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2.xml" ContentType="application/vnd.openxmlformats-officedocument.wordprocessingml.header+xml"/>
  <Override PartName="/word/glossary/footer2.xml" ContentType="application/vnd.openxmlformats-officedocument.wordprocessingml.footer+xml"/>
  <Override PartName="/word/glossary/header3.xml" ContentType="application/vnd.openxmlformats-officedocument.wordprocessingml.header+xml"/>
  <Override PartName="/word/glossary/footer3.xml" ContentType="application/vnd.openxmlformats-officedocument.wordprocessingml.foot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4A8" w:rsidRPr="008C4394" w:rsidRDefault="008254A8" w:rsidP="008254A8">
      <w:pPr>
        <w:pStyle w:val="H2freistehend"/>
      </w:pPr>
      <w:r w:rsidRPr="00FC06E6">
        <w:t xml:space="preserve">Praxis-Beispiel für eine </w:t>
      </w:r>
      <w:r>
        <w:t>Arbeit</w:t>
      </w:r>
      <w:r w:rsidRPr="00FC06E6">
        <w:t>sanweisung (</w:t>
      </w:r>
      <w:r>
        <w:t>A</w:t>
      </w:r>
      <w:r w:rsidRPr="00FC06E6">
        <w:t xml:space="preserve">A): </w:t>
      </w:r>
      <w:r>
        <w:br/>
        <w:t>Infusionen</w:t>
      </w:r>
      <w:r>
        <w:br/>
      </w:r>
      <w:bookmarkStart w:id="0" w:name="_GoBack"/>
      <w:bookmarkEnd w:id="0"/>
    </w:p>
    <w:tbl>
      <w:tblPr>
        <w:tblStyle w:val="PKVStempel"/>
        <w:tblW w:w="0" w:type="auto"/>
        <w:tblLayout w:type="fixed"/>
        <w:tblLook w:val="04A0" w:firstRow="1" w:lastRow="0" w:firstColumn="1" w:lastColumn="0" w:noHBand="0" w:noVBand="1"/>
      </w:tblPr>
      <w:tblGrid>
        <w:gridCol w:w="3118"/>
        <w:gridCol w:w="4876"/>
        <w:gridCol w:w="1417"/>
      </w:tblGrid>
      <w:tr w:rsidR="008254A8" w:rsidRPr="00682324" w:rsidTr="00B57E2F">
        <w:trPr>
          <w:cnfStyle w:val="100000000000" w:firstRow="1" w:lastRow="0" w:firstColumn="0" w:lastColumn="0" w:oddVBand="0" w:evenVBand="0" w:oddHBand="0" w:evenHBand="0" w:firstRowFirstColumn="0" w:firstRowLastColumn="0" w:lastRowFirstColumn="0" w:lastRowLastColumn="0"/>
          <w:trHeight w:val="1191"/>
        </w:trPr>
        <w:tc>
          <w:tcPr>
            <w:cnfStyle w:val="000000000100" w:firstRow="0" w:lastRow="0" w:firstColumn="0" w:lastColumn="0" w:oddVBand="0" w:evenVBand="0" w:oddHBand="0" w:evenHBand="0" w:firstRowFirstColumn="1" w:firstRowLastColumn="0" w:lastRowFirstColumn="0" w:lastRowLastColumn="0"/>
            <w:tcW w:w="3118" w:type="dxa"/>
          </w:tcPr>
          <w:p w:rsidR="008254A8" w:rsidRPr="00682324" w:rsidRDefault="008254A8" w:rsidP="00B57E2F">
            <w:pPr>
              <w:pStyle w:val="Info-Textsehrklein"/>
            </w:pPr>
            <w:r w:rsidRPr="00682324">
              <w:t>Praxisstempel</w:t>
            </w:r>
          </w:p>
        </w:tc>
        <w:tc>
          <w:tcPr>
            <w:tcW w:w="4876" w:type="dxa"/>
          </w:tcPr>
          <w:p w:rsidR="008254A8" w:rsidRPr="00682324" w:rsidRDefault="008254A8" w:rsidP="00EA0BE5">
            <w:pPr>
              <w:pStyle w:val="FlietextersteZeileTabelle"/>
              <w:jc w:val="center"/>
              <w:cnfStyle w:val="100000000000" w:firstRow="1" w:lastRow="0" w:firstColumn="0" w:lastColumn="0" w:oddVBand="0" w:evenVBand="0" w:oddHBand="0" w:evenHBand="0" w:firstRowFirstColumn="0" w:firstRowLastColumn="0" w:lastRowFirstColumn="0" w:lastRowLastColumn="0"/>
            </w:pPr>
            <w:r w:rsidRPr="00682324">
              <w:t>Arbeitsanweisung</w:t>
            </w:r>
          </w:p>
          <w:p w:rsidR="008254A8" w:rsidRPr="00AB090D" w:rsidRDefault="008254A8" w:rsidP="00EA0BE5">
            <w:pPr>
              <w:pStyle w:val="H3Tabelle"/>
              <w:jc w:val="center"/>
              <w:cnfStyle w:val="100000000000" w:firstRow="1" w:lastRow="0" w:firstColumn="0" w:lastColumn="0" w:oddVBand="0" w:evenVBand="0" w:oddHBand="0" w:evenHBand="0" w:firstRowFirstColumn="0" w:firstRowLastColumn="0" w:lastRowFirstColumn="0" w:lastRowLastColumn="0"/>
            </w:pPr>
            <w:r>
              <w:t>Infusionen</w:t>
            </w:r>
          </w:p>
        </w:tc>
        <w:tc>
          <w:tcPr>
            <w:tcW w:w="1417" w:type="dxa"/>
          </w:tcPr>
          <w:p w:rsidR="008254A8" w:rsidRPr="00AB090D" w:rsidRDefault="008254A8" w:rsidP="00B57E2F">
            <w:pPr>
              <w:pStyle w:val="FlietextersteZeileTabelle"/>
              <w:cnfStyle w:val="100000000000" w:firstRow="1" w:lastRow="0" w:firstColumn="0" w:lastColumn="0" w:oddVBand="0" w:evenVBand="0" w:oddHBand="0" w:evenHBand="0" w:firstRowFirstColumn="0" w:firstRowLastColumn="0" w:lastRowFirstColumn="0" w:lastRowLastColumn="0"/>
            </w:pPr>
            <w:r w:rsidRPr="00AB090D">
              <w:t>AA</w:t>
            </w:r>
          </w:p>
          <w:p w:rsidR="008254A8" w:rsidRDefault="008254A8" w:rsidP="00B57E2F">
            <w:pPr>
              <w:pStyle w:val="Flietext"/>
              <w:cnfStyle w:val="100000000000" w:firstRow="1" w:lastRow="0" w:firstColumn="0" w:lastColumn="0" w:oddVBand="0" w:evenVBand="0" w:oddHBand="0" w:evenHBand="0" w:firstRowFirstColumn="0" w:firstRowLastColumn="0" w:lastRowFirstColumn="0" w:lastRowLastColumn="0"/>
            </w:pPr>
          </w:p>
          <w:p w:rsidR="008254A8" w:rsidRPr="00682324" w:rsidRDefault="008254A8" w:rsidP="00B57E2F">
            <w:pPr>
              <w:pStyle w:val="Flietext"/>
              <w:cnfStyle w:val="100000000000" w:firstRow="1" w:lastRow="0" w:firstColumn="0" w:lastColumn="0" w:oddVBand="0" w:evenVBand="0" w:oddHBand="0" w:evenHBand="0" w:firstRowFirstColumn="0" w:firstRowLastColumn="0" w:lastRowFirstColumn="0" w:lastRowLastColumn="0"/>
            </w:pPr>
            <w:r w:rsidRPr="00682324">
              <w:t>Nr.</w:t>
            </w:r>
          </w:p>
        </w:tc>
      </w:tr>
    </w:tbl>
    <w:p w:rsidR="008254A8" w:rsidRPr="00AB090D" w:rsidRDefault="008254A8" w:rsidP="00B57E2F">
      <w:pPr>
        <w:pStyle w:val="Flietext"/>
      </w:pPr>
    </w:p>
    <w:tbl>
      <w:tblPr>
        <w:tblStyle w:val="PKVTabelle"/>
        <w:tblW w:w="0" w:type="auto"/>
        <w:tblLayout w:type="fixed"/>
        <w:tblLook w:val="0000" w:firstRow="0" w:lastRow="0" w:firstColumn="0" w:lastColumn="0" w:noHBand="0" w:noVBand="0"/>
      </w:tblPr>
      <w:tblGrid>
        <w:gridCol w:w="9411"/>
      </w:tblGrid>
      <w:tr w:rsidR="008254A8"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8254A8" w:rsidRPr="007E0447" w:rsidRDefault="008254A8" w:rsidP="00B57E2F">
            <w:r w:rsidRPr="007E0447">
              <w:t>Zweck/Ziel</w:t>
            </w:r>
          </w:p>
        </w:tc>
      </w:tr>
      <w:tr w:rsidR="008254A8" w:rsidRPr="007E0447" w:rsidTr="00B57E2F">
        <w:tc>
          <w:tcPr>
            <w:tcW w:w="9411" w:type="dxa"/>
          </w:tcPr>
          <w:p w:rsidR="008254A8" w:rsidRPr="008254A8" w:rsidRDefault="008254A8" w:rsidP="008254A8">
            <w:pPr>
              <w:pStyle w:val="Flietext"/>
              <w:rPr>
                <w:sz w:val="18"/>
              </w:rPr>
            </w:pPr>
            <w:r w:rsidRPr="008254A8">
              <w:rPr>
                <w:sz w:val="18"/>
              </w:rPr>
              <w:t xml:space="preserve">Korrekte Durchführung </w:t>
            </w:r>
          </w:p>
        </w:tc>
      </w:tr>
      <w:tr w:rsidR="008254A8"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8254A8" w:rsidRPr="007E0447" w:rsidRDefault="008254A8" w:rsidP="008254A8">
            <w:r w:rsidRPr="007E0447">
              <w:t>Geltungsbereich</w:t>
            </w:r>
          </w:p>
        </w:tc>
      </w:tr>
      <w:tr w:rsidR="008254A8" w:rsidRPr="007E0447" w:rsidTr="00B57E2F">
        <w:tc>
          <w:tcPr>
            <w:tcW w:w="9411" w:type="dxa"/>
          </w:tcPr>
          <w:p w:rsidR="008254A8" w:rsidRPr="007E0447" w:rsidRDefault="008254A8" w:rsidP="008254A8"/>
        </w:tc>
      </w:tr>
      <w:tr w:rsidR="008254A8"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8254A8" w:rsidRPr="007E0447" w:rsidRDefault="008254A8" w:rsidP="008254A8">
            <w:r w:rsidRPr="007E0447">
              <w:t>Verantwortlich</w:t>
            </w:r>
          </w:p>
        </w:tc>
      </w:tr>
      <w:tr w:rsidR="008254A8" w:rsidRPr="007E0447" w:rsidTr="00B57E2F">
        <w:tc>
          <w:tcPr>
            <w:tcW w:w="9411" w:type="dxa"/>
          </w:tcPr>
          <w:p w:rsidR="008254A8" w:rsidRPr="008254A8" w:rsidRDefault="008254A8" w:rsidP="008254A8">
            <w:pPr>
              <w:rPr>
                <w:sz w:val="18"/>
              </w:rPr>
            </w:pPr>
            <w:r w:rsidRPr="008254A8">
              <w:rPr>
                <w:sz w:val="18"/>
              </w:rPr>
              <w:t>Je nach Praxis, Medizinische Fachangestellte oder arbeitsteilig mit Arzt/Ärztin</w:t>
            </w:r>
          </w:p>
        </w:tc>
      </w:tr>
      <w:tr w:rsidR="008254A8"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8254A8" w:rsidRPr="007E0447" w:rsidRDefault="008254A8" w:rsidP="008254A8">
            <w:r w:rsidRPr="007E0447">
              <w:t>Mitgeltende Dokumente</w:t>
            </w:r>
          </w:p>
        </w:tc>
      </w:tr>
      <w:tr w:rsidR="008254A8" w:rsidRPr="007E0447" w:rsidTr="00B57E2F">
        <w:tc>
          <w:tcPr>
            <w:tcW w:w="9411" w:type="dxa"/>
          </w:tcPr>
          <w:p w:rsidR="008254A8" w:rsidRPr="007E0447" w:rsidRDefault="008254A8" w:rsidP="008254A8"/>
        </w:tc>
      </w:tr>
      <w:tr w:rsidR="008254A8"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8254A8" w:rsidRPr="007E0447" w:rsidRDefault="008254A8" w:rsidP="008254A8">
            <w:r w:rsidRPr="007E0447">
              <w:t>Vorgehen/Ablauf</w:t>
            </w:r>
          </w:p>
        </w:tc>
      </w:tr>
      <w:tr w:rsidR="008254A8" w:rsidRPr="004611FA" w:rsidTr="00B57E2F">
        <w:trPr>
          <w:trHeight w:val="5556"/>
        </w:trPr>
        <w:tc>
          <w:tcPr>
            <w:tcW w:w="9411" w:type="dxa"/>
          </w:tcPr>
          <w:p w:rsidR="00AC0D38" w:rsidRPr="00AC0D38" w:rsidRDefault="00AC0D38" w:rsidP="00CC3E65">
            <w:pPr>
              <w:pStyle w:val="NummerierteListe"/>
            </w:pPr>
            <w:r w:rsidRPr="00AC0D38">
              <w:t>Patienten im PC aufrufen und unter „Therapie“ lesen, welche Infusionstherapie (Lösung + Medikament) angeordnet ist</w:t>
            </w:r>
          </w:p>
          <w:p w:rsidR="00AC0D38" w:rsidRPr="00AC0D38" w:rsidRDefault="00AC0D38" w:rsidP="00CC3E65">
            <w:pPr>
              <w:pStyle w:val="NummerierteListe"/>
            </w:pPr>
            <w:r w:rsidRPr="00AC0D38">
              <w:t>Von der Praxisleitung eingetragene Ampullen in eine Spritze aufziehen</w:t>
            </w:r>
          </w:p>
          <w:p w:rsidR="00AC0D38" w:rsidRPr="00AC0D38" w:rsidRDefault="00AC0D38" w:rsidP="00CC3E65">
            <w:pPr>
              <w:pStyle w:val="NummerierteListe"/>
            </w:pPr>
            <w:r w:rsidRPr="00AC0D38">
              <w:t>Infusionsflasche „am Ring“ öffnen, desinfizieren und die Medikamente aus der Spritze in die Gummiöffnung mit einer Kanüle einspritzen</w:t>
            </w:r>
          </w:p>
          <w:p w:rsidR="00AC0D38" w:rsidRPr="00AC0D38" w:rsidRDefault="00AC0D38" w:rsidP="00CC3E65">
            <w:pPr>
              <w:pStyle w:val="NummerierteListe"/>
            </w:pPr>
            <w:r w:rsidRPr="00AC0D38">
              <w:t>Infusionsbesteck in die Gummiöffnung einführen und die Infusionslösung bis zum Ende ohne Luft einlaufen lassen. Kammer des Infusionsbestecks dabei zur Hälfte mit Lösung volllaufen lassen, danach Zufluss schließen (durch Zudrehen des Rädchens)</w:t>
            </w:r>
          </w:p>
          <w:p w:rsidR="00AC0D38" w:rsidRPr="00AC0D38" w:rsidRDefault="00AC0D38" w:rsidP="00CC3E65">
            <w:pPr>
              <w:pStyle w:val="NummerierteListe"/>
            </w:pPr>
            <w:r w:rsidRPr="00AC0D38">
              <w:t>Ampullen von außen auf die Infusionsflasche kleben</w:t>
            </w:r>
          </w:p>
          <w:p w:rsidR="00AC0D38" w:rsidRPr="00AC0D38" w:rsidRDefault="00AC0D38" w:rsidP="00CC3E65">
            <w:pPr>
              <w:pStyle w:val="NummerierteListe"/>
            </w:pPr>
            <w:r w:rsidRPr="00AC0D38">
              <w:t>Infusionsflasche am Infusionsständer einhängen und Arm des Patienten für ihn gut und angenehm lagern</w:t>
            </w:r>
          </w:p>
          <w:p w:rsidR="00AC0D38" w:rsidRPr="00AC0D38" w:rsidRDefault="00AC0D38" w:rsidP="00CC3E65">
            <w:pPr>
              <w:pStyle w:val="NummerierteListe"/>
            </w:pPr>
            <w:proofErr w:type="spellStart"/>
            <w:r w:rsidRPr="00AC0D38">
              <w:t>Kanülenpflaster</w:t>
            </w:r>
            <w:proofErr w:type="spellEnd"/>
            <w:r w:rsidRPr="00AC0D38">
              <w:t>, Verweilkanüle, Stauschlauch, Hautdesinfektion bereitlegen</w:t>
            </w:r>
          </w:p>
          <w:p w:rsidR="00AC0D38" w:rsidRPr="00AC0D38" w:rsidRDefault="00AC0D38" w:rsidP="00CC3E65">
            <w:pPr>
              <w:pStyle w:val="NummerierteListe"/>
            </w:pPr>
            <w:proofErr w:type="spellStart"/>
            <w:r w:rsidRPr="00AC0D38">
              <w:t>Abstauen</w:t>
            </w:r>
            <w:proofErr w:type="spellEnd"/>
            <w:r w:rsidRPr="00AC0D38">
              <w:t>, desinfizieren, Verweilkanüle einstechen, Blut bis zum Schlauchende einfließen lassen</w:t>
            </w:r>
          </w:p>
          <w:p w:rsidR="00AC0D38" w:rsidRPr="00AC0D38" w:rsidRDefault="00AC0D38" w:rsidP="00CC3E65">
            <w:pPr>
              <w:pStyle w:val="NummerierteListe"/>
            </w:pPr>
            <w:r w:rsidRPr="00AC0D38">
              <w:t xml:space="preserve">Verweilkanüle mit </w:t>
            </w:r>
            <w:proofErr w:type="spellStart"/>
            <w:r w:rsidRPr="00AC0D38">
              <w:t>Kanülenpflaster</w:t>
            </w:r>
            <w:proofErr w:type="spellEnd"/>
            <w:r w:rsidRPr="00AC0D38">
              <w:t xml:space="preserve"> fixieren und an das Infusionsbesteck anschließen, Zulauf öffnen</w:t>
            </w:r>
          </w:p>
          <w:p w:rsidR="00AC0D38" w:rsidRPr="00AC0D38" w:rsidRDefault="00AC0D38" w:rsidP="00CC3E65">
            <w:pPr>
              <w:pStyle w:val="NummerierteListe"/>
            </w:pPr>
            <w:r w:rsidRPr="00AC0D38">
              <w:t xml:space="preserve">Langsames Eintröpfeln der Infusionslösung 2 min lang beobachten, nochmals richtige Lage der Verweilkanüle in der Vene kontrollieren </w:t>
            </w:r>
          </w:p>
          <w:p w:rsidR="00CC3E65" w:rsidRDefault="00AC0D38" w:rsidP="00CC3E65">
            <w:pPr>
              <w:pStyle w:val="NummerierteListe"/>
            </w:pPr>
            <w:r w:rsidRPr="00AC0D38">
              <w:t>Patienten informieren, dass er bei leichtem Brennen oder Anschwellen des Armes die Klingel drücken so</w:t>
            </w:r>
            <w:r w:rsidR="00CC3E65">
              <w:t>ll</w:t>
            </w:r>
          </w:p>
          <w:p w:rsidR="00CC3E65" w:rsidRDefault="00CC3E65" w:rsidP="00CC3E65">
            <w:pPr>
              <w:pStyle w:val="NummerierteListe"/>
              <w:numPr>
                <w:ilvl w:val="0"/>
                <w:numId w:val="0"/>
              </w:numPr>
              <w:ind w:left="340" w:hanging="340"/>
            </w:pPr>
          </w:p>
          <w:p w:rsidR="00AC0D38" w:rsidRPr="00AC0D38" w:rsidRDefault="00AC0D38" w:rsidP="00CC3E65">
            <w:pPr>
              <w:pStyle w:val="NummerierteListe"/>
            </w:pPr>
            <w:r w:rsidRPr="00AC0D38">
              <w:lastRenderedPageBreak/>
              <w:t>Cave: Nach der Infusion soll der Patient noch 10 min sitzen bleiben; Patienten darauf hinweisen, dass er in der nächsten Stunde nicht selbst ans Steuer seines Autos darf</w:t>
            </w:r>
          </w:p>
          <w:p w:rsidR="008254A8" w:rsidRDefault="00AC0D38" w:rsidP="00CC3E65">
            <w:pPr>
              <w:pStyle w:val="NummerierteListe"/>
            </w:pPr>
            <w:r w:rsidRPr="00AC0D38">
              <w:t>Abrechnungsziffern kontrollieren und die Therapie im PC dokumentieren (Infusionen sind allerdings in der Hausarztpraxis nicht abrechenbar)</w:t>
            </w:r>
          </w:p>
          <w:p w:rsidR="00AC0D38" w:rsidRDefault="00AC0D38" w:rsidP="00AC0D38">
            <w:pPr>
              <w:pStyle w:val="Flietext"/>
              <w:ind w:left="720"/>
            </w:pPr>
          </w:p>
          <w:p w:rsidR="00AC0D38" w:rsidRDefault="00AC0D38" w:rsidP="00AC0D38">
            <w:pPr>
              <w:pStyle w:val="H3freistehend"/>
              <w:rPr>
                <w:lang w:eastAsia="de-DE"/>
              </w:rPr>
            </w:pPr>
            <w:r w:rsidRPr="00DA408C">
              <w:rPr>
                <w:lang w:eastAsia="de-DE"/>
              </w:rPr>
              <w:t xml:space="preserve">Anmerkungen: </w:t>
            </w:r>
          </w:p>
          <w:p w:rsidR="00AC0D38" w:rsidRPr="00DA408C" w:rsidRDefault="00AC0D38" w:rsidP="00AC0D38">
            <w:pPr>
              <w:pStyle w:val="Flietext"/>
              <w:rPr>
                <w:lang w:eastAsia="de-DE"/>
              </w:rPr>
            </w:pPr>
            <w:r w:rsidRPr="00771E49">
              <w:rPr>
                <w:b/>
                <w:color w:val="004D77" w:themeColor="text2"/>
              </w:rPr>
              <w:t>zu Punkt 1:</w:t>
            </w:r>
            <w:r w:rsidRPr="00771E49">
              <w:rPr>
                <w:b/>
                <w:color w:val="004D77" w:themeColor="text2"/>
                <w:lang w:eastAsia="de-DE"/>
              </w:rPr>
              <w:t xml:space="preserve"> </w:t>
            </w:r>
            <w:r w:rsidRPr="00DA408C">
              <w:rPr>
                <w:lang w:eastAsia="de-DE"/>
              </w:rPr>
              <w:t xml:space="preserve">Vor jeder Infusion muss sicherheitshalber im PC überprüft werden, welchen Wirkstoff der Patient erhalten soll. Es kann riskant sein, ohne diese Kontrolle einfach „das Übliche“ herauszusuchen, denn vielleicht hat sich seit der letzten Infusion die mg-Anzahl der Therapie geändert oder eine Unverträglichkeitsreaktion eingestellt, von der Sie nichts wissen. </w:t>
            </w:r>
          </w:p>
          <w:p w:rsidR="00AC0D38" w:rsidRPr="00AC0D38" w:rsidRDefault="00AC0D38" w:rsidP="00AC0D38">
            <w:pPr>
              <w:pStyle w:val="Flietext"/>
            </w:pPr>
            <w:r w:rsidRPr="00771E49">
              <w:rPr>
                <w:rStyle w:val="FTextFettAbsatzZchn"/>
                <w:rFonts w:asciiTheme="minorHAnsi" w:eastAsiaTheme="minorHAnsi" w:hAnsiTheme="minorHAnsi" w:cstheme="minorBidi"/>
                <w:bCs w:val="0"/>
                <w:color w:val="004D77" w:themeColor="text2"/>
                <w:spacing w:val="0"/>
                <w:szCs w:val="20"/>
              </w:rPr>
              <w:t>zu Punkt 2:</w:t>
            </w:r>
            <w:r w:rsidRPr="00771E49">
              <w:rPr>
                <w:color w:val="004D77" w:themeColor="text2"/>
              </w:rPr>
              <w:t xml:space="preserve"> </w:t>
            </w:r>
            <w:r w:rsidRPr="00AC0D38">
              <w:t>Vor dem Aufziehen der Ampullen sollte immer ein zweites Mal kontrolliert werden, ob es sich auch um den verordneten Wirkstoff handelt und die Mengenverhältnisse stimmen. Achten Sie auch auf das Verfallsdatum.</w:t>
            </w:r>
          </w:p>
          <w:p w:rsidR="00AC0D38" w:rsidRPr="004611FA" w:rsidRDefault="00AC0D38" w:rsidP="00AC0D38">
            <w:pPr>
              <w:pStyle w:val="Flietext"/>
            </w:pPr>
            <w:r w:rsidRPr="00771E49">
              <w:rPr>
                <w:rStyle w:val="FTextFettAbsatzZchn"/>
                <w:rFonts w:asciiTheme="minorHAnsi" w:eastAsiaTheme="minorHAnsi" w:hAnsiTheme="minorHAnsi" w:cstheme="minorBidi"/>
                <w:bCs w:val="0"/>
                <w:color w:val="004D77" w:themeColor="text2"/>
                <w:spacing w:val="0"/>
                <w:szCs w:val="20"/>
              </w:rPr>
              <w:t>zu Punkt 5:</w:t>
            </w:r>
            <w:r w:rsidRPr="00771E49">
              <w:rPr>
                <w:color w:val="004D77" w:themeColor="text2"/>
              </w:rPr>
              <w:t xml:space="preserve"> </w:t>
            </w:r>
            <w:r w:rsidRPr="00AC0D38">
              <w:t>Die Ampullen werden in diesem Beispiel von außen auf die Infusionsflasche geklebt, damit bei Problemen sofort nachvollzogen werden kann, welcher Wirkstoff hier gerade fließt.</w:t>
            </w:r>
          </w:p>
        </w:tc>
      </w:tr>
    </w:tbl>
    <w:p w:rsidR="008254A8" w:rsidRPr="00AB090D" w:rsidRDefault="008254A8" w:rsidP="00B57E2F">
      <w:pPr>
        <w:pStyle w:val="Flietext"/>
      </w:pPr>
    </w:p>
    <w:tbl>
      <w:tblPr>
        <w:tblStyle w:val="PKVStempel"/>
        <w:tblW w:w="0" w:type="auto"/>
        <w:tblLayout w:type="fixed"/>
        <w:tblLook w:val="04C0" w:firstRow="0" w:lastRow="1" w:firstColumn="1" w:lastColumn="0" w:noHBand="0" w:noVBand="1"/>
      </w:tblPr>
      <w:tblGrid>
        <w:gridCol w:w="3912"/>
        <w:gridCol w:w="3912"/>
        <w:gridCol w:w="1587"/>
      </w:tblGrid>
      <w:tr w:rsidR="008254A8" w:rsidRPr="00AB090D" w:rsidTr="00B57E2F">
        <w:trPr>
          <w:trHeight w:val="397"/>
        </w:trPr>
        <w:tc>
          <w:tcPr>
            <w:tcW w:w="3912" w:type="dxa"/>
          </w:tcPr>
          <w:p w:rsidR="008254A8" w:rsidRPr="00AB090D" w:rsidRDefault="008254A8" w:rsidP="00B57E2F">
            <w:pPr>
              <w:pStyle w:val="Info-Textsehrklein"/>
            </w:pPr>
            <w:r w:rsidRPr="00AB090D">
              <w:t xml:space="preserve">Erstellt von: </w:t>
            </w:r>
          </w:p>
        </w:tc>
        <w:tc>
          <w:tcPr>
            <w:tcW w:w="3912" w:type="dxa"/>
          </w:tcPr>
          <w:p w:rsidR="008254A8" w:rsidRPr="00AB090D" w:rsidRDefault="008254A8" w:rsidP="00B57E2F">
            <w:pPr>
              <w:pStyle w:val="Info-Textsehrklein"/>
            </w:pPr>
            <w:r w:rsidRPr="00AB090D">
              <w:t>Freigegeben von:</w:t>
            </w:r>
          </w:p>
        </w:tc>
        <w:tc>
          <w:tcPr>
            <w:tcW w:w="1587" w:type="dxa"/>
            <w:vMerge w:val="restart"/>
          </w:tcPr>
          <w:p w:rsidR="008254A8" w:rsidRPr="00AB090D" w:rsidRDefault="008254A8" w:rsidP="00B57E2F">
            <w:pPr>
              <w:pStyle w:val="Info-Textsehrklein"/>
            </w:pPr>
            <w:r w:rsidRPr="00AB090D">
              <w:t>Verändert am:</w:t>
            </w:r>
          </w:p>
        </w:tc>
      </w:tr>
      <w:tr w:rsidR="008254A8" w:rsidRPr="00AB090D" w:rsidTr="00B57E2F">
        <w:trPr>
          <w:cnfStyle w:val="010000000000" w:firstRow="0" w:lastRow="1" w:firstColumn="0" w:lastColumn="0" w:oddVBand="0" w:evenVBand="0" w:oddHBand="0" w:evenHBand="0" w:firstRowFirstColumn="0" w:firstRowLastColumn="0" w:lastRowFirstColumn="0" w:lastRowLastColumn="0"/>
          <w:trHeight w:val="397"/>
        </w:trPr>
        <w:tc>
          <w:tcPr>
            <w:tcW w:w="3912" w:type="dxa"/>
          </w:tcPr>
          <w:p w:rsidR="008254A8" w:rsidRPr="00AB090D" w:rsidRDefault="008254A8" w:rsidP="00B57E2F">
            <w:pPr>
              <w:pStyle w:val="Info-Textsehrklein"/>
            </w:pPr>
            <w:r w:rsidRPr="00AB090D">
              <w:t>Datum:</w:t>
            </w:r>
          </w:p>
        </w:tc>
        <w:tc>
          <w:tcPr>
            <w:tcW w:w="3912" w:type="dxa"/>
          </w:tcPr>
          <w:p w:rsidR="008254A8" w:rsidRPr="00AB090D" w:rsidRDefault="008254A8" w:rsidP="00B57E2F">
            <w:pPr>
              <w:pStyle w:val="Info-Textsehrklein"/>
            </w:pPr>
            <w:r w:rsidRPr="00AB090D">
              <w:t>Datum:</w:t>
            </w:r>
          </w:p>
        </w:tc>
        <w:tc>
          <w:tcPr>
            <w:tcW w:w="1587" w:type="dxa"/>
            <w:vMerge/>
          </w:tcPr>
          <w:p w:rsidR="008254A8" w:rsidRPr="00AB090D" w:rsidRDefault="008254A8" w:rsidP="00B57E2F">
            <w:pPr>
              <w:pStyle w:val="Info-Textsehrklein"/>
            </w:pPr>
          </w:p>
        </w:tc>
      </w:tr>
    </w:tbl>
    <w:p w:rsidR="000A6856" w:rsidRPr="008254A8" w:rsidRDefault="000A6856" w:rsidP="008254A8"/>
    <w:sectPr w:rsidR="000A6856" w:rsidRPr="008254A8" w:rsidSect="006D3901">
      <w:headerReference w:type="default" r:id="rId10"/>
      <w:footerReference w:type="default" r:id="rId11"/>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3FE" w:rsidRDefault="002653FE" w:rsidP="000A05E7">
      <w:r>
        <w:separator/>
      </w:r>
    </w:p>
  </w:endnote>
  <w:endnote w:type="continuationSeparator" w:id="0">
    <w:p w:rsidR="002653FE" w:rsidRDefault="002653FE"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20"/>
      </w:rPr>
      <w:id w:val="-2097319460"/>
      <w:lock w:val="contentLocked"/>
      <w:placeholder>
        <w:docPart w:val="908017BC25CC420ABBC6FADC23B6246A"/>
      </w:placeholder>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rsidR="002653FE" w:rsidRDefault="002653FE" w:rsidP="006E615E">
                  <w:pPr>
                    <w:pStyle w:val="SeiteStand"/>
                  </w:pPr>
                  <w:r>
                    <w:t xml:space="preserve">Seite </w:t>
                  </w:r>
                  <w:r>
                    <w:fldChar w:fldCharType="begin"/>
                  </w:r>
                  <w:r>
                    <w:instrText xml:space="preserve"> PAGE </w:instrText>
                  </w:r>
                  <w:r>
                    <w:fldChar w:fldCharType="separate"/>
                  </w:r>
                  <w:r w:rsidR="00640E79">
                    <w:rPr>
                      <w:noProof/>
                    </w:rPr>
                    <w:t>2</w:t>
                  </w:r>
                  <w:r>
                    <w:fldChar w:fldCharType="end"/>
                  </w:r>
                  <w:r>
                    <w:t>/</w:t>
                  </w:r>
                  <w:r>
                    <w:rPr>
                      <w:noProof/>
                    </w:rPr>
                    <w:fldChar w:fldCharType="begin"/>
                  </w:r>
                  <w:r>
                    <w:rPr>
                      <w:noProof/>
                    </w:rPr>
                    <w:instrText xml:space="preserve"> NUMPAGES </w:instrText>
                  </w:r>
                  <w:r>
                    <w:rPr>
                      <w:noProof/>
                    </w:rPr>
                    <w:fldChar w:fldCharType="separate"/>
                  </w:r>
                  <w:r w:rsidR="00640E79">
                    <w:rPr>
                      <w:noProof/>
                    </w:rPr>
                    <w:t>2</w:t>
                  </w:r>
                  <w:r>
                    <w:rPr>
                      <w:noProof/>
                    </w:rPr>
                    <w:fldChar w:fldCharType="end"/>
                  </w:r>
                  <w:r>
                    <w:t xml:space="preserve">  | Stand: </w:t>
                  </w:r>
                  <w:sdt>
                    <w:sdtPr>
                      <w:alias w:val="Datum"/>
                      <w:tag w:val=""/>
                      <w:id w:val="577185630"/>
                      <w:placeholder>
                        <w:docPart w:val="F3707F87D5F44D4CBEA68EB12D758D3E"/>
                      </w:placeholder>
                      <w:dataBinding w:prefixMappings="xmlns:ns0='http://schemas.microsoft.com/office/2006/coverPageProps' " w:xpath="/ns0:CoverPageProperties[1]/ns0:PublishDate[1]" w:storeItemID="{55AF091B-3C7A-41E3-B477-F2FDAA23CFDA}"/>
                      <w:date w:fullDate="2018-10-24T00:00:00Z">
                        <w:dateFormat w:val="dd.MM.yyyy"/>
                        <w:lid w:val="de-DE"/>
                        <w:storeMappedDataAs w:val="dateTime"/>
                        <w:calendar w:val="gregorian"/>
                      </w:date>
                    </w:sdtPr>
                    <w:sdtEndPr/>
                    <w:sdtContent>
                      <w:r w:rsidR="00CC3E65">
                        <w:t>24.10.2018</w:t>
                      </w:r>
                    </w:sdtContent>
                  </w:sdt>
                </w:p>
              </w:sdtContent>
            </w:sdt>
          </w:tc>
        </w:tr>
        <w:tr w:rsidR="002653FE" w:rsidRPr="00AF5322"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rsidR="002653FE" w:rsidRPr="006D3901" w:rsidRDefault="00CC3E65" w:rsidP="006D3901">
        <w:pPr>
          <w:pStyle w:val="Haftungsausschus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3FE" w:rsidRDefault="002653FE" w:rsidP="000A05E7">
      <w:r>
        <w:separator/>
      </w:r>
    </w:p>
  </w:footnote>
  <w:footnote w:type="continuationSeparator" w:id="0">
    <w:p w:rsidR="002653FE" w:rsidRDefault="002653FE"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057152"/>
      <w:lock w:val="contentLocked"/>
      <w:placeholder>
        <w:docPart w:val="DA3FFB90C2674BC9830932239A971349"/>
      </w:placeholder>
    </w:sdtPr>
    <w:sdtEndPr/>
    <w:sdtContent>
      <w:p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530DBA4F" wp14:editId="50B1392C">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1A6A142D"/>
    <w:multiLevelType w:val="hybridMultilevel"/>
    <w:tmpl w:val="F664DF2E"/>
    <w:lvl w:ilvl="0" w:tplc="95B4BA9C">
      <w:start w:val="1"/>
      <w:numFmt w:val="decimal"/>
      <w:lvlText w:val="%1."/>
      <w:lvlJc w:val="left"/>
      <w:pPr>
        <w:ind w:left="720" w:hanging="360"/>
      </w:pPr>
      <w:rPr>
        <w:color w:val="004D7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5"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6"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15:restartNumberingAfterBreak="0">
    <w:nsid w:val="7FB51297"/>
    <w:multiLevelType w:val="hybridMultilevel"/>
    <w:tmpl w:val="31EA2EDE"/>
    <w:lvl w:ilvl="0" w:tplc="731E9F5A">
      <w:start w:val="1"/>
      <w:numFmt w:val="bullet"/>
      <w:pStyle w:val="FListe"/>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efaultTableStyle w:val="PKVNormaleTabelle"/>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050B"/>
    <w:rsid w:val="00007A09"/>
    <w:rsid w:val="00007C25"/>
    <w:rsid w:val="00010756"/>
    <w:rsid w:val="0002206C"/>
    <w:rsid w:val="00047D49"/>
    <w:rsid w:val="00070C8E"/>
    <w:rsid w:val="000A05E7"/>
    <w:rsid w:val="000A6856"/>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66FEF"/>
    <w:rsid w:val="003C4BC3"/>
    <w:rsid w:val="003C5A4B"/>
    <w:rsid w:val="003D21CA"/>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667B9"/>
    <w:rsid w:val="00675E28"/>
    <w:rsid w:val="00682324"/>
    <w:rsid w:val="00684630"/>
    <w:rsid w:val="006C103C"/>
    <w:rsid w:val="006D3901"/>
    <w:rsid w:val="006E615E"/>
    <w:rsid w:val="006E7FFA"/>
    <w:rsid w:val="007037CC"/>
    <w:rsid w:val="00733C8E"/>
    <w:rsid w:val="00752EA6"/>
    <w:rsid w:val="00760F42"/>
    <w:rsid w:val="00771E49"/>
    <w:rsid w:val="0078646B"/>
    <w:rsid w:val="007A59AF"/>
    <w:rsid w:val="007A6FBC"/>
    <w:rsid w:val="007B5241"/>
    <w:rsid w:val="007C6C01"/>
    <w:rsid w:val="007C7B6B"/>
    <w:rsid w:val="007E0447"/>
    <w:rsid w:val="008254A8"/>
    <w:rsid w:val="00871DF3"/>
    <w:rsid w:val="008B49FC"/>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B090D"/>
    <w:rsid w:val="00AC0D38"/>
    <w:rsid w:val="00AC4CDD"/>
    <w:rsid w:val="00AC5F20"/>
    <w:rsid w:val="00AD67DC"/>
    <w:rsid w:val="00AF5322"/>
    <w:rsid w:val="00B0260B"/>
    <w:rsid w:val="00B24523"/>
    <w:rsid w:val="00B67684"/>
    <w:rsid w:val="00BC3D25"/>
    <w:rsid w:val="00BE6365"/>
    <w:rsid w:val="00BF35ED"/>
    <w:rsid w:val="00C01501"/>
    <w:rsid w:val="00C07B86"/>
    <w:rsid w:val="00C10C53"/>
    <w:rsid w:val="00C55AD5"/>
    <w:rsid w:val="00C67C28"/>
    <w:rsid w:val="00CC3E65"/>
    <w:rsid w:val="00CD2F7D"/>
    <w:rsid w:val="00CF6D49"/>
    <w:rsid w:val="00D45949"/>
    <w:rsid w:val="00D5068B"/>
    <w:rsid w:val="00D5175A"/>
    <w:rsid w:val="00D87E5E"/>
    <w:rsid w:val="00D91952"/>
    <w:rsid w:val="00D946B1"/>
    <w:rsid w:val="00DC7F85"/>
    <w:rsid w:val="00DE0304"/>
    <w:rsid w:val="00E06ACD"/>
    <w:rsid w:val="00E3317D"/>
    <w:rsid w:val="00E60405"/>
    <w:rsid w:val="00E701AD"/>
    <w:rsid w:val="00E87F4D"/>
    <w:rsid w:val="00EA0BE5"/>
    <w:rsid w:val="00EC041B"/>
    <w:rsid w:val="00ED1526"/>
    <w:rsid w:val="00ED45BD"/>
    <w:rsid w:val="00ED5178"/>
    <w:rsid w:val="00ED6B2E"/>
    <w:rsid w:val="00F02C7D"/>
    <w:rsid w:val="00F101F6"/>
    <w:rsid w:val="00F355EB"/>
    <w:rsid w:val="00F46B0C"/>
    <w:rsid w:val="00F47304"/>
    <w:rsid w:val="00F52E70"/>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92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 w:type="paragraph" w:customStyle="1" w:styleId="FTabelleText">
    <w:name w:val="F_Tabelle_Text"/>
    <w:basedOn w:val="Standard"/>
    <w:link w:val="FTabelleTextZchn"/>
    <w:rsid w:val="00AC0D38"/>
    <w:pPr>
      <w:spacing w:before="120" w:after="120"/>
      <w:jc w:val="both"/>
    </w:pPr>
    <w:rPr>
      <w:rFonts w:ascii="Arial" w:eastAsia="Times New Roman" w:hAnsi="Arial" w:cs="Arial"/>
      <w:color w:val="000000"/>
      <w:spacing w:val="-4"/>
      <w:szCs w:val="12"/>
    </w:rPr>
  </w:style>
  <w:style w:type="paragraph" w:customStyle="1" w:styleId="FListe">
    <w:name w:val="F_Liste"/>
    <w:basedOn w:val="Standard"/>
    <w:rsid w:val="00AC0D38"/>
    <w:pPr>
      <w:numPr>
        <w:numId w:val="9"/>
      </w:numPr>
      <w:spacing w:before="120" w:after="120"/>
      <w:ind w:left="714" w:hanging="357"/>
    </w:pPr>
    <w:rPr>
      <w:rFonts w:ascii="Arial" w:eastAsia="Times New Roman" w:hAnsi="Arial" w:cs="Arial"/>
      <w:color w:val="000000"/>
      <w:spacing w:val="-4"/>
      <w:szCs w:val="12"/>
    </w:rPr>
  </w:style>
  <w:style w:type="paragraph" w:customStyle="1" w:styleId="FTextFettAbsatz">
    <w:name w:val="F_Text_Fett_Absatz"/>
    <w:basedOn w:val="Standard"/>
    <w:next w:val="Standard"/>
    <w:link w:val="FTextFettAbsatzZchn"/>
    <w:rsid w:val="00AC0D38"/>
    <w:pPr>
      <w:spacing w:before="120" w:after="120"/>
      <w:jc w:val="both"/>
    </w:pPr>
    <w:rPr>
      <w:rFonts w:ascii="Arial" w:eastAsia="Times New Roman" w:hAnsi="Arial" w:cs="Arial"/>
      <w:b/>
      <w:bCs/>
      <w:color w:val="000000"/>
      <w:spacing w:val="-4"/>
      <w:szCs w:val="12"/>
    </w:rPr>
  </w:style>
  <w:style w:type="character" w:customStyle="1" w:styleId="FTabelleTextZchn">
    <w:name w:val="F_Tabelle_Text Zchn"/>
    <w:link w:val="FTabelleText"/>
    <w:rsid w:val="00AC0D38"/>
    <w:rPr>
      <w:rFonts w:ascii="Arial" w:eastAsia="Times New Roman" w:hAnsi="Arial" w:cs="Arial"/>
      <w:color w:val="000000"/>
      <w:spacing w:val="-4"/>
      <w:szCs w:val="12"/>
    </w:rPr>
  </w:style>
  <w:style w:type="character" w:customStyle="1" w:styleId="FTextFettAbsatzZchn">
    <w:name w:val="F_Text_Fett_Absatz Zchn"/>
    <w:link w:val="FTextFettAbsatz"/>
    <w:rsid w:val="00AC0D38"/>
    <w:rPr>
      <w:rFonts w:ascii="Arial" w:eastAsia="Times New Roman" w:hAnsi="Arial" w:cs="Arial"/>
      <w:b/>
      <w:bCs/>
      <w:color w:val="000000"/>
      <w:spacing w:val="-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settings" Target="setting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emf"/><Relationship Id="rId50" Type="http://schemas.openxmlformats.org/officeDocument/2006/relationships/footer" Target="footer2.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header" Target="header2.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8" Type="http://schemas.openxmlformats.org/officeDocument/2006/relationships/image" Target="../media/image3.emf"/><Relationship Id="rId51" Type="http://schemas.openxmlformats.org/officeDocument/2006/relationships/header" Target="header3.xml"/></Relationships>
</file>

<file path=word/glossary/_rels/header2.xml.rels><?xml version="1.0" encoding="UTF-8" standalone="yes"?>
<Relationships xmlns="http://schemas.openxmlformats.org/package/2006/relationships"><Relationship Id="rId1" Type="http://schemas.openxmlformats.org/officeDocument/2006/relationships/image" Target="../media/image44.emf"/></Relationships>
</file>

<file path=word/glossary/_rels/header3.xml.rels><?xml version="1.0" encoding="UTF-8" standalone="yes"?>
<Relationships xmlns="http://schemas.openxmlformats.org/package/2006/relationships"><Relationship Id="rId1" Type="http://schemas.openxmlformats.org/officeDocument/2006/relationships/image" Target="../media/image44.em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3FF1F38E-418F-409A-AE0F-786CD8D7100C}"/>
      </w:docPartPr>
      <w:docPartBody>
        <w:p w:rsidR="00463957" w:rsidRDefault="00463957">
          <w:r w:rsidRPr="007C09BE">
            <w:rPr>
              <w:rStyle w:val="Platzhaltertext"/>
            </w:rPr>
            <w:t>Klicken Sie hier, um Text einzugeben.</w:t>
          </w:r>
        </w:p>
      </w:docPartBody>
    </w:docPart>
    <w:docPart>
      <w:docPartPr>
        <w:name w:val="50A2053B3DC2486DAC5F51798530107A"/>
        <w:category>
          <w:name w:val="Allgemein"/>
          <w:gallery w:val="placeholder"/>
        </w:category>
        <w:types>
          <w:type w:val="bbPlcHdr"/>
        </w:types>
        <w:behaviors>
          <w:behavior w:val="content"/>
        </w:behaviors>
        <w:guid w:val="{F25077D8-F641-4200-B0EC-C0E0E370647D}"/>
      </w:docPartPr>
      <w:docPartBody>
        <w:p w:rsidR="00B57E2F" w:rsidRPr="00AB090D" w:rsidRDefault="00B57E2F" w:rsidP="00B57E2F">
          <w:pPr>
            <w:pStyle w:val="H3Tabelle"/>
          </w:pPr>
          <w:r w:rsidRPr="00AB090D">
            <w:t>H3 Tabelle</w:t>
          </w:r>
        </w:p>
        <w:p w:rsidR="00907F6B" w:rsidRDefault="00B57E2F" w:rsidP="002D2071">
          <w:pPr>
            <w:pStyle w:val="50A2053B3DC2486DAC5F51798530107A"/>
          </w:pPr>
          <w:r w:rsidRPr="00AB090D">
            <w:t>- X-</w:t>
          </w:r>
        </w:p>
      </w:docPartBody>
    </w:docPart>
    <w:docPart>
      <w:docPartPr>
        <w:name w:val="Textseite Fragebogen"/>
        <w:style w:val="H1 (ohne Abstände)"/>
        <w:category>
          <w:name w:val="PKV // Bausteine"/>
          <w:gallery w:val="docParts"/>
        </w:category>
        <w:behaviors>
          <w:behavior w:val="pg"/>
        </w:behaviors>
        <w:guid w:val="{9C391D68-A586-44E1-B087-9DAF71B726D2}"/>
      </w:docPartPr>
      <w:docPartBody>
        <w:p w:rsidR="002D2071" w:rsidRPr="00BF35ED" w:rsidRDefault="002D2071" w:rsidP="009736BB">
          <w:pPr>
            <w:pStyle w:val="H1ohneAbstnde"/>
          </w:pPr>
          <w:r w:rsidRPr="00BF35ED">
            <w:t>Ihre Meinung zählt!</w:t>
          </w:r>
        </w:p>
        <w:p w:rsidR="002D2071" w:rsidRPr="00BF35ED" w:rsidRDefault="002D2071" w:rsidP="009736BB">
          <w:pPr>
            <w:pStyle w:val="H2ohneAbstnde"/>
          </w:pPr>
          <w:r w:rsidRPr="00BF35ED">
            <w:t>Wie zufrieden sind Sie mit unserer Praxis-Homepage?</w:t>
          </w:r>
        </w:p>
        <w:p w:rsidR="002D2071" w:rsidRPr="00BF35ED" w:rsidRDefault="002D2071" w:rsidP="009736BB">
          <w:pPr>
            <w:pStyle w:val="H3freistehend"/>
          </w:pPr>
          <w:r w:rsidRPr="00BF35ED">
            <w:t>Unsere Homepageadresse:</w:t>
          </w:r>
        </w:p>
        <w:p w:rsidR="002D2071" w:rsidRPr="00BF35ED" w:rsidRDefault="002D2071" w:rsidP="009736BB">
          <w:pPr>
            <w:pStyle w:val="Flietext"/>
          </w:pPr>
          <w:r w:rsidRPr="00BF35ED">
            <w:t>Sehr geehrte Patientin, sehr geehrter Patient,</w:t>
          </w:r>
        </w:p>
        <w:p w:rsidR="002D2071" w:rsidRPr="00BF35ED" w:rsidRDefault="002D2071" w:rsidP="009736BB">
          <w:pPr>
            <w:pStyle w:val="Flietext"/>
          </w:pPr>
        </w:p>
        <w:p w:rsidR="002D2071" w:rsidRPr="00BF35ED" w:rsidRDefault="002D2071" w:rsidP="009736BB">
          <w:pPr>
            <w:pStyle w:val="Flietext"/>
          </w:pPr>
          <w:r w:rsidRPr="00BF35ED">
            <w:t>unsere Homepage ist ein wichtiges Instrument im Rahmen unserer Bemühungen, Patienten und Interessierte über unsere Praxis zu informieren. Ihre Meinung zu unserem Internetauftritt ist uns wichtig, damit wir die Seite möglichst nutzergerecht gestalten können. Bitte rufen Sie unsere Homepage unter der o. a. Adresse auf und beantworten Sie die Fragen dieses Bogens. Den ausgefüllten Bogen werfen Sie bitte ohne Angabe Ihres Namens in die dafür aufgestellte Box am Empfang oder schicken ihn bis</w:t>
          </w:r>
        </w:p>
        <w:p w:rsidR="002D2071" w:rsidRPr="00BF35ED" w:rsidRDefault="002D2071" w:rsidP="009736BB">
          <w:pPr>
            <w:pStyle w:val="Flietext"/>
          </w:pPr>
        </w:p>
        <w:p w:rsidR="002D2071" w:rsidRDefault="002D2071" w:rsidP="009736BB">
          <w:pPr>
            <w:pStyle w:val="Flietext"/>
          </w:pPr>
          <w:r w:rsidRPr="002158C2">
            <w:rPr>
              <w:rStyle w:val="Hervorhebung"/>
            </w:rPr>
            <w:t>spätestens</w:t>
          </w:r>
          <w:r>
            <w:t xml:space="preserve"> </w:t>
          </w:r>
          <w:sdt>
            <w:sdtPr>
              <w:rPr>
                <w:rStyle w:val="Hervorhebung"/>
                <w:sz w:val="32"/>
              </w:rPr>
              <w:id w:val="-1229144806"/>
              <w:placeholder>
                <w:docPart w:val="A317995D4F174D9B94AB83A2A6972730"/>
              </w:placeholder>
              <w:showingPlcHdr/>
              <w:date>
                <w:dateFormat w:val="dd.MM.yyyy"/>
                <w:lid w:val="de-DE"/>
                <w:storeMappedDataAs w:val="dateTime"/>
                <w:calendar w:val="gregorian"/>
              </w:date>
            </w:sdtPr>
            <w:sdtEndPr>
              <w:rPr>
                <w:rStyle w:val="Hervorhebung"/>
              </w:rPr>
            </w:sdtEndPr>
            <w:sdtContent>
              <w:r w:rsidRPr="00BF35ED">
                <w:rPr>
                  <w:rStyle w:val="Hervorhebung"/>
                  <w:sz w:val="32"/>
                </w:rPr>
                <w:t>XX.XX.XXXX</w:t>
              </w:r>
            </w:sdtContent>
          </w:sdt>
          <w:r>
            <w:t xml:space="preserve"> an uns zurück.</w:t>
          </w:r>
        </w:p>
        <w:p w:rsidR="002D2071" w:rsidRPr="00BF35ED" w:rsidRDefault="002D2071" w:rsidP="009736BB">
          <w:pPr>
            <w:pStyle w:val="Flietext"/>
          </w:pPr>
        </w:p>
        <w:p w:rsidR="002D2071" w:rsidRPr="00BF35ED" w:rsidRDefault="002D2071" w:rsidP="009736BB">
          <w:pPr>
            <w:pStyle w:val="Flietext"/>
          </w:pPr>
          <w:r w:rsidRPr="00BF35ED">
            <w:t>Vielen Dank für Ihre Unterstützung.</w:t>
          </w:r>
        </w:p>
        <w:p w:rsidR="002D2071" w:rsidRPr="00BF35ED" w:rsidRDefault="002D2071" w:rsidP="009736BB">
          <w:pPr>
            <w:pStyle w:val="H3freistehend"/>
          </w:pPr>
          <w:r w:rsidRPr="00BF35ED">
            <w:t>Kennen Sie unsere Website schon?</w:t>
          </w:r>
        </w:p>
        <w:tbl>
          <w:tblPr>
            <w:tblStyle w:val="Basis"/>
            <w:tblW w:w="0" w:type="auto"/>
            <w:tblLayout w:type="fixed"/>
            <w:tblLook w:val="04A0" w:firstRow="1" w:lastRow="0" w:firstColumn="1" w:lastColumn="0" w:noHBand="0" w:noVBand="1"/>
          </w:tblPr>
          <w:tblGrid>
            <w:gridCol w:w="4252"/>
            <w:gridCol w:w="5159"/>
          </w:tblGrid>
          <w:tr w:rsidR="002D2071" w:rsidRPr="001F7E88" w:rsidTr="009736BB">
            <w:tc>
              <w:tcPr>
                <w:tcW w:w="4252" w:type="dxa"/>
              </w:tcPr>
              <w:p w:rsidR="002D2071" w:rsidRPr="001F7E88" w:rsidRDefault="002D2071" w:rsidP="009736BB">
                <w:pPr>
                  <w:pStyle w:val="Flietext"/>
                </w:pPr>
                <w:r w:rsidRPr="00733C8E">
                  <w:rPr>
                    <w:rStyle w:val="Hervorhebung"/>
                  </w:rPr>
                  <w:sym w:font="Wingdings 2" w:char="F0A3"/>
                </w:r>
                <w:r>
                  <w:t xml:space="preserve"> Ich sehe die Seite heute zum ersten Mal.</w:t>
                </w:r>
              </w:p>
            </w:tc>
            <w:tc>
              <w:tcPr>
                <w:tcW w:w="5159" w:type="dxa"/>
              </w:tcPr>
              <w:p w:rsidR="002D2071" w:rsidRPr="001F7E88" w:rsidRDefault="002D2071" w:rsidP="009736BB">
                <w:pPr>
                  <w:pStyle w:val="Flietext"/>
                </w:pPr>
                <w:r w:rsidRPr="00733C8E">
                  <w:rPr>
                    <w:rStyle w:val="Hervorhebung"/>
                  </w:rPr>
                  <w:sym w:font="Wingdings 2" w:char="F0A3"/>
                </w:r>
                <w:r>
                  <w:t xml:space="preserve"> Ich habe mir die Seite schon früher einmal aufgerufen.</w:t>
                </w:r>
              </w:p>
            </w:tc>
          </w:tr>
        </w:tbl>
        <w:p w:rsidR="002D2071" w:rsidRPr="00BF35ED" w:rsidRDefault="002D2071" w:rsidP="009736BB">
          <w:pPr>
            <w:pStyle w:val="Flietext"/>
          </w:pPr>
        </w:p>
        <w:p w:rsidR="002D2071" w:rsidRPr="00BF35ED" w:rsidRDefault="002D2071" w:rsidP="009736BB">
          <w:pPr>
            <w:pStyle w:val="Flietext"/>
          </w:pPr>
        </w:p>
        <w:p w:rsidR="002D2071" w:rsidRDefault="002D2071" w:rsidP="009736BB">
          <w:pPr>
            <w:pStyle w:val="Flietext"/>
          </w:pPr>
          <w:r w:rsidRPr="00733C8E">
            <w:rPr>
              <w:rStyle w:val="Hervorhebung"/>
            </w:rPr>
            <w:t>Bewertung der Gesamtqualität –</w:t>
          </w:r>
          <w:r>
            <w:t xml:space="preserve"> Wenn Sie die Gesamtqualität unserer Internetseite mit den Netz-Auftritten anderer Praxen vergleichen, wie bewerten Sie unsere Seite?</w:t>
          </w:r>
        </w:p>
        <w:p w:rsidR="002D2071" w:rsidRPr="00BC3D25" w:rsidRDefault="002D2071" w:rsidP="009736BB">
          <w:pPr>
            <w:rPr>
              <w:sz w:val="18"/>
            </w:rPr>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2D2071" w:rsidRPr="00AD67DC"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rsidR="002D2071" w:rsidRPr="00AD67DC" w:rsidRDefault="002D2071" w:rsidP="009736BB">
                <w:r w:rsidRPr="00AD67DC">
                  <w:t>&lt; sehr schlecht</w:t>
                </w:r>
              </w:p>
            </w:tc>
            <w:tc>
              <w:tcPr>
                <w:cnfStyle w:val="000000001000" w:firstRow="0" w:lastRow="0" w:firstColumn="0" w:lastColumn="0" w:oddVBand="0" w:evenVBand="0" w:oddHBand="0" w:evenHBand="0" w:firstRowFirstColumn="0" w:firstRowLastColumn="1" w:lastRowFirstColumn="0" w:lastRowLastColumn="0"/>
                <w:tcW w:w="4708" w:type="dxa"/>
                <w:gridSpan w:val="6"/>
              </w:tcPr>
              <w:p w:rsidR="002D2071" w:rsidRPr="00AD67DC" w:rsidRDefault="002D2071" w:rsidP="009736BB">
                <w:r w:rsidRPr="00AD67DC">
                  <w:t>sehr gut &gt;</w:t>
                </w:r>
              </w:p>
            </w:tc>
          </w:tr>
          <w:tr w:rsidR="002D2071" w:rsidRPr="00AD67DC" w:rsidTr="009736BB">
            <w:tc>
              <w:tcPr>
                <w:tcW w:w="856" w:type="dxa"/>
              </w:tcPr>
              <w:p w:rsidR="002D2071" w:rsidRPr="00AD67DC" w:rsidRDefault="002D2071" w:rsidP="009736BB">
                <w:r w:rsidRPr="00AD67DC">
                  <w:t>0</w:t>
                </w:r>
              </w:p>
            </w:tc>
            <w:tc>
              <w:tcPr>
                <w:tcW w:w="856" w:type="dxa"/>
              </w:tcPr>
              <w:p w:rsidR="002D2071" w:rsidRPr="00AD67DC" w:rsidRDefault="002D2071" w:rsidP="009736BB">
                <w:r w:rsidRPr="00AD67DC">
                  <w:t>1</w:t>
                </w:r>
              </w:p>
            </w:tc>
            <w:tc>
              <w:tcPr>
                <w:tcW w:w="856" w:type="dxa"/>
              </w:tcPr>
              <w:p w:rsidR="002D2071" w:rsidRPr="00AD67DC" w:rsidRDefault="002D2071" w:rsidP="009736BB">
                <w:r w:rsidRPr="00AD67DC">
                  <w:t>2</w:t>
                </w:r>
              </w:p>
            </w:tc>
            <w:tc>
              <w:tcPr>
                <w:tcW w:w="856" w:type="dxa"/>
              </w:tcPr>
              <w:p w:rsidR="002D2071" w:rsidRPr="00AD67DC" w:rsidRDefault="002D2071" w:rsidP="009736BB">
                <w:r w:rsidRPr="00AD67DC">
                  <w:t>3</w:t>
                </w:r>
              </w:p>
            </w:tc>
            <w:tc>
              <w:tcPr>
                <w:tcW w:w="856" w:type="dxa"/>
              </w:tcPr>
              <w:p w:rsidR="002D2071" w:rsidRPr="00AD67DC" w:rsidRDefault="002D2071" w:rsidP="009736BB">
                <w:r w:rsidRPr="00AD67DC">
                  <w:t>4</w:t>
                </w:r>
              </w:p>
            </w:tc>
            <w:tc>
              <w:tcPr>
                <w:tcW w:w="856" w:type="dxa"/>
                <w:gridSpan w:val="2"/>
              </w:tcPr>
              <w:p w:rsidR="002D2071" w:rsidRPr="00AD67DC" w:rsidRDefault="002D2071" w:rsidP="009736BB">
                <w:r w:rsidRPr="00AD67DC">
                  <w:t>5</w:t>
                </w:r>
              </w:p>
            </w:tc>
            <w:tc>
              <w:tcPr>
                <w:tcW w:w="856" w:type="dxa"/>
              </w:tcPr>
              <w:p w:rsidR="002D2071" w:rsidRPr="00AD67DC" w:rsidRDefault="002D2071" w:rsidP="009736BB">
                <w:r w:rsidRPr="00AD67DC">
                  <w:t>6</w:t>
                </w:r>
              </w:p>
            </w:tc>
            <w:tc>
              <w:tcPr>
                <w:tcW w:w="856" w:type="dxa"/>
              </w:tcPr>
              <w:p w:rsidR="002D2071" w:rsidRPr="00AD67DC" w:rsidRDefault="002D2071" w:rsidP="009736BB">
                <w:r w:rsidRPr="00AD67DC">
                  <w:t>7</w:t>
                </w:r>
              </w:p>
            </w:tc>
            <w:tc>
              <w:tcPr>
                <w:tcW w:w="856" w:type="dxa"/>
              </w:tcPr>
              <w:p w:rsidR="002D2071" w:rsidRPr="00AD67DC" w:rsidRDefault="002D2071" w:rsidP="009736BB">
                <w:r w:rsidRPr="00AD67DC">
                  <w:t>8</w:t>
                </w:r>
              </w:p>
            </w:tc>
            <w:tc>
              <w:tcPr>
                <w:tcW w:w="856" w:type="dxa"/>
              </w:tcPr>
              <w:p w:rsidR="002D2071" w:rsidRPr="00AD67DC" w:rsidRDefault="002D2071" w:rsidP="009736BB">
                <w:r w:rsidRPr="00AD67DC">
                  <w:t>9</w:t>
                </w:r>
              </w:p>
            </w:tc>
            <w:tc>
              <w:tcPr>
                <w:tcW w:w="856" w:type="dxa"/>
              </w:tcPr>
              <w:p w:rsidR="002D2071" w:rsidRPr="00AD67DC" w:rsidRDefault="002D2071" w:rsidP="009736BB">
                <w:r w:rsidRPr="00AD67DC">
                  <w:t>10</w:t>
                </w:r>
              </w:p>
            </w:tc>
          </w:tr>
          <w:tr w:rsidR="002D2071" w:rsidRPr="00AD67DC" w:rsidTr="009736BB">
            <w:trPr>
              <w:cnfStyle w:val="000000010000" w:firstRow="0" w:lastRow="0" w:firstColumn="0" w:lastColumn="0" w:oddVBand="0" w:evenVBand="0" w:oddHBand="0" w:evenHBand="1" w:firstRowFirstColumn="0" w:firstRowLastColumn="0" w:lastRowFirstColumn="0" w:lastRowLastColumn="0"/>
            </w:trPr>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gridSpan w:val="2"/>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r>
        </w:tbl>
        <w:p w:rsidR="002D2071" w:rsidRPr="00BF35ED" w:rsidRDefault="002D2071" w:rsidP="009736BB">
          <w:pPr>
            <w:pStyle w:val="H4"/>
          </w:pPr>
          <w:r w:rsidRPr="00BF35ED">
            <w:t>Was gefällt Ihnen an unserer Homepage besonders gut?</w:t>
          </w:r>
        </w:p>
        <w:p w:rsidR="002D2071" w:rsidRPr="00BF35ED" w:rsidRDefault="002D2071" w:rsidP="009736BB">
          <w:pPr>
            <w:pStyle w:val="Linie"/>
          </w:pPr>
        </w:p>
        <w:p w:rsidR="002D2071" w:rsidRPr="00BF35ED" w:rsidRDefault="002D2071" w:rsidP="009736BB">
          <w:pPr>
            <w:pStyle w:val="Linie"/>
          </w:pPr>
        </w:p>
        <w:p w:rsidR="002D2071" w:rsidRPr="00BF35ED" w:rsidRDefault="002D2071" w:rsidP="009736BB">
          <w:pPr>
            <w:pStyle w:val="H4"/>
          </w:pPr>
          <w:r w:rsidRPr="00BF35ED">
            <w:t>Was sollten wir Ihrer Meinung nach verbessern, verändern oder ergänzen?</w:t>
          </w:r>
        </w:p>
        <w:p w:rsidR="002D2071" w:rsidRPr="00BF35ED" w:rsidRDefault="002D2071" w:rsidP="009736BB">
          <w:pPr>
            <w:pStyle w:val="Linie"/>
          </w:pPr>
        </w:p>
        <w:p w:rsidR="002D2071" w:rsidRPr="00BF35ED" w:rsidRDefault="002D2071" w:rsidP="009736BB">
          <w:pPr>
            <w:pStyle w:val="Linie"/>
          </w:pPr>
        </w:p>
        <w:p w:rsidR="002D2071" w:rsidRPr="00D5175A" w:rsidRDefault="002D2071" w:rsidP="009736BB">
          <w:pPr>
            <w:pStyle w:val="Flietext"/>
          </w:pPr>
          <w:r w:rsidRPr="00D5175A">
            <w:rPr>
              <w:rStyle w:val="Hervorhebung"/>
            </w:rPr>
            <w:t>Würden Sie unsere Homepage weiterempfehlen? –</w:t>
          </w:r>
          <w:r w:rsidRPr="00D5175A">
            <w:t xml:space="preserve"> Wie wahrscheinlich ist es, dass Sie unsere Homepage</w:t>
          </w:r>
          <w:r>
            <w:t xml:space="preserve"> </w:t>
          </w:r>
          <w:r w:rsidRPr="00D5175A">
            <w:t>Familienangehörigen, Verwandten, Freunden oder Kollegen weiterempfehlen?</w:t>
          </w:r>
        </w:p>
        <w:p w:rsidR="002D2071" w:rsidRPr="00D5175A" w:rsidRDefault="002D2071" w:rsidP="009736BB">
          <w:pPr>
            <w:pStyle w:val="Flietext"/>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2D2071" w:rsidRPr="00AD67DC"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rsidR="002D2071" w:rsidRPr="00AD67DC" w:rsidRDefault="002D2071" w:rsidP="009736BB">
                <w:r w:rsidRPr="00AD67DC">
                  <w:t xml:space="preserve">&lt; </w:t>
                </w:r>
                <w:r w:rsidRPr="00D5175A">
                  <w:t>absolut ausgeschlossen</w:t>
                </w:r>
              </w:p>
            </w:tc>
            <w:tc>
              <w:tcPr>
                <w:cnfStyle w:val="000000001000" w:firstRow="0" w:lastRow="0" w:firstColumn="0" w:lastColumn="0" w:oddVBand="0" w:evenVBand="0" w:oddHBand="0" w:evenHBand="0" w:firstRowFirstColumn="0" w:firstRowLastColumn="1" w:lastRowFirstColumn="0" w:lastRowLastColumn="0"/>
                <w:tcW w:w="4708" w:type="dxa"/>
                <w:gridSpan w:val="6"/>
              </w:tcPr>
              <w:p w:rsidR="002D2071" w:rsidRPr="00AD67DC" w:rsidRDefault="002D2071" w:rsidP="009736BB">
                <w:r w:rsidRPr="00AD67DC">
                  <w:t xml:space="preserve">sehr </w:t>
                </w:r>
                <w:r>
                  <w:t>sicher</w:t>
                </w:r>
                <w:r w:rsidRPr="00AD67DC">
                  <w:t xml:space="preserve"> &gt;</w:t>
                </w:r>
              </w:p>
            </w:tc>
          </w:tr>
          <w:tr w:rsidR="002D2071" w:rsidRPr="00AD67DC" w:rsidTr="009736BB">
            <w:tc>
              <w:tcPr>
                <w:tcW w:w="856" w:type="dxa"/>
              </w:tcPr>
              <w:p w:rsidR="002D2071" w:rsidRPr="00AD67DC" w:rsidRDefault="002D2071" w:rsidP="009736BB">
                <w:r w:rsidRPr="00AD67DC">
                  <w:t>0</w:t>
                </w:r>
              </w:p>
            </w:tc>
            <w:tc>
              <w:tcPr>
                <w:tcW w:w="856" w:type="dxa"/>
              </w:tcPr>
              <w:p w:rsidR="002D2071" w:rsidRPr="00AD67DC" w:rsidRDefault="002D2071" w:rsidP="009736BB">
                <w:r w:rsidRPr="00AD67DC">
                  <w:t>1</w:t>
                </w:r>
              </w:p>
            </w:tc>
            <w:tc>
              <w:tcPr>
                <w:tcW w:w="856" w:type="dxa"/>
              </w:tcPr>
              <w:p w:rsidR="002D2071" w:rsidRPr="00AD67DC" w:rsidRDefault="002D2071" w:rsidP="009736BB">
                <w:r w:rsidRPr="00AD67DC">
                  <w:t>2</w:t>
                </w:r>
              </w:p>
            </w:tc>
            <w:tc>
              <w:tcPr>
                <w:tcW w:w="856" w:type="dxa"/>
              </w:tcPr>
              <w:p w:rsidR="002D2071" w:rsidRPr="00AD67DC" w:rsidRDefault="002D2071" w:rsidP="009736BB">
                <w:r w:rsidRPr="00AD67DC">
                  <w:t>3</w:t>
                </w:r>
              </w:p>
            </w:tc>
            <w:tc>
              <w:tcPr>
                <w:tcW w:w="856" w:type="dxa"/>
              </w:tcPr>
              <w:p w:rsidR="002D2071" w:rsidRPr="00AD67DC" w:rsidRDefault="002D2071" w:rsidP="009736BB">
                <w:r w:rsidRPr="00AD67DC">
                  <w:t>4</w:t>
                </w:r>
              </w:p>
            </w:tc>
            <w:tc>
              <w:tcPr>
                <w:tcW w:w="856" w:type="dxa"/>
                <w:gridSpan w:val="2"/>
              </w:tcPr>
              <w:p w:rsidR="002D2071" w:rsidRPr="00AD67DC" w:rsidRDefault="002D2071" w:rsidP="009736BB">
                <w:r w:rsidRPr="00AD67DC">
                  <w:t>5</w:t>
                </w:r>
              </w:p>
            </w:tc>
            <w:tc>
              <w:tcPr>
                <w:tcW w:w="856" w:type="dxa"/>
              </w:tcPr>
              <w:p w:rsidR="002D2071" w:rsidRPr="00AD67DC" w:rsidRDefault="002D2071" w:rsidP="009736BB">
                <w:r w:rsidRPr="00AD67DC">
                  <w:t>6</w:t>
                </w:r>
              </w:p>
            </w:tc>
            <w:tc>
              <w:tcPr>
                <w:tcW w:w="856" w:type="dxa"/>
              </w:tcPr>
              <w:p w:rsidR="002D2071" w:rsidRPr="00AD67DC" w:rsidRDefault="002D2071" w:rsidP="009736BB">
                <w:r w:rsidRPr="00AD67DC">
                  <w:t>7</w:t>
                </w:r>
              </w:p>
            </w:tc>
            <w:tc>
              <w:tcPr>
                <w:tcW w:w="856" w:type="dxa"/>
              </w:tcPr>
              <w:p w:rsidR="002D2071" w:rsidRPr="00AD67DC" w:rsidRDefault="002D2071" w:rsidP="009736BB">
                <w:r w:rsidRPr="00AD67DC">
                  <w:t>8</w:t>
                </w:r>
              </w:p>
            </w:tc>
            <w:tc>
              <w:tcPr>
                <w:tcW w:w="856" w:type="dxa"/>
              </w:tcPr>
              <w:p w:rsidR="002D2071" w:rsidRPr="00AD67DC" w:rsidRDefault="002D2071" w:rsidP="009736BB">
                <w:r w:rsidRPr="00AD67DC">
                  <w:t>9</w:t>
                </w:r>
              </w:p>
            </w:tc>
            <w:tc>
              <w:tcPr>
                <w:tcW w:w="856" w:type="dxa"/>
              </w:tcPr>
              <w:p w:rsidR="002D2071" w:rsidRPr="00AD67DC" w:rsidRDefault="002D2071" w:rsidP="009736BB">
                <w:r w:rsidRPr="00AD67DC">
                  <w:t>10</w:t>
                </w:r>
              </w:p>
            </w:tc>
          </w:tr>
          <w:tr w:rsidR="002D2071" w:rsidRPr="00AD67DC" w:rsidTr="009736BB">
            <w:trPr>
              <w:cnfStyle w:val="000000010000" w:firstRow="0" w:lastRow="0" w:firstColumn="0" w:lastColumn="0" w:oddVBand="0" w:evenVBand="0" w:oddHBand="0" w:evenHBand="1" w:firstRowFirstColumn="0" w:firstRowLastColumn="0" w:lastRowFirstColumn="0" w:lastRowLastColumn="0"/>
            </w:trPr>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gridSpan w:val="2"/>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r>
        </w:tbl>
        <w:p w:rsidR="002D2071" w:rsidRPr="00BF35ED" w:rsidRDefault="002D2071" w:rsidP="009736BB">
          <w:pPr>
            <w:pStyle w:val="Flietext"/>
          </w:pPr>
        </w:p>
        <w:p w:rsidR="002D2071" w:rsidRPr="00BF35ED" w:rsidRDefault="002D2071" w:rsidP="009736BB">
          <w:pPr>
            <w:pStyle w:val="Flietext"/>
          </w:pPr>
          <w:r w:rsidRPr="00BF35ED">
            <w:t>Bitte wenden!</w:t>
          </w:r>
        </w:p>
        <w:p w:rsidR="002D2071" w:rsidRDefault="002D2071" w:rsidP="009736BB">
          <w:pPr>
            <w:pStyle w:val="Flietext"/>
          </w:pPr>
          <w:r w:rsidRPr="00D5175A">
            <w:rPr>
              <w:rStyle w:val="Hervorhebung"/>
            </w:rPr>
            <w:t>Bewertung der Homepage zu Wichtigkeit und Zufriedenheit –</w:t>
          </w:r>
          <w:r>
            <w:t xml:space="preserve"> Bitte bewerten Sie zum einen die Wichtigkeit, die jedes Merkmal für Sie bei der Beurteilung einer Praxis-Homepage generell hat und zum anderen Ihre Zufriedenheit bezüglich unseres Internetauftritts.</w:t>
          </w:r>
        </w:p>
        <w:p w:rsidR="002D2071" w:rsidRPr="006E7FFA" w:rsidRDefault="002D2071" w:rsidP="009736BB">
          <w:pPr>
            <w:pStyle w:val="Flietext"/>
          </w:pPr>
        </w:p>
        <w:tbl>
          <w:tblPr>
            <w:tblStyle w:val="PKVBewertunggro"/>
            <w:tblW w:w="0" w:type="auto"/>
            <w:tblLayout w:type="fixed"/>
            <w:tblLook w:val="0420" w:firstRow="1" w:lastRow="0" w:firstColumn="0" w:lastColumn="0" w:noHBand="0" w:noVBand="1"/>
          </w:tblPr>
          <w:tblGrid>
            <w:gridCol w:w="737"/>
            <w:gridCol w:w="737"/>
            <w:gridCol w:w="737"/>
            <w:gridCol w:w="737"/>
            <w:gridCol w:w="3515"/>
            <w:gridCol w:w="737"/>
            <w:gridCol w:w="737"/>
            <w:gridCol w:w="737"/>
            <w:gridCol w:w="737"/>
          </w:tblGrid>
          <w:tr w:rsidR="002D2071" w:rsidRPr="008F7C00" w:rsidTr="009736BB">
            <w:trPr>
              <w:cnfStyle w:val="100000000000" w:firstRow="1" w:lastRow="0" w:firstColumn="0" w:lastColumn="0" w:oddVBand="0" w:evenVBand="0" w:oddHBand="0" w:evenHBand="0" w:firstRowFirstColumn="0" w:firstRowLastColumn="0" w:lastRowFirstColumn="0" w:lastRowLastColumn="0"/>
            </w:trPr>
            <w:tc>
              <w:tcPr>
                <w:tcW w:w="2948" w:type="dxa"/>
                <w:gridSpan w:val="4"/>
              </w:tcPr>
              <w:p w:rsidR="002D2071" w:rsidRPr="008F7C00" w:rsidRDefault="002D2071" w:rsidP="009736BB">
                <w:r w:rsidRPr="008F7C00">
                  <w:t>Wichtigkeit</w:t>
                </w:r>
              </w:p>
            </w:tc>
            <w:tc>
              <w:tcPr>
                <w:tcW w:w="3515" w:type="dxa"/>
              </w:tcPr>
              <w:p w:rsidR="002D2071" w:rsidRPr="008F7C00" w:rsidRDefault="002D2071" w:rsidP="009736BB"/>
            </w:tc>
            <w:tc>
              <w:tcPr>
                <w:tcW w:w="2948" w:type="dxa"/>
                <w:gridSpan w:val="4"/>
              </w:tcPr>
              <w:p w:rsidR="002D2071" w:rsidRPr="008F7C00" w:rsidRDefault="002D2071" w:rsidP="009736BB">
                <w:r w:rsidRPr="008F7C00">
                  <w:t>Zufriedenheit</w:t>
                </w:r>
              </w:p>
            </w:tc>
          </w:tr>
          <w:tr w:rsidR="002D2071" w:rsidRPr="006E7FFA" w:rsidTr="009736BB">
            <w:trPr>
              <w:trHeight w:val="312"/>
            </w:trPr>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sehr</w:t>
                </w:r>
              </w:p>
              <w:p w:rsidR="002D2071" w:rsidRPr="006E7FFA" w:rsidRDefault="002D2071" w:rsidP="009736BB">
                <w:pPr>
                  <w:pStyle w:val="Info-Textsehrklein"/>
                </w:pPr>
                <w:r w:rsidRPr="006E7FFA">
                  <w:t>wichtig</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wichtig</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unwichtig</w:t>
                </w:r>
              </w:p>
            </w:tc>
            <w:tc>
              <w:tcPr>
                <w:tcW w:w="737" w:type="dxa"/>
                <w:tcBorders>
                  <w:bottom w:val="single" w:sz="2" w:space="0" w:color="44546A" w:themeColor="text2"/>
                  <w:right w:val="nil"/>
                </w:tcBorders>
                <w:shd w:val="clear" w:color="auto" w:fill="FFFFFF" w:themeFill="background1"/>
              </w:tcPr>
              <w:p w:rsidR="002D2071" w:rsidRPr="006E7FFA" w:rsidRDefault="002D2071" w:rsidP="009736BB">
                <w:pPr>
                  <w:pStyle w:val="Info-Textsehrklein"/>
                </w:pPr>
                <w:r w:rsidRPr="006E7FFA">
                  <w:t>vollig unwichtig</w:t>
                </w:r>
              </w:p>
            </w:tc>
            <w:tc>
              <w:tcPr>
                <w:tcW w:w="3515" w:type="dxa"/>
                <w:tcBorders>
                  <w:left w:val="nil"/>
                  <w:bottom w:val="single" w:sz="2" w:space="0" w:color="44546A" w:themeColor="text2"/>
                  <w:right w:val="nil"/>
                </w:tcBorders>
                <w:shd w:val="clear" w:color="auto" w:fill="FFFFFF" w:themeFill="background1"/>
              </w:tcPr>
              <w:p w:rsidR="002D2071" w:rsidRPr="006E7FFA" w:rsidRDefault="002D2071" w:rsidP="009736BB">
                <w:pPr>
                  <w:pStyle w:val="Info-Textsehrklein"/>
                </w:pPr>
              </w:p>
            </w:tc>
            <w:tc>
              <w:tcPr>
                <w:tcW w:w="737" w:type="dxa"/>
                <w:tcBorders>
                  <w:left w:val="nil"/>
                  <w:bottom w:val="single" w:sz="2" w:space="0" w:color="44546A" w:themeColor="text2"/>
                </w:tcBorders>
                <w:shd w:val="clear" w:color="auto" w:fill="FFFFFF" w:themeFill="background1"/>
              </w:tcPr>
              <w:p w:rsidR="002D2071" w:rsidRPr="006E7FFA" w:rsidRDefault="002D2071" w:rsidP="009736BB">
                <w:pPr>
                  <w:pStyle w:val="Info-Textsehrklein"/>
                </w:pPr>
                <w:r w:rsidRPr="006E7FFA">
                  <w:t>sehr</w:t>
                </w:r>
              </w:p>
              <w:p w:rsidR="002D2071" w:rsidRPr="006E7FFA" w:rsidRDefault="002D2071" w:rsidP="009736BB">
                <w:pPr>
                  <w:pStyle w:val="Info-Textsehrklein"/>
                </w:pPr>
                <w:r w:rsidRPr="006E7FFA">
                  <w:t>zufrieden</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zufrieden</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unzu</w:t>
                </w:r>
                <w:r>
                  <w:t>-</w:t>
                </w:r>
                <w:r w:rsidRPr="006E7FFA">
                  <w:t>frieden</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sehr un-zufrieden</w:t>
                </w:r>
              </w:p>
            </w:tc>
          </w:tr>
          <w:tr w:rsidR="002D2071" w:rsidRPr="008F7C00" w:rsidTr="009736BB">
            <w:trPr>
              <w:trHeight w:val="312"/>
            </w:trPr>
            <w:tc>
              <w:tcPr>
                <w:tcW w:w="737" w:type="dxa"/>
                <w:tcBorders>
                  <w:top w:val="single" w:sz="2" w:space="0" w:color="44546A" w:themeColor="text2"/>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3515"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Flietext"/>
                  <w:rPr>
                    <w:rStyle w:val="Hervorhebung"/>
                  </w:rPr>
                </w:pPr>
                <w:r w:rsidRPr="008F7C00">
                  <w:rPr>
                    <w:rStyle w:val="Hervorhebung"/>
                  </w:rPr>
                  <w:t>Inhalte</w:t>
                </w: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tcBorders>
                <w:shd w:val="clear" w:color="auto" w:fill="FFFFFF" w:themeFill="background1"/>
              </w:tcPr>
              <w:p w:rsidR="002D2071" w:rsidRPr="008F7C00" w:rsidRDefault="002D2071" w:rsidP="009736BB">
                <w:pPr>
                  <w:pStyle w:val="Info-Textklein"/>
                </w:pPr>
              </w:p>
            </w:tc>
          </w:tr>
          <w:tr w:rsidR="002D2071" w:rsidRPr="008F7C00" w:rsidTr="009736BB">
            <w:trPr>
              <w:trHeight w:val="312"/>
            </w:trPr>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Beschreibung des Leistungsangebots</w:t>
                </w:r>
              </w:p>
            </w:tc>
            <w:tc>
              <w:tcPr>
                <w:tcW w:w="737" w:type="dxa"/>
                <w:tcBorders>
                  <w:top w:val="nil"/>
                  <w:left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Präsentation der Praxisräume</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Darstellung der Praxisorganisation</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Vorstellung des Praxisteams</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Informationen zu Lage und Erreichbarkeit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right w:val="nil"/>
                </w:tcBorders>
              </w:tcPr>
              <w:p w:rsidR="002D2071" w:rsidRPr="008F7C00" w:rsidRDefault="002D2071" w:rsidP="009736BB">
                <w:pPr>
                  <w:pStyle w:val="Info-Textklein"/>
                </w:pPr>
              </w:p>
            </w:tc>
            <w:tc>
              <w:tcPr>
                <w:tcW w:w="3515" w:type="dxa"/>
                <w:tcBorders>
                  <w:top w:val="nil"/>
                  <w:left w:val="nil"/>
                  <w:bottom w:val="single" w:sz="2" w:space="0" w:color="44546A" w:themeColor="text2"/>
                  <w:right w:val="nil"/>
                </w:tcBorders>
                <w:shd w:val="clear" w:color="auto" w:fill="FFFFFF" w:themeFill="background1"/>
              </w:tcPr>
              <w:p w:rsidR="002D2071" w:rsidRPr="008F7C00" w:rsidRDefault="002D2071" w:rsidP="009736BB">
                <w:pPr>
                  <w:pStyle w:val="Info-Textklein"/>
                </w:pPr>
                <w:r w:rsidRPr="008F7C00">
                  <w:t>Service (Links, Tipps, Hinweise)</w:t>
                </w:r>
              </w:p>
            </w:tc>
            <w:tc>
              <w:tcPr>
                <w:tcW w:w="737" w:type="dxa"/>
                <w:tcBorders>
                  <w:left w:val="nil"/>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r>
          <w:tr w:rsidR="002D2071" w:rsidRPr="008F7C00" w:rsidTr="009736BB">
            <w:trPr>
              <w:trHeight w:val="312"/>
            </w:trPr>
            <w:tc>
              <w:tcPr>
                <w:tcW w:w="737" w:type="dxa"/>
                <w:tcBorders>
                  <w:top w:val="single" w:sz="2" w:space="0" w:color="44546A" w:themeColor="text2"/>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3515"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Flietext"/>
                  <w:rPr>
                    <w:rStyle w:val="Hervorhebung"/>
                  </w:rPr>
                </w:pPr>
                <w:r w:rsidRPr="008F7C00">
                  <w:rPr>
                    <w:rStyle w:val="Hervorhebung"/>
                  </w:rPr>
                  <w:t>Form</w:t>
                </w: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tcBorders>
                <w:shd w:val="clear" w:color="auto" w:fill="FFFFFF" w:themeFill="background1"/>
              </w:tcPr>
              <w:p w:rsidR="002D2071" w:rsidRPr="008F7C00" w:rsidRDefault="002D2071" w:rsidP="009736BB">
                <w:pPr>
                  <w:pStyle w:val="Info-Textklein"/>
                </w:pPr>
              </w:p>
            </w:tc>
          </w:tr>
          <w:tr w:rsidR="002D2071" w:rsidRPr="008F7C00" w:rsidTr="009736BB">
            <w:trPr>
              <w:trHeight w:val="312"/>
            </w:trPr>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Attraktivität</w:t>
                </w:r>
              </w:p>
            </w:tc>
            <w:tc>
              <w:tcPr>
                <w:tcW w:w="737" w:type="dxa"/>
                <w:tcBorders>
                  <w:top w:val="nil"/>
                  <w:left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Übersichtlichkeit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Eindeutigkeit der Meinung</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right w:val="nil"/>
                </w:tcBorders>
              </w:tcPr>
              <w:p w:rsidR="002D2071" w:rsidRPr="008F7C00" w:rsidRDefault="002D2071" w:rsidP="009736BB">
                <w:pPr>
                  <w:pStyle w:val="Info-Textklein"/>
                </w:pPr>
              </w:p>
            </w:tc>
            <w:tc>
              <w:tcPr>
                <w:tcW w:w="3515" w:type="dxa"/>
                <w:tcBorders>
                  <w:top w:val="nil"/>
                  <w:left w:val="nil"/>
                  <w:bottom w:val="single" w:sz="2" w:space="0" w:color="44546A" w:themeColor="text2"/>
                  <w:right w:val="nil"/>
                </w:tcBorders>
                <w:shd w:val="clear" w:color="auto" w:fill="FFFFFF" w:themeFill="background1"/>
              </w:tcPr>
              <w:p w:rsidR="002D2071" w:rsidRPr="008F7C00" w:rsidRDefault="002D2071" w:rsidP="009736BB">
                <w:pPr>
                  <w:pStyle w:val="Info-Textklein"/>
                </w:pPr>
                <w:r w:rsidRPr="008F7C00">
                  <w:t>Lesbarkeit der Texte</w:t>
                </w:r>
              </w:p>
            </w:tc>
            <w:tc>
              <w:tcPr>
                <w:tcW w:w="737" w:type="dxa"/>
                <w:tcBorders>
                  <w:left w:val="nil"/>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r>
          <w:tr w:rsidR="002D2071" w:rsidRPr="008F7C00" w:rsidTr="009736BB">
            <w:trPr>
              <w:trHeight w:val="312"/>
            </w:trPr>
            <w:tc>
              <w:tcPr>
                <w:tcW w:w="737" w:type="dxa"/>
                <w:tcBorders>
                  <w:top w:val="single" w:sz="2" w:space="0" w:color="44546A" w:themeColor="text2"/>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3515"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Flietext"/>
                  <w:rPr>
                    <w:rStyle w:val="Hervorhebung"/>
                  </w:rPr>
                </w:pPr>
                <w:r w:rsidRPr="008F7C00">
                  <w:rPr>
                    <w:rStyle w:val="Hervorhebung"/>
                  </w:rPr>
                  <w:t>Informationen</w:t>
                </w: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tcBorders>
                <w:shd w:val="clear" w:color="auto" w:fill="FFFFFF" w:themeFill="background1"/>
              </w:tcPr>
              <w:p w:rsidR="002D2071" w:rsidRPr="008F7C00" w:rsidRDefault="002D2071" w:rsidP="009736BB">
                <w:pPr>
                  <w:pStyle w:val="Info-Textklein"/>
                </w:pPr>
              </w:p>
            </w:tc>
          </w:tr>
          <w:tr w:rsidR="002D2071" w:rsidRPr="008F7C00" w:rsidTr="009736BB">
            <w:trPr>
              <w:trHeight w:val="312"/>
            </w:trPr>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Vollständigkeit</w:t>
                </w:r>
              </w:p>
            </w:tc>
            <w:tc>
              <w:tcPr>
                <w:tcW w:w="737" w:type="dxa"/>
                <w:tcBorders>
                  <w:top w:val="nil"/>
                  <w:left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Ausführlichkeit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Aktualität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single" w:sz="6" w:space="0" w:color="44546A" w:themeColor="text2"/>
                  <w:right w:val="nil"/>
                </w:tcBorders>
                <w:shd w:val="clear" w:color="auto" w:fill="FFFFFF" w:themeFill="background1"/>
              </w:tcPr>
              <w:p w:rsidR="002D2071" w:rsidRPr="008F7C00" w:rsidRDefault="002D2071" w:rsidP="009736BB">
                <w:pPr>
                  <w:pStyle w:val="Info-Textklein"/>
                </w:pPr>
                <w:r w:rsidRPr="008F7C00">
                  <w:t>Verständlichkeit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bl>
        <w:p w:rsidR="002D2071" w:rsidRPr="00BF35ED" w:rsidRDefault="002D2071" w:rsidP="009736BB">
          <w:pPr>
            <w:pStyle w:val="Flietext"/>
          </w:pPr>
        </w:p>
        <w:p w:rsidR="002D2071" w:rsidRPr="00BF35ED" w:rsidRDefault="002D2071" w:rsidP="009736BB">
          <w:pPr>
            <w:pStyle w:val="Flietext"/>
          </w:pPr>
        </w:p>
        <w:p w:rsidR="002D2071" w:rsidRDefault="002D2071" w:rsidP="009736BB">
          <w:pPr>
            <w:pStyle w:val="Flietext"/>
          </w:pPr>
          <w:r w:rsidRPr="00926418">
            <w:rPr>
              <w:rStyle w:val="Hervorhebung"/>
            </w:rPr>
            <w:t>Bewertung Übereinstimmung Homepage und Praxis –</w:t>
          </w:r>
          <w:r>
            <w:t xml:space="preserve"> Wie sehr stimmt der Eindruck, den unser Internetauftritt über unsere Praxis vermittelt, mit der Realität überein?</w:t>
          </w:r>
        </w:p>
        <w:p w:rsidR="002D2071" w:rsidRPr="00404D46" w:rsidRDefault="002D2071" w:rsidP="009736BB">
          <w:pPr>
            <w:pStyle w:val="Flietext"/>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2D2071" w:rsidRPr="00AD67DC"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rsidR="002D2071" w:rsidRPr="00AD67DC" w:rsidRDefault="002D2071" w:rsidP="009736BB">
                <w:r w:rsidRPr="00AD67DC">
                  <w:t xml:space="preserve">&lt; </w:t>
                </w:r>
                <w:r w:rsidRPr="00D5175A">
                  <w:t>absolut ausgeschlossen</w:t>
                </w:r>
              </w:p>
            </w:tc>
            <w:tc>
              <w:tcPr>
                <w:cnfStyle w:val="000000001000" w:firstRow="0" w:lastRow="0" w:firstColumn="0" w:lastColumn="0" w:oddVBand="0" w:evenVBand="0" w:oddHBand="0" w:evenHBand="0" w:firstRowFirstColumn="0" w:firstRowLastColumn="1" w:lastRowFirstColumn="0" w:lastRowLastColumn="0"/>
                <w:tcW w:w="4708" w:type="dxa"/>
                <w:gridSpan w:val="6"/>
              </w:tcPr>
              <w:p w:rsidR="002D2071" w:rsidRPr="00AD67DC" w:rsidRDefault="002D2071" w:rsidP="009736BB">
                <w:r w:rsidRPr="00AD67DC">
                  <w:t>sehr gut &gt;</w:t>
                </w:r>
              </w:p>
            </w:tc>
          </w:tr>
          <w:tr w:rsidR="002D2071" w:rsidRPr="00AD67DC" w:rsidTr="009736BB">
            <w:tc>
              <w:tcPr>
                <w:tcW w:w="856" w:type="dxa"/>
              </w:tcPr>
              <w:p w:rsidR="002D2071" w:rsidRPr="00AD67DC" w:rsidRDefault="002D2071" w:rsidP="009736BB">
                <w:r w:rsidRPr="00AD67DC">
                  <w:t>0</w:t>
                </w:r>
              </w:p>
            </w:tc>
            <w:tc>
              <w:tcPr>
                <w:tcW w:w="856" w:type="dxa"/>
              </w:tcPr>
              <w:p w:rsidR="002D2071" w:rsidRPr="00AD67DC" w:rsidRDefault="002D2071" w:rsidP="009736BB">
                <w:r w:rsidRPr="00AD67DC">
                  <w:t>1</w:t>
                </w:r>
              </w:p>
            </w:tc>
            <w:tc>
              <w:tcPr>
                <w:tcW w:w="856" w:type="dxa"/>
              </w:tcPr>
              <w:p w:rsidR="002D2071" w:rsidRPr="00AD67DC" w:rsidRDefault="002D2071" w:rsidP="009736BB">
                <w:r w:rsidRPr="00AD67DC">
                  <w:t>2</w:t>
                </w:r>
              </w:p>
            </w:tc>
            <w:tc>
              <w:tcPr>
                <w:tcW w:w="856" w:type="dxa"/>
              </w:tcPr>
              <w:p w:rsidR="002D2071" w:rsidRPr="00AD67DC" w:rsidRDefault="002D2071" w:rsidP="009736BB">
                <w:r w:rsidRPr="00AD67DC">
                  <w:t>3</w:t>
                </w:r>
              </w:p>
            </w:tc>
            <w:tc>
              <w:tcPr>
                <w:tcW w:w="856" w:type="dxa"/>
              </w:tcPr>
              <w:p w:rsidR="002D2071" w:rsidRPr="00AD67DC" w:rsidRDefault="002D2071" w:rsidP="009736BB">
                <w:r w:rsidRPr="00AD67DC">
                  <w:t>4</w:t>
                </w:r>
              </w:p>
            </w:tc>
            <w:tc>
              <w:tcPr>
                <w:tcW w:w="856" w:type="dxa"/>
                <w:gridSpan w:val="2"/>
              </w:tcPr>
              <w:p w:rsidR="002D2071" w:rsidRPr="00AD67DC" w:rsidRDefault="002D2071" w:rsidP="009736BB">
                <w:r w:rsidRPr="00AD67DC">
                  <w:t>5</w:t>
                </w:r>
              </w:p>
            </w:tc>
            <w:tc>
              <w:tcPr>
                <w:tcW w:w="856" w:type="dxa"/>
              </w:tcPr>
              <w:p w:rsidR="002D2071" w:rsidRPr="00AD67DC" w:rsidRDefault="002D2071" w:rsidP="009736BB">
                <w:r w:rsidRPr="00AD67DC">
                  <w:t>6</w:t>
                </w:r>
              </w:p>
            </w:tc>
            <w:tc>
              <w:tcPr>
                <w:tcW w:w="856" w:type="dxa"/>
              </w:tcPr>
              <w:p w:rsidR="002D2071" w:rsidRPr="00AD67DC" w:rsidRDefault="002D2071" w:rsidP="009736BB">
                <w:r w:rsidRPr="00AD67DC">
                  <w:t>7</w:t>
                </w:r>
              </w:p>
            </w:tc>
            <w:tc>
              <w:tcPr>
                <w:tcW w:w="856" w:type="dxa"/>
              </w:tcPr>
              <w:p w:rsidR="002D2071" w:rsidRPr="00AD67DC" w:rsidRDefault="002D2071" w:rsidP="009736BB">
                <w:r w:rsidRPr="00AD67DC">
                  <w:t>8</w:t>
                </w:r>
              </w:p>
            </w:tc>
            <w:tc>
              <w:tcPr>
                <w:tcW w:w="856" w:type="dxa"/>
              </w:tcPr>
              <w:p w:rsidR="002D2071" w:rsidRPr="00AD67DC" w:rsidRDefault="002D2071" w:rsidP="009736BB">
                <w:r w:rsidRPr="00AD67DC">
                  <w:t>9</w:t>
                </w:r>
              </w:p>
            </w:tc>
            <w:tc>
              <w:tcPr>
                <w:tcW w:w="856" w:type="dxa"/>
              </w:tcPr>
              <w:p w:rsidR="002D2071" w:rsidRPr="00AD67DC" w:rsidRDefault="002D2071" w:rsidP="009736BB">
                <w:r w:rsidRPr="00AD67DC">
                  <w:t>10</w:t>
                </w:r>
              </w:p>
            </w:tc>
          </w:tr>
          <w:tr w:rsidR="002D2071" w:rsidRPr="00AD67DC" w:rsidTr="009736BB">
            <w:trPr>
              <w:cnfStyle w:val="000000010000" w:firstRow="0" w:lastRow="0" w:firstColumn="0" w:lastColumn="0" w:oddVBand="0" w:evenVBand="0" w:oddHBand="0" w:evenHBand="1" w:firstRowFirstColumn="0" w:firstRowLastColumn="0" w:lastRowFirstColumn="0" w:lastRowLastColumn="0"/>
            </w:trPr>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gridSpan w:val="2"/>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r>
        </w:tbl>
        <w:p w:rsidR="002D2071" w:rsidRDefault="002D2071" w:rsidP="009736BB">
          <w:pPr>
            <w:pStyle w:val="H4"/>
          </w:pPr>
          <w:r>
            <w:t>Sie sind ...</w:t>
          </w:r>
        </w:p>
        <w:p w:rsidR="002D2071" w:rsidRDefault="002D2071" w:rsidP="009736BB">
          <w:pPr>
            <w:pStyle w:val="Info-Textsehrklein"/>
          </w:pPr>
        </w:p>
        <w:tbl>
          <w:tblPr>
            <w:tblStyle w:val="Basis"/>
            <w:tblW w:w="0" w:type="auto"/>
            <w:tblLayout w:type="fixed"/>
            <w:tblLook w:val="04A0" w:firstRow="1" w:lastRow="0" w:firstColumn="1" w:lastColumn="0" w:noHBand="0" w:noVBand="1"/>
          </w:tblPr>
          <w:tblGrid>
            <w:gridCol w:w="2154"/>
            <w:gridCol w:w="1446"/>
            <w:gridCol w:w="1531"/>
            <w:gridCol w:w="1956"/>
            <w:gridCol w:w="2324"/>
          </w:tblGrid>
          <w:tr w:rsidR="002D2071" w:rsidTr="009736BB">
            <w:tc>
              <w:tcPr>
                <w:tcW w:w="2154" w:type="dxa"/>
              </w:tcPr>
              <w:p w:rsidR="002D2071" w:rsidRDefault="002D2071" w:rsidP="009736BB">
                <w:pPr>
                  <w:pStyle w:val="Flietext"/>
                </w:pPr>
                <w:r>
                  <w:t xml:space="preserve">_______ </w:t>
                </w:r>
                <w:r w:rsidRPr="00533CAD">
                  <w:t>Jahre alt</w:t>
                </w:r>
              </w:p>
            </w:tc>
            <w:tc>
              <w:tcPr>
                <w:tcW w:w="1446"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weiblich</w:t>
                </w:r>
              </w:p>
            </w:tc>
            <w:tc>
              <w:tcPr>
                <w:tcW w:w="1531"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männlich</w:t>
                </w:r>
              </w:p>
            </w:tc>
            <w:tc>
              <w:tcPr>
                <w:tcW w:w="1956"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Stammpatient</w:t>
                </w:r>
              </w:p>
            </w:tc>
            <w:tc>
              <w:tcPr>
                <w:tcW w:w="2324"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Neupatient</w:t>
                </w:r>
              </w:p>
            </w:tc>
          </w:tr>
        </w:tbl>
        <w:p w:rsidR="002D2071" w:rsidRDefault="002D2071" w:rsidP="009736BB">
          <w:pPr>
            <w:pStyle w:val="H4"/>
          </w:pPr>
          <w:r w:rsidRPr="00533CAD">
            <w:t>Wie oft nutzen Sie das Internet zur Suche ...</w:t>
          </w:r>
        </w:p>
        <w:p w:rsidR="002D2071" w:rsidRPr="002C09A0" w:rsidRDefault="002D2071" w:rsidP="009736BB">
          <w:pPr>
            <w:pStyle w:val="Flietext"/>
          </w:pPr>
        </w:p>
        <w:tbl>
          <w:tblPr>
            <w:tblStyle w:val="PKVBewertunggro"/>
            <w:tblW w:w="0" w:type="auto"/>
            <w:tblLayout w:type="fixed"/>
            <w:tblLook w:val="0480" w:firstRow="0" w:lastRow="0" w:firstColumn="1" w:lastColumn="0" w:noHBand="0" w:noVBand="1"/>
          </w:tblPr>
          <w:tblGrid>
            <w:gridCol w:w="6009"/>
            <w:gridCol w:w="1134"/>
            <w:gridCol w:w="1134"/>
            <w:gridCol w:w="1134"/>
          </w:tblGrid>
          <w:tr w:rsidR="002D2071" w:rsidRPr="002C09A0" w:rsidTr="009736BB">
            <w:trPr>
              <w:trHeight w:val="283"/>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44546A" w:themeColor="text2"/>
                  <w:bottom w:val="single" w:sz="2" w:space="0" w:color="44546A" w:themeColor="text2"/>
                  <w:right w:val="nil"/>
                </w:tcBorders>
              </w:tcPr>
              <w:p w:rsidR="002D2071" w:rsidRPr="002C09A0" w:rsidRDefault="002D2071" w:rsidP="009736BB">
                <w:pPr>
                  <w:pStyle w:val="Info-Textklein"/>
                </w:pPr>
              </w:p>
            </w:tc>
            <w:tc>
              <w:tcPr>
                <w:tcW w:w="1134" w:type="dxa"/>
                <w:tcBorders>
                  <w:left w:val="nil"/>
                </w:tcBorders>
                <w:shd w:val="clear" w:color="auto" w:fill="FFFFFF" w:themeFill="background1"/>
              </w:tcPr>
              <w:p w:rsidR="002D2071" w:rsidRPr="002C09A0" w:rsidRDefault="002D2071"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häufig</w:t>
                </w:r>
              </w:p>
            </w:tc>
            <w:tc>
              <w:tcPr>
                <w:tcW w:w="1134" w:type="dxa"/>
                <w:shd w:val="clear" w:color="auto" w:fill="FFFFFF" w:themeFill="background1"/>
              </w:tcPr>
              <w:p w:rsidR="002D2071" w:rsidRPr="002C09A0" w:rsidRDefault="002D2071"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selten</w:t>
                </w:r>
              </w:p>
            </w:tc>
            <w:tc>
              <w:tcPr>
                <w:tcW w:w="1134" w:type="dxa"/>
                <w:shd w:val="clear" w:color="auto" w:fill="FFFFFF" w:themeFill="background1"/>
              </w:tcPr>
              <w:p w:rsidR="002D2071" w:rsidRPr="002C09A0" w:rsidRDefault="002D2071"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gar nicht</w:t>
                </w:r>
              </w:p>
            </w:tc>
          </w:tr>
          <w:tr w:rsidR="002D2071" w:rsidRPr="002C09A0" w:rsidTr="009736BB">
            <w:trPr>
              <w:trHeight w:val="340"/>
            </w:trPr>
            <w:tc>
              <w:tcPr>
                <w:cnfStyle w:val="001000000000" w:firstRow="0" w:lastRow="0" w:firstColumn="1" w:lastColumn="0" w:oddVBand="0" w:evenVBand="0" w:oddHBand="0" w:evenHBand="0" w:firstRowFirstColumn="0" w:firstRowLastColumn="0" w:lastRowFirstColumn="0" w:lastRowLastColumn="0"/>
                <w:tcW w:w="6009" w:type="dxa"/>
                <w:tcBorders>
                  <w:top w:val="single" w:sz="2" w:space="0" w:color="44546A" w:themeColor="text2"/>
                  <w:bottom w:val="single" w:sz="2" w:space="0" w:color="44546A" w:themeColor="text2"/>
                  <w:right w:val="nil"/>
                </w:tcBorders>
              </w:tcPr>
              <w:p w:rsidR="002D2071" w:rsidRPr="002C09A0" w:rsidRDefault="002D2071" w:rsidP="009736BB">
                <w:pPr>
                  <w:pStyle w:val="Info-Textklein"/>
                </w:pPr>
                <w:r w:rsidRPr="002C09A0">
                  <w:t>... nach medizinischen Informationen</w:t>
                </w:r>
              </w:p>
            </w:tc>
            <w:tc>
              <w:tcPr>
                <w:tcW w:w="1134" w:type="dxa"/>
                <w:tcBorders>
                  <w:left w:val="nil"/>
                </w:tcBorders>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r>
          <w:tr w:rsidR="002D2071" w:rsidRPr="002C09A0" w:rsidTr="009736BB">
            <w:trPr>
              <w:trHeight w:val="340"/>
            </w:trPr>
            <w:tc>
              <w:tcPr>
                <w:cnfStyle w:val="001000000000" w:firstRow="0" w:lastRow="0" w:firstColumn="1" w:lastColumn="0" w:oddVBand="0" w:evenVBand="0" w:oddHBand="0" w:evenHBand="0" w:firstRowFirstColumn="0" w:firstRowLastColumn="0" w:lastRowFirstColumn="0" w:lastRowLastColumn="0"/>
                <w:tcW w:w="6009" w:type="dxa"/>
                <w:tcBorders>
                  <w:top w:val="single" w:sz="2" w:space="0" w:color="44546A" w:themeColor="text2"/>
                  <w:bottom w:val="single" w:sz="2" w:space="0" w:color="44546A" w:themeColor="text2"/>
                  <w:right w:val="nil"/>
                </w:tcBorders>
              </w:tcPr>
              <w:p w:rsidR="002D2071" w:rsidRPr="002C09A0" w:rsidRDefault="002D2071" w:rsidP="009736BB">
                <w:pPr>
                  <w:pStyle w:val="Info-Textklein"/>
                </w:pPr>
                <w:r w:rsidRPr="002C09A0">
                  <w:t>... nach Ärzten/Ärztinnen</w:t>
                </w:r>
              </w:p>
            </w:tc>
            <w:tc>
              <w:tcPr>
                <w:tcW w:w="1134" w:type="dxa"/>
                <w:tcBorders>
                  <w:left w:val="nil"/>
                </w:tcBorders>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r>
          <w:tr w:rsidR="002D2071" w:rsidRPr="002C09A0" w:rsidTr="009736BB">
            <w:trPr>
              <w:trHeight w:val="340"/>
            </w:trPr>
            <w:tc>
              <w:tcPr>
                <w:cnfStyle w:val="001000000000" w:firstRow="0" w:lastRow="0" w:firstColumn="1" w:lastColumn="0" w:oddVBand="0" w:evenVBand="0" w:oddHBand="0" w:evenHBand="0" w:firstRowFirstColumn="0" w:firstRowLastColumn="0" w:lastRowFirstColumn="0" w:lastRowLastColumn="0"/>
                <w:tcW w:w="6009" w:type="dxa"/>
                <w:tcBorders>
                  <w:top w:val="single" w:sz="2" w:space="0" w:color="44546A" w:themeColor="text2"/>
                  <w:bottom w:val="single" w:sz="6" w:space="0" w:color="44546A" w:themeColor="text2"/>
                  <w:right w:val="nil"/>
                </w:tcBorders>
              </w:tcPr>
              <w:p w:rsidR="002D2071" w:rsidRPr="002C09A0" w:rsidRDefault="002D2071" w:rsidP="009736BB">
                <w:pPr>
                  <w:pStyle w:val="Info-Textklein"/>
                </w:pPr>
                <w:r w:rsidRPr="002C09A0">
                  <w:t>... Kliniken</w:t>
                </w:r>
              </w:p>
            </w:tc>
            <w:tc>
              <w:tcPr>
                <w:tcW w:w="1134" w:type="dxa"/>
                <w:tcBorders>
                  <w:left w:val="nil"/>
                </w:tcBorders>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r>
        </w:tbl>
        <w:p w:rsidR="002D2071" w:rsidRDefault="002D2071" w:rsidP="009736BB">
          <w:pPr>
            <w:pStyle w:val="H4"/>
          </w:pPr>
          <w:r w:rsidRPr="002C09A0">
            <w:t>Welche der folgenden Dienste nutzen Sie?</w:t>
          </w:r>
        </w:p>
        <w:p w:rsidR="002D2071" w:rsidRDefault="002D2071" w:rsidP="009736BB">
          <w:pPr>
            <w:pStyle w:val="Info-Textsehrklein"/>
          </w:pPr>
        </w:p>
        <w:tbl>
          <w:tblPr>
            <w:tblStyle w:val="Basis"/>
            <w:tblW w:w="0" w:type="auto"/>
            <w:tblLayout w:type="fixed"/>
            <w:tblLook w:val="04A0" w:firstRow="1" w:lastRow="0" w:firstColumn="1" w:lastColumn="0" w:noHBand="0" w:noVBand="1"/>
          </w:tblPr>
          <w:tblGrid>
            <w:gridCol w:w="1332"/>
            <w:gridCol w:w="1474"/>
            <w:gridCol w:w="1644"/>
            <w:gridCol w:w="1502"/>
            <w:gridCol w:w="1219"/>
            <w:gridCol w:w="2239"/>
          </w:tblGrid>
          <w:tr w:rsidR="002D2071" w:rsidTr="009736BB">
            <w:tc>
              <w:tcPr>
                <w:tcW w:w="1332"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Twitter</w:t>
                </w:r>
              </w:p>
            </w:tc>
            <w:tc>
              <w:tcPr>
                <w:tcW w:w="1474"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YouTube</w:t>
                </w:r>
              </w:p>
            </w:tc>
            <w:tc>
              <w:tcPr>
                <w:tcW w:w="1644"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Facebook</w:t>
                </w:r>
              </w:p>
            </w:tc>
            <w:tc>
              <w:tcPr>
                <w:tcW w:w="1502"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Google+</w:t>
                </w:r>
              </w:p>
            </w:tc>
            <w:tc>
              <w:tcPr>
                <w:tcW w:w="1219"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XING</w:t>
                </w:r>
              </w:p>
            </w:tc>
            <w:tc>
              <w:tcPr>
                <w:tcW w:w="2239" w:type="dxa"/>
              </w:tcPr>
              <w:p w:rsidR="002D2071" w:rsidRPr="002C09A0" w:rsidRDefault="002D2071" w:rsidP="009736BB">
                <w:pPr>
                  <w:pStyle w:val="Flietext"/>
                </w:pPr>
                <w:r w:rsidRPr="00533CAD">
                  <w:rPr>
                    <w:rStyle w:val="Hervorhebung"/>
                  </w:rPr>
                  <w:sym w:font="Wingdings 2" w:char="F0A3"/>
                </w:r>
                <w:r w:rsidRPr="00533CAD">
                  <w:rPr>
                    <w:rStyle w:val="Hervorhebung"/>
                  </w:rPr>
                  <w:t xml:space="preserve"> </w:t>
                </w:r>
                <w:r w:rsidRPr="002C09A0">
                  <w:t>LinkedIn</w:t>
                </w:r>
              </w:p>
            </w:tc>
          </w:tr>
        </w:tbl>
        <w:p w:rsidR="002D2071" w:rsidRPr="0034393D" w:rsidRDefault="002D2071" w:rsidP="009736BB">
          <w:pPr>
            <w:pStyle w:val="Flietext"/>
          </w:pPr>
          <w:r w:rsidRPr="0034393D">
            <w:br w:type="page"/>
          </w:r>
        </w:p>
        <w:p w:rsidR="002D2071" w:rsidRPr="0034393D" w:rsidRDefault="005E1E52" w:rsidP="009736BB">
          <w:pPr>
            <w:pStyle w:val="H2freistehend"/>
          </w:pPr>
          <w:sdt>
            <w:sdtPr>
              <w:id w:val="-115911950"/>
              <w:placeholder>
                <w:docPart w:val="53C873F867DC41929BB3FC23EF495304"/>
              </w:placeholder>
              <w:temporary/>
              <w:showingPlcHdr/>
            </w:sdtPr>
            <w:sdtEndPr/>
            <w:sdtContent>
              <w:r w:rsidR="002D2071" w:rsidRPr="0034393D">
                <w:rPr>
                  <w:rStyle w:val="Platzhaltertext"/>
                </w:rPr>
                <w:t>Baustein: Checkliste // H2 freistehend</w:t>
              </w:r>
            </w:sdtContent>
          </w:sdt>
        </w:p>
        <w:sdt>
          <w:sdtPr>
            <w:id w:val="1917359130"/>
            <w:placeholder>
              <w:docPart w:val="36BF5C7FA2AE4384A9C8D12402DFDD06"/>
            </w:placeholder>
            <w:temporary/>
            <w:showingPlcHdr/>
          </w:sdtPr>
          <w:sdtEndPr/>
          <w:sdtContent>
            <w:p w:rsidR="002D2071" w:rsidRPr="00B24523" w:rsidRDefault="002D2071" w:rsidP="009736BB">
              <w:pPr>
                <w:pStyle w:val="Flietext"/>
                <w:rPr>
                  <w:rStyle w:val="Platzhaltertext"/>
                </w:rPr>
              </w:pPr>
              <w:r w:rsidRPr="00B24523">
                <w:rPr>
                  <w:rStyle w:val="Platzhaltertext"/>
                </w:rPr>
                <w:t xml:space="preserve">Fließtext - Ich bin Blindtext. Von Geburt an. Es hat lange gedauert, bis ich begriffen habe, was es bedeutet, ein blinder Text zu sein: Man macht keinen Sinn. Man wirkt hier und da aus dem Zusammenhang gerissen. Oft wird man gar nicht erst gelesen. </w:t>
              </w:r>
            </w:p>
            <w:p w:rsidR="002D2071" w:rsidRPr="00B24523" w:rsidRDefault="002D2071" w:rsidP="009736BB">
              <w:pPr>
                <w:pStyle w:val="Flietext"/>
                <w:rPr>
                  <w:rStyle w:val="Platzhaltertext"/>
                </w:rPr>
              </w:pPr>
            </w:p>
            <w:p w:rsidR="002D2071" w:rsidRPr="00B24523" w:rsidRDefault="002D2071" w:rsidP="009736BB">
              <w:pPr>
                <w:pStyle w:val="Flietext"/>
              </w:pPr>
              <w:r w:rsidRPr="00B24523">
                <w:rPr>
                  <w:rStyle w:val="Platzhaltertext"/>
                </w:rPr>
                <w:t>Aber bin ich deshalb ein schlechter Text? Ich weiß, dass ich nie die Chance haben werde, im Stern zu erscheinen. Aber bin ich darum weniger wichtig?</w:t>
              </w:r>
            </w:p>
          </w:sdtContent>
        </w:sdt>
        <w:p w:rsidR="002D2071" w:rsidRDefault="002D2071" w:rsidP="009736BB">
          <w:pPr>
            <w:pStyle w:val="Flietext"/>
          </w:pPr>
        </w:p>
        <w:p w:rsidR="002D2071" w:rsidRPr="00B24523" w:rsidRDefault="002D2071" w:rsidP="009736BB">
          <w:pPr>
            <w:pStyle w:val="Flietext"/>
          </w:pPr>
        </w:p>
        <w:tbl>
          <w:tblPr>
            <w:tblStyle w:val="PKVCheckliste"/>
            <w:tblW w:w="0" w:type="auto"/>
            <w:tblLayout w:type="fixed"/>
            <w:tblLook w:val="04A0" w:firstRow="1" w:lastRow="0" w:firstColumn="1" w:lastColumn="0" w:noHBand="0" w:noVBand="1"/>
          </w:tblPr>
          <w:tblGrid>
            <w:gridCol w:w="539"/>
            <w:gridCol w:w="8872"/>
          </w:tblGrid>
          <w:tr w:rsidR="009736BB"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2D2071" w:rsidRPr="0034393D" w:rsidRDefault="002D2071" w:rsidP="009736BB">
                <w:pPr>
                  <w:pStyle w:val="CheckboxfreistehendinTabelle"/>
                </w:pPr>
              </w:p>
            </w:tc>
            <w:tc>
              <w:tcPr>
                <w:tcW w:w="8872" w:type="dxa"/>
              </w:tcPr>
              <w:p w:rsidR="009736BB" w:rsidRPr="0034393D" w:rsidRDefault="005E1E52" w:rsidP="009736BB">
                <w:pPr>
                  <w:spacing w:line="240" w:lineRule="auto"/>
                </w:pPr>
                <w:sdt>
                  <w:sdtPr>
                    <w:id w:val="-123236940"/>
                    <w:placeholder>
                      <w:docPart w:val="D134C38DD2054752B79C3B83CDCB7AD9"/>
                    </w:placeholder>
                    <w:temporary/>
                    <w:showingPlcHdr/>
                  </w:sdtPr>
                  <w:sdtEndPr/>
                  <w:sdtContent>
                    <w:r w:rsidR="002D2071" w:rsidRPr="0034393D">
                      <w:t>Tabelle: PKV // Checkliste</w:t>
                    </w:r>
                  </w:sdtContent>
                </w:sdt>
              </w:p>
            </w:tc>
          </w:tr>
          <w:tr w:rsidR="009736BB" w:rsidRPr="0034393D" w:rsidTr="009736BB">
            <w:tc>
              <w:tcPr>
                <w:tcW w:w="539" w:type="dxa"/>
              </w:tcPr>
              <w:p w:rsidR="002D2071" w:rsidRPr="0034393D" w:rsidRDefault="002D2071" w:rsidP="009736BB">
                <w:pPr>
                  <w:pStyle w:val="CheckboxfreistehendinTabelle"/>
                </w:pPr>
              </w:p>
            </w:tc>
            <w:tc>
              <w:tcPr>
                <w:tcW w:w="8872" w:type="dxa"/>
              </w:tcPr>
              <w:p w:rsidR="009736BB" w:rsidRPr="0034393D" w:rsidRDefault="005E1E52" w:rsidP="009736BB">
                <w:pPr>
                  <w:spacing w:line="240" w:lineRule="auto"/>
                </w:pPr>
                <w:sdt>
                  <w:sdtPr>
                    <w:id w:val="-1774618178"/>
                    <w:placeholder>
                      <w:docPart w:val="93A0366DE2B34DED88313CF4DD384DA4"/>
                    </w:placeholder>
                    <w:temporary/>
                    <w:showingPlcHdr/>
                  </w:sdtPr>
                  <w:sdtEndPr/>
                  <w:sdtContent>
                    <w:r w:rsidR="002D2071" w:rsidRPr="0034393D">
                      <w:t>Format erste Spalte: Checkbox freistehend in Tabelle</w:t>
                    </w:r>
                  </w:sdtContent>
                </w:sdt>
              </w:p>
            </w:tc>
          </w:tr>
          <w:tr w:rsidR="009736BB"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2D2071" w:rsidRPr="0034393D" w:rsidRDefault="002D2071" w:rsidP="009736BB">
                <w:pPr>
                  <w:pStyle w:val="CheckboxfreistehendinTabelle"/>
                </w:pPr>
              </w:p>
            </w:tc>
            <w:tc>
              <w:tcPr>
                <w:tcW w:w="8872" w:type="dxa"/>
              </w:tcPr>
              <w:p w:rsidR="009736BB" w:rsidRPr="0034393D" w:rsidRDefault="005E1E52" w:rsidP="009736BB">
                <w:pPr>
                  <w:spacing w:line="240" w:lineRule="auto"/>
                </w:pPr>
                <w:sdt>
                  <w:sdtPr>
                    <w:id w:val="-674503297"/>
                    <w:placeholder>
                      <w:docPart w:val="C2BE31951BEE481A8BF2EB99A105ACF9"/>
                    </w:placeholder>
                    <w:temporary/>
                    <w:showingPlcHdr/>
                  </w:sdtPr>
                  <w:sdtEndPr/>
                  <w:sdtContent>
                    <w:r w:rsidR="002D2071" w:rsidRPr="0034393D">
                      <w:t>Ich bin Blindtext. Von Geburt an. Man macht keinen Sinn.</w:t>
                    </w:r>
                  </w:sdtContent>
                </w:sdt>
              </w:p>
            </w:tc>
          </w:tr>
          <w:tr w:rsidR="009736BB" w:rsidRPr="0034393D" w:rsidTr="009736BB">
            <w:tc>
              <w:tcPr>
                <w:tcW w:w="539" w:type="dxa"/>
              </w:tcPr>
              <w:p w:rsidR="002D2071" w:rsidRPr="0034393D" w:rsidRDefault="002D2071" w:rsidP="009736BB">
                <w:pPr>
                  <w:pStyle w:val="CheckboxfreistehendinTabelle"/>
                </w:pPr>
              </w:p>
            </w:tc>
            <w:tc>
              <w:tcPr>
                <w:tcW w:w="8872" w:type="dxa"/>
              </w:tcPr>
              <w:p w:rsidR="009736BB" w:rsidRPr="0034393D" w:rsidRDefault="005E1E52" w:rsidP="009736BB">
                <w:pPr>
                  <w:spacing w:line="240" w:lineRule="auto"/>
                </w:pPr>
                <w:sdt>
                  <w:sdtPr>
                    <w:id w:val="-1684269422"/>
                    <w:placeholder>
                      <w:docPart w:val="F5B807CB5A304B7898BE8072FBFAA72F"/>
                    </w:placeholder>
                    <w:temporary/>
                    <w:showingPlcHdr/>
                  </w:sdtPr>
                  <w:sdtEndPr/>
                  <w:sdtContent>
                    <w:r w:rsidR="002D2071" w:rsidRPr="0034393D">
                      <w:t>Man wirkt hier und da aus dem Zusammenhang gerissen.</w:t>
                    </w:r>
                  </w:sdtContent>
                </w:sdt>
              </w:p>
            </w:tc>
          </w:tr>
          <w:tr w:rsidR="009736BB"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2D2071" w:rsidRPr="0034393D" w:rsidRDefault="002D2071" w:rsidP="009736BB">
                <w:pPr>
                  <w:pStyle w:val="CheckboxfreistehendinTabelle"/>
                </w:pPr>
              </w:p>
            </w:tc>
            <w:tc>
              <w:tcPr>
                <w:tcW w:w="8872" w:type="dxa"/>
              </w:tcPr>
              <w:p w:rsidR="009736BB" w:rsidRPr="0034393D" w:rsidRDefault="005E1E52" w:rsidP="009736BB">
                <w:pPr>
                  <w:spacing w:line="240" w:lineRule="auto"/>
                </w:pPr>
                <w:sdt>
                  <w:sdtPr>
                    <w:id w:val="644392443"/>
                    <w:placeholder>
                      <w:docPart w:val="3398F533F32E42969F7D0B716FCB8D5D"/>
                    </w:placeholder>
                    <w:temporary/>
                    <w:showingPlcHdr/>
                  </w:sdtPr>
                  <w:sdtEndPr/>
                  <w:sdtContent>
                    <w:r w:rsidR="002D2071" w:rsidRPr="0034393D">
                      <w:t>Oft wird man gar nicht erst gelesen. Aber bin ich deshalb ein schlechter Text?</w:t>
                    </w:r>
                  </w:sdtContent>
                </w:sdt>
                <w:r w:rsidR="002D2071" w:rsidRPr="0034393D">
                  <w:t xml:space="preserve"> </w:t>
                </w:r>
              </w:p>
            </w:tc>
          </w:tr>
          <w:tr w:rsidR="009736BB" w:rsidRPr="0034393D" w:rsidTr="009736BB">
            <w:tc>
              <w:tcPr>
                <w:tcW w:w="539" w:type="dxa"/>
              </w:tcPr>
              <w:p w:rsidR="002D2071" w:rsidRPr="0034393D" w:rsidRDefault="002D2071" w:rsidP="009736BB">
                <w:pPr>
                  <w:pStyle w:val="CheckboxfreistehendinTabelle"/>
                </w:pPr>
              </w:p>
            </w:tc>
            <w:tc>
              <w:tcPr>
                <w:tcW w:w="8872" w:type="dxa"/>
              </w:tcPr>
              <w:p w:rsidR="009736BB" w:rsidRPr="0034393D" w:rsidRDefault="005E1E52" w:rsidP="009736BB">
                <w:pPr>
                  <w:spacing w:line="240" w:lineRule="auto"/>
                </w:pPr>
                <w:sdt>
                  <w:sdtPr>
                    <w:id w:val="-337691885"/>
                    <w:placeholder>
                      <w:docPart w:val="7FC4F767B9B0489DB7B9722A4098BB44"/>
                    </w:placeholder>
                    <w:temporary/>
                    <w:showingPlcHdr/>
                  </w:sdtPr>
                  <w:sdtEndPr/>
                  <w:sdtContent>
                    <w:r w:rsidR="002D2071" w:rsidRPr="0034393D">
                      <w:t>Ich weiss, dass ich nie die Chance haben werde, im Stern zu erscheinen.</w:t>
                    </w:r>
                  </w:sdtContent>
                </w:sdt>
                <w:r w:rsidR="002D2071" w:rsidRPr="0034393D">
                  <w:t xml:space="preserve"> </w:t>
                </w:r>
              </w:p>
            </w:tc>
          </w:tr>
          <w:tr w:rsidR="009736BB"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2D2071" w:rsidRPr="0034393D" w:rsidRDefault="002D2071" w:rsidP="009736BB">
                <w:pPr>
                  <w:pStyle w:val="CheckboxfreistehendinTabelle"/>
                </w:pPr>
              </w:p>
            </w:tc>
            <w:tc>
              <w:tcPr>
                <w:tcW w:w="8872" w:type="dxa"/>
              </w:tcPr>
              <w:p w:rsidR="009736BB" w:rsidRPr="0034393D" w:rsidRDefault="005E1E52" w:rsidP="009736BB">
                <w:pPr>
                  <w:spacing w:line="240" w:lineRule="auto"/>
                </w:pPr>
                <w:sdt>
                  <w:sdtPr>
                    <w:id w:val="-1481770205"/>
                    <w:placeholder>
                      <w:docPart w:val="DB06C7CB1227447B93EE8C7A0B1E856E"/>
                    </w:placeholder>
                    <w:temporary/>
                    <w:showingPlcHdr/>
                  </w:sdtPr>
                  <w:sdtEndPr/>
                  <w:sdtContent>
                    <w:r w:rsidR="002D2071" w:rsidRPr="0034393D">
                      <w:t>Aber bin ich darum weniger wichtig? Ich bin blind! Aber ich bin gerne Text.</w:t>
                    </w:r>
                  </w:sdtContent>
                </w:sdt>
                <w:r w:rsidR="002D2071" w:rsidRPr="0034393D">
                  <w:t xml:space="preserve"> </w:t>
                </w:r>
              </w:p>
            </w:tc>
          </w:tr>
        </w:tbl>
        <w:p w:rsidR="002D2071" w:rsidRPr="00ED45BD" w:rsidRDefault="002D2071" w:rsidP="009736BB">
          <w:pPr>
            <w:pStyle w:val="Flietext"/>
          </w:pPr>
        </w:p>
        <w:p w:rsidR="00907F6B" w:rsidRDefault="00907F6B"/>
      </w:docPartBody>
    </w:docPart>
    <w:docPart>
      <w:docPartPr>
        <w:name w:val="A317995D4F174D9B94AB83A2A6972730"/>
        <w:category>
          <w:name w:val="Allgemein"/>
          <w:gallery w:val="placeholder"/>
        </w:category>
        <w:types>
          <w:type w:val="bbPlcHdr"/>
        </w:types>
        <w:behaviors>
          <w:behavior w:val="content"/>
        </w:behaviors>
        <w:guid w:val="{1B3A3414-94B1-4737-9D0B-B1CE085CDF0D}"/>
      </w:docPartPr>
      <w:docPartBody>
        <w:p w:rsidR="00907F6B" w:rsidRDefault="00B57E2F" w:rsidP="00B57E2F">
          <w:pPr>
            <w:pStyle w:val="A317995D4F174D9B94AB83A2A69727306"/>
          </w:pPr>
          <w:r w:rsidRPr="00BF35ED">
            <w:rPr>
              <w:rStyle w:val="Hervorhebung"/>
              <w:sz w:val="32"/>
            </w:rPr>
            <w:t>XX.XX.XXXX</w:t>
          </w:r>
        </w:p>
      </w:docPartBody>
    </w:docPart>
    <w:docPart>
      <w:docPartPr>
        <w:name w:val="53C873F867DC41929BB3FC23EF495304"/>
        <w:category>
          <w:name w:val="Allgemein"/>
          <w:gallery w:val="placeholder"/>
        </w:category>
        <w:types>
          <w:type w:val="bbPlcHdr"/>
        </w:types>
        <w:behaviors>
          <w:behavior w:val="content"/>
        </w:behaviors>
        <w:guid w:val="{83731F34-39E3-417E-9D5E-753233CEB52C}"/>
      </w:docPartPr>
      <w:docPartBody>
        <w:p w:rsidR="00907F6B" w:rsidRDefault="00B57E2F" w:rsidP="00B57E2F">
          <w:pPr>
            <w:pStyle w:val="53C873F867DC41929BB3FC23EF4953046"/>
          </w:pPr>
          <w:r w:rsidRPr="0034393D">
            <w:rPr>
              <w:rStyle w:val="Platzhaltertext"/>
            </w:rPr>
            <w:t>Baustein: Checkliste // H2 freistehend</w:t>
          </w:r>
        </w:p>
      </w:docPartBody>
    </w:docPart>
    <w:docPart>
      <w:docPartPr>
        <w:name w:val="36BF5C7FA2AE4384A9C8D12402DFDD06"/>
        <w:category>
          <w:name w:val="Allgemein"/>
          <w:gallery w:val="placeholder"/>
        </w:category>
        <w:types>
          <w:type w:val="bbPlcHdr"/>
        </w:types>
        <w:behaviors>
          <w:behavior w:val="content"/>
        </w:behaviors>
        <w:guid w:val="{CA816F8E-D3BA-4B4D-AEC4-C111D95D3855}"/>
      </w:docPartPr>
      <w:docPartBody>
        <w:p w:rsidR="00B57E2F" w:rsidRPr="00B24523" w:rsidRDefault="00B57E2F" w:rsidP="00B57E2F">
          <w:pPr>
            <w:pStyle w:val="Flietext"/>
            <w:rPr>
              <w:rStyle w:val="Platzhaltertext"/>
            </w:rPr>
          </w:pPr>
          <w:r w:rsidRPr="00B24523">
            <w:rPr>
              <w:rStyle w:val="Platzhaltertext"/>
            </w:rPr>
            <w:t xml:space="preserve">Fließtext - Ich bin Blindtext. Von Geburt an. Es hat lange gedauert, bis ich begriffen habe, was es bedeutet, ein blinder Text zu sein: Man macht keinen Sinn. Man wirkt hier und da aus dem Zusammenhang gerissen. Oft wird man gar nicht erst gelesen. </w:t>
          </w:r>
        </w:p>
        <w:p w:rsidR="00B57E2F" w:rsidRPr="00B24523" w:rsidRDefault="00B57E2F" w:rsidP="00B57E2F">
          <w:pPr>
            <w:pStyle w:val="Flietext"/>
            <w:rPr>
              <w:rStyle w:val="Platzhaltertext"/>
            </w:rPr>
          </w:pPr>
        </w:p>
        <w:p w:rsidR="00907F6B" w:rsidRDefault="00B57E2F" w:rsidP="00B57E2F">
          <w:pPr>
            <w:pStyle w:val="36BF5C7FA2AE4384A9C8D12402DFDD066"/>
          </w:pPr>
          <w:r w:rsidRPr="00B24523">
            <w:rPr>
              <w:rStyle w:val="Platzhaltertext"/>
            </w:rPr>
            <w:t>Aber bin ich deshalb ein schlechter Text? Ich weiß, dass ich nie die Chance haben werde, im Stern zu erscheinen. Aber bin ich darum weniger wichtig?</w:t>
          </w:r>
        </w:p>
      </w:docPartBody>
    </w:docPart>
    <w:docPart>
      <w:docPartPr>
        <w:name w:val="D134C38DD2054752B79C3B83CDCB7AD9"/>
        <w:category>
          <w:name w:val="Allgemein"/>
          <w:gallery w:val="placeholder"/>
        </w:category>
        <w:types>
          <w:type w:val="bbPlcHdr"/>
        </w:types>
        <w:behaviors>
          <w:behavior w:val="content"/>
        </w:behaviors>
        <w:guid w:val="{2CD075C1-7925-4A9A-9C1F-F7E39F8E065A}"/>
      </w:docPartPr>
      <w:docPartBody>
        <w:p w:rsidR="00907F6B" w:rsidRDefault="00B57E2F" w:rsidP="002D2071">
          <w:pPr>
            <w:pStyle w:val="D134C38DD2054752B79C3B83CDCB7AD9"/>
          </w:pPr>
          <w:r w:rsidRPr="0034393D">
            <w:t>Tabelle: PKV // Checkliste</w:t>
          </w:r>
        </w:p>
      </w:docPartBody>
    </w:docPart>
    <w:docPart>
      <w:docPartPr>
        <w:name w:val="93A0366DE2B34DED88313CF4DD384DA4"/>
        <w:category>
          <w:name w:val="Allgemein"/>
          <w:gallery w:val="placeholder"/>
        </w:category>
        <w:types>
          <w:type w:val="bbPlcHdr"/>
        </w:types>
        <w:behaviors>
          <w:behavior w:val="content"/>
        </w:behaviors>
        <w:guid w:val="{299724B1-D3FD-4EF7-B0C7-19C0B59C1552}"/>
      </w:docPartPr>
      <w:docPartBody>
        <w:p w:rsidR="00907F6B" w:rsidRDefault="00B57E2F" w:rsidP="002D2071">
          <w:pPr>
            <w:pStyle w:val="93A0366DE2B34DED88313CF4DD384DA4"/>
          </w:pPr>
          <w:r w:rsidRPr="0034393D">
            <w:t>Format erste Spalte: Checkbox freistehend in Tabelle</w:t>
          </w:r>
        </w:p>
      </w:docPartBody>
    </w:docPart>
    <w:docPart>
      <w:docPartPr>
        <w:name w:val="C2BE31951BEE481A8BF2EB99A105ACF9"/>
        <w:category>
          <w:name w:val="Allgemein"/>
          <w:gallery w:val="placeholder"/>
        </w:category>
        <w:types>
          <w:type w:val="bbPlcHdr"/>
        </w:types>
        <w:behaviors>
          <w:behavior w:val="content"/>
        </w:behaviors>
        <w:guid w:val="{4E210C24-4409-4666-BDBE-B4DE437BCB6C}"/>
      </w:docPartPr>
      <w:docPartBody>
        <w:p w:rsidR="00907F6B" w:rsidRDefault="00B57E2F" w:rsidP="002D2071">
          <w:pPr>
            <w:pStyle w:val="C2BE31951BEE481A8BF2EB99A105ACF9"/>
          </w:pPr>
          <w:r w:rsidRPr="0034393D">
            <w:t>Ich bin Blindtext. Von Geburt an. Man macht keinen Sinn.</w:t>
          </w:r>
        </w:p>
      </w:docPartBody>
    </w:docPart>
    <w:docPart>
      <w:docPartPr>
        <w:name w:val="F5B807CB5A304B7898BE8072FBFAA72F"/>
        <w:category>
          <w:name w:val="Allgemein"/>
          <w:gallery w:val="placeholder"/>
        </w:category>
        <w:types>
          <w:type w:val="bbPlcHdr"/>
        </w:types>
        <w:behaviors>
          <w:behavior w:val="content"/>
        </w:behaviors>
        <w:guid w:val="{19A58AAB-6613-414F-9E51-B04CF24FCC08}"/>
      </w:docPartPr>
      <w:docPartBody>
        <w:p w:rsidR="00907F6B" w:rsidRDefault="00B57E2F" w:rsidP="002D2071">
          <w:pPr>
            <w:pStyle w:val="F5B807CB5A304B7898BE8072FBFAA72F"/>
          </w:pPr>
          <w:r w:rsidRPr="0034393D">
            <w:t>Man wirkt hier und da aus dem Zusammenhang gerissen.</w:t>
          </w:r>
        </w:p>
      </w:docPartBody>
    </w:docPart>
    <w:docPart>
      <w:docPartPr>
        <w:name w:val="3398F533F32E42969F7D0B716FCB8D5D"/>
        <w:category>
          <w:name w:val="Allgemein"/>
          <w:gallery w:val="placeholder"/>
        </w:category>
        <w:types>
          <w:type w:val="bbPlcHdr"/>
        </w:types>
        <w:behaviors>
          <w:behavior w:val="content"/>
        </w:behaviors>
        <w:guid w:val="{8C565C0C-5335-4B37-9D81-10B0DA21444C}"/>
      </w:docPartPr>
      <w:docPartBody>
        <w:p w:rsidR="00907F6B" w:rsidRDefault="00B57E2F" w:rsidP="002D2071">
          <w:pPr>
            <w:pStyle w:val="3398F533F32E42969F7D0B716FCB8D5D"/>
          </w:pPr>
          <w:r w:rsidRPr="0034393D">
            <w:t>Oft wird man gar nicht erst gelesen. Aber bin ich deshalb ein schlechter Text?</w:t>
          </w:r>
        </w:p>
      </w:docPartBody>
    </w:docPart>
    <w:docPart>
      <w:docPartPr>
        <w:name w:val="7FC4F767B9B0489DB7B9722A4098BB44"/>
        <w:category>
          <w:name w:val="Allgemein"/>
          <w:gallery w:val="placeholder"/>
        </w:category>
        <w:types>
          <w:type w:val="bbPlcHdr"/>
        </w:types>
        <w:behaviors>
          <w:behavior w:val="content"/>
        </w:behaviors>
        <w:guid w:val="{34A95FA2-638F-497F-B9E1-240A6CED255F}"/>
      </w:docPartPr>
      <w:docPartBody>
        <w:p w:rsidR="00907F6B" w:rsidRDefault="00B57E2F" w:rsidP="002D2071">
          <w:pPr>
            <w:pStyle w:val="7FC4F767B9B0489DB7B9722A4098BB44"/>
          </w:pPr>
          <w:r w:rsidRPr="0034393D">
            <w:t>Ich weiss, dass ich nie die Chance haben werde, im Stern zu erscheinen.</w:t>
          </w:r>
        </w:p>
      </w:docPartBody>
    </w:docPart>
    <w:docPart>
      <w:docPartPr>
        <w:name w:val="DB06C7CB1227447B93EE8C7A0B1E856E"/>
        <w:category>
          <w:name w:val="Allgemein"/>
          <w:gallery w:val="placeholder"/>
        </w:category>
        <w:types>
          <w:type w:val="bbPlcHdr"/>
        </w:types>
        <w:behaviors>
          <w:behavior w:val="content"/>
        </w:behaviors>
        <w:guid w:val="{404DF2E5-D67B-4F45-8086-29BBB155B5F9}"/>
      </w:docPartPr>
      <w:docPartBody>
        <w:p w:rsidR="00907F6B" w:rsidRDefault="00B57E2F" w:rsidP="002D2071">
          <w:pPr>
            <w:pStyle w:val="DB06C7CB1227447B93EE8C7A0B1E856E"/>
          </w:pPr>
          <w:r w:rsidRPr="0034393D">
            <w:t>Aber bin ich darum weniger wichtig? Ich bin blind! Aber ich bin gerne Text.</w:t>
          </w:r>
        </w:p>
      </w:docPartBody>
    </w:docPart>
    <w:docPart>
      <w:docPartPr>
        <w:name w:val="ROT // ACHTUNG"/>
        <w:style w:val="Standard"/>
        <w:category>
          <w:name w:val="ACHTUNG"/>
          <w:gallery w:val="custom1"/>
        </w:category>
        <w:behaviors>
          <w:behavior w:val="content"/>
        </w:behaviors>
        <w:guid w:val="{4EF2F37F-0841-4731-86A3-8D3B39394B05}"/>
      </w:docPartPr>
      <w:docPartBody>
        <w:p w:rsidR="009736BB" w:rsidRDefault="009736BB" w:rsidP="009736BB">
          <w:pPr>
            <w:pStyle w:val="ROTACHTUNG"/>
          </w:pPr>
          <w:r w:rsidRPr="006667B9">
            <w:rPr>
              <w:noProof/>
              <w:lang w:eastAsia="de-DE"/>
            </w:rPr>
            <w:drawing>
              <wp:anchor distT="0" distB="0" distL="114300" distR="114300" simplePos="0" relativeHeight="251663360"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ACHTUNG"/>
        <w:style w:val="Standard"/>
        <w:category>
          <w:name w:val="ACHTUNG"/>
          <w:gallery w:val="custom1"/>
        </w:category>
        <w:behaviors>
          <w:behavior w:val="content"/>
        </w:behaviors>
        <w:guid w:val="{3F4E81DB-3FC3-482F-84A7-39DD68B1DE2F}"/>
      </w:docPartPr>
      <w:docPartBody>
        <w:p w:rsidR="009736BB" w:rsidRDefault="009736BB" w:rsidP="009736BB">
          <w:pPr>
            <w:pStyle w:val="GELBACHTUNG"/>
          </w:pPr>
          <w:r w:rsidRPr="006667B9">
            <w:rPr>
              <w:noProof/>
              <w:lang w:eastAsia="de-DE"/>
            </w:rPr>
            <w:drawing>
              <wp:anchor distT="0" distB="0" distL="114300" distR="114300" simplePos="0" relativeHeight="251665408"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ACHTUNG"/>
        <w:style w:val="Standard"/>
        <w:category>
          <w:name w:val="ACHTUNG"/>
          <w:gallery w:val="custom1"/>
        </w:category>
        <w:behaviors>
          <w:behavior w:val="content"/>
        </w:behaviors>
        <w:guid w:val="{3DEC15E0-F945-43A8-BFC0-167A7D6676BE}"/>
      </w:docPartPr>
      <w:docPartBody>
        <w:p w:rsidR="009736BB" w:rsidRDefault="009736BB" w:rsidP="009736BB">
          <w:pPr>
            <w:pStyle w:val="GRNACHTUNG"/>
          </w:pPr>
          <w:r w:rsidRPr="006667B9">
            <w:rPr>
              <w:noProof/>
              <w:lang w:eastAsia="de-DE"/>
            </w:rPr>
            <w:drawing>
              <wp:anchor distT="0" distB="0" distL="114300" distR="114300" simplePos="0" relativeHeight="251667456"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ACHTUNG"/>
        <w:style w:val="Standard"/>
        <w:category>
          <w:name w:val="ACHTUNG"/>
          <w:gallery w:val="custom1"/>
        </w:category>
        <w:behaviors>
          <w:behavior w:val="content"/>
        </w:behaviors>
        <w:guid w:val="{E349A421-2C81-47B1-A3F5-F5050624F1A0}"/>
      </w:docPartPr>
      <w:docPartBody>
        <w:p w:rsidR="009736BB" w:rsidRDefault="009736BB" w:rsidP="009736BB">
          <w:pPr>
            <w:pStyle w:val="ORANGEACHTUNG"/>
          </w:pPr>
          <w:r w:rsidRPr="006667B9">
            <w:rPr>
              <w:noProof/>
              <w:lang w:eastAsia="de-DE"/>
            </w:rPr>
            <w:drawing>
              <wp:anchor distT="0" distB="0" distL="114300" distR="114300" simplePos="0" relativeHeight="251669504"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ACHTUNG"/>
        <w:style w:val="Standard"/>
        <w:category>
          <w:name w:val="ACHTUNG"/>
          <w:gallery w:val="custom1"/>
        </w:category>
        <w:behaviors>
          <w:behavior w:val="content"/>
        </w:behaviors>
        <w:guid w:val="{0DB56836-B955-4A86-8C46-86E27EB1223F}"/>
      </w:docPartPr>
      <w:docPartBody>
        <w:p w:rsidR="009736BB" w:rsidRDefault="009736BB" w:rsidP="009736BB">
          <w:pPr>
            <w:pStyle w:val="PINKACHTUNG"/>
          </w:pPr>
          <w:r w:rsidRPr="006667B9">
            <w:rPr>
              <w:noProof/>
              <w:lang w:eastAsia="de-DE"/>
            </w:rPr>
            <w:drawing>
              <wp:anchor distT="0" distB="0" distL="114300" distR="114300" simplePos="0" relativeHeight="251671552"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ACHTUNG"/>
        <w:style w:val="Standard"/>
        <w:category>
          <w:name w:val="ACHTUNG"/>
          <w:gallery w:val="custom1"/>
        </w:category>
        <w:behaviors>
          <w:behavior w:val="content"/>
        </w:behaviors>
        <w:guid w:val="{AC1D48CE-7CB7-4C59-A7D2-A4930933ECDE}"/>
      </w:docPartPr>
      <w:docPartBody>
        <w:p w:rsidR="009736BB" w:rsidRDefault="009736BB" w:rsidP="009736BB">
          <w:pPr>
            <w:pStyle w:val="TRKISACHTUNG"/>
          </w:pPr>
          <w:r w:rsidRPr="006667B9">
            <w:rPr>
              <w:noProof/>
              <w:lang w:eastAsia="de-DE"/>
            </w:rPr>
            <w:drawing>
              <wp:anchor distT="0" distB="0" distL="114300" distR="114300" simplePos="0" relativeHeight="251673600"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ACHTUNG"/>
        <w:style w:val="Standard"/>
        <w:category>
          <w:name w:val="ACHTUNG"/>
          <w:gallery w:val="custom1"/>
        </w:category>
        <w:behaviors>
          <w:behavior w:val="content"/>
        </w:behaviors>
        <w:guid w:val="{006546D3-C849-4DB5-80B4-CE2A8F718046}"/>
      </w:docPartPr>
      <w:docPartBody>
        <w:p w:rsidR="009736BB" w:rsidRDefault="009736BB" w:rsidP="009736BB">
          <w:pPr>
            <w:pStyle w:val="BLAUACHTUNG"/>
          </w:pPr>
          <w:r w:rsidRPr="006667B9">
            <w:rPr>
              <w:noProof/>
              <w:lang w:eastAsia="de-DE"/>
            </w:rPr>
            <w:drawing>
              <wp:anchor distT="0" distB="0" distL="114300" distR="114300" simplePos="0" relativeHeight="251675648" behindDoc="0" locked="1" layoutInCell="1" allowOverlap="1" wp14:anchorId="17BFFCAF" wp14:editId="3B4D7A79">
                <wp:simplePos x="0" y="0"/>
                <wp:positionH relativeFrom="page">
                  <wp:posOffset>-137160</wp:posOffset>
                </wp:positionH>
                <wp:positionV relativeFrom="page">
                  <wp:posOffset>-174625</wp:posOffset>
                </wp:positionV>
                <wp:extent cx="467360" cy="467995"/>
                <wp:effectExtent l="0" t="0" r="8890" b="8255"/>
                <wp:wrapNone/>
                <wp:docPr id="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AUSRUFEZEICHEN"/>
        <w:style w:val="Standard"/>
        <w:category>
          <w:name w:val="AUSRUFEZEICHEN"/>
          <w:gallery w:val="custom1"/>
        </w:category>
        <w:behaviors>
          <w:behavior w:val="content"/>
        </w:behaviors>
        <w:guid w:val="{33656E55-E55C-4D22-B578-5077F09CED92}"/>
      </w:docPartPr>
      <w:docPartBody>
        <w:p w:rsidR="009736BB" w:rsidRDefault="009736BB" w:rsidP="009736BB">
          <w:pPr>
            <w:pStyle w:val="BLAUAUSRUFEZEICHEN"/>
          </w:pPr>
          <w:r w:rsidRPr="006667B9">
            <w:rPr>
              <w:noProof/>
              <w:lang w:eastAsia="de-DE"/>
            </w:rPr>
            <w:drawing>
              <wp:anchor distT="0" distB="0" distL="114300" distR="114300" simplePos="0" relativeHeight="251677696" behindDoc="0" locked="1" layoutInCell="1" allowOverlap="1" wp14:anchorId="17BFFCAF" wp14:editId="3B4D7A79">
                <wp:simplePos x="0" y="0"/>
                <wp:positionH relativeFrom="page">
                  <wp:posOffset>-139065</wp:posOffset>
                </wp:positionH>
                <wp:positionV relativeFrom="page">
                  <wp:posOffset>-174625</wp:posOffset>
                </wp:positionV>
                <wp:extent cx="467360" cy="467995"/>
                <wp:effectExtent l="0" t="0" r="8890" b="8255"/>
                <wp:wrapNone/>
                <wp:docPr id="1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AUSRUFEZEICHEN"/>
        <w:style w:val="Standard"/>
        <w:category>
          <w:name w:val="AUSRUFEZEICHEN"/>
          <w:gallery w:val="custom1"/>
        </w:category>
        <w:behaviors>
          <w:behavior w:val="content"/>
        </w:behaviors>
        <w:guid w:val="{2CC8CC3C-FB2A-448A-9349-83C3A3F6520A}"/>
      </w:docPartPr>
      <w:docPartBody>
        <w:p w:rsidR="009736BB" w:rsidRDefault="009736BB" w:rsidP="009736BB">
          <w:pPr>
            <w:pStyle w:val="ROTAUSRUFEZEICHEN"/>
          </w:pPr>
          <w:r w:rsidRPr="006667B9">
            <w:rPr>
              <w:noProof/>
              <w:lang w:eastAsia="de-DE"/>
            </w:rPr>
            <w:drawing>
              <wp:anchor distT="0" distB="0" distL="114300" distR="114300" simplePos="0" relativeHeight="251679744" behindDoc="0" locked="1" layoutInCell="1" allowOverlap="1" wp14:anchorId="17BFFCAF" wp14:editId="3B4D7A79">
                <wp:simplePos x="0" y="0"/>
                <wp:positionH relativeFrom="page">
                  <wp:posOffset>-140335</wp:posOffset>
                </wp:positionH>
                <wp:positionV relativeFrom="page">
                  <wp:posOffset>-174625</wp:posOffset>
                </wp:positionV>
                <wp:extent cx="469265" cy="467995"/>
                <wp:effectExtent l="0" t="0" r="6985" b="8255"/>
                <wp:wrapNone/>
                <wp:docPr id="1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AUSRUFEZEICHEN"/>
        <w:style w:val="Standard"/>
        <w:category>
          <w:name w:val="AUSRUFEZEICHEN"/>
          <w:gallery w:val="custom1"/>
        </w:category>
        <w:behaviors>
          <w:behavior w:val="content"/>
        </w:behaviors>
        <w:guid w:val="{608A3BB3-2813-4645-B67E-4B9D6BB9CD99}"/>
      </w:docPartPr>
      <w:docPartBody>
        <w:p w:rsidR="009736BB" w:rsidRDefault="009736BB" w:rsidP="009736BB">
          <w:pPr>
            <w:pStyle w:val="GELBAUSRUFEZEICHEN"/>
          </w:pPr>
          <w:r w:rsidRPr="006667B9">
            <w:rPr>
              <w:noProof/>
              <w:lang w:eastAsia="de-DE"/>
            </w:rPr>
            <w:drawing>
              <wp:anchor distT="0" distB="0" distL="114300" distR="114300" simplePos="0" relativeHeight="251681792"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AUSRUFEZEICHEN"/>
        <w:style w:val="Standard"/>
        <w:category>
          <w:name w:val="AUSRUFEZEICHEN"/>
          <w:gallery w:val="custom1"/>
        </w:category>
        <w:behaviors>
          <w:behavior w:val="content"/>
        </w:behaviors>
        <w:guid w:val="{19BDEB83-B3C1-46DA-A80A-76DC7A8BF7D5}"/>
      </w:docPartPr>
      <w:docPartBody>
        <w:p w:rsidR="009736BB" w:rsidRDefault="009736BB" w:rsidP="009736BB">
          <w:pPr>
            <w:pStyle w:val="GRNAUSRUFEZEICHEN"/>
          </w:pPr>
          <w:r w:rsidRPr="006667B9">
            <w:rPr>
              <w:noProof/>
              <w:lang w:eastAsia="de-DE"/>
            </w:rPr>
            <w:drawing>
              <wp:anchor distT="0" distB="0" distL="114300" distR="114300" simplePos="0" relativeHeight="251683840"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AUSRUFEZEICHEN"/>
        <w:style w:val="Standard"/>
        <w:category>
          <w:name w:val="AUSRUFEZEICHEN"/>
          <w:gallery w:val="custom1"/>
        </w:category>
        <w:behaviors>
          <w:behavior w:val="content"/>
        </w:behaviors>
        <w:guid w:val="{069C29A2-E43A-40EB-97F5-8351D3EA08A4}"/>
      </w:docPartPr>
      <w:docPartBody>
        <w:p w:rsidR="009736BB" w:rsidRDefault="009736BB" w:rsidP="009736BB">
          <w:pPr>
            <w:pStyle w:val="ORANGEAUSRUFEZEICHEN"/>
          </w:pPr>
          <w:r w:rsidRPr="006667B9">
            <w:rPr>
              <w:noProof/>
              <w:lang w:eastAsia="de-DE"/>
            </w:rPr>
            <w:drawing>
              <wp:anchor distT="0" distB="0" distL="114300" distR="114300" simplePos="0" relativeHeight="251685888"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AUSRUFEZEICHEN"/>
        <w:style w:val="Standard"/>
        <w:category>
          <w:name w:val="AUSRUFEZEICHEN"/>
          <w:gallery w:val="custom1"/>
        </w:category>
        <w:behaviors>
          <w:behavior w:val="content"/>
        </w:behaviors>
        <w:guid w:val="{C2713A9E-C19D-47AB-9EC3-E513F9AE7239}"/>
      </w:docPartPr>
      <w:docPartBody>
        <w:p w:rsidR="009736BB" w:rsidRDefault="009736BB" w:rsidP="009736BB">
          <w:pPr>
            <w:pStyle w:val="PINKAUSRUFEZEICHEN"/>
          </w:pPr>
          <w:r w:rsidRPr="006667B9">
            <w:rPr>
              <w:noProof/>
              <w:lang w:eastAsia="de-DE"/>
            </w:rPr>
            <w:drawing>
              <wp:anchor distT="0" distB="0" distL="114300" distR="114300" simplePos="0" relativeHeight="251687936"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AUSRUFEZEICHEN"/>
        <w:style w:val="Standard"/>
        <w:category>
          <w:name w:val="AUSRUFEZEICHEN"/>
          <w:gallery w:val="custom1"/>
        </w:category>
        <w:behaviors>
          <w:behavior w:val="content"/>
        </w:behaviors>
        <w:guid w:val="{29FE8170-1A26-418F-96DD-EB499EFD7D1B}"/>
      </w:docPartPr>
      <w:docPartBody>
        <w:p w:rsidR="009736BB" w:rsidRDefault="009736BB" w:rsidP="009736BB">
          <w:pPr>
            <w:pStyle w:val="TRKISAUSRUFEZEICHEN"/>
          </w:pPr>
          <w:r w:rsidRPr="006667B9">
            <w:rPr>
              <w:noProof/>
              <w:lang w:eastAsia="de-DE"/>
            </w:rPr>
            <w:drawing>
              <wp:anchor distT="0" distB="0" distL="114300" distR="114300" simplePos="0" relativeHeight="251689984"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GLÜHBIRNE"/>
        <w:style w:val="Standard"/>
        <w:category>
          <w:name w:val="GLÜHBIRNE"/>
          <w:gallery w:val="custom1"/>
        </w:category>
        <w:behaviors>
          <w:behavior w:val="content"/>
        </w:behaviors>
        <w:guid w:val="{0DD72E1F-74FE-40F6-B9F6-44C10790ED08}"/>
      </w:docPartPr>
      <w:docPartBody>
        <w:p w:rsidR="00B57E2F" w:rsidRDefault="009736BB" w:rsidP="009736BB">
          <w:pPr>
            <w:pStyle w:val="BLAUGLHBIRNE"/>
          </w:pPr>
          <w:r w:rsidRPr="006667B9">
            <w:rPr>
              <w:noProof/>
              <w:lang w:eastAsia="de-DE"/>
            </w:rPr>
            <w:drawing>
              <wp:anchor distT="0" distB="0" distL="114300" distR="114300" simplePos="0" relativeHeight="251692032" behindDoc="0" locked="1" layoutInCell="1" allowOverlap="1" wp14:anchorId="17BFFCAF" wp14:editId="3B4D7A79">
                <wp:simplePos x="0" y="0"/>
                <wp:positionH relativeFrom="page">
                  <wp:posOffset>-139065</wp:posOffset>
                </wp:positionH>
                <wp:positionV relativeFrom="page">
                  <wp:posOffset>-173990</wp:posOffset>
                </wp:positionV>
                <wp:extent cx="469265" cy="467995"/>
                <wp:effectExtent l="0" t="0" r="6985" b="8255"/>
                <wp:wrapNone/>
                <wp:docPr id="1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GLÜHBIRNE"/>
        <w:style w:val="Standard"/>
        <w:category>
          <w:name w:val="GLÜHBIRNE"/>
          <w:gallery w:val="custom1"/>
        </w:category>
        <w:behaviors>
          <w:behavior w:val="content"/>
        </w:behaviors>
        <w:guid w:val="{A1A3212F-F978-4ED4-99AD-C38B7F14ACC7}"/>
      </w:docPartPr>
      <w:docPartBody>
        <w:p w:rsidR="00B57E2F" w:rsidRDefault="009736BB" w:rsidP="009736BB">
          <w:pPr>
            <w:pStyle w:val="ROTGLHBIRNE"/>
          </w:pPr>
          <w:r w:rsidRPr="006667B9">
            <w:rPr>
              <w:noProof/>
              <w:lang w:eastAsia="de-DE"/>
            </w:rPr>
            <w:drawing>
              <wp:anchor distT="0" distB="0" distL="114300" distR="114300" simplePos="0" relativeHeight="251694080" behindDoc="0" locked="1" layoutInCell="1" allowOverlap="1" wp14:anchorId="17BFFCAF" wp14:editId="3B4D7A79">
                <wp:simplePos x="0" y="0"/>
                <wp:positionH relativeFrom="page">
                  <wp:posOffset>-138430</wp:posOffset>
                </wp:positionH>
                <wp:positionV relativeFrom="page">
                  <wp:posOffset>-173990</wp:posOffset>
                </wp:positionV>
                <wp:extent cx="467360" cy="467995"/>
                <wp:effectExtent l="0" t="0" r="8890" b="8255"/>
                <wp:wrapNone/>
                <wp:docPr id="1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GLÜHBIRNE"/>
        <w:style w:val="Standard"/>
        <w:category>
          <w:name w:val="GLÜHBIRNE"/>
          <w:gallery w:val="custom1"/>
        </w:category>
        <w:behaviors>
          <w:behavior w:val="content"/>
        </w:behaviors>
        <w:guid w:val="{A311433C-FD1E-403B-9491-6CBED1B9B4C8}"/>
      </w:docPartPr>
      <w:docPartBody>
        <w:p w:rsidR="00B57E2F" w:rsidRDefault="009736BB" w:rsidP="009736BB">
          <w:pPr>
            <w:pStyle w:val="GELBGLHBIRNE"/>
          </w:pPr>
          <w:r w:rsidRPr="006667B9">
            <w:rPr>
              <w:noProof/>
              <w:lang w:eastAsia="de-DE"/>
            </w:rPr>
            <w:drawing>
              <wp:anchor distT="0" distB="0" distL="114300" distR="114300" simplePos="0" relativeHeight="251696128"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1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GLÜHBIRNE"/>
        <w:style w:val="Standard"/>
        <w:category>
          <w:name w:val="GLÜHBIRNE"/>
          <w:gallery w:val="custom1"/>
        </w:category>
        <w:behaviors>
          <w:behavior w:val="content"/>
        </w:behaviors>
        <w:guid w:val="{4D774EF1-B9D4-4FB8-9FF4-85B61F1E2375}"/>
      </w:docPartPr>
      <w:docPartBody>
        <w:p w:rsidR="00B57E2F" w:rsidRDefault="009736BB" w:rsidP="009736BB">
          <w:pPr>
            <w:pStyle w:val="GRNGLHBIRNE"/>
          </w:pPr>
          <w:r w:rsidRPr="006667B9">
            <w:rPr>
              <w:noProof/>
              <w:lang w:eastAsia="de-DE"/>
            </w:rPr>
            <w:drawing>
              <wp:anchor distT="0" distB="0" distL="114300" distR="114300" simplePos="0" relativeHeight="251698176"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GLÜHBIRNE"/>
        <w:style w:val="Standard"/>
        <w:category>
          <w:name w:val="GLÜHBIRNE"/>
          <w:gallery w:val="custom1"/>
        </w:category>
        <w:behaviors>
          <w:behavior w:val="content"/>
        </w:behaviors>
        <w:guid w:val="{38B42D7D-B772-4795-B188-7B6D32B86382}"/>
      </w:docPartPr>
      <w:docPartBody>
        <w:p w:rsidR="00B57E2F" w:rsidRDefault="009736BB" w:rsidP="009736BB">
          <w:pPr>
            <w:pStyle w:val="ORANGEGLHBIRNE"/>
          </w:pPr>
          <w:r w:rsidRPr="006667B9">
            <w:rPr>
              <w:noProof/>
              <w:lang w:eastAsia="de-DE"/>
            </w:rPr>
            <w:drawing>
              <wp:anchor distT="0" distB="0" distL="114300" distR="114300" simplePos="0" relativeHeight="251700224"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GLÜHBIRNE"/>
        <w:style w:val="Standard"/>
        <w:category>
          <w:name w:val="GLÜHBIRNE"/>
          <w:gallery w:val="custom1"/>
        </w:category>
        <w:behaviors>
          <w:behavior w:val="content"/>
        </w:behaviors>
        <w:guid w:val="{176BD2E3-1F57-4E92-ACC8-DED4FD6E6B33}"/>
      </w:docPartPr>
      <w:docPartBody>
        <w:p w:rsidR="00B57E2F" w:rsidRDefault="009736BB" w:rsidP="009736BB">
          <w:pPr>
            <w:pStyle w:val="PINKGLHBIRNE"/>
          </w:pPr>
          <w:r w:rsidRPr="006667B9">
            <w:rPr>
              <w:noProof/>
              <w:lang w:eastAsia="de-DE"/>
            </w:rPr>
            <w:drawing>
              <wp:anchor distT="0" distB="0" distL="114300" distR="114300" simplePos="0" relativeHeight="251702272"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GLÜHBIRNE"/>
        <w:style w:val="Standard"/>
        <w:category>
          <w:name w:val="GLÜHBIRNE"/>
          <w:gallery w:val="custom1"/>
        </w:category>
        <w:behaviors>
          <w:behavior w:val="content"/>
        </w:behaviors>
        <w:guid w:val="{B59AEE19-4138-4EC0-A77E-59B043B7F911}"/>
      </w:docPartPr>
      <w:docPartBody>
        <w:p w:rsidR="00B57E2F" w:rsidRDefault="009736BB" w:rsidP="009736BB">
          <w:pPr>
            <w:pStyle w:val="TRKISGLHBIRNE"/>
          </w:pPr>
          <w:r w:rsidRPr="006667B9">
            <w:rPr>
              <w:noProof/>
              <w:lang w:eastAsia="de-DE"/>
            </w:rPr>
            <w:drawing>
              <wp:anchor distT="0" distB="0" distL="114300" distR="114300" simplePos="0" relativeHeight="251704320"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PARAGRAF"/>
        <w:style w:val="Standard"/>
        <w:category>
          <w:name w:val="PARAGRAF"/>
          <w:gallery w:val="custom1"/>
        </w:category>
        <w:behaviors>
          <w:behavior w:val="content"/>
        </w:behaviors>
        <w:guid w:val="{CF01B5AF-6BEB-42B0-B18A-F4FCA8EF659C}"/>
      </w:docPartPr>
      <w:docPartBody>
        <w:p w:rsidR="00B57E2F" w:rsidRDefault="009736BB" w:rsidP="009736BB">
          <w:pPr>
            <w:pStyle w:val="BLAUPARAGRAF"/>
          </w:pPr>
          <w:r w:rsidRPr="006667B9">
            <w:rPr>
              <w:noProof/>
              <w:lang w:eastAsia="de-DE"/>
            </w:rPr>
            <w:drawing>
              <wp:anchor distT="0" distB="0" distL="114300" distR="114300" simplePos="0" relativeHeight="251706368"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PARAGRAF"/>
        <w:style w:val="Standard"/>
        <w:category>
          <w:name w:val="PARAGRAF"/>
          <w:gallery w:val="custom1"/>
        </w:category>
        <w:behaviors>
          <w:behavior w:val="content"/>
        </w:behaviors>
        <w:guid w:val="{433A9E8E-EF66-41D3-BD8E-298B60F8A308}"/>
      </w:docPartPr>
      <w:docPartBody>
        <w:p w:rsidR="00B57E2F" w:rsidRDefault="009736BB" w:rsidP="009736BB">
          <w:pPr>
            <w:pStyle w:val="ROTPARAGRAF"/>
          </w:pPr>
          <w:r w:rsidRPr="006667B9">
            <w:rPr>
              <w:noProof/>
              <w:lang w:eastAsia="de-DE"/>
            </w:rPr>
            <w:drawing>
              <wp:anchor distT="0" distB="0" distL="114300" distR="114300" simplePos="0" relativeHeight="251708416"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PARAGRAF"/>
        <w:style w:val="Standard"/>
        <w:category>
          <w:name w:val="PARAGRAF"/>
          <w:gallery w:val="custom1"/>
        </w:category>
        <w:behaviors>
          <w:behavior w:val="content"/>
        </w:behaviors>
        <w:guid w:val="{7F9272D2-D4EB-4C71-AD90-9C34FC045A7D}"/>
      </w:docPartPr>
      <w:docPartBody>
        <w:p w:rsidR="00B57E2F" w:rsidRDefault="009736BB" w:rsidP="009736BB">
          <w:pPr>
            <w:pStyle w:val="GELBPARAGRAF"/>
          </w:pPr>
          <w:r w:rsidRPr="006667B9">
            <w:rPr>
              <w:noProof/>
              <w:lang w:eastAsia="de-DE"/>
            </w:rPr>
            <w:drawing>
              <wp:anchor distT="0" distB="0" distL="114300" distR="114300" simplePos="0" relativeHeight="251710464"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PARAGRAF"/>
        <w:style w:val="Standard"/>
        <w:category>
          <w:name w:val="PARAGRAF"/>
          <w:gallery w:val="custom1"/>
        </w:category>
        <w:behaviors>
          <w:behavior w:val="content"/>
        </w:behaviors>
        <w:guid w:val="{DE51AFFA-AD90-4C24-AFA9-9AA3D7C7A3CD}"/>
      </w:docPartPr>
      <w:docPartBody>
        <w:p w:rsidR="00B57E2F" w:rsidRDefault="009736BB" w:rsidP="009736BB">
          <w:pPr>
            <w:pStyle w:val="GRNPARAGRAF"/>
          </w:pPr>
          <w:r w:rsidRPr="006667B9">
            <w:rPr>
              <w:noProof/>
              <w:lang w:eastAsia="de-DE"/>
            </w:rPr>
            <w:drawing>
              <wp:anchor distT="0" distB="0" distL="114300" distR="114300" simplePos="0" relativeHeight="251712512"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PARAGRAF"/>
        <w:style w:val="Standard"/>
        <w:category>
          <w:name w:val="PARAGRAF"/>
          <w:gallery w:val="custom1"/>
        </w:category>
        <w:behaviors>
          <w:behavior w:val="content"/>
        </w:behaviors>
        <w:guid w:val="{106DACCB-29B4-468C-9249-CEE2426A6322}"/>
      </w:docPartPr>
      <w:docPartBody>
        <w:p w:rsidR="00B57E2F" w:rsidRDefault="009736BB" w:rsidP="009736BB">
          <w:pPr>
            <w:pStyle w:val="ORANGEPARAGRAF"/>
          </w:pPr>
          <w:r w:rsidRPr="006667B9">
            <w:rPr>
              <w:noProof/>
              <w:lang w:eastAsia="de-DE"/>
            </w:rPr>
            <w:drawing>
              <wp:anchor distT="0" distB="0" distL="114300" distR="114300" simplePos="0" relativeHeight="251714560"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PARAGRAF"/>
        <w:style w:val="Standard"/>
        <w:category>
          <w:name w:val="PARAGRAF"/>
          <w:gallery w:val="custom1"/>
        </w:category>
        <w:behaviors>
          <w:behavior w:val="content"/>
        </w:behaviors>
        <w:guid w:val="{F2B85835-2F86-4FC9-A9F8-4626A08E0264}"/>
      </w:docPartPr>
      <w:docPartBody>
        <w:p w:rsidR="00B57E2F" w:rsidRDefault="009736BB" w:rsidP="009736BB">
          <w:pPr>
            <w:pStyle w:val="PINKPARAGRAF"/>
          </w:pPr>
          <w:r w:rsidRPr="006667B9">
            <w:rPr>
              <w:noProof/>
              <w:lang w:eastAsia="de-DE"/>
            </w:rPr>
            <w:drawing>
              <wp:anchor distT="0" distB="0" distL="114300" distR="114300" simplePos="0" relativeHeight="251716608"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PARAGRAF"/>
        <w:style w:val="Standard"/>
        <w:category>
          <w:name w:val="PARAGRAF"/>
          <w:gallery w:val="custom1"/>
        </w:category>
        <w:behaviors>
          <w:behavior w:val="content"/>
        </w:behaviors>
        <w:guid w:val="{02907ABA-86C6-4F20-A609-B319E21CD16E}"/>
      </w:docPartPr>
      <w:docPartBody>
        <w:p w:rsidR="00B57E2F" w:rsidRDefault="009736BB" w:rsidP="009736BB">
          <w:pPr>
            <w:pStyle w:val="TRKISPARAGRAF"/>
          </w:pPr>
          <w:r w:rsidRPr="006667B9">
            <w:rPr>
              <w:noProof/>
              <w:lang w:eastAsia="de-DE"/>
            </w:rPr>
            <w:drawing>
              <wp:anchor distT="0" distB="0" distL="114300" distR="114300" simplePos="0" relativeHeight="251718656"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3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PFEIL"/>
        <w:style w:val="Standard"/>
        <w:category>
          <w:name w:val="PFEIL"/>
          <w:gallery w:val="custom1"/>
        </w:category>
        <w:behaviors>
          <w:behavior w:val="content"/>
        </w:behaviors>
        <w:guid w:val="{B39FFF80-39A5-4B2A-9E1F-F1E64DB8E044}"/>
      </w:docPartPr>
      <w:docPartBody>
        <w:p w:rsidR="00B57E2F" w:rsidRDefault="009736BB" w:rsidP="009736BB">
          <w:pPr>
            <w:pStyle w:val="BLAUPFEIL"/>
          </w:pPr>
          <w:r w:rsidRPr="006667B9">
            <w:rPr>
              <w:noProof/>
              <w:lang w:eastAsia="de-DE"/>
            </w:rPr>
            <w:drawing>
              <wp:anchor distT="0" distB="0" distL="114300" distR="114300" simplePos="0" relativeHeight="251720704" behindDoc="0" locked="1" layoutInCell="1" allowOverlap="1" wp14:anchorId="17BFFCAF" wp14:editId="3B4D7A79">
                <wp:simplePos x="0" y="0"/>
                <wp:positionH relativeFrom="page">
                  <wp:posOffset>-140335</wp:posOffset>
                </wp:positionH>
                <wp:positionV relativeFrom="page">
                  <wp:posOffset>-177800</wp:posOffset>
                </wp:positionV>
                <wp:extent cx="469265" cy="467995"/>
                <wp:effectExtent l="0" t="0" r="6985" b="8255"/>
                <wp:wrapNone/>
                <wp:docPr id="3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PFEIL"/>
        <w:style w:val="Standard"/>
        <w:category>
          <w:name w:val="PFEIL"/>
          <w:gallery w:val="custom1"/>
        </w:category>
        <w:behaviors>
          <w:behavior w:val="content"/>
        </w:behaviors>
        <w:guid w:val="{C78D0C63-97B8-4C50-A1BB-DA9F90DF2F6D}"/>
      </w:docPartPr>
      <w:docPartBody>
        <w:p w:rsidR="00B57E2F" w:rsidRDefault="009736BB" w:rsidP="009736BB">
          <w:pPr>
            <w:pStyle w:val="ROTPFEIL"/>
          </w:pPr>
          <w:r w:rsidRPr="006667B9">
            <w:rPr>
              <w:noProof/>
              <w:lang w:eastAsia="de-DE"/>
            </w:rPr>
            <w:drawing>
              <wp:anchor distT="0" distB="0" distL="114300" distR="114300" simplePos="0" relativeHeight="251722752" behindDoc="0" locked="1" layoutInCell="1" allowOverlap="1" wp14:anchorId="17BFFCAF" wp14:editId="3B4D7A79">
                <wp:simplePos x="0" y="0"/>
                <wp:positionH relativeFrom="page">
                  <wp:posOffset>-138430</wp:posOffset>
                </wp:positionH>
                <wp:positionV relativeFrom="page">
                  <wp:posOffset>-177800</wp:posOffset>
                </wp:positionV>
                <wp:extent cx="467360" cy="467995"/>
                <wp:effectExtent l="0" t="0" r="8890" b="8255"/>
                <wp:wrapNone/>
                <wp:docPr id="3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PFEIL"/>
        <w:style w:val="Standard"/>
        <w:category>
          <w:name w:val="PFEIL"/>
          <w:gallery w:val="custom1"/>
        </w:category>
        <w:behaviors>
          <w:behavior w:val="content"/>
        </w:behaviors>
        <w:guid w:val="{AC1E5103-E48C-40C3-88F2-1AE9D90DA766}"/>
      </w:docPartPr>
      <w:docPartBody>
        <w:p w:rsidR="00B57E2F" w:rsidRDefault="009736BB" w:rsidP="009736BB">
          <w:pPr>
            <w:pStyle w:val="GELBPFEIL"/>
          </w:pPr>
          <w:r w:rsidRPr="006667B9">
            <w:rPr>
              <w:noProof/>
              <w:lang w:eastAsia="de-DE"/>
            </w:rPr>
            <w:drawing>
              <wp:anchor distT="0" distB="0" distL="114300" distR="114300" simplePos="0" relativeHeight="251724800"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PFEIL"/>
        <w:style w:val="Standard"/>
        <w:category>
          <w:name w:val="PFEIL"/>
          <w:gallery w:val="custom1"/>
        </w:category>
        <w:behaviors>
          <w:behavior w:val="content"/>
        </w:behaviors>
        <w:guid w:val="{5DC325D6-099B-42E8-A52F-EF154D7425B1}"/>
      </w:docPartPr>
      <w:docPartBody>
        <w:p w:rsidR="00B57E2F" w:rsidRDefault="009736BB" w:rsidP="009736BB">
          <w:pPr>
            <w:pStyle w:val="GRNPFEIL"/>
          </w:pPr>
          <w:r w:rsidRPr="006667B9">
            <w:rPr>
              <w:noProof/>
              <w:lang w:eastAsia="de-DE"/>
            </w:rPr>
            <w:drawing>
              <wp:anchor distT="0" distB="0" distL="114300" distR="114300" simplePos="0" relativeHeight="251726848"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PFEIL"/>
        <w:style w:val="Standard"/>
        <w:category>
          <w:name w:val="PFEIL"/>
          <w:gallery w:val="custom1"/>
        </w:category>
        <w:behaviors>
          <w:behavior w:val="content"/>
        </w:behaviors>
        <w:guid w:val="{03CC1FEC-21C1-4EA3-9556-396D4BF47C2D}"/>
      </w:docPartPr>
      <w:docPartBody>
        <w:p w:rsidR="00B57E2F" w:rsidRDefault="009736BB" w:rsidP="009736BB">
          <w:pPr>
            <w:pStyle w:val="ORANGEPFEIL"/>
          </w:pPr>
          <w:r w:rsidRPr="006667B9">
            <w:rPr>
              <w:noProof/>
              <w:lang w:eastAsia="de-DE"/>
            </w:rPr>
            <w:drawing>
              <wp:anchor distT="0" distB="0" distL="114300" distR="114300" simplePos="0" relativeHeight="251728896"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PFEIL"/>
        <w:style w:val="Standard"/>
        <w:category>
          <w:name w:val="PFEIL"/>
          <w:gallery w:val="custom1"/>
        </w:category>
        <w:behaviors>
          <w:behavior w:val="content"/>
        </w:behaviors>
        <w:guid w:val="{F69FE33A-E8E0-429A-9F80-A9C23B86CDFD}"/>
      </w:docPartPr>
      <w:docPartBody>
        <w:p w:rsidR="00B57E2F" w:rsidRDefault="009736BB" w:rsidP="009736BB">
          <w:pPr>
            <w:pStyle w:val="PINKPFEIL"/>
          </w:pPr>
          <w:r w:rsidRPr="006667B9">
            <w:rPr>
              <w:noProof/>
              <w:lang w:eastAsia="de-DE"/>
            </w:rPr>
            <w:drawing>
              <wp:anchor distT="0" distB="0" distL="114300" distR="114300" simplePos="0" relativeHeight="251730944"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PFEIL"/>
        <w:style w:val="Standard"/>
        <w:category>
          <w:name w:val="PFEIL"/>
          <w:gallery w:val="custom1"/>
        </w:category>
        <w:behaviors>
          <w:behavior w:val="content"/>
        </w:behaviors>
        <w:guid w:val="{DD4278DA-E803-4108-948D-3DFA1E9DFE0B}"/>
      </w:docPartPr>
      <w:docPartBody>
        <w:p w:rsidR="00B57E2F" w:rsidRDefault="009736BB" w:rsidP="009736BB">
          <w:pPr>
            <w:pStyle w:val="TRKISPFEIL"/>
          </w:pPr>
          <w:r w:rsidRPr="006667B9">
            <w:rPr>
              <w:noProof/>
              <w:lang w:eastAsia="de-DE"/>
            </w:rPr>
            <w:drawing>
              <wp:anchor distT="0" distB="0" distL="114300" distR="114300" simplePos="0" relativeHeight="251732992"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STERN"/>
        <w:style w:val="Standard"/>
        <w:category>
          <w:name w:val="STERN"/>
          <w:gallery w:val="custom1"/>
        </w:category>
        <w:behaviors>
          <w:behavior w:val="content"/>
        </w:behaviors>
        <w:guid w:val="{B2DEFBE7-CDDE-4FD2-BA34-D1279062A981}"/>
      </w:docPartPr>
      <w:docPartBody>
        <w:p w:rsidR="00B57E2F" w:rsidRDefault="009736BB" w:rsidP="009736BB">
          <w:pPr>
            <w:pStyle w:val="BLAUSTERN"/>
          </w:pPr>
          <w:r w:rsidRPr="006667B9">
            <w:rPr>
              <w:noProof/>
              <w:lang w:eastAsia="de-DE"/>
            </w:rPr>
            <w:drawing>
              <wp:anchor distT="0" distB="0" distL="114300" distR="114300" simplePos="0" relativeHeight="251735040" behindDoc="0" locked="1" layoutInCell="1" allowOverlap="1" wp14:anchorId="17BFFCAF" wp14:editId="3B4D7A79">
                <wp:simplePos x="0" y="0"/>
                <wp:positionH relativeFrom="page">
                  <wp:posOffset>-140335</wp:posOffset>
                </wp:positionH>
                <wp:positionV relativeFrom="page">
                  <wp:posOffset>-179705</wp:posOffset>
                </wp:positionV>
                <wp:extent cx="469265" cy="467995"/>
                <wp:effectExtent l="0" t="0" r="6985" b="8255"/>
                <wp:wrapNone/>
                <wp:docPr id="3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STERN"/>
        <w:style w:val="Standard"/>
        <w:category>
          <w:name w:val="STERN"/>
          <w:gallery w:val="custom1"/>
        </w:category>
        <w:behaviors>
          <w:behavior w:val="content"/>
        </w:behaviors>
        <w:guid w:val="{DC088F0A-F1B7-4B29-AD61-F935A0CDA8A7}"/>
      </w:docPartPr>
      <w:docPartBody>
        <w:p w:rsidR="00B57E2F" w:rsidRDefault="009736BB" w:rsidP="009736BB">
          <w:pPr>
            <w:pStyle w:val="ROTSTERN"/>
          </w:pPr>
          <w:r w:rsidRPr="006667B9">
            <w:rPr>
              <w:noProof/>
              <w:lang w:eastAsia="de-DE"/>
            </w:rPr>
            <w:drawing>
              <wp:anchor distT="0" distB="0" distL="114300" distR="114300" simplePos="0" relativeHeight="251737088" behindDoc="0" locked="1" layoutInCell="1" allowOverlap="1" wp14:anchorId="17BFFCAF" wp14:editId="3B4D7A79">
                <wp:simplePos x="0" y="0"/>
                <wp:positionH relativeFrom="page">
                  <wp:posOffset>-138430</wp:posOffset>
                </wp:positionH>
                <wp:positionV relativeFrom="page">
                  <wp:posOffset>-179705</wp:posOffset>
                </wp:positionV>
                <wp:extent cx="467360" cy="467995"/>
                <wp:effectExtent l="0" t="0" r="8890" b="8255"/>
                <wp:wrapNone/>
                <wp:docPr id="3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STERN"/>
        <w:style w:val="Standard"/>
        <w:category>
          <w:name w:val="STERN"/>
          <w:gallery w:val="custom1"/>
        </w:category>
        <w:behaviors>
          <w:behavior w:val="content"/>
        </w:behaviors>
        <w:guid w:val="{72D211A2-188C-4F48-8D10-C87DC479CEA9}"/>
      </w:docPartPr>
      <w:docPartBody>
        <w:p w:rsidR="00B57E2F" w:rsidRDefault="009736BB" w:rsidP="009736BB">
          <w:pPr>
            <w:pStyle w:val="GELBSTERN"/>
          </w:pPr>
          <w:r w:rsidRPr="006667B9">
            <w:rPr>
              <w:noProof/>
              <w:lang w:eastAsia="de-DE"/>
            </w:rPr>
            <w:drawing>
              <wp:anchor distT="0" distB="0" distL="114300" distR="114300" simplePos="0" relativeHeight="251739136"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STERN"/>
        <w:style w:val="Standard"/>
        <w:category>
          <w:name w:val="STERN"/>
          <w:gallery w:val="custom1"/>
        </w:category>
        <w:behaviors>
          <w:behavior w:val="content"/>
        </w:behaviors>
        <w:guid w:val="{E9E42C11-F59A-44FA-B61B-2BF1589C500D}"/>
      </w:docPartPr>
      <w:docPartBody>
        <w:p w:rsidR="00B57E2F" w:rsidRDefault="009736BB" w:rsidP="009736BB">
          <w:pPr>
            <w:pStyle w:val="GRNSTERN"/>
          </w:pPr>
          <w:r w:rsidRPr="006667B9">
            <w:rPr>
              <w:noProof/>
              <w:lang w:eastAsia="de-DE"/>
            </w:rPr>
            <w:drawing>
              <wp:anchor distT="0" distB="0" distL="114300" distR="114300" simplePos="0" relativeHeight="251741184"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STERN"/>
        <w:style w:val="Standard"/>
        <w:category>
          <w:name w:val="STERN"/>
          <w:gallery w:val="custom1"/>
        </w:category>
        <w:behaviors>
          <w:behavior w:val="content"/>
        </w:behaviors>
        <w:guid w:val="{B840DEDF-BCFB-442A-99A3-0CF9E8B2C62D}"/>
      </w:docPartPr>
      <w:docPartBody>
        <w:p w:rsidR="00B57E2F" w:rsidRDefault="009736BB" w:rsidP="009736BB">
          <w:pPr>
            <w:pStyle w:val="ORANGESTERN"/>
          </w:pPr>
          <w:r w:rsidRPr="006667B9">
            <w:rPr>
              <w:noProof/>
              <w:lang w:eastAsia="de-DE"/>
            </w:rPr>
            <w:drawing>
              <wp:anchor distT="0" distB="0" distL="114300" distR="114300" simplePos="0" relativeHeight="251743232"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STERN"/>
        <w:style w:val="Standard"/>
        <w:category>
          <w:name w:val="STERN"/>
          <w:gallery w:val="custom1"/>
        </w:category>
        <w:behaviors>
          <w:behavior w:val="content"/>
        </w:behaviors>
        <w:guid w:val="{CFCD7F4B-FFC0-4244-A806-7C3CAF395F4D}"/>
      </w:docPartPr>
      <w:docPartBody>
        <w:p w:rsidR="00B57E2F" w:rsidRDefault="009736BB" w:rsidP="009736BB">
          <w:pPr>
            <w:pStyle w:val="PINKSTERN"/>
          </w:pPr>
          <w:r w:rsidRPr="006667B9">
            <w:rPr>
              <w:noProof/>
              <w:lang w:eastAsia="de-DE"/>
            </w:rPr>
            <w:drawing>
              <wp:anchor distT="0" distB="0" distL="114300" distR="114300" simplePos="0" relativeHeight="251745280"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STERN"/>
        <w:style w:val="Standard"/>
        <w:category>
          <w:name w:val="STERN"/>
          <w:gallery w:val="custom1"/>
        </w:category>
        <w:behaviors>
          <w:behavior w:val="content"/>
        </w:behaviors>
        <w:guid w:val="{76DAEB6A-DEB9-4C4B-B1A0-EB1A00D33CF1}"/>
      </w:docPartPr>
      <w:docPartBody>
        <w:p w:rsidR="00B57E2F" w:rsidRDefault="009736BB" w:rsidP="009736BB">
          <w:pPr>
            <w:pStyle w:val="TRKISSTERN"/>
          </w:pPr>
          <w:r w:rsidRPr="006667B9">
            <w:rPr>
              <w:noProof/>
              <w:lang w:eastAsia="de-DE"/>
            </w:rPr>
            <w:drawing>
              <wp:anchor distT="0" distB="0" distL="114300" distR="114300" simplePos="0" relativeHeight="251747328"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908017BC25CC420ABBC6FADC23B6246A"/>
        <w:category>
          <w:name w:val="Allgemein"/>
          <w:gallery w:val="placeholder"/>
        </w:category>
        <w:types>
          <w:type w:val="bbPlcHdr"/>
        </w:types>
        <w:behaviors>
          <w:behavior w:val="content"/>
        </w:behaviors>
        <w:guid w:val="{622A674F-3F60-480F-A5F9-820DA306AAAF}"/>
      </w:docPartPr>
      <w:docPartBody>
        <w:p w:rsidR="00B57E2F" w:rsidRDefault="00B57E2F" w:rsidP="00B57E2F">
          <w:pPr>
            <w:pStyle w:val="908017BC25CC420ABBC6FADC23B6246A"/>
          </w:pPr>
          <w:r w:rsidRPr="007C09BE">
            <w:rPr>
              <w:rStyle w:val="Platzhaltertext"/>
            </w:rPr>
            <w:t>Klicken Sie hier, um Text einzugeben.</w:t>
          </w:r>
        </w:p>
      </w:docPartBody>
    </w:docPart>
    <w:docPart>
      <w:docPartPr>
        <w:name w:val="F3707F87D5F44D4CBEA68EB12D758D3E"/>
        <w:category>
          <w:name w:val="Allgemein"/>
          <w:gallery w:val="placeholder"/>
        </w:category>
        <w:types>
          <w:type w:val="bbPlcHdr"/>
        </w:types>
        <w:behaviors>
          <w:behavior w:val="content"/>
        </w:behaviors>
        <w:guid w:val="{0189EF38-E9B5-4E97-94BF-AF772689DFAA}"/>
      </w:docPartPr>
      <w:docPartBody>
        <w:p w:rsidR="00B57E2F" w:rsidRDefault="00B57E2F" w:rsidP="00B57E2F">
          <w:pPr>
            <w:pStyle w:val="F3707F87D5F44D4CBEA68EB12D758D3E16"/>
          </w:pPr>
          <w:r>
            <w:rPr>
              <w:rStyle w:val="Platzhaltertext"/>
            </w:rPr>
            <w:t>XX.XX.XXXX</w:t>
          </w:r>
        </w:p>
      </w:docPartBody>
    </w:docPart>
    <w:docPart>
      <w:docPartPr>
        <w:name w:val="DA3FFB90C2674BC9830932239A971349"/>
        <w:category>
          <w:name w:val="Allgemein"/>
          <w:gallery w:val="placeholder"/>
        </w:category>
        <w:types>
          <w:type w:val="bbPlcHdr"/>
        </w:types>
        <w:behaviors>
          <w:behavior w:val="content"/>
        </w:behaviors>
        <w:guid w:val="{8A16EED3-77AB-43A7-9AB9-A9BE12AF879C}"/>
      </w:docPartPr>
      <w:docPartBody>
        <w:p w:rsidR="00B57E2F" w:rsidRDefault="00B57E2F" w:rsidP="00B57E2F">
          <w:pPr>
            <w:pStyle w:val="DA3FFB90C2674BC9830932239A971349"/>
          </w:pPr>
          <w:r w:rsidRPr="007C09BE">
            <w:rPr>
              <w:rStyle w:val="Platzhaltertext"/>
            </w:rPr>
            <w:t>Klicken Sie hier, um Text einzugeben.</w:t>
          </w:r>
        </w:p>
      </w:docPartBody>
    </w:docPart>
    <w:docPart>
      <w:docPartPr>
        <w:name w:val="Beispiel Flussdiagramm"/>
        <w:style w:val="H2 freistehend"/>
        <w:category>
          <w:name w:val="PKV // Flussdiagramm"/>
          <w:gallery w:val="docParts"/>
        </w:category>
        <w:behaviors>
          <w:behavior w:val="content"/>
        </w:behaviors>
        <w:guid w:val="{56723D7F-EC74-44DF-86A5-9AFCB12CA4A8}"/>
      </w:docPartPr>
      <w:docPartBody>
        <w:p w:rsidR="00B57E2F" w:rsidRPr="007A6FBC" w:rsidRDefault="005E1E52" w:rsidP="009736BB">
          <w:pPr>
            <w:pStyle w:val="H2freistehend"/>
          </w:pPr>
          <w:sdt>
            <w:sdtPr>
              <w:id w:val="-763292938"/>
              <w:placeholder>
                <w:docPart w:val="3B8C559254474C2AACE7B8EA93A7C176"/>
              </w:placeholder>
              <w:temporary/>
              <w:showingPlcHdr/>
            </w:sdtPr>
            <w:sdtEndPr/>
            <w:sdtContent>
              <w:r w:rsidR="00B57E2F" w:rsidRPr="007A6FBC">
                <w:rPr>
                  <w:rStyle w:val="Platzhaltertext"/>
                </w:rPr>
                <w:t>H2 freistehend</w:t>
              </w:r>
            </w:sdtContent>
          </w:sdt>
        </w:p>
        <w:p w:rsidR="00B57E2F" w:rsidRDefault="00B57E2F" w:rsidP="009736BB">
          <w:pPr>
            <w:rPr>
              <w:lang w:val="en-US"/>
            </w:rPr>
          </w:pPr>
          <w:r w:rsidRPr="0063238A">
            <w:rPr>
              <w:noProof/>
            </w:rPr>
            <mc:AlternateContent>
              <mc:Choice Requires="wpc">
                <w:drawing>
                  <wp:inline distT="0" distB="0" distL="0" distR="0" wp14:anchorId="6038B9F5" wp14:editId="7B42CA43">
                    <wp:extent cx="5976000" cy="8388000"/>
                    <wp:effectExtent l="0" t="0" r="100965" b="13335"/>
                    <wp:docPr id="145" name="Flussdiagramm"/>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47" name="Dokument Auditplan">
                              <a:extLst>
                                <a:ext uri="{FF2B5EF4-FFF2-40B4-BE49-F238E27FC236}">
                                  <a16:creationId xmlns:a16="http://schemas.microsoft.com/office/drawing/2014/main" id="{1401654E-3C62-4B39-AD41-687370862D51}"/>
                                </a:ext>
                              </a:extLst>
                            </wps:cNvPr>
                            <wps:cNvSpPr/>
                            <wps:spPr>
                              <a:xfrm>
                                <a:off x="4599789" y="7867341"/>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Auditplan</w:t>
                                  </w:r>
                                </w:p>
                              </w:txbxContent>
                            </wps:txbx>
                            <wps:bodyPr lIns="0" tIns="0" rIns="0" bIns="0" rtlCol="0" anchor="ctr"/>
                          </wps:wsp>
                          <wps:wsp>
                            <wps:cNvPr id="50" name="Pfeil">
                              <a:extLst>
                                <a:ext uri="{FF2B5EF4-FFF2-40B4-BE49-F238E27FC236}">
                                  <a16:creationId xmlns:a16="http://schemas.microsoft.com/office/drawing/2014/main" id="{1BBAA3C8-0EA7-449C-8B20-517992134D39}"/>
                                </a:ext>
                              </a:extLst>
                            </wps:cNvPr>
                            <wps:cNvCnPr>
                              <a:cxnSpLocks/>
                            </wps:cNvCnPr>
                            <wps:spPr>
                              <a:xfrm>
                                <a:off x="2805409" y="8073878"/>
                                <a:ext cx="1794380"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 name="Dokument QM-Bericht">
                              <a:extLst>
                                <a:ext uri="{FF2B5EF4-FFF2-40B4-BE49-F238E27FC236}">
                                  <a16:creationId xmlns:a16="http://schemas.microsoft.com/office/drawing/2014/main" id="{4BE239EB-A600-44DC-BEAB-F42A3BC655E4}"/>
                                </a:ext>
                              </a:extLst>
                            </wps:cNvPr>
                            <wps:cNvSpPr/>
                            <wps:spPr>
                              <a:xfrm>
                                <a:off x="4599789" y="5776923"/>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QM-Bericht</w:t>
                                  </w:r>
                                </w:p>
                              </w:txbxContent>
                            </wps:txbx>
                            <wps:bodyPr lIns="0" tIns="0" rIns="0" bIns="0" rtlCol="0" anchor="ctr"/>
                          </wps:wsp>
                          <wps:wsp>
                            <wps:cNvPr id="55" name="Pfeil">
                              <a:extLst>
                                <a:ext uri="{FF2B5EF4-FFF2-40B4-BE49-F238E27FC236}">
                                  <a16:creationId xmlns:a16="http://schemas.microsoft.com/office/drawing/2014/main" id="{BEAF35F7-636B-4BA3-A2DB-EEB3CCB17419}"/>
                                </a:ext>
                              </a:extLst>
                            </wps:cNvPr>
                            <wps:cNvCnPr>
                              <a:cxnSpLocks/>
                            </wps:cNvCnPr>
                            <wps:spPr>
                              <a:xfrm>
                                <a:off x="2805409" y="5983463"/>
                                <a:ext cx="1794380" cy="3"/>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56" name="Dokument Protokoll">
                              <a:extLst>
                                <a:ext uri="{FF2B5EF4-FFF2-40B4-BE49-F238E27FC236}">
                                  <a16:creationId xmlns:a16="http://schemas.microsoft.com/office/drawing/2014/main" id="{7142197D-A677-4DBE-98CC-E17DEB40260D}"/>
                                </a:ext>
                              </a:extLst>
                            </wps:cNvPr>
                            <wps:cNvSpPr/>
                            <wps:spPr>
                              <a:xfrm>
                                <a:off x="4599789" y="3717676"/>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w:t>
                                  </w:r>
                                </w:p>
                              </w:txbxContent>
                            </wps:txbx>
                            <wps:bodyPr lIns="0" tIns="0" rIns="0" bIns="0" rtlCol="0" anchor="ctr"/>
                          </wps:wsp>
                          <wps:wsp>
                            <wps:cNvPr id="103" name="Dokument Maßnahmenplan">
                              <a:extLst>
                                <a:ext uri="{FF2B5EF4-FFF2-40B4-BE49-F238E27FC236}">
                                  <a16:creationId xmlns:a16="http://schemas.microsoft.com/office/drawing/2014/main" id="{B5B4C863-A0D6-4453-AA8B-E2CCF1B44D2E}"/>
                                </a:ext>
                              </a:extLst>
                            </wps:cNvPr>
                            <wps:cNvSpPr/>
                            <wps:spPr>
                              <a:xfrm>
                                <a:off x="4599789" y="3123719"/>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nahmenplan</w:t>
                                  </w:r>
                                </w:p>
                              </w:txbxContent>
                            </wps:txbx>
                            <wps:bodyPr lIns="0" tIns="0" rIns="0" bIns="0" rtlCol="0" anchor="ctr"/>
                          </wps:wsp>
                          <wps:wsp>
                            <wps:cNvPr id="104" name="Pfeil">
                              <a:extLst>
                                <a:ext uri="{FF2B5EF4-FFF2-40B4-BE49-F238E27FC236}">
                                  <a16:creationId xmlns:a16="http://schemas.microsoft.com/office/drawing/2014/main" id="{7D3CEEE1-B995-4213-ACF8-F72B3F4DFFA9}"/>
                                </a:ext>
                              </a:extLst>
                            </wps:cNvPr>
                            <wps:cNvCnPr>
                              <a:cxnSpLocks/>
                            </wps:cNvCnPr>
                            <wps:spPr>
                              <a:xfrm>
                                <a:off x="2819537" y="3330256"/>
                                <a:ext cx="1780252"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5" name="Dokument Tagesordnung">
                              <a:extLst>
                                <a:ext uri="{FF2B5EF4-FFF2-40B4-BE49-F238E27FC236}">
                                  <a16:creationId xmlns:a16="http://schemas.microsoft.com/office/drawing/2014/main" id="{4C3B8B19-3BF1-4860-BA5A-47E6B76536BF}"/>
                                </a:ext>
                              </a:extLst>
                            </wps:cNvPr>
                            <wps:cNvSpPr/>
                            <wps:spPr>
                              <a:xfrm>
                                <a:off x="4599789" y="426902"/>
                                <a:ext cx="1366696" cy="43104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Tagesordnung</w:t>
                                  </w:r>
                                </w:p>
                              </w:txbxContent>
                            </wps:txbx>
                            <wps:bodyPr lIns="0" tIns="0" rIns="0" bIns="0" rtlCol="0" anchor="ctr"/>
                          </wps:wsp>
                          <wps:wsp>
                            <wps:cNvPr id="106" name="Pfeil">
                              <a:extLst>
                                <a:ext uri="{FF2B5EF4-FFF2-40B4-BE49-F238E27FC236}">
                                  <a16:creationId xmlns:a16="http://schemas.microsoft.com/office/drawing/2014/main" id="{0B64883F-3FD6-4739-9CB7-85E77F5EDA51}"/>
                                </a:ext>
                              </a:extLst>
                            </wps:cNvPr>
                            <wps:cNvCnPr>
                              <a:cxnSpLocks/>
                            </wps:cNvCnPr>
                            <wps:spPr>
                              <a:xfrm>
                                <a:off x="2805409" y="642245"/>
                                <a:ext cx="1794378" cy="17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7" name="Text nein">
                              <a:extLst>
                                <a:ext uri="{FF2B5EF4-FFF2-40B4-BE49-F238E27FC236}">
                                  <a16:creationId xmlns:a16="http://schemas.microsoft.com/office/drawing/2014/main" id="{33886740-7827-43FA-B020-2080E48CB939}"/>
                                </a:ext>
                              </a:extLst>
                            </wps:cNvPr>
                            <wps:cNvSpPr/>
                            <wps:spPr>
                              <a:xfrm>
                                <a:off x="2625772" y="5019312"/>
                                <a:ext cx="395623" cy="179599"/>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wps:txbx>
                            <wps:bodyPr lIns="0" tIns="0" rIns="0" bIns="0" rtlCol="0" anchor="t" anchorCtr="0"/>
                          </wps:wsp>
                          <wps:wsp>
                            <wps:cNvPr id="108" name="Pfeil">
                              <a:extLst>
                                <a:ext uri="{FF2B5EF4-FFF2-40B4-BE49-F238E27FC236}">
                                  <a16:creationId xmlns:a16="http://schemas.microsoft.com/office/drawing/2014/main" id="{2A96FBD6-D1D0-4E7A-85F0-F502E0C58CD1}"/>
                                </a:ext>
                              </a:extLst>
                            </wps:cNvPr>
                            <wps:cNvCnPr>
                              <a:cxnSpLocks/>
                            </wps:cNvCnPr>
                            <wps:spPr>
                              <a:xfrm flipV="1">
                                <a:off x="2715676" y="5199930"/>
                                <a:ext cx="305959" cy="49"/>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9" name="Text ja">
                              <a:extLst>
                                <a:ext uri="{FF2B5EF4-FFF2-40B4-BE49-F238E27FC236}">
                                  <a16:creationId xmlns:a16="http://schemas.microsoft.com/office/drawing/2014/main" id="{FF89D437-EE5E-47F2-A41C-CD31B3CFD689}"/>
                                </a:ext>
                              </a:extLst>
                            </wps:cNvPr>
                            <wps:cNvSpPr/>
                            <wps:spPr>
                              <a:xfrm>
                                <a:off x="2050365" y="5510173"/>
                                <a:ext cx="287726" cy="251442"/>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wps:txbx>
                            <wps:bodyPr lIns="0" tIns="0" rIns="0" bIns="0" rtlCol="0" anchor="ctr" anchorCtr="0"/>
                          </wps:wsp>
                          <wps:wsp>
                            <wps:cNvPr id="110" name="Text nein">
                              <a:extLst>
                                <a:ext uri="{FF2B5EF4-FFF2-40B4-BE49-F238E27FC236}">
                                  <a16:creationId xmlns:a16="http://schemas.microsoft.com/office/drawing/2014/main" id="{E98C0AA2-F382-4D4C-B7AB-EFEA91532B7C}"/>
                                </a:ext>
                              </a:extLst>
                            </wps:cNvPr>
                            <wps:cNvSpPr/>
                            <wps:spPr>
                              <a:xfrm>
                                <a:off x="2949303" y="7096122"/>
                                <a:ext cx="467554" cy="179599"/>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wps:txbx>
                            <wps:bodyPr lIns="0" tIns="0" rIns="0" bIns="0" rtlCol="0" anchor="t" anchorCtr="0"/>
                          </wps:wsp>
                          <wps:wsp>
                            <wps:cNvPr id="111" name="Text ja">
                              <a:extLst>
                                <a:ext uri="{FF2B5EF4-FFF2-40B4-BE49-F238E27FC236}">
                                  <a16:creationId xmlns:a16="http://schemas.microsoft.com/office/drawing/2014/main" id="{9449C3DD-0253-40D5-A079-8A528445E3DA}"/>
                                </a:ext>
                              </a:extLst>
                            </wps:cNvPr>
                            <wps:cNvSpPr/>
                            <wps:spPr>
                              <a:xfrm>
                                <a:off x="2050365" y="7604605"/>
                                <a:ext cx="287726" cy="251442"/>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wps:txbx>
                            <wps:bodyPr lIns="0" tIns="0" rIns="0" bIns="0" rtlCol="0" anchor="ctr" anchorCtr="0"/>
                          </wps:wsp>
                          <wps:wsp>
                            <wps:cNvPr id="112" name="Pfeil">
                              <a:extLst>
                                <a:ext uri="{FF2B5EF4-FFF2-40B4-BE49-F238E27FC236}">
                                  <a16:creationId xmlns:a16="http://schemas.microsoft.com/office/drawing/2014/main" id="{C0D20B32-D030-40F5-943B-85AA8DF251FF}"/>
                                </a:ext>
                              </a:extLst>
                            </wps:cNvPr>
                            <wps:cNvCnPr>
                              <a:cxnSpLocks/>
                            </wps:cNvCnPr>
                            <wps:spPr>
                              <a:xfrm flipH="1">
                                <a:off x="3021625" y="4993370"/>
                                <a:ext cx="683348"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13" name="Prozess">
                              <a:extLst>
                                <a:ext uri="{FF2B5EF4-FFF2-40B4-BE49-F238E27FC236}">
                                  <a16:creationId xmlns:a16="http://schemas.microsoft.com/office/drawing/2014/main" id="{AB436849-0514-4EFB-92CD-61AF5F7A74C0}"/>
                                </a:ext>
                              </a:extLst>
                            </wps:cNvPr>
                            <wps:cNvSpPr/>
                            <wps:spPr>
                              <a:xfrm>
                                <a:off x="3021624" y="4993387"/>
                                <a:ext cx="136669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Problem</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besprechen</w:t>
                                  </w:r>
                                </w:p>
                              </w:txbxContent>
                            </wps:txbx>
                            <wps:bodyPr lIns="0" tIns="0" rIns="0" bIns="0" rtlCol="0" anchor="ctr"/>
                          </wps:wsp>
                          <wps:wsp>
                            <wps:cNvPr id="114" name="Prozess nächste Audit">
                              <a:extLst>
                                <a:ext uri="{FF2B5EF4-FFF2-40B4-BE49-F238E27FC236}">
                                  <a16:creationId xmlns:a16="http://schemas.microsoft.com/office/drawing/2014/main" id="{0ED0FA74-0C0F-48F9-B752-5728A1427E89}"/>
                                </a:ext>
                              </a:extLst>
                            </wps:cNvPr>
                            <wps:cNvSpPr/>
                            <wps:spPr>
                              <a:xfrm>
                                <a:off x="1186953" y="7867341"/>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ins n</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 xml:space="preserve">chste Audit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aufnehmen</w:t>
                                  </w:r>
                                </w:p>
                              </w:txbxContent>
                            </wps:txbx>
                            <wps:bodyPr lIns="0" tIns="0" rIns="0" bIns="0" rtlCol="0" anchor="ctr"/>
                          </wps:wsp>
                          <wps:wsp>
                            <wps:cNvPr id="115" name="Pfeil">
                              <a:extLst>
                                <a:ext uri="{FF2B5EF4-FFF2-40B4-BE49-F238E27FC236}">
                                  <a16:creationId xmlns:a16="http://schemas.microsoft.com/office/drawing/2014/main" id="{E8B65140-E27F-4FCD-9270-0B5419F500CB}"/>
                                </a:ext>
                              </a:extLst>
                            </wps:cNvPr>
                            <wps:cNvCnPr>
                              <a:cxnSpLocks/>
                            </wps:cNvCnPr>
                            <wps:spPr>
                              <a:xfrm flipH="1">
                                <a:off x="1996181" y="7598858"/>
                                <a:ext cx="170" cy="26848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16" name="Verzweigung Maßnahme">
                              <a:extLst>
                                <a:ext uri="{FF2B5EF4-FFF2-40B4-BE49-F238E27FC236}">
                                  <a16:creationId xmlns:a16="http://schemas.microsoft.com/office/drawing/2014/main" id="{BF636EFF-A6F0-4395-94BB-28F22C3470EF}"/>
                                </a:ext>
                              </a:extLst>
                            </wps:cNvPr>
                            <wps:cNvSpPr/>
                            <wps:spPr>
                              <a:xfrm>
                                <a:off x="1277037" y="6952299"/>
                                <a:ext cx="1438628" cy="646558"/>
                              </a:xfrm>
                              <a:prstGeom prst="flowChartDecision">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Ma</w:t>
                                  </w:r>
                                  <w:r w:rsidRPr="004A3818">
                                    <w:rPr>
                                      <w:rFonts w:asciiTheme="minorHAnsi" w:hAnsi="Arial" w:cstheme="minorBidi"/>
                                      <w:b/>
                                      <w:bCs/>
                                      <w:color w:val="44546A" w:themeColor="text2"/>
                                      <w:kern w:val="24"/>
                                      <w:sz w:val="20"/>
                                      <w:szCs w:val="20"/>
                                    </w:rPr>
                                    <w:t>ß</w:t>
                                  </w:r>
                                  <w:r w:rsidRPr="004A3818">
                                    <w:rPr>
                                      <w:rFonts w:asciiTheme="minorHAnsi" w:hAnsi="Arial" w:cstheme="minorBidi"/>
                                      <w:b/>
                                      <w:bCs/>
                                      <w:color w:val="44546A" w:themeColor="text2"/>
                                      <w:kern w:val="24"/>
                                      <w:sz w:val="20"/>
                                      <w:szCs w:val="20"/>
                                    </w:rPr>
                                    <w:t>nahme wirksam?</w:t>
                                  </w:r>
                                </w:p>
                              </w:txbxContent>
                            </wps:txbx>
                            <wps:bodyPr lIns="0" tIns="0" rIns="0" bIns="0" rtlCol="0" anchor="ctr"/>
                          </wps:wsp>
                          <wps:wsp>
                            <wps:cNvPr id="117" name="Pfeil">
                              <a:extLst>
                                <a:ext uri="{FF2B5EF4-FFF2-40B4-BE49-F238E27FC236}">
                                  <a16:creationId xmlns:a16="http://schemas.microsoft.com/office/drawing/2014/main" id="{BE5A3D94-821D-495A-A86D-083277558295}"/>
                                </a:ext>
                              </a:extLst>
                            </wps:cNvPr>
                            <wps:cNvCnPr>
                              <a:cxnSpLocks/>
                            </wps:cNvCnPr>
                            <wps:spPr>
                              <a:xfrm>
                                <a:off x="1996181" y="6799025"/>
                                <a:ext cx="170" cy="15327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18" name="Prozess Ergebnis">
                              <a:extLst>
                                <a:ext uri="{FF2B5EF4-FFF2-40B4-BE49-F238E27FC236}">
                                  <a16:creationId xmlns:a16="http://schemas.microsoft.com/office/drawing/2014/main" id="{B516A500-A941-438B-A4B7-5B8604A28F3F}"/>
                                </a:ext>
                              </a:extLst>
                            </wps:cNvPr>
                            <wps:cNvSpPr/>
                            <wps:spPr>
                              <a:xfrm>
                                <a:off x="1186953" y="6385943"/>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Ergebnis/ Erfolg feiern</w:t>
                                  </w:r>
                                </w:p>
                              </w:txbxContent>
                            </wps:txbx>
                            <wps:bodyPr lIns="0" tIns="0" rIns="0" bIns="0" rtlCol="0" anchor="ctr"/>
                          </wps:wsp>
                          <wps:wsp>
                            <wps:cNvPr id="119" name="Pfeil">
                              <a:extLst>
                                <a:ext uri="{FF2B5EF4-FFF2-40B4-BE49-F238E27FC236}">
                                  <a16:creationId xmlns:a16="http://schemas.microsoft.com/office/drawing/2014/main" id="{5943227C-5504-4E0D-B289-87F312835D62}"/>
                                </a:ext>
                              </a:extLst>
                            </wps:cNvPr>
                            <wps:cNvCnPr>
                              <a:cxnSpLocks/>
                            </wps:cNvCnPr>
                            <wps:spPr>
                              <a:xfrm>
                                <a:off x="1996181" y="6190003"/>
                                <a:ext cx="0" cy="19594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0" name="Prozess Ergebnisse">
                              <a:extLst>
                                <a:ext uri="{FF2B5EF4-FFF2-40B4-BE49-F238E27FC236}">
                                  <a16:creationId xmlns:a16="http://schemas.microsoft.com/office/drawing/2014/main" id="{364F823D-5297-47E0-9ADC-8462B1406AE5}"/>
                                </a:ext>
                              </a:extLst>
                            </wps:cNvPr>
                            <wps:cNvSpPr/>
                            <wps:spPr>
                              <a:xfrm>
                                <a:off x="1186953" y="5776920"/>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Ergebnisse beschreiben </w:t>
                                  </w:r>
                                  <w:r>
                                    <w:rPr>
                                      <w:rFonts w:asciiTheme="minorHAnsi" w:hAnsi="Arial" w:cstheme="minorBidi"/>
                                      <w:color w:val="000000" w:themeColor="text1"/>
                                      <w:kern w:val="24"/>
                                      <w:sz w:val="20"/>
                                      <w:szCs w:val="20"/>
                                    </w:rPr>
                                    <w:t>„</w:t>
                                  </w:r>
                                  <w:r>
                                    <w:rPr>
                                      <w:rFonts w:asciiTheme="minorHAnsi" w:hAnsi="Arial" w:cstheme="minorBidi"/>
                                      <w:color w:val="000000" w:themeColor="text1"/>
                                      <w:kern w:val="24"/>
                                      <w:sz w:val="20"/>
                                      <w:szCs w:val="20"/>
                                    </w:rPr>
                                    <w:t>fixieren</w:t>
                                  </w:r>
                                  <w:r>
                                    <w:rPr>
                                      <w:rFonts w:asciiTheme="minorHAnsi" w:hAnsi="Arial" w:cstheme="minorBidi"/>
                                      <w:color w:val="000000" w:themeColor="text1"/>
                                      <w:kern w:val="24"/>
                                      <w:sz w:val="20"/>
                                      <w:szCs w:val="20"/>
                                    </w:rPr>
                                    <w:t>“</w:t>
                                  </w:r>
                                </w:p>
                              </w:txbxContent>
                            </wps:txbx>
                            <wps:bodyPr lIns="0" tIns="0" rIns="0" bIns="0" rtlCol="0" anchor="ctr"/>
                          </wps:wsp>
                          <wps:wsp>
                            <wps:cNvPr id="121" name="Pfeil">
                              <a:extLst>
                                <a:ext uri="{FF2B5EF4-FFF2-40B4-BE49-F238E27FC236}">
                                  <a16:creationId xmlns:a16="http://schemas.microsoft.com/office/drawing/2014/main" id="{658E9094-3075-4CB8-8EEC-18538583A315}"/>
                                </a:ext>
                              </a:extLst>
                            </wps:cNvPr>
                            <wps:cNvCnPr>
                              <a:cxnSpLocks/>
                            </wps:cNvCnPr>
                            <wps:spPr>
                              <a:xfrm flipH="1">
                                <a:off x="1996181" y="5514273"/>
                                <a:ext cx="170" cy="262647"/>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2" name="Verzweigung Ergebnis">
                              <a:extLst>
                                <a:ext uri="{FF2B5EF4-FFF2-40B4-BE49-F238E27FC236}">
                                  <a16:creationId xmlns:a16="http://schemas.microsoft.com/office/drawing/2014/main" id="{332DB0E5-CB14-4799-A65C-431E800D4D79}"/>
                                </a:ext>
                              </a:extLst>
                            </wps:cNvPr>
                            <wps:cNvSpPr/>
                            <wps:spPr>
                              <a:xfrm>
                                <a:off x="1277037" y="4885675"/>
                                <a:ext cx="1438628" cy="628598"/>
                              </a:xfrm>
                              <a:prstGeom prst="flowChartDecision">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 xml:space="preserve">Ergebnis </w:t>
                                  </w:r>
                                </w:p>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erzielt?</w:t>
                                  </w:r>
                                </w:p>
                              </w:txbxContent>
                            </wps:txbx>
                            <wps:bodyPr lIns="0" tIns="0" rIns="0" bIns="0" rtlCol="0" anchor="ctr"/>
                          </wps:wsp>
                          <wps:wsp>
                            <wps:cNvPr id="123" name="Pfeil">
                              <a:extLst>
                                <a:ext uri="{FF2B5EF4-FFF2-40B4-BE49-F238E27FC236}">
                                  <a16:creationId xmlns:a16="http://schemas.microsoft.com/office/drawing/2014/main" id="{06290D34-1A2D-416C-8CD9-34B80F00CC62}"/>
                                </a:ext>
                              </a:extLst>
                            </wps:cNvPr>
                            <wps:cNvCnPr>
                              <a:cxnSpLocks/>
                            </wps:cNvCnPr>
                            <wps:spPr>
                              <a:xfrm>
                                <a:off x="1996181" y="4724089"/>
                                <a:ext cx="170" cy="161586"/>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4" name="Prozess Maßnahmen">
                              <a:extLst>
                                <a:ext uri="{FF2B5EF4-FFF2-40B4-BE49-F238E27FC236}">
                                  <a16:creationId xmlns:a16="http://schemas.microsoft.com/office/drawing/2014/main" id="{358691D9-E11D-4982-B853-E44BAC1A8050}"/>
                                </a:ext>
                              </a:extLst>
                            </wps:cNvPr>
                            <wps:cNvSpPr/>
                            <wps:spPr>
                              <a:xfrm>
                                <a:off x="1186953" y="4311007"/>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 einleiten</w:t>
                                  </w:r>
                                </w:p>
                              </w:txbxContent>
                            </wps:txbx>
                            <wps:bodyPr lIns="0" tIns="0" rIns="0" bIns="0" rtlCol="0" anchor="ctr"/>
                          </wps:wsp>
                          <wps:wsp>
                            <wps:cNvPr id="125" name="Pfeil">
                              <a:extLst>
                                <a:ext uri="{FF2B5EF4-FFF2-40B4-BE49-F238E27FC236}">
                                  <a16:creationId xmlns:a16="http://schemas.microsoft.com/office/drawing/2014/main" id="{FB71106D-847C-4991-A2C6-465FE3245380}"/>
                                </a:ext>
                              </a:extLst>
                            </wps:cNvPr>
                            <wps:cNvCnPr>
                              <a:cxnSpLocks/>
                            </wps:cNvCnPr>
                            <wps:spPr>
                              <a:xfrm>
                                <a:off x="1996181" y="4130760"/>
                                <a:ext cx="0" cy="180249"/>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6" name="Prozess Protokoll">
                              <a:extLst>
                                <a:ext uri="{FF2B5EF4-FFF2-40B4-BE49-F238E27FC236}">
                                  <a16:creationId xmlns:a16="http://schemas.microsoft.com/office/drawing/2014/main" id="{6F1C89A7-97E6-4DB7-BD64-B05242756671}"/>
                                </a:ext>
                              </a:extLst>
                            </wps:cNvPr>
                            <wps:cNvSpPr/>
                            <wps:spPr>
                              <a:xfrm>
                                <a:off x="1186953" y="3717676"/>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 schreiben</w:t>
                                  </w:r>
                                </w:p>
                              </w:txbxContent>
                            </wps:txbx>
                            <wps:bodyPr lIns="0" tIns="0" rIns="0" bIns="0" rtlCol="0" anchor="ctr"/>
                          </wps:wsp>
                          <wps:wsp>
                            <wps:cNvPr id="127" name="Pfeil">
                              <a:extLst>
                                <a:ext uri="{FF2B5EF4-FFF2-40B4-BE49-F238E27FC236}">
                                  <a16:creationId xmlns:a16="http://schemas.microsoft.com/office/drawing/2014/main" id="{00F84C70-7595-472C-A527-17B8D8AF1A59}"/>
                                </a:ext>
                              </a:extLst>
                            </wps:cNvPr>
                            <wps:cNvCnPr>
                              <a:cxnSpLocks/>
                            </wps:cNvCnPr>
                            <wps:spPr>
                              <a:xfrm flipH="1">
                                <a:off x="1996191" y="3536794"/>
                                <a:ext cx="6935" cy="180878"/>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8" name="Prozess Veränderungen">
                              <a:extLst>
                                <a:ext uri="{FF2B5EF4-FFF2-40B4-BE49-F238E27FC236}">
                                  <a16:creationId xmlns:a16="http://schemas.microsoft.com/office/drawing/2014/main" id="{DB1B152C-AF86-4341-AA7B-436BD780CA49}"/>
                                </a:ext>
                              </a:extLst>
                            </wps:cNvPr>
                            <wps:cNvSpPr/>
                            <wps:spPr>
                              <a:xfrm>
                                <a:off x="1186703" y="3123719"/>
                                <a:ext cx="1632843"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planen</w:t>
                                  </w:r>
                                </w:p>
                              </w:txbxContent>
                            </wps:txbx>
                            <wps:bodyPr lIns="0" tIns="0" rIns="0" bIns="0" rtlCol="0" anchor="ctr"/>
                          </wps:wsp>
                          <wps:wsp>
                            <wps:cNvPr id="129" name="Pfeil">
                              <a:extLst>
                                <a:ext uri="{FF2B5EF4-FFF2-40B4-BE49-F238E27FC236}">
                                  <a16:creationId xmlns:a16="http://schemas.microsoft.com/office/drawing/2014/main" id="{F855F165-A288-4112-B988-4F8A29320DD0}"/>
                                </a:ext>
                              </a:extLst>
                            </wps:cNvPr>
                            <wps:cNvCnPr>
                              <a:cxnSpLocks/>
                            </wps:cNvCnPr>
                            <wps:spPr>
                              <a:xfrm>
                                <a:off x="1996191" y="2942844"/>
                                <a:ext cx="6935" cy="180877"/>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0" name="Prozess Veränderungen">
                              <a:extLst>
                                <a:ext uri="{FF2B5EF4-FFF2-40B4-BE49-F238E27FC236}">
                                  <a16:creationId xmlns:a16="http://schemas.microsoft.com/office/drawing/2014/main" id="{E1A49CF0-AB58-483B-A53E-E53BBE689E0D}"/>
                                </a:ext>
                              </a:extLst>
                            </wps:cNvPr>
                            <wps:cNvSpPr/>
                            <wps:spPr>
                              <a:xfrm>
                                <a:off x="1186953" y="2529761"/>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beschlie</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en</w:t>
                                  </w:r>
                                </w:p>
                              </w:txbxContent>
                            </wps:txbx>
                            <wps:bodyPr lIns="0" tIns="0" rIns="0" bIns="0" rtlCol="0" anchor="ctr"/>
                          </wps:wsp>
                          <wps:wsp>
                            <wps:cNvPr id="131" name="Pfeil">
                              <a:extLst>
                                <a:ext uri="{FF2B5EF4-FFF2-40B4-BE49-F238E27FC236}">
                                  <a16:creationId xmlns:a16="http://schemas.microsoft.com/office/drawing/2014/main" id="{25DD948F-5575-4F9B-AE52-1C0944752011}"/>
                                </a:ext>
                              </a:extLst>
                            </wps:cNvPr>
                            <wps:cNvCnPr>
                              <a:cxnSpLocks/>
                            </wps:cNvCnPr>
                            <wps:spPr>
                              <a:xfrm>
                                <a:off x="1996181" y="2349161"/>
                                <a:ext cx="0" cy="18060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2" name="Prozess Lösungen">
                              <a:extLst>
                                <a:ext uri="{FF2B5EF4-FFF2-40B4-BE49-F238E27FC236}">
                                  <a16:creationId xmlns:a16="http://schemas.microsoft.com/office/drawing/2014/main" id="{4D61D39B-9175-4957-8748-B29B90F59E52}"/>
                                </a:ext>
                              </a:extLst>
                            </wps:cNvPr>
                            <wps:cNvSpPr/>
                            <wps:spPr>
                              <a:xfrm>
                                <a:off x="1186953" y="1936081"/>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L</w:t>
                                  </w:r>
                                  <w:r>
                                    <w:rPr>
                                      <w:rFonts w:asciiTheme="minorHAnsi" w:hAnsi="Arial" w:cstheme="minorBidi"/>
                                      <w:color w:val="000000" w:themeColor="text1"/>
                                      <w:kern w:val="24"/>
                                      <w:sz w:val="20"/>
                                      <w:szCs w:val="20"/>
                                    </w:rPr>
                                    <w:t>ö</w:t>
                                  </w:r>
                                  <w:r>
                                    <w:rPr>
                                      <w:rFonts w:asciiTheme="minorHAnsi" w:hAnsi="Arial" w:cstheme="minorBidi"/>
                                      <w:color w:val="000000" w:themeColor="text1"/>
                                      <w:kern w:val="24"/>
                                      <w:sz w:val="20"/>
                                      <w:szCs w:val="20"/>
                                    </w:rPr>
                                    <w:t>sungen erarbeiten</w:t>
                                  </w:r>
                                </w:p>
                              </w:txbxContent>
                            </wps:txbx>
                            <wps:bodyPr lIns="0" tIns="0" rIns="0" bIns="0" rtlCol="0" anchor="ctr"/>
                          </wps:wsp>
                          <wps:wsp>
                            <wps:cNvPr id="133" name="Pfeil">
                              <a:extLst>
                                <a:ext uri="{FF2B5EF4-FFF2-40B4-BE49-F238E27FC236}">
                                  <a16:creationId xmlns:a16="http://schemas.microsoft.com/office/drawing/2014/main" id="{D83DD396-68C2-40AA-BA46-D481DD439D85}"/>
                                </a:ext>
                              </a:extLst>
                            </wps:cNvPr>
                            <wps:cNvCnPr>
                              <a:cxnSpLocks/>
                            </wps:cNvCnPr>
                            <wps:spPr>
                              <a:xfrm>
                                <a:off x="1996181" y="1755808"/>
                                <a:ext cx="0" cy="18027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4" name="Prozess Verbesserungsideen">
                              <a:extLst>
                                <a:ext uri="{FF2B5EF4-FFF2-40B4-BE49-F238E27FC236}">
                                  <a16:creationId xmlns:a16="http://schemas.microsoft.com/office/drawing/2014/main" id="{0638AC63-15DC-4CA6-84F9-85A5CBC68F5C}"/>
                                </a:ext>
                              </a:extLst>
                            </wps:cNvPr>
                            <wps:cNvSpPr/>
                            <wps:spPr>
                              <a:xfrm>
                                <a:off x="1186953" y="1163120"/>
                                <a:ext cx="1618456" cy="592680"/>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Verbesserungsideen/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potentielle Fehlerquellen</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sammeln</w:t>
                                  </w:r>
                                </w:p>
                              </w:txbxContent>
                            </wps:txbx>
                            <wps:bodyPr lIns="0" tIns="0" rIns="0" bIns="0" rtlCol="0" anchor="ctr"/>
                          </wps:wsp>
                          <wps:wsp>
                            <wps:cNvPr id="135" name="Pfeil">
                              <a:extLst>
                                <a:ext uri="{FF2B5EF4-FFF2-40B4-BE49-F238E27FC236}">
                                  <a16:creationId xmlns:a16="http://schemas.microsoft.com/office/drawing/2014/main" id="{57924932-A541-42FF-ACA7-4E55CD74DF01}"/>
                                </a:ext>
                              </a:extLst>
                            </wps:cNvPr>
                            <wps:cNvCnPr>
                              <a:cxnSpLocks/>
                            </wps:cNvCnPr>
                            <wps:spPr>
                              <a:xfrm>
                                <a:off x="1996181" y="947558"/>
                                <a:ext cx="0" cy="21556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6" name="Verzweigung Einberufung">
                              <a:extLst>
                                <a:ext uri="{FF2B5EF4-FFF2-40B4-BE49-F238E27FC236}">
                                  <a16:creationId xmlns:a16="http://schemas.microsoft.com/office/drawing/2014/main" id="{00B2B8B0-DEAE-4751-8DCF-26548A22AA63}"/>
                                </a:ext>
                              </a:extLst>
                            </wps:cNvPr>
                            <wps:cNvSpPr/>
                            <wps:spPr>
                              <a:xfrm>
                                <a:off x="1186953" y="336923"/>
                                <a:ext cx="1618456" cy="610636"/>
                              </a:xfrm>
                              <a:prstGeom prst="flowChartConnector">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942324" w:rsidRDefault="00B57E2F" w:rsidP="009736BB">
                                  <w:pPr>
                                    <w:pStyle w:val="StandardWeb"/>
                                    <w:spacing w:before="0" w:beforeAutospacing="0" w:after="0" w:afterAutospacing="0" w:line="240" w:lineRule="exact"/>
                                    <w:jc w:val="center"/>
                                    <w:rPr>
                                      <w:color w:val="44546A" w:themeColor="text2"/>
                                    </w:rPr>
                                  </w:pPr>
                                  <w:r w:rsidRPr="00942324">
                                    <w:rPr>
                                      <w:rFonts w:asciiTheme="minorHAnsi" w:hAnsi="Arial" w:cstheme="minorBidi"/>
                                      <w:b/>
                                      <w:bCs/>
                                      <w:color w:val="44546A" w:themeColor="text2"/>
                                      <w:kern w:val="24"/>
                                      <w:sz w:val="20"/>
                                      <w:szCs w:val="20"/>
                                    </w:rPr>
                                    <w:t>Einberufung einer Tea</w:t>
                                  </w:r>
                                  <w:r>
                                    <w:rPr>
                                      <w:rFonts w:asciiTheme="minorHAnsi" w:hAnsi="Arial" w:cstheme="minorBidi"/>
                                      <w:b/>
                                      <w:bCs/>
                                      <w:color w:val="44546A" w:themeColor="text2"/>
                                      <w:kern w:val="24"/>
                                      <w:sz w:val="20"/>
                                      <w:szCs w:val="20"/>
                                    </w:rPr>
                                    <w:t>m</w:t>
                                  </w:r>
                                  <w:r w:rsidRPr="00942324">
                                    <w:rPr>
                                      <w:rFonts w:asciiTheme="minorHAnsi" w:hAnsi="Arial" w:cstheme="minorBidi"/>
                                      <w:b/>
                                      <w:bCs/>
                                      <w:color w:val="44546A" w:themeColor="text2"/>
                                      <w:kern w:val="24"/>
                                      <w:sz w:val="20"/>
                                      <w:szCs w:val="20"/>
                                    </w:rPr>
                                    <w:t>besprechung</w:t>
                                  </w:r>
                                </w:p>
                              </w:txbxContent>
                            </wps:txbx>
                            <wps:bodyPr lIns="0" tIns="0" rIns="0" bIns="0" rtlCol="0" anchor="ctr"/>
                          </wps:wsp>
                          <wps:wsp>
                            <wps:cNvPr id="137" name="Verantwortlich 3">
                              <a:extLst>
                                <a:ext uri="{FF2B5EF4-FFF2-40B4-BE49-F238E27FC236}">
                                  <a16:creationId xmlns:a16="http://schemas.microsoft.com/office/drawing/2014/main" id="{6619894A-C4E6-429E-A722-90E9FA3137A2}"/>
                                </a:ext>
                              </a:extLst>
                            </wps:cNvPr>
                            <wps:cNvSpPr/>
                            <wps:spPr>
                              <a:xfrm>
                                <a:off x="6" y="7228182"/>
                                <a:ext cx="1078971"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wps:txbx>
                            <wps:bodyPr lIns="0" tIns="0" rIns="0" bIns="0" rtlCol="0" anchor="t" anchorCtr="0"/>
                          </wps:wsp>
                          <wps:wsp>
                            <wps:cNvPr id="138" name="Verantwortlich 2">
                              <a:extLst>
                                <a:ext uri="{FF2B5EF4-FFF2-40B4-BE49-F238E27FC236}">
                                  <a16:creationId xmlns:a16="http://schemas.microsoft.com/office/drawing/2014/main" id="{8F336F52-0F37-4742-93EA-BD01E28FB444}"/>
                                </a:ext>
                              </a:extLst>
                            </wps:cNvPr>
                            <wps:cNvSpPr/>
                            <wps:spPr>
                              <a:xfrm>
                                <a:off x="6" y="1206981"/>
                                <a:ext cx="1078971"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Mitarbeiter</w:t>
                                  </w:r>
                                </w:p>
                              </w:txbxContent>
                            </wps:txbx>
                            <wps:bodyPr lIns="0" tIns="0" rIns="0" bIns="0" rtlCol="0" anchor="t" anchorCtr="0"/>
                          </wps:wsp>
                          <wps:wsp>
                            <wps:cNvPr id="139" name="Verantwortlich 1">
                              <a:extLst>
                                <a:ext uri="{FF2B5EF4-FFF2-40B4-BE49-F238E27FC236}">
                                  <a16:creationId xmlns:a16="http://schemas.microsoft.com/office/drawing/2014/main" id="{4AFB23F6-D041-4F80-A4DA-7EAA3DCD0353}"/>
                                </a:ext>
                              </a:extLst>
                            </wps:cNvPr>
                            <wps:cNvSpPr/>
                            <wps:spPr>
                              <a:xfrm>
                                <a:off x="6" y="729116"/>
                                <a:ext cx="1078971"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wps:txbx>
                            <wps:bodyPr lIns="0" tIns="0" rIns="0" bIns="0" rtlCol="0" anchor="t" anchorCtr="0"/>
                          </wps:wsp>
                          <wps:wsp>
                            <wps:cNvPr id="140" name="HL Dokument">
                              <a:extLst>
                                <a:ext uri="{FF2B5EF4-FFF2-40B4-BE49-F238E27FC236}">
                                  <a16:creationId xmlns:a16="http://schemas.microsoft.com/office/drawing/2014/main" id="{BF9A3BB8-795E-4FB3-806F-E5170FA6E438}"/>
                                </a:ext>
                              </a:extLst>
                            </wps:cNvPr>
                            <wps:cNvSpPr/>
                            <wps:spPr>
                              <a:xfrm>
                                <a:off x="4602448" y="35941"/>
                                <a:ext cx="1366696"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Dokument</w:t>
                                  </w:r>
                                </w:p>
                              </w:txbxContent>
                            </wps:txbx>
                            <wps:bodyPr lIns="0" tIns="0" rIns="0" bIns="0" rtlCol="0" anchor="t" anchorCtr="0"/>
                          </wps:wsp>
                          <wps:wsp>
                            <wps:cNvPr id="141" name="HL Ablauf">
                              <a:extLst>
                                <a:ext uri="{FF2B5EF4-FFF2-40B4-BE49-F238E27FC236}">
                                  <a16:creationId xmlns:a16="http://schemas.microsoft.com/office/drawing/2014/main" id="{3D331CF6-3767-43CB-920A-2F97F42DB9AD}"/>
                                </a:ext>
                              </a:extLst>
                            </wps:cNvPr>
                            <wps:cNvSpPr/>
                            <wps:spPr>
                              <a:xfrm>
                                <a:off x="1567996" y="35948"/>
                                <a:ext cx="899142"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Ablauf</w:t>
                                  </w:r>
                                </w:p>
                              </w:txbxContent>
                            </wps:txbx>
                            <wps:bodyPr lIns="0" tIns="0" rIns="0" bIns="0" rtlCol="0" anchor="t" anchorCtr="0"/>
                          </wps:wsp>
                          <wps:wsp>
                            <wps:cNvPr id="142" name="HL Verantwortlich">
                              <a:extLst>
                                <a:ext uri="{FF2B5EF4-FFF2-40B4-BE49-F238E27FC236}">
                                  <a16:creationId xmlns:a16="http://schemas.microsoft.com/office/drawing/2014/main" id="{B9AC24B3-9707-4AFC-B079-F299F41AE564}"/>
                                </a:ext>
                              </a:extLst>
                            </wps:cNvPr>
                            <wps:cNvSpPr/>
                            <wps:spPr>
                              <a:xfrm>
                                <a:off x="0" y="35948"/>
                                <a:ext cx="1618456"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b/>
                                      <w:bCs/>
                                      <w:color w:val="44546A" w:themeColor="text2"/>
                                      <w:kern w:val="24"/>
                                    </w:rPr>
                                    <w:t>Verantwortlich</w:t>
                                  </w:r>
                                </w:p>
                              </w:txbxContent>
                            </wps:txbx>
                            <wps:bodyPr lIns="0" tIns="0" rIns="0" bIns="0" rtlCol="0" anchor="t" anchorCtr="0"/>
                          </wps:wsp>
                          <wps:wsp>
                            <wps:cNvPr id="143" name="Pfeil"/>
                            <wps:cNvCnPr/>
                            <wps:spPr>
                              <a:xfrm flipV="1">
                                <a:off x="2715676" y="5406464"/>
                                <a:ext cx="989307" cy="1869110"/>
                              </a:xfrm>
                              <a:prstGeom prst="bentConnector2">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4" name="Pfeil"/>
                            <wps:cNvCnPr/>
                            <wps:spPr>
                              <a:xfrm rot="16200000" flipV="1">
                                <a:off x="2464429" y="3752832"/>
                                <a:ext cx="1595420" cy="885678"/>
                              </a:xfrm>
                              <a:prstGeom prst="bentConnector3">
                                <a:avLst>
                                  <a:gd name="adj1" fmla="val 100067"/>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038B9F5" id="Flussdiagramm" o:spid="_x0000_s1026" editas="canvas" style="width:470.55pt;height:660.45pt;mso-position-horizontal-relative:char;mso-position-vertical-relative:line" coordsize="59759,8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59;height:83877;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kument Auditplan" o:spid="_x0000_s1028" type="#_x0000_t114" style="position:absolute;left:45997;top:78673;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Auditplan</w:t>
                            </w:r>
                          </w:p>
                        </w:txbxContent>
                      </v:textbox>
                    </v:shape>
                    <v:shapetype id="_x0000_t32" coordsize="21600,21600" o:spt="32" o:oned="t" path="m,l21600,21600e" filled="f">
                      <v:path arrowok="t" fillok="f" o:connecttype="none"/>
                      <o:lock v:ext="edit" shapetype="t"/>
                    </v:shapetype>
                    <v:shape id="Pfeil" o:spid="_x0000_s1029" type="#_x0000_t32" style="position:absolute;left:28054;top:80738;width:17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" strokecolor="#44546a [3215]" strokeweight="1pt">
                      <v:stroke endarrow="classic" joinstyle="miter"/>
                      <o:lock v:ext="edit" shapetype="f"/>
                    </v:shape>
                    <v:shape id="Dokument QM-Bericht" o:spid="_x0000_s1030" type="#_x0000_t114" style="position:absolute;left:45997;top:57769;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QM-Bericht</w:t>
                            </w:r>
                          </w:p>
                        </w:txbxContent>
                      </v:textbox>
                    </v:shape>
                    <v:shape id="Pfeil" o:spid="_x0000_s1031" type="#_x0000_t32" style="position:absolute;left:28054;top:59834;width:17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" strokecolor="#44546a [3215]" strokeweight="1pt">
                      <v:stroke endarrow="classic" joinstyle="miter"/>
                      <o:lock v:ext="edit" shapetype="f"/>
                    </v:shape>
                    <v:shape id="Dokument Protokoll" o:spid="_x0000_s1032" type="#_x0000_t114" style="position:absolute;left:45997;top:37176;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w:t>
                            </w:r>
                          </w:p>
                        </w:txbxContent>
                      </v:textbox>
                    </v:shape>
                    <v:shape id="Dokument Maßnahmenplan" o:spid="_x0000_s1033" type="#_x0000_t114" style="position:absolute;left:45997;top:31237;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nahmenplan</w:t>
                            </w:r>
                          </w:p>
                        </w:txbxContent>
                      </v:textbox>
                    </v:shape>
                    <v:shape id="Pfeil" o:spid="_x0000_s1034" type="#_x0000_t32" style="position:absolute;left:28195;top:33302;width:178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" strokecolor="#44546a [3215]" strokeweight="1pt">
                      <v:stroke endarrow="classic" joinstyle="miter"/>
                      <o:lock v:ext="edit" shapetype="f"/>
                    </v:shape>
                    <v:shape id="Dokument Tagesordnung" o:spid="_x0000_s1035" type="#_x0000_t114" style="position:absolute;left:45997;top:4269;width:13667;height:4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Tagesordnung</w:t>
                            </w:r>
                          </w:p>
                        </w:txbxContent>
                      </v:textbox>
                    </v:shape>
                    <v:shape id="Pfeil" o:spid="_x0000_s1036" type="#_x0000_t32" style="position:absolute;left:28054;top:6422;width:17943;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" strokecolor="#44546a [3215]" strokeweight="1pt">
                      <v:stroke endarrow="classic" joinstyle="miter"/>
                      <o:lock v:ext="edit" shapetype="f"/>
                    </v:shape>
                    <v:shapetype id="_x0000_t109" coordsize="21600,21600" o:spt="109" path="m,l,21600r21600,l21600,xe">
                      <v:stroke joinstyle="miter"/>
                      <v:path gradientshapeok="t" o:connecttype="rect"/>
                    </v:shapetype>
                    <v:shape id="_x0000_s1037" type="#_x0000_t109" style="position:absolute;left:26257;top:50193;width:3956;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v:textbox>
                    </v:shape>
                    <v:shape id="Pfeil" o:spid="_x0000_s1038" type="#_x0000_t32" style="position:absolute;left:27156;top:51999;width:306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" strokecolor="#44546a [3215]" strokeweight="1pt">
                      <v:stroke endarrow="classic" joinstyle="miter"/>
                      <o:lock v:ext="edit" shapetype="f"/>
                    </v:shape>
                    <v:shape id="_x0000_s1039" type="#_x0000_t109" style="position:absolute;left:20503;top:55101;width:2877;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v:textbox>
                    </v:shape>
                    <v:shape id="_x0000_s1040" type="#_x0000_t109" style="position:absolute;left:29493;top:70961;width:4675;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v:textbox>
                    </v:shape>
                    <v:shape id="_x0000_s1041" type="#_x0000_t109" style="position:absolute;left:20503;top:76046;width:2877;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v:textbox>
                    </v:shape>
                    <v:line id="Pfeil" o:spid="_x0000_s1042" style="position:absolute;flip:x;visibility:visible;mso-wrap-style:square" from="30216,49933" to="37049,4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" strokecolor="#44546a [3215]" strokeweight="1pt">
                      <v:stroke joinstyle="miter"/>
                      <o:lock v:ext="edit" shapetype="f"/>
                    </v:line>
                    <v:shape id="_x0000_s1043" type="#_x0000_t109" style="position:absolute;left:30216;top:49933;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Problem</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besprechen</w:t>
                            </w:r>
                          </w:p>
                        </w:txbxContent>
                      </v:textbox>
                    </v:shape>
                    <v:shape id="Prozess nächste Audit" o:spid="_x0000_s1044" type="#_x0000_t109" style="position:absolute;left:11869;top:78673;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ins n</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 xml:space="preserve">chste Audit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aufnehmen</w:t>
                            </w:r>
                          </w:p>
                        </w:txbxContent>
                      </v:textbox>
                    </v:shape>
                    <v:shape id="Pfeil" o:spid="_x0000_s1045" type="#_x0000_t32" style="position:absolute;left:19961;top:75988;width:2;height:26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" strokecolor="#44546a [3215]" strokeweight="1pt">
                      <v:stroke endarrow="classic" joinstyle="miter"/>
                      <o:lock v:ext="edit" shapetype="f"/>
                    </v:shape>
                    <v:shapetype id="_x0000_t110" coordsize="21600,21600" o:spt="110" path="m10800,l,10800,10800,21600,21600,10800xe">
                      <v:stroke joinstyle="miter"/>
                      <v:path gradientshapeok="t" o:connecttype="rect" textboxrect="5400,5400,16200,16200"/>
                    </v:shapetype>
                    <v:shape id="Verzweigung Maßnahme" o:spid="_x0000_s1046" type="#_x0000_t110" style="position:absolute;left:12770;top:69522;width:14386;height:6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" fillcolor="#e8e9f0" strokecolor="#44546a [3215]" strokeweight=".5pt">
                      <v:shadow on="t" color="black" opacity="22937f" origin="-.5,-.5" offset="1.1314mm,1.1314mm"/>
                      <v:textbox inset="0,0,0,0">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Ma</w:t>
                            </w:r>
                            <w:r w:rsidRPr="004A3818">
                              <w:rPr>
                                <w:rFonts w:asciiTheme="minorHAnsi" w:hAnsi="Arial" w:cstheme="minorBidi"/>
                                <w:b/>
                                <w:bCs/>
                                <w:color w:val="44546A" w:themeColor="text2"/>
                                <w:kern w:val="24"/>
                                <w:sz w:val="20"/>
                                <w:szCs w:val="20"/>
                              </w:rPr>
                              <w:t>ß</w:t>
                            </w:r>
                            <w:r w:rsidRPr="004A3818">
                              <w:rPr>
                                <w:rFonts w:asciiTheme="minorHAnsi" w:hAnsi="Arial" w:cstheme="minorBidi"/>
                                <w:b/>
                                <w:bCs/>
                                <w:color w:val="44546A" w:themeColor="text2"/>
                                <w:kern w:val="24"/>
                                <w:sz w:val="20"/>
                                <w:szCs w:val="20"/>
                              </w:rPr>
                              <w:t>nahme wirksam?</w:t>
                            </w:r>
                          </w:p>
                        </w:txbxContent>
                      </v:textbox>
                    </v:shape>
                    <v:shape id="Pfeil" o:spid="_x0000_s1047" type="#_x0000_t32" style="position:absolute;left:19961;top:67990;width:2;height:1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" strokecolor="#44546a [3215]" strokeweight="1pt">
                      <v:stroke endarrow="classic" joinstyle="miter"/>
                      <o:lock v:ext="edit" shapetype="f"/>
                    </v:shape>
                    <v:shape id="Prozess Ergebnis" o:spid="_x0000_s1048" type="#_x0000_t109" style="position:absolute;left:11869;top:63859;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Ergebnis/ Erfolg feiern</w:t>
                            </w:r>
                          </w:p>
                        </w:txbxContent>
                      </v:textbox>
                    </v:shape>
                    <v:shape id="Pfeil" o:spid="_x0000_s1049" type="#_x0000_t32" style="position:absolute;left:19961;top:61900;width:0;height:1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" strokecolor="#44546a [3215]" strokeweight="1pt">
                      <v:stroke endarrow="classic" joinstyle="miter"/>
                      <o:lock v:ext="edit" shapetype="f"/>
                    </v:shape>
                    <v:shape id="Prozess Ergebnisse" o:spid="_x0000_s1050" type="#_x0000_t109" style="position:absolute;left:11869;top:57769;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Ergebnisse beschreiben </w:t>
                            </w:r>
                            <w:r>
                              <w:rPr>
                                <w:rFonts w:asciiTheme="minorHAnsi" w:hAnsi="Arial" w:cstheme="minorBidi"/>
                                <w:color w:val="000000" w:themeColor="text1"/>
                                <w:kern w:val="24"/>
                                <w:sz w:val="20"/>
                                <w:szCs w:val="20"/>
                              </w:rPr>
                              <w:t>„</w:t>
                            </w:r>
                            <w:r>
                              <w:rPr>
                                <w:rFonts w:asciiTheme="minorHAnsi" w:hAnsi="Arial" w:cstheme="minorBidi"/>
                                <w:color w:val="000000" w:themeColor="text1"/>
                                <w:kern w:val="24"/>
                                <w:sz w:val="20"/>
                                <w:szCs w:val="20"/>
                              </w:rPr>
                              <w:t>fixieren</w:t>
                            </w:r>
                            <w:r>
                              <w:rPr>
                                <w:rFonts w:asciiTheme="minorHAnsi" w:hAnsi="Arial" w:cstheme="minorBidi"/>
                                <w:color w:val="000000" w:themeColor="text1"/>
                                <w:kern w:val="24"/>
                                <w:sz w:val="20"/>
                                <w:szCs w:val="20"/>
                              </w:rPr>
                              <w:t>“</w:t>
                            </w:r>
                          </w:p>
                        </w:txbxContent>
                      </v:textbox>
                    </v:shape>
                    <v:shape id="Pfeil" o:spid="_x0000_s1051" type="#_x0000_t32" style="position:absolute;left:19961;top:55142;width:2;height:26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" strokecolor="#44546a [3215]" strokeweight="1pt">
                      <v:stroke endarrow="classic" joinstyle="miter"/>
                      <o:lock v:ext="edit" shapetype="f"/>
                    </v:shape>
                    <v:shape id="Verzweigung Ergebnis" o:spid="_x0000_s1052" type="#_x0000_t110" style="position:absolute;left:12770;top:48856;width:14386;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" fillcolor="#e8e9f0" strokecolor="#44546a [3215]" strokeweight=".5pt">
                      <v:shadow on="t" color="black" opacity="22937f" origin="-.5,-.5" offset="1.1314mm,1.1314mm"/>
                      <v:textbox inset="0,0,0,0">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 xml:space="preserve">Ergebnis </w:t>
                            </w:r>
                          </w:p>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erzielt?</w:t>
                            </w:r>
                          </w:p>
                        </w:txbxContent>
                      </v:textbox>
                    </v:shape>
                    <v:shape id="Pfeil" o:spid="_x0000_s1053" type="#_x0000_t32" style="position:absolute;left:19961;top:47240;width:2;height:1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" strokecolor="#44546a [3215]" strokeweight="1pt">
                      <v:stroke endarrow="classic" joinstyle="miter"/>
                      <o:lock v:ext="edit" shapetype="f"/>
                    </v:shape>
                    <v:shape id="Prozess Maßnahmen" o:spid="_x0000_s1054" type="#_x0000_t109" style="position:absolute;left:11869;top:43110;width:16185;height:4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 einleiten</w:t>
                            </w:r>
                          </w:p>
                        </w:txbxContent>
                      </v:textbox>
                    </v:shape>
                    <v:shape id="Pfeil" o:spid="_x0000_s1055" type="#_x0000_t32" style="position:absolute;left:19961;top:41307;width:0;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" strokecolor="#44546a [3215]" strokeweight="1pt">
                      <v:stroke endarrow="classic" joinstyle="miter"/>
                      <o:lock v:ext="edit" shapetype="f"/>
                    </v:shape>
                    <v:shape id="Prozess Protokoll" o:spid="_x0000_s1056" type="#_x0000_t109" style="position:absolute;left:11869;top:37176;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 schreiben</w:t>
                            </w:r>
                          </w:p>
                        </w:txbxContent>
                      </v:textbox>
                    </v:shape>
                    <v:shape id="Pfeil" o:spid="_x0000_s1057" type="#_x0000_t32" style="position:absolute;left:19961;top:35367;width:70;height:1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" strokecolor="#44546a [3215]" strokeweight="1pt">
                      <v:stroke endarrow="classic" joinstyle="miter"/>
                      <o:lock v:ext="edit" shapetype="f"/>
                    </v:shape>
                    <v:shape id="Prozess Veränderungen" o:spid="_x0000_s1058" type="#_x0000_t109" style="position:absolute;left:11867;top:31237;width:16328;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planen</w:t>
                            </w:r>
                          </w:p>
                        </w:txbxContent>
                      </v:textbox>
                    </v:shape>
                    <v:shape id="Pfeil" o:spid="_x0000_s1059" type="#_x0000_t32" style="position:absolute;left:19961;top:29428;width:7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" strokecolor="#44546a [3215]" strokeweight="1pt">
                      <v:stroke endarrow="classic" joinstyle="miter"/>
                      <o:lock v:ext="edit" shapetype="f"/>
                    </v:shape>
                    <v:shape id="Prozess Veränderungen" o:spid="_x0000_s1060" type="#_x0000_t109" style="position:absolute;left:11869;top:25297;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beschlie</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en</w:t>
                            </w:r>
                          </w:p>
                        </w:txbxContent>
                      </v:textbox>
                    </v:shape>
                    <v:shape id="Pfeil" o:spid="_x0000_s1061" type="#_x0000_t32" style="position:absolute;left:19961;top:23491;width:0;height:1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" strokecolor="#44546a [3215]" strokeweight="1pt">
                      <v:stroke endarrow="classic" joinstyle="miter"/>
                      <o:lock v:ext="edit" shapetype="f"/>
                    </v:shape>
                    <v:shape id="Prozess Lösungen" o:spid="_x0000_s1062" type="#_x0000_t109" style="position:absolute;left:11869;top:19360;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L</w:t>
                            </w:r>
                            <w:r>
                              <w:rPr>
                                <w:rFonts w:asciiTheme="minorHAnsi" w:hAnsi="Arial" w:cstheme="minorBidi"/>
                                <w:color w:val="000000" w:themeColor="text1"/>
                                <w:kern w:val="24"/>
                                <w:sz w:val="20"/>
                                <w:szCs w:val="20"/>
                              </w:rPr>
                              <w:t>ö</w:t>
                            </w:r>
                            <w:r>
                              <w:rPr>
                                <w:rFonts w:asciiTheme="minorHAnsi" w:hAnsi="Arial" w:cstheme="minorBidi"/>
                                <w:color w:val="000000" w:themeColor="text1"/>
                                <w:kern w:val="24"/>
                                <w:sz w:val="20"/>
                                <w:szCs w:val="20"/>
                              </w:rPr>
                              <w:t>sungen erarbeiten</w:t>
                            </w:r>
                          </w:p>
                        </w:txbxContent>
                      </v:textbox>
                    </v:shape>
                    <v:shape id="Pfeil" o:spid="_x0000_s1063" type="#_x0000_t32" style="position:absolute;left:19961;top:17558;width:0;height:1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" strokecolor="#44546a [3215]" strokeweight="1pt">
                      <v:stroke endarrow="classic" joinstyle="miter"/>
                      <o:lock v:ext="edit" shapetype="f"/>
                    </v:shape>
                    <v:shape id="Prozess Verbesserungsideen" o:spid="_x0000_s1064" type="#_x0000_t109" style="position:absolute;left:11869;top:11631;width:16185;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Verbesserungsideen/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potentielle Fehlerquellen</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sammeln</w:t>
                            </w:r>
                          </w:p>
                        </w:txbxContent>
                      </v:textbox>
                    </v:shape>
                    <v:shape id="Pfeil" o:spid="_x0000_s1065" type="#_x0000_t32" style="position:absolute;left:19961;top:9475;width:0;height:2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" strokecolor="#44546a [3215]" strokeweight="1pt">
                      <v:stroke endarrow="classic" joinstyle="miter"/>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Verzweigung Einberufung" o:spid="_x0000_s1066" type="#_x0000_t120" style="position:absolute;left:11869;top:3369;width:16185;height:6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" fillcolor="#e8e9f0" strokecolor="#44546a [3215]" strokeweight=".5pt">
                      <v:stroke joinstyle="miter"/>
                      <v:shadow on="t" color="black" opacity="22937f" origin="-.5,-.5" offset="1.1314mm,1.1314mm"/>
                      <v:textbox inset="0,0,0,0">
                        <w:txbxContent>
                          <w:p w:rsidR="00B57E2F" w:rsidRPr="00942324" w:rsidRDefault="00B57E2F" w:rsidP="009736BB">
                            <w:pPr>
                              <w:pStyle w:val="StandardWeb"/>
                              <w:spacing w:before="0" w:beforeAutospacing="0" w:after="0" w:afterAutospacing="0" w:line="240" w:lineRule="exact"/>
                              <w:jc w:val="center"/>
                              <w:rPr>
                                <w:color w:val="44546A" w:themeColor="text2"/>
                              </w:rPr>
                            </w:pPr>
                            <w:r w:rsidRPr="00942324">
                              <w:rPr>
                                <w:rFonts w:asciiTheme="minorHAnsi" w:hAnsi="Arial" w:cstheme="minorBidi"/>
                                <w:b/>
                                <w:bCs/>
                                <w:color w:val="44546A" w:themeColor="text2"/>
                                <w:kern w:val="24"/>
                                <w:sz w:val="20"/>
                                <w:szCs w:val="20"/>
                              </w:rPr>
                              <w:t>Einberufung einer Tea</w:t>
                            </w:r>
                            <w:r>
                              <w:rPr>
                                <w:rFonts w:asciiTheme="minorHAnsi" w:hAnsi="Arial" w:cstheme="minorBidi"/>
                                <w:b/>
                                <w:bCs/>
                                <w:color w:val="44546A" w:themeColor="text2"/>
                                <w:kern w:val="24"/>
                                <w:sz w:val="20"/>
                                <w:szCs w:val="20"/>
                              </w:rPr>
                              <w:t>m</w:t>
                            </w:r>
                            <w:r w:rsidRPr="00942324">
                              <w:rPr>
                                <w:rFonts w:asciiTheme="minorHAnsi" w:hAnsi="Arial" w:cstheme="minorBidi"/>
                                <w:b/>
                                <w:bCs/>
                                <w:color w:val="44546A" w:themeColor="text2"/>
                                <w:kern w:val="24"/>
                                <w:sz w:val="20"/>
                                <w:szCs w:val="20"/>
                              </w:rPr>
                              <w:t>besprechung</w:t>
                            </w:r>
                          </w:p>
                        </w:txbxContent>
                      </v:textbox>
                    </v:shape>
                    <v:shape id="Verantwortlich 3" o:spid="_x0000_s1067" type="#_x0000_t109" style="position:absolute;top:72281;width:1078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v:textbox>
                    </v:shape>
                    <v:shape id="Verantwortlich 2" o:spid="_x0000_s1068" type="#_x0000_t109" style="position:absolute;top:12069;width:1078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Mitarbeiter</w:t>
                            </w:r>
                          </w:p>
                        </w:txbxContent>
                      </v:textbox>
                    </v:shape>
                    <v:shape id="Verantwortlich 1" o:spid="_x0000_s1069" type="#_x0000_t109" style="position:absolute;top:7291;width:10789;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v:textbox>
                    </v:shape>
                    <v:shape id="HL Dokument" o:spid="_x0000_s1070" type="#_x0000_t109" style="position:absolute;left:46024;top:359;width:13667;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Dokument</w:t>
                            </w:r>
                          </w:p>
                        </w:txbxContent>
                      </v:textbox>
                    </v:shape>
                    <v:shape id="HL Ablauf" o:spid="_x0000_s1071" type="#_x0000_t109" style="position:absolute;left:15679;top:359;width:8992;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Ablauf</w:t>
                            </w:r>
                          </w:p>
                        </w:txbxContent>
                      </v:textbox>
                    </v:shape>
                    <v:shape id="HL Verantwortlich" o:spid="_x0000_s1072" type="#_x0000_t109" style="position:absolute;top:359;width:16184;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b/>
                                <w:bCs/>
                                <w:color w:val="44546A" w:themeColor="text2"/>
                                <w:kern w:val="24"/>
                              </w:rPr>
                              <w:t>Verantwortlich</w:t>
                            </w:r>
                          </w:p>
                        </w:txbxContent>
                      </v:textbox>
                    </v:shape>
                    <v:shapetype id="_x0000_t33" coordsize="21600,21600" o:spt="33" o:oned="t" path="m,l21600,r,21600e" filled="f">
                      <v:stroke joinstyle="miter"/>
                      <v:path arrowok="t" fillok="f" o:connecttype="none"/>
                      <o:lock v:ext="edit" shapetype="t"/>
                    </v:shapetype>
                    <v:shape id="Pfeil" o:spid="_x0000_s1073" type="#_x0000_t33" style="position:absolute;left:27156;top:54064;width:9893;height:186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" strokecolor="#44546a [3215]" strokeweight="1pt">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feil" o:spid="_x0000_s1074" type="#_x0000_t34" style="position:absolute;left:24644;top:37528;width:15954;height:885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" adj="21614" strokecolor="#44546a [3215]" strokeweight="1pt">
                      <v:stroke endarrow="classic"/>
                    </v:shape>
                    <w10:anchorlock/>
                  </v:group>
                </w:pict>
              </mc:Fallback>
            </mc:AlternateContent>
          </w:r>
        </w:p>
        <w:p w:rsidR="00B57E2F" w:rsidRDefault="00B57E2F"/>
      </w:docPartBody>
    </w:docPart>
    <w:docPart>
      <w:docPartPr>
        <w:name w:val="3B8C559254474C2AACE7B8EA93A7C176"/>
        <w:category>
          <w:name w:val="Allgemein"/>
          <w:gallery w:val="placeholder"/>
        </w:category>
        <w:types>
          <w:type w:val="bbPlcHdr"/>
        </w:types>
        <w:behaviors>
          <w:behavior w:val="content"/>
        </w:behaviors>
        <w:guid w:val="{8DBEE9DE-08DB-43F1-BE06-09E073FB4DE2}"/>
      </w:docPartPr>
      <w:docPartBody>
        <w:p w:rsidR="00B57E2F" w:rsidRDefault="00B57E2F" w:rsidP="00B57E2F">
          <w:pPr>
            <w:pStyle w:val="3B8C559254474C2AACE7B8EA93A7C1769"/>
          </w:pPr>
          <w:r w:rsidRPr="007A6FBC">
            <w:rPr>
              <w:rStyle w:val="Platzhaltertext"/>
            </w:rPr>
            <w:t>H2 freistehend</w:t>
          </w:r>
        </w:p>
      </w:docPartBody>
    </w:docPart>
    <w:docPart>
      <w:docPartPr>
        <w:name w:val="Text nein"/>
        <w:style w:val="Fließtext"/>
        <w:category>
          <w:name w:val="PKV // Flussdiagramm"/>
          <w:gallery w:val="docParts"/>
        </w:category>
        <w:behaviors>
          <w:behavior w:val="content"/>
        </w:behaviors>
        <w:guid w:val="{E3AEF7CA-38F5-46AF-9516-D82DBDD3DA7B}"/>
      </w:docPartPr>
      <w:docPartBody>
        <w:p w:rsidR="00B57E2F" w:rsidRDefault="00B57E2F" w:rsidP="00B57E2F">
          <w:pPr>
            <w:pStyle w:val="Textnein"/>
          </w:pPr>
          <w:r>
            <w:rPr>
              <w:noProof/>
              <w:lang w:eastAsia="de-DE"/>
            </w:rPr>
            <mc:AlternateContent>
              <mc:Choice Requires="wps">
                <w:drawing>
                  <wp:anchor distT="0" distB="0" distL="114300" distR="114300" simplePos="0" relativeHeight="251749376" behindDoc="0" locked="0" layoutInCell="1" allowOverlap="1" wp14:anchorId="31EDC762" wp14:editId="0A06CBFA">
                    <wp:simplePos x="0" y="0"/>
                    <wp:positionH relativeFrom="column">
                      <wp:posOffset>244331</wp:posOffset>
                    </wp:positionH>
                    <wp:positionV relativeFrom="paragraph">
                      <wp:posOffset>141258</wp:posOffset>
                    </wp:positionV>
                    <wp:extent cx="395605" cy="179070"/>
                    <wp:effectExtent l="0" t="0" r="4445" b="11430"/>
                    <wp:wrapNone/>
                    <wp:docPr id="146" name="Text nein">
                      <a:extLst xmlns:a="http://schemas.openxmlformats.org/drawingml/2006/main">
                        <a:ext uri="{FF2B5EF4-FFF2-40B4-BE49-F238E27FC236}">
                          <a16:creationId xmlns:a16="http://schemas.microsoft.com/office/drawing/2014/main" id="{33886740-7827-43FA-B020-2080E48CB939}"/>
                        </a:ext>
                      </a:extLst>
                    </wp:docPr>
                    <wp:cNvGraphicFramePr/>
                    <a:graphic xmlns:a="http://schemas.openxmlformats.org/drawingml/2006/main">
                      <a:graphicData uri="http://schemas.microsoft.com/office/word/2010/wordprocessingShape">
                        <wps:wsp>
                          <wps:cNvSpPr/>
                          <wps:spPr>
                            <a:xfrm>
                              <a:off x="0" y="0"/>
                              <a:ext cx="395605" cy="179070"/>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wps:txbx>
                          <wps:bodyPr lIns="0" tIns="0" rIns="0" bIns="0" rtlCol="0" anchor="t" anchorCtr="0"/>
                        </wps:wsp>
                      </a:graphicData>
                    </a:graphic>
                  </wp:anchor>
                </w:drawing>
              </mc:Choice>
              <mc:Fallback>
                <w:pict>
                  <v:shape w14:anchorId="31EDC762" id="Text nein" o:spid="_x0000_s1075" type="#_x0000_t109" style="position:absolute;margin-left:19.25pt;margin-top:11.1pt;width:31.15pt;height:14.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" filled="f" stroked="f" strokeweight=".5pt">
                    <v:textbox inset="0,0,0,0">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v:textbox>
                  </v:shape>
                </w:pict>
              </mc:Fallback>
            </mc:AlternateContent>
          </w:r>
        </w:p>
      </w:docPartBody>
    </w:docPart>
    <w:docPart>
      <w:docPartPr>
        <w:name w:val="Text ja"/>
        <w:style w:val="Fließtext"/>
        <w:category>
          <w:name w:val="PKV // Flussdiagramm"/>
          <w:gallery w:val="docParts"/>
        </w:category>
        <w:behaviors>
          <w:behavior w:val="content"/>
        </w:behaviors>
        <w:guid w:val="{324F862F-7DD7-4D5C-BDBE-F03D7CC981D2}"/>
      </w:docPartPr>
      <w:docPartBody>
        <w:p w:rsidR="00B57E2F" w:rsidRDefault="00B57E2F" w:rsidP="00B57E2F">
          <w:pPr>
            <w:pStyle w:val="Textja"/>
          </w:pPr>
          <w:r>
            <w:rPr>
              <w:noProof/>
              <w:lang w:eastAsia="de-DE"/>
            </w:rPr>
            <mc:AlternateContent>
              <mc:Choice Requires="wps">
                <w:drawing>
                  <wp:anchor distT="0" distB="0" distL="114300" distR="114300" simplePos="0" relativeHeight="251751424" behindDoc="0" locked="0" layoutInCell="1" allowOverlap="1" wp14:anchorId="41CBF356" wp14:editId="484308F4">
                    <wp:simplePos x="0" y="0"/>
                    <wp:positionH relativeFrom="column">
                      <wp:posOffset>259080</wp:posOffset>
                    </wp:positionH>
                    <wp:positionV relativeFrom="paragraph">
                      <wp:posOffset>135255</wp:posOffset>
                    </wp:positionV>
                    <wp:extent cx="287655" cy="250825"/>
                    <wp:effectExtent l="0" t="0" r="0" b="0"/>
                    <wp:wrapNone/>
                    <wp:docPr id="147" name="Text ja">
                      <a:extLst xmlns:a="http://schemas.openxmlformats.org/drawingml/2006/main">
                        <a:ext uri="{FF2B5EF4-FFF2-40B4-BE49-F238E27FC236}">
                          <a16:creationId xmlns:a16="http://schemas.microsoft.com/office/drawing/2014/main" id="{9449C3DD-0253-40D5-A079-8A528445E3DA}"/>
                        </a:ext>
                      </a:extLst>
                    </wp:docPr>
                    <wp:cNvGraphicFramePr/>
                    <a:graphic xmlns:a="http://schemas.openxmlformats.org/drawingml/2006/main">
                      <a:graphicData uri="http://schemas.microsoft.com/office/word/2010/wordprocessingShape">
                        <wps:wsp>
                          <wps:cNvSpPr/>
                          <wps:spPr>
                            <a:xfrm>
                              <a:off x="0" y="0"/>
                              <a:ext cx="287655" cy="25082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wps:txbx>
                          <wps:bodyPr lIns="0" tIns="0" rIns="0" bIns="0" rtlCol="0" anchor="ctr" anchorCtr="0"/>
                        </wps:wsp>
                      </a:graphicData>
                    </a:graphic>
                  </wp:anchor>
                </w:drawing>
              </mc:Choice>
              <mc:Fallback>
                <w:pict>
                  <v:shape w14:anchorId="41CBF356" id="Text ja" o:spid="_x0000_s1076" type="#_x0000_t109" style="position:absolute;margin-left:20.4pt;margin-top:10.65pt;width:22.65pt;height:19.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" filled="f" stroked="f" strokeweight=".5pt">
                    <v:textbox inset="0,0,0,0">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v:textbox>
                  </v:shape>
                </w:pict>
              </mc:Fallback>
            </mc:AlternateContent>
          </w:r>
        </w:p>
      </w:docPartBody>
    </w:docPart>
    <w:docPart>
      <w:docPartPr>
        <w:name w:val="Querseite"/>
        <w:style w:val="Fließtext"/>
        <w:category>
          <w:name w:val="PKV // Querseiten"/>
          <w:gallery w:val="docParts"/>
        </w:category>
        <w:behaviors>
          <w:behavior w:val="content"/>
        </w:behaviors>
        <w:guid w:val="{1FC2C1C9-5743-4220-B386-C7A3B623A197}"/>
      </w:docPartPr>
      <w:docPartBody>
        <w:p w:rsidR="00B57E2F" w:rsidRDefault="00B57E2F" w:rsidP="009736BB">
          <w:pPr>
            <w:pStyle w:val="Flietext"/>
            <w:rPr>
              <w:lang w:val="en-US"/>
            </w:rPr>
          </w:pPr>
        </w:p>
        <w:p w:rsidR="00B57E2F" w:rsidRDefault="00B57E2F" w:rsidP="009736BB">
          <w:pPr>
            <w:pStyle w:val="Flietext"/>
            <w:rPr>
              <w:lang w:val="en-US"/>
            </w:rPr>
          </w:pPr>
        </w:p>
        <w:p w:rsidR="00B57E2F" w:rsidRDefault="00B57E2F" w:rsidP="009736BB">
          <w:pPr>
            <w:pStyle w:val="Flietext"/>
            <w:rPr>
              <w:lang w:val="en-US"/>
            </w:rPr>
            <w:sectPr w:rsidR="00B57E2F" w:rsidSect="009736BB">
              <w:headerReference w:type="default" r:id="rId49"/>
              <w:footerReference w:type="default" r:id="rId50"/>
              <w:pgSz w:w="11906" w:h="16838" w:code="9"/>
              <w:pgMar w:top="907" w:right="1247" w:bottom="1701" w:left="1247" w:header="397" w:footer="397" w:gutter="0"/>
              <w:cols w:space="708"/>
              <w:docGrid w:linePitch="360"/>
            </w:sectPr>
          </w:pPr>
        </w:p>
        <w:sdt>
          <w:sdtPr>
            <w:id w:val="-401905094"/>
            <w:placeholder>
              <w:docPart w:val="A9407E11E3884CDF802B56352C5CEC88"/>
            </w:placeholder>
            <w:temporary/>
            <w:showingPlcHdr/>
          </w:sdtPr>
          <w:sdtEndPr/>
          <w:sdtContent>
            <w:p w:rsidR="00B57E2F" w:rsidRPr="005B5D63" w:rsidRDefault="00B57E2F" w:rsidP="009736BB">
              <w:pPr>
                <w:pStyle w:val="H2ThemavorH1"/>
              </w:pPr>
              <w:r w:rsidRPr="005B5D63">
                <w:rPr>
                  <w:rStyle w:val="Platzhaltertext"/>
                </w:rPr>
                <w:t>Baustein: Quer mittendrin // H2 Thema (vor H1)</w:t>
              </w:r>
            </w:p>
          </w:sdtContent>
        </w:sdt>
        <w:p w:rsidR="00B57E2F" w:rsidRPr="005B5D63" w:rsidRDefault="005E1E52" w:rsidP="009736BB">
          <w:pPr>
            <w:pStyle w:val="H3freistehend"/>
          </w:pPr>
          <w:sdt>
            <w:sdtPr>
              <w:id w:val="-2144104400"/>
              <w:placeholder>
                <w:docPart w:val="52A103F1A616405A81DAFA1D6AC809DD"/>
              </w:placeholder>
              <w:temporary/>
              <w:showingPlcHdr/>
            </w:sdtPr>
            <w:sdtEndPr/>
            <w:sdtContent>
              <w:r w:rsidR="00B57E2F" w:rsidRPr="005B5D63">
                <w:rPr>
                  <w:rStyle w:val="Platzhaltertext"/>
                </w:rPr>
                <w:t>H3 freistehend</w:t>
              </w:r>
            </w:sdtContent>
          </w:sdt>
          <w:r w:rsidR="00B57E2F" w:rsidRPr="005B5D63">
            <w:t>: ___________________________  Ort: ____________________________</w:t>
          </w:r>
        </w:p>
        <w:tbl>
          <w:tblPr>
            <w:tblStyle w:val="PKVTabelleeinfach"/>
            <w:tblW w:w="0" w:type="auto"/>
            <w:tblLayout w:type="fixed"/>
            <w:tblLook w:val="04A0" w:firstRow="1" w:lastRow="0" w:firstColumn="1" w:lastColumn="0" w:noHBand="0" w:noVBand="1"/>
          </w:tblPr>
          <w:tblGrid>
            <w:gridCol w:w="3175"/>
            <w:gridCol w:w="1304"/>
            <w:gridCol w:w="5556"/>
            <w:gridCol w:w="3402"/>
          </w:tblGrid>
          <w:tr w:rsidR="00B57E2F" w:rsidRPr="005612AF" w:rsidTr="009736BB">
            <w:trPr>
              <w:cnfStyle w:val="100000000000" w:firstRow="1" w:lastRow="0" w:firstColumn="0" w:lastColumn="0" w:oddVBand="0" w:evenVBand="0" w:oddHBand="0" w:evenHBand="0" w:firstRowFirstColumn="0" w:firstRowLastColumn="0" w:lastRowFirstColumn="0" w:lastRowLastColumn="0"/>
            </w:trPr>
            <w:tc>
              <w:tcPr>
                <w:tcW w:w="3175" w:type="dxa"/>
              </w:tcPr>
              <w:p w:rsidR="00B57E2F" w:rsidRPr="005612AF" w:rsidRDefault="00B57E2F" w:rsidP="009736BB">
                <w:r w:rsidRPr="005612AF">
                  <w:t>Tagesordnung</w:t>
                </w:r>
              </w:p>
            </w:tc>
            <w:tc>
              <w:tcPr>
                <w:tcW w:w="1304" w:type="dxa"/>
              </w:tcPr>
              <w:p w:rsidR="00B57E2F" w:rsidRPr="005612AF" w:rsidRDefault="00B57E2F" w:rsidP="009736BB">
                <w:r w:rsidRPr="005612AF">
                  <w:t>Zeitbedarf</w:t>
                </w:r>
              </w:p>
            </w:tc>
            <w:tc>
              <w:tcPr>
                <w:tcW w:w="5556" w:type="dxa"/>
              </w:tcPr>
              <w:p w:rsidR="00B57E2F" w:rsidRPr="005612AF" w:rsidRDefault="00B57E2F" w:rsidP="009736BB">
                <w:r w:rsidRPr="005612AF">
                  <w:t>Inhalt</w:t>
                </w:r>
              </w:p>
            </w:tc>
            <w:tc>
              <w:tcPr>
                <w:tcW w:w="3402" w:type="dxa"/>
              </w:tcPr>
              <w:p w:rsidR="00B57E2F" w:rsidRPr="005612AF" w:rsidRDefault="00B57E2F" w:rsidP="009736BB">
                <w:r w:rsidRPr="005612AF">
                  <w:t>Wer?</w:t>
                </w:r>
              </w:p>
            </w:tc>
          </w:tr>
          <w:tr w:rsidR="00B57E2F" w:rsidRPr="005612AF" w:rsidTr="009736BB">
            <w:tc>
              <w:tcPr>
                <w:tcW w:w="3175" w:type="dxa"/>
              </w:tcPr>
              <w:p w:rsidR="00B57E2F" w:rsidRPr="00F975A2" w:rsidRDefault="00B57E2F" w:rsidP="009736BB">
                <w:pPr>
                  <w:pStyle w:val="Tagesordnungspunkt"/>
                </w:pPr>
              </w:p>
            </w:tc>
            <w:tc>
              <w:tcPr>
                <w:tcW w:w="1304" w:type="dxa"/>
              </w:tcPr>
              <w:p w:rsidR="00B57E2F" w:rsidRPr="005612AF" w:rsidRDefault="00B57E2F" w:rsidP="009736BB">
                <w:r w:rsidRPr="005612AF">
                  <w:t>10 min</w:t>
                </w:r>
              </w:p>
            </w:tc>
            <w:tc>
              <w:tcPr>
                <w:tcW w:w="5556" w:type="dxa"/>
              </w:tcPr>
              <w:p w:rsidR="00B57E2F" w:rsidRPr="005612AF" w:rsidRDefault="00B57E2F" w:rsidP="009736BB">
                <w:r w:rsidRPr="005612AF">
                  <w:t>Begrüßung, Vorstellung der Themen</w:t>
                </w:r>
              </w:p>
            </w:tc>
            <w:tc>
              <w:tcPr>
                <w:tcW w:w="3402" w:type="dxa"/>
              </w:tcPr>
              <w:p w:rsidR="00B57E2F" w:rsidRPr="005612AF" w:rsidRDefault="005E1E52" w:rsidP="009736BB">
                <w:sdt>
                  <w:sdtPr>
                    <w:id w:val="-524787065"/>
                    <w:placeholder>
                      <w:docPart w:val="4F8BA4526DE14209A1D77EA8EFA61C50"/>
                    </w:placeholder>
                    <w:temporary/>
                    <w:showingPlcHdr/>
                  </w:sdtPr>
                  <w:sdtEndPr/>
                  <w:sdtContent>
                    <w:r w:rsidR="00B57E2F" w:rsidRPr="005612AF">
                      <w:t>Frau Mustermann</w:t>
                    </w:r>
                  </w:sdtContent>
                </w:sdt>
                <w:r w:rsidR="00B57E2F" w:rsidRPr="005612AF">
                  <w:t xml:space="preserve"> (Sitzungsleitung)</w:t>
                </w:r>
              </w:p>
            </w:tc>
          </w:tr>
          <w:tr w:rsidR="00B57E2F" w:rsidRPr="005612AF" w:rsidTr="009736BB">
            <w:tc>
              <w:tcPr>
                <w:tcW w:w="3175" w:type="dxa"/>
              </w:tcPr>
              <w:p w:rsidR="00B57E2F" w:rsidRPr="00F975A2" w:rsidRDefault="00B57E2F" w:rsidP="009736BB">
                <w:pPr>
                  <w:pStyle w:val="Tagesordnungspunkt"/>
                </w:pPr>
              </w:p>
            </w:tc>
            <w:tc>
              <w:tcPr>
                <w:tcW w:w="1304" w:type="dxa"/>
              </w:tcPr>
              <w:p w:rsidR="00B57E2F" w:rsidRPr="005612AF" w:rsidRDefault="00B57E2F" w:rsidP="009736BB">
                <w:r w:rsidRPr="005612AF">
                  <w:t>20 min</w:t>
                </w:r>
              </w:p>
            </w:tc>
            <w:tc>
              <w:tcPr>
                <w:tcW w:w="5556" w:type="dxa"/>
              </w:tcPr>
              <w:p w:rsidR="00B57E2F" w:rsidRPr="005612AF" w:rsidRDefault="00B57E2F" w:rsidP="009736BB">
                <w:r w:rsidRPr="005612AF">
                  <w:t>Fortbildungsangebot für MFA</w:t>
                </w:r>
              </w:p>
            </w:tc>
            <w:tc>
              <w:tcPr>
                <w:tcW w:w="3402" w:type="dxa"/>
              </w:tcPr>
              <w:p w:rsidR="00B57E2F" w:rsidRPr="005612AF" w:rsidRDefault="005E1E52" w:rsidP="009736BB">
                <w:sdt>
                  <w:sdtPr>
                    <w:id w:val="632603236"/>
                    <w:placeholder>
                      <w:docPart w:val="632E659F2AEB49F3A9DE9DD50D0B144C"/>
                    </w:placeholder>
                    <w:temporary/>
                    <w:showingPlcHdr/>
                  </w:sdtPr>
                  <w:sdtEndPr/>
                  <w:sdtContent>
                    <w:r w:rsidR="00B57E2F" w:rsidRPr="005612AF">
                      <w:t>Frau Mustermann</w:t>
                    </w:r>
                  </w:sdtContent>
                </w:sdt>
              </w:p>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c>
              <w:tcPr>
                <w:tcW w:w="3175" w:type="dxa"/>
              </w:tcPr>
              <w:p w:rsidR="00B57E2F" w:rsidRPr="005612AF" w:rsidRDefault="00B57E2F" w:rsidP="009736BB">
                <w:r w:rsidRPr="005612AF">
                  <w:t>Weiteres</w:t>
                </w:r>
              </w:p>
            </w:tc>
            <w:tc>
              <w:tcPr>
                <w:tcW w:w="1304" w:type="dxa"/>
              </w:tcPr>
              <w:p w:rsidR="00B57E2F" w:rsidRPr="005612AF" w:rsidRDefault="00B57E2F" w:rsidP="009736BB">
                <w:r w:rsidRPr="005612AF">
                  <w:t>15 min</w:t>
                </w:r>
              </w:p>
            </w:tc>
            <w:tc>
              <w:tcPr>
                <w:tcW w:w="5556" w:type="dxa"/>
              </w:tcPr>
              <w:p w:rsidR="00B57E2F" w:rsidRPr="005612AF" w:rsidRDefault="00B57E2F" w:rsidP="009736BB">
                <w:r w:rsidRPr="005612AF">
                  <w:t>Anregungen/Sonstiges: Urlaubsplanung – Betriebsferien</w:t>
                </w:r>
              </w:p>
            </w:tc>
            <w:tc>
              <w:tcPr>
                <w:tcW w:w="3402" w:type="dxa"/>
              </w:tcPr>
              <w:p w:rsidR="00B57E2F" w:rsidRPr="005612AF" w:rsidRDefault="00B57E2F" w:rsidP="009736BB">
                <w:r w:rsidRPr="005612AF">
                  <w:t>Alle</w:t>
                </w:r>
              </w:p>
            </w:tc>
          </w:tr>
        </w:tbl>
        <w:p w:rsidR="00B57E2F" w:rsidRPr="00F975A2" w:rsidRDefault="00B57E2F" w:rsidP="009736BB">
          <w:pPr>
            <w:pStyle w:val="Flietext"/>
          </w:pPr>
        </w:p>
        <w:p w:rsidR="00B57E2F" w:rsidRPr="00F975A2" w:rsidRDefault="00B57E2F" w:rsidP="009736BB">
          <w:pPr>
            <w:pStyle w:val="Flietext"/>
          </w:pPr>
        </w:p>
        <w:p w:rsidR="00B57E2F" w:rsidRPr="00F975A2" w:rsidRDefault="00B57E2F" w:rsidP="009736BB">
          <w:pPr>
            <w:pStyle w:val="Flietext"/>
          </w:pPr>
        </w:p>
        <w:p w:rsidR="00B57E2F" w:rsidRPr="00F975A2" w:rsidRDefault="00B57E2F" w:rsidP="009736BB">
          <w:pPr>
            <w:pStyle w:val="Flietext"/>
          </w:pPr>
          <w:r w:rsidRPr="00F975A2">
            <w:t>(TOP = Tagesordnungspunkt)</w:t>
          </w:r>
        </w:p>
        <w:p w:rsidR="00B57E2F" w:rsidRPr="00F975A2" w:rsidRDefault="00B57E2F" w:rsidP="009736BB">
          <w:pPr>
            <w:pStyle w:val="Flietext"/>
          </w:pPr>
        </w:p>
        <w:p w:rsidR="00B57E2F" w:rsidRPr="00F975A2" w:rsidRDefault="00B57E2F" w:rsidP="009736BB">
          <w:pPr>
            <w:pStyle w:val="Flietext"/>
            <w:sectPr w:rsidR="00B57E2F" w:rsidRPr="00F975A2" w:rsidSect="009736BB">
              <w:headerReference w:type="default" r:id="rId51"/>
              <w:footerReference w:type="default" r:id="rId52"/>
              <w:pgSz w:w="16838" w:h="11906" w:orient="landscape" w:code="9"/>
              <w:pgMar w:top="907" w:right="1701" w:bottom="1588" w:left="1701" w:header="397" w:footer="397" w:gutter="0"/>
              <w:cols w:space="708"/>
              <w:docGrid w:linePitch="360"/>
            </w:sectPr>
          </w:pPr>
        </w:p>
        <w:p w:rsidR="00B57E2F" w:rsidRPr="005B5D63" w:rsidRDefault="00B57E2F" w:rsidP="009736BB">
          <w:pPr>
            <w:pStyle w:val="Flietext"/>
          </w:pPr>
        </w:p>
        <w:p w:rsidR="00B57E2F" w:rsidRPr="009646B8" w:rsidRDefault="00B57E2F" w:rsidP="009736BB">
          <w:pPr>
            <w:pStyle w:val="Flietext"/>
          </w:pPr>
        </w:p>
        <w:p w:rsidR="00B57E2F" w:rsidRDefault="00B57E2F"/>
      </w:docPartBody>
    </w:docPart>
    <w:docPart>
      <w:docPartPr>
        <w:name w:val="A9407E11E3884CDF802B56352C5CEC88"/>
        <w:category>
          <w:name w:val="Allgemein"/>
          <w:gallery w:val="placeholder"/>
        </w:category>
        <w:types>
          <w:type w:val="bbPlcHdr"/>
        </w:types>
        <w:behaviors>
          <w:behavior w:val="content"/>
        </w:behaviors>
        <w:guid w:val="{9BFAE89F-AD91-46CD-8FE8-4B18BA11ED03}"/>
      </w:docPartPr>
      <w:docPartBody>
        <w:p w:rsidR="00B57E2F" w:rsidRDefault="00B57E2F" w:rsidP="00B57E2F">
          <w:pPr>
            <w:pStyle w:val="A9407E11E3884CDF802B56352C5CEC88"/>
          </w:pPr>
          <w:r w:rsidRPr="005B5D63">
            <w:rPr>
              <w:rStyle w:val="Platzhaltertext"/>
            </w:rPr>
            <w:t>Baustein: Quer mittendrin // H2 Thema (vor H1)</w:t>
          </w:r>
        </w:p>
      </w:docPartBody>
    </w:docPart>
    <w:docPart>
      <w:docPartPr>
        <w:name w:val="52A103F1A616405A81DAFA1D6AC809DD"/>
        <w:category>
          <w:name w:val="Allgemein"/>
          <w:gallery w:val="placeholder"/>
        </w:category>
        <w:types>
          <w:type w:val="bbPlcHdr"/>
        </w:types>
        <w:behaviors>
          <w:behavior w:val="content"/>
        </w:behaviors>
        <w:guid w:val="{5F1D0CD4-202A-4422-BEFB-54F9532E061A}"/>
      </w:docPartPr>
      <w:docPartBody>
        <w:p w:rsidR="00B57E2F" w:rsidRDefault="00B57E2F" w:rsidP="00B57E2F">
          <w:pPr>
            <w:pStyle w:val="52A103F1A616405A81DAFA1D6AC809DD"/>
          </w:pPr>
          <w:r w:rsidRPr="005B5D63">
            <w:rPr>
              <w:rStyle w:val="Platzhaltertext"/>
            </w:rPr>
            <w:t>H3 freistehend</w:t>
          </w:r>
        </w:p>
      </w:docPartBody>
    </w:docPart>
    <w:docPart>
      <w:docPartPr>
        <w:name w:val="4F8BA4526DE14209A1D77EA8EFA61C50"/>
        <w:category>
          <w:name w:val="Allgemein"/>
          <w:gallery w:val="placeholder"/>
        </w:category>
        <w:types>
          <w:type w:val="bbPlcHdr"/>
        </w:types>
        <w:behaviors>
          <w:behavior w:val="content"/>
        </w:behaviors>
        <w:guid w:val="{E018B6AC-D7FB-4228-AE3E-ABD5AFDF61EC}"/>
      </w:docPartPr>
      <w:docPartBody>
        <w:p w:rsidR="00B57E2F" w:rsidRDefault="00B57E2F" w:rsidP="00B57E2F">
          <w:pPr>
            <w:pStyle w:val="4F8BA4526DE14209A1D77EA8EFA61C50"/>
          </w:pPr>
          <w:r w:rsidRPr="005612AF">
            <w:t>Frau Mustermann</w:t>
          </w:r>
        </w:p>
      </w:docPartBody>
    </w:docPart>
    <w:docPart>
      <w:docPartPr>
        <w:name w:val="632E659F2AEB49F3A9DE9DD50D0B144C"/>
        <w:category>
          <w:name w:val="Allgemein"/>
          <w:gallery w:val="placeholder"/>
        </w:category>
        <w:types>
          <w:type w:val="bbPlcHdr"/>
        </w:types>
        <w:behaviors>
          <w:behavior w:val="content"/>
        </w:behaviors>
        <w:guid w:val="{184FC4D5-5CAE-4AAE-8629-40074443F27A}"/>
      </w:docPartPr>
      <w:docPartBody>
        <w:p w:rsidR="00B57E2F" w:rsidRDefault="00B57E2F" w:rsidP="00B57E2F">
          <w:pPr>
            <w:pStyle w:val="632E659F2AEB49F3A9DE9DD50D0B144C"/>
          </w:pPr>
          <w:r w:rsidRPr="005612AF">
            <w:t>Frau Mustermann</w:t>
          </w:r>
        </w:p>
      </w:docPartBody>
    </w:docPart>
    <w:docPart>
      <w:docPartPr>
        <w:name w:val="Verzweigung"/>
        <w:style w:val="Fließtext"/>
        <w:category>
          <w:name w:val="PKV // Flussdiagramm"/>
          <w:gallery w:val="docParts"/>
        </w:category>
        <w:behaviors>
          <w:behavior w:val="content"/>
        </w:behaviors>
        <w:guid w:val="{1146E478-FE85-45A5-971E-A283983D62BD}"/>
      </w:docPartPr>
      <w:docPartBody>
        <w:p w:rsidR="00B57E2F" w:rsidRDefault="00B57E2F" w:rsidP="00B57E2F">
          <w:pPr>
            <w:pStyle w:val="Verzweigung"/>
          </w:pPr>
          <w:r>
            <w:rPr>
              <w:noProof/>
              <w:lang w:eastAsia="de-DE"/>
            </w:rPr>
            <mc:AlternateContent>
              <mc:Choice Requires="wps">
                <w:drawing>
                  <wp:anchor distT="0" distB="0" distL="114300" distR="114300" simplePos="0" relativeHeight="251753472" behindDoc="0" locked="0" layoutInCell="1" allowOverlap="1" wp14:anchorId="5DCD4766" wp14:editId="2738EBF3">
                    <wp:simplePos x="0" y="0"/>
                    <wp:positionH relativeFrom="column">
                      <wp:posOffset>253365</wp:posOffset>
                    </wp:positionH>
                    <wp:positionV relativeFrom="paragraph">
                      <wp:posOffset>113665</wp:posOffset>
                    </wp:positionV>
                    <wp:extent cx="1617980" cy="610235"/>
                    <wp:effectExtent l="19050" t="19050" r="115570" b="113665"/>
                    <wp:wrapNone/>
                    <wp:docPr id="150" name="Verzweigung">
                      <a:extLst xmlns:a="http://schemas.openxmlformats.org/drawingml/2006/main">
                        <a:ext uri="{FF2B5EF4-FFF2-40B4-BE49-F238E27FC236}">
                          <a16:creationId xmlns:a16="http://schemas.microsoft.com/office/drawing/2014/main" id="{00B2B8B0-DEAE-4751-8DCF-26548A22AA63}"/>
                        </a:ext>
                      </a:extLst>
                    </wp:docPr>
                    <wp:cNvGraphicFramePr/>
                    <a:graphic xmlns:a="http://schemas.openxmlformats.org/drawingml/2006/main">
                      <a:graphicData uri="http://schemas.microsoft.com/office/word/2010/wordprocessingShape">
                        <wps:wsp>
                          <wps:cNvSpPr/>
                          <wps:spPr>
                            <a:xfrm>
                              <a:off x="0" y="0"/>
                              <a:ext cx="1617980" cy="610235"/>
                            </a:xfrm>
                            <a:prstGeom prst="flowChartConnector">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942324" w:rsidRDefault="005E1E52"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6060855"/>
                                    <w:temporary/>
                                    <w:showingPlcHdr/>
                                  </w:sdtPr>
                                  <w:sdtEndPr/>
                                  <w:sdtContent>
                                    <w:r w:rsidR="00B57E2F">
                                      <w:rPr>
                                        <w:rFonts w:asciiTheme="minorHAnsi" w:hAnsi="Arial" w:cstheme="minorBidi"/>
                                        <w:b/>
                                        <w:bCs/>
                                        <w:color w:val="44546A" w:themeColor="text2"/>
                                        <w:kern w:val="24"/>
                                        <w:sz w:val="20"/>
                                        <w:szCs w:val="20"/>
                                      </w:rPr>
                                      <w:t>Text</w:t>
                                    </w:r>
                                  </w:sdtContent>
                                </w:sdt>
                              </w:p>
                            </w:txbxContent>
                          </wps:txbx>
                          <wps:bodyPr lIns="0" tIns="0" rIns="0" bIns="0" rtlCol="0" anchor="ctr"/>
                        </wps:wsp>
                      </a:graphicData>
                    </a:graphic>
                  </wp:anchor>
                </w:drawing>
              </mc:Choice>
              <mc:Fallback>
                <w:pict>
                  <v:shape w14:anchorId="5DCD4766" id="Verzweigung" o:spid="_x0000_s1077" type="#_x0000_t120" style="position:absolute;margin-left:19.95pt;margin-top:8.95pt;width:127.4pt;height:48.0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" fillcolor="#e8e9f0" strokecolor="#44546a [3215]" strokeweight=".5pt">
                    <v:stroke joinstyle="miter"/>
                    <v:shadow on="t" color="black" opacity="22937f" origin="-.5,-.5" offset="1.1314mm,1.1314mm"/>
                    <v:textbox inset="0,0,0,0">
                      <w:txbxContent>
                        <w:p w:rsidR="00B57E2F" w:rsidRPr="00942324" w:rsidRDefault="005E1E52"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6060855"/>
                              <w:temporary/>
                              <w:showingPlcHdr/>
                            </w:sdtPr>
                            <w:sdtEndPr/>
                            <w:sdtContent>
                              <w:r w:rsidR="00B57E2F">
                                <w:rPr>
                                  <w:rFonts w:asciiTheme="minorHAnsi" w:hAnsi="Arial" w:cstheme="minorBidi"/>
                                  <w:b/>
                                  <w:bCs/>
                                  <w:color w:val="44546A" w:themeColor="text2"/>
                                  <w:kern w:val="24"/>
                                  <w:sz w:val="20"/>
                                  <w:szCs w:val="20"/>
                                </w:rPr>
                                <w:t>Text</w:t>
                              </w:r>
                            </w:sdtContent>
                          </w:sdt>
                        </w:p>
                      </w:txbxContent>
                    </v:textbox>
                  </v:shape>
                </w:pict>
              </mc:Fallback>
            </mc:AlternateContent>
          </w:r>
        </w:p>
      </w:docPartBody>
    </w:docPart>
    <w:docPart>
      <w:docPartPr>
        <w:name w:val="Dokument"/>
        <w:style w:val="Fließtext"/>
        <w:category>
          <w:name w:val="PKV // Flussdiagramm"/>
          <w:gallery w:val="docParts"/>
        </w:category>
        <w:behaviors>
          <w:behavior w:val="content"/>
        </w:behaviors>
        <w:guid w:val="{CB2F26A0-96A9-4AC6-A2E1-800F07A4492E}"/>
      </w:docPartPr>
      <w:docPartBody>
        <w:p w:rsidR="00B57E2F" w:rsidRDefault="00B57E2F" w:rsidP="00B57E2F">
          <w:pPr>
            <w:pStyle w:val="Dokument"/>
          </w:pPr>
          <w:r>
            <w:rPr>
              <w:noProof/>
              <w:lang w:eastAsia="de-DE"/>
            </w:rPr>
            <mc:AlternateContent>
              <mc:Choice Requires="wps">
                <w:drawing>
                  <wp:anchor distT="0" distB="0" distL="114300" distR="114300" simplePos="0" relativeHeight="251755520" behindDoc="0" locked="0" layoutInCell="1" allowOverlap="1" wp14:anchorId="45824404" wp14:editId="31782F16">
                    <wp:simplePos x="0" y="0"/>
                    <wp:positionH relativeFrom="column">
                      <wp:posOffset>152400</wp:posOffset>
                    </wp:positionH>
                    <wp:positionV relativeFrom="paragraph">
                      <wp:posOffset>111125</wp:posOffset>
                    </wp:positionV>
                    <wp:extent cx="1366520" cy="430530"/>
                    <wp:effectExtent l="19050" t="19050" r="119380" b="121920"/>
                    <wp:wrapNone/>
                    <wp:docPr id="151" name="Dokument">
                      <a:extLst xmlns:a="http://schemas.openxmlformats.org/drawingml/2006/main">
                        <a:ext uri="{FF2B5EF4-FFF2-40B4-BE49-F238E27FC236}">
                          <a16:creationId xmlns:a16="http://schemas.microsoft.com/office/drawing/2014/main" id="{4C3B8B19-3BF1-4860-BA5A-47E6B76536BF}"/>
                        </a:ext>
                      </a:extLst>
                    </wp:docPr>
                    <wp:cNvGraphicFramePr/>
                    <a:graphic xmlns:a="http://schemas.openxmlformats.org/drawingml/2006/main">
                      <a:graphicData uri="http://schemas.microsoft.com/office/word/2010/wordprocessingShape">
                        <wps:wsp>
                          <wps:cNvSpPr/>
                          <wps:spPr>
                            <a:xfrm>
                              <a:off x="0" y="0"/>
                              <a:ext cx="1366520" cy="430530"/>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5E1E52"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535928257"/>
                                    <w:temporary/>
                                    <w:showingPlcHdr/>
                                  </w:sdtPr>
                                  <w:sdtEndPr/>
                                  <w:sdtContent>
                                    <w:r w:rsidR="00B57E2F">
                                      <w:rPr>
                                        <w:rFonts w:asciiTheme="minorHAnsi" w:hAnsi="Arial" w:cstheme="minorBidi"/>
                                        <w:color w:val="000000" w:themeColor="text1"/>
                                        <w:kern w:val="24"/>
                                        <w:sz w:val="20"/>
                                        <w:szCs w:val="20"/>
                                      </w:rPr>
                                      <w:t>Text</w:t>
                                    </w:r>
                                  </w:sdtContent>
                                </w:sdt>
                              </w:p>
                            </w:txbxContent>
                          </wps:txbx>
                          <wps:bodyPr lIns="0" tIns="0" rIns="0" bIns="0" rtlCol="0" anchor="ctr"/>
                        </wps:wsp>
                      </a:graphicData>
                    </a:graphic>
                  </wp:anchor>
                </w:drawing>
              </mc:Choice>
              <mc:Fallback>
                <w:pict>
                  <v:shape w14:anchorId="45824404" id="Dokument" o:spid="_x0000_s1078" type="#_x0000_t114" style="position:absolute;margin-left:12pt;margin-top:8.75pt;width:107.6pt;height:33.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" fillcolor="white [3212]" strokecolor="#44546a [3215]" strokeweight=".5pt">
                    <v:shadow on="t" color="black" opacity="22937f" origin="-.5,-.5" offset="1.1314mm,1.1314mm"/>
                    <v:textbox inset="0,0,0,0">
                      <w:txbxContent>
                        <w:p w:rsidR="00B57E2F" w:rsidRDefault="005E1E52"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535928257"/>
                              <w:temporary/>
                              <w:showingPlcHdr/>
                            </w:sdtPr>
                            <w:sdtEndPr/>
                            <w:sdtContent>
                              <w:r w:rsidR="00B57E2F">
                                <w:rPr>
                                  <w:rFonts w:asciiTheme="minorHAnsi" w:hAnsi="Arial" w:cstheme="minorBidi"/>
                                  <w:color w:val="000000" w:themeColor="text1"/>
                                  <w:kern w:val="24"/>
                                  <w:sz w:val="20"/>
                                  <w:szCs w:val="20"/>
                                </w:rPr>
                                <w:t>Text</w:t>
                              </w:r>
                            </w:sdtContent>
                          </w:sdt>
                        </w:p>
                      </w:txbxContent>
                    </v:textbox>
                  </v:shape>
                </w:pict>
              </mc:Fallback>
            </mc:AlternateContent>
          </w:r>
        </w:p>
      </w:docPartBody>
    </w:docPart>
    <w:docPart>
      <w:docPartPr>
        <w:name w:val="Headline"/>
        <w:style w:val="Fließtext"/>
        <w:category>
          <w:name w:val="PKV // Flussdiagramm"/>
          <w:gallery w:val="docParts"/>
        </w:category>
        <w:behaviors>
          <w:behavior w:val="content"/>
        </w:behaviors>
        <w:guid w:val="{368560F6-6E74-4188-83A5-881E2FCCD4CD}"/>
      </w:docPartPr>
      <w:docPartBody>
        <w:p w:rsidR="00B57E2F" w:rsidRDefault="00B57E2F" w:rsidP="00B57E2F">
          <w:pPr>
            <w:pStyle w:val="Headline"/>
          </w:pPr>
          <w:r>
            <w:rPr>
              <w:noProof/>
              <w:lang w:eastAsia="de-DE"/>
            </w:rPr>
            <mc:AlternateContent>
              <mc:Choice Requires="wps">
                <w:drawing>
                  <wp:anchor distT="0" distB="0" distL="114300" distR="114300" simplePos="0" relativeHeight="251757568" behindDoc="0" locked="0" layoutInCell="1" allowOverlap="1" wp14:anchorId="4F325CFA" wp14:editId="5A25CAF8">
                    <wp:simplePos x="0" y="0"/>
                    <wp:positionH relativeFrom="column">
                      <wp:posOffset>636905</wp:posOffset>
                    </wp:positionH>
                    <wp:positionV relativeFrom="paragraph">
                      <wp:posOffset>114300</wp:posOffset>
                    </wp:positionV>
                    <wp:extent cx="1617980" cy="215265"/>
                    <wp:effectExtent l="0" t="0" r="1270" b="13335"/>
                    <wp:wrapNone/>
                    <wp:docPr id="152" name="Headline">
                      <a:extLst xmlns:a="http://schemas.openxmlformats.org/drawingml/2006/main">
                        <a:ext uri="{FF2B5EF4-FFF2-40B4-BE49-F238E27FC236}">
                          <a16:creationId xmlns:a16="http://schemas.microsoft.com/office/drawing/2014/main" id="{B9AC24B3-9707-4AFC-B079-F299F41AE564}"/>
                        </a:ext>
                      </a:extLst>
                    </wp:docPr>
                    <wp:cNvGraphicFramePr/>
                    <a:graphic xmlns:a="http://schemas.openxmlformats.org/drawingml/2006/main">
                      <a:graphicData uri="http://schemas.microsoft.com/office/word/2010/wordprocessingShape">
                        <wps:wsp>
                          <wps:cNvSpPr/>
                          <wps:spPr>
                            <a:xfrm>
                              <a:off x="0" y="0"/>
                              <a:ext cx="1617980" cy="21526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5E1E52" w:rsidP="00B57E2F">
                                <w:pPr>
                                  <w:pStyle w:val="StandardWeb"/>
                                  <w:spacing w:before="0" w:beforeAutospacing="0" w:after="0" w:afterAutospacing="0" w:line="240" w:lineRule="exact"/>
                                </w:pPr>
                                <w:sdt>
                                  <w:sdtPr>
                                    <w:rPr>
                                      <w:rFonts w:asciiTheme="minorHAnsi" w:hAnsi="Arial" w:cstheme="minorBidi"/>
                                      <w:b/>
                                      <w:bCs/>
                                      <w:color w:val="44546A" w:themeColor="text2"/>
                                      <w:kern w:val="24"/>
                                    </w:rPr>
                                    <w:id w:val="928473602"/>
                                    <w:temporary/>
                                    <w:showingPlcHdr/>
                                  </w:sdtPr>
                                  <w:sdtEndPr/>
                                  <w:sdtContent>
                                    <w:r w:rsidR="00B57E2F">
                                      <w:rPr>
                                        <w:rFonts w:asciiTheme="minorHAnsi" w:hAnsi="Arial" w:cstheme="minorBidi"/>
                                        <w:b/>
                                        <w:bCs/>
                                        <w:color w:val="44546A" w:themeColor="text2"/>
                                        <w:kern w:val="24"/>
                                      </w:rPr>
                                      <w:t>Headline</w:t>
                                    </w:r>
                                  </w:sdtContent>
                                </w:sdt>
                              </w:p>
                            </w:txbxContent>
                          </wps:txbx>
                          <wps:bodyPr lIns="0" tIns="0" rIns="0" bIns="0" rtlCol="0" anchor="t" anchorCtr="0"/>
                        </wps:wsp>
                      </a:graphicData>
                    </a:graphic>
                  </wp:anchor>
                </w:drawing>
              </mc:Choice>
              <mc:Fallback>
                <w:pict>
                  <v:shape w14:anchorId="4F325CFA" id="Headline" o:spid="_x0000_s1079" type="#_x0000_t109" style="position:absolute;margin-left:50.15pt;margin-top:9pt;width:127.4pt;height:16.9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" filled="f" stroked="f" strokeweight=".5pt">
                    <v:textbox inset="0,0,0,0">
                      <w:txbxContent>
                        <w:p w:rsidR="00B57E2F" w:rsidRDefault="005E1E52" w:rsidP="00B57E2F">
                          <w:pPr>
                            <w:pStyle w:val="StandardWeb"/>
                            <w:spacing w:before="0" w:beforeAutospacing="0" w:after="0" w:afterAutospacing="0" w:line="240" w:lineRule="exact"/>
                          </w:pPr>
                          <w:sdt>
                            <w:sdtPr>
                              <w:rPr>
                                <w:rFonts w:asciiTheme="minorHAnsi" w:hAnsi="Arial" w:cstheme="minorBidi"/>
                                <w:b/>
                                <w:bCs/>
                                <w:color w:val="44546A" w:themeColor="text2"/>
                                <w:kern w:val="24"/>
                              </w:rPr>
                              <w:id w:val="928473602"/>
                              <w:temporary/>
                              <w:showingPlcHdr/>
                            </w:sdtPr>
                            <w:sdtEndPr/>
                            <w:sdtContent>
                              <w:r w:rsidR="00B57E2F">
                                <w:rPr>
                                  <w:rFonts w:asciiTheme="minorHAnsi" w:hAnsi="Arial" w:cstheme="minorBidi"/>
                                  <w:b/>
                                  <w:bCs/>
                                  <w:color w:val="44546A" w:themeColor="text2"/>
                                  <w:kern w:val="24"/>
                                </w:rPr>
                                <w:t>Headline</w:t>
                              </w:r>
                            </w:sdtContent>
                          </w:sdt>
                        </w:p>
                      </w:txbxContent>
                    </v:textbox>
                  </v:shape>
                </w:pict>
              </mc:Fallback>
            </mc:AlternateContent>
          </w:r>
        </w:p>
      </w:docPartBody>
    </w:docPart>
    <w:docPart>
      <w:docPartPr>
        <w:name w:val="Text"/>
        <w:style w:val="Fließtext"/>
        <w:category>
          <w:name w:val="PKV // Flussdiagramm"/>
          <w:gallery w:val="docParts"/>
        </w:category>
        <w:behaviors>
          <w:behavior w:val="content"/>
        </w:behaviors>
        <w:guid w:val="{A32219EA-4CF2-4FFE-9EAF-3F74B90A0FE4}"/>
      </w:docPartPr>
      <w:docPartBody>
        <w:p w:rsidR="00B57E2F" w:rsidRDefault="00B57E2F" w:rsidP="00B57E2F">
          <w:pPr>
            <w:pStyle w:val="Text"/>
          </w:pPr>
          <w:r>
            <w:rPr>
              <w:noProof/>
              <w:lang w:eastAsia="de-DE"/>
            </w:rPr>
            <mc:AlternateContent>
              <mc:Choice Requires="wps">
                <w:drawing>
                  <wp:anchor distT="0" distB="0" distL="114300" distR="114300" simplePos="0" relativeHeight="251759616" behindDoc="0" locked="0" layoutInCell="1" allowOverlap="1" wp14:anchorId="3CCC8774" wp14:editId="0D75418D">
                    <wp:simplePos x="0" y="0"/>
                    <wp:positionH relativeFrom="column">
                      <wp:posOffset>353060</wp:posOffset>
                    </wp:positionH>
                    <wp:positionV relativeFrom="paragraph">
                      <wp:posOffset>114935</wp:posOffset>
                    </wp:positionV>
                    <wp:extent cx="1078865" cy="215265"/>
                    <wp:effectExtent l="0" t="0" r="6985" b="13335"/>
                    <wp:wrapNone/>
                    <wp:docPr id="153" name="Text">
                      <a:extLst xmlns:a="http://schemas.openxmlformats.org/drawingml/2006/main">
                        <a:ext uri="{FF2B5EF4-FFF2-40B4-BE49-F238E27FC236}">
                          <a16:creationId xmlns:a16="http://schemas.microsoft.com/office/drawing/2014/main" id="{8F336F52-0F37-4742-93EA-BD01E28FB444}"/>
                        </a:ext>
                      </a:extLst>
                    </wp:docPr>
                    <wp:cNvGraphicFramePr/>
                    <a:graphic xmlns:a="http://schemas.openxmlformats.org/drawingml/2006/main">
                      <a:graphicData uri="http://schemas.microsoft.com/office/word/2010/wordprocessingShape">
                        <wps:wsp>
                          <wps:cNvSpPr/>
                          <wps:spPr>
                            <a:xfrm>
                              <a:off x="0" y="0"/>
                              <a:ext cx="1078865" cy="21526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5E1E52" w:rsidP="00B57E2F">
                                <w:pPr>
                                  <w:pStyle w:val="StandardWeb"/>
                                  <w:spacing w:before="0" w:beforeAutospacing="0" w:after="0" w:afterAutospacing="0" w:line="240" w:lineRule="exact"/>
                                </w:pPr>
                                <w:sdt>
                                  <w:sdtPr>
                                    <w:rPr>
                                      <w:rFonts w:asciiTheme="minorHAnsi" w:hAnsi="Arial" w:cstheme="minorBidi"/>
                                      <w:color w:val="000000" w:themeColor="text1"/>
                                      <w:kern w:val="24"/>
                                      <w:sz w:val="20"/>
                                      <w:szCs w:val="20"/>
                                    </w:rPr>
                                    <w:id w:val="1743831423"/>
                                    <w:temporary/>
                                    <w:showingPlcHdr/>
                                  </w:sdtPr>
                                  <w:sdtEndPr/>
                                  <w:sdtContent>
                                    <w:r w:rsidR="00B57E2F">
                                      <w:rPr>
                                        <w:rFonts w:asciiTheme="minorHAnsi" w:hAnsi="Arial" w:cstheme="minorBidi"/>
                                        <w:color w:val="000000" w:themeColor="text1"/>
                                        <w:kern w:val="24"/>
                                        <w:sz w:val="20"/>
                                        <w:szCs w:val="20"/>
                                      </w:rPr>
                                      <w:t>Text</w:t>
                                    </w:r>
                                  </w:sdtContent>
                                </w:sdt>
                              </w:p>
                            </w:txbxContent>
                          </wps:txbx>
                          <wps:bodyPr lIns="0" tIns="0" rIns="0" bIns="0" rtlCol="0" anchor="t" anchorCtr="0"/>
                        </wps:wsp>
                      </a:graphicData>
                    </a:graphic>
                  </wp:anchor>
                </w:drawing>
              </mc:Choice>
              <mc:Fallback>
                <w:pict>
                  <v:shape w14:anchorId="3CCC8774" id="Text" o:spid="_x0000_s1080" type="#_x0000_t109" style="position:absolute;margin-left:27.8pt;margin-top:9.05pt;width:84.95pt;height:16.9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" filled="f" stroked="f" strokeweight=".5pt">
                    <v:textbox inset="0,0,0,0">
                      <w:txbxContent>
                        <w:p w:rsidR="00B57E2F" w:rsidRDefault="005E1E52" w:rsidP="00B57E2F">
                          <w:pPr>
                            <w:pStyle w:val="StandardWeb"/>
                            <w:spacing w:before="0" w:beforeAutospacing="0" w:after="0" w:afterAutospacing="0" w:line="240" w:lineRule="exact"/>
                          </w:pPr>
                          <w:sdt>
                            <w:sdtPr>
                              <w:rPr>
                                <w:rFonts w:asciiTheme="minorHAnsi" w:hAnsi="Arial" w:cstheme="minorBidi"/>
                                <w:color w:val="000000" w:themeColor="text1"/>
                                <w:kern w:val="24"/>
                                <w:sz w:val="20"/>
                                <w:szCs w:val="20"/>
                              </w:rPr>
                              <w:id w:val="1743831423"/>
                              <w:temporary/>
                              <w:showingPlcHdr/>
                            </w:sdtPr>
                            <w:sdtEndPr/>
                            <w:sdtContent>
                              <w:r w:rsidR="00B57E2F">
                                <w:rPr>
                                  <w:rFonts w:asciiTheme="minorHAnsi" w:hAnsi="Arial" w:cstheme="minorBidi"/>
                                  <w:color w:val="000000" w:themeColor="text1"/>
                                  <w:kern w:val="24"/>
                                  <w:sz w:val="20"/>
                                  <w:szCs w:val="20"/>
                                </w:rPr>
                                <w:t>Text</w:t>
                              </w:r>
                            </w:sdtContent>
                          </w:sdt>
                        </w:p>
                      </w:txbxContent>
                    </v:textbox>
                  </v:shape>
                </w:pict>
              </mc:Fallback>
            </mc:AlternateContent>
          </w:r>
        </w:p>
      </w:docPartBody>
    </w:docPart>
    <w:docPart>
      <w:docPartPr>
        <w:name w:val="Prozess "/>
        <w:style w:val="Fließtext"/>
        <w:category>
          <w:name w:val="PKV // Flussdiagramm"/>
          <w:gallery w:val="docParts"/>
        </w:category>
        <w:behaviors>
          <w:behavior w:val="content"/>
        </w:behaviors>
        <w:guid w:val="{644D4149-E184-4CD6-A146-F2F0ED5D1E5C}"/>
      </w:docPartPr>
      <w:docPartBody>
        <w:p w:rsidR="00B57E2F" w:rsidRDefault="00B57E2F" w:rsidP="00B57E2F">
          <w:pPr>
            <w:pStyle w:val="Prozess"/>
          </w:pPr>
          <w:r>
            <w:rPr>
              <w:noProof/>
              <w:lang w:eastAsia="de-DE"/>
            </w:rPr>
            <mc:AlternateContent>
              <mc:Choice Requires="wps">
                <w:drawing>
                  <wp:anchor distT="0" distB="0" distL="114300" distR="114300" simplePos="0" relativeHeight="251761664" behindDoc="0" locked="0" layoutInCell="1" allowOverlap="1" wp14:anchorId="6FEFBA56" wp14:editId="5ACC7020">
                    <wp:simplePos x="0" y="0"/>
                    <wp:positionH relativeFrom="column">
                      <wp:posOffset>254000</wp:posOffset>
                    </wp:positionH>
                    <wp:positionV relativeFrom="paragraph">
                      <wp:posOffset>3810</wp:posOffset>
                    </wp:positionV>
                    <wp:extent cx="1617980" cy="412750"/>
                    <wp:effectExtent l="19050" t="19050" r="115570" b="120650"/>
                    <wp:wrapNone/>
                    <wp:docPr id="154" name="Prozess">
                      <a:extLst xmlns:a="http://schemas.openxmlformats.org/drawingml/2006/main">
                        <a:ext uri="{FF2B5EF4-FFF2-40B4-BE49-F238E27FC236}">
                          <a16:creationId xmlns:a16="http://schemas.microsoft.com/office/drawing/2014/main" id="{B516A500-A941-438B-A4B7-5B8604A28F3F}"/>
                        </a:ext>
                      </a:extLst>
                    </wp:docPr>
                    <wp:cNvGraphicFramePr/>
                    <a:graphic xmlns:a="http://schemas.openxmlformats.org/drawingml/2006/main">
                      <a:graphicData uri="http://schemas.microsoft.com/office/word/2010/wordprocessingShape">
                        <wps:wsp>
                          <wps:cNvSpPr/>
                          <wps:spPr>
                            <a:xfrm>
                              <a:off x="0" y="0"/>
                              <a:ext cx="1617980" cy="412750"/>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5E1E52"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628132426"/>
                                    <w:temporary/>
                                    <w:showingPlcHdr/>
                                  </w:sdtPr>
                                  <w:sdtEndPr/>
                                  <w:sdtContent>
                                    <w:r w:rsidR="00B57E2F">
                                      <w:rPr>
                                        <w:rFonts w:asciiTheme="minorHAnsi" w:hAnsi="Arial" w:cstheme="minorBidi"/>
                                        <w:color w:val="000000" w:themeColor="text1"/>
                                        <w:kern w:val="24"/>
                                        <w:sz w:val="20"/>
                                        <w:szCs w:val="20"/>
                                      </w:rPr>
                                      <w:t>Text</w:t>
                                    </w:r>
                                  </w:sdtContent>
                                </w:sdt>
                              </w:p>
                            </w:txbxContent>
                          </wps:txbx>
                          <wps:bodyPr lIns="0" tIns="0" rIns="0" bIns="0" rtlCol="0" anchor="ctr"/>
                        </wps:wsp>
                      </a:graphicData>
                    </a:graphic>
                  </wp:anchor>
                </w:drawing>
              </mc:Choice>
              <mc:Fallback>
                <w:pict>
                  <v:shape w14:anchorId="6FEFBA56" id="Prozess" o:spid="_x0000_s1081" type="#_x0000_t109" style="position:absolute;margin-left:20pt;margin-top:.3pt;width:127.4pt;height:3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" fillcolor="white [3212]" strokecolor="#44546a [3215]" strokeweight=".5pt">
                    <v:shadow on="t" color="black" opacity="22937f" origin="-.5,-.5" offset="1.1314mm,1.1314mm"/>
                    <v:textbox inset="0,0,0,0">
                      <w:txbxContent>
                        <w:p w:rsidR="00B57E2F" w:rsidRDefault="005E1E52"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628132426"/>
                              <w:temporary/>
                              <w:showingPlcHdr/>
                            </w:sdtPr>
                            <w:sdtEndPr/>
                            <w:sdtContent>
                              <w:r w:rsidR="00B57E2F">
                                <w:rPr>
                                  <w:rFonts w:asciiTheme="minorHAnsi" w:hAnsi="Arial" w:cstheme="minorBidi"/>
                                  <w:color w:val="000000" w:themeColor="text1"/>
                                  <w:kern w:val="24"/>
                                  <w:sz w:val="20"/>
                                  <w:szCs w:val="20"/>
                                </w:rPr>
                                <w:t>Text</w:t>
                              </w:r>
                            </w:sdtContent>
                          </w:sdt>
                        </w:p>
                      </w:txbxContent>
                    </v:textbox>
                  </v:shape>
                </w:pict>
              </mc:Fallback>
            </mc:AlternateContent>
          </w:r>
        </w:p>
      </w:docPartBody>
    </w:docPart>
    <w:docPart>
      <w:docPartPr>
        <w:name w:val="Verzweigung "/>
        <w:style w:val="Fließtext"/>
        <w:category>
          <w:name w:val="PKV // Flussdiagramm"/>
          <w:gallery w:val="docParts"/>
        </w:category>
        <w:behaviors>
          <w:behavior w:val="content"/>
        </w:behaviors>
        <w:guid w:val="{1AF7828C-0D71-42EB-81ED-F8B033744373}"/>
      </w:docPartPr>
      <w:docPartBody>
        <w:p w:rsidR="00B57E2F" w:rsidRDefault="00B57E2F" w:rsidP="00B57E2F">
          <w:pPr>
            <w:pStyle w:val="Verzweigung1"/>
          </w:pPr>
          <w:r w:rsidRPr="00127F40">
            <w:rPr>
              <w:noProof/>
            </w:rPr>
            <mc:AlternateContent>
              <mc:Choice Requires="wps">
                <w:drawing>
                  <wp:anchor distT="0" distB="0" distL="114300" distR="114300" simplePos="0" relativeHeight="251763712" behindDoc="0" locked="0" layoutInCell="1" allowOverlap="1" wp14:anchorId="3ECD92BD" wp14:editId="6F833CCA">
                    <wp:simplePos x="0" y="0"/>
                    <wp:positionH relativeFrom="column">
                      <wp:posOffset>205740</wp:posOffset>
                    </wp:positionH>
                    <wp:positionV relativeFrom="paragraph">
                      <wp:posOffset>55880</wp:posOffset>
                    </wp:positionV>
                    <wp:extent cx="1438275" cy="628015"/>
                    <wp:effectExtent l="38100" t="19050" r="104775" b="114935"/>
                    <wp:wrapNone/>
                    <wp:docPr id="155" name="Verzweigung">
                      <a:extLst xmlns:a="http://schemas.openxmlformats.org/drawingml/2006/main">
                        <a:ext uri="{FF2B5EF4-FFF2-40B4-BE49-F238E27FC236}">
                          <a16:creationId xmlns:a16="http://schemas.microsoft.com/office/drawing/2014/main" id="{332DB0E5-CB14-4799-A65C-431E800D4D79}"/>
                        </a:ext>
                      </a:extLst>
                    </wp:docPr>
                    <wp:cNvGraphicFramePr/>
                    <a:graphic xmlns:a="http://schemas.openxmlformats.org/drawingml/2006/main">
                      <a:graphicData uri="http://schemas.microsoft.com/office/word/2010/wordprocessingShape">
                        <wps:wsp>
                          <wps:cNvSpPr/>
                          <wps:spPr>
                            <a:xfrm>
                              <a:off x="0" y="0"/>
                              <a:ext cx="1438275" cy="628015"/>
                            </a:xfrm>
                            <a:prstGeom prst="flowChartDecision">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4A3818" w:rsidRDefault="005E1E52"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82932946"/>
                                    <w:temporary/>
                                    <w:showingPlcHdr/>
                                  </w:sdtPr>
                                  <w:sdtEndPr/>
                                  <w:sdtContent>
                                    <w:r w:rsidR="00B57E2F">
                                      <w:rPr>
                                        <w:rFonts w:asciiTheme="minorHAnsi" w:hAnsi="Arial" w:cstheme="minorBidi"/>
                                        <w:b/>
                                        <w:bCs/>
                                        <w:color w:val="44546A" w:themeColor="text2"/>
                                        <w:kern w:val="24"/>
                                        <w:sz w:val="20"/>
                                        <w:szCs w:val="20"/>
                                      </w:rPr>
                                      <w:t>Text</w:t>
                                    </w:r>
                                  </w:sdtContent>
                                </w:sdt>
                              </w:p>
                            </w:txbxContent>
                          </wps:txbx>
                          <wps:bodyPr lIns="0" tIns="0" rIns="0" bIns="0" rtlCol="0" anchor="ctr"/>
                        </wps:wsp>
                      </a:graphicData>
                    </a:graphic>
                  </wp:anchor>
                </w:drawing>
              </mc:Choice>
              <mc:Fallback>
                <w:pict>
                  <v:shape w14:anchorId="3ECD92BD" id="_x0000_s1082" type="#_x0000_t110" style="position:absolute;margin-left:16.2pt;margin-top:4.4pt;width:113.25pt;height:49.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" fillcolor="#e8e9f0" strokecolor="#44546a [3215]" strokeweight=".5pt">
                    <v:shadow on="t" color="black" opacity="22937f" origin="-.5,-.5" offset="1.1314mm,1.1314mm"/>
                    <v:textbox inset="0,0,0,0">
                      <w:txbxContent>
                        <w:p w:rsidR="00B57E2F" w:rsidRPr="004A3818" w:rsidRDefault="005E1E52"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82932946"/>
                              <w:temporary/>
                              <w:showingPlcHdr/>
                            </w:sdtPr>
                            <w:sdtEndPr/>
                            <w:sdtContent>
                              <w:r w:rsidR="00B57E2F">
                                <w:rPr>
                                  <w:rFonts w:asciiTheme="minorHAnsi" w:hAnsi="Arial" w:cstheme="minorBidi"/>
                                  <w:b/>
                                  <w:bCs/>
                                  <w:color w:val="44546A" w:themeColor="text2"/>
                                  <w:kern w:val="24"/>
                                  <w:sz w:val="20"/>
                                  <w:szCs w:val="20"/>
                                </w:rPr>
                                <w:t>Text</w:t>
                              </w:r>
                            </w:sdtContent>
                          </w:sdt>
                        </w:p>
                      </w:txbxContent>
                    </v:textbox>
                  </v:shape>
                </w:pict>
              </mc:Fallback>
            </mc:AlternateContent>
          </w:r>
        </w:p>
      </w:docPartBody>
    </w:docPart>
    <w:docPart>
      <w:docPartPr>
        <w:name w:val="Pfeil Ecke"/>
        <w:style w:val="Fließtext"/>
        <w:category>
          <w:name w:val="PKV // Flussdiagramm"/>
          <w:gallery w:val="docParts"/>
        </w:category>
        <w:behaviors>
          <w:behavior w:val="content"/>
        </w:behaviors>
        <w:guid w:val="{DA21CB13-8E03-47BC-8255-4410BF7427C0}"/>
      </w:docPartPr>
      <w:docPartBody>
        <w:p w:rsidR="00B57E2F" w:rsidRDefault="00B57E2F" w:rsidP="00B57E2F">
          <w:pPr>
            <w:pStyle w:val="PfeilEcke"/>
          </w:pPr>
          <w:r w:rsidRPr="00127F40">
            <w:rPr>
              <w:noProof/>
            </w:rPr>
            <mc:AlternateContent>
              <mc:Choice Requires="wps">
                <w:drawing>
                  <wp:anchor distT="0" distB="0" distL="114300" distR="114300" simplePos="0" relativeHeight="251765760" behindDoc="0" locked="0" layoutInCell="1" allowOverlap="1" wp14:anchorId="54966DEB" wp14:editId="2A03BC45">
                    <wp:simplePos x="0" y="0"/>
                    <wp:positionH relativeFrom="column">
                      <wp:posOffset>760911</wp:posOffset>
                    </wp:positionH>
                    <wp:positionV relativeFrom="paragraph">
                      <wp:posOffset>99792</wp:posOffset>
                    </wp:positionV>
                    <wp:extent cx="974785" cy="448573"/>
                    <wp:effectExtent l="38100" t="76200" r="15875" b="27940"/>
                    <wp:wrapNone/>
                    <wp:docPr id="156" name="Pfeil"/>
                    <wp:cNvGraphicFramePr/>
                    <a:graphic xmlns:a="http://schemas.openxmlformats.org/drawingml/2006/main">
                      <a:graphicData uri="http://schemas.microsoft.com/office/word/2010/wordprocessingShape">
                        <wps:wsp>
                          <wps:cNvCnPr/>
                          <wps:spPr>
                            <a:xfrm rot="10800000">
                              <a:off x="0" y="0"/>
                              <a:ext cx="974785" cy="448573"/>
                            </a:xfrm>
                            <a:prstGeom prst="bentConnector3">
                              <a:avLst>
                                <a:gd name="adj1" fmla="val 50000"/>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C2C74" id="Pfeil" o:spid="_x0000_s1026" type="#_x0000_t34" style="position:absolute;margin-left:59.9pt;margin-top:7.85pt;width:76.75pt;height:35.3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" strokecolor="#44546a [3215]" strokeweight="1pt">
                    <v:stroke endarrow="classic"/>
                  </v:shape>
                </w:pict>
              </mc:Fallback>
            </mc:AlternateContent>
          </w:r>
        </w:p>
      </w:docPartBody>
    </w:docPart>
    <w:docPart>
      <w:docPartPr>
        <w:name w:val="Pfeil"/>
        <w:style w:val="Fließtext"/>
        <w:category>
          <w:name w:val="PKV // Flussdiagramm"/>
          <w:gallery w:val="docParts"/>
        </w:category>
        <w:behaviors>
          <w:behavior w:val="content"/>
        </w:behaviors>
        <w:guid w:val="{2A641568-F1E9-41B2-8C0D-346ADF65413B}"/>
      </w:docPartPr>
      <w:docPartBody>
        <w:p w:rsidR="00B57E2F" w:rsidRDefault="00B57E2F" w:rsidP="00B57E2F">
          <w:pPr>
            <w:pStyle w:val="Pfeil"/>
          </w:pPr>
          <w:r w:rsidRPr="00127F40">
            <w:rPr>
              <w:noProof/>
            </w:rPr>
            <mc:AlternateContent>
              <mc:Choice Requires="wps">
                <w:drawing>
                  <wp:anchor distT="0" distB="0" distL="114300" distR="114300" simplePos="0" relativeHeight="251767808" behindDoc="0" locked="0" layoutInCell="1" allowOverlap="1" wp14:anchorId="47365518" wp14:editId="0A6B61DF">
                    <wp:simplePos x="0" y="0"/>
                    <wp:positionH relativeFrom="column">
                      <wp:posOffset>545249</wp:posOffset>
                    </wp:positionH>
                    <wp:positionV relativeFrom="paragraph">
                      <wp:posOffset>88289</wp:posOffset>
                    </wp:positionV>
                    <wp:extent cx="698740" cy="0"/>
                    <wp:effectExtent l="0" t="76200" r="25400" b="95250"/>
                    <wp:wrapNone/>
                    <wp:docPr id="157" name="Pfeil">
                      <a:extLst xmlns:a="http://schemas.openxmlformats.org/drawingml/2006/main">
                        <a:ext uri="{FF2B5EF4-FFF2-40B4-BE49-F238E27FC236}">
                          <a16:creationId xmlns:a16="http://schemas.microsoft.com/office/drawing/2014/main" id="{2A96FBD6-D1D0-4E7A-85F0-F502E0C58C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740"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5BF508" id="Pfeil" o:spid="_x0000_s1026" type="#_x0000_t32" style="position:absolute;margin-left:42.95pt;margin-top:6.95pt;width:55pt;height:0;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" strokecolor="#44546a [3215]" strokeweight="1pt">
                    <v:stroke endarrow="classic" joinstyle="miter"/>
                    <o:lock v:ext="edit" shapetype="f"/>
                  </v:shape>
                </w:pict>
              </mc:Fallback>
            </mc:AlternateContent>
          </w:r>
        </w:p>
      </w:docPartBody>
    </w:docPart>
    <w:docPart>
      <w:docPartPr>
        <w:name w:val="Achtung Kästchen"/>
        <w:style w:val="Fließtext"/>
        <w:category>
          <w:name w:val="PKV // Icon Kästchen"/>
          <w:gallery w:val="docParts"/>
        </w:category>
        <w:behaviors>
          <w:behavior w:val="content"/>
        </w:behaviors>
        <w:guid w:val="{64D740B1-AD19-4BF9-99AA-4C8D295E34A0}"/>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ACHTUNG"/>
                <w:tag w:val="ACHTUNG"/>
                <w:id w:val="1005485170"/>
                <w:placeholder>
                  <w:docPart w:val="4327C479D7F744968E8E327F031E6D34"/>
                </w:placeholder>
                <w:docPartList>
                  <w:docPartGallery w:val="Custom 1"/>
                  <w:docPartCategory w:val="ACHTUNG"/>
                </w:docPartList>
              </w:sdtPr>
              <w:sdtEndPr/>
              <w:sdtContent>
                <w:tc>
                  <w:tcPr>
                    <w:tcW w:w="482" w:type="dxa"/>
                    <w:tcMar>
                      <w:right w:w="0" w:type="dxa"/>
                    </w:tcMar>
                  </w:tcPr>
                  <w:p w:rsidR="00B57E2F" w:rsidRPr="006667B9" w:rsidRDefault="00B57E2F" w:rsidP="00B57E2F">
                    <w:r w:rsidRPr="004A3772">
                      <w:rPr>
                        <w:noProof/>
                      </w:rPr>
                      <w:drawing>
                        <wp:anchor distT="0" distB="0" distL="114300" distR="114300" simplePos="0" relativeHeight="251782144" behindDoc="0" locked="1" layoutInCell="1" allowOverlap="1" wp14:anchorId="49F8018A" wp14:editId="4A5FF6A8">
                          <wp:simplePos x="0" y="0"/>
                          <wp:positionH relativeFrom="page">
                            <wp:posOffset>-137160</wp:posOffset>
                          </wp:positionH>
                          <wp:positionV relativeFrom="page">
                            <wp:posOffset>-174625</wp:posOffset>
                          </wp:positionV>
                          <wp:extent cx="467360" cy="467995"/>
                          <wp:effectExtent l="0" t="0" r="8890" b="8255"/>
                          <wp:wrapNone/>
                          <wp:docPr id="16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5E1E52" w:rsidP="00B57E2F">
                <w:sdt>
                  <w:sdtPr>
                    <w:id w:val="-1977668148"/>
                    <w:placeholder>
                      <w:docPart w:val="6356068141434693B784D41567D67162"/>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218320492"/>
                  <w:placeholder>
                    <w:docPart w:val="085FB15B8B644FC58A1FAF662794AB3A"/>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4327C479D7F744968E8E327F031E6D34"/>
        <w:category>
          <w:name w:val="Allgemein"/>
          <w:gallery w:val="placeholder"/>
        </w:category>
        <w:types>
          <w:type w:val="bbPlcHdr"/>
        </w:types>
        <w:behaviors>
          <w:behavior w:val="content"/>
        </w:behaviors>
        <w:guid w:val="{3A6D3AB8-47F6-4318-9473-34C958405265}"/>
      </w:docPartPr>
      <w:docPartBody>
        <w:p w:rsidR="00B57E2F" w:rsidRDefault="00B57E2F" w:rsidP="00B57E2F">
          <w:pPr>
            <w:pStyle w:val="4327C479D7F744968E8E327F031E6D34"/>
          </w:pPr>
          <w:r>
            <w:rPr>
              <w:rStyle w:val="Platzhaltertext"/>
            </w:rPr>
            <w:t xml:space="preserve"> </w:t>
          </w:r>
        </w:p>
      </w:docPartBody>
    </w:docPart>
    <w:docPart>
      <w:docPartPr>
        <w:name w:val="6356068141434693B784D41567D67162"/>
        <w:category>
          <w:name w:val="Allgemein"/>
          <w:gallery w:val="placeholder"/>
        </w:category>
        <w:types>
          <w:type w:val="bbPlcHdr"/>
        </w:types>
        <w:behaviors>
          <w:behavior w:val="content"/>
        </w:behaviors>
        <w:guid w:val="{79C6D830-18B6-41AD-9829-34F7D75AAA1C}"/>
      </w:docPartPr>
      <w:docPartBody>
        <w:p w:rsidR="00B57E2F" w:rsidRDefault="00B57E2F" w:rsidP="00B57E2F">
          <w:pPr>
            <w:pStyle w:val="6356068141434693B784D41567D67162"/>
          </w:pPr>
          <w:r w:rsidRPr="006667B9">
            <w:t xml:space="preserve">Kästchen Head </w:t>
          </w:r>
        </w:p>
      </w:docPartBody>
    </w:docPart>
    <w:docPart>
      <w:docPartPr>
        <w:name w:val="085FB15B8B644FC58A1FAF662794AB3A"/>
        <w:category>
          <w:name w:val="Allgemein"/>
          <w:gallery w:val="placeholder"/>
        </w:category>
        <w:types>
          <w:type w:val="bbPlcHdr"/>
        </w:types>
        <w:behaviors>
          <w:behavior w:val="content"/>
        </w:behaviors>
        <w:guid w:val="{4D542866-9572-4D82-BACD-25641AFECF2A}"/>
      </w:docPartPr>
      <w:docPartBody>
        <w:p w:rsidR="00B57E2F" w:rsidRDefault="00B57E2F" w:rsidP="00B57E2F">
          <w:pPr>
            <w:pStyle w:val="085FB15B8B644FC58A1FAF662794AB3A"/>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Fragezeichen Kästchen"/>
        <w:style w:val="Fließtext"/>
        <w:category>
          <w:name w:val="PKV // Icon Kästchen"/>
          <w:gallery w:val="docParts"/>
        </w:category>
        <w:behaviors>
          <w:behavior w:val="content"/>
        </w:behaviors>
        <w:guid w:val="{D654385F-407F-4037-B5A9-A66CA0DC2365}"/>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AUSRUFEZEICHEN"/>
                <w:id w:val="-367378118"/>
                <w:placeholder>
                  <w:docPart w:val="3A226A84A70B484CABDB22FC4AF2EFBD"/>
                </w:placeholder>
                <w:docPartList>
                  <w:docPartGallery w:val="Custom 1"/>
                  <w:docPartCategory w:val="AUSRUFEZEICHEN"/>
                </w:docPartList>
              </w:sdtPr>
              <w:sdtEndPr/>
              <w:sdtContent>
                <w:tc>
                  <w:tcPr>
                    <w:tcW w:w="482" w:type="dxa"/>
                    <w:tcMar>
                      <w:right w:w="0" w:type="dxa"/>
                    </w:tcMar>
                  </w:tcPr>
                  <w:p w:rsidR="00B57E2F" w:rsidRPr="006667B9" w:rsidRDefault="00B57E2F" w:rsidP="00B57E2F">
                    <w:r w:rsidRPr="004A3772">
                      <w:rPr>
                        <w:noProof/>
                      </w:rPr>
                      <w:drawing>
                        <wp:anchor distT="0" distB="0" distL="114300" distR="114300" simplePos="0" relativeHeight="251784192" behindDoc="0" locked="1" layoutInCell="1" allowOverlap="1" wp14:anchorId="3C5A833A" wp14:editId="77692EB8">
                          <wp:simplePos x="0" y="0"/>
                          <wp:positionH relativeFrom="page">
                            <wp:posOffset>-139065</wp:posOffset>
                          </wp:positionH>
                          <wp:positionV relativeFrom="page">
                            <wp:posOffset>-174625</wp:posOffset>
                          </wp:positionV>
                          <wp:extent cx="467360" cy="467995"/>
                          <wp:effectExtent l="0" t="0" r="8890" b="8255"/>
                          <wp:wrapNone/>
                          <wp:docPr id="16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5E1E52" w:rsidP="00B57E2F">
                <w:sdt>
                  <w:sdtPr>
                    <w:id w:val="-1801060223"/>
                    <w:placeholder>
                      <w:docPart w:val="D41088AEDC4541069260F9778FA5EA34"/>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794041715"/>
                  <w:placeholder>
                    <w:docPart w:val="1A859F60EB5E42AC8B54369A5A19CFD3"/>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3A226A84A70B484CABDB22FC4AF2EFBD"/>
        <w:category>
          <w:name w:val="Allgemein"/>
          <w:gallery w:val="placeholder"/>
        </w:category>
        <w:types>
          <w:type w:val="bbPlcHdr"/>
        </w:types>
        <w:behaviors>
          <w:behavior w:val="content"/>
        </w:behaviors>
        <w:guid w:val="{5BA414F1-3E75-4256-B5EF-501CA3AF9B75}"/>
      </w:docPartPr>
      <w:docPartBody>
        <w:p w:rsidR="00B57E2F" w:rsidRDefault="00B57E2F" w:rsidP="00B57E2F">
          <w:pPr>
            <w:pStyle w:val="3A226A84A70B484CABDB22FC4AF2EFBD"/>
          </w:pPr>
          <w:r>
            <w:rPr>
              <w:rStyle w:val="Platzhaltertext"/>
            </w:rPr>
            <w:t xml:space="preserve"> </w:t>
          </w:r>
        </w:p>
      </w:docPartBody>
    </w:docPart>
    <w:docPart>
      <w:docPartPr>
        <w:name w:val="D41088AEDC4541069260F9778FA5EA34"/>
        <w:category>
          <w:name w:val="Allgemein"/>
          <w:gallery w:val="placeholder"/>
        </w:category>
        <w:types>
          <w:type w:val="bbPlcHdr"/>
        </w:types>
        <w:behaviors>
          <w:behavior w:val="content"/>
        </w:behaviors>
        <w:guid w:val="{F3C0B744-6AF6-401C-96B4-89E40DB7CA1D}"/>
      </w:docPartPr>
      <w:docPartBody>
        <w:p w:rsidR="00B57E2F" w:rsidRDefault="00B57E2F" w:rsidP="00B57E2F">
          <w:pPr>
            <w:pStyle w:val="D41088AEDC4541069260F9778FA5EA34"/>
          </w:pPr>
          <w:r w:rsidRPr="006667B9">
            <w:t xml:space="preserve">Kästchen Head </w:t>
          </w:r>
        </w:p>
      </w:docPartBody>
    </w:docPart>
    <w:docPart>
      <w:docPartPr>
        <w:name w:val="1A859F60EB5E42AC8B54369A5A19CFD3"/>
        <w:category>
          <w:name w:val="Allgemein"/>
          <w:gallery w:val="placeholder"/>
        </w:category>
        <w:types>
          <w:type w:val="bbPlcHdr"/>
        </w:types>
        <w:behaviors>
          <w:behavior w:val="content"/>
        </w:behaviors>
        <w:guid w:val="{948FEFEE-2ADE-4F39-85FB-293ADDD37D1C}"/>
      </w:docPartPr>
      <w:docPartBody>
        <w:p w:rsidR="00B57E2F" w:rsidRDefault="00B57E2F" w:rsidP="00B57E2F">
          <w:pPr>
            <w:pStyle w:val="1A859F60EB5E42AC8B54369A5A19CFD3"/>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Glühbirne Kästchen"/>
        <w:style w:val="Fließtext"/>
        <w:category>
          <w:name w:val="PKV // Icon Kästchen"/>
          <w:gallery w:val="docParts"/>
        </w:category>
        <w:behaviors>
          <w:behavior w:val="content"/>
        </w:behaviors>
        <w:guid w:val="{918E09B0-E3D1-4CD3-9925-648846CEF16B}"/>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GLÜHBIRNE"/>
                <w:tag w:val="GLÜHBIRNE"/>
                <w:id w:val="977106515"/>
                <w:placeholder>
                  <w:docPart w:val="30CE23EA69DA43C98B0790B636F34364"/>
                </w:placeholder>
                <w:docPartList>
                  <w:docPartGallery w:val="Custom 1"/>
                  <w:docPartCategory w:val="GLÜHBIRNE"/>
                </w:docPartList>
              </w:sdtPr>
              <w:sdtEndPr/>
              <w:sdtContent>
                <w:tc>
                  <w:tcPr>
                    <w:tcW w:w="482" w:type="dxa"/>
                    <w:tcMar>
                      <w:right w:w="0" w:type="dxa"/>
                    </w:tcMar>
                  </w:tcPr>
                  <w:p w:rsidR="00B57E2F" w:rsidRPr="006667B9" w:rsidRDefault="00B57E2F" w:rsidP="00B57E2F">
                    <w:r w:rsidRPr="00D946B1">
                      <w:rPr>
                        <w:noProof/>
                      </w:rPr>
                      <w:drawing>
                        <wp:anchor distT="0" distB="0" distL="114300" distR="114300" simplePos="0" relativeHeight="251786240" behindDoc="0" locked="1" layoutInCell="1" allowOverlap="1" wp14:anchorId="1F81FF8A" wp14:editId="5935085B">
                          <wp:simplePos x="0" y="0"/>
                          <wp:positionH relativeFrom="page">
                            <wp:posOffset>-139065</wp:posOffset>
                          </wp:positionH>
                          <wp:positionV relativeFrom="page">
                            <wp:posOffset>-173990</wp:posOffset>
                          </wp:positionV>
                          <wp:extent cx="469265" cy="467995"/>
                          <wp:effectExtent l="0" t="0" r="6985" b="8255"/>
                          <wp:wrapNone/>
                          <wp:docPr id="16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5E1E52" w:rsidP="00B57E2F">
                <w:sdt>
                  <w:sdtPr>
                    <w:id w:val="-1680736910"/>
                    <w:placeholder>
                      <w:docPart w:val="3652FF7EC6794CBF9E1BD436892EAFCB"/>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874345573"/>
                  <w:placeholder>
                    <w:docPart w:val="C4D60A28F204414BA7C361FE5E88087F"/>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30CE23EA69DA43C98B0790B636F34364"/>
        <w:category>
          <w:name w:val="Allgemein"/>
          <w:gallery w:val="placeholder"/>
        </w:category>
        <w:types>
          <w:type w:val="bbPlcHdr"/>
        </w:types>
        <w:behaviors>
          <w:behavior w:val="content"/>
        </w:behaviors>
        <w:guid w:val="{14215DC5-C573-451D-9593-4892B099CA49}"/>
      </w:docPartPr>
      <w:docPartBody>
        <w:p w:rsidR="00B57E2F" w:rsidRDefault="00B57E2F" w:rsidP="00B57E2F">
          <w:pPr>
            <w:pStyle w:val="30CE23EA69DA43C98B0790B636F34364"/>
          </w:pPr>
          <w:r>
            <w:rPr>
              <w:rStyle w:val="Platzhaltertext"/>
            </w:rPr>
            <w:t xml:space="preserve"> </w:t>
          </w:r>
        </w:p>
      </w:docPartBody>
    </w:docPart>
    <w:docPart>
      <w:docPartPr>
        <w:name w:val="3652FF7EC6794CBF9E1BD436892EAFCB"/>
        <w:category>
          <w:name w:val="Allgemein"/>
          <w:gallery w:val="placeholder"/>
        </w:category>
        <w:types>
          <w:type w:val="bbPlcHdr"/>
        </w:types>
        <w:behaviors>
          <w:behavior w:val="content"/>
        </w:behaviors>
        <w:guid w:val="{8E6413F0-46D0-427E-9AE2-75DF325464B9}"/>
      </w:docPartPr>
      <w:docPartBody>
        <w:p w:rsidR="00B57E2F" w:rsidRDefault="00B57E2F" w:rsidP="00B57E2F">
          <w:pPr>
            <w:pStyle w:val="3652FF7EC6794CBF9E1BD436892EAFCB"/>
          </w:pPr>
          <w:r w:rsidRPr="006667B9">
            <w:t xml:space="preserve">Kästchen Head </w:t>
          </w:r>
        </w:p>
      </w:docPartBody>
    </w:docPart>
    <w:docPart>
      <w:docPartPr>
        <w:name w:val="C4D60A28F204414BA7C361FE5E88087F"/>
        <w:category>
          <w:name w:val="Allgemein"/>
          <w:gallery w:val="placeholder"/>
        </w:category>
        <w:types>
          <w:type w:val="bbPlcHdr"/>
        </w:types>
        <w:behaviors>
          <w:behavior w:val="content"/>
        </w:behaviors>
        <w:guid w:val="{12E44F59-E061-463B-9CD5-AA766191E0C9}"/>
      </w:docPartPr>
      <w:docPartBody>
        <w:p w:rsidR="00B57E2F" w:rsidRDefault="00B57E2F" w:rsidP="00B57E2F">
          <w:pPr>
            <w:pStyle w:val="C4D60A28F204414BA7C361FE5E88087F"/>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Paragraf Kästchen"/>
        <w:style w:val="Fließtext"/>
        <w:category>
          <w:name w:val="PKV // Icon Kästchen"/>
          <w:gallery w:val="docParts"/>
        </w:category>
        <w:behaviors>
          <w:behavior w:val="content"/>
        </w:behaviors>
        <w:guid w:val="{75503242-4DB6-42AB-BBEA-44757E72CDEE}"/>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PARAGRAF"/>
                <w:id w:val="-807472951"/>
                <w:placeholder>
                  <w:docPart w:val="6197E954085449A19D6D270110ABD7E5"/>
                </w:placeholder>
                <w:docPartList>
                  <w:docPartGallery w:val="Custom 1"/>
                  <w:docPartCategory w:val="PARAGRAF"/>
                </w:docPartList>
              </w:sdtPr>
              <w:sdtEndPr/>
              <w:sdtContent>
                <w:tc>
                  <w:tcPr>
                    <w:tcW w:w="482" w:type="dxa"/>
                    <w:tcMar>
                      <w:right w:w="0" w:type="dxa"/>
                    </w:tcMar>
                  </w:tcPr>
                  <w:p w:rsidR="00B57E2F" w:rsidRPr="006667B9" w:rsidRDefault="00B57E2F" w:rsidP="00B57E2F">
                    <w:r w:rsidRPr="00E3317D">
                      <w:rPr>
                        <w:noProof/>
                      </w:rPr>
                      <w:drawing>
                        <wp:anchor distT="0" distB="0" distL="114300" distR="114300" simplePos="0" relativeHeight="251788288" behindDoc="0" locked="1" layoutInCell="1" allowOverlap="1" wp14:anchorId="20968F75" wp14:editId="4B0A3CD7">
                          <wp:simplePos x="0" y="0"/>
                          <wp:positionH relativeFrom="page">
                            <wp:posOffset>-139065</wp:posOffset>
                          </wp:positionH>
                          <wp:positionV relativeFrom="page">
                            <wp:posOffset>-175260</wp:posOffset>
                          </wp:positionV>
                          <wp:extent cx="467360" cy="467995"/>
                          <wp:effectExtent l="0" t="0" r="8890" b="8255"/>
                          <wp:wrapNone/>
                          <wp:docPr id="16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5E1E52" w:rsidP="00B57E2F">
                <w:sdt>
                  <w:sdtPr>
                    <w:id w:val="-1382165647"/>
                    <w:placeholder>
                      <w:docPart w:val="EF2952DFBDBC468086026145D2F6BBFA"/>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94084376"/>
                  <w:placeholder>
                    <w:docPart w:val="523B4D8E82334F2EA018759222C8FC06"/>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6197E954085449A19D6D270110ABD7E5"/>
        <w:category>
          <w:name w:val="Allgemein"/>
          <w:gallery w:val="placeholder"/>
        </w:category>
        <w:types>
          <w:type w:val="bbPlcHdr"/>
        </w:types>
        <w:behaviors>
          <w:behavior w:val="content"/>
        </w:behaviors>
        <w:guid w:val="{99A1847E-E21F-4F17-A124-6FA7BADEB24D}"/>
      </w:docPartPr>
      <w:docPartBody>
        <w:p w:rsidR="00B57E2F" w:rsidRDefault="00B57E2F" w:rsidP="00B57E2F">
          <w:pPr>
            <w:pStyle w:val="6197E954085449A19D6D270110ABD7E5"/>
          </w:pPr>
          <w:r>
            <w:rPr>
              <w:rStyle w:val="Platzhaltertext"/>
            </w:rPr>
            <w:t xml:space="preserve"> </w:t>
          </w:r>
        </w:p>
      </w:docPartBody>
    </w:docPart>
    <w:docPart>
      <w:docPartPr>
        <w:name w:val="EF2952DFBDBC468086026145D2F6BBFA"/>
        <w:category>
          <w:name w:val="Allgemein"/>
          <w:gallery w:val="placeholder"/>
        </w:category>
        <w:types>
          <w:type w:val="bbPlcHdr"/>
        </w:types>
        <w:behaviors>
          <w:behavior w:val="content"/>
        </w:behaviors>
        <w:guid w:val="{0DA9E648-819A-4FFB-9722-E539762998B7}"/>
      </w:docPartPr>
      <w:docPartBody>
        <w:p w:rsidR="00B57E2F" w:rsidRDefault="00B57E2F" w:rsidP="00B57E2F">
          <w:pPr>
            <w:pStyle w:val="EF2952DFBDBC468086026145D2F6BBFA"/>
          </w:pPr>
          <w:r w:rsidRPr="006667B9">
            <w:t xml:space="preserve">Kästchen Head </w:t>
          </w:r>
        </w:p>
      </w:docPartBody>
    </w:docPart>
    <w:docPart>
      <w:docPartPr>
        <w:name w:val="523B4D8E82334F2EA018759222C8FC06"/>
        <w:category>
          <w:name w:val="Allgemein"/>
          <w:gallery w:val="placeholder"/>
        </w:category>
        <w:types>
          <w:type w:val="bbPlcHdr"/>
        </w:types>
        <w:behaviors>
          <w:behavior w:val="content"/>
        </w:behaviors>
        <w:guid w:val="{44A46B2E-FD83-4D91-A351-A63AB5F47CF2}"/>
      </w:docPartPr>
      <w:docPartBody>
        <w:p w:rsidR="00B57E2F" w:rsidRDefault="00B57E2F" w:rsidP="00B57E2F">
          <w:pPr>
            <w:pStyle w:val="523B4D8E82334F2EA018759222C8FC06"/>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Pfeil Kästchen"/>
        <w:style w:val="Fließtext"/>
        <w:category>
          <w:name w:val="PKV // Icon Kästchen"/>
          <w:gallery w:val="docParts"/>
        </w:category>
        <w:behaviors>
          <w:behavior w:val="content"/>
        </w:behaviors>
        <w:guid w:val="{C24C4FAA-79D2-4F09-8099-CF064065DE80}"/>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PFEIL"/>
                <w:tag w:val="PFEIL"/>
                <w:id w:val="-1673561991"/>
                <w:placeholder>
                  <w:docPart w:val="1AE7FC2B1D524E52B8ECC78D977BFAC5"/>
                </w:placeholder>
                <w:docPartList>
                  <w:docPartGallery w:val="Custom 1"/>
                  <w:docPartCategory w:val="PFEIL"/>
                </w:docPartList>
              </w:sdtPr>
              <w:sdtEndPr/>
              <w:sdtContent>
                <w:tc>
                  <w:tcPr>
                    <w:tcW w:w="482" w:type="dxa"/>
                    <w:tcMar>
                      <w:right w:w="0" w:type="dxa"/>
                    </w:tcMar>
                  </w:tcPr>
                  <w:p w:rsidR="00B57E2F" w:rsidRPr="006667B9" w:rsidRDefault="00B57E2F" w:rsidP="00B57E2F">
                    <w:r w:rsidRPr="00752EA6">
                      <w:rPr>
                        <w:noProof/>
                      </w:rPr>
                      <w:drawing>
                        <wp:anchor distT="0" distB="0" distL="114300" distR="114300" simplePos="0" relativeHeight="251790336" behindDoc="0" locked="1" layoutInCell="1" allowOverlap="1" wp14:anchorId="017D8F53" wp14:editId="48F0041F">
                          <wp:simplePos x="0" y="0"/>
                          <wp:positionH relativeFrom="page">
                            <wp:posOffset>-140335</wp:posOffset>
                          </wp:positionH>
                          <wp:positionV relativeFrom="page">
                            <wp:posOffset>-177800</wp:posOffset>
                          </wp:positionV>
                          <wp:extent cx="469265" cy="467995"/>
                          <wp:effectExtent l="0" t="0" r="6985" b="8255"/>
                          <wp:wrapNone/>
                          <wp:docPr id="16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5E1E52" w:rsidP="00B57E2F">
                <w:sdt>
                  <w:sdtPr>
                    <w:id w:val="358787340"/>
                    <w:placeholder>
                      <w:docPart w:val="73785F4D06F745F6A883AE04DDE65701"/>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886480913"/>
                  <w:placeholder>
                    <w:docPart w:val="895924B2DA194A07BA151A7C9B72DC5B"/>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1AE7FC2B1D524E52B8ECC78D977BFAC5"/>
        <w:category>
          <w:name w:val="Allgemein"/>
          <w:gallery w:val="placeholder"/>
        </w:category>
        <w:types>
          <w:type w:val="bbPlcHdr"/>
        </w:types>
        <w:behaviors>
          <w:behavior w:val="content"/>
        </w:behaviors>
        <w:guid w:val="{F2D1E74B-5735-4DF6-9963-AE29AD23B6F2}"/>
      </w:docPartPr>
      <w:docPartBody>
        <w:p w:rsidR="00B57E2F" w:rsidRDefault="00B57E2F" w:rsidP="00B57E2F">
          <w:pPr>
            <w:pStyle w:val="1AE7FC2B1D524E52B8ECC78D977BFAC5"/>
          </w:pPr>
          <w:r>
            <w:rPr>
              <w:rStyle w:val="Platzhaltertext"/>
            </w:rPr>
            <w:t xml:space="preserve"> </w:t>
          </w:r>
        </w:p>
      </w:docPartBody>
    </w:docPart>
    <w:docPart>
      <w:docPartPr>
        <w:name w:val="73785F4D06F745F6A883AE04DDE65701"/>
        <w:category>
          <w:name w:val="Allgemein"/>
          <w:gallery w:val="placeholder"/>
        </w:category>
        <w:types>
          <w:type w:val="bbPlcHdr"/>
        </w:types>
        <w:behaviors>
          <w:behavior w:val="content"/>
        </w:behaviors>
        <w:guid w:val="{CF1C33D0-1F56-49C4-99C7-9CF0F9BA4BD1}"/>
      </w:docPartPr>
      <w:docPartBody>
        <w:p w:rsidR="00B57E2F" w:rsidRDefault="00B57E2F" w:rsidP="00B57E2F">
          <w:pPr>
            <w:pStyle w:val="73785F4D06F745F6A883AE04DDE65701"/>
          </w:pPr>
          <w:r w:rsidRPr="006667B9">
            <w:t xml:space="preserve">Kästchen Head </w:t>
          </w:r>
        </w:p>
      </w:docPartBody>
    </w:docPart>
    <w:docPart>
      <w:docPartPr>
        <w:name w:val="895924B2DA194A07BA151A7C9B72DC5B"/>
        <w:category>
          <w:name w:val="Allgemein"/>
          <w:gallery w:val="placeholder"/>
        </w:category>
        <w:types>
          <w:type w:val="bbPlcHdr"/>
        </w:types>
        <w:behaviors>
          <w:behavior w:val="content"/>
        </w:behaviors>
        <w:guid w:val="{7CA4E55E-9619-452C-B3BA-78315156A68E}"/>
      </w:docPartPr>
      <w:docPartBody>
        <w:p w:rsidR="00B57E2F" w:rsidRDefault="00B57E2F" w:rsidP="00B57E2F">
          <w:pPr>
            <w:pStyle w:val="895924B2DA194A07BA151A7C9B72DC5B"/>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Stern Kästchen"/>
        <w:style w:val="Fließtext"/>
        <w:category>
          <w:name w:val="PKV // Icon Kästchen"/>
          <w:gallery w:val="docParts"/>
        </w:category>
        <w:behaviors>
          <w:behavior w:val="content"/>
        </w:behaviors>
        <w:guid w:val="{1B2A963C-9555-4649-B868-0D79C184C38B}"/>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STERN"/>
                <w:id w:val="-114678631"/>
                <w:placeholder>
                  <w:docPart w:val="5CEA4DA0AB7F472F8FAC68377BE1FE69"/>
                </w:placeholder>
                <w:docPartList>
                  <w:docPartGallery w:val="Custom 1"/>
                  <w:docPartCategory w:val="STERN"/>
                </w:docPartList>
              </w:sdtPr>
              <w:sdtEndPr/>
              <w:sdtContent>
                <w:tc>
                  <w:tcPr>
                    <w:tcW w:w="482" w:type="dxa"/>
                    <w:tcMar>
                      <w:right w:w="0" w:type="dxa"/>
                    </w:tcMar>
                  </w:tcPr>
                  <w:p w:rsidR="00B57E2F" w:rsidRPr="006667B9" w:rsidRDefault="00B57E2F" w:rsidP="00B57E2F">
                    <w:r w:rsidRPr="00752EA6">
                      <w:rPr>
                        <w:noProof/>
                      </w:rPr>
                      <w:drawing>
                        <wp:anchor distT="0" distB="0" distL="114300" distR="114300" simplePos="0" relativeHeight="251792384" behindDoc="0" locked="1" layoutInCell="1" allowOverlap="1" wp14:anchorId="687BD5B6" wp14:editId="71C28F7D">
                          <wp:simplePos x="0" y="0"/>
                          <wp:positionH relativeFrom="page">
                            <wp:posOffset>-140335</wp:posOffset>
                          </wp:positionH>
                          <wp:positionV relativeFrom="page">
                            <wp:posOffset>-179705</wp:posOffset>
                          </wp:positionV>
                          <wp:extent cx="469265" cy="467995"/>
                          <wp:effectExtent l="0" t="0" r="6985" b="8255"/>
                          <wp:wrapNone/>
                          <wp:docPr id="16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5E1E52" w:rsidP="00B57E2F">
                <w:sdt>
                  <w:sdtPr>
                    <w:id w:val="1618567096"/>
                    <w:placeholder>
                      <w:docPart w:val="E8589D6CD0C34EE1A00A532C6B8591A7"/>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980952298"/>
                  <w:placeholder>
                    <w:docPart w:val="E2D256CCFBCD4AC6B0F3F3A3BE45D932"/>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5CEA4DA0AB7F472F8FAC68377BE1FE69"/>
        <w:category>
          <w:name w:val="Allgemein"/>
          <w:gallery w:val="placeholder"/>
        </w:category>
        <w:types>
          <w:type w:val="bbPlcHdr"/>
        </w:types>
        <w:behaviors>
          <w:behavior w:val="content"/>
        </w:behaviors>
        <w:guid w:val="{36EADC3D-F945-41F7-99B9-EFB1F09DC12C}"/>
      </w:docPartPr>
      <w:docPartBody>
        <w:p w:rsidR="00B57E2F" w:rsidRDefault="00B57E2F" w:rsidP="00B57E2F">
          <w:pPr>
            <w:pStyle w:val="5CEA4DA0AB7F472F8FAC68377BE1FE69"/>
          </w:pPr>
          <w:r>
            <w:rPr>
              <w:rStyle w:val="Platzhaltertext"/>
            </w:rPr>
            <w:t xml:space="preserve"> </w:t>
          </w:r>
        </w:p>
      </w:docPartBody>
    </w:docPart>
    <w:docPart>
      <w:docPartPr>
        <w:name w:val="E8589D6CD0C34EE1A00A532C6B8591A7"/>
        <w:category>
          <w:name w:val="Allgemein"/>
          <w:gallery w:val="placeholder"/>
        </w:category>
        <w:types>
          <w:type w:val="bbPlcHdr"/>
        </w:types>
        <w:behaviors>
          <w:behavior w:val="content"/>
        </w:behaviors>
        <w:guid w:val="{99C0EB7E-439B-4A9B-AE1D-0F4A880D047C}"/>
      </w:docPartPr>
      <w:docPartBody>
        <w:p w:rsidR="00B57E2F" w:rsidRDefault="00B57E2F" w:rsidP="00B57E2F">
          <w:pPr>
            <w:pStyle w:val="E8589D6CD0C34EE1A00A532C6B8591A7"/>
          </w:pPr>
          <w:r w:rsidRPr="006667B9">
            <w:t xml:space="preserve">Kästchen Head </w:t>
          </w:r>
        </w:p>
      </w:docPartBody>
    </w:docPart>
    <w:docPart>
      <w:docPartPr>
        <w:name w:val="E2D256CCFBCD4AC6B0F3F3A3BE45D932"/>
        <w:category>
          <w:name w:val="Allgemein"/>
          <w:gallery w:val="placeholder"/>
        </w:category>
        <w:types>
          <w:type w:val="bbPlcHdr"/>
        </w:types>
        <w:behaviors>
          <w:behavior w:val="content"/>
        </w:behaviors>
        <w:guid w:val="{FF891B3E-44F3-447C-A7E4-2FB10FF8EC4C}"/>
      </w:docPartPr>
      <w:docPartBody>
        <w:p w:rsidR="00B57E2F" w:rsidRDefault="00B57E2F" w:rsidP="00B57E2F">
          <w:pPr>
            <w:pStyle w:val="E2D256CCFBCD4AC6B0F3F3A3BE45D932"/>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Checkliste"/>
        <w:style w:val="Fließtext"/>
        <w:category>
          <w:name w:val="PKV // Bausteine"/>
          <w:gallery w:val="docParts"/>
        </w:category>
        <w:behaviors>
          <w:behavior w:val="content"/>
        </w:behaviors>
        <w:guid w:val="{56386E66-551F-45A8-8F98-18186990CEDF}"/>
      </w:docPartPr>
      <w:docPartBody>
        <w:p w:rsidR="00B57E2F" w:rsidRPr="0034393D" w:rsidRDefault="00B57E2F" w:rsidP="009736BB">
          <w:pPr>
            <w:pStyle w:val="Flietext"/>
          </w:pPr>
        </w:p>
        <w:p w:rsidR="00B57E2F" w:rsidRPr="0034393D" w:rsidRDefault="005E1E52" w:rsidP="009736BB">
          <w:pPr>
            <w:pStyle w:val="H2freistehend"/>
          </w:pPr>
          <w:sdt>
            <w:sdtPr>
              <w:id w:val="1993137056"/>
              <w:placeholder>
                <w:docPart w:val="53C873F867DC41929BB3FC23EF495304"/>
              </w:placeholder>
              <w:temporary/>
              <w:showingPlcHdr/>
            </w:sdtPr>
            <w:sdtEndPr/>
            <w:sdtContent>
              <w:r w:rsidR="00B57E2F" w:rsidRPr="0034393D">
                <w:rPr>
                  <w:rStyle w:val="Platzhaltertext"/>
                </w:rPr>
                <w:t>Baustein: Checkliste // H2 freistehend</w:t>
              </w:r>
            </w:sdtContent>
          </w:sdt>
        </w:p>
        <w:sdt>
          <w:sdtPr>
            <w:id w:val="-49086713"/>
            <w:placeholder>
              <w:docPart w:val="36BF5C7FA2AE4384A9C8D12402DFDD06"/>
            </w:placeholder>
            <w:temporary/>
            <w:showingPlcHdr/>
          </w:sdtPr>
          <w:sdtEndPr/>
          <w:sdtContent>
            <w:p w:rsidR="00B57E2F" w:rsidRPr="00B24523" w:rsidRDefault="00B57E2F" w:rsidP="009736BB">
              <w:pPr>
                <w:pStyle w:val="Flietext"/>
                <w:rPr>
                  <w:rStyle w:val="Platzhaltertext"/>
                </w:rPr>
              </w:pPr>
              <w:r w:rsidRPr="00B24523">
                <w:rPr>
                  <w:rStyle w:val="Platzhaltertext"/>
                </w:rPr>
                <w:t xml:space="preserve">Fließtext - Ich bin Blindtext. Von Geburt an. Es hat lange gedauert, bis ich begriffen habe, was es bedeutet, ein blinder Text zu sein: Man macht keinen Sinn. Man wirkt hier und da aus dem Zusammenhang gerissen. Oft wird man gar nicht erst gelesen. </w:t>
              </w:r>
            </w:p>
            <w:p w:rsidR="00B57E2F" w:rsidRPr="00B24523" w:rsidRDefault="00B57E2F" w:rsidP="009736BB">
              <w:pPr>
                <w:pStyle w:val="Flietext"/>
                <w:rPr>
                  <w:rStyle w:val="Platzhaltertext"/>
                </w:rPr>
              </w:pPr>
            </w:p>
            <w:p w:rsidR="00B57E2F" w:rsidRPr="00B24523" w:rsidRDefault="00B57E2F" w:rsidP="009736BB">
              <w:pPr>
                <w:pStyle w:val="Flietext"/>
              </w:pPr>
              <w:r w:rsidRPr="00B24523">
                <w:rPr>
                  <w:rStyle w:val="Platzhaltertext"/>
                </w:rPr>
                <w:t>Aber bin ich deshalb ein schlechter Text? Ich weiß, dass ich nie die Chance haben werde, im Stern zu erscheinen. Aber bin ich darum weniger wichtig?</w:t>
              </w:r>
            </w:p>
          </w:sdtContent>
        </w:sdt>
        <w:p w:rsidR="00B57E2F" w:rsidRDefault="00B57E2F" w:rsidP="009736BB">
          <w:pPr>
            <w:pStyle w:val="Flietext"/>
          </w:pPr>
        </w:p>
        <w:p w:rsidR="00B57E2F" w:rsidRPr="00B24523" w:rsidRDefault="00B57E2F" w:rsidP="009736BB">
          <w:pPr>
            <w:pStyle w:val="Flietext"/>
          </w:pPr>
        </w:p>
        <w:tbl>
          <w:tblPr>
            <w:tblStyle w:val="PKVCheckliste"/>
            <w:tblW w:w="0" w:type="auto"/>
            <w:tblLayout w:type="fixed"/>
            <w:tblLook w:val="04A0" w:firstRow="1" w:lastRow="0" w:firstColumn="1" w:lastColumn="0" w:noHBand="0" w:noVBand="1"/>
          </w:tblPr>
          <w:tblGrid>
            <w:gridCol w:w="539"/>
            <w:gridCol w:w="8872"/>
          </w:tblGrid>
          <w:tr w:rsidR="00B57E2F"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B57E2F" w:rsidRPr="0034393D" w:rsidRDefault="00B57E2F" w:rsidP="009736BB">
                <w:pPr>
                  <w:pStyle w:val="CheckboxfreistehendinTabelle"/>
                </w:pPr>
              </w:p>
            </w:tc>
            <w:tc>
              <w:tcPr>
                <w:tcW w:w="8872" w:type="dxa"/>
              </w:tcPr>
              <w:p w:rsidR="00B57E2F" w:rsidRPr="0034393D" w:rsidRDefault="005E1E52" w:rsidP="009736BB">
                <w:pPr>
                  <w:spacing w:line="240" w:lineRule="auto"/>
                </w:pPr>
                <w:sdt>
                  <w:sdtPr>
                    <w:id w:val="507640301"/>
                    <w:placeholder>
                      <w:docPart w:val="D134C38DD2054752B79C3B83CDCB7AD9"/>
                    </w:placeholder>
                    <w:temporary/>
                    <w:showingPlcHdr/>
                  </w:sdtPr>
                  <w:sdtEndPr/>
                  <w:sdtContent>
                    <w:r w:rsidR="00B57E2F" w:rsidRPr="0034393D">
                      <w:t>Tabelle: PKV // Checkliste</w:t>
                    </w:r>
                  </w:sdtContent>
                </w:sdt>
              </w:p>
            </w:tc>
          </w:tr>
          <w:tr w:rsidR="00B57E2F" w:rsidRPr="0034393D" w:rsidTr="009736BB">
            <w:tc>
              <w:tcPr>
                <w:tcW w:w="539" w:type="dxa"/>
              </w:tcPr>
              <w:p w:rsidR="00B57E2F" w:rsidRPr="0034393D" w:rsidRDefault="00B57E2F" w:rsidP="009736BB">
                <w:pPr>
                  <w:pStyle w:val="CheckboxfreistehendinTabelle"/>
                </w:pPr>
              </w:p>
            </w:tc>
            <w:tc>
              <w:tcPr>
                <w:tcW w:w="8872" w:type="dxa"/>
              </w:tcPr>
              <w:p w:rsidR="00B57E2F" w:rsidRPr="0034393D" w:rsidRDefault="005E1E52" w:rsidP="009736BB">
                <w:pPr>
                  <w:spacing w:line="240" w:lineRule="auto"/>
                </w:pPr>
                <w:sdt>
                  <w:sdtPr>
                    <w:id w:val="1533845900"/>
                    <w:placeholder>
                      <w:docPart w:val="93A0366DE2B34DED88313CF4DD384DA4"/>
                    </w:placeholder>
                    <w:temporary/>
                    <w:showingPlcHdr/>
                  </w:sdtPr>
                  <w:sdtEndPr/>
                  <w:sdtContent>
                    <w:r w:rsidR="00B57E2F" w:rsidRPr="0034393D">
                      <w:t>Format erste Spalte: Checkbox freistehend in Tabelle</w:t>
                    </w:r>
                  </w:sdtContent>
                </w:sdt>
              </w:p>
            </w:tc>
          </w:tr>
          <w:tr w:rsidR="00B57E2F"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B57E2F" w:rsidRPr="0034393D" w:rsidRDefault="00B57E2F" w:rsidP="009736BB">
                <w:pPr>
                  <w:pStyle w:val="CheckboxfreistehendinTabelle"/>
                </w:pPr>
              </w:p>
            </w:tc>
            <w:tc>
              <w:tcPr>
                <w:tcW w:w="8872" w:type="dxa"/>
              </w:tcPr>
              <w:p w:rsidR="00B57E2F" w:rsidRPr="0034393D" w:rsidRDefault="005E1E52" w:rsidP="009736BB">
                <w:pPr>
                  <w:spacing w:line="240" w:lineRule="auto"/>
                </w:pPr>
                <w:sdt>
                  <w:sdtPr>
                    <w:id w:val="-765855315"/>
                    <w:placeholder>
                      <w:docPart w:val="C2BE31951BEE481A8BF2EB99A105ACF9"/>
                    </w:placeholder>
                    <w:temporary/>
                    <w:showingPlcHdr/>
                  </w:sdtPr>
                  <w:sdtEndPr/>
                  <w:sdtContent>
                    <w:r w:rsidR="00B57E2F" w:rsidRPr="0034393D">
                      <w:t>Ich bin Blindtext. Von Geburt an. Man macht keinen Sinn.</w:t>
                    </w:r>
                  </w:sdtContent>
                </w:sdt>
              </w:p>
            </w:tc>
          </w:tr>
          <w:tr w:rsidR="00B57E2F" w:rsidRPr="0034393D" w:rsidTr="009736BB">
            <w:tc>
              <w:tcPr>
                <w:tcW w:w="539" w:type="dxa"/>
              </w:tcPr>
              <w:p w:rsidR="00B57E2F" w:rsidRPr="0034393D" w:rsidRDefault="00B57E2F" w:rsidP="009736BB">
                <w:pPr>
                  <w:pStyle w:val="CheckboxfreistehendinTabelle"/>
                </w:pPr>
              </w:p>
            </w:tc>
            <w:tc>
              <w:tcPr>
                <w:tcW w:w="8872" w:type="dxa"/>
              </w:tcPr>
              <w:p w:rsidR="00B57E2F" w:rsidRPr="0034393D" w:rsidRDefault="005E1E52" w:rsidP="009736BB">
                <w:pPr>
                  <w:spacing w:line="240" w:lineRule="auto"/>
                </w:pPr>
                <w:sdt>
                  <w:sdtPr>
                    <w:id w:val="-945305844"/>
                    <w:placeholder>
                      <w:docPart w:val="F5B807CB5A304B7898BE8072FBFAA72F"/>
                    </w:placeholder>
                    <w:temporary/>
                    <w:showingPlcHdr/>
                  </w:sdtPr>
                  <w:sdtEndPr/>
                  <w:sdtContent>
                    <w:r w:rsidR="00B57E2F" w:rsidRPr="0034393D">
                      <w:t>Man wirkt hier und da aus dem Zusammenhang gerissen.</w:t>
                    </w:r>
                  </w:sdtContent>
                </w:sdt>
              </w:p>
            </w:tc>
          </w:tr>
          <w:tr w:rsidR="00B57E2F"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B57E2F" w:rsidRPr="0034393D" w:rsidRDefault="00B57E2F" w:rsidP="009736BB">
                <w:pPr>
                  <w:pStyle w:val="CheckboxfreistehendinTabelle"/>
                </w:pPr>
              </w:p>
            </w:tc>
            <w:tc>
              <w:tcPr>
                <w:tcW w:w="8872" w:type="dxa"/>
              </w:tcPr>
              <w:p w:rsidR="00B57E2F" w:rsidRPr="0034393D" w:rsidRDefault="005E1E52" w:rsidP="009736BB">
                <w:pPr>
                  <w:spacing w:line="240" w:lineRule="auto"/>
                </w:pPr>
                <w:sdt>
                  <w:sdtPr>
                    <w:id w:val="2119477950"/>
                    <w:placeholder>
                      <w:docPart w:val="3398F533F32E42969F7D0B716FCB8D5D"/>
                    </w:placeholder>
                    <w:temporary/>
                    <w:showingPlcHdr/>
                  </w:sdtPr>
                  <w:sdtEndPr/>
                  <w:sdtContent>
                    <w:r w:rsidR="00B57E2F" w:rsidRPr="0034393D">
                      <w:t>Oft wird man gar nicht erst gelesen. Aber bin ich deshalb ein schlechter Text?</w:t>
                    </w:r>
                  </w:sdtContent>
                </w:sdt>
                <w:r w:rsidR="00B57E2F" w:rsidRPr="0034393D">
                  <w:t xml:space="preserve"> </w:t>
                </w:r>
              </w:p>
            </w:tc>
          </w:tr>
          <w:tr w:rsidR="00B57E2F" w:rsidRPr="0034393D" w:rsidTr="009736BB">
            <w:tc>
              <w:tcPr>
                <w:tcW w:w="539" w:type="dxa"/>
              </w:tcPr>
              <w:p w:rsidR="00B57E2F" w:rsidRPr="0034393D" w:rsidRDefault="00B57E2F" w:rsidP="009736BB">
                <w:pPr>
                  <w:pStyle w:val="CheckboxfreistehendinTabelle"/>
                </w:pPr>
              </w:p>
            </w:tc>
            <w:tc>
              <w:tcPr>
                <w:tcW w:w="8872" w:type="dxa"/>
              </w:tcPr>
              <w:p w:rsidR="00B57E2F" w:rsidRPr="0034393D" w:rsidRDefault="005E1E52" w:rsidP="009736BB">
                <w:pPr>
                  <w:spacing w:line="240" w:lineRule="auto"/>
                </w:pPr>
                <w:sdt>
                  <w:sdtPr>
                    <w:id w:val="-1631936710"/>
                    <w:placeholder>
                      <w:docPart w:val="7FC4F767B9B0489DB7B9722A4098BB44"/>
                    </w:placeholder>
                    <w:temporary/>
                    <w:showingPlcHdr/>
                  </w:sdtPr>
                  <w:sdtEndPr/>
                  <w:sdtContent>
                    <w:r w:rsidR="00B57E2F" w:rsidRPr="0034393D">
                      <w:t>Ich weiss, dass ich nie die Chance haben werde, im Stern zu erscheinen.</w:t>
                    </w:r>
                  </w:sdtContent>
                </w:sdt>
                <w:r w:rsidR="00B57E2F" w:rsidRPr="0034393D">
                  <w:t xml:space="preserve"> </w:t>
                </w:r>
              </w:p>
            </w:tc>
          </w:tr>
          <w:tr w:rsidR="00B57E2F"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B57E2F" w:rsidRPr="0034393D" w:rsidRDefault="00B57E2F" w:rsidP="009736BB">
                <w:pPr>
                  <w:pStyle w:val="CheckboxfreistehendinTabelle"/>
                </w:pPr>
              </w:p>
            </w:tc>
            <w:tc>
              <w:tcPr>
                <w:tcW w:w="8872" w:type="dxa"/>
              </w:tcPr>
              <w:p w:rsidR="00B57E2F" w:rsidRPr="0034393D" w:rsidRDefault="005E1E52" w:rsidP="009736BB">
                <w:pPr>
                  <w:spacing w:line="240" w:lineRule="auto"/>
                </w:pPr>
                <w:sdt>
                  <w:sdtPr>
                    <w:id w:val="-727760902"/>
                    <w:placeholder>
                      <w:docPart w:val="DB06C7CB1227447B93EE8C7A0B1E856E"/>
                    </w:placeholder>
                    <w:temporary/>
                    <w:showingPlcHdr/>
                  </w:sdtPr>
                  <w:sdtEndPr/>
                  <w:sdtContent>
                    <w:r w:rsidR="00B57E2F" w:rsidRPr="0034393D">
                      <w:t>Aber bin ich darum weniger wichtig? Ich bin blind! Aber ich bin gerne Text.</w:t>
                    </w:r>
                  </w:sdtContent>
                </w:sdt>
                <w:r w:rsidR="00B57E2F" w:rsidRPr="0034393D">
                  <w:t xml:space="preserve"> </w:t>
                </w:r>
              </w:p>
            </w:tc>
          </w:tr>
        </w:tbl>
        <w:p w:rsidR="00B57E2F" w:rsidRPr="00ED45BD" w:rsidRDefault="00B57E2F" w:rsidP="009736BB">
          <w:pPr>
            <w:pStyle w:val="Flietext"/>
          </w:pPr>
        </w:p>
        <w:p w:rsidR="00B57E2F" w:rsidRDefault="00B57E2F"/>
      </w:docPartBody>
    </w:docPart>
    <w:docPart>
      <w:docPartPr>
        <w:name w:val="BD66D4FFBB544F1190F7EE18617CE3BE"/>
        <w:category>
          <w:name w:val="Allgemein"/>
          <w:gallery w:val="placeholder"/>
        </w:category>
        <w:types>
          <w:type w:val="bbPlcHdr"/>
        </w:types>
        <w:behaviors>
          <w:behavior w:val="content"/>
        </w:behaviors>
        <w:guid w:val="{6C253921-1EFF-479B-9F70-DE1E31CF676A}"/>
      </w:docPartPr>
      <w:docPartBody>
        <w:p w:rsidR="00B57E2F" w:rsidRPr="00AB090D" w:rsidRDefault="00B57E2F" w:rsidP="00B57E2F">
          <w:pPr>
            <w:pStyle w:val="H3Tabelle"/>
          </w:pPr>
          <w:r w:rsidRPr="00AB090D">
            <w:t>H3 Tabelle</w:t>
          </w:r>
        </w:p>
        <w:p w:rsidR="00B57E2F" w:rsidRDefault="00B57E2F" w:rsidP="00B57E2F">
          <w:pPr>
            <w:pStyle w:val="BD66D4FFBB544F1190F7EE18617CE3BE"/>
          </w:pPr>
          <w:r w:rsidRPr="00AB090D">
            <w:t>- X-</w:t>
          </w:r>
        </w:p>
      </w:docPartBody>
    </w:docPart>
    <w:docPart>
      <w:docPartPr>
        <w:name w:val="6DAFB745DDF34177A17E5D5E2AB1ACF1"/>
        <w:category>
          <w:name w:val="Allgemein"/>
          <w:gallery w:val="placeholder"/>
        </w:category>
        <w:types>
          <w:type w:val="bbPlcHdr"/>
        </w:types>
        <w:behaviors>
          <w:behavior w:val="content"/>
        </w:behaviors>
        <w:guid w:val="{B9A31849-B2B4-4BC4-97B4-9D2C3B08A6F4}"/>
      </w:docPartPr>
      <w:docPartBody>
        <w:p w:rsidR="00B57E2F" w:rsidRDefault="00B57E2F">
          <w:r>
            <w:t>Headline</w:t>
          </w:r>
        </w:p>
      </w:docPartBody>
    </w:docPart>
    <w:docPart>
      <w:docPartPr>
        <w:name w:val="8AC9AD2FDBFC4BE5A9A43E1A82498CEA"/>
        <w:category>
          <w:name w:val="Allgemein"/>
          <w:gallery w:val="placeholder"/>
        </w:category>
        <w:types>
          <w:type w:val="bbPlcHdr"/>
        </w:types>
        <w:behaviors>
          <w:behavior w:val="content"/>
        </w:behaviors>
        <w:guid w:val="{320F8B28-C596-4D22-BC4F-DC89E56A18E8}"/>
      </w:docPartPr>
      <w:docPartBody>
        <w:p w:rsidR="00B57E2F" w:rsidRDefault="00B57E2F">
          <w:r>
            <w:t>Text</w:t>
          </w:r>
        </w:p>
      </w:docPartBody>
    </w:docPart>
    <w:docPart>
      <w:docPartPr>
        <w:name w:val="0791CC4A0D984492B1668AEDAFEBF6C9"/>
        <w:category>
          <w:name w:val="Allgemein"/>
          <w:gallery w:val="placeholder"/>
        </w:category>
        <w:types>
          <w:type w:val="bbPlcHdr"/>
        </w:types>
        <w:behaviors>
          <w:behavior w:val="content"/>
        </w:behaviors>
        <w:guid w:val="{CD4E8C9F-45CF-4668-889C-0A01F0710FF4}"/>
      </w:docPartPr>
      <w:docPartBody>
        <w:p w:rsidR="00B57E2F" w:rsidRDefault="00B57E2F" w:rsidP="00B57E2F">
          <w:pPr>
            <w:pStyle w:val="0791CC4A0D984492B1668AEDAFEBF6C92"/>
          </w:pPr>
          <w:r>
            <w:rPr>
              <w:rStyle w:val="Platzhaltertext"/>
            </w:rPr>
            <w:t>Headline</w:t>
          </w:r>
        </w:p>
      </w:docPartBody>
    </w:docPart>
    <w:docPart>
      <w:docPartPr>
        <w:name w:val="Verfahrensanweisung"/>
        <w:style w:val="H2 freistehend"/>
        <w:category>
          <w:name w:val="PKV // Bausteine"/>
          <w:gallery w:val="docParts"/>
        </w:category>
        <w:behaviors>
          <w:behavior w:val="content"/>
        </w:behaviors>
        <w:guid w:val="{636FFADA-FC5A-43F4-8065-46337E03A016}"/>
      </w:docPartPr>
      <w:docPartBody>
        <w:p w:rsidR="00B57E2F" w:rsidRPr="00491BE3" w:rsidRDefault="00B57E2F" w:rsidP="00B57E2F">
          <w:pPr>
            <w:pStyle w:val="H2freistehend"/>
          </w:pPr>
          <w:r w:rsidRPr="00491BE3">
            <w:t xml:space="preserve">Verfahrensanweisung </w:t>
          </w:r>
          <w:r w:rsidRPr="00491BE3">
            <w:rPr>
              <w:rStyle w:val="Platzhaltertext"/>
            </w:rPr>
            <w:t>„</w:t>
          </w:r>
          <w:sdt>
            <w:sdtPr>
              <w:rPr>
                <w:rStyle w:val="Platzhaltertext"/>
              </w:rPr>
              <w:id w:val="-127173049"/>
              <w:placeholder>
                <w:docPart w:val="0791CC4A0D984492B1668AEDAFEBF6C9"/>
              </w:placeholder>
              <w:temporary/>
              <w:showingPlcHdr/>
            </w:sdtPr>
            <w:sdtEndPr>
              <w:rPr>
                <w:rStyle w:val="Platzhaltertext"/>
              </w:rPr>
            </w:sdtEndPr>
            <w:sdtContent>
              <w:r>
                <w:rPr>
                  <w:rStyle w:val="Platzhaltertext"/>
                </w:rPr>
                <w:t>Headline</w:t>
              </w:r>
            </w:sdtContent>
          </w:sdt>
          <w:r w:rsidRPr="00491BE3">
            <w:rPr>
              <w:rStyle w:val="Platzhaltertext"/>
            </w:rPr>
            <w:t>“</w:t>
          </w:r>
        </w:p>
        <w:tbl>
          <w:tblPr>
            <w:tblStyle w:val="PKVStempel"/>
            <w:tblW w:w="0" w:type="auto"/>
            <w:tblLayout w:type="fixed"/>
            <w:tblLook w:val="04A0" w:firstRow="1" w:lastRow="0" w:firstColumn="1" w:lastColumn="0" w:noHBand="0" w:noVBand="1"/>
          </w:tblPr>
          <w:tblGrid>
            <w:gridCol w:w="3118"/>
            <w:gridCol w:w="4876"/>
            <w:gridCol w:w="1417"/>
          </w:tblGrid>
          <w:tr w:rsidR="00B57E2F" w:rsidRPr="00682324" w:rsidTr="009736BB">
            <w:trPr>
              <w:cnfStyle w:val="100000000000" w:firstRow="1" w:lastRow="0" w:firstColumn="0" w:lastColumn="0" w:oddVBand="0" w:evenVBand="0" w:oddHBand="0" w:evenHBand="0" w:firstRowFirstColumn="0" w:firstRowLastColumn="0" w:lastRowFirstColumn="0" w:lastRowLastColumn="0"/>
              <w:trHeight w:val="1191"/>
            </w:trPr>
            <w:tc>
              <w:tcPr>
                <w:cnfStyle w:val="000000000100" w:firstRow="0" w:lastRow="0" w:firstColumn="0" w:lastColumn="0" w:oddVBand="0" w:evenVBand="0" w:oddHBand="0" w:evenHBand="0" w:firstRowFirstColumn="1" w:firstRowLastColumn="0" w:lastRowFirstColumn="0" w:lastRowLastColumn="0"/>
                <w:tcW w:w="3118" w:type="dxa"/>
              </w:tcPr>
              <w:p w:rsidR="00B57E2F" w:rsidRPr="00682324" w:rsidRDefault="00B57E2F" w:rsidP="009736BB">
                <w:pPr>
                  <w:pStyle w:val="Info-Textsehrklein"/>
                </w:pPr>
                <w:r w:rsidRPr="00682324">
                  <w:t>Praxisstempel</w:t>
                </w:r>
              </w:p>
            </w:tc>
            <w:tc>
              <w:tcPr>
                <w:tcW w:w="4876" w:type="dxa"/>
              </w:tcPr>
              <w:p w:rsidR="00B57E2F" w:rsidRPr="00AB090D" w:rsidRDefault="00B57E2F" w:rsidP="009736BB">
                <w:pPr>
                  <w:pStyle w:val="FlietextersteZeileTabelle"/>
                  <w:cnfStyle w:val="100000000000" w:firstRow="1" w:lastRow="0" w:firstColumn="0" w:lastColumn="0" w:oddVBand="0" w:evenVBand="0" w:oddHBand="0" w:evenHBand="0" w:firstRowFirstColumn="0" w:firstRowLastColumn="0" w:lastRowFirstColumn="0" w:lastRowLastColumn="0"/>
                </w:pPr>
                <w:r w:rsidRPr="00AB090D">
                  <w:t>Verfahrensanweisung</w:t>
                </w:r>
              </w:p>
              <w:sdt>
                <w:sdtPr>
                  <w:id w:val="-620296808"/>
                  <w:placeholder>
                    <w:docPart w:val="BD66D4FFBB544F1190F7EE18617CE3BE"/>
                  </w:placeholder>
                  <w:temporary/>
                  <w:showingPlcHdr/>
                </w:sdtPr>
                <w:sdtEndPr/>
                <w:sdtContent>
                  <w:p w:rsidR="00B57E2F" w:rsidRPr="00AB090D" w:rsidRDefault="00B57E2F" w:rsidP="00B57E2F">
                    <w:pPr>
                      <w:pStyle w:val="H3Tabelle"/>
                      <w:cnfStyle w:val="100000000000" w:firstRow="1" w:lastRow="0" w:firstColumn="0" w:lastColumn="0" w:oddVBand="0" w:evenVBand="0" w:oddHBand="0" w:evenHBand="0" w:firstRowFirstColumn="0" w:firstRowLastColumn="0" w:lastRowFirstColumn="0" w:lastRowLastColumn="0"/>
                    </w:pPr>
                    <w:r w:rsidRPr="00AB090D">
                      <w:t>H3 Tabelle</w:t>
                    </w:r>
                  </w:p>
                  <w:p w:rsidR="00B57E2F" w:rsidRPr="00007C25" w:rsidRDefault="00B57E2F" w:rsidP="009736BB">
                    <w:pPr>
                      <w:pStyle w:val="H3Tabelle"/>
                      <w:cnfStyle w:val="100000000000" w:firstRow="1" w:lastRow="0" w:firstColumn="0" w:lastColumn="0" w:oddVBand="0" w:evenVBand="0" w:oddHBand="0" w:evenHBand="0" w:firstRowFirstColumn="0" w:firstRowLastColumn="0" w:lastRowFirstColumn="0" w:lastRowLastColumn="0"/>
                    </w:pPr>
                    <w:r w:rsidRPr="00AB090D">
                      <w:t>- X-</w:t>
                    </w:r>
                  </w:p>
                </w:sdtContent>
              </w:sdt>
            </w:tc>
            <w:tc>
              <w:tcPr>
                <w:tcW w:w="1417" w:type="dxa"/>
              </w:tcPr>
              <w:p w:rsidR="00B57E2F" w:rsidRPr="00AB090D" w:rsidRDefault="00B57E2F" w:rsidP="009736BB">
                <w:pPr>
                  <w:pStyle w:val="FlietextersteZeileTabelle"/>
                  <w:cnfStyle w:val="100000000000" w:firstRow="1" w:lastRow="0" w:firstColumn="0" w:lastColumn="0" w:oddVBand="0" w:evenVBand="0" w:oddHBand="0" w:evenHBand="0" w:firstRowFirstColumn="0" w:firstRowLastColumn="0" w:lastRowFirstColumn="0" w:lastRowLastColumn="0"/>
                </w:pPr>
                <w:r w:rsidRPr="00AB090D">
                  <w:t>AA</w:t>
                </w:r>
              </w:p>
              <w:p w:rsidR="00B57E2F" w:rsidRDefault="00B57E2F" w:rsidP="009736BB">
                <w:pPr>
                  <w:pStyle w:val="Flietext"/>
                  <w:cnfStyle w:val="100000000000" w:firstRow="1" w:lastRow="0" w:firstColumn="0" w:lastColumn="0" w:oddVBand="0" w:evenVBand="0" w:oddHBand="0" w:evenHBand="0" w:firstRowFirstColumn="0" w:firstRowLastColumn="0" w:lastRowFirstColumn="0" w:lastRowLastColumn="0"/>
                </w:pPr>
              </w:p>
              <w:p w:rsidR="00B57E2F" w:rsidRPr="00682324" w:rsidRDefault="00B57E2F" w:rsidP="009736BB">
                <w:pPr>
                  <w:pStyle w:val="Flietext"/>
                  <w:cnfStyle w:val="100000000000" w:firstRow="1" w:lastRow="0" w:firstColumn="0" w:lastColumn="0" w:oddVBand="0" w:evenVBand="0" w:oddHBand="0" w:evenHBand="0" w:firstRowFirstColumn="0" w:firstRowLastColumn="0" w:lastRowFirstColumn="0" w:lastRowLastColumn="0"/>
                </w:pPr>
                <w:r w:rsidRPr="00682324">
                  <w:t>Nr.</w:t>
                </w:r>
              </w:p>
            </w:tc>
          </w:tr>
        </w:tbl>
        <w:p w:rsidR="00B57E2F" w:rsidRPr="00684630" w:rsidRDefault="00B57E2F" w:rsidP="009736BB">
          <w:pPr>
            <w:pStyle w:val="Flietext"/>
          </w:pPr>
        </w:p>
        <w:tbl>
          <w:tblPr>
            <w:tblStyle w:val="PKVTabelle"/>
            <w:tblW w:w="0" w:type="auto"/>
            <w:tblLayout w:type="fixed"/>
            <w:tblLook w:val="0000" w:firstRow="0" w:lastRow="0" w:firstColumn="0" w:lastColumn="0" w:noHBand="0" w:noVBand="0"/>
          </w:tblPr>
          <w:tblGrid>
            <w:gridCol w:w="9411"/>
          </w:tblGrid>
          <w:tr w:rsidR="00B57E2F" w:rsidRPr="00AB090D" w:rsidTr="009736BB">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AB090D" w:rsidRDefault="00B57E2F" w:rsidP="009736BB">
                <w:r w:rsidRPr="00AB090D">
                  <w:t>Zweck/Ziel</w:t>
                </w:r>
              </w:p>
            </w:tc>
          </w:tr>
          <w:tr w:rsidR="00B57E2F" w:rsidRPr="00AB090D" w:rsidTr="009736BB">
            <w:tc>
              <w:tcPr>
                <w:tcW w:w="9411" w:type="dxa"/>
              </w:tcPr>
              <w:p w:rsidR="00B57E2F" w:rsidRPr="00AB090D" w:rsidRDefault="00B57E2F" w:rsidP="009736BB"/>
            </w:tc>
          </w:tr>
          <w:tr w:rsidR="00B57E2F" w:rsidRPr="00AB090D" w:rsidTr="009736BB">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AB090D" w:rsidRDefault="00B57E2F" w:rsidP="009736BB">
                <w:r w:rsidRPr="00AB090D">
                  <w:t>Geltungsbereich</w:t>
                </w:r>
              </w:p>
            </w:tc>
          </w:tr>
          <w:tr w:rsidR="00B57E2F" w:rsidRPr="00AB090D" w:rsidTr="009736BB">
            <w:tc>
              <w:tcPr>
                <w:tcW w:w="9411" w:type="dxa"/>
              </w:tcPr>
              <w:p w:rsidR="00B57E2F" w:rsidRPr="00AB090D" w:rsidRDefault="00B57E2F" w:rsidP="009736BB"/>
            </w:tc>
          </w:tr>
          <w:tr w:rsidR="00B57E2F" w:rsidRPr="00AB090D" w:rsidTr="009736BB">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AB090D" w:rsidRDefault="00B57E2F" w:rsidP="009736BB">
                <w:r w:rsidRPr="00AB090D">
                  <w:t>Verantwortlich</w:t>
                </w:r>
              </w:p>
            </w:tc>
          </w:tr>
          <w:tr w:rsidR="00B57E2F" w:rsidRPr="00AB090D" w:rsidTr="009736BB">
            <w:tc>
              <w:tcPr>
                <w:tcW w:w="9411" w:type="dxa"/>
              </w:tcPr>
              <w:p w:rsidR="00B57E2F" w:rsidRPr="00AB090D" w:rsidRDefault="00B57E2F" w:rsidP="009736BB"/>
            </w:tc>
          </w:tr>
          <w:tr w:rsidR="00B57E2F" w:rsidRPr="00AB090D" w:rsidTr="009736BB">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AB090D" w:rsidRDefault="00B57E2F" w:rsidP="009736BB">
                <w:r w:rsidRPr="00AB090D">
                  <w:t>Mitgeltende Dokumente</w:t>
                </w:r>
              </w:p>
            </w:tc>
          </w:tr>
          <w:tr w:rsidR="00B57E2F" w:rsidRPr="00AB090D" w:rsidTr="009736BB">
            <w:tc>
              <w:tcPr>
                <w:tcW w:w="9411" w:type="dxa"/>
              </w:tcPr>
              <w:p w:rsidR="00B57E2F" w:rsidRPr="00AB090D" w:rsidRDefault="00B57E2F" w:rsidP="009736BB"/>
            </w:tc>
          </w:tr>
          <w:tr w:rsidR="00B57E2F" w:rsidRPr="00AB090D" w:rsidTr="009736BB">
            <w:trPr>
              <w:cnfStyle w:val="000000100000" w:firstRow="0" w:lastRow="0" w:firstColumn="0" w:lastColumn="0" w:oddVBand="0" w:evenVBand="0" w:oddHBand="1" w:evenHBand="0" w:firstRowFirstColumn="0" w:firstRowLastColumn="0" w:lastRowFirstColumn="0" w:lastRowLastColumn="0"/>
              <w:trHeight w:hRule="exact" w:val="340"/>
            </w:trPr>
            <w:tc>
              <w:tcPr>
                <w:tcW w:w="9411" w:type="dxa"/>
              </w:tcPr>
              <w:p w:rsidR="00B57E2F" w:rsidRPr="00AB090D" w:rsidRDefault="00B57E2F" w:rsidP="009736BB">
                <w:r w:rsidRPr="00AB090D">
                  <w:t>Vorgehen/Ablauf</w:t>
                </w:r>
              </w:p>
            </w:tc>
          </w:tr>
          <w:tr w:rsidR="00B57E2F" w:rsidRPr="00AB090D" w:rsidTr="009736BB">
            <w:tc>
              <w:tcPr>
                <w:tcW w:w="9411" w:type="dxa"/>
              </w:tcPr>
              <w:sdt>
                <w:sdtPr>
                  <w:id w:val="-279807884"/>
                  <w:placeholder>
                    <w:docPart w:val="6DAFB745DDF34177A17E5D5E2AB1ACF1"/>
                  </w:placeholder>
                  <w:temporary/>
                  <w:showingPlcHdr/>
                </w:sdtPr>
                <w:sdtEndPr/>
                <w:sdtContent>
                  <w:p w:rsidR="00B57E2F" w:rsidRPr="00AB090D" w:rsidRDefault="00B57E2F" w:rsidP="009736BB">
                    <w:pPr>
                      <w:pStyle w:val="HeadlineTabelleertseZeile"/>
                    </w:pPr>
                    <w:r>
                      <w:t>Headline</w:t>
                    </w:r>
                  </w:p>
                </w:sdtContent>
              </w:sdt>
              <w:sdt>
                <w:sdtPr>
                  <w:id w:val="1341814081"/>
                  <w:placeholder>
                    <w:docPart w:val="8AC9AD2FDBFC4BE5A9A43E1A82498CEA"/>
                  </w:placeholder>
                  <w:temporary/>
                  <w:showingPlcHdr/>
                </w:sdtPr>
                <w:sdtEndPr/>
                <w:sdtContent>
                  <w:p w:rsidR="00B57E2F" w:rsidRPr="00AB090D" w:rsidRDefault="00B57E2F" w:rsidP="00B57E2F">
                    <w:pPr>
                      <w:pStyle w:val="AufzhlungPunkteTabelle"/>
                    </w:pPr>
                    <w:r>
                      <w:t>Text</w:t>
                    </w:r>
                  </w:p>
                </w:sdtContent>
              </w:sdt>
            </w:tc>
          </w:tr>
        </w:tbl>
        <w:p w:rsidR="00B57E2F" w:rsidRPr="00E06ACD" w:rsidRDefault="00B57E2F" w:rsidP="009736BB">
          <w:pPr>
            <w:pStyle w:val="Flietext"/>
          </w:pPr>
        </w:p>
        <w:tbl>
          <w:tblPr>
            <w:tblStyle w:val="PKVTabelle"/>
            <w:tblW w:w="0" w:type="auto"/>
            <w:tblLayout w:type="fixed"/>
            <w:tblLook w:val="06A0" w:firstRow="1" w:lastRow="0" w:firstColumn="1" w:lastColumn="0" w:noHBand="1" w:noVBand="1"/>
          </w:tblPr>
          <w:tblGrid>
            <w:gridCol w:w="3146"/>
            <w:gridCol w:w="3146"/>
            <w:gridCol w:w="3118"/>
          </w:tblGrid>
          <w:tr w:rsidR="00B57E2F" w:rsidTr="009736BB">
            <w:trPr>
              <w:cnfStyle w:val="100000000000" w:firstRow="1" w:lastRow="0" w:firstColumn="0" w:lastColumn="0" w:oddVBand="0" w:evenVBand="0" w:oddHBand="0" w:evenHBand="0" w:firstRowFirstColumn="0" w:firstRowLastColumn="0" w:lastRowFirstColumn="0" w:lastRowLastColumn="0"/>
            </w:trPr>
            <w:tc>
              <w:tcPr>
                <w:tcW w:w="3146" w:type="dxa"/>
              </w:tcPr>
              <w:p w:rsidR="00B57E2F" w:rsidRDefault="00B57E2F" w:rsidP="009736BB">
                <w:pPr>
                  <w:pStyle w:val="Flietext"/>
                </w:pPr>
              </w:p>
            </w:tc>
            <w:tc>
              <w:tcPr>
                <w:tcW w:w="3146" w:type="dxa"/>
              </w:tcPr>
              <w:p w:rsidR="00B57E2F" w:rsidRDefault="00B57E2F" w:rsidP="009736BB">
                <w:pPr>
                  <w:pStyle w:val="Flietext"/>
                </w:pPr>
                <w:r w:rsidRPr="001A0E28">
                  <w:t>Aufbewahrung</w:t>
                </w:r>
              </w:p>
            </w:tc>
            <w:tc>
              <w:tcPr>
                <w:tcW w:w="3118" w:type="dxa"/>
              </w:tcPr>
              <w:p w:rsidR="00B57E2F" w:rsidRDefault="00B57E2F" w:rsidP="009736BB">
                <w:pPr>
                  <w:pStyle w:val="Flietext"/>
                </w:pPr>
                <w:r w:rsidRPr="001A0E28">
                  <w:t>Entsorgung</w:t>
                </w:r>
              </w:p>
            </w:tc>
          </w:tr>
          <w:tr w:rsidR="00B57E2F" w:rsidTr="009736BB">
            <w:tc>
              <w:tcPr>
                <w:tcW w:w="3146" w:type="dxa"/>
              </w:tcPr>
              <w:p w:rsidR="00B57E2F" w:rsidRDefault="00B57E2F" w:rsidP="009736BB">
                <w:pPr>
                  <w:pStyle w:val="Flietext"/>
                </w:pPr>
                <w:r>
                  <w:t>Fortbildungsplan</w:t>
                </w:r>
              </w:p>
            </w:tc>
            <w:tc>
              <w:tcPr>
                <w:tcW w:w="3146" w:type="dxa"/>
              </w:tcPr>
              <w:p w:rsidR="00B57E2F" w:rsidRDefault="00B57E2F" w:rsidP="009736BB">
                <w:pPr>
                  <w:pStyle w:val="Flietext"/>
                </w:pPr>
              </w:p>
            </w:tc>
            <w:tc>
              <w:tcPr>
                <w:tcW w:w="3118" w:type="dxa"/>
              </w:tcPr>
              <w:p w:rsidR="00B57E2F" w:rsidRDefault="00B57E2F"/>
            </w:tc>
          </w:tr>
          <w:tr w:rsidR="00B57E2F" w:rsidTr="009736BB">
            <w:tc>
              <w:tcPr>
                <w:tcW w:w="3146" w:type="dxa"/>
              </w:tcPr>
              <w:p w:rsidR="00B57E2F" w:rsidRDefault="00B57E2F" w:rsidP="009736BB">
                <w:pPr>
                  <w:pStyle w:val="Flietext"/>
                </w:pPr>
                <w:r>
                  <w:t>Teilnehmerliste</w:t>
                </w:r>
              </w:p>
            </w:tc>
            <w:tc>
              <w:tcPr>
                <w:tcW w:w="3146" w:type="dxa"/>
              </w:tcPr>
              <w:p w:rsidR="00B57E2F" w:rsidRDefault="00B57E2F"/>
            </w:tc>
            <w:tc>
              <w:tcPr>
                <w:tcW w:w="3118" w:type="dxa"/>
              </w:tcPr>
              <w:p w:rsidR="00B57E2F" w:rsidRDefault="00B57E2F"/>
            </w:tc>
          </w:tr>
          <w:tr w:rsidR="00B57E2F" w:rsidTr="009736BB">
            <w:tc>
              <w:tcPr>
                <w:tcW w:w="3146" w:type="dxa"/>
              </w:tcPr>
              <w:p w:rsidR="00B57E2F" w:rsidRDefault="00B57E2F" w:rsidP="009736BB">
                <w:pPr>
                  <w:pStyle w:val="Flietext"/>
                </w:pPr>
                <w:r>
                  <w:t xml:space="preserve">Protokolle über </w:t>
                </w:r>
              </w:p>
              <w:p w:rsidR="00B57E2F" w:rsidRDefault="00B57E2F" w:rsidP="009736BB">
                <w:pPr>
                  <w:pStyle w:val="Flietext"/>
                </w:pPr>
                <w:r>
                  <w:t>Fortbildung</w:t>
                </w:r>
              </w:p>
            </w:tc>
            <w:tc>
              <w:tcPr>
                <w:tcW w:w="3146" w:type="dxa"/>
              </w:tcPr>
              <w:p w:rsidR="00B57E2F" w:rsidRDefault="00B57E2F"/>
            </w:tc>
            <w:tc>
              <w:tcPr>
                <w:tcW w:w="3118" w:type="dxa"/>
              </w:tcPr>
              <w:p w:rsidR="00B57E2F" w:rsidRDefault="00B57E2F"/>
            </w:tc>
          </w:tr>
        </w:tbl>
        <w:p w:rsidR="00B57E2F" w:rsidRPr="00E06ACD" w:rsidRDefault="00B57E2F" w:rsidP="009736BB">
          <w:pPr>
            <w:pStyle w:val="Flietext"/>
          </w:pPr>
        </w:p>
        <w:tbl>
          <w:tblPr>
            <w:tblStyle w:val="PKVStempel"/>
            <w:tblW w:w="0" w:type="auto"/>
            <w:tblLayout w:type="fixed"/>
            <w:tblLook w:val="04C0" w:firstRow="0" w:lastRow="1" w:firstColumn="1" w:lastColumn="0" w:noHBand="0" w:noVBand="1"/>
          </w:tblPr>
          <w:tblGrid>
            <w:gridCol w:w="3912"/>
            <w:gridCol w:w="3912"/>
            <w:gridCol w:w="1587"/>
          </w:tblGrid>
          <w:tr w:rsidR="00B57E2F" w:rsidRPr="00E06ACD" w:rsidTr="009736BB">
            <w:trPr>
              <w:trHeight w:val="397"/>
            </w:trPr>
            <w:tc>
              <w:tcPr>
                <w:tcW w:w="3912" w:type="dxa"/>
              </w:tcPr>
              <w:p w:rsidR="00B57E2F" w:rsidRPr="00E06ACD" w:rsidRDefault="00B57E2F" w:rsidP="009736BB">
                <w:pPr>
                  <w:pStyle w:val="Info-Textsehrklein"/>
                </w:pPr>
                <w:r w:rsidRPr="00E06ACD">
                  <w:t xml:space="preserve">Erstellt von: </w:t>
                </w:r>
              </w:p>
            </w:tc>
            <w:tc>
              <w:tcPr>
                <w:tcW w:w="3912" w:type="dxa"/>
              </w:tcPr>
              <w:p w:rsidR="00B57E2F" w:rsidRPr="00E06ACD" w:rsidRDefault="00B57E2F" w:rsidP="009736BB">
                <w:pPr>
                  <w:pStyle w:val="Info-Textsehrklein"/>
                </w:pPr>
                <w:r w:rsidRPr="00E06ACD">
                  <w:t>Freigegeben von:</w:t>
                </w:r>
              </w:p>
            </w:tc>
            <w:tc>
              <w:tcPr>
                <w:tcW w:w="1587" w:type="dxa"/>
                <w:vMerge w:val="restart"/>
              </w:tcPr>
              <w:p w:rsidR="00B57E2F" w:rsidRPr="00E06ACD" w:rsidRDefault="00B57E2F" w:rsidP="009736BB">
                <w:pPr>
                  <w:pStyle w:val="Info-Textsehrklein"/>
                </w:pPr>
                <w:r w:rsidRPr="00E06ACD">
                  <w:t>Verändert am:</w:t>
                </w:r>
              </w:p>
            </w:tc>
          </w:tr>
          <w:tr w:rsidR="00B57E2F" w:rsidRPr="00E06ACD" w:rsidTr="009736BB">
            <w:trPr>
              <w:cnfStyle w:val="010000000000" w:firstRow="0" w:lastRow="1" w:firstColumn="0" w:lastColumn="0" w:oddVBand="0" w:evenVBand="0" w:oddHBand="0" w:evenHBand="0" w:firstRowFirstColumn="0" w:firstRowLastColumn="0" w:lastRowFirstColumn="0" w:lastRowLastColumn="0"/>
              <w:trHeight w:val="397"/>
            </w:trPr>
            <w:tc>
              <w:tcPr>
                <w:tcW w:w="3912" w:type="dxa"/>
              </w:tcPr>
              <w:p w:rsidR="00B57E2F" w:rsidRPr="00E06ACD" w:rsidRDefault="00B57E2F" w:rsidP="009736BB">
                <w:pPr>
                  <w:pStyle w:val="Info-Textsehrklein"/>
                </w:pPr>
                <w:r w:rsidRPr="00E06ACD">
                  <w:t>Datum:</w:t>
                </w:r>
              </w:p>
            </w:tc>
            <w:tc>
              <w:tcPr>
                <w:tcW w:w="3912" w:type="dxa"/>
              </w:tcPr>
              <w:p w:rsidR="00B57E2F" w:rsidRPr="00E06ACD" w:rsidRDefault="00B57E2F" w:rsidP="009736BB">
                <w:pPr>
                  <w:pStyle w:val="Info-Textsehrklein"/>
                </w:pPr>
                <w:r w:rsidRPr="00E06ACD">
                  <w:t>Datum:</w:t>
                </w:r>
              </w:p>
            </w:tc>
            <w:tc>
              <w:tcPr>
                <w:tcW w:w="1587" w:type="dxa"/>
                <w:vMerge/>
              </w:tcPr>
              <w:p w:rsidR="00B57E2F" w:rsidRPr="00E06ACD" w:rsidRDefault="00B57E2F" w:rsidP="009736BB">
                <w:pPr>
                  <w:pStyle w:val="Info-Textsehrklein"/>
                </w:pPr>
              </w:p>
            </w:tc>
          </w:tr>
        </w:tbl>
        <w:p w:rsidR="00B57E2F" w:rsidRDefault="00B57E2F"/>
      </w:docPartBody>
    </w:docPart>
    <w:docPart>
      <w:docPartPr>
        <w:name w:val="6D82D45212B4489D8C69830027FB794C"/>
        <w:category>
          <w:name w:val="Allgemein"/>
          <w:gallery w:val="placeholder"/>
        </w:category>
        <w:types>
          <w:type w:val="bbPlcHdr"/>
        </w:types>
        <w:behaviors>
          <w:behavior w:val="content"/>
        </w:behaviors>
        <w:guid w:val="{C5FCDAA9-FC24-4FB6-9AC6-E43E731B9A24}"/>
      </w:docPartPr>
      <w:docPartBody>
        <w:p w:rsidR="00B57E2F" w:rsidRDefault="00B57E2F">
          <w:r>
            <w:t>Headline</w:t>
          </w:r>
        </w:p>
      </w:docPartBody>
    </w:docPart>
    <w:docPart>
      <w:docPartPr>
        <w:name w:val="Arbeitsanweisung"/>
        <w:style w:val="H2 freistehend"/>
        <w:category>
          <w:name w:val="PKV // Bausteine"/>
          <w:gallery w:val="docParts"/>
        </w:category>
        <w:behaviors>
          <w:behavior w:val="content"/>
        </w:behaviors>
        <w:guid w:val="{AD8D0844-3EF0-47D7-B60C-05063AE60343}"/>
      </w:docPartPr>
      <w:docPartBody>
        <w:p w:rsidR="00B57E2F" w:rsidRPr="00682324" w:rsidRDefault="00B57E2F" w:rsidP="00B57E2F">
          <w:pPr>
            <w:pStyle w:val="H2freistehend"/>
          </w:pPr>
          <w:r w:rsidRPr="00AC4CDD">
            <w:t>Arbeitsanw</w:t>
          </w:r>
          <w:bookmarkStart w:id="0" w:name="_GoBack"/>
          <w:bookmarkEnd w:id="0"/>
          <w:r w:rsidRPr="00AC4CDD">
            <w:t>eisung</w:t>
          </w:r>
          <w:r>
            <w:t xml:space="preserve"> „</w:t>
          </w:r>
          <w:sdt>
            <w:sdtPr>
              <w:id w:val="-580364095"/>
              <w:placeholder>
                <w:docPart w:val="6D82D45212B4489D8C69830027FB794C"/>
              </w:placeholder>
              <w:temporary/>
              <w:showingPlcHdr/>
            </w:sdtPr>
            <w:sdtEndPr/>
            <w:sdtContent>
              <w:r>
                <w:t>Headline</w:t>
              </w:r>
            </w:sdtContent>
          </w:sdt>
          <w:r>
            <w:t>“</w:t>
          </w:r>
        </w:p>
        <w:tbl>
          <w:tblPr>
            <w:tblStyle w:val="PKVStempel"/>
            <w:tblW w:w="0" w:type="auto"/>
            <w:tblLayout w:type="fixed"/>
            <w:tblLook w:val="04A0" w:firstRow="1" w:lastRow="0" w:firstColumn="1" w:lastColumn="0" w:noHBand="0" w:noVBand="1"/>
          </w:tblPr>
          <w:tblGrid>
            <w:gridCol w:w="3118"/>
            <w:gridCol w:w="4876"/>
            <w:gridCol w:w="1417"/>
          </w:tblGrid>
          <w:tr w:rsidR="00B57E2F" w:rsidRPr="00682324" w:rsidTr="00B57E2F">
            <w:trPr>
              <w:cnfStyle w:val="100000000000" w:firstRow="1" w:lastRow="0" w:firstColumn="0" w:lastColumn="0" w:oddVBand="0" w:evenVBand="0" w:oddHBand="0" w:evenHBand="0" w:firstRowFirstColumn="0" w:firstRowLastColumn="0" w:lastRowFirstColumn="0" w:lastRowLastColumn="0"/>
              <w:trHeight w:val="1191"/>
            </w:trPr>
            <w:tc>
              <w:tcPr>
                <w:cnfStyle w:val="000000000100" w:firstRow="0" w:lastRow="0" w:firstColumn="0" w:lastColumn="0" w:oddVBand="0" w:evenVBand="0" w:oddHBand="0" w:evenHBand="0" w:firstRowFirstColumn="1" w:firstRowLastColumn="0" w:lastRowFirstColumn="0" w:lastRowLastColumn="0"/>
                <w:tcW w:w="3118" w:type="dxa"/>
              </w:tcPr>
              <w:p w:rsidR="00B57E2F" w:rsidRPr="00682324" w:rsidRDefault="00B57E2F" w:rsidP="00B57E2F">
                <w:pPr>
                  <w:pStyle w:val="Info-Textsehrklein"/>
                </w:pPr>
                <w:r w:rsidRPr="00682324">
                  <w:t>Praxisstempel</w:t>
                </w:r>
              </w:p>
            </w:tc>
            <w:tc>
              <w:tcPr>
                <w:tcW w:w="4876" w:type="dxa"/>
              </w:tcPr>
              <w:p w:rsidR="00B57E2F" w:rsidRPr="00682324" w:rsidRDefault="00B57E2F" w:rsidP="00B57E2F">
                <w:pPr>
                  <w:pStyle w:val="FlietextersteZeileTabelle"/>
                  <w:cnfStyle w:val="100000000000" w:firstRow="1" w:lastRow="0" w:firstColumn="0" w:lastColumn="0" w:oddVBand="0" w:evenVBand="0" w:oddHBand="0" w:evenHBand="0" w:firstRowFirstColumn="0" w:firstRowLastColumn="0" w:lastRowFirstColumn="0" w:lastRowLastColumn="0"/>
                </w:pPr>
                <w:r w:rsidRPr="00682324">
                  <w:t>Arbeitsanweisung</w:t>
                </w:r>
              </w:p>
              <w:sdt>
                <w:sdtPr>
                  <w:id w:val="1049950202"/>
                  <w:placeholder>
                    <w:docPart w:val="50A2053B3DC2486DAC5F51798530107A"/>
                  </w:placeholder>
                  <w:temporary/>
                  <w:showingPlcHdr/>
                </w:sdtPr>
                <w:sdtEndPr/>
                <w:sdtContent>
                  <w:p w:rsidR="00B57E2F" w:rsidRPr="00AB090D" w:rsidRDefault="00B57E2F" w:rsidP="00B57E2F">
                    <w:pPr>
                      <w:pStyle w:val="H3Tabelle"/>
                      <w:cnfStyle w:val="100000000000" w:firstRow="1" w:lastRow="0" w:firstColumn="0" w:lastColumn="0" w:oddVBand="0" w:evenVBand="0" w:oddHBand="0" w:evenHBand="0" w:firstRowFirstColumn="0" w:firstRowLastColumn="0" w:lastRowFirstColumn="0" w:lastRowLastColumn="0"/>
                    </w:pPr>
                    <w:r w:rsidRPr="00AB090D">
                      <w:t>H3 Tabelle</w:t>
                    </w:r>
                  </w:p>
                  <w:p w:rsidR="00B57E2F" w:rsidRPr="00AB090D" w:rsidRDefault="00B57E2F" w:rsidP="00B57E2F">
                    <w:pPr>
                      <w:pStyle w:val="H3Tabelle"/>
                      <w:cnfStyle w:val="100000000000" w:firstRow="1" w:lastRow="0" w:firstColumn="0" w:lastColumn="0" w:oddVBand="0" w:evenVBand="0" w:oddHBand="0" w:evenHBand="0" w:firstRowFirstColumn="0" w:firstRowLastColumn="0" w:lastRowFirstColumn="0" w:lastRowLastColumn="0"/>
                    </w:pPr>
                    <w:r w:rsidRPr="00AB090D">
                      <w:t>- X-</w:t>
                    </w:r>
                  </w:p>
                </w:sdtContent>
              </w:sdt>
            </w:tc>
            <w:tc>
              <w:tcPr>
                <w:tcW w:w="1417" w:type="dxa"/>
              </w:tcPr>
              <w:p w:rsidR="00B57E2F" w:rsidRPr="00AB090D" w:rsidRDefault="00B57E2F" w:rsidP="00B57E2F">
                <w:pPr>
                  <w:pStyle w:val="FlietextersteZeileTabelle"/>
                  <w:cnfStyle w:val="100000000000" w:firstRow="1" w:lastRow="0" w:firstColumn="0" w:lastColumn="0" w:oddVBand="0" w:evenVBand="0" w:oddHBand="0" w:evenHBand="0" w:firstRowFirstColumn="0" w:firstRowLastColumn="0" w:lastRowFirstColumn="0" w:lastRowLastColumn="0"/>
                </w:pPr>
                <w:r w:rsidRPr="00AB090D">
                  <w:t>AA</w:t>
                </w:r>
              </w:p>
              <w:p w:rsidR="00B57E2F" w:rsidRDefault="00B57E2F" w:rsidP="00B57E2F">
                <w:pPr>
                  <w:pStyle w:val="Flietext"/>
                  <w:cnfStyle w:val="100000000000" w:firstRow="1" w:lastRow="0" w:firstColumn="0" w:lastColumn="0" w:oddVBand="0" w:evenVBand="0" w:oddHBand="0" w:evenHBand="0" w:firstRowFirstColumn="0" w:firstRowLastColumn="0" w:lastRowFirstColumn="0" w:lastRowLastColumn="0"/>
                </w:pPr>
              </w:p>
              <w:p w:rsidR="00B57E2F" w:rsidRPr="00682324" w:rsidRDefault="00B57E2F" w:rsidP="00B57E2F">
                <w:pPr>
                  <w:pStyle w:val="Flietext"/>
                  <w:cnfStyle w:val="100000000000" w:firstRow="1" w:lastRow="0" w:firstColumn="0" w:lastColumn="0" w:oddVBand="0" w:evenVBand="0" w:oddHBand="0" w:evenHBand="0" w:firstRowFirstColumn="0" w:firstRowLastColumn="0" w:lastRowFirstColumn="0" w:lastRowLastColumn="0"/>
                </w:pPr>
                <w:r w:rsidRPr="00682324">
                  <w:t>Nr.</w:t>
                </w:r>
              </w:p>
            </w:tc>
          </w:tr>
        </w:tbl>
        <w:p w:rsidR="00B57E2F" w:rsidRPr="00AB090D" w:rsidRDefault="00B57E2F" w:rsidP="00B57E2F">
          <w:pPr>
            <w:pStyle w:val="Flietext"/>
          </w:pPr>
        </w:p>
        <w:tbl>
          <w:tblPr>
            <w:tblStyle w:val="PKVTabelle"/>
            <w:tblW w:w="0" w:type="auto"/>
            <w:tblLayout w:type="fixed"/>
            <w:tblLook w:val="0000" w:firstRow="0" w:lastRow="0" w:firstColumn="0" w:lastColumn="0" w:noHBand="0" w:noVBand="0"/>
          </w:tblPr>
          <w:tblGrid>
            <w:gridCol w:w="9411"/>
          </w:tblGrid>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Zweck/Ziel</w:t>
                </w:r>
              </w:p>
            </w:tc>
          </w:tr>
          <w:tr w:rsidR="00B57E2F" w:rsidRPr="007E0447" w:rsidTr="00B57E2F">
            <w:tc>
              <w:tcPr>
                <w:tcW w:w="9411" w:type="dxa"/>
              </w:tcPr>
              <w:p w:rsidR="00B57E2F" w:rsidRPr="007E0447" w:rsidRDefault="00B57E2F" w:rsidP="00B57E2F"/>
            </w:tc>
          </w:tr>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Geltungsbereich</w:t>
                </w:r>
              </w:p>
            </w:tc>
          </w:tr>
          <w:tr w:rsidR="00B57E2F" w:rsidRPr="007E0447" w:rsidTr="00B57E2F">
            <w:tc>
              <w:tcPr>
                <w:tcW w:w="9411" w:type="dxa"/>
              </w:tcPr>
              <w:p w:rsidR="00B57E2F" w:rsidRPr="007E0447" w:rsidRDefault="00B57E2F" w:rsidP="00B57E2F"/>
            </w:tc>
          </w:tr>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Verantwortlich</w:t>
                </w:r>
              </w:p>
            </w:tc>
          </w:tr>
          <w:tr w:rsidR="00B57E2F" w:rsidRPr="007E0447" w:rsidTr="00B57E2F">
            <w:tc>
              <w:tcPr>
                <w:tcW w:w="9411" w:type="dxa"/>
              </w:tcPr>
              <w:p w:rsidR="00B57E2F" w:rsidRPr="007E0447" w:rsidRDefault="00B57E2F" w:rsidP="00B57E2F"/>
            </w:tc>
          </w:tr>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Mitgeltende Dokumente</w:t>
                </w:r>
              </w:p>
            </w:tc>
          </w:tr>
          <w:tr w:rsidR="00B57E2F" w:rsidRPr="007E0447" w:rsidTr="00B57E2F">
            <w:tc>
              <w:tcPr>
                <w:tcW w:w="9411" w:type="dxa"/>
              </w:tcPr>
              <w:p w:rsidR="00B57E2F" w:rsidRPr="007E0447" w:rsidRDefault="00B57E2F" w:rsidP="00B57E2F"/>
            </w:tc>
          </w:tr>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Vorgehen/Ablauf</w:t>
                </w:r>
              </w:p>
            </w:tc>
          </w:tr>
          <w:tr w:rsidR="00B57E2F" w:rsidRPr="004611FA" w:rsidTr="00B57E2F">
            <w:trPr>
              <w:trHeight w:val="5556"/>
            </w:trPr>
            <w:tc>
              <w:tcPr>
                <w:tcW w:w="9411" w:type="dxa"/>
              </w:tcPr>
              <w:p w:rsidR="00B57E2F" w:rsidRPr="004611FA" w:rsidRDefault="00B57E2F" w:rsidP="00B57E2F"/>
            </w:tc>
          </w:tr>
        </w:tbl>
        <w:p w:rsidR="00B57E2F" w:rsidRPr="00AB090D" w:rsidRDefault="00B57E2F" w:rsidP="00B57E2F">
          <w:pPr>
            <w:pStyle w:val="Flietext"/>
          </w:pPr>
        </w:p>
        <w:tbl>
          <w:tblPr>
            <w:tblStyle w:val="PKVStempel"/>
            <w:tblW w:w="0" w:type="auto"/>
            <w:tblLayout w:type="fixed"/>
            <w:tblLook w:val="04C0" w:firstRow="0" w:lastRow="1" w:firstColumn="1" w:lastColumn="0" w:noHBand="0" w:noVBand="1"/>
          </w:tblPr>
          <w:tblGrid>
            <w:gridCol w:w="3912"/>
            <w:gridCol w:w="3912"/>
            <w:gridCol w:w="1587"/>
          </w:tblGrid>
          <w:tr w:rsidR="00B57E2F" w:rsidRPr="00AB090D" w:rsidTr="00B57E2F">
            <w:trPr>
              <w:trHeight w:val="397"/>
            </w:trPr>
            <w:tc>
              <w:tcPr>
                <w:tcW w:w="3912" w:type="dxa"/>
              </w:tcPr>
              <w:p w:rsidR="00B57E2F" w:rsidRPr="00AB090D" w:rsidRDefault="00B57E2F" w:rsidP="00B57E2F">
                <w:pPr>
                  <w:pStyle w:val="Info-Textsehrklein"/>
                </w:pPr>
                <w:r w:rsidRPr="00AB090D">
                  <w:t xml:space="preserve">Erstellt von: </w:t>
                </w:r>
              </w:p>
            </w:tc>
            <w:tc>
              <w:tcPr>
                <w:tcW w:w="3912" w:type="dxa"/>
              </w:tcPr>
              <w:p w:rsidR="00B57E2F" w:rsidRPr="00AB090D" w:rsidRDefault="00B57E2F" w:rsidP="00B57E2F">
                <w:pPr>
                  <w:pStyle w:val="Info-Textsehrklein"/>
                </w:pPr>
                <w:r w:rsidRPr="00AB090D">
                  <w:t>Freigegeben von:</w:t>
                </w:r>
              </w:p>
            </w:tc>
            <w:tc>
              <w:tcPr>
                <w:tcW w:w="1587" w:type="dxa"/>
                <w:vMerge w:val="restart"/>
              </w:tcPr>
              <w:p w:rsidR="00B57E2F" w:rsidRPr="00AB090D" w:rsidRDefault="00B57E2F" w:rsidP="00B57E2F">
                <w:pPr>
                  <w:pStyle w:val="Info-Textsehrklein"/>
                </w:pPr>
                <w:r w:rsidRPr="00AB090D">
                  <w:t>Verändert am:</w:t>
                </w:r>
              </w:p>
            </w:tc>
          </w:tr>
          <w:tr w:rsidR="00B57E2F" w:rsidRPr="00AB090D" w:rsidTr="00B57E2F">
            <w:trPr>
              <w:cnfStyle w:val="010000000000" w:firstRow="0" w:lastRow="1" w:firstColumn="0" w:lastColumn="0" w:oddVBand="0" w:evenVBand="0" w:oddHBand="0" w:evenHBand="0" w:firstRowFirstColumn="0" w:firstRowLastColumn="0" w:lastRowFirstColumn="0" w:lastRowLastColumn="0"/>
              <w:trHeight w:val="397"/>
            </w:trPr>
            <w:tc>
              <w:tcPr>
                <w:tcW w:w="3912" w:type="dxa"/>
              </w:tcPr>
              <w:p w:rsidR="00B57E2F" w:rsidRPr="00AB090D" w:rsidRDefault="00B57E2F" w:rsidP="00B57E2F">
                <w:pPr>
                  <w:pStyle w:val="Info-Textsehrklein"/>
                </w:pPr>
                <w:r w:rsidRPr="00AB090D">
                  <w:t>Datum:</w:t>
                </w:r>
              </w:p>
            </w:tc>
            <w:tc>
              <w:tcPr>
                <w:tcW w:w="3912" w:type="dxa"/>
              </w:tcPr>
              <w:p w:rsidR="00B57E2F" w:rsidRPr="00AB090D" w:rsidRDefault="00B57E2F" w:rsidP="00B57E2F">
                <w:pPr>
                  <w:pStyle w:val="Info-Textsehrklein"/>
                </w:pPr>
                <w:r w:rsidRPr="00AB090D">
                  <w:t>Datum:</w:t>
                </w:r>
              </w:p>
            </w:tc>
            <w:tc>
              <w:tcPr>
                <w:tcW w:w="1587" w:type="dxa"/>
                <w:vMerge/>
              </w:tcPr>
              <w:p w:rsidR="00B57E2F" w:rsidRPr="00AB090D" w:rsidRDefault="00B57E2F" w:rsidP="00B57E2F">
                <w:pPr>
                  <w:pStyle w:val="Info-Textsehrklein"/>
                </w:pPr>
              </w:p>
            </w:tc>
          </w:tr>
        </w:tbl>
        <w:p w:rsidR="00B57E2F" w:rsidRDefault="00B57E2F"/>
      </w:docPartBody>
    </w:docPart>
    <w:docPart>
      <w:docPartPr>
        <w:name w:val="Normale Tabelle"/>
        <w:style w:val="Fließtext"/>
        <w:category>
          <w:name w:val="PKV // Bausteine"/>
          <w:gallery w:val="docParts"/>
        </w:category>
        <w:behaviors>
          <w:behavior w:val="content"/>
        </w:behaviors>
        <w:guid w:val="{965632CA-EDC2-48DB-B476-7755AFD2AA09}"/>
      </w:docPartPr>
      <w:docPartBody>
        <w:p w:rsidR="00B57E2F" w:rsidRPr="002653FE" w:rsidRDefault="00B57E2F" w:rsidP="00B57E2F">
          <w:pPr>
            <w:pStyle w:val="Flietext"/>
          </w:pPr>
        </w:p>
        <w:tbl>
          <w:tblPr>
            <w:tblStyle w:val="PKVNormaleTabelle"/>
            <w:tblW w:w="0" w:type="auto"/>
            <w:tblLayout w:type="fixed"/>
            <w:tblLook w:val="04A0" w:firstRow="1" w:lastRow="0" w:firstColumn="1" w:lastColumn="0" w:noHBand="0" w:noVBand="1"/>
          </w:tblPr>
          <w:tblGrid>
            <w:gridCol w:w="2778"/>
            <w:gridCol w:w="2211"/>
            <w:gridCol w:w="2211"/>
            <w:gridCol w:w="2211"/>
          </w:tblGrid>
          <w:tr w:rsidR="00B57E2F" w:rsidRPr="002653FE" w:rsidTr="00B57E2F">
            <w:trPr>
              <w:cnfStyle w:val="100000000000" w:firstRow="1" w:lastRow="0" w:firstColumn="0" w:lastColumn="0" w:oddVBand="0" w:evenVBand="0" w:oddHBand="0" w:evenHBand="0" w:firstRowFirstColumn="0" w:firstRowLastColumn="0" w:lastRowFirstColumn="0" w:lastRowLastColumn="0"/>
            </w:trPr>
            <w:tc>
              <w:tcPr>
                <w:tcW w:w="2778" w:type="dxa"/>
              </w:tcPr>
              <w:p w:rsidR="00B57E2F" w:rsidRPr="002653FE" w:rsidRDefault="00B57E2F" w:rsidP="00B57E2F">
                <w:bookmarkStart w:id="1" w:name="_GoBack"/>
              </w:p>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bookmarkEnd w:id="1"/>
        </w:tbl>
        <w:p w:rsidR="00B57E2F" w:rsidRPr="002653FE" w:rsidRDefault="00B57E2F" w:rsidP="00B57E2F">
          <w:pPr>
            <w:pStyle w:val="Flietext"/>
          </w:pPr>
        </w:p>
        <w:p w:rsidR="00B57E2F" w:rsidRDefault="00B57E2F"/>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2F" w:rsidRDefault="00B57E2F">
      <w:pPr>
        <w:spacing w:after="0" w:line="240" w:lineRule="auto"/>
      </w:pPr>
      <w:r>
        <w:separator/>
      </w:r>
    </w:p>
  </w:endnote>
  <w:endnote w:type="continuationSeparator" w:id="0">
    <w:p w:rsidR="00B57E2F" w:rsidRDefault="00B57E2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20"/>
      </w:rPr>
      <w:id w:val="-1506049918"/>
      <w:lock w:val="sdtContentLocked"/>
      <w:placeholder>
        <w:docPart w:val="DefaultPlaceholder_1082065158"/>
      </w:placeholder>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B57E2F" w:rsidTr="009736BB">
          <w:trPr>
            <w:trHeight w:hRule="exact" w:val="204"/>
          </w:trPr>
          <w:tc>
            <w:tcPr>
              <w:tcW w:w="7994" w:type="dxa"/>
              <w:tcBorders>
                <w:bottom w:val="single" w:sz="2" w:space="0" w:color="44546A" w:themeColor="text2"/>
              </w:tcBorders>
              <w:tcMar>
                <w:bottom w:w="74" w:type="dxa"/>
              </w:tcMar>
            </w:tcPr>
            <w:sdt>
              <w:sdtPr>
                <w:id w:val="1221097552"/>
              </w:sdtPr>
              <w:sdtEndPr/>
              <w:sdtContent>
                <w:p w:rsidR="00B57E2F" w:rsidRDefault="00B57E2F" w:rsidP="009736BB">
                  <w:pPr>
                    <w:pStyle w:val="SeiteStand"/>
                  </w:pPr>
                  <w:r>
                    <w:t xml:space="preserve">Seite </w:t>
                  </w:r>
                  <w:r>
                    <w:fldChar w:fldCharType="begin"/>
                  </w:r>
                  <w:r>
                    <w:instrText xml:space="preserve"> PAGE </w:instrText>
                  </w:r>
                  <w:r>
                    <w:fldChar w:fldCharType="separate"/>
                  </w:r>
                  <w:r>
                    <w:rPr>
                      <w:noProof/>
                    </w:rPr>
                    <w:t>11</w:t>
                  </w:r>
                  <w:r>
                    <w:fldChar w:fldCharType="end"/>
                  </w:r>
                  <w:r>
                    <w:t>/</w:t>
                  </w:r>
                  <w:r>
                    <w:rPr>
                      <w:noProof/>
                    </w:rPr>
                    <w:fldChar w:fldCharType="begin"/>
                  </w:r>
                  <w:r>
                    <w:rPr>
                      <w:noProof/>
                    </w:rPr>
                    <w:instrText xml:space="preserve"> NUMPAGES </w:instrText>
                  </w:r>
                  <w:r>
                    <w:rPr>
                      <w:noProof/>
                    </w:rPr>
                    <w:fldChar w:fldCharType="separate"/>
                  </w:r>
                  <w:r>
                    <w:rPr>
                      <w:noProof/>
                    </w:rPr>
                    <w:t>13</w:t>
                  </w:r>
                  <w:r>
                    <w:rPr>
                      <w:noProof/>
                    </w:rPr>
                    <w:fldChar w:fldCharType="end"/>
                  </w:r>
                  <w:r>
                    <w:t xml:space="preserve">  | Stand: </w:t>
                  </w:r>
                  <w:sdt>
                    <w:sdtPr>
                      <w:alias w:val="Datum"/>
                      <w:tag w:val=""/>
                      <w:id w:val="-24024302"/>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Pr>
                          <w:rStyle w:val="Platzhaltertext"/>
                        </w:rPr>
                        <w:t>XX.XX.XXXX</w:t>
                      </w:r>
                    </w:sdtContent>
                  </w:sdt>
                </w:p>
              </w:sdtContent>
            </w:sdt>
          </w:tc>
        </w:tr>
        <w:tr w:rsidR="00B57E2F" w:rsidRPr="00AF5322" w:rsidTr="009736BB">
          <w:trPr>
            <w:trHeight w:hRule="exact" w:val="567"/>
          </w:trPr>
          <w:tc>
            <w:tcPr>
              <w:tcW w:w="7994" w:type="dxa"/>
              <w:tcBorders>
                <w:top w:val="single" w:sz="2" w:space="0" w:color="44546A" w:themeColor="text2"/>
              </w:tcBorders>
              <w:tcMar>
                <w:top w:w="130" w:type="dxa"/>
              </w:tcMar>
            </w:tcPr>
            <w:sdt>
              <w:sdtPr>
                <w:alias w:val="Haftungsausschuss"/>
                <w:tag w:val="Haftungsausschuss"/>
                <w:id w:val="-623386139"/>
                <w:dataBinding w:xpath="/root[1]/Haftungsausschuss[1]" w:storeItemID="{C0D68B96-2715-4E8D-ADE5-2143E44159D6}"/>
                <w:text w:multiLine="1"/>
              </w:sdtPr>
              <w:sdtEndPr/>
              <w:sdtContent>
                <w:p w:rsidR="00B57E2F" w:rsidRPr="00AF5322" w:rsidRDefault="00B57E2F" w:rsidP="009736BB">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rsidR="00B57E2F" w:rsidRPr="00675E28" w:rsidRDefault="005E1E52" w:rsidP="009736BB">
        <w:pPr>
          <w:pStyle w:val="Haftungsausschuss"/>
        </w:pPr>
      </w:p>
    </w:sdtContent>
  </w:sdt>
</w:ftr>
</file>

<file path=word/glossary/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20"/>
      </w:rPr>
      <w:id w:val="91205027"/>
      <w:lock w:val="sdtContentLocked"/>
    </w:sdtPr>
    <w:sdtEndPr/>
    <w:sdtContent>
      <w:tbl>
        <w:tblPr>
          <w:tblStyle w:val="Basis"/>
          <w:tblpPr w:vertAnchor="page" w:horzAnchor="page" w:tblpX="1702" w:tblpY="10933"/>
          <w:tblW w:w="0" w:type="auto"/>
          <w:tblLayout w:type="fixed"/>
          <w:tblLook w:val="04A0" w:firstRow="1" w:lastRow="0" w:firstColumn="1" w:lastColumn="0" w:noHBand="0" w:noVBand="1"/>
        </w:tblPr>
        <w:tblGrid>
          <w:gridCol w:w="11906"/>
        </w:tblGrid>
        <w:tr w:rsidR="00B57E2F" w:rsidTr="009736BB">
          <w:trPr>
            <w:trHeight w:hRule="exact" w:val="204"/>
          </w:trPr>
          <w:tc>
            <w:tcPr>
              <w:tcW w:w="11906" w:type="dxa"/>
              <w:tcBorders>
                <w:bottom w:val="single" w:sz="2" w:space="0" w:color="44546A" w:themeColor="text2"/>
              </w:tcBorders>
              <w:tcMar>
                <w:bottom w:w="74" w:type="dxa"/>
              </w:tcMar>
            </w:tcPr>
            <w:sdt>
              <w:sdtPr>
                <w:id w:val="-1624218272"/>
              </w:sdtPr>
              <w:sdtEndPr/>
              <w:sdtContent>
                <w:p w:rsidR="00B57E2F" w:rsidRDefault="00B57E2F" w:rsidP="009736BB">
                  <w:pPr>
                    <w:pStyle w:val="SeiteStand"/>
                  </w:pPr>
                  <w:r>
                    <w:t xml:space="preserve">Seite </w:t>
                  </w:r>
                  <w:r>
                    <w:fldChar w:fldCharType="begin"/>
                  </w:r>
                  <w:r>
                    <w:instrText xml:space="preserve"> PAGE </w:instrText>
                  </w:r>
                  <w:r>
                    <w:fldChar w:fldCharType="separate"/>
                  </w:r>
                  <w:r>
                    <w:rPr>
                      <w:noProof/>
                    </w:rPr>
                    <w:t>12</w:t>
                  </w:r>
                  <w:r>
                    <w:fldChar w:fldCharType="end"/>
                  </w:r>
                  <w:r>
                    <w:t>/</w:t>
                  </w:r>
                  <w:r>
                    <w:rPr>
                      <w:noProof/>
                    </w:rPr>
                    <w:fldChar w:fldCharType="begin"/>
                  </w:r>
                  <w:r>
                    <w:rPr>
                      <w:noProof/>
                    </w:rPr>
                    <w:instrText xml:space="preserve"> NUMPAGES </w:instrText>
                  </w:r>
                  <w:r>
                    <w:rPr>
                      <w:noProof/>
                    </w:rPr>
                    <w:fldChar w:fldCharType="separate"/>
                  </w:r>
                  <w:r>
                    <w:rPr>
                      <w:noProof/>
                    </w:rPr>
                    <w:t>13</w:t>
                  </w:r>
                  <w:r>
                    <w:rPr>
                      <w:noProof/>
                    </w:rPr>
                    <w:fldChar w:fldCharType="end"/>
                  </w:r>
                  <w:r>
                    <w:t xml:space="preserve">  | Stand: </w:t>
                  </w:r>
                  <w:sdt>
                    <w:sdtPr>
                      <w:alias w:val="Datum"/>
                      <w:tag w:val=""/>
                      <w:id w:val="1593964038"/>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Pr>
                          <w:rStyle w:val="Platzhaltertext"/>
                        </w:rPr>
                        <w:t>XX.XX.XXXX</w:t>
                      </w:r>
                    </w:sdtContent>
                  </w:sdt>
                </w:p>
              </w:sdtContent>
            </w:sdt>
          </w:tc>
        </w:tr>
        <w:tr w:rsidR="00B57E2F" w:rsidRPr="00675E28" w:rsidTr="009736BB">
          <w:trPr>
            <w:trHeight w:hRule="exact" w:val="454"/>
          </w:trPr>
          <w:tc>
            <w:tcPr>
              <w:tcW w:w="11906" w:type="dxa"/>
              <w:tcBorders>
                <w:top w:val="single" w:sz="2" w:space="0" w:color="44546A" w:themeColor="text2"/>
              </w:tcBorders>
              <w:tcMar>
                <w:top w:w="130" w:type="dxa"/>
              </w:tcMar>
            </w:tcPr>
            <w:sdt>
              <w:sdtPr>
                <w:rPr>
                  <w:spacing w:val="-1"/>
                </w:rPr>
                <w:alias w:val="Haftungsausschuss"/>
                <w:tag w:val="Haftungsausschuss"/>
                <w:id w:val="-1163619438"/>
                <w:dataBinding w:xpath="/root[1]/Haftungsausschuss[1]" w:storeItemID="{C0D68B96-2715-4E8D-ADE5-2143E44159D6}"/>
                <w:text w:multiLine="1"/>
              </w:sdtPr>
              <w:sdtEndPr/>
              <w:sdtContent>
                <w:p w:rsidR="00B57E2F" w:rsidRPr="007B5241" w:rsidRDefault="00B57E2F" w:rsidP="009736BB">
                  <w:pPr>
                    <w:pStyle w:val="Haftungsausschuss"/>
                    <w:rPr>
                      <w:spacing w:val="-1"/>
                    </w:rPr>
                  </w:pPr>
                  <w:r>
                    <w:rPr>
                      <w:spacing w:val="-1"/>
                    </w:rP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rsidR="00B57E2F" w:rsidRPr="00675E28" w:rsidRDefault="005E1E52" w:rsidP="009736BB">
        <w:pPr>
          <w:pStyle w:val="Haftungsausschuss"/>
        </w:pPr>
      </w:p>
    </w:sdtContent>
  </w:sdt>
</w:ftr>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2F" w:rsidRDefault="00B57E2F">
      <w:pPr>
        <w:spacing w:after="0" w:line="240" w:lineRule="auto"/>
      </w:pPr>
      <w:r>
        <w:separator/>
      </w:r>
    </w:p>
  </w:footnote>
  <w:footnote w:type="continuationSeparator" w:id="0">
    <w:p w:rsidR="00B57E2F" w:rsidRDefault="00B57E2F">
      <w:pPr>
        <w:spacing w:after="0" w:line="240" w:lineRule="auto"/>
      </w:pPr>
      <w:r>
        <w:continuationSeparator/>
      </w:r>
    </w:p>
  </w:footnote>
</w:footnotes>
</file>

<file path=word/glossary/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845837"/>
      <w:lock w:val="sdtContentLocked"/>
      <w:placeholder>
        <w:docPart w:val="DefaultPlaceholder_1082065158"/>
      </w:placeholder>
    </w:sdtPr>
    <w:sdtEndPr/>
    <w:sdtContent>
      <w:p w:rsidR="00B57E2F" w:rsidRDefault="00B57E2F" w:rsidP="009736BB">
        <w:pPr>
          <w:pStyle w:val="Haftungsausschuss"/>
        </w:pPr>
        <w:r>
          <w:rPr>
            <w:noProof/>
            <w:lang w:eastAsia="de-DE"/>
          </w:rPr>
          <w:drawing>
            <wp:anchor distT="0" distB="0" distL="114300" distR="114300" simplePos="0" relativeHeight="251671552" behindDoc="1" locked="1" layoutInCell="1" allowOverlap="1" wp14:anchorId="6EC45A1C" wp14:editId="7DC1D349">
              <wp:simplePos x="0" y="0"/>
              <wp:positionH relativeFrom="page">
                <wp:posOffset>6122035</wp:posOffset>
              </wp:positionH>
              <wp:positionV relativeFrom="page">
                <wp:posOffset>9772015</wp:posOffset>
              </wp:positionV>
              <wp:extent cx="893246" cy="720360"/>
              <wp:effectExtent l="0" t="0" r="2540" b="3810"/>
              <wp:wrapNone/>
              <wp:docPr id="148"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glossary/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240615"/>
      <w:lock w:val="sdtContentLocked"/>
    </w:sdtPr>
    <w:sdtEndPr/>
    <w:sdtContent>
      <w:p w:rsidR="00B57E2F" w:rsidRDefault="00B57E2F" w:rsidP="009736BB">
        <w:pPr>
          <w:pStyle w:val="Haftungsausschuss"/>
        </w:pPr>
        <w:r>
          <w:rPr>
            <w:noProof/>
            <w:lang w:eastAsia="de-DE"/>
          </w:rPr>
          <w:drawing>
            <wp:anchor distT="0" distB="0" distL="114300" distR="114300" simplePos="0" relativeHeight="251672576" behindDoc="1" locked="1" layoutInCell="1" allowOverlap="1" wp14:anchorId="0FD3A61D" wp14:editId="45984D20">
              <wp:simplePos x="0" y="0"/>
              <wp:positionH relativeFrom="page">
                <wp:posOffset>8911590</wp:posOffset>
              </wp:positionH>
              <wp:positionV relativeFrom="page">
                <wp:posOffset>6760845</wp:posOffset>
              </wp:positionV>
              <wp:extent cx="738000" cy="594000"/>
              <wp:effectExtent l="0" t="0" r="5080" b="0"/>
              <wp:wrapNone/>
              <wp:docPr id="149"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738000" cy="594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44546A"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44546A" w:themeColor="text2"/>
      </w:rPr>
    </w:lvl>
    <w:lvl w:ilvl="1">
      <w:start w:val="1"/>
      <w:numFmt w:val="bullet"/>
      <w:lvlText w:val=""/>
      <w:lvlJc w:val="left"/>
      <w:pPr>
        <w:ind w:left="170" w:hanging="170"/>
      </w:pPr>
      <w:rPr>
        <w:rFonts w:ascii="Wingdings 2" w:hAnsi="Wingdings 2" w:hint="default"/>
        <w:color w:val="44546A" w:themeColor="text2"/>
      </w:rPr>
    </w:lvl>
    <w:lvl w:ilvl="2">
      <w:start w:val="1"/>
      <w:numFmt w:val="bullet"/>
      <w:lvlText w:val="–"/>
      <w:lvlJc w:val="left"/>
      <w:pPr>
        <w:ind w:left="170" w:hanging="170"/>
      </w:pPr>
      <w:rPr>
        <w:rFonts w:ascii="Arial" w:hAnsi="Arial" w:hint="default"/>
        <w:color w:val="44546A" w:themeColor="text2"/>
      </w:rPr>
    </w:lvl>
    <w:lvl w:ilvl="3">
      <w:start w:val="1"/>
      <w:numFmt w:val="bullet"/>
      <w:pStyle w:val="AufzhlungPunkteTabelle"/>
      <w:lvlText w:val="•"/>
      <w:lvlJc w:val="left"/>
      <w:pPr>
        <w:ind w:left="170" w:hanging="170"/>
      </w:pPr>
      <w:rPr>
        <w:rFonts w:ascii="Arial" w:hAnsi="Arial" w:hint="default"/>
        <w:color w:val="44546A"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3"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44546A" w:themeColor="text2"/>
      </w:rPr>
    </w:lvl>
    <w:lvl w:ilvl="1">
      <w:start w:val="1"/>
      <w:numFmt w:val="bullet"/>
      <w:pStyle w:val="Hkchen"/>
      <w:lvlText w:val=""/>
      <w:lvlJc w:val="left"/>
      <w:pPr>
        <w:ind w:left="255" w:hanging="255"/>
      </w:pPr>
      <w:rPr>
        <w:rFonts w:ascii="Wingdings 2" w:hAnsi="Wingdings 2" w:hint="default"/>
        <w:color w:val="44546A" w:themeColor="text2"/>
      </w:rPr>
    </w:lvl>
    <w:lvl w:ilvl="2">
      <w:start w:val="1"/>
      <w:numFmt w:val="bullet"/>
      <w:pStyle w:val="Strichliste"/>
      <w:lvlText w:val="–"/>
      <w:lvlJc w:val="left"/>
      <w:pPr>
        <w:ind w:left="255" w:hanging="255"/>
      </w:pPr>
      <w:rPr>
        <w:rFonts w:ascii="Arial" w:hAnsi="Arial" w:hint="default"/>
        <w:color w:val="44546A" w:themeColor="text2"/>
      </w:rPr>
    </w:lvl>
    <w:lvl w:ilvl="3">
      <w:start w:val="1"/>
      <w:numFmt w:val="bullet"/>
      <w:pStyle w:val="AufzhlungPunkte"/>
      <w:lvlText w:val="•"/>
      <w:lvlJc w:val="left"/>
      <w:pPr>
        <w:ind w:left="255" w:hanging="255"/>
      </w:pPr>
      <w:rPr>
        <w:rFonts w:ascii="Arial" w:hAnsi="Arial" w:hint="default"/>
        <w:color w:val="44546A"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4"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61DE593A"/>
    <w:multiLevelType w:val="multilevel"/>
    <w:tmpl w:val="C450A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57"/>
    <w:rsid w:val="000177FC"/>
    <w:rsid w:val="001B4F6C"/>
    <w:rsid w:val="002D2071"/>
    <w:rsid w:val="00463957"/>
    <w:rsid w:val="00536037"/>
    <w:rsid w:val="007941D6"/>
    <w:rsid w:val="00856764"/>
    <w:rsid w:val="00907F6B"/>
    <w:rsid w:val="00913098"/>
    <w:rsid w:val="009736BB"/>
    <w:rsid w:val="00A74526"/>
    <w:rsid w:val="00B57E2F"/>
    <w:rsid w:val="00BC15E6"/>
    <w:rsid w:val="00C256A5"/>
    <w:rsid w:val="00C8609C"/>
    <w:rsid w:val="00CE5315"/>
    <w:rsid w:val="00F26511"/>
    <w:rsid w:val="00F90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395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7E2F"/>
    <w:rPr>
      <w:color w:val="808080"/>
    </w:rPr>
  </w:style>
  <w:style w:type="paragraph" w:customStyle="1" w:styleId="8B31071B120640B0AE0D6CB025551224">
    <w:name w:val="8B31071B120640B0AE0D6CB025551224"/>
    <w:rsid w:val="00463957"/>
    <w:pPr>
      <w:spacing w:after="0" w:line="180" w:lineRule="exact"/>
    </w:pPr>
    <w:rPr>
      <w:rFonts w:eastAsiaTheme="minorHAnsi"/>
      <w:color w:val="595959" w:themeColor="text1" w:themeTint="A6"/>
      <w:sz w:val="17"/>
      <w:szCs w:val="17"/>
      <w:lang w:eastAsia="en-US"/>
    </w:rPr>
  </w:style>
  <w:style w:type="paragraph" w:customStyle="1" w:styleId="0905F204EC0747258A2ED05C41743F48">
    <w:name w:val="0905F204EC0747258A2ED05C41743F48"/>
    <w:rsid w:val="00463957"/>
    <w:pPr>
      <w:spacing w:after="0" w:line="140" w:lineRule="exact"/>
    </w:pPr>
    <w:rPr>
      <w:rFonts w:eastAsiaTheme="minorHAnsi"/>
      <w:color w:val="595959" w:themeColor="text1" w:themeTint="A6"/>
      <w:sz w:val="12"/>
      <w:szCs w:val="20"/>
      <w:lang w:eastAsia="en-US"/>
    </w:rPr>
  </w:style>
  <w:style w:type="paragraph" w:customStyle="1" w:styleId="E68D107328E14D07BCAAE3BF8593FDF9">
    <w:name w:val="E68D107328E14D07BCAAE3BF8593FDF9"/>
    <w:rsid w:val="00463957"/>
    <w:pPr>
      <w:spacing w:after="0" w:line="180" w:lineRule="exact"/>
    </w:pPr>
    <w:rPr>
      <w:rFonts w:eastAsiaTheme="minorHAnsi"/>
      <w:color w:val="595959" w:themeColor="text1" w:themeTint="A6"/>
      <w:sz w:val="17"/>
      <w:szCs w:val="17"/>
      <w:lang w:eastAsia="en-US"/>
    </w:rPr>
  </w:style>
  <w:style w:type="paragraph" w:customStyle="1" w:styleId="0905F204EC0747258A2ED05C41743F481">
    <w:name w:val="0905F204EC0747258A2ED05C41743F481"/>
    <w:rsid w:val="00463957"/>
    <w:pPr>
      <w:spacing w:after="0" w:line="140" w:lineRule="exact"/>
    </w:pPr>
    <w:rPr>
      <w:rFonts w:eastAsiaTheme="minorHAnsi"/>
      <w:color w:val="595959" w:themeColor="text1" w:themeTint="A6"/>
      <w:sz w:val="12"/>
      <w:szCs w:val="20"/>
      <w:lang w:eastAsia="en-US"/>
    </w:rPr>
  </w:style>
  <w:style w:type="paragraph" w:customStyle="1" w:styleId="E68D107328E14D07BCAAE3BF8593FDF91">
    <w:name w:val="E68D107328E14D07BCAAE3BF8593FDF91"/>
    <w:rsid w:val="00463957"/>
    <w:pPr>
      <w:spacing w:after="0" w:line="180" w:lineRule="exact"/>
    </w:pPr>
    <w:rPr>
      <w:rFonts w:eastAsiaTheme="minorHAnsi"/>
      <w:color w:val="595959" w:themeColor="text1" w:themeTint="A6"/>
      <w:sz w:val="17"/>
      <w:szCs w:val="17"/>
      <w:lang w:eastAsia="en-US"/>
    </w:rPr>
  </w:style>
  <w:style w:type="paragraph" w:customStyle="1" w:styleId="E68D107328E14D07BCAAE3BF8593FDF92">
    <w:name w:val="E68D107328E14D07BCAAE3BF8593FDF92"/>
    <w:rsid w:val="00463957"/>
    <w:pPr>
      <w:spacing w:after="0" w:line="180" w:lineRule="exact"/>
    </w:pPr>
    <w:rPr>
      <w:rFonts w:eastAsiaTheme="minorHAnsi"/>
      <w:color w:val="595959" w:themeColor="text1" w:themeTint="A6"/>
      <w:sz w:val="17"/>
      <w:szCs w:val="17"/>
      <w:lang w:eastAsia="en-US"/>
    </w:rPr>
  </w:style>
  <w:style w:type="paragraph" w:customStyle="1" w:styleId="E68D107328E14D07BCAAE3BF8593FDF93">
    <w:name w:val="E68D107328E14D07BCAAE3BF8593FDF93"/>
    <w:rsid w:val="00463957"/>
    <w:pPr>
      <w:spacing w:after="0" w:line="180" w:lineRule="exact"/>
    </w:pPr>
    <w:rPr>
      <w:rFonts w:eastAsiaTheme="minorHAnsi"/>
      <w:color w:val="595959" w:themeColor="text1" w:themeTint="A6"/>
      <w:sz w:val="17"/>
      <w:szCs w:val="17"/>
      <w:lang w:eastAsia="en-US"/>
    </w:rPr>
  </w:style>
  <w:style w:type="paragraph" w:customStyle="1" w:styleId="A525A99A8B024117B2FBCF9C15F115F1">
    <w:name w:val="A525A99A8B024117B2FBCF9C15F115F1"/>
    <w:rsid w:val="00C8609C"/>
  </w:style>
  <w:style w:type="paragraph" w:customStyle="1" w:styleId="7DB68D3141B549B88BF65D62686A4D3E">
    <w:name w:val="7DB68D3141B549B88BF65D62686A4D3E"/>
    <w:rsid w:val="00C8609C"/>
  </w:style>
  <w:style w:type="paragraph" w:customStyle="1" w:styleId="A4564912A5B94CEB87CB24A94B996DC0">
    <w:name w:val="A4564912A5B94CEB87CB24A94B996DC0"/>
    <w:rsid w:val="00C8609C"/>
  </w:style>
  <w:style w:type="paragraph" w:customStyle="1" w:styleId="C3BF8C56AC03421AAD14CDD283ACFD98">
    <w:name w:val="C3BF8C56AC03421AAD14CDD283ACFD98"/>
    <w:rsid w:val="00C8609C"/>
  </w:style>
  <w:style w:type="paragraph" w:customStyle="1" w:styleId="8D9402DA4DFD4BFE9677FF727227FAE4">
    <w:name w:val="8D9402DA4DFD4BFE9677FF727227FAE4"/>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
    <w:name w:val="9612229119B9437183AC344D71C602F2"/>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
    <w:name w:val="CFF1A17E065B4260A0BC96C8C6B592A5"/>
    <w:rsid w:val="00C8609C"/>
    <w:pPr>
      <w:spacing w:after="0" w:line="180" w:lineRule="exact"/>
    </w:pPr>
    <w:rPr>
      <w:rFonts w:eastAsiaTheme="minorHAnsi"/>
      <w:color w:val="595959" w:themeColor="text1" w:themeTint="A6"/>
      <w:sz w:val="17"/>
      <w:szCs w:val="17"/>
      <w:lang w:eastAsia="en-US"/>
    </w:rPr>
  </w:style>
  <w:style w:type="paragraph" w:customStyle="1" w:styleId="8D9402DA4DFD4BFE9677FF727227FAE41">
    <w:name w:val="8D9402DA4DFD4BFE9677FF727227FAE41"/>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1">
    <w:name w:val="9612229119B9437183AC344D71C602F21"/>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1">
    <w:name w:val="CFF1A17E065B4260A0BC96C8C6B592A51"/>
    <w:rsid w:val="00C8609C"/>
    <w:pPr>
      <w:spacing w:after="0" w:line="180" w:lineRule="exact"/>
    </w:pPr>
    <w:rPr>
      <w:rFonts w:eastAsiaTheme="minorHAnsi"/>
      <w:color w:val="595959" w:themeColor="text1" w:themeTint="A6"/>
      <w:sz w:val="17"/>
      <w:szCs w:val="17"/>
      <w:lang w:eastAsia="en-US"/>
    </w:rPr>
  </w:style>
  <w:style w:type="paragraph" w:customStyle="1" w:styleId="8D9402DA4DFD4BFE9677FF727227FAE42">
    <w:name w:val="8D9402DA4DFD4BFE9677FF727227FAE42"/>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2">
    <w:name w:val="9612229119B9437183AC344D71C602F22"/>
    <w:rsid w:val="00C8609C"/>
    <w:pPr>
      <w:spacing w:after="0" w:line="180" w:lineRule="exact"/>
    </w:pPr>
    <w:rPr>
      <w:rFonts w:eastAsiaTheme="minorHAnsi"/>
      <w:color w:val="595959" w:themeColor="text1" w:themeTint="A6"/>
      <w:sz w:val="17"/>
      <w:szCs w:val="17"/>
      <w:lang w:eastAsia="en-US"/>
    </w:rPr>
  </w:style>
  <w:style w:type="paragraph" w:customStyle="1" w:styleId="BBAA1C31E1584079B0C580331B8119FF">
    <w:name w:val="BBAA1C31E1584079B0C580331B8119FF"/>
    <w:rsid w:val="00C8609C"/>
    <w:pPr>
      <w:spacing w:after="0" w:line="140" w:lineRule="exact"/>
      <w:jc w:val="both"/>
    </w:pPr>
    <w:rPr>
      <w:rFonts w:eastAsiaTheme="minorHAnsi"/>
      <w:color w:val="595959" w:themeColor="text1" w:themeTint="A6"/>
      <w:sz w:val="12"/>
      <w:szCs w:val="20"/>
      <w:lang w:eastAsia="en-US"/>
    </w:rPr>
  </w:style>
  <w:style w:type="paragraph" w:customStyle="1" w:styleId="CFF1A17E065B4260A0BC96C8C6B592A52">
    <w:name w:val="CFF1A17E065B4260A0BC96C8C6B592A52"/>
    <w:rsid w:val="00C8609C"/>
    <w:pPr>
      <w:spacing w:after="0" w:line="180" w:lineRule="exact"/>
    </w:pPr>
    <w:rPr>
      <w:rFonts w:eastAsiaTheme="minorHAnsi"/>
      <w:color w:val="595959" w:themeColor="text1" w:themeTint="A6"/>
      <w:sz w:val="17"/>
      <w:szCs w:val="17"/>
      <w:lang w:eastAsia="en-US"/>
    </w:rPr>
  </w:style>
  <w:style w:type="paragraph" w:customStyle="1" w:styleId="8D9402DA4DFD4BFE9677FF727227FAE43">
    <w:name w:val="8D9402DA4DFD4BFE9677FF727227FAE43"/>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3">
    <w:name w:val="9612229119B9437183AC344D71C602F23"/>
    <w:rsid w:val="00C8609C"/>
    <w:pPr>
      <w:spacing w:after="0" w:line="180" w:lineRule="exact"/>
    </w:pPr>
    <w:rPr>
      <w:rFonts w:eastAsiaTheme="minorHAnsi"/>
      <w:color w:val="595959" w:themeColor="text1" w:themeTint="A6"/>
      <w:sz w:val="17"/>
      <w:szCs w:val="17"/>
      <w:lang w:eastAsia="en-US"/>
    </w:rPr>
  </w:style>
  <w:style w:type="paragraph" w:customStyle="1" w:styleId="2383ADC5117F4BB4B4832A833F833F40">
    <w:name w:val="2383ADC5117F4BB4B4832A833F833F40"/>
    <w:rsid w:val="00C8609C"/>
    <w:pPr>
      <w:spacing w:after="0" w:line="140" w:lineRule="exact"/>
      <w:jc w:val="both"/>
    </w:pPr>
    <w:rPr>
      <w:rFonts w:eastAsiaTheme="minorHAnsi"/>
      <w:color w:val="595959" w:themeColor="text1" w:themeTint="A6"/>
      <w:sz w:val="12"/>
      <w:szCs w:val="20"/>
      <w:lang w:eastAsia="en-US"/>
    </w:rPr>
  </w:style>
  <w:style w:type="paragraph" w:customStyle="1" w:styleId="CFF1A17E065B4260A0BC96C8C6B592A53">
    <w:name w:val="CFF1A17E065B4260A0BC96C8C6B592A53"/>
    <w:rsid w:val="00C8609C"/>
    <w:pPr>
      <w:spacing w:after="0" w:line="180" w:lineRule="exact"/>
    </w:pPr>
    <w:rPr>
      <w:rFonts w:eastAsiaTheme="minorHAnsi"/>
      <w:color w:val="595959" w:themeColor="text1" w:themeTint="A6"/>
      <w:sz w:val="17"/>
      <w:szCs w:val="17"/>
      <w:lang w:eastAsia="en-US"/>
    </w:rPr>
  </w:style>
  <w:style w:type="paragraph" w:customStyle="1" w:styleId="8D9402DA4DFD4BFE9677FF727227FAE44">
    <w:name w:val="8D9402DA4DFD4BFE9677FF727227FAE44"/>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4">
    <w:name w:val="9612229119B9437183AC344D71C602F24"/>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4">
    <w:name w:val="CFF1A17E065B4260A0BC96C8C6B592A54"/>
    <w:rsid w:val="00C8609C"/>
    <w:pPr>
      <w:spacing w:after="0" w:line="180" w:lineRule="exact"/>
    </w:pPr>
    <w:rPr>
      <w:rFonts w:eastAsiaTheme="minorHAnsi"/>
      <w:color w:val="595959" w:themeColor="text1" w:themeTint="A6"/>
      <w:sz w:val="17"/>
      <w:szCs w:val="17"/>
      <w:lang w:eastAsia="en-US"/>
    </w:rPr>
  </w:style>
  <w:style w:type="paragraph" w:customStyle="1" w:styleId="9389E6632BDE4C93BCFC9AAAD774D74E">
    <w:name w:val="9389E6632BDE4C93BCFC9AAAD774D74E"/>
    <w:rsid w:val="00C8609C"/>
  </w:style>
  <w:style w:type="paragraph" w:customStyle="1" w:styleId="8D9402DA4DFD4BFE9677FF727227FAE45">
    <w:name w:val="8D9402DA4DFD4BFE9677FF727227FAE45"/>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5">
    <w:name w:val="9612229119B9437183AC344D71C602F25"/>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5">
    <w:name w:val="CFF1A17E065B4260A0BC96C8C6B592A55"/>
    <w:rsid w:val="00C8609C"/>
    <w:pPr>
      <w:spacing w:after="0" w:line="180" w:lineRule="exact"/>
    </w:pPr>
    <w:rPr>
      <w:rFonts w:eastAsiaTheme="minorHAnsi"/>
      <w:color w:val="595959" w:themeColor="text1" w:themeTint="A6"/>
      <w:sz w:val="17"/>
      <w:szCs w:val="17"/>
      <w:lang w:eastAsia="en-US"/>
    </w:rPr>
  </w:style>
  <w:style w:type="paragraph" w:customStyle="1" w:styleId="84D1F5EF83F1455CB0C4C40B8DA7A6F7">
    <w:name w:val="84D1F5EF83F1455CB0C4C40B8DA7A6F7"/>
    <w:rsid w:val="00C8609C"/>
  </w:style>
  <w:style w:type="paragraph" w:customStyle="1" w:styleId="8D9402DA4DFD4BFE9677FF727227FAE46">
    <w:name w:val="8D9402DA4DFD4BFE9677FF727227FAE46"/>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6">
    <w:name w:val="9612229119B9437183AC344D71C602F26"/>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6">
    <w:name w:val="CFF1A17E065B4260A0BC96C8C6B592A56"/>
    <w:rsid w:val="00C8609C"/>
    <w:pPr>
      <w:spacing w:after="0" w:line="180" w:lineRule="exact"/>
    </w:pPr>
    <w:rPr>
      <w:rFonts w:eastAsiaTheme="minorHAnsi"/>
      <w:color w:val="595959" w:themeColor="text1" w:themeTint="A6"/>
      <w:sz w:val="17"/>
      <w:szCs w:val="17"/>
      <w:lang w:eastAsia="en-US"/>
    </w:rPr>
  </w:style>
  <w:style w:type="paragraph" w:customStyle="1" w:styleId="DF0AB35003AC4708ACB6E7715D20A0C2">
    <w:name w:val="DF0AB35003AC4708ACB6E7715D20A0C2"/>
    <w:rsid w:val="00F90D56"/>
    <w:pPr>
      <w:spacing w:after="0" w:line="180" w:lineRule="exact"/>
    </w:pPr>
    <w:rPr>
      <w:rFonts w:eastAsiaTheme="minorHAnsi"/>
      <w:color w:val="595959" w:themeColor="text1" w:themeTint="A6"/>
      <w:sz w:val="17"/>
      <w:szCs w:val="17"/>
      <w:lang w:eastAsia="en-US"/>
    </w:rPr>
  </w:style>
  <w:style w:type="paragraph" w:customStyle="1" w:styleId="68C20EB2E3E64044B9C853F7BBD95CDC">
    <w:name w:val="68C20EB2E3E64044B9C853F7BBD95CDC"/>
    <w:rsid w:val="00F90D56"/>
    <w:pPr>
      <w:spacing w:after="0" w:line="180" w:lineRule="exact"/>
    </w:pPr>
    <w:rPr>
      <w:rFonts w:eastAsiaTheme="minorHAnsi"/>
      <w:color w:val="595959" w:themeColor="text1" w:themeTint="A6"/>
      <w:sz w:val="17"/>
      <w:szCs w:val="17"/>
      <w:lang w:eastAsia="en-US"/>
    </w:rPr>
  </w:style>
  <w:style w:type="paragraph" w:customStyle="1" w:styleId="0907426760DF4FC7803749E993385C5B">
    <w:name w:val="0907426760DF4FC7803749E993385C5B"/>
    <w:rsid w:val="00F90D56"/>
    <w:pPr>
      <w:spacing w:after="0" w:line="140" w:lineRule="exact"/>
      <w:jc w:val="both"/>
    </w:pPr>
    <w:rPr>
      <w:rFonts w:eastAsiaTheme="minorHAnsi"/>
      <w:color w:val="595959" w:themeColor="text1" w:themeTint="A6"/>
      <w:sz w:val="12"/>
      <w:szCs w:val="20"/>
      <w:lang w:eastAsia="en-US"/>
    </w:rPr>
  </w:style>
  <w:style w:type="paragraph" w:customStyle="1" w:styleId="CFF1A17E065B4260A0BC96C8C6B592A57">
    <w:name w:val="CFF1A17E065B4260A0BC96C8C6B592A57"/>
    <w:rsid w:val="00F90D56"/>
    <w:pPr>
      <w:spacing w:after="0" w:line="180" w:lineRule="exact"/>
    </w:pPr>
    <w:rPr>
      <w:rFonts w:eastAsiaTheme="minorHAnsi"/>
      <w:color w:val="595959" w:themeColor="text1" w:themeTint="A6"/>
      <w:sz w:val="17"/>
      <w:szCs w:val="17"/>
      <w:lang w:eastAsia="en-US"/>
    </w:rPr>
  </w:style>
  <w:style w:type="paragraph" w:customStyle="1" w:styleId="84D1F5EF83F1455CB0C4C40B8DA7A6F71">
    <w:name w:val="84D1F5EF83F1455CB0C4C40B8DA7A6F71"/>
    <w:rsid w:val="00F90D56"/>
    <w:pPr>
      <w:spacing w:after="0" w:line="140" w:lineRule="exact"/>
      <w:jc w:val="both"/>
    </w:pPr>
    <w:rPr>
      <w:rFonts w:eastAsiaTheme="minorHAnsi"/>
      <w:color w:val="595959" w:themeColor="text1" w:themeTint="A6"/>
      <w:sz w:val="12"/>
      <w:szCs w:val="20"/>
      <w:lang w:eastAsia="en-US"/>
    </w:rPr>
  </w:style>
  <w:style w:type="paragraph" w:customStyle="1" w:styleId="C2BDA9EA40234577925D4A688DCD15E0">
    <w:name w:val="C2BDA9EA40234577925D4A688DCD15E0"/>
    <w:rsid w:val="000177FC"/>
    <w:pPr>
      <w:spacing w:after="20" w:line="360" w:lineRule="exact"/>
    </w:pPr>
    <w:rPr>
      <w:rFonts w:eastAsiaTheme="minorHAnsi"/>
      <w:color w:val="44546A" w:themeColor="text2"/>
      <w:sz w:val="32"/>
      <w:szCs w:val="20"/>
      <w:lang w:eastAsia="en-US"/>
    </w:rPr>
  </w:style>
  <w:style w:type="paragraph" w:customStyle="1" w:styleId="FD8436D06FFE4750A612014F8FD73251">
    <w:name w:val="FD8436D06FFE4750A612014F8FD73251"/>
    <w:rsid w:val="000177FC"/>
    <w:pPr>
      <w:spacing w:after="0" w:line="180" w:lineRule="exact"/>
    </w:pPr>
    <w:rPr>
      <w:rFonts w:eastAsiaTheme="minorHAnsi"/>
      <w:color w:val="595959" w:themeColor="text1" w:themeTint="A6"/>
      <w:sz w:val="17"/>
      <w:szCs w:val="17"/>
      <w:lang w:eastAsia="en-US"/>
    </w:rPr>
  </w:style>
  <w:style w:type="paragraph" w:customStyle="1" w:styleId="28F6423FE9334A838B15081480ED920C">
    <w:name w:val="28F6423FE9334A838B15081480ED920C"/>
    <w:rsid w:val="000177FC"/>
    <w:pPr>
      <w:spacing w:after="0" w:line="180" w:lineRule="exact"/>
    </w:pPr>
    <w:rPr>
      <w:rFonts w:eastAsiaTheme="minorHAnsi"/>
      <w:color w:val="595959" w:themeColor="text1" w:themeTint="A6"/>
      <w:sz w:val="17"/>
      <w:szCs w:val="17"/>
      <w:lang w:eastAsia="en-US"/>
    </w:rPr>
  </w:style>
  <w:style w:type="paragraph" w:customStyle="1" w:styleId="1DC176CE27234781BB943D608443051B">
    <w:name w:val="1DC176CE27234781BB943D608443051B"/>
    <w:rsid w:val="000177FC"/>
    <w:pPr>
      <w:spacing w:after="0" w:line="180" w:lineRule="exact"/>
    </w:pPr>
    <w:rPr>
      <w:rFonts w:eastAsiaTheme="minorHAnsi"/>
      <w:color w:val="595959" w:themeColor="text1" w:themeTint="A6"/>
      <w:sz w:val="17"/>
      <w:szCs w:val="17"/>
      <w:lang w:eastAsia="en-US"/>
    </w:rPr>
  </w:style>
  <w:style w:type="paragraph" w:customStyle="1" w:styleId="C2BDA9EA40234577925D4A688DCD15E01">
    <w:name w:val="C2BDA9EA40234577925D4A688DCD15E01"/>
    <w:rsid w:val="000177FC"/>
    <w:pPr>
      <w:spacing w:after="20" w:line="360" w:lineRule="exact"/>
    </w:pPr>
    <w:rPr>
      <w:rFonts w:eastAsiaTheme="minorHAnsi"/>
      <w:color w:val="44546A" w:themeColor="text2"/>
      <w:sz w:val="32"/>
      <w:szCs w:val="20"/>
      <w:lang w:eastAsia="en-US"/>
    </w:rPr>
  </w:style>
  <w:style w:type="paragraph" w:customStyle="1" w:styleId="E31744302F2F43219A556627F3051DF3">
    <w:name w:val="E31744302F2F43219A556627F3051DF3"/>
    <w:rsid w:val="000177FC"/>
    <w:pPr>
      <w:spacing w:after="670" w:line="480" w:lineRule="exact"/>
      <w:contextualSpacing/>
    </w:pPr>
    <w:rPr>
      <w:rFonts w:eastAsiaTheme="minorHAnsi"/>
      <w:color w:val="44546A" w:themeColor="text2"/>
      <w:sz w:val="44"/>
      <w:szCs w:val="20"/>
      <w:lang w:eastAsia="en-US"/>
    </w:rPr>
  </w:style>
  <w:style w:type="paragraph" w:customStyle="1" w:styleId="FD8436D06FFE4750A612014F8FD732511">
    <w:name w:val="FD8436D06FFE4750A612014F8FD732511"/>
    <w:rsid w:val="000177FC"/>
    <w:pPr>
      <w:spacing w:after="0" w:line="180" w:lineRule="exact"/>
    </w:pPr>
    <w:rPr>
      <w:rFonts w:eastAsiaTheme="minorHAnsi"/>
      <w:color w:val="595959" w:themeColor="text1" w:themeTint="A6"/>
      <w:sz w:val="17"/>
      <w:szCs w:val="17"/>
      <w:lang w:eastAsia="en-US"/>
    </w:rPr>
  </w:style>
  <w:style w:type="paragraph" w:customStyle="1" w:styleId="28F6423FE9334A838B15081480ED920C1">
    <w:name w:val="28F6423FE9334A838B15081480ED920C1"/>
    <w:rsid w:val="000177FC"/>
    <w:pPr>
      <w:spacing w:after="0" w:line="180" w:lineRule="exact"/>
    </w:pPr>
    <w:rPr>
      <w:rFonts w:eastAsiaTheme="minorHAnsi"/>
      <w:color w:val="595959" w:themeColor="text1" w:themeTint="A6"/>
      <w:sz w:val="17"/>
      <w:szCs w:val="17"/>
      <w:lang w:eastAsia="en-US"/>
    </w:rPr>
  </w:style>
  <w:style w:type="paragraph" w:customStyle="1" w:styleId="1DC176CE27234781BB943D608443051B1">
    <w:name w:val="1DC176CE27234781BB943D608443051B1"/>
    <w:rsid w:val="000177FC"/>
    <w:pPr>
      <w:spacing w:after="0" w:line="180" w:lineRule="exact"/>
    </w:pPr>
    <w:rPr>
      <w:rFonts w:eastAsiaTheme="minorHAnsi"/>
      <w:color w:val="595959" w:themeColor="text1" w:themeTint="A6"/>
      <w:sz w:val="17"/>
      <w:szCs w:val="17"/>
      <w:lang w:eastAsia="en-US"/>
    </w:rPr>
  </w:style>
  <w:style w:type="paragraph" w:customStyle="1" w:styleId="C2BDA9EA40234577925D4A688DCD15E02">
    <w:name w:val="C2BDA9EA40234577925D4A688DCD15E02"/>
    <w:rsid w:val="000177FC"/>
    <w:pPr>
      <w:spacing w:after="20" w:line="360" w:lineRule="exact"/>
    </w:pPr>
    <w:rPr>
      <w:rFonts w:eastAsiaTheme="minorHAnsi"/>
      <w:color w:val="44546A" w:themeColor="text2"/>
      <w:sz w:val="32"/>
      <w:szCs w:val="20"/>
      <w:lang w:eastAsia="en-US"/>
    </w:rPr>
  </w:style>
  <w:style w:type="paragraph" w:customStyle="1" w:styleId="E31744302F2F43219A556627F3051DF31">
    <w:name w:val="E31744302F2F43219A556627F3051DF31"/>
    <w:rsid w:val="000177FC"/>
    <w:pPr>
      <w:spacing w:after="670" w:line="480" w:lineRule="exact"/>
      <w:contextualSpacing/>
    </w:pPr>
    <w:rPr>
      <w:rFonts w:eastAsiaTheme="minorHAnsi"/>
      <w:color w:val="44546A" w:themeColor="text2"/>
      <w:sz w:val="44"/>
      <w:szCs w:val="20"/>
      <w:lang w:eastAsia="en-US"/>
    </w:rPr>
  </w:style>
  <w:style w:type="paragraph" w:customStyle="1" w:styleId="Flietext">
    <w:name w:val="Fließtext"/>
    <w:basedOn w:val="Standard"/>
    <w:uiPriority w:val="4"/>
    <w:qFormat/>
    <w:rsid w:val="00B57E2F"/>
    <w:pPr>
      <w:spacing w:after="0" w:line="240" w:lineRule="exact"/>
    </w:pPr>
    <w:rPr>
      <w:rFonts w:eastAsiaTheme="minorHAnsi" w:cstheme="minorBidi"/>
      <w:sz w:val="20"/>
      <w:szCs w:val="20"/>
      <w:lang w:eastAsia="en-US"/>
    </w:rPr>
  </w:style>
  <w:style w:type="paragraph" w:customStyle="1" w:styleId="F05A46AE107B4D48A54E0951D5B7698C">
    <w:name w:val="F05A46AE107B4D48A54E0951D5B7698C"/>
    <w:rsid w:val="000177FC"/>
    <w:pPr>
      <w:spacing w:after="0" w:line="240" w:lineRule="exact"/>
    </w:pPr>
    <w:rPr>
      <w:rFonts w:eastAsiaTheme="minorHAnsi"/>
      <w:sz w:val="20"/>
      <w:szCs w:val="20"/>
      <w:lang w:eastAsia="en-US"/>
    </w:rPr>
  </w:style>
  <w:style w:type="paragraph" w:customStyle="1" w:styleId="FD8436D06FFE4750A612014F8FD732512">
    <w:name w:val="FD8436D06FFE4750A612014F8FD732512"/>
    <w:rsid w:val="000177FC"/>
    <w:pPr>
      <w:spacing w:after="0" w:line="180" w:lineRule="exact"/>
    </w:pPr>
    <w:rPr>
      <w:rFonts w:eastAsiaTheme="minorHAnsi"/>
      <w:color w:val="595959" w:themeColor="text1" w:themeTint="A6"/>
      <w:sz w:val="17"/>
      <w:szCs w:val="17"/>
      <w:lang w:eastAsia="en-US"/>
    </w:rPr>
  </w:style>
  <w:style w:type="paragraph" w:customStyle="1" w:styleId="28F6423FE9334A838B15081480ED920C2">
    <w:name w:val="28F6423FE9334A838B15081480ED920C2"/>
    <w:rsid w:val="000177FC"/>
    <w:pPr>
      <w:spacing w:after="0" w:line="180" w:lineRule="exact"/>
    </w:pPr>
    <w:rPr>
      <w:rFonts w:eastAsiaTheme="minorHAnsi"/>
      <w:color w:val="595959" w:themeColor="text1" w:themeTint="A6"/>
      <w:sz w:val="17"/>
      <w:szCs w:val="17"/>
      <w:lang w:eastAsia="en-US"/>
    </w:rPr>
  </w:style>
  <w:style w:type="paragraph" w:customStyle="1" w:styleId="1DC176CE27234781BB943D608443051B2">
    <w:name w:val="1DC176CE27234781BB943D608443051B2"/>
    <w:rsid w:val="000177FC"/>
    <w:pPr>
      <w:spacing w:after="0" w:line="180" w:lineRule="exact"/>
    </w:pPr>
    <w:rPr>
      <w:rFonts w:eastAsiaTheme="minorHAnsi"/>
      <w:color w:val="595959" w:themeColor="text1" w:themeTint="A6"/>
      <w:sz w:val="17"/>
      <w:szCs w:val="17"/>
      <w:lang w:eastAsia="en-US"/>
    </w:rPr>
  </w:style>
  <w:style w:type="paragraph" w:customStyle="1" w:styleId="C2BDA9EA40234577925D4A688DCD15E03">
    <w:name w:val="C2BDA9EA40234577925D4A688DCD15E03"/>
    <w:rsid w:val="007941D6"/>
    <w:pPr>
      <w:spacing w:after="20" w:line="360" w:lineRule="exact"/>
    </w:pPr>
    <w:rPr>
      <w:rFonts w:eastAsiaTheme="minorHAnsi"/>
      <w:color w:val="44546A" w:themeColor="text2"/>
      <w:sz w:val="32"/>
      <w:szCs w:val="20"/>
      <w:lang w:eastAsia="en-US"/>
    </w:rPr>
  </w:style>
  <w:style w:type="paragraph" w:customStyle="1" w:styleId="E31744302F2F43219A556627F3051DF32">
    <w:name w:val="E31744302F2F43219A556627F3051DF32"/>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
    <w:name w:val="F05A46AE107B4D48A54E0951D5B7698C1"/>
    <w:rsid w:val="007941D6"/>
    <w:pPr>
      <w:spacing w:after="0" w:line="240" w:lineRule="exact"/>
    </w:pPr>
    <w:rPr>
      <w:rFonts w:eastAsiaTheme="minorHAnsi"/>
      <w:sz w:val="20"/>
      <w:szCs w:val="20"/>
      <w:lang w:eastAsia="en-US"/>
    </w:rPr>
  </w:style>
  <w:style w:type="paragraph" w:customStyle="1" w:styleId="73FCCEFA4CA94390A9EADB7CFB0ABE62">
    <w:name w:val="73FCCEFA4CA94390A9EADB7CFB0ABE62"/>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3">
    <w:name w:val="FD8436D06FFE4750A612014F8FD732513"/>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
    <w:name w:val="74A7BA7B8E864570A20B872B872A33AA"/>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
    <w:name w:val="E043B42A950047EA97222899331D9321"/>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4">
    <w:name w:val="C2BDA9EA40234577925D4A688DCD15E04"/>
    <w:rsid w:val="007941D6"/>
    <w:pPr>
      <w:spacing w:after="20" w:line="360" w:lineRule="exact"/>
    </w:pPr>
    <w:rPr>
      <w:rFonts w:eastAsiaTheme="minorHAnsi"/>
      <w:color w:val="44546A" w:themeColor="text2"/>
      <w:sz w:val="32"/>
      <w:szCs w:val="20"/>
      <w:lang w:eastAsia="en-US"/>
    </w:rPr>
  </w:style>
  <w:style w:type="paragraph" w:customStyle="1" w:styleId="E31744302F2F43219A556627F3051DF33">
    <w:name w:val="E31744302F2F43219A556627F3051DF33"/>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2">
    <w:name w:val="F05A46AE107B4D48A54E0951D5B7698C2"/>
    <w:rsid w:val="007941D6"/>
    <w:pPr>
      <w:spacing w:after="0" w:line="240" w:lineRule="exact"/>
    </w:pPr>
    <w:rPr>
      <w:rFonts w:eastAsiaTheme="minorHAnsi"/>
      <w:sz w:val="20"/>
      <w:szCs w:val="20"/>
      <w:lang w:eastAsia="en-US"/>
    </w:rPr>
  </w:style>
  <w:style w:type="paragraph" w:customStyle="1" w:styleId="9BB4CAEA8AFC46788A2FF056760053E8">
    <w:name w:val="9BB4CAEA8AFC46788A2FF056760053E8"/>
    <w:rsid w:val="007941D6"/>
    <w:pPr>
      <w:spacing w:before="570" w:after="400" w:line="360" w:lineRule="exact"/>
    </w:pPr>
    <w:rPr>
      <w:rFonts w:eastAsiaTheme="minorHAnsi"/>
      <w:color w:val="44546A" w:themeColor="text2"/>
      <w:sz w:val="32"/>
      <w:szCs w:val="20"/>
      <w:lang w:eastAsia="en-US"/>
    </w:rPr>
  </w:style>
  <w:style w:type="paragraph" w:customStyle="1" w:styleId="73FCCEFA4CA94390A9EADB7CFB0ABE621">
    <w:name w:val="73FCCEFA4CA94390A9EADB7CFB0ABE621"/>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4">
    <w:name w:val="FD8436D06FFE4750A612014F8FD732514"/>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
    <w:name w:val="74A7BA7B8E864570A20B872B872A33AA1"/>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
    <w:name w:val="E043B42A950047EA97222899331D93211"/>
    <w:rsid w:val="007941D6"/>
    <w:pPr>
      <w:spacing w:after="0" w:line="180" w:lineRule="exact"/>
    </w:pPr>
    <w:rPr>
      <w:rFonts w:eastAsiaTheme="minorHAnsi"/>
      <w:color w:val="595959" w:themeColor="text1" w:themeTint="A6"/>
      <w:sz w:val="17"/>
      <w:szCs w:val="17"/>
      <w:lang w:eastAsia="en-US"/>
    </w:rPr>
  </w:style>
  <w:style w:type="paragraph" w:customStyle="1" w:styleId="3235D733E10947C7ACD540930E8272EA">
    <w:name w:val="3235D733E10947C7ACD540930E8272EA"/>
    <w:rsid w:val="007941D6"/>
  </w:style>
  <w:style w:type="paragraph" w:customStyle="1" w:styleId="F6F95E90DD764C859848B1F9B0A06FC3">
    <w:name w:val="F6F95E90DD764C859848B1F9B0A06FC3"/>
    <w:rsid w:val="007941D6"/>
  </w:style>
  <w:style w:type="paragraph" w:customStyle="1" w:styleId="C2BDA9EA40234577925D4A688DCD15E05">
    <w:name w:val="C2BDA9EA40234577925D4A688DCD15E05"/>
    <w:rsid w:val="007941D6"/>
    <w:pPr>
      <w:spacing w:after="20" w:line="360" w:lineRule="exact"/>
    </w:pPr>
    <w:rPr>
      <w:rFonts w:eastAsiaTheme="minorHAnsi"/>
      <w:color w:val="44546A" w:themeColor="text2"/>
      <w:sz w:val="32"/>
      <w:szCs w:val="20"/>
      <w:lang w:eastAsia="en-US"/>
    </w:rPr>
  </w:style>
  <w:style w:type="paragraph" w:customStyle="1" w:styleId="E31744302F2F43219A556627F3051DF34">
    <w:name w:val="E31744302F2F43219A556627F3051DF34"/>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3">
    <w:name w:val="F05A46AE107B4D48A54E0951D5B7698C3"/>
    <w:rsid w:val="007941D6"/>
    <w:pPr>
      <w:spacing w:after="0" w:line="240" w:lineRule="exact"/>
    </w:pPr>
    <w:rPr>
      <w:rFonts w:eastAsiaTheme="minorHAnsi"/>
      <w:sz w:val="20"/>
      <w:szCs w:val="20"/>
      <w:lang w:eastAsia="en-US"/>
    </w:rPr>
  </w:style>
  <w:style w:type="paragraph" w:customStyle="1" w:styleId="9BB4CAEA8AFC46788A2FF056760053E81">
    <w:name w:val="9BB4CAEA8AFC46788A2FF056760053E81"/>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
    <w:name w:val="F6F95E90DD764C859848B1F9B0A06FC31"/>
    <w:rsid w:val="007941D6"/>
    <w:pPr>
      <w:spacing w:after="0" w:line="240" w:lineRule="exact"/>
    </w:pPr>
    <w:rPr>
      <w:rFonts w:eastAsiaTheme="minorHAnsi"/>
      <w:sz w:val="20"/>
      <w:szCs w:val="20"/>
      <w:lang w:eastAsia="en-US"/>
    </w:rPr>
  </w:style>
  <w:style w:type="paragraph" w:customStyle="1" w:styleId="73FCCEFA4CA94390A9EADB7CFB0ABE622">
    <w:name w:val="73FCCEFA4CA94390A9EADB7CFB0ABE622"/>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5">
    <w:name w:val="FD8436D06FFE4750A612014F8FD732515"/>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2">
    <w:name w:val="74A7BA7B8E864570A20B872B872A33AA2"/>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2">
    <w:name w:val="E043B42A950047EA97222899331D93212"/>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6">
    <w:name w:val="C2BDA9EA40234577925D4A688DCD15E06"/>
    <w:rsid w:val="007941D6"/>
    <w:pPr>
      <w:spacing w:after="20" w:line="360" w:lineRule="exact"/>
    </w:pPr>
    <w:rPr>
      <w:rFonts w:eastAsiaTheme="minorHAnsi"/>
      <w:color w:val="44546A" w:themeColor="text2"/>
      <w:sz w:val="32"/>
      <w:szCs w:val="20"/>
      <w:lang w:eastAsia="en-US"/>
    </w:rPr>
  </w:style>
  <w:style w:type="paragraph" w:customStyle="1" w:styleId="E31744302F2F43219A556627F3051DF35">
    <w:name w:val="E31744302F2F43219A556627F3051DF35"/>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4">
    <w:name w:val="F05A46AE107B4D48A54E0951D5B7698C4"/>
    <w:rsid w:val="007941D6"/>
    <w:pPr>
      <w:spacing w:after="0" w:line="240" w:lineRule="exact"/>
    </w:pPr>
    <w:rPr>
      <w:rFonts w:eastAsiaTheme="minorHAnsi"/>
      <w:sz w:val="20"/>
      <w:szCs w:val="20"/>
      <w:lang w:eastAsia="en-US"/>
    </w:rPr>
  </w:style>
  <w:style w:type="paragraph" w:customStyle="1" w:styleId="9BB4CAEA8AFC46788A2FF056760053E82">
    <w:name w:val="9BB4CAEA8AFC46788A2FF056760053E82"/>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2">
    <w:name w:val="F6F95E90DD764C859848B1F9B0A06FC32"/>
    <w:rsid w:val="007941D6"/>
    <w:pPr>
      <w:spacing w:after="0" w:line="240" w:lineRule="exact"/>
    </w:pPr>
    <w:rPr>
      <w:rFonts w:eastAsiaTheme="minorHAnsi"/>
      <w:sz w:val="20"/>
      <w:szCs w:val="20"/>
      <w:lang w:eastAsia="en-US"/>
    </w:rPr>
  </w:style>
  <w:style w:type="paragraph" w:customStyle="1" w:styleId="634E9341A04248A295D9734F05891283">
    <w:name w:val="634E9341A04248A295D9734F05891283"/>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73FCCEFA4CA94390A9EADB7CFB0ABE623">
    <w:name w:val="73FCCEFA4CA94390A9EADB7CFB0ABE623"/>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6">
    <w:name w:val="FD8436D06FFE4750A612014F8FD732516"/>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3">
    <w:name w:val="74A7BA7B8E864570A20B872B872A33AA3"/>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3">
    <w:name w:val="E043B42A950047EA97222899331D93213"/>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7">
    <w:name w:val="C2BDA9EA40234577925D4A688DCD15E07"/>
    <w:rsid w:val="007941D6"/>
    <w:pPr>
      <w:spacing w:after="20" w:line="360" w:lineRule="exact"/>
    </w:pPr>
    <w:rPr>
      <w:rFonts w:eastAsiaTheme="minorHAnsi"/>
      <w:color w:val="44546A" w:themeColor="text2"/>
      <w:sz w:val="32"/>
      <w:szCs w:val="20"/>
      <w:lang w:eastAsia="en-US"/>
    </w:rPr>
  </w:style>
  <w:style w:type="paragraph" w:customStyle="1" w:styleId="E31744302F2F43219A556627F3051DF36">
    <w:name w:val="E31744302F2F43219A556627F3051DF36"/>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5">
    <w:name w:val="F05A46AE107B4D48A54E0951D5B7698C5"/>
    <w:rsid w:val="007941D6"/>
    <w:pPr>
      <w:spacing w:after="0" w:line="240" w:lineRule="exact"/>
    </w:pPr>
    <w:rPr>
      <w:rFonts w:eastAsiaTheme="minorHAnsi"/>
      <w:sz w:val="20"/>
      <w:szCs w:val="20"/>
      <w:lang w:eastAsia="en-US"/>
    </w:rPr>
  </w:style>
  <w:style w:type="paragraph" w:customStyle="1" w:styleId="9BB4CAEA8AFC46788A2FF056760053E83">
    <w:name w:val="9BB4CAEA8AFC46788A2FF056760053E83"/>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3">
    <w:name w:val="F6F95E90DD764C859848B1F9B0A06FC33"/>
    <w:rsid w:val="007941D6"/>
    <w:pPr>
      <w:spacing w:after="0" w:line="240" w:lineRule="exact"/>
    </w:pPr>
    <w:rPr>
      <w:rFonts w:eastAsiaTheme="minorHAnsi"/>
      <w:sz w:val="20"/>
      <w:szCs w:val="20"/>
      <w:lang w:eastAsia="en-US"/>
    </w:rPr>
  </w:style>
  <w:style w:type="paragraph" w:customStyle="1" w:styleId="634E9341A04248A295D9734F058912831">
    <w:name w:val="634E9341A04248A295D9734F058912831"/>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Strichliste">
    <w:name w:val="Strichliste"/>
    <w:basedOn w:val="Flietext"/>
    <w:uiPriority w:val="10"/>
    <w:qFormat/>
    <w:rsid w:val="00B57E2F"/>
    <w:pPr>
      <w:numPr>
        <w:ilvl w:val="2"/>
        <w:numId w:val="1"/>
      </w:numPr>
      <w:spacing w:after="120"/>
    </w:pPr>
  </w:style>
  <w:style w:type="paragraph" w:customStyle="1" w:styleId="Checkbox">
    <w:name w:val="Checkbox"/>
    <w:basedOn w:val="Flietext"/>
    <w:uiPriority w:val="8"/>
    <w:qFormat/>
    <w:rsid w:val="00B57E2F"/>
    <w:pPr>
      <w:numPr>
        <w:numId w:val="1"/>
      </w:numPr>
      <w:spacing w:after="120"/>
    </w:pPr>
  </w:style>
  <w:style w:type="paragraph" w:customStyle="1" w:styleId="Hkchen">
    <w:name w:val="Häkchen"/>
    <w:basedOn w:val="Flietext"/>
    <w:uiPriority w:val="9"/>
    <w:qFormat/>
    <w:rsid w:val="00B57E2F"/>
    <w:pPr>
      <w:numPr>
        <w:ilvl w:val="1"/>
        <w:numId w:val="1"/>
      </w:numPr>
      <w:spacing w:after="120"/>
    </w:pPr>
  </w:style>
  <w:style w:type="numbering" w:customStyle="1" w:styleId="zzzListe">
    <w:name w:val="zzz_Liste"/>
    <w:basedOn w:val="KeineListe"/>
    <w:uiPriority w:val="99"/>
    <w:rsid w:val="00B57E2F"/>
    <w:pPr>
      <w:numPr>
        <w:numId w:val="1"/>
      </w:numPr>
    </w:pPr>
  </w:style>
  <w:style w:type="paragraph" w:customStyle="1" w:styleId="AufzhlungPunkte">
    <w:name w:val="Aufzählung Punkte"/>
    <w:basedOn w:val="Flietext"/>
    <w:uiPriority w:val="11"/>
    <w:qFormat/>
    <w:rsid w:val="00B57E2F"/>
    <w:pPr>
      <w:numPr>
        <w:ilvl w:val="3"/>
        <w:numId w:val="1"/>
      </w:numPr>
      <w:spacing w:after="120"/>
    </w:pPr>
  </w:style>
  <w:style w:type="paragraph" w:customStyle="1" w:styleId="2324DF16312044B49FA0591DD330C9DA">
    <w:name w:val="2324DF16312044B49FA0591DD330C9DA"/>
    <w:rsid w:val="007941D6"/>
    <w:pPr>
      <w:spacing w:after="120" w:line="240" w:lineRule="exact"/>
      <w:ind w:left="255" w:hanging="255"/>
    </w:pPr>
    <w:rPr>
      <w:rFonts w:eastAsiaTheme="minorHAnsi"/>
      <w:sz w:val="20"/>
      <w:szCs w:val="20"/>
      <w:lang w:eastAsia="en-US"/>
    </w:rPr>
  </w:style>
  <w:style w:type="paragraph" w:customStyle="1" w:styleId="73FCCEFA4CA94390A9EADB7CFB0ABE624">
    <w:name w:val="73FCCEFA4CA94390A9EADB7CFB0ABE624"/>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7">
    <w:name w:val="FD8436D06FFE4750A612014F8FD732517"/>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4">
    <w:name w:val="74A7BA7B8E864570A20B872B872A33AA4"/>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4">
    <w:name w:val="E043B42A950047EA97222899331D93214"/>
    <w:rsid w:val="007941D6"/>
    <w:pPr>
      <w:spacing w:after="0" w:line="180" w:lineRule="exact"/>
    </w:pPr>
    <w:rPr>
      <w:rFonts w:eastAsiaTheme="minorHAnsi"/>
      <w:color w:val="595959" w:themeColor="text1" w:themeTint="A6"/>
      <w:sz w:val="17"/>
      <w:szCs w:val="17"/>
      <w:lang w:eastAsia="en-US"/>
    </w:rPr>
  </w:style>
  <w:style w:type="paragraph" w:customStyle="1" w:styleId="7609E20E99824EDABF288CCA529031D8">
    <w:name w:val="7609E20E99824EDABF288CCA529031D8"/>
    <w:rsid w:val="007941D6"/>
  </w:style>
  <w:style w:type="paragraph" w:customStyle="1" w:styleId="87F5692324EB47E087572129EBFDF991">
    <w:name w:val="87F5692324EB47E087572129EBFDF991"/>
    <w:rsid w:val="007941D6"/>
  </w:style>
  <w:style w:type="paragraph" w:customStyle="1" w:styleId="504A23DEE73247ED96DAF6327C2C625C">
    <w:name w:val="504A23DEE73247ED96DAF6327C2C625C"/>
    <w:rsid w:val="007941D6"/>
  </w:style>
  <w:style w:type="paragraph" w:customStyle="1" w:styleId="C2BDA9EA40234577925D4A688DCD15E08">
    <w:name w:val="C2BDA9EA40234577925D4A688DCD15E08"/>
    <w:rsid w:val="007941D6"/>
    <w:pPr>
      <w:spacing w:after="20" w:line="360" w:lineRule="exact"/>
    </w:pPr>
    <w:rPr>
      <w:rFonts w:eastAsiaTheme="minorHAnsi"/>
      <w:color w:val="44546A" w:themeColor="text2"/>
      <w:sz w:val="32"/>
      <w:szCs w:val="20"/>
      <w:lang w:eastAsia="en-US"/>
    </w:rPr>
  </w:style>
  <w:style w:type="paragraph" w:customStyle="1" w:styleId="E31744302F2F43219A556627F3051DF37">
    <w:name w:val="E31744302F2F43219A556627F3051DF37"/>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6">
    <w:name w:val="F05A46AE107B4D48A54E0951D5B7698C6"/>
    <w:rsid w:val="007941D6"/>
    <w:pPr>
      <w:spacing w:after="0" w:line="240" w:lineRule="exact"/>
    </w:pPr>
    <w:rPr>
      <w:rFonts w:eastAsiaTheme="minorHAnsi"/>
      <w:sz w:val="20"/>
      <w:szCs w:val="20"/>
      <w:lang w:eastAsia="en-US"/>
    </w:rPr>
  </w:style>
  <w:style w:type="paragraph" w:customStyle="1" w:styleId="9BB4CAEA8AFC46788A2FF056760053E84">
    <w:name w:val="9BB4CAEA8AFC46788A2FF056760053E84"/>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4">
    <w:name w:val="F6F95E90DD764C859848B1F9B0A06FC34"/>
    <w:rsid w:val="007941D6"/>
    <w:pPr>
      <w:spacing w:after="0" w:line="240" w:lineRule="exact"/>
    </w:pPr>
    <w:rPr>
      <w:rFonts w:eastAsiaTheme="minorHAnsi"/>
      <w:sz w:val="20"/>
      <w:szCs w:val="20"/>
      <w:lang w:eastAsia="en-US"/>
    </w:rPr>
  </w:style>
  <w:style w:type="paragraph" w:customStyle="1" w:styleId="634E9341A04248A295D9734F058912832">
    <w:name w:val="634E9341A04248A295D9734F058912832"/>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
    <w:name w:val="2324DF16312044B49FA0591DD330C9DA1"/>
    <w:rsid w:val="007941D6"/>
    <w:pPr>
      <w:spacing w:after="120" w:line="240" w:lineRule="exact"/>
      <w:ind w:left="255" w:hanging="255"/>
    </w:pPr>
    <w:rPr>
      <w:rFonts w:eastAsiaTheme="minorHAnsi"/>
      <w:sz w:val="20"/>
      <w:szCs w:val="20"/>
      <w:lang w:eastAsia="en-US"/>
    </w:rPr>
  </w:style>
  <w:style w:type="character" w:styleId="Hervorhebung">
    <w:name w:val="Emphasis"/>
    <w:basedOn w:val="Absatz-Standardschriftart"/>
    <w:uiPriority w:val="4"/>
    <w:qFormat/>
    <w:rsid w:val="00B57E2F"/>
    <w:rPr>
      <w:rFonts w:asciiTheme="majorHAnsi" w:hAnsiTheme="majorHAnsi"/>
      <w:b/>
      <w:i w:val="0"/>
      <w:iCs/>
      <w:color w:val="44546A" w:themeColor="text2"/>
    </w:rPr>
  </w:style>
  <w:style w:type="paragraph" w:customStyle="1" w:styleId="504A23DEE73247ED96DAF6327C2C625C1">
    <w:name w:val="504A23DEE73247ED96DAF6327C2C625C1"/>
    <w:rsid w:val="007941D6"/>
    <w:pPr>
      <w:spacing w:after="0" w:line="240" w:lineRule="exact"/>
    </w:pPr>
    <w:rPr>
      <w:rFonts w:eastAsiaTheme="minorHAnsi"/>
      <w:sz w:val="20"/>
      <w:szCs w:val="20"/>
      <w:lang w:eastAsia="en-US"/>
    </w:rPr>
  </w:style>
  <w:style w:type="paragraph" w:customStyle="1" w:styleId="73FCCEFA4CA94390A9EADB7CFB0ABE625">
    <w:name w:val="73FCCEFA4CA94390A9EADB7CFB0ABE625"/>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8">
    <w:name w:val="FD8436D06FFE4750A612014F8FD732518"/>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5">
    <w:name w:val="74A7BA7B8E864570A20B872B872A33AA5"/>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5">
    <w:name w:val="E043B42A950047EA97222899331D93215"/>
    <w:rsid w:val="007941D6"/>
    <w:pPr>
      <w:spacing w:after="0" w:line="180" w:lineRule="exact"/>
    </w:pPr>
    <w:rPr>
      <w:rFonts w:eastAsiaTheme="minorHAnsi"/>
      <w:color w:val="595959" w:themeColor="text1" w:themeTint="A6"/>
      <w:sz w:val="17"/>
      <w:szCs w:val="17"/>
      <w:lang w:eastAsia="en-US"/>
    </w:rPr>
  </w:style>
  <w:style w:type="paragraph" w:customStyle="1" w:styleId="74F1AAF3B9B44CAC994A11EF20175FD1">
    <w:name w:val="74F1AAF3B9B44CAC994A11EF20175FD1"/>
    <w:rsid w:val="007941D6"/>
  </w:style>
  <w:style w:type="paragraph" w:customStyle="1" w:styleId="C2BDA9EA40234577925D4A688DCD15E09">
    <w:name w:val="C2BDA9EA40234577925D4A688DCD15E09"/>
    <w:rsid w:val="007941D6"/>
    <w:pPr>
      <w:spacing w:after="20" w:line="360" w:lineRule="exact"/>
    </w:pPr>
    <w:rPr>
      <w:rFonts w:eastAsiaTheme="minorHAnsi"/>
      <w:color w:val="44546A" w:themeColor="text2"/>
      <w:sz w:val="32"/>
      <w:szCs w:val="20"/>
      <w:lang w:eastAsia="en-US"/>
    </w:rPr>
  </w:style>
  <w:style w:type="paragraph" w:customStyle="1" w:styleId="E31744302F2F43219A556627F3051DF38">
    <w:name w:val="E31744302F2F43219A556627F3051DF38"/>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7">
    <w:name w:val="F05A46AE107B4D48A54E0951D5B7698C7"/>
    <w:rsid w:val="007941D6"/>
    <w:pPr>
      <w:spacing w:after="0" w:line="240" w:lineRule="exact"/>
    </w:pPr>
    <w:rPr>
      <w:rFonts w:eastAsiaTheme="minorHAnsi"/>
      <w:sz w:val="20"/>
      <w:szCs w:val="20"/>
      <w:lang w:eastAsia="en-US"/>
    </w:rPr>
  </w:style>
  <w:style w:type="paragraph" w:customStyle="1" w:styleId="9BB4CAEA8AFC46788A2FF056760053E85">
    <w:name w:val="9BB4CAEA8AFC46788A2FF056760053E85"/>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5">
    <w:name w:val="F6F95E90DD764C859848B1F9B0A06FC35"/>
    <w:rsid w:val="007941D6"/>
    <w:pPr>
      <w:spacing w:after="0" w:line="240" w:lineRule="exact"/>
    </w:pPr>
    <w:rPr>
      <w:rFonts w:eastAsiaTheme="minorHAnsi"/>
      <w:sz w:val="20"/>
      <w:szCs w:val="20"/>
      <w:lang w:eastAsia="en-US"/>
    </w:rPr>
  </w:style>
  <w:style w:type="paragraph" w:customStyle="1" w:styleId="634E9341A04248A295D9734F058912833">
    <w:name w:val="634E9341A04248A295D9734F058912833"/>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2">
    <w:name w:val="2324DF16312044B49FA0591DD330C9DA2"/>
    <w:rsid w:val="007941D6"/>
    <w:pPr>
      <w:spacing w:after="120" w:line="240" w:lineRule="exact"/>
      <w:ind w:left="255" w:hanging="255"/>
    </w:pPr>
    <w:rPr>
      <w:rFonts w:eastAsiaTheme="minorHAnsi"/>
      <w:sz w:val="20"/>
      <w:szCs w:val="20"/>
      <w:lang w:eastAsia="en-US"/>
    </w:rPr>
  </w:style>
  <w:style w:type="paragraph" w:customStyle="1" w:styleId="504A23DEE73247ED96DAF6327C2C625C2">
    <w:name w:val="504A23DEE73247ED96DAF6327C2C625C2"/>
    <w:rsid w:val="007941D6"/>
    <w:pPr>
      <w:spacing w:after="0" w:line="240" w:lineRule="exact"/>
    </w:pPr>
    <w:rPr>
      <w:rFonts w:eastAsiaTheme="minorHAnsi"/>
      <w:sz w:val="20"/>
      <w:szCs w:val="20"/>
      <w:lang w:eastAsia="en-US"/>
    </w:rPr>
  </w:style>
  <w:style w:type="paragraph" w:customStyle="1" w:styleId="74F1AAF3B9B44CAC994A11EF20175FD11">
    <w:name w:val="74F1AAF3B9B44CAC994A11EF20175FD11"/>
    <w:rsid w:val="007941D6"/>
    <w:pPr>
      <w:spacing w:after="120" w:line="240" w:lineRule="exact"/>
      <w:ind w:left="340" w:hanging="340"/>
    </w:pPr>
    <w:rPr>
      <w:rFonts w:eastAsiaTheme="minorHAnsi"/>
      <w:sz w:val="20"/>
      <w:szCs w:val="20"/>
      <w:lang w:eastAsia="en-US"/>
    </w:rPr>
  </w:style>
  <w:style w:type="paragraph" w:customStyle="1" w:styleId="73FCCEFA4CA94390A9EADB7CFB0ABE626">
    <w:name w:val="73FCCEFA4CA94390A9EADB7CFB0ABE626"/>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9">
    <w:name w:val="FD8436D06FFE4750A612014F8FD732519"/>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6">
    <w:name w:val="74A7BA7B8E864570A20B872B872A33AA6"/>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6">
    <w:name w:val="E043B42A950047EA97222899331D93216"/>
    <w:rsid w:val="007941D6"/>
    <w:pPr>
      <w:spacing w:after="0" w:line="180" w:lineRule="exact"/>
    </w:pPr>
    <w:rPr>
      <w:rFonts w:eastAsiaTheme="minorHAnsi"/>
      <w:color w:val="595959" w:themeColor="text1" w:themeTint="A6"/>
      <w:sz w:val="17"/>
      <w:szCs w:val="17"/>
      <w:lang w:eastAsia="en-US"/>
    </w:rPr>
  </w:style>
  <w:style w:type="paragraph" w:customStyle="1" w:styleId="EA0BF814DA6B4F64B7F749A0F14CD54A">
    <w:name w:val="EA0BF814DA6B4F64B7F749A0F14CD54A"/>
    <w:rsid w:val="007941D6"/>
  </w:style>
  <w:style w:type="paragraph" w:customStyle="1" w:styleId="C2BDA9EA40234577925D4A688DCD15E010">
    <w:name w:val="C2BDA9EA40234577925D4A688DCD15E010"/>
    <w:rsid w:val="007941D6"/>
    <w:pPr>
      <w:spacing w:after="20" w:line="360" w:lineRule="exact"/>
    </w:pPr>
    <w:rPr>
      <w:rFonts w:eastAsiaTheme="minorHAnsi"/>
      <w:color w:val="44546A" w:themeColor="text2"/>
      <w:sz w:val="32"/>
      <w:szCs w:val="20"/>
      <w:lang w:eastAsia="en-US"/>
    </w:rPr>
  </w:style>
  <w:style w:type="paragraph" w:customStyle="1" w:styleId="E31744302F2F43219A556627F3051DF39">
    <w:name w:val="E31744302F2F43219A556627F3051DF39"/>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8">
    <w:name w:val="F05A46AE107B4D48A54E0951D5B7698C8"/>
    <w:rsid w:val="007941D6"/>
    <w:pPr>
      <w:spacing w:after="0" w:line="240" w:lineRule="exact"/>
    </w:pPr>
    <w:rPr>
      <w:rFonts w:eastAsiaTheme="minorHAnsi"/>
      <w:sz w:val="20"/>
      <w:szCs w:val="20"/>
      <w:lang w:eastAsia="en-US"/>
    </w:rPr>
  </w:style>
  <w:style w:type="paragraph" w:customStyle="1" w:styleId="9BB4CAEA8AFC46788A2FF056760053E86">
    <w:name w:val="9BB4CAEA8AFC46788A2FF056760053E86"/>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6">
    <w:name w:val="F6F95E90DD764C859848B1F9B0A06FC36"/>
    <w:rsid w:val="007941D6"/>
    <w:pPr>
      <w:spacing w:after="0" w:line="240" w:lineRule="exact"/>
    </w:pPr>
    <w:rPr>
      <w:rFonts w:eastAsiaTheme="minorHAnsi"/>
      <w:sz w:val="20"/>
      <w:szCs w:val="20"/>
      <w:lang w:eastAsia="en-US"/>
    </w:rPr>
  </w:style>
  <w:style w:type="paragraph" w:customStyle="1" w:styleId="634E9341A04248A295D9734F058912834">
    <w:name w:val="634E9341A04248A295D9734F058912834"/>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3">
    <w:name w:val="2324DF16312044B49FA0591DD330C9DA3"/>
    <w:rsid w:val="007941D6"/>
    <w:pPr>
      <w:spacing w:after="120" w:line="240" w:lineRule="exact"/>
      <w:ind w:left="255" w:hanging="255"/>
    </w:pPr>
    <w:rPr>
      <w:rFonts w:eastAsiaTheme="minorHAnsi"/>
      <w:sz w:val="20"/>
      <w:szCs w:val="20"/>
      <w:lang w:eastAsia="en-US"/>
    </w:rPr>
  </w:style>
  <w:style w:type="paragraph" w:customStyle="1" w:styleId="504A23DEE73247ED96DAF6327C2C625C3">
    <w:name w:val="504A23DEE73247ED96DAF6327C2C625C3"/>
    <w:rsid w:val="007941D6"/>
    <w:pPr>
      <w:spacing w:after="0" w:line="240" w:lineRule="exact"/>
    </w:pPr>
    <w:rPr>
      <w:rFonts w:eastAsiaTheme="minorHAnsi"/>
      <w:sz w:val="20"/>
      <w:szCs w:val="20"/>
      <w:lang w:eastAsia="en-US"/>
    </w:rPr>
  </w:style>
  <w:style w:type="paragraph" w:customStyle="1" w:styleId="74F1AAF3B9B44CAC994A11EF20175FD12">
    <w:name w:val="74F1AAF3B9B44CAC994A11EF20175FD12"/>
    <w:rsid w:val="007941D6"/>
    <w:pPr>
      <w:spacing w:after="120" w:line="240" w:lineRule="exact"/>
      <w:ind w:left="340" w:hanging="340"/>
    </w:pPr>
    <w:rPr>
      <w:rFonts w:eastAsiaTheme="minorHAnsi"/>
      <w:sz w:val="20"/>
      <w:szCs w:val="20"/>
      <w:lang w:eastAsia="en-US"/>
    </w:rPr>
  </w:style>
  <w:style w:type="paragraph" w:customStyle="1" w:styleId="NummerierteListe">
    <w:name w:val="Nummerierte Liste"/>
    <w:basedOn w:val="Flietext"/>
    <w:uiPriority w:val="7"/>
    <w:qFormat/>
    <w:rsid w:val="00B57E2F"/>
    <w:pPr>
      <w:numPr>
        <w:numId w:val="2"/>
      </w:numPr>
      <w:spacing w:after="120"/>
    </w:pPr>
  </w:style>
  <w:style w:type="numbering" w:customStyle="1" w:styleId="zzzListeNummerierung">
    <w:name w:val="zzz_Liste_Nummerierung"/>
    <w:basedOn w:val="KeineListe"/>
    <w:uiPriority w:val="99"/>
    <w:rsid w:val="00B57E2F"/>
    <w:pPr>
      <w:numPr>
        <w:numId w:val="2"/>
      </w:numPr>
    </w:pPr>
  </w:style>
  <w:style w:type="paragraph" w:customStyle="1" w:styleId="EA0BF814DA6B4F64B7F749A0F14CD54A1">
    <w:name w:val="EA0BF814DA6B4F64B7F749A0F14CD54A1"/>
    <w:rsid w:val="007941D6"/>
    <w:pPr>
      <w:spacing w:after="120" w:line="240" w:lineRule="exact"/>
      <w:ind w:left="340" w:hanging="340"/>
    </w:pPr>
    <w:rPr>
      <w:rFonts w:eastAsiaTheme="minorHAnsi"/>
      <w:sz w:val="20"/>
      <w:szCs w:val="20"/>
      <w:lang w:eastAsia="en-US"/>
    </w:rPr>
  </w:style>
  <w:style w:type="paragraph" w:customStyle="1" w:styleId="73FCCEFA4CA94390A9EADB7CFB0ABE627">
    <w:name w:val="73FCCEFA4CA94390A9EADB7CFB0ABE627"/>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0">
    <w:name w:val="FD8436D06FFE4750A612014F8FD7325110"/>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7">
    <w:name w:val="74A7BA7B8E864570A20B872B872A33AA7"/>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7">
    <w:name w:val="E043B42A950047EA97222899331D93217"/>
    <w:rsid w:val="007941D6"/>
    <w:pPr>
      <w:spacing w:after="0" w:line="180" w:lineRule="exact"/>
    </w:pPr>
    <w:rPr>
      <w:rFonts w:eastAsiaTheme="minorHAnsi"/>
      <w:color w:val="595959" w:themeColor="text1" w:themeTint="A6"/>
      <w:sz w:val="17"/>
      <w:szCs w:val="17"/>
      <w:lang w:eastAsia="en-US"/>
    </w:rPr>
  </w:style>
  <w:style w:type="paragraph" w:customStyle="1" w:styleId="1362B2CA29FA4D8495600C0EBD461618">
    <w:name w:val="1362B2CA29FA4D8495600C0EBD461618"/>
    <w:rsid w:val="007941D6"/>
  </w:style>
  <w:style w:type="paragraph" w:customStyle="1" w:styleId="C2BDA9EA40234577925D4A688DCD15E011">
    <w:name w:val="C2BDA9EA40234577925D4A688DCD15E011"/>
    <w:rsid w:val="007941D6"/>
    <w:pPr>
      <w:spacing w:after="20" w:line="360" w:lineRule="exact"/>
    </w:pPr>
    <w:rPr>
      <w:rFonts w:eastAsiaTheme="minorHAnsi"/>
      <w:color w:val="44546A" w:themeColor="text2"/>
      <w:sz w:val="32"/>
      <w:szCs w:val="20"/>
      <w:lang w:eastAsia="en-US"/>
    </w:rPr>
  </w:style>
  <w:style w:type="paragraph" w:customStyle="1" w:styleId="E31744302F2F43219A556627F3051DF310">
    <w:name w:val="E31744302F2F43219A556627F3051DF310"/>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9">
    <w:name w:val="F05A46AE107B4D48A54E0951D5B7698C9"/>
    <w:rsid w:val="007941D6"/>
    <w:pPr>
      <w:spacing w:after="0" w:line="240" w:lineRule="exact"/>
    </w:pPr>
    <w:rPr>
      <w:rFonts w:eastAsiaTheme="minorHAnsi"/>
      <w:sz w:val="20"/>
      <w:szCs w:val="20"/>
      <w:lang w:eastAsia="en-US"/>
    </w:rPr>
  </w:style>
  <w:style w:type="paragraph" w:customStyle="1" w:styleId="9BB4CAEA8AFC46788A2FF056760053E87">
    <w:name w:val="9BB4CAEA8AFC46788A2FF056760053E87"/>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7">
    <w:name w:val="F6F95E90DD764C859848B1F9B0A06FC37"/>
    <w:rsid w:val="007941D6"/>
    <w:pPr>
      <w:spacing w:after="0" w:line="240" w:lineRule="exact"/>
    </w:pPr>
    <w:rPr>
      <w:rFonts w:eastAsiaTheme="minorHAnsi"/>
      <w:sz w:val="20"/>
      <w:szCs w:val="20"/>
      <w:lang w:eastAsia="en-US"/>
    </w:rPr>
  </w:style>
  <w:style w:type="paragraph" w:customStyle="1" w:styleId="634E9341A04248A295D9734F058912835">
    <w:name w:val="634E9341A04248A295D9734F058912835"/>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4">
    <w:name w:val="2324DF16312044B49FA0591DD330C9DA4"/>
    <w:rsid w:val="007941D6"/>
    <w:pPr>
      <w:spacing w:after="120" w:line="240" w:lineRule="exact"/>
      <w:ind w:left="255" w:hanging="255"/>
    </w:pPr>
    <w:rPr>
      <w:rFonts w:eastAsiaTheme="minorHAnsi"/>
      <w:sz w:val="20"/>
      <w:szCs w:val="20"/>
      <w:lang w:eastAsia="en-US"/>
    </w:rPr>
  </w:style>
  <w:style w:type="paragraph" w:customStyle="1" w:styleId="504A23DEE73247ED96DAF6327C2C625C4">
    <w:name w:val="504A23DEE73247ED96DAF6327C2C625C4"/>
    <w:rsid w:val="007941D6"/>
    <w:pPr>
      <w:spacing w:after="0" w:line="240" w:lineRule="exact"/>
    </w:pPr>
    <w:rPr>
      <w:rFonts w:eastAsiaTheme="minorHAnsi"/>
      <w:sz w:val="20"/>
      <w:szCs w:val="20"/>
      <w:lang w:eastAsia="en-US"/>
    </w:rPr>
  </w:style>
  <w:style w:type="paragraph" w:customStyle="1" w:styleId="74F1AAF3B9B44CAC994A11EF20175FD13">
    <w:name w:val="74F1AAF3B9B44CAC994A11EF20175FD13"/>
    <w:rsid w:val="007941D6"/>
    <w:pPr>
      <w:spacing w:after="120" w:line="240" w:lineRule="exact"/>
      <w:ind w:left="340" w:hanging="340"/>
    </w:pPr>
    <w:rPr>
      <w:rFonts w:eastAsiaTheme="minorHAnsi"/>
      <w:sz w:val="20"/>
      <w:szCs w:val="20"/>
      <w:lang w:eastAsia="en-US"/>
    </w:rPr>
  </w:style>
  <w:style w:type="paragraph" w:customStyle="1" w:styleId="EA0BF814DA6B4F64B7F749A0F14CD54A2">
    <w:name w:val="EA0BF814DA6B4F64B7F749A0F14CD54A2"/>
    <w:rsid w:val="007941D6"/>
    <w:pPr>
      <w:spacing w:after="120" w:line="240" w:lineRule="exact"/>
      <w:ind w:left="340" w:hanging="340"/>
    </w:pPr>
    <w:rPr>
      <w:rFonts w:eastAsiaTheme="minorHAnsi"/>
      <w:sz w:val="20"/>
      <w:szCs w:val="20"/>
      <w:lang w:eastAsia="en-US"/>
    </w:rPr>
  </w:style>
  <w:style w:type="paragraph" w:customStyle="1" w:styleId="73FCCEFA4CA94390A9EADB7CFB0ABE628">
    <w:name w:val="73FCCEFA4CA94390A9EADB7CFB0ABE628"/>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1">
    <w:name w:val="FD8436D06FFE4750A612014F8FD7325111"/>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8">
    <w:name w:val="74A7BA7B8E864570A20B872B872A33AA8"/>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8">
    <w:name w:val="E043B42A950047EA97222899331D93218"/>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12">
    <w:name w:val="C2BDA9EA40234577925D4A688DCD15E012"/>
    <w:rsid w:val="007941D6"/>
    <w:pPr>
      <w:spacing w:after="20" w:line="360" w:lineRule="exact"/>
    </w:pPr>
    <w:rPr>
      <w:rFonts w:eastAsiaTheme="minorHAnsi"/>
      <w:color w:val="44546A" w:themeColor="text2"/>
      <w:sz w:val="32"/>
      <w:szCs w:val="20"/>
      <w:lang w:eastAsia="en-US"/>
    </w:rPr>
  </w:style>
  <w:style w:type="paragraph" w:customStyle="1" w:styleId="E31744302F2F43219A556627F3051DF311">
    <w:name w:val="E31744302F2F43219A556627F3051DF311"/>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0">
    <w:name w:val="F05A46AE107B4D48A54E0951D5B7698C10"/>
    <w:rsid w:val="007941D6"/>
    <w:pPr>
      <w:spacing w:after="0" w:line="240" w:lineRule="exact"/>
    </w:pPr>
    <w:rPr>
      <w:rFonts w:eastAsiaTheme="minorHAnsi"/>
      <w:sz w:val="20"/>
      <w:szCs w:val="20"/>
      <w:lang w:eastAsia="en-US"/>
    </w:rPr>
  </w:style>
  <w:style w:type="paragraph" w:customStyle="1" w:styleId="9BB4CAEA8AFC46788A2FF056760053E88">
    <w:name w:val="9BB4CAEA8AFC46788A2FF056760053E88"/>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8">
    <w:name w:val="F6F95E90DD764C859848B1F9B0A06FC38"/>
    <w:rsid w:val="007941D6"/>
    <w:pPr>
      <w:spacing w:after="0" w:line="240" w:lineRule="exact"/>
    </w:pPr>
    <w:rPr>
      <w:rFonts w:eastAsiaTheme="minorHAnsi"/>
      <w:sz w:val="20"/>
      <w:szCs w:val="20"/>
      <w:lang w:eastAsia="en-US"/>
    </w:rPr>
  </w:style>
  <w:style w:type="paragraph" w:customStyle="1" w:styleId="634E9341A04248A295D9734F058912836">
    <w:name w:val="634E9341A04248A295D9734F058912836"/>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5">
    <w:name w:val="2324DF16312044B49FA0591DD330C9DA5"/>
    <w:rsid w:val="007941D6"/>
    <w:pPr>
      <w:spacing w:after="120" w:line="240" w:lineRule="exact"/>
      <w:ind w:left="255" w:hanging="255"/>
    </w:pPr>
    <w:rPr>
      <w:rFonts w:eastAsiaTheme="minorHAnsi"/>
      <w:sz w:val="20"/>
      <w:szCs w:val="20"/>
      <w:lang w:eastAsia="en-US"/>
    </w:rPr>
  </w:style>
  <w:style w:type="paragraph" w:customStyle="1" w:styleId="504A23DEE73247ED96DAF6327C2C625C5">
    <w:name w:val="504A23DEE73247ED96DAF6327C2C625C5"/>
    <w:rsid w:val="007941D6"/>
    <w:pPr>
      <w:spacing w:after="0" w:line="240" w:lineRule="exact"/>
    </w:pPr>
    <w:rPr>
      <w:rFonts w:eastAsiaTheme="minorHAnsi"/>
      <w:sz w:val="20"/>
      <w:szCs w:val="20"/>
      <w:lang w:eastAsia="en-US"/>
    </w:rPr>
  </w:style>
  <w:style w:type="paragraph" w:customStyle="1" w:styleId="74F1AAF3B9B44CAC994A11EF20175FD14">
    <w:name w:val="74F1AAF3B9B44CAC994A11EF20175FD14"/>
    <w:rsid w:val="007941D6"/>
    <w:pPr>
      <w:spacing w:after="120" w:line="240" w:lineRule="exact"/>
      <w:ind w:left="340" w:hanging="340"/>
    </w:pPr>
    <w:rPr>
      <w:rFonts w:eastAsiaTheme="minorHAnsi"/>
      <w:sz w:val="20"/>
      <w:szCs w:val="20"/>
      <w:lang w:eastAsia="en-US"/>
    </w:rPr>
  </w:style>
  <w:style w:type="paragraph" w:customStyle="1" w:styleId="EA0BF814DA6B4F64B7F749A0F14CD54A3">
    <w:name w:val="EA0BF814DA6B4F64B7F749A0F14CD54A3"/>
    <w:rsid w:val="007941D6"/>
    <w:pPr>
      <w:spacing w:after="120" w:line="240" w:lineRule="exact"/>
      <w:ind w:left="340" w:hanging="340"/>
    </w:pPr>
    <w:rPr>
      <w:rFonts w:eastAsiaTheme="minorHAnsi"/>
      <w:sz w:val="20"/>
      <w:szCs w:val="20"/>
      <w:lang w:eastAsia="en-US"/>
    </w:rPr>
  </w:style>
  <w:style w:type="paragraph" w:customStyle="1" w:styleId="73FCCEFA4CA94390A9EADB7CFB0ABE629">
    <w:name w:val="73FCCEFA4CA94390A9EADB7CFB0ABE629"/>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2">
    <w:name w:val="FD8436D06FFE4750A612014F8FD7325112"/>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9">
    <w:name w:val="74A7BA7B8E864570A20B872B872A33AA9"/>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9">
    <w:name w:val="E043B42A950047EA97222899331D93219"/>
    <w:rsid w:val="007941D6"/>
    <w:pPr>
      <w:spacing w:after="0" w:line="180" w:lineRule="exact"/>
    </w:pPr>
    <w:rPr>
      <w:rFonts w:eastAsiaTheme="minorHAnsi"/>
      <w:color w:val="595959" w:themeColor="text1" w:themeTint="A6"/>
      <w:sz w:val="17"/>
      <w:szCs w:val="17"/>
      <w:lang w:eastAsia="en-US"/>
    </w:rPr>
  </w:style>
  <w:style w:type="paragraph" w:customStyle="1" w:styleId="EF14B6A0816641A39BA8EEEBCADCD2DD">
    <w:name w:val="EF14B6A0816641A39BA8EEEBCADCD2DD"/>
    <w:rsid w:val="007941D6"/>
  </w:style>
  <w:style w:type="paragraph" w:customStyle="1" w:styleId="C2BDA9EA40234577925D4A688DCD15E013">
    <w:name w:val="C2BDA9EA40234577925D4A688DCD15E013"/>
    <w:rsid w:val="007941D6"/>
    <w:pPr>
      <w:spacing w:after="20" w:line="360" w:lineRule="exact"/>
    </w:pPr>
    <w:rPr>
      <w:rFonts w:eastAsiaTheme="minorHAnsi"/>
      <w:color w:val="44546A" w:themeColor="text2"/>
      <w:sz w:val="32"/>
      <w:szCs w:val="20"/>
      <w:lang w:eastAsia="en-US"/>
    </w:rPr>
  </w:style>
  <w:style w:type="paragraph" w:customStyle="1" w:styleId="E31744302F2F43219A556627F3051DF312">
    <w:name w:val="E31744302F2F43219A556627F3051DF312"/>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1">
    <w:name w:val="F05A46AE107B4D48A54E0951D5B7698C11"/>
    <w:rsid w:val="007941D6"/>
    <w:pPr>
      <w:spacing w:after="0" w:line="240" w:lineRule="exact"/>
    </w:pPr>
    <w:rPr>
      <w:rFonts w:eastAsiaTheme="minorHAnsi"/>
      <w:sz w:val="20"/>
      <w:szCs w:val="20"/>
      <w:lang w:eastAsia="en-US"/>
    </w:rPr>
  </w:style>
  <w:style w:type="paragraph" w:customStyle="1" w:styleId="9BB4CAEA8AFC46788A2FF056760053E89">
    <w:name w:val="9BB4CAEA8AFC46788A2FF056760053E89"/>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9">
    <w:name w:val="F6F95E90DD764C859848B1F9B0A06FC39"/>
    <w:rsid w:val="007941D6"/>
    <w:pPr>
      <w:spacing w:after="0" w:line="240" w:lineRule="exact"/>
    </w:pPr>
    <w:rPr>
      <w:rFonts w:eastAsiaTheme="minorHAnsi"/>
      <w:sz w:val="20"/>
      <w:szCs w:val="20"/>
      <w:lang w:eastAsia="en-US"/>
    </w:rPr>
  </w:style>
  <w:style w:type="paragraph" w:customStyle="1" w:styleId="EF14B6A0816641A39BA8EEEBCADCD2DD1">
    <w:name w:val="EF14B6A0816641A39BA8EEEBCADCD2DD1"/>
    <w:rsid w:val="007941D6"/>
    <w:pPr>
      <w:spacing w:after="0" w:line="240" w:lineRule="exact"/>
    </w:pPr>
    <w:rPr>
      <w:rFonts w:eastAsiaTheme="minorHAnsi"/>
      <w:sz w:val="20"/>
      <w:szCs w:val="20"/>
      <w:lang w:eastAsia="en-US"/>
    </w:rPr>
  </w:style>
  <w:style w:type="paragraph" w:customStyle="1" w:styleId="634E9341A04248A295D9734F058912837">
    <w:name w:val="634E9341A04248A295D9734F058912837"/>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6">
    <w:name w:val="2324DF16312044B49FA0591DD330C9DA6"/>
    <w:rsid w:val="007941D6"/>
    <w:pPr>
      <w:spacing w:after="120" w:line="240" w:lineRule="exact"/>
      <w:ind w:left="255" w:hanging="255"/>
    </w:pPr>
    <w:rPr>
      <w:rFonts w:eastAsiaTheme="minorHAnsi"/>
      <w:sz w:val="20"/>
      <w:szCs w:val="20"/>
      <w:lang w:eastAsia="en-US"/>
    </w:rPr>
  </w:style>
  <w:style w:type="paragraph" w:customStyle="1" w:styleId="74F1AAF3B9B44CAC994A11EF20175FD15">
    <w:name w:val="74F1AAF3B9B44CAC994A11EF20175FD15"/>
    <w:rsid w:val="007941D6"/>
    <w:pPr>
      <w:spacing w:after="120" w:line="240" w:lineRule="exact"/>
      <w:ind w:left="340" w:hanging="340"/>
    </w:pPr>
    <w:rPr>
      <w:rFonts w:eastAsiaTheme="minorHAnsi"/>
      <w:sz w:val="20"/>
      <w:szCs w:val="20"/>
      <w:lang w:eastAsia="en-US"/>
    </w:rPr>
  </w:style>
  <w:style w:type="paragraph" w:customStyle="1" w:styleId="EA0BF814DA6B4F64B7F749A0F14CD54A4">
    <w:name w:val="EA0BF814DA6B4F64B7F749A0F14CD54A4"/>
    <w:rsid w:val="007941D6"/>
    <w:pPr>
      <w:spacing w:after="120" w:line="240" w:lineRule="exact"/>
      <w:ind w:left="340" w:hanging="340"/>
    </w:pPr>
    <w:rPr>
      <w:rFonts w:eastAsiaTheme="minorHAnsi"/>
      <w:sz w:val="20"/>
      <w:szCs w:val="20"/>
      <w:lang w:eastAsia="en-US"/>
    </w:rPr>
  </w:style>
  <w:style w:type="paragraph" w:customStyle="1" w:styleId="73FCCEFA4CA94390A9EADB7CFB0ABE6210">
    <w:name w:val="73FCCEFA4CA94390A9EADB7CFB0ABE6210"/>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3">
    <w:name w:val="FD8436D06FFE4750A612014F8FD7325113"/>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0">
    <w:name w:val="74A7BA7B8E864570A20B872B872A33AA10"/>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0">
    <w:name w:val="E043B42A950047EA97222899331D932110"/>
    <w:rsid w:val="007941D6"/>
    <w:pPr>
      <w:spacing w:after="0" w:line="180" w:lineRule="exact"/>
    </w:pPr>
    <w:rPr>
      <w:rFonts w:eastAsiaTheme="minorHAnsi"/>
      <w:color w:val="595959" w:themeColor="text1" w:themeTint="A6"/>
      <w:sz w:val="17"/>
      <w:szCs w:val="17"/>
      <w:lang w:eastAsia="en-US"/>
    </w:rPr>
  </w:style>
  <w:style w:type="paragraph" w:customStyle="1" w:styleId="87761D378E0047B5A1DBB0EF195C3005">
    <w:name w:val="87761D378E0047B5A1DBB0EF195C3005"/>
    <w:rsid w:val="007941D6"/>
  </w:style>
  <w:style w:type="paragraph" w:customStyle="1" w:styleId="0DECEEF69BD54597BEE52AA3AC1FE29D">
    <w:name w:val="0DECEEF69BD54597BEE52AA3AC1FE29D"/>
    <w:rsid w:val="007941D6"/>
  </w:style>
  <w:style w:type="paragraph" w:customStyle="1" w:styleId="C2BDA9EA40234577925D4A688DCD15E014">
    <w:name w:val="C2BDA9EA40234577925D4A688DCD15E014"/>
    <w:rsid w:val="007941D6"/>
    <w:pPr>
      <w:spacing w:after="20" w:line="360" w:lineRule="exact"/>
    </w:pPr>
    <w:rPr>
      <w:rFonts w:eastAsiaTheme="minorHAnsi"/>
      <w:color w:val="44546A" w:themeColor="text2"/>
      <w:sz w:val="32"/>
      <w:szCs w:val="20"/>
      <w:lang w:eastAsia="en-US"/>
    </w:rPr>
  </w:style>
  <w:style w:type="paragraph" w:customStyle="1" w:styleId="E31744302F2F43219A556627F3051DF313">
    <w:name w:val="E31744302F2F43219A556627F3051DF313"/>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2">
    <w:name w:val="F05A46AE107B4D48A54E0951D5B7698C12"/>
    <w:rsid w:val="007941D6"/>
    <w:pPr>
      <w:spacing w:after="0" w:line="240" w:lineRule="exact"/>
    </w:pPr>
    <w:rPr>
      <w:rFonts w:eastAsiaTheme="minorHAnsi"/>
      <w:sz w:val="20"/>
      <w:szCs w:val="20"/>
      <w:lang w:eastAsia="en-US"/>
    </w:rPr>
  </w:style>
  <w:style w:type="paragraph" w:customStyle="1" w:styleId="9BB4CAEA8AFC46788A2FF056760053E810">
    <w:name w:val="9BB4CAEA8AFC46788A2FF056760053E810"/>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0">
    <w:name w:val="F6F95E90DD764C859848B1F9B0A06FC310"/>
    <w:rsid w:val="007941D6"/>
    <w:pPr>
      <w:spacing w:after="0" w:line="240" w:lineRule="exact"/>
    </w:pPr>
    <w:rPr>
      <w:rFonts w:eastAsiaTheme="minorHAnsi"/>
      <w:sz w:val="20"/>
      <w:szCs w:val="20"/>
      <w:lang w:eastAsia="en-US"/>
    </w:rPr>
  </w:style>
  <w:style w:type="paragraph" w:customStyle="1" w:styleId="634E9341A04248A295D9734F058912838">
    <w:name w:val="634E9341A04248A295D9734F058912838"/>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7">
    <w:name w:val="2324DF16312044B49FA0591DD330C9DA7"/>
    <w:rsid w:val="007941D6"/>
    <w:pPr>
      <w:spacing w:after="120" w:line="240" w:lineRule="exact"/>
      <w:ind w:left="255" w:hanging="255"/>
    </w:pPr>
    <w:rPr>
      <w:rFonts w:eastAsiaTheme="minorHAnsi"/>
      <w:sz w:val="20"/>
      <w:szCs w:val="20"/>
      <w:lang w:eastAsia="en-US"/>
    </w:rPr>
  </w:style>
  <w:style w:type="paragraph" w:customStyle="1" w:styleId="74F1AAF3B9B44CAC994A11EF20175FD16">
    <w:name w:val="74F1AAF3B9B44CAC994A11EF20175FD16"/>
    <w:rsid w:val="007941D6"/>
    <w:pPr>
      <w:spacing w:after="120" w:line="240" w:lineRule="exact"/>
      <w:ind w:left="340" w:hanging="340"/>
    </w:pPr>
    <w:rPr>
      <w:rFonts w:eastAsiaTheme="minorHAnsi"/>
      <w:sz w:val="20"/>
      <w:szCs w:val="20"/>
      <w:lang w:eastAsia="en-US"/>
    </w:rPr>
  </w:style>
  <w:style w:type="paragraph" w:customStyle="1" w:styleId="EA0BF814DA6B4F64B7F749A0F14CD54A5">
    <w:name w:val="EA0BF814DA6B4F64B7F749A0F14CD54A5"/>
    <w:rsid w:val="007941D6"/>
    <w:pPr>
      <w:spacing w:after="120" w:line="240" w:lineRule="exact"/>
      <w:ind w:left="340" w:hanging="340"/>
    </w:pPr>
    <w:rPr>
      <w:rFonts w:eastAsiaTheme="minorHAnsi"/>
      <w:sz w:val="20"/>
      <w:szCs w:val="20"/>
      <w:lang w:eastAsia="en-US"/>
    </w:rPr>
  </w:style>
  <w:style w:type="paragraph" w:customStyle="1" w:styleId="73FCCEFA4CA94390A9EADB7CFB0ABE6211">
    <w:name w:val="73FCCEFA4CA94390A9EADB7CFB0ABE6211"/>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4">
    <w:name w:val="FD8436D06FFE4750A612014F8FD7325114"/>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1">
    <w:name w:val="74A7BA7B8E864570A20B872B872A33AA11"/>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1">
    <w:name w:val="E043B42A950047EA97222899331D932111"/>
    <w:rsid w:val="007941D6"/>
    <w:pPr>
      <w:spacing w:after="0" w:line="180" w:lineRule="exact"/>
    </w:pPr>
    <w:rPr>
      <w:rFonts w:eastAsiaTheme="minorHAnsi"/>
      <w:color w:val="595959" w:themeColor="text1" w:themeTint="A6"/>
      <w:sz w:val="17"/>
      <w:szCs w:val="17"/>
      <w:lang w:eastAsia="en-US"/>
    </w:rPr>
  </w:style>
  <w:style w:type="paragraph" w:customStyle="1" w:styleId="FA2341EBD5FF4649994488FC99BD36B3">
    <w:name w:val="FA2341EBD5FF4649994488FC99BD36B3"/>
    <w:rsid w:val="007941D6"/>
  </w:style>
  <w:style w:type="paragraph" w:customStyle="1" w:styleId="C2BDA9EA40234577925D4A688DCD15E015">
    <w:name w:val="C2BDA9EA40234577925D4A688DCD15E015"/>
    <w:rsid w:val="007941D6"/>
    <w:pPr>
      <w:spacing w:after="20" w:line="360" w:lineRule="exact"/>
    </w:pPr>
    <w:rPr>
      <w:rFonts w:eastAsiaTheme="minorHAnsi"/>
      <w:color w:val="44546A" w:themeColor="text2"/>
      <w:sz w:val="32"/>
      <w:szCs w:val="20"/>
      <w:lang w:eastAsia="en-US"/>
    </w:rPr>
  </w:style>
  <w:style w:type="paragraph" w:customStyle="1" w:styleId="E31744302F2F43219A556627F3051DF314">
    <w:name w:val="E31744302F2F43219A556627F3051DF314"/>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3">
    <w:name w:val="F05A46AE107B4D48A54E0951D5B7698C13"/>
    <w:rsid w:val="007941D6"/>
    <w:pPr>
      <w:spacing w:after="0" w:line="240" w:lineRule="exact"/>
    </w:pPr>
    <w:rPr>
      <w:rFonts w:eastAsiaTheme="minorHAnsi"/>
      <w:sz w:val="20"/>
      <w:szCs w:val="20"/>
      <w:lang w:eastAsia="en-US"/>
    </w:rPr>
  </w:style>
  <w:style w:type="paragraph" w:customStyle="1" w:styleId="9BB4CAEA8AFC46788A2FF056760053E811">
    <w:name w:val="9BB4CAEA8AFC46788A2FF056760053E811"/>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1">
    <w:name w:val="F6F95E90DD764C859848B1F9B0A06FC311"/>
    <w:rsid w:val="007941D6"/>
    <w:pPr>
      <w:spacing w:after="0" w:line="240" w:lineRule="exact"/>
    </w:pPr>
    <w:rPr>
      <w:rFonts w:eastAsiaTheme="minorHAnsi"/>
      <w:sz w:val="20"/>
      <w:szCs w:val="20"/>
      <w:lang w:eastAsia="en-US"/>
    </w:rPr>
  </w:style>
  <w:style w:type="paragraph" w:customStyle="1" w:styleId="634E9341A04248A295D9734F058912839">
    <w:name w:val="634E9341A04248A295D9734F058912839"/>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8">
    <w:name w:val="2324DF16312044B49FA0591DD330C9DA8"/>
    <w:rsid w:val="007941D6"/>
    <w:pPr>
      <w:spacing w:after="120" w:line="240" w:lineRule="exact"/>
      <w:ind w:left="255" w:hanging="255"/>
    </w:pPr>
    <w:rPr>
      <w:rFonts w:eastAsiaTheme="minorHAnsi"/>
      <w:sz w:val="20"/>
      <w:szCs w:val="20"/>
      <w:lang w:eastAsia="en-US"/>
    </w:rPr>
  </w:style>
  <w:style w:type="paragraph" w:customStyle="1" w:styleId="74F1AAF3B9B44CAC994A11EF20175FD17">
    <w:name w:val="74F1AAF3B9B44CAC994A11EF20175FD17"/>
    <w:rsid w:val="007941D6"/>
    <w:pPr>
      <w:spacing w:after="120" w:line="240" w:lineRule="exact"/>
      <w:ind w:left="340" w:hanging="340"/>
    </w:pPr>
    <w:rPr>
      <w:rFonts w:eastAsiaTheme="minorHAnsi"/>
      <w:sz w:val="20"/>
      <w:szCs w:val="20"/>
      <w:lang w:eastAsia="en-US"/>
    </w:rPr>
  </w:style>
  <w:style w:type="paragraph" w:customStyle="1" w:styleId="EA0BF814DA6B4F64B7F749A0F14CD54A6">
    <w:name w:val="EA0BF814DA6B4F64B7F749A0F14CD54A6"/>
    <w:rsid w:val="007941D6"/>
    <w:pPr>
      <w:spacing w:after="120" w:line="240" w:lineRule="exact"/>
      <w:ind w:left="340" w:hanging="340"/>
    </w:pPr>
    <w:rPr>
      <w:rFonts w:eastAsiaTheme="minorHAnsi"/>
      <w:sz w:val="20"/>
      <w:szCs w:val="20"/>
      <w:lang w:eastAsia="en-US"/>
    </w:rPr>
  </w:style>
  <w:style w:type="paragraph" w:customStyle="1" w:styleId="73FCCEFA4CA94390A9EADB7CFB0ABE6212">
    <w:name w:val="73FCCEFA4CA94390A9EADB7CFB0ABE6212"/>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5">
    <w:name w:val="FD8436D06FFE4750A612014F8FD7325115"/>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2">
    <w:name w:val="74A7BA7B8E864570A20B872B872A33AA12"/>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2">
    <w:name w:val="E043B42A950047EA97222899331D932112"/>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16">
    <w:name w:val="C2BDA9EA40234577925D4A688DCD15E016"/>
    <w:rsid w:val="007941D6"/>
    <w:pPr>
      <w:spacing w:after="20" w:line="360" w:lineRule="exact"/>
    </w:pPr>
    <w:rPr>
      <w:rFonts w:eastAsiaTheme="minorHAnsi"/>
      <w:color w:val="44546A" w:themeColor="text2"/>
      <w:sz w:val="32"/>
      <w:szCs w:val="20"/>
      <w:lang w:eastAsia="en-US"/>
    </w:rPr>
  </w:style>
  <w:style w:type="paragraph" w:customStyle="1" w:styleId="E31744302F2F43219A556627F3051DF315">
    <w:name w:val="E31744302F2F43219A556627F3051DF315"/>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4">
    <w:name w:val="F05A46AE107B4D48A54E0951D5B7698C14"/>
    <w:rsid w:val="007941D6"/>
    <w:pPr>
      <w:spacing w:after="0" w:line="240" w:lineRule="exact"/>
    </w:pPr>
    <w:rPr>
      <w:rFonts w:eastAsiaTheme="minorHAnsi"/>
      <w:sz w:val="20"/>
      <w:szCs w:val="20"/>
      <w:lang w:eastAsia="en-US"/>
    </w:rPr>
  </w:style>
  <w:style w:type="paragraph" w:customStyle="1" w:styleId="9BB4CAEA8AFC46788A2FF056760053E812">
    <w:name w:val="9BB4CAEA8AFC46788A2FF056760053E812"/>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2">
    <w:name w:val="F6F95E90DD764C859848B1F9B0A06FC312"/>
    <w:rsid w:val="007941D6"/>
    <w:pPr>
      <w:spacing w:after="0" w:line="240" w:lineRule="exact"/>
    </w:pPr>
    <w:rPr>
      <w:rFonts w:eastAsiaTheme="minorHAnsi"/>
      <w:sz w:val="20"/>
      <w:szCs w:val="20"/>
      <w:lang w:eastAsia="en-US"/>
    </w:rPr>
  </w:style>
  <w:style w:type="paragraph" w:customStyle="1" w:styleId="634E9341A04248A295D9734F0589128310">
    <w:name w:val="634E9341A04248A295D9734F0589128310"/>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9">
    <w:name w:val="2324DF16312044B49FA0591DD330C9DA9"/>
    <w:rsid w:val="007941D6"/>
    <w:pPr>
      <w:spacing w:after="120" w:line="240" w:lineRule="exact"/>
      <w:ind w:left="255" w:hanging="255"/>
    </w:pPr>
    <w:rPr>
      <w:rFonts w:eastAsiaTheme="minorHAnsi"/>
      <w:sz w:val="20"/>
      <w:szCs w:val="20"/>
      <w:lang w:eastAsia="en-US"/>
    </w:rPr>
  </w:style>
  <w:style w:type="paragraph" w:customStyle="1" w:styleId="74F1AAF3B9B44CAC994A11EF20175FD18">
    <w:name w:val="74F1AAF3B9B44CAC994A11EF20175FD18"/>
    <w:rsid w:val="007941D6"/>
    <w:pPr>
      <w:spacing w:after="120" w:line="240" w:lineRule="exact"/>
      <w:ind w:left="340" w:hanging="340"/>
    </w:pPr>
    <w:rPr>
      <w:rFonts w:eastAsiaTheme="minorHAnsi"/>
      <w:sz w:val="20"/>
      <w:szCs w:val="20"/>
      <w:lang w:eastAsia="en-US"/>
    </w:rPr>
  </w:style>
  <w:style w:type="paragraph" w:customStyle="1" w:styleId="EA0BF814DA6B4F64B7F749A0F14CD54A7">
    <w:name w:val="EA0BF814DA6B4F64B7F749A0F14CD54A7"/>
    <w:rsid w:val="007941D6"/>
    <w:pPr>
      <w:spacing w:after="120" w:line="240" w:lineRule="exact"/>
      <w:ind w:left="340" w:hanging="340"/>
    </w:pPr>
    <w:rPr>
      <w:rFonts w:eastAsiaTheme="minorHAnsi"/>
      <w:sz w:val="20"/>
      <w:szCs w:val="20"/>
      <w:lang w:eastAsia="en-US"/>
    </w:rPr>
  </w:style>
  <w:style w:type="paragraph" w:customStyle="1" w:styleId="73FCCEFA4CA94390A9EADB7CFB0ABE6213">
    <w:name w:val="73FCCEFA4CA94390A9EADB7CFB0ABE6213"/>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6">
    <w:name w:val="FD8436D06FFE4750A612014F8FD7325116"/>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3">
    <w:name w:val="74A7BA7B8E864570A20B872B872A33AA13"/>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3">
    <w:name w:val="E043B42A950047EA97222899331D932113"/>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17">
    <w:name w:val="C2BDA9EA40234577925D4A688DCD15E017"/>
    <w:rsid w:val="007941D6"/>
    <w:pPr>
      <w:spacing w:after="20" w:line="360" w:lineRule="exact"/>
    </w:pPr>
    <w:rPr>
      <w:rFonts w:eastAsiaTheme="minorHAnsi"/>
      <w:color w:val="44546A" w:themeColor="text2"/>
      <w:sz w:val="32"/>
      <w:szCs w:val="20"/>
      <w:lang w:eastAsia="en-US"/>
    </w:rPr>
  </w:style>
  <w:style w:type="paragraph" w:customStyle="1" w:styleId="E31744302F2F43219A556627F3051DF316">
    <w:name w:val="E31744302F2F43219A556627F3051DF316"/>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5">
    <w:name w:val="F05A46AE107B4D48A54E0951D5B7698C15"/>
    <w:rsid w:val="007941D6"/>
    <w:pPr>
      <w:spacing w:after="0" w:line="240" w:lineRule="exact"/>
    </w:pPr>
    <w:rPr>
      <w:rFonts w:eastAsiaTheme="minorHAnsi"/>
      <w:sz w:val="20"/>
      <w:szCs w:val="20"/>
      <w:lang w:eastAsia="en-US"/>
    </w:rPr>
  </w:style>
  <w:style w:type="paragraph" w:customStyle="1" w:styleId="9BB4CAEA8AFC46788A2FF056760053E813">
    <w:name w:val="9BB4CAEA8AFC46788A2FF056760053E813"/>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3">
    <w:name w:val="F6F95E90DD764C859848B1F9B0A06FC313"/>
    <w:rsid w:val="007941D6"/>
    <w:pPr>
      <w:spacing w:after="0" w:line="240" w:lineRule="exact"/>
    </w:pPr>
    <w:rPr>
      <w:rFonts w:eastAsiaTheme="minorHAnsi"/>
      <w:sz w:val="20"/>
      <w:szCs w:val="20"/>
      <w:lang w:eastAsia="en-US"/>
    </w:rPr>
  </w:style>
  <w:style w:type="paragraph" w:customStyle="1" w:styleId="634E9341A04248A295D9734F0589128311">
    <w:name w:val="634E9341A04248A295D9734F0589128311"/>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0">
    <w:name w:val="2324DF16312044B49FA0591DD330C9DA10"/>
    <w:rsid w:val="007941D6"/>
    <w:pPr>
      <w:spacing w:after="120" w:line="240" w:lineRule="exact"/>
      <w:ind w:left="255" w:hanging="255"/>
    </w:pPr>
    <w:rPr>
      <w:rFonts w:eastAsiaTheme="minorHAnsi"/>
      <w:sz w:val="20"/>
      <w:szCs w:val="20"/>
      <w:lang w:eastAsia="en-US"/>
    </w:rPr>
  </w:style>
  <w:style w:type="paragraph" w:customStyle="1" w:styleId="74F1AAF3B9B44CAC994A11EF20175FD19">
    <w:name w:val="74F1AAF3B9B44CAC994A11EF20175FD19"/>
    <w:rsid w:val="007941D6"/>
    <w:pPr>
      <w:spacing w:after="120" w:line="240" w:lineRule="exact"/>
      <w:ind w:left="340" w:hanging="340"/>
    </w:pPr>
    <w:rPr>
      <w:rFonts w:eastAsiaTheme="minorHAnsi"/>
      <w:sz w:val="20"/>
      <w:szCs w:val="20"/>
      <w:lang w:eastAsia="en-US"/>
    </w:rPr>
  </w:style>
  <w:style w:type="paragraph" w:customStyle="1" w:styleId="EA0BF814DA6B4F64B7F749A0F14CD54A8">
    <w:name w:val="EA0BF814DA6B4F64B7F749A0F14CD54A8"/>
    <w:rsid w:val="007941D6"/>
    <w:pPr>
      <w:spacing w:after="120" w:line="240" w:lineRule="exact"/>
      <w:ind w:left="340" w:hanging="340"/>
    </w:pPr>
    <w:rPr>
      <w:rFonts w:eastAsiaTheme="minorHAnsi"/>
      <w:sz w:val="20"/>
      <w:szCs w:val="20"/>
      <w:lang w:eastAsia="en-US"/>
    </w:rPr>
  </w:style>
  <w:style w:type="paragraph" w:customStyle="1" w:styleId="73FCCEFA4CA94390A9EADB7CFB0ABE6214">
    <w:name w:val="73FCCEFA4CA94390A9EADB7CFB0ABE6214"/>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7">
    <w:name w:val="FD8436D06FFE4750A612014F8FD7325117"/>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4">
    <w:name w:val="74A7BA7B8E864570A20B872B872A33AA14"/>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4">
    <w:name w:val="E043B42A950047EA97222899331D932114"/>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18">
    <w:name w:val="C2BDA9EA40234577925D4A688DCD15E018"/>
    <w:rsid w:val="007941D6"/>
    <w:pPr>
      <w:spacing w:after="20" w:line="360" w:lineRule="exact"/>
    </w:pPr>
    <w:rPr>
      <w:rFonts w:eastAsiaTheme="minorHAnsi"/>
      <w:color w:val="44546A" w:themeColor="text2"/>
      <w:sz w:val="32"/>
      <w:szCs w:val="20"/>
      <w:lang w:eastAsia="en-US"/>
    </w:rPr>
  </w:style>
  <w:style w:type="paragraph" w:customStyle="1" w:styleId="E31744302F2F43219A556627F3051DF317">
    <w:name w:val="E31744302F2F43219A556627F3051DF317"/>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6">
    <w:name w:val="F05A46AE107B4D48A54E0951D5B7698C16"/>
    <w:rsid w:val="007941D6"/>
    <w:pPr>
      <w:spacing w:after="0" w:line="240" w:lineRule="exact"/>
    </w:pPr>
    <w:rPr>
      <w:rFonts w:eastAsiaTheme="minorHAnsi"/>
      <w:sz w:val="20"/>
      <w:szCs w:val="20"/>
      <w:lang w:eastAsia="en-US"/>
    </w:rPr>
  </w:style>
  <w:style w:type="paragraph" w:customStyle="1" w:styleId="9BB4CAEA8AFC46788A2FF056760053E814">
    <w:name w:val="9BB4CAEA8AFC46788A2FF056760053E814"/>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4">
    <w:name w:val="F6F95E90DD764C859848B1F9B0A06FC314"/>
    <w:rsid w:val="007941D6"/>
    <w:pPr>
      <w:spacing w:after="0" w:line="240" w:lineRule="exact"/>
    </w:pPr>
    <w:rPr>
      <w:rFonts w:eastAsiaTheme="minorHAnsi"/>
      <w:sz w:val="20"/>
      <w:szCs w:val="20"/>
      <w:lang w:eastAsia="en-US"/>
    </w:rPr>
  </w:style>
  <w:style w:type="paragraph" w:customStyle="1" w:styleId="634E9341A04248A295D9734F0589128312">
    <w:name w:val="634E9341A04248A295D9734F0589128312"/>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1">
    <w:name w:val="2324DF16312044B49FA0591DD330C9DA11"/>
    <w:rsid w:val="007941D6"/>
    <w:pPr>
      <w:spacing w:after="120" w:line="240" w:lineRule="exact"/>
      <w:ind w:left="255" w:hanging="255"/>
    </w:pPr>
    <w:rPr>
      <w:rFonts w:eastAsiaTheme="minorHAnsi"/>
      <w:sz w:val="20"/>
      <w:szCs w:val="20"/>
      <w:lang w:eastAsia="en-US"/>
    </w:rPr>
  </w:style>
  <w:style w:type="paragraph" w:customStyle="1" w:styleId="74F1AAF3B9B44CAC994A11EF20175FD110">
    <w:name w:val="74F1AAF3B9B44CAC994A11EF20175FD110"/>
    <w:rsid w:val="007941D6"/>
    <w:pPr>
      <w:spacing w:after="120" w:line="240" w:lineRule="exact"/>
      <w:ind w:left="340" w:hanging="340"/>
    </w:pPr>
    <w:rPr>
      <w:rFonts w:eastAsiaTheme="minorHAnsi"/>
      <w:sz w:val="20"/>
      <w:szCs w:val="20"/>
      <w:lang w:eastAsia="en-US"/>
    </w:rPr>
  </w:style>
  <w:style w:type="paragraph" w:customStyle="1" w:styleId="EA0BF814DA6B4F64B7F749A0F14CD54A9">
    <w:name w:val="EA0BF814DA6B4F64B7F749A0F14CD54A9"/>
    <w:rsid w:val="007941D6"/>
    <w:pPr>
      <w:spacing w:after="120" w:line="240" w:lineRule="exact"/>
      <w:ind w:left="340" w:hanging="340"/>
    </w:pPr>
    <w:rPr>
      <w:rFonts w:eastAsiaTheme="minorHAnsi"/>
      <w:sz w:val="20"/>
      <w:szCs w:val="20"/>
      <w:lang w:eastAsia="en-US"/>
    </w:rPr>
  </w:style>
  <w:style w:type="paragraph" w:customStyle="1" w:styleId="73FCCEFA4CA94390A9EADB7CFB0ABE6215">
    <w:name w:val="73FCCEFA4CA94390A9EADB7CFB0ABE6215"/>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8">
    <w:name w:val="FD8436D06FFE4750A612014F8FD7325118"/>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5">
    <w:name w:val="74A7BA7B8E864570A20B872B872A33AA15"/>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5">
    <w:name w:val="E043B42A950047EA97222899331D932115"/>
    <w:rsid w:val="007941D6"/>
    <w:pPr>
      <w:spacing w:after="0" w:line="180" w:lineRule="exact"/>
    </w:pPr>
    <w:rPr>
      <w:rFonts w:eastAsiaTheme="minorHAnsi"/>
      <w:color w:val="595959" w:themeColor="text1" w:themeTint="A6"/>
      <w:sz w:val="17"/>
      <w:szCs w:val="17"/>
      <w:lang w:eastAsia="en-US"/>
    </w:rPr>
  </w:style>
  <w:style w:type="paragraph" w:customStyle="1" w:styleId="07AB579D17F2467291A52B034674F1B0">
    <w:name w:val="07AB579D17F2467291A52B034674F1B0"/>
    <w:rsid w:val="00BC15E6"/>
    <w:pPr>
      <w:spacing w:after="160" w:line="259" w:lineRule="auto"/>
    </w:pPr>
  </w:style>
  <w:style w:type="paragraph" w:customStyle="1" w:styleId="8D7BE19E3F4D4A40927A22577AC32499">
    <w:name w:val="8D7BE19E3F4D4A40927A22577AC32499"/>
    <w:rsid w:val="00BC15E6"/>
    <w:pPr>
      <w:spacing w:after="160" w:line="259" w:lineRule="auto"/>
    </w:pPr>
  </w:style>
  <w:style w:type="paragraph" w:customStyle="1" w:styleId="C2BDA9EA40234577925D4A688DCD15E019">
    <w:name w:val="C2BDA9EA40234577925D4A688DCD15E019"/>
    <w:rsid w:val="00BC15E6"/>
    <w:pPr>
      <w:spacing w:after="20" w:line="360" w:lineRule="exact"/>
    </w:pPr>
    <w:rPr>
      <w:rFonts w:eastAsiaTheme="minorHAnsi"/>
      <w:color w:val="44546A" w:themeColor="text2"/>
      <w:sz w:val="32"/>
      <w:szCs w:val="20"/>
      <w:lang w:eastAsia="en-US"/>
    </w:rPr>
  </w:style>
  <w:style w:type="paragraph" w:customStyle="1" w:styleId="E31744302F2F43219A556627F3051DF318">
    <w:name w:val="E31744302F2F43219A556627F3051DF318"/>
    <w:rsid w:val="00BC15E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7">
    <w:name w:val="F05A46AE107B4D48A54E0951D5B7698C17"/>
    <w:rsid w:val="00BC15E6"/>
    <w:pPr>
      <w:spacing w:after="0" w:line="240" w:lineRule="exact"/>
    </w:pPr>
    <w:rPr>
      <w:rFonts w:eastAsiaTheme="minorHAnsi"/>
      <w:sz w:val="20"/>
      <w:szCs w:val="20"/>
      <w:lang w:eastAsia="en-US"/>
    </w:rPr>
  </w:style>
  <w:style w:type="paragraph" w:customStyle="1" w:styleId="9BB4CAEA8AFC46788A2FF056760053E815">
    <w:name w:val="9BB4CAEA8AFC46788A2FF056760053E815"/>
    <w:rsid w:val="00BC15E6"/>
    <w:pPr>
      <w:spacing w:before="570" w:after="400" w:line="360" w:lineRule="exact"/>
    </w:pPr>
    <w:rPr>
      <w:rFonts w:eastAsiaTheme="minorHAnsi"/>
      <w:color w:val="44546A" w:themeColor="text2"/>
      <w:sz w:val="32"/>
      <w:szCs w:val="20"/>
      <w:lang w:eastAsia="en-US"/>
    </w:rPr>
  </w:style>
  <w:style w:type="paragraph" w:customStyle="1" w:styleId="F6F95E90DD764C859848B1F9B0A06FC315">
    <w:name w:val="F6F95E90DD764C859848B1F9B0A06FC315"/>
    <w:rsid w:val="00BC15E6"/>
    <w:pPr>
      <w:spacing w:after="0" w:line="240" w:lineRule="exact"/>
    </w:pPr>
    <w:rPr>
      <w:rFonts w:eastAsiaTheme="minorHAnsi"/>
      <w:sz w:val="20"/>
      <w:szCs w:val="20"/>
      <w:lang w:eastAsia="en-US"/>
    </w:rPr>
  </w:style>
  <w:style w:type="paragraph" w:customStyle="1" w:styleId="634E9341A04248A295D9734F0589128313">
    <w:name w:val="634E9341A04248A295D9734F0589128313"/>
    <w:rsid w:val="00BC15E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2">
    <w:name w:val="2324DF16312044B49FA0591DD330C9DA12"/>
    <w:rsid w:val="00BC15E6"/>
    <w:pPr>
      <w:spacing w:after="120" w:line="240" w:lineRule="exact"/>
      <w:ind w:left="255" w:hanging="255"/>
    </w:pPr>
    <w:rPr>
      <w:rFonts w:eastAsiaTheme="minorHAnsi"/>
      <w:sz w:val="20"/>
      <w:szCs w:val="20"/>
      <w:lang w:eastAsia="en-US"/>
    </w:rPr>
  </w:style>
  <w:style w:type="paragraph" w:customStyle="1" w:styleId="74F1AAF3B9B44CAC994A11EF20175FD111">
    <w:name w:val="74F1AAF3B9B44CAC994A11EF20175FD111"/>
    <w:rsid w:val="00BC15E6"/>
    <w:pPr>
      <w:spacing w:after="120" w:line="240" w:lineRule="exact"/>
      <w:ind w:left="340" w:hanging="340"/>
    </w:pPr>
    <w:rPr>
      <w:rFonts w:eastAsiaTheme="minorHAnsi"/>
      <w:sz w:val="20"/>
      <w:szCs w:val="20"/>
      <w:lang w:eastAsia="en-US"/>
    </w:rPr>
  </w:style>
  <w:style w:type="paragraph" w:customStyle="1" w:styleId="EA0BF814DA6B4F64B7F749A0F14CD54A10">
    <w:name w:val="EA0BF814DA6B4F64B7F749A0F14CD54A10"/>
    <w:rsid w:val="00BC15E6"/>
    <w:pPr>
      <w:tabs>
        <w:tab w:val="num" w:pos="720"/>
      </w:tabs>
      <w:spacing w:after="120" w:line="240" w:lineRule="exact"/>
      <w:ind w:left="340" w:hanging="340"/>
    </w:pPr>
    <w:rPr>
      <w:rFonts w:eastAsiaTheme="minorHAnsi"/>
      <w:sz w:val="20"/>
      <w:szCs w:val="20"/>
      <w:lang w:eastAsia="en-US"/>
    </w:rPr>
  </w:style>
  <w:style w:type="paragraph" w:customStyle="1" w:styleId="8D7BE19E3F4D4A40927A22577AC324991">
    <w:name w:val="8D7BE19E3F4D4A40927A22577AC324991"/>
    <w:rsid w:val="00BC15E6"/>
    <w:pPr>
      <w:spacing w:after="0" w:line="240" w:lineRule="exact"/>
    </w:pPr>
    <w:rPr>
      <w:rFonts w:eastAsiaTheme="minorHAnsi"/>
      <w:sz w:val="20"/>
      <w:szCs w:val="20"/>
      <w:lang w:eastAsia="en-US"/>
    </w:rPr>
  </w:style>
  <w:style w:type="paragraph" w:customStyle="1" w:styleId="73FCCEFA4CA94390A9EADB7CFB0ABE6216">
    <w:name w:val="73FCCEFA4CA94390A9EADB7CFB0ABE6216"/>
    <w:rsid w:val="00BC15E6"/>
    <w:pPr>
      <w:spacing w:before="570" w:after="400" w:line="360" w:lineRule="exact"/>
    </w:pPr>
    <w:rPr>
      <w:rFonts w:eastAsiaTheme="minorHAnsi"/>
      <w:color w:val="44546A" w:themeColor="text2"/>
      <w:sz w:val="32"/>
      <w:szCs w:val="20"/>
      <w:lang w:eastAsia="en-US"/>
    </w:rPr>
  </w:style>
  <w:style w:type="paragraph" w:customStyle="1" w:styleId="FD8436D06FFE4750A612014F8FD7325119">
    <w:name w:val="FD8436D06FFE4750A612014F8FD7325119"/>
    <w:rsid w:val="00BC15E6"/>
    <w:pPr>
      <w:spacing w:after="0" w:line="180" w:lineRule="exact"/>
    </w:pPr>
    <w:rPr>
      <w:rFonts w:eastAsiaTheme="minorHAnsi"/>
      <w:color w:val="595959" w:themeColor="text1" w:themeTint="A6"/>
      <w:sz w:val="17"/>
      <w:szCs w:val="17"/>
      <w:lang w:eastAsia="en-US"/>
    </w:rPr>
  </w:style>
  <w:style w:type="paragraph" w:customStyle="1" w:styleId="74A7BA7B8E864570A20B872B872A33AA16">
    <w:name w:val="74A7BA7B8E864570A20B872B872A33AA16"/>
    <w:rsid w:val="00BC15E6"/>
    <w:pPr>
      <w:spacing w:after="0" w:line="180" w:lineRule="exact"/>
    </w:pPr>
    <w:rPr>
      <w:rFonts w:eastAsiaTheme="minorHAnsi"/>
      <w:color w:val="595959" w:themeColor="text1" w:themeTint="A6"/>
      <w:sz w:val="17"/>
      <w:szCs w:val="17"/>
      <w:lang w:eastAsia="en-US"/>
    </w:rPr>
  </w:style>
  <w:style w:type="paragraph" w:customStyle="1" w:styleId="F4063AAC7B4E4A7D93D909E05A2D9DFA">
    <w:name w:val="F4063AAC7B4E4A7D93D909E05A2D9DFA"/>
    <w:rsid w:val="00BC15E6"/>
    <w:pPr>
      <w:spacing w:after="0" w:line="180" w:lineRule="exact"/>
    </w:pPr>
    <w:rPr>
      <w:rFonts w:eastAsiaTheme="minorHAnsi"/>
      <w:color w:val="595959" w:themeColor="text1" w:themeTint="A6"/>
      <w:sz w:val="17"/>
      <w:szCs w:val="17"/>
      <w:lang w:eastAsia="en-US"/>
    </w:rPr>
  </w:style>
  <w:style w:type="paragraph" w:customStyle="1" w:styleId="C2BDA9EA40234577925D4A688DCD15E020">
    <w:name w:val="C2BDA9EA40234577925D4A688DCD15E020"/>
    <w:rsid w:val="00BC15E6"/>
    <w:pPr>
      <w:spacing w:after="20" w:line="360" w:lineRule="exact"/>
    </w:pPr>
    <w:rPr>
      <w:rFonts w:eastAsiaTheme="minorHAnsi"/>
      <w:color w:val="44546A" w:themeColor="text2"/>
      <w:sz w:val="32"/>
      <w:szCs w:val="20"/>
      <w:lang w:eastAsia="en-US"/>
    </w:rPr>
  </w:style>
  <w:style w:type="paragraph" w:customStyle="1" w:styleId="E31744302F2F43219A556627F3051DF319">
    <w:name w:val="E31744302F2F43219A556627F3051DF319"/>
    <w:rsid w:val="00BC15E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8">
    <w:name w:val="F05A46AE107B4D48A54E0951D5B7698C18"/>
    <w:rsid w:val="00BC15E6"/>
    <w:pPr>
      <w:spacing w:after="0" w:line="240" w:lineRule="exact"/>
    </w:pPr>
    <w:rPr>
      <w:rFonts w:eastAsiaTheme="minorHAnsi"/>
      <w:sz w:val="20"/>
      <w:szCs w:val="20"/>
      <w:lang w:eastAsia="en-US"/>
    </w:rPr>
  </w:style>
  <w:style w:type="paragraph" w:customStyle="1" w:styleId="9BB4CAEA8AFC46788A2FF056760053E816">
    <w:name w:val="9BB4CAEA8AFC46788A2FF056760053E816"/>
    <w:rsid w:val="00BC15E6"/>
    <w:pPr>
      <w:spacing w:before="570" w:after="400" w:line="360" w:lineRule="exact"/>
    </w:pPr>
    <w:rPr>
      <w:rFonts w:eastAsiaTheme="minorHAnsi"/>
      <w:color w:val="44546A" w:themeColor="text2"/>
      <w:sz w:val="32"/>
      <w:szCs w:val="20"/>
      <w:lang w:eastAsia="en-US"/>
    </w:rPr>
  </w:style>
  <w:style w:type="paragraph" w:customStyle="1" w:styleId="F6F95E90DD764C859848B1F9B0A06FC316">
    <w:name w:val="F6F95E90DD764C859848B1F9B0A06FC316"/>
    <w:rsid w:val="00BC15E6"/>
    <w:pPr>
      <w:spacing w:after="0" w:line="240" w:lineRule="exact"/>
    </w:pPr>
    <w:rPr>
      <w:rFonts w:eastAsiaTheme="minorHAnsi"/>
      <w:sz w:val="20"/>
      <w:szCs w:val="20"/>
      <w:lang w:eastAsia="en-US"/>
    </w:rPr>
  </w:style>
  <w:style w:type="paragraph" w:customStyle="1" w:styleId="634E9341A04248A295D9734F0589128314">
    <w:name w:val="634E9341A04248A295D9734F0589128314"/>
    <w:rsid w:val="00BC15E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3">
    <w:name w:val="2324DF16312044B49FA0591DD330C9DA13"/>
    <w:rsid w:val="00BC15E6"/>
    <w:pPr>
      <w:spacing w:after="120" w:line="240" w:lineRule="exact"/>
      <w:ind w:left="255" w:hanging="255"/>
    </w:pPr>
    <w:rPr>
      <w:rFonts w:eastAsiaTheme="minorHAnsi"/>
      <w:sz w:val="20"/>
      <w:szCs w:val="20"/>
      <w:lang w:eastAsia="en-US"/>
    </w:rPr>
  </w:style>
  <w:style w:type="paragraph" w:customStyle="1" w:styleId="74F1AAF3B9B44CAC994A11EF20175FD112">
    <w:name w:val="74F1AAF3B9B44CAC994A11EF20175FD112"/>
    <w:rsid w:val="00BC15E6"/>
    <w:pPr>
      <w:spacing w:after="120" w:line="240" w:lineRule="exact"/>
      <w:ind w:left="340" w:hanging="340"/>
    </w:pPr>
    <w:rPr>
      <w:rFonts w:eastAsiaTheme="minorHAnsi"/>
      <w:sz w:val="20"/>
      <w:szCs w:val="20"/>
      <w:lang w:eastAsia="en-US"/>
    </w:rPr>
  </w:style>
  <w:style w:type="paragraph" w:customStyle="1" w:styleId="EA0BF814DA6B4F64B7F749A0F14CD54A11">
    <w:name w:val="EA0BF814DA6B4F64B7F749A0F14CD54A11"/>
    <w:rsid w:val="00BC15E6"/>
    <w:pPr>
      <w:tabs>
        <w:tab w:val="num" w:pos="720"/>
      </w:tabs>
      <w:spacing w:after="120" w:line="240" w:lineRule="exact"/>
      <w:ind w:left="340" w:hanging="340"/>
    </w:pPr>
    <w:rPr>
      <w:rFonts w:eastAsiaTheme="minorHAnsi"/>
      <w:sz w:val="20"/>
      <w:szCs w:val="20"/>
      <w:lang w:eastAsia="en-US"/>
    </w:rPr>
  </w:style>
  <w:style w:type="paragraph" w:customStyle="1" w:styleId="7892041036E9438D8CFB3D1B6789CB78">
    <w:name w:val="7892041036E9438D8CFB3D1B6789CB78"/>
    <w:rsid w:val="00BC15E6"/>
    <w:pPr>
      <w:spacing w:after="0" w:line="240" w:lineRule="auto"/>
    </w:pPr>
    <w:rPr>
      <w:rFonts w:eastAsiaTheme="minorHAnsi"/>
      <w:sz w:val="20"/>
      <w:szCs w:val="20"/>
      <w:lang w:eastAsia="en-US"/>
    </w:rPr>
  </w:style>
  <w:style w:type="paragraph" w:customStyle="1" w:styleId="8D7BE19E3F4D4A40927A22577AC324992">
    <w:name w:val="8D7BE19E3F4D4A40927A22577AC324992"/>
    <w:rsid w:val="00BC15E6"/>
    <w:pPr>
      <w:spacing w:after="0" w:line="240" w:lineRule="exact"/>
    </w:pPr>
    <w:rPr>
      <w:rFonts w:eastAsiaTheme="minorHAnsi"/>
      <w:sz w:val="20"/>
      <w:szCs w:val="20"/>
      <w:lang w:eastAsia="en-US"/>
    </w:rPr>
  </w:style>
  <w:style w:type="paragraph" w:customStyle="1" w:styleId="73FCCEFA4CA94390A9EADB7CFB0ABE6217">
    <w:name w:val="73FCCEFA4CA94390A9EADB7CFB0ABE6217"/>
    <w:rsid w:val="00BC15E6"/>
    <w:pPr>
      <w:spacing w:before="570" w:after="400" w:line="360" w:lineRule="exact"/>
    </w:pPr>
    <w:rPr>
      <w:rFonts w:eastAsiaTheme="minorHAnsi"/>
      <w:color w:val="44546A" w:themeColor="text2"/>
      <w:sz w:val="32"/>
      <w:szCs w:val="20"/>
      <w:lang w:eastAsia="en-US"/>
    </w:rPr>
  </w:style>
  <w:style w:type="paragraph" w:customStyle="1" w:styleId="FD8436D06FFE4750A612014F8FD7325120">
    <w:name w:val="FD8436D06FFE4750A612014F8FD7325120"/>
    <w:rsid w:val="00BC15E6"/>
    <w:pPr>
      <w:spacing w:after="0" w:line="180" w:lineRule="exact"/>
    </w:pPr>
    <w:rPr>
      <w:rFonts w:eastAsiaTheme="minorHAnsi"/>
      <w:color w:val="595959" w:themeColor="text1" w:themeTint="A6"/>
      <w:sz w:val="17"/>
      <w:szCs w:val="17"/>
      <w:lang w:eastAsia="en-US"/>
    </w:rPr>
  </w:style>
  <w:style w:type="paragraph" w:customStyle="1" w:styleId="74A7BA7B8E864570A20B872B872A33AA17">
    <w:name w:val="74A7BA7B8E864570A20B872B872A33AA17"/>
    <w:rsid w:val="00BC15E6"/>
    <w:pPr>
      <w:spacing w:after="0" w:line="180" w:lineRule="exact"/>
    </w:pPr>
    <w:rPr>
      <w:rFonts w:eastAsiaTheme="minorHAnsi"/>
      <w:color w:val="595959" w:themeColor="text1" w:themeTint="A6"/>
      <w:sz w:val="17"/>
      <w:szCs w:val="17"/>
      <w:lang w:eastAsia="en-US"/>
    </w:rPr>
  </w:style>
  <w:style w:type="paragraph" w:customStyle="1" w:styleId="F4063AAC7B4E4A7D93D909E05A2D9DFA1">
    <w:name w:val="F4063AAC7B4E4A7D93D909E05A2D9DFA1"/>
    <w:rsid w:val="00BC15E6"/>
    <w:pPr>
      <w:spacing w:after="0" w:line="180" w:lineRule="exact"/>
    </w:pPr>
    <w:rPr>
      <w:rFonts w:eastAsiaTheme="minorHAnsi"/>
      <w:color w:val="595959" w:themeColor="text1" w:themeTint="A6"/>
      <w:sz w:val="17"/>
      <w:szCs w:val="17"/>
      <w:lang w:eastAsia="en-US"/>
    </w:rPr>
  </w:style>
  <w:style w:type="paragraph" w:customStyle="1" w:styleId="4B0225F132354777B63714FA4CC7E5EE">
    <w:name w:val="4B0225F132354777B63714FA4CC7E5EE"/>
    <w:rsid w:val="002D2071"/>
  </w:style>
  <w:style w:type="paragraph" w:customStyle="1" w:styleId="1D5F2ED1AFEF448A8E24BAD6642A2D2E">
    <w:name w:val="1D5F2ED1AFEF448A8E24BAD6642A2D2E"/>
    <w:rsid w:val="002D2071"/>
  </w:style>
  <w:style w:type="paragraph" w:customStyle="1" w:styleId="C2BDA9EA40234577925D4A688DCD15E021">
    <w:name w:val="C2BDA9EA40234577925D4A688DCD15E021"/>
    <w:rsid w:val="002D2071"/>
    <w:pPr>
      <w:spacing w:after="20" w:line="360" w:lineRule="exact"/>
    </w:pPr>
    <w:rPr>
      <w:rFonts w:eastAsiaTheme="minorHAnsi"/>
      <w:color w:val="44546A" w:themeColor="text2"/>
      <w:sz w:val="32"/>
      <w:szCs w:val="20"/>
      <w:lang w:eastAsia="en-US"/>
    </w:rPr>
  </w:style>
  <w:style w:type="paragraph" w:customStyle="1" w:styleId="E31744302F2F43219A556627F3051DF320">
    <w:name w:val="E31744302F2F43219A556627F3051DF320"/>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19">
    <w:name w:val="F05A46AE107B4D48A54E0951D5B7698C19"/>
    <w:rsid w:val="002D2071"/>
    <w:pPr>
      <w:spacing w:after="0" w:line="240" w:lineRule="exact"/>
    </w:pPr>
    <w:rPr>
      <w:rFonts w:eastAsiaTheme="minorHAnsi"/>
      <w:sz w:val="20"/>
      <w:szCs w:val="20"/>
      <w:lang w:eastAsia="en-US"/>
    </w:rPr>
  </w:style>
  <w:style w:type="paragraph" w:customStyle="1" w:styleId="9BB4CAEA8AFC46788A2FF056760053E817">
    <w:name w:val="9BB4CAEA8AFC46788A2FF056760053E817"/>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17">
    <w:name w:val="F6F95E90DD764C859848B1F9B0A06FC317"/>
    <w:rsid w:val="002D2071"/>
    <w:pPr>
      <w:spacing w:after="0" w:line="240" w:lineRule="exact"/>
    </w:pPr>
    <w:rPr>
      <w:rFonts w:eastAsiaTheme="minorHAnsi"/>
      <w:sz w:val="20"/>
      <w:szCs w:val="20"/>
      <w:lang w:eastAsia="en-US"/>
    </w:rPr>
  </w:style>
  <w:style w:type="paragraph" w:customStyle="1" w:styleId="634E9341A04248A295D9734F0589128315">
    <w:name w:val="634E9341A04248A295D9734F0589128315"/>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4">
    <w:name w:val="2324DF16312044B49FA0591DD330C9DA14"/>
    <w:rsid w:val="002D2071"/>
    <w:pPr>
      <w:spacing w:after="120" w:line="240" w:lineRule="exact"/>
      <w:ind w:left="255" w:hanging="255"/>
    </w:pPr>
    <w:rPr>
      <w:rFonts w:eastAsiaTheme="minorHAnsi"/>
      <w:sz w:val="20"/>
      <w:szCs w:val="20"/>
      <w:lang w:eastAsia="en-US"/>
    </w:rPr>
  </w:style>
  <w:style w:type="paragraph" w:customStyle="1" w:styleId="4B0225F132354777B63714FA4CC7E5EE1">
    <w:name w:val="4B0225F132354777B63714FA4CC7E5EE1"/>
    <w:rsid w:val="002D2071"/>
    <w:pPr>
      <w:spacing w:after="0" w:line="240" w:lineRule="auto"/>
    </w:pPr>
    <w:rPr>
      <w:rFonts w:eastAsiaTheme="minorHAnsi"/>
      <w:sz w:val="20"/>
      <w:szCs w:val="20"/>
      <w:lang w:eastAsia="en-US"/>
    </w:rPr>
  </w:style>
  <w:style w:type="paragraph" w:customStyle="1" w:styleId="1D5F2ED1AFEF448A8E24BAD6642A2D2E1">
    <w:name w:val="1D5F2ED1AFEF448A8E24BAD6642A2D2E1"/>
    <w:rsid w:val="002D2071"/>
    <w:pPr>
      <w:spacing w:after="0" w:line="240" w:lineRule="auto"/>
    </w:pPr>
    <w:rPr>
      <w:rFonts w:eastAsiaTheme="minorHAnsi"/>
      <w:sz w:val="20"/>
      <w:szCs w:val="20"/>
      <w:lang w:eastAsia="en-US"/>
    </w:rPr>
  </w:style>
  <w:style w:type="paragraph" w:customStyle="1" w:styleId="74F1AAF3B9B44CAC994A11EF20175FD113">
    <w:name w:val="74F1AAF3B9B44CAC994A11EF20175FD113"/>
    <w:rsid w:val="002D2071"/>
    <w:pPr>
      <w:spacing w:after="120" w:line="240" w:lineRule="exact"/>
      <w:ind w:left="340" w:hanging="340"/>
    </w:pPr>
    <w:rPr>
      <w:rFonts w:eastAsiaTheme="minorHAnsi"/>
      <w:sz w:val="20"/>
      <w:szCs w:val="20"/>
      <w:lang w:eastAsia="en-US"/>
    </w:rPr>
  </w:style>
  <w:style w:type="paragraph" w:customStyle="1" w:styleId="EA0BF814DA6B4F64B7F749A0F14CD54A12">
    <w:name w:val="EA0BF814DA6B4F64B7F749A0F14CD54A12"/>
    <w:rsid w:val="002D2071"/>
    <w:pPr>
      <w:spacing w:after="120" w:line="240" w:lineRule="exact"/>
      <w:ind w:left="340" w:hanging="340"/>
    </w:pPr>
    <w:rPr>
      <w:rFonts w:eastAsiaTheme="minorHAnsi"/>
      <w:sz w:val="20"/>
      <w:szCs w:val="20"/>
      <w:lang w:eastAsia="en-US"/>
    </w:rPr>
  </w:style>
  <w:style w:type="paragraph" w:customStyle="1" w:styleId="7892041036E9438D8CFB3D1B6789CB781">
    <w:name w:val="7892041036E9438D8CFB3D1B6789CB781"/>
    <w:rsid w:val="002D2071"/>
    <w:pPr>
      <w:spacing w:after="0" w:line="240" w:lineRule="auto"/>
    </w:pPr>
    <w:rPr>
      <w:rFonts w:eastAsiaTheme="minorHAnsi"/>
      <w:sz w:val="20"/>
      <w:szCs w:val="20"/>
      <w:lang w:eastAsia="en-US"/>
    </w:rPr>
  </w:style>
  <w:style w:type="paragraph" w:customStyle="1" w:styleId="8D7BE19E3F4D4A40927A22577AC324993">
    <w:name w:val="8D7BE19E3F4D4A40927A22577AC324993"/>
    <w:rsid w:val="002D2071"/>
    <w:pPr>
      <w:spacing w:after="0" w:line="240" w:lineRule="auto"/>
    </w:pPr>
    <w:rPr>
      <w:rFonts w:eastAsiaTheme="minorHAnsi"/>
      <w:sz w:val="20"/>
      <w:szCs w:val="20"/>
      <w:lang w:eastAsia="en-US"/>
    </w:rPr>
  </w:style>
  <w:style w:type="paragraph" w:customStyle="1" w:styleId="73FCCEFA4CA94390A9EADB7CFB0ABE6218">
    <w:name w:val="73FCCEFA4CA94390A9EADB7CFB0ABE6218"/>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1">
    <w:name w:val="FD8436D06FFE4750A612014F8FD7325121"/>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18">
    <w:name w:val="74A7BA7B8E864570A20B872B872A33AA18"/>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2">
    <w:name w:val="F4063AAC7B4E4A7D93D909E05A2D9DFA2"/>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22">
    <w:name w:val="C2BDA9EA40234577925D4A688DCD15E022"/>
    <w:rsid w:val="002D2071"/>
    <w:pPr>
      <w:spacing w:after="20" w:line="360" w:lineRule="exact"/>
    </w:pPr>
    <w:rPr>
      <w:rFonts w:eastAsiaTheme="minorHAnsi"/>
      <w:color w:val="44546A" w:themeColor="text2"/>
      <w:sz w:val="32"/>
      <w:szCs w:val="20"/>
      <w:lang w:eastAsia="en-US"/>
    </w:rPr>
  </w:style>
  <w:style w:type="paragraph" w:customStyle="1" w:styleId="E31744302F2F43219A556627F3051DF321">
    <w:name w:val="E31744302F2F43219A556627F3051DF321"/>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0">
    <w:name w:val="F05A46AE107B4D48A54E0951D5B7698C20"/>
    <w:rsid w:val="002D2071"/>
    <w:pPr>
      <w:spacing w:after="0" w:line="240" w:lineRule="exact"/>
    </w:pPr>
    <w:rPr>
      <w:rFonts w:eastAsiaTheme="minorHAnsi"/>
      <w:sz w:val="20"/>
      <w:szCs w:val="20"/>
      <w:lang w:eastAsia="en-US"/>
    </w:rPr>
  </w:style>
  <w:style w:type="paragraph" w:customStyle="1" w:styleId="9BB4CAEA8AFC46788A2FF056760053E818">
    <w:name w:val="9BB4CAEA8AFC46788A2FF056760053E818"/>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18">
    <w:name w:val="F6F95E90DD764C859848B1F9B0A06FC318"/>
    <w:rsid w:val="002D2071"/>
    <w:pPr>
      <w:spacing w:after="0" w:line="240" w:lineRule="exact"/>
    </w:pPr>
    <w:rPr>
      <w:rFonts w:eastAsiaTheme="minorHAnsi"/>
      <w:sz w:val="20"/>
      <w:szCs w:val="20"/>
      <w:lang w:eastAsia="en-US"/>
    </w:rPr>
  </w:style>
  <w:style w:type="paragraph" w:customStyle="1" w:styleId="634E9341A04248A295D9734F0589128316">
    <w:name w:val="634E9341A04248A295D9734F0589128316"/>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5">
    <w:name w:val="2324DF16312044B49FA0591DD330C9DA15"/>
    <w:rsid w:val="002D2071"/>
    <w:pPr>
      <w:spacing w:after="120" w:line="240" w:lineRule="exact"/>
      <w:ind w:left="255" w:hanging="255"/>
    </w:pPr>
    <w:rPr>
      <w:rFonts w:eastAsiaTheme="minorHAnsi"/>
      <w:sz w:val="20"/>
      <w:szCs w:val="20"/>
      <w:lang w:eastAsia="en-US"/>
    </w:rPr>
  </w:style>
  <w:style w:type="paragraph" w:customStyle="1" w:styleId="4B0225F132354777B63714FA4CC7E5EE2">
    <w:name w:val="4B0225F132354777B63714FA4CC7E5EE2"/>
    <w:rsid w:val="002D2071"/>
    <w:pPr>
      <w:spacing w:after="0" w:line="240" w:lineRule="auto"/>
    </w:pPr>
    <w:rPr>
      <w:rFonts w:eastAsiaTheme="minorHAnsi"/>
      <w:sz w:val="20"/>
      <w:szCs w:val="20"/>
      <w:lang w:eastAsia="en-US"/>
    </w:rPr>
  </w:style>
  <w:style w:type="paragraph" w:customStyle="1" w:styleId="1D5F2ED1AFEF448A8E24BAD6642A2D2E2">
    <w:name w:val="1D5F2ED1AFEF448A8E24BAD6642A2D2E2"/>
    <w:rsid w:val="002D2071"/>
    <w:pPr>
      <w:spacing w:after="0" w:line="240" w:lineRule="auto"/>
    </w:pPr>
    <w:rPr>
      <w:rFonts w:eastAsiaTheme="minorHAnsi"/>
      <w:sz w:val="20"/>
      <w:szCs w:val="20"/>
      <w:lang w:eastAsia="en-US"/>
    </w:rPr>
  </w:style>
  <w:style w:type="paragraph" w:customStyle="1" w:styleId="74F1AAF3B9B44CAC994A11EF20175FD114">
    <w:name w:val="74F1AAF3B9B44CAC994A11EF20175FD114"/>
    <w:rsid w:val="002D2071"/>
    <w:pPr>
      <w:spacing w:after="120" w:line="240" w:lineRule="exact"/>
      <w:ind w:left="340" w:hanging="340"/>
    </w:pPr>
    <w:rPr>
      <w:rFonts w:eastAsiaTheme="minorHAnsi"/>
      <w:sz w:val="20"/>
      <w:szCs w:val="20"/>
      <w:lang w:eastAsia="en-US"/>
    </w:rPr>
  </w:style>
  <w:style w:type="paragraph" w:customStyle="1" w:styleId="EA0BF814DA6B4F64B7F749A0F14CD54A13">
    <w:name w:val="EA0BF814DA6B4F64B7F749A0F14CD54A13"/>
    <w:rsid w:val="002D2071"/>
    <w:pPr>
      <w:spacing w:after="120" w:line="240" w:lineRule="exact"/>
      <w:ind w:left="340" w:hanging="340"/>
    </w:pPr>
    <w:rPr>
      <w:rFonts w:eastAsiaTheme="minorHAnsi"/>
      <w:sz w:val="20"/>
      <w:szCs w:val="20"/>
      <w:lang w:eastAsia="en-US"/>
    </w:rPr>
  </w:style>
  <w:style w:type="paragraph" w:customStyle="1" w:styleId="7892041036E9438D8CFB3D1B6789CB782">
    <w:name w:val="7892041036E9438D8CFB3D1B6789CB782"/>
    <w:rsid w:val="002D2071"/>
    <w:pPr>
      <w:spacing w:after="0" w:line="240" w:lineRule="auto"/>
    </w:pPr>
    <w:rPr>
      <w:rFonts w:eastAsiaTheme="minorHAnsi"/>
      <w:sz w:val="20"/>
      <w:szCs w:val="20"/>
      <w:lang w:eastAsia="en-US"/>
    </w:rPr>
  </w:style>
  <w:style w:type="paragraph" w:customStyle="1" w:styleId="8D7BE19E3F4D4A40927A22577AC324994">
    <w:name w:val="8D7BE19E3F4D4A40927A22577AC324994"/>
    <w:rsid w:val="002D2071"/>
    <w:pPr>
      <w:spacing w:after="0" w:line="240" w:lineRule="auto"/>
    </w:pPr>
    <w:rPr>
      <w:rFonts w:eastAsiaTheme="minorHAnsi"/>
      <w:sz w:val="20"/>
      <w:szCs w:val="20"/>
      <w:lang w:eastAsia="en-US"/>
    </w:rPr>
  </w:style>
  <w:style w:type="paragraph" w:customStyle="1" w:styleId="73FCCEFA4CA94390A9EADB7CFB0ABE6219">
    <w:name w:val="73FCCEFA4CA94390A9EADB7CFB0ABE6219"/>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2">
    <w:name w:val="FD8436D06FFE4750A612014F8FD7325122"/>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19">
    <w:name w:val="74A7BA7B8E864570A20B872B872A33AA19"/>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3">
    <w:name w:val="F4063AAC7B4E4A7D93D909E05A2D9DFA3"/>
    <w:rsid w:val="002D2071"/>
    <w:pPr>
      <w:spacing w:after="0" w:line="180" w:lineRule="exact"/>
    </w:pPr>
    <w:rPr>
      <w:rFonts w:eastAsiaTheme="minorHAnsi"/>
      <w:color w:val="595959" w:themeColor="text1" w:themeTint="A6"/>
      <w:sz w:val="17"/>
      <w:szCs w:val="17"/>
      <w:lang w:eastAsia="en-US"/>
    </w:rPr>
  </w:style>
  <w:style w:type="paragraph" w:customStyle="1" w:styleId="161E12CF9107486BAC0FB123E08EA8E7">
    <w:name w:val="161E12CF9107486BAC0FB123E08EA8E7"/>
    <w:rsid w:val="002D2071"/>
  </w:style>
  <w:style w:type="paragraph" w:customStyle="1" w:styleId="0A5EB825EC23488EBDBC5F2814C8DB08">
    <w:name w:val="0A5EB825EC23488EBDBC5F2814C8DB08"/>
    <w:rsid w:val="002D2071"/>
  </w:style>
  <w:style w:type="paragraph" w:customStyle="1" w:styleId="91E774660EBE4286B00BE8D5EF01653D">
    <w:name w:val="91E774660EBE4286B00BE8D5EF01653D"/>
    <w:rsid w:val="002D2071"/>
  </w:style>
  <w:style w:type="paragraph" w:customStyle="1" w:styleId="C2BDA9EA40234577925D4A688DCD15E023">
    <w:name w:val="C2BDA9EA40234577925D4A688DCD15E023"/>
    <w:rsid w:val="002D2071"/>
    <w:pPr>
      <w:spacing w:after="20" w:line="360" w:lineRule="exact"/>
    </w:pPr>
    <w:rPr>
      <w:rFonts w:eastAsiaTheme="minorHAnsi"/>
      <w:color w:val="44546A" w:themeColor="text2"/>
      <w:sz w:val="32"/>
      <w:szCs w:val="20"/>
      <w:lang w:eastAsia="en-US"/>
    </w:rPr>
  </w:style>
  <w:style w:type="paragraph" w:customStyle="1" w:styleId="E31744302F2F43219A556627F3051DF322">
    <w:name w:val="E31744302F2F43219A556627F3051DF322"/>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1">
    <w:name w:val="F05A46AE107B4D48A54E0951D5B7698C21"/>
    <w:rsid w:val="002D2071"/>
    <w:pPr>
      <w:spacing w:after="0" w:line="240" w:lineRule="exact"/>
    </w:pPr>
    <w:rPr>
      <w:rFonts w:eastAsiaTheme="minorHAnsi"/>
      <w:sz w:val="20"/>
      <w:szCs w:val="20"/>
      <w:lang w:eastAsia="en-US"/>
    </w:rPr>
  </w:style>
  <w:style w:type="paragraph" w:customStyle="1" w:styleId="9BB4CAEA8AFC46788A2FF056760053E819">
    <w:name w:val="9BB4CAEA8AFC46788A2FF056760053E819"/>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19">
    <w:name w:val="F6F95E90DD764C859848B1F9B0A06FC319"/>
    <w:rsid w:val="002D2071"/>
    <w:pPr>
      <w:spacing w:after="0" w:line="240" w:lineRule="exact"/>
    </w:pPr>
    <w:rPr>
      <w:rFonts w:eastAsiaTheme="minorHAnsi"/>
      <w:sz w:val="20"/>
      <w:szCs w:val="20"/>
      <w:lang w:eastAsia="en-US"/>
    </w:rPr>
  </w:style>
  <w:style w:type="paragraph" w:customStyle="1" w:styleId="634E9341A04248A295D9734F0589128317">
    <w:name w:val="634E9341A04248A295D9734F0589128317"/>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
    <w:name w:val="4B0225F132354777B63714FA4CC7E5EE3"/>
    <w:rsid w:val="002D2071"/>
    <w:pPr>
      <w:spacing w:after="0" w:line="240" w:lineRule="auto"/>
    </w:pPr>
    <w:rPr>
      <w:rFonts w:eastAsiaTheme="minorHAnsi"/>
      <w:sz w:val="20"/>
      <w:szCs w:val="20"/>
      <w:lang w:eastAsia="en-US"/>
    </w:rPr>
  </w:style>
  <w:style w:type="paragraph" w:customStyle="1" w:styleId="1D5F2ED1AFEF448A8E24BAD6642A2D2E3">
    <w:name w:val="1D5F2ED1AFEF448A8E24BAD6642A2D2E3"/>
    <w:rsid w:val="002D2071"/>
    <w:pPr>
      <w:spacing w:after="0" w:line="240" w:lineRule="auto"/>
    </w:pPr>
    <w:rPr>
      <w:rFonts w:eastAsiaTheme="minorHAnsi"/>
      <w:sz w:val="20"/>
      <w:szCs w:val="20"/>
      <w:lang w:eastAsia="en-US"/>
    </w:rPr>
  </w:style>
  <w:style w:type="paragraph" w:customStyle="1" w:styleId="74F1AAF3B9B44CAC994A11EF20175FD115">
    <w:name w:val="74F1AAF3B9B44CAC994A11EF20175FD115"/>
    <w:rsid w:val="002D2071"/>
    <w:pPr>
      <w:spacing w:after="120" w:line="240" w:lineRule="exact"/>
      <w:ind w:left="340" w:hanging="340"/>
    </w:pPr>
    <w:rPr>
      <w:rFonts w:eastAsiaTheme="minorHAnsi"/>
      <w:sz w:val="20"/>
      <w:szCs w:val="20"/>
      <w:lang w:eastAsia="en-US"/>
    </w:rPr>
  </w:style>
  <w:style w:type="paragraph" w:customStyle="1" w:styleId="0A5EB825EC23488EBDBC5F2814C8DB081">
    <w:name w:val="0A5EB825EC23488EBDBC5F2814C8DB081"/>
    <w:rsid w:val="002D2071"/>
    <w:pPr>
      <w:spacing w:after="0" w:line="240" w:lineRule="exact"/>
    </w:pPr>
    <w:rPr>
      <w:rFonts w:eastAsiaTheme="minorHAnsi"/>
      <w:sz w:val="20"/>
      <w:szCs w:val="20"/>
      <w:lang w:eastAsia="en-US"/>
    </w:rPr>
  </w:style>
  <w:style w:type="paragraph" w:customStyle="1" w:styleId="EA0BF814DA6B4F64B7F749A0F14CD54A14">
    <w:name w:val="EA0BF814DA6B4F64B7F749A0F14CD54A14"/>
    <w:rsid w:val="002D2071"/>
    <w:pPr>
      <w:spacing w:after="120" w:line="240" w:lineRule="exact"/>
      <w:ind w:left="340" w:hanging="340"/>
    </w:pPr>
    <w:rPr>
      <w:rFonts w:eastAsiaTheme="minorHAnsi"/>
      <w:sz w:val="20"/>
      <w:szCs w:val="20"/>
      <w:lang w:eastAsia="en-US"/>
    </w:rPr>
  </w:style>
  <w:style w:type="paragraph" w:customStyle="1" w:styleId="7892041036E9438D8CFB3D1B6789CB783">
    <w:name w:val="7892041036E9438D8CFB3D1B6789CB783"/>
    <w:rsid w:val="002D2071"/>
    <w:pPr>
      <w:spacing w:after="0" w:line="240" w:lineRule="auto"/>
    </w:pPr>
    <w:rPr>
      <w:rFonts w:eastAsiaTheme="minorHAnsi"/>
      <w:sz w:val="20"/>
      <w:szCs w:val="20"/>
      <w:lang w:eastAsia="en-US"/>
    </w:rPr>
  </w:style>
  <w:style w:type="paragraph" w:customStyle="1" w:styleId="8D7BE19E3F4D4A40927A22577AC324995">
    <w:name w:val="8D7BE19E3F4D4A40927A22577AC324995"/>
    <w:rsid w:val="002D2071"/>
    <w:pPr>
      <w:spacing w:after="0" w:line="240" w:lineRule="auto"/>
    </w:pPr>
    <w:rPr>
      <w:rFonts w:eastAsiaTheme="minorHAnsi"/>
      <w:sz w:val="20"/>
      <w:szCs w:val="20"/>
      <w:lang w:eastAsia="en-US"/>
    </w:rPr>
  </w:style>
  <w:style w:type="paragraph" w:customStyle="1" w:styleId="73FCCEFA4CA94390A9EADB7CFB0ABE6220">
    <w:name w:val="73FCCEFA4CA94390A9EADB7CFB0ABE6220"/>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3">
    <w:name w:val="FD8436D06FFE4750A612014F8FD7325123"/>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0">
    <w:name w:val="74A7BA7B8E864570A20B872B872A33AA20"/>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4">
    <w:name w:val="F4063AAC7B4E4A7D93D909E05A2D9DFA4"/>
    <w:rsid w:val="002D2071"/>
    <w:pPr>
      <w:spacing w:after="0" w:line="180" w:lineRule="exact"/>
    </w:pPr>
    <w:rPr>
      <w:rFonts w:eastAsiaTheme="minorHAnsi"/>
      <w:color w:val="595959" w:themeColor="text1" w:themeTint="A6"/>
      <w:sz w:val="17"/>
      <w:szCs w:val="17"/>
      <w:lang w:eastAsia="en-US"/>
    </w:rPr>
  </w:style>
  <w:style w:type="paragraph" w:customStyle="1" w:styleId="79FA2AFCD2E74A628308ADE31FBFE858">
    <w:name w:val="79FA2AFCD2E74A628308ADE31FBFE858"/>
    <w:rsid w:val="002D2071"/>
  </w:style>
  <w:style w:type="paragraph" w:customStyle="1" w:styleId="C2BDA9EA40234577925D4A688DCD15E024">
    <w:name w:val="C2BDA9EA40234577925D4A688DCD15E024"/>
    <w:rsid w:val="002D2071"/>
    <w:pPr>
      <w:spacing w:after="20" w:line="360" w:lineRule="exact"/>
    </w:pPr>
    <w:rPr>
      <w:rFonts w:eastAsiaTheme="minorHAnsi"/>
      <w:color w:val="44546A" w:themeColor="text2"/>
      <w:sz w:val="32"/>
      <w:szCs w:val="20"/>
      <w:lang w:eastAsia="en-US"/>
    </w:rPr>
  </w:style>
  <w:style w:type="paragraph" w:customStyle="1" w:styleId="E31744302F2F43219A556627F3051DF323">
    <w:name w:val="E31744302F2F43219A556627F3051DF323"/>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2">
    <w:name w:val="F05A46AE107B4D48A54E0951D5B7698C22"/>
    <w:rsid w:val="002D2071"/>
    <w:pPr>
      <w:spacing w:after="0" w:line="240" w:lineRule="exact"/>
    </w:pPr>
    <w:rPr>
      <w:rFonts w:eastAsiaTheme="minorHAnsi"/>
      <w:sz w:val="20"/>
      <w:szCs w:val="20"/>
      <w:lang w:eastAsia="en-US"/>
    </w:rPr>
  </w:style>
  <w:style w:type="paragraph" w:customStyle="1" w:styleId="9BB4CAEA8AFC46788A2FF056760053E820">
    <w:name w:val="9BB4CAEA8AFC46788A2FF056760053E820"/>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0">
    <w:name w:val="F6F95E90DD764C859848B1F9B0A06FC320"/>
    <w:rsid w:val="002D2071"/>
    <w:pPr>
      <w:spacing w:after="0" w:line="240" w:lineRule="exact"/>
    </w:pPr>
    <w:rPr>
      <w:rFonts w:eastAsiaTheme="minorHAnsi"/>
      <w:sz w:val="20"/>
      <w:szCs w:val="20"/>
      <w:lang w:eastAsia="en-US"/>
    </w:rPr>
  </w:style>
  <w:style w:type="paragraph" w:customStyle="1" w:styleId="634E9341A04248A295D9734F0589128318">
    <w:name w:val="634E9341A04248A295D9734F0589128318"/>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4">
    <w:name w:val="4B0225F132354777B63714FA4CC7E5EE4"/>
    <w:rsid w:val="002D2071"/>
    <w:pPr>
      <w:spacing w:after="0" w:line="240" w:lineRule="auto"/>
    </w:pPr>
    <w:rPr>
      <w:rFonts w:eastAsiaTheme="minorHAnsi"/>
      <w:sz w:val="20"/>
      <w:szCs w:val="20"/>
      <w:lang w:eastAsia="en-US"/>
    </w:rPr>
  </w:style>
  <w:style w:type="paragraph" w:customStyle="1" w:styleId="1D5F2ED1AFEF448A8E24BAD6642A2D2E4">
    <w:name w:val="1D5F2ED1AFEF448A8E24BAD6642A2D2E4"/>
    <w:rsid w:val="002D2071"/>
    <w:pPr>
      <w:spacing w:after="0" w:line="240" w:lineRule="auto"/>
    </w:pPr>
    <w:rPr>
      <w:rFonts w:eastAsiaTheme="minorHAnsi"/>
      <w:sz w:val="20"/>
      <w:szCs w:val="20"/>
      <w:lang w:eastAsia="en-US"/>
    </w:rPr>
  </w:style>
  <w:style w:type="paragraph" w:customStyle="1" w:styleId="74F1AAF3B9B44CAC994A11EF20175FD116">
    <w:name w:val="74F1AAF3B9B44CAC994A11EF20175FD116"/>
    <w:rsid w:val="002D2071"/>
    <w:pPr>
      <w:spacing w:after="120" w:line="240" w:lineRule="exact"/>
      <w:ind w:left="340" w:hanging="340"/>
    </w:pPr>
    <w:rPr>
      <w:rFonts w:eastAsiaTheme="minorHAnsi"/>
      <w:sz w:val="20"/>
      <w:szCs w:val="20"/>
      <w:lang w:eastAsia="en-US"/>
    </w:rPr>
  </w:style>
  <w:style w:type="paragraph" w:customStyle="1" w:styleId="7892041036E9438D8CFB3D1B6789CB784">
    <w:name w:val="7892041036E9438D8CFB3D1B6789CB784"/>
    <w:rsid w:val="002D2071"/>
    <w:pPr>
      <w:spacing w:after="0" w:line="240" w:lineRule="auto"/>
    </w:pPr>
    <w:rPr>
      <w:rFonts w:eastAsiaTheme="minorHAnsi"/>
      <w:sz w:val="20"/>
      <w:szCs w:val="20"/>
      <w:lang w:eastAsia="en-US"/>
    </w:rPr>
  </w:style>
  <w:style w:type="paragraph" w:customStyle="1" w:styleId="8D7BE19E3F4D4A40927A22577AC324996">
    <w:name w:val="8D7BE19E3F4D4A40927A22577AC324996"/>
    <w:rsid w:val="002D2071"/>
    <w:pPr>
      <w:spacing w:after="0" w:line="240" w:lineRule="auto"/>
    </w:pPr>
    <w:rPr>
      <w:rFonts w:eastAsiaTheme="minorHAnsi"/>
      <w:sz w:val="20"/>
      <w:szCs w:val="20"/>
      <w:lang w:eastAsia="en-US"/>
    </w:rPr>
  </w:style>
  <w:style w:type="paragraph" w:customStyle="1" w:styleId="73FCCEFA4CA94390A9EADB7CFB0ABE6221">
    <w:name w:val="73FCCEFA4CA94390A9EADB7CFB0ABE6221"/>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4">
    <w:name w:val="FD8436D06FFE4750A612014F8FD7325124"/>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1">
    <w:name w:val="74A7BA7B8E864570A20B872B872A33AA21"/>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5">
    <w:name w:val="F4063AAC7B4E4A7D93D909E05A2D9DFA5"/>
    <w:rsid w:val="002D2071"/>
    <w:pPr>
      <w:spacing w:after="0" w:line="180" w:lineRule="exact"/>
    </w:pPr>
    <w:rPr>
      <w:rFonts w:eastAsiaTheme="minorHAnsi"/>
      <w:color w:val="595959" w:themeColor="text1" w:themeTint="A6"/>
      <w:sz w:val="17"/>
      <w:szCs w:val="17"/>
      <w:lang w:eastAsia="en-US"/>
    </w:rPr>
  </w:style>
  <w:style w:type="paragraph" w:customStyle="1" w:styleId="3D50033363764589857299595A1A0C8F">
    <w:name w:val="3D50033363764589857299595A1A0C8F"/>
    <w:rsid w:val="002D2071"/>
  </w:style>
  <w:style w:type="paragraph" w:customStyle="1" w:styleId="F3E7122A42E5456FA1DB53C35050CF4B">
    <w:name w:val="F3E7122A42E5456FA1DB53C35050CF4B"/>
    <w:rsid w:val="002D2071"/>
  </w:style>
  <w:style w:type="paragraph" w:customStyle="1" w:styleId="C2BDA9EA40234577925D4A688DCD15E025">
    <w:name w:val="C2BDA9EA40234577925D4A688DCD15E025"/>
    <w:rsid w:val="002D2071"/>
    <w:pPr>
      <w:spacing w:after="20" w:line="360" w:lineRule="exact"/>
    </w:pPr>
    <w:rPr>
      <w:rFonts w:eastAsiaTheme="minorHAnsi"/>
      <w:color w:val="44546A" w:themeColor="text2"/>
      <w:sz w:val="32"/>
      <w:szCs w:val="20"/>
      <w:lang w:eastAsia="en-US"/>
    </w:rPr>
  </w:style>
  <w:style w:type="paragraph" w:customStyle="1" w:styleId="E31744302F2F43219A556627F3051DF324">
    <w:name w:val="E31744302F2F43219A556627F3051DF324"/>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3">
    <w:name w:val="F05A46AE107B4D48A54E0951D5B7698C23"/>
    <w:rsid w:val="002D2071"/>
    <w:pPr>
      <w:spacing w:after="0" w:line="240" w:lineRule="exact"/>
    </w:pPr>
    <w:rPr>
      <w:rFonts w:eastAsiaTheme="minorHAnsi"/>
      <w:sz w:val="20"/>
      <w:szCs w:val="20"/>
      <w:lang w:eastAsia="en-US"/>
    </w:rPr>
  </w:style>
  <w:style w:type="paragraph" w:customStyle="1" w:styleId="9BB4CAEA8AFC46788A2FF056760053E821">
    <w:name w:val="9BB4CAEA8AFC46788A2FF056760053E821"/>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1">
    <w:name w:val="F6F95E90DD764C859848B1F9B0A06FC321"/>
    <w:rsid w:val="002D2071"/>
    <w:pPr>
      <w:spacing w:after="0" w:line="240" w:lineRule="exact"/>
    </w:pPr>
    <w:rPr>
      <w:rFonts w:eastAsiaTheme="minorHAnsi"/>
      <w:sz w:val="20"/>
      <w:szCs w:val="20"/>
      <w:lang w:eastAsia="en-US"/>
    </w:rPr>
  </w:style>
  <w:style w:type="paragraph" w:customStyle="1" w:styleId="634E9341A04248A295D9734F0589128319">
    <w:name w:val="634E9341A04248A295D9734F0589128319"/>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5">
    <w:name w:val="4B0225F132354777B63714FA4CC7E5EE5"/>
    <w:rsid w:val="002D2071"/>
    <w:pPr>
      <w:spacing w:after="0" w:line="240" w:lineRule="auto"/>
    </w:pPr>
    <w:rPr>
      <w:rFonts w:eastAsiaTheme="minorHAnsi"/>
      <w:sz w:val="20"/>
      <w:szCs w:val="20"/>
      <w:lang w:eastAsia="en-US"/>
    </w:rPr>
  </w:style>
  <w:style w:type="paragraph" w:customStyle="1" w:styleId="1D5F2ED1AFEF448A8E24BAD6642A2D2E5">
    <w:name w:val="1D5F2ED1AFEF448A8E24BAD6642A2D2E5"/>
    <w:rsid w:val="002D2071"/>
    <w:pPr>
      <w:spacing w:after="0" w:line="240" w:lineRule="auto"/>
    </w:pPr>
    <w:rPr>
      <w:rFonts w:eastAsiaTheme="minorHAnsi"/>
      <w:sz w:val="20"/>
      <w:szCs w:val="20"/>
      <w:lang w:eastAsia="en-US"/>
    </w:rPr>
  </w:style>
  <w:style w:type="paragraph" w:customStyle="1" w:styleId="74F1AAF3B9B44CAC994A11EF20175FD117">
    <w:name w:val="74F1AAF3B9B44CAC994A11EF20175FD117"/>
    <w:rsid w:val="002D2071"/>
    <w:pPr>
      <w:spacing w:after="120" w:line="240" w:lineRule="exact"/>
      <w:ind w:left="340" w:hanging="340"/>
    </w:pPr>
    <w:rPr>
      <w:rFonts w:eastAsiaTheme="minorHAnsi"/>
      <w:sz w:val="20"/>
      <w:szCs w:val="20"/>
      <w:lang w:eastAsia="en-US"/>
    </w:rPr>
  </w:style>
  <w:style w:type="paragraph" w:customStyle="1" w:styleId="3D50033363764589857299595A1A0C8F1">
    <w:name w:val="3D50033363764589857299595A1A0C8F1"/>
    <w:rsid w:val="002D2071"/>
    <w:pPr>
      <w:spacing w:after="0" w:line="240" w:lineRule="auto"/>
    </w:pPr>
    <w:rPr>
      <w:rFonts w:eastAsiaTheme="minorHAnsi"/>
      <w:sz w:val="20"/>
      <w:szCs w:val="20"/>
      <w:lang w:eastAsia="en-US"/>
    </w:rPr>
  </w:style>
  <w:style w:type="paragraph" w:customStyle="1" w:styleId="7892041036E9438D8CFB3D1B6789CB785">
    <w:name w:val="7892041036E9438D8CFB3D1B6789CB785"/>
    <w:rsid w:val="002D2071"/>
    <w:pPr>
      <w:spacing w:after="0" w:line="240" w:lineRule="auto"/>
    </w:pPr>
    <w:rPr>
      <w:rFonts w:eastAsiaTheme="minorHAnsi"/>
      <w:sz w:val="20"/>
      <w:szCs w:val="20"/>
      <w:lang w:eastAsia="en-US"/>
    </w:rPr>
  </w:style>
  <w:style w:type="paragraph" w:customStyle="1" w:styleId="8D7BE19E3F4D4A40927A22577AC324997">
    <w:name w:val="8D7BE19E3F4D4A40927A22577AC324997"/>
    <w:rsid w:val="002D2071"/>
    <w:pPr>
      <w:spacing w:after="0" w:line="240" w:lineRule="auto"/>
    </w:pPr>
    <w:rPr>
      <w:rFonts w:eastAsiaTheme="minorHAnsi"/>
      <w:sz w:val="20"/>
      <w:szCs w:val="20"/>
      <w:lang w:eastAsia="en-US"/>
    </w:rPr>
  </w:style>
  <w:style w:type="paragraph" w:customStyle="1" w:styleId="73FCCEFA4CA94390A9EADB7CFB0ABE6222">
    <w:name w:val="73FCCEFA4CA94390A9EADB7CFB0ABE6222"/>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5">
    <w:name w:val="FD8436D06FFE4750A612014F8FD7325125"/>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2">
    <w:name w:val="74A7BA7B8E864570A20B872B872A33AA22"/>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6">
    <w:name w:val="F4063AAC7B4E4A7D93D909E05A2D9DFA6"/>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26">
    <w:name w:val="C2BDA9EA40234577925D4A688DCD15E026"/>
    <w:rsid w:val="002D2071"/>
    <w:pPr>
      <w:spacing w:after="20" w:line="360" w:lineRule="exact"/>
    </w:pPr>
    <w:rPr>
      <w:rFonts w:eastAsiaTheme="minorHAnsi"/>
      <w:color w:val="44546A" w:themeColor="text2"/>
      <w:sz w:val="32"/>
      <w:szCs w:val="20"/>
      <w:lang w:eastAsia="en-US"/>
    </w:rPr>
  </w:style>
  <w:style w:type="paragraph" w:customStyle="1" w:styleId="E31744302F2F43219A556627F3051DF325">
    <w:name w:val="E31744302F2F43219A556627F3051DF325"/>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4">
    <w:name w:val="F05A46AE107B4D48A54E0951D5B7698C24"/>
    <w:rsid w:val="002D2071"/>
    <w:pPr>
      <w:spacing w:after="0" w:line="240" w:lineRule="exact"/>
    </w:pPr>
    <w:rPr>
      <w:rFonts w:eastAsiaTheme="minorHAnsi"/>
      <w:sz w:val="20"/>
      <w:szCs w:val="20"/>
      <w:lang w:eastAsia="en-US"/>
    </w:rPr>
  </w:style>
  <w:style w:type="paragraph" w:customStyle="1" w:styleId="9BB4CAEA8AFC46788A2FF056760053E822">
    <w:name w:val="9BB4CAEA8AFC46788A2FF056760053E822"/>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2">
    <w:name w:val="F6F95E90DD764C859848B1F9B0A06FC322"/>
    <w:rsid w:val="002D2071"/>
    <w:pPr>
      <w:spacing w:after="0" w:line="240" w:lineRule="exact"/>
    </w:pPr>
    <w:rPr>
      <w:rFonts w:eastAsiaTheme="minorHAnsi"/>
      <w:sz w:val="20"/>
      <w:szCs w:val="20"/>
      <w:lang w:eastAsia="en-US"/>
    </w:rPr>
  </w:style>
  <w:style w:type="paragraph" w:customStyle="1" w:styleId="634E9341A04248A295D9734F0589128320">
    <w:name w:val="634E9341A04248A295D9734F0589128320"/>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6">
    <w:name w:val="4B0225F132354777B63714FA4CC7E5EE6"/>
    <w:rsid w:val="002D2071"/>
    <w:pPr>
      <w:spacing w:after="0" w:line="240" w:lineRule="auto"/>
    </w:pPr>
    <w:rPr>
      <w:rFonts w:eastAsiaTheme="minorHAnsi"/>
      <w:sz w:val="20"/>
      <w:szCs w:val="20"/>
      <w:lang w:eastAsia="en-US"/>
    </w:rPr>
  </w:style>
  <w:style w:type="paragraph" w:customStyle="1" w:styleId="1D5F2ED1AFEF448A8E24BAD6642A2D2E6">
    <w:name w:val="1D5F2ED1AFEF448A8E24BAD6642A2D2E6"/>
    <w:rsid w:val="002D2071"/>
    <w:pPr>
      <w:spacing w:after="0" w:line="240" w:lineRule="auto"/>
    </w:pPr>
    <w:rPr>
      <w:rFonts w:eastAsiaTheme="minorHAnsi"/>
      <w:sz w:val="20"/>
      <w:szCs w:val="20"/>
      <w:lang w:eastAsia="en-US"/>
    </w:rPr>
  </w:style>
  <w:style w:type="paragraph" w:customStyle="1" w:styleId="74F1AAF3B9B44CAC994A11EF20175FD118">
    <w:name w:val="74F1AAF3B9B44CAC994A11EF20175FD118"/>
    <w:rsid w:val="002D2071"/>
    <w:pPr>
      <w:spacing w:after="120" w:line="240" w:lineRule="exact"/>
      <w:ind w:left="340" w:hanging="340"/>
    </w:pPr>
    <w:rPr>
      <w:rFonts w:eastAsiaTheme="minorHAnsi"/>
      <w:sz w:val="20"/>
      <w:szCs w:val="20"/>
      <w:lang w:eastAsia="en-US"/>
    </w:rPr>
  </w:style>
  <w:style w:type="paragraph" w:customStyle="1" w:styleId="3D50033363764589857299595A1A0C8F2">
    <w:name w:val="3D50033363764589857299595A1A0C8F2"/>
    <w:rsid w:val="002D2071"/>
    <w:pPr>
      <w:spacing w:after="0" w:line="240" w:lineRule="auto"/>
    </w:pPr>
    <w:rPr>
      <w:rFonts w:eastAsiaTheme="minorHAnsi"/>
      <w:sz w:val="20"/>
      <w:szCs w:val="20"/>
      <w:lang w:eastAsia="en-US"/>
    </w:rPr>
  </w:style>
  <w:style w:type="paragraph" w:customStyle="1" w:styleId="7892041036E9438D8CFB3D1B6789CB786">
    <w:name w:val="7892041036E9438D8CFB3D1B6789CB786"/>
    <w:rsid w:val="002D2071"/>
    <w:pPr>
      <w:spacing w:after="0" w:line="240" w:lineRule="auto"/>
    </w:pPr>
    <w:rPr>
      <w:rFonts w:eastAsiaTheme="minorHAnsi"/>
      <w:sz w:val="20"/>
      <w:szCs w:val="20"/>
      <w:lang w:eastAsia="en-US"/>
    </w:rPr>
  </w:style>
  <w:style w:type="paragraph" w:customStyle="1" w:styleId="8D7BE19E3F4D4A40927A22577AC324998">
    <w:name w:val="8D7BE19E3F4D4A40927A22577AC324998"/>
    <w:rsid w:val="002D2071"/>
    <w:pPr>
      <w:spacing w:after="0" w:line="240" w:lineRule="auto"/>
    </w:pPr>
    <w:rPr>
      <w:rFonts w:eastAsiaTheme="minorHAnsi"/>
      <w:sz w:val="20"/>
      <w:szCs w:val="20"/>
      <w:lang w:eastAsia="en-US"/>
    </w:rPr>
  </w:style>
  <w:style w:type="paragraph" w:customStyle="1" w:styleId="73FCCEFA4CA94390A9EADB7CFB0ABE6223">
    <w:name w:val="73FCCEFA4CA94390A9EADB7CFB0ABE6223"/>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6">
    <w:name w:val="FD8436D06FFE4750A612014F8FD7325126"/>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3">
    <w:name w:val="74A7BA7B8E864570A20B872B872A33AA23"/>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7">
    <w:name w:val="F4063AAC7B4E4A7D93D909E05A2D9DFA7"/>
    <w:rsid w:val="002D2071"/>
    <w:pPr>
      <w:spacing w:after="0" w:line="180" w:lineRule="exact"/>
    </w:pPr>
    <w:rPr>
      <w:rFonts w:eastAsiaTheme="minorHAnsi"/>
      <w:color w:val="595959" w:themeColor="text1" w:themeTint="A6"/>
      <w:sz w:val="17"/>
      <w:szCs w:val="17"/>
      <w:lang w:eastAsia="en-US"/>
    </w:rPr>
  </w:style>
  <w:style w:type="paragraph" w:customStyle="1" w:styleId="7D2244F3628C44A88835F88DC9D2A0D6">
    <w:name w:val="7D2244F3628C44A88835F88DC9D2A0D6"/>
    <w:rsid w:val="002D2071"/>
  </w:style>
  <w:style w:type="paragraph" w:customStyle="1" w:styleId="24F7CD63E26A41DC85C70F0E82C6273C">
    <w:name w:val="24F7CD63E26A41DC85C70F0E82C6273C"/>
    <w:rsid w:val="002D2071"/>
  </w:style>
  <w:style w:type="paragraph" w:customStyle="1" w:styleId="C2BDA9EA40234577925D4A688DCD15E027">
    <w:name w:val="C2BDA9EA40234577925D4A688DCD15E027"/>
    <w:rsid w:val="002D2071"/>
    <w:pPr>
      <w:spacing w:after="20" w:line="360" w:lineRule="exact"/>
    </w:pPr>
    <w:rPr>
      <w:rFonts w:eastAsiaTheme="minorHAnsi"/>
      <w:color w:val="44546A" w:themeColor="text2"/>
      <w:sz w:val="32"/>
      <w:szCs w:val="20"/>
      <w:lang w:eastAsia="en-US"/>
    </w:rPr>
  </w:style>
  <w:style w:type="paragraph" w:customStyle="1" w:styleId="E31744302F2F43219A556627F3051DF326">
    <w:name w:val="E31744302F2F43219A556627F3051DF326"/>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5">
    <w:name w:val="F05A46AE107B4D48A54E0951D5B7698C25"/>
    <w:rsid w:val="002D2071"/>
    <w:pPr>
      <w:spacing w:after="0" w:line="240" w:lineRule="exact"/>
    </w:pPr>
    <w:rPr>
      <w:rFonts w:eastAsiaTheme="minorHAnsi"/>
      <w:sz w:val="20"/>
      <w:szCs w:val="20"/>
      <w:lang w:eastAsia="en-US"/>
    </w:rPr>
  </w:style>
  <w:style w:type="paragraph" w:customStyle="1" w:styleId="9BB4CAEA8AFC46788A2FF056760053E823">
    <w:name w:val="9BB4CAEA8AFC46788A2FF056760053E823"/>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3">
    <w:name w:val="F6F95E90DD764C859848B1F9B0A06FC323"/>
    <w:rsid w:val="002D2071"/>
    <w:pPr>
      <w:spacing w:after="0" w:line="240" w:lineRule="exact"/>
    </w:pPr>
    <w:rPr>
      <w:rFonts w:eastAsiaTheme="minorHAnsi"/>
      <w:sz w:val="20"/>
      <w:szCs w:val="20"/>
      <w:lang w:eastAsia="en-US"/>
    </w:rPr>
  </w:style>
  <w:style w:type="paragraph" w:customStyle="1" w:styleId="634E9341A04248A295D9734F0589128321">
    <w:name w:val="634E9341A04248A295D9734F0589128321"/>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7">
    <w:name w:val="4B0225F132354777B63714FA4CC7E5EE7"/>
    <w:rsid w:val="002D2071"/>
    <w:pPr>
      <w:spacing w:after="0" w:line="240" w:lineRule="auto"/>
    </w:pPr>
    <w:rPr>
      <w:rFonts w:eastAsiaTheme="minorHAnsi"/>
      <w:sz w:val="20"/>
      <w:szCs w:val="20"/>
      <w:lang w:eastAsia="en-US"/>
    </w:rPr>
  </w:style>
  <w:style w:type="paragraph" w:customStyle="1" w:styleId="1D5F2ED1AFEF448A8E24BAD6642A2D2E7">
    <w:name w:val="1D5F2ED1AFEF448A8E24BAD6642A2D2E7"/>
    <w:rsid w:val="002D2071"/>
    <w:pPr>
      <w:spacing w:after="0" w:line="240" w:lineRule="auto"/>
    </w:pPr>
    <w:rPr>
      <w:rFonts w:eastAsiaTheme="minorHAnsi"/>
      <w:sz w:val="20"/>
      <w:szCs w:val="20"/>
      <w:lang w:eastAsia="en-US"/>
    </w:rPr>
  </w:style>
  <w:style w:type="paragraph" w:customStyle="1" w:styleId="74F1AAF3B9B44CAC994A11EF20175FD119">
    <w:name w:val="74F1AAF3B9B44CAC994A11EF20175FD119"/>
    <w:rsid w:val="002D2071"/>
    <w:pPr>
      <w:spacing w:after="120" w:line="240" w:lineRule="exact"/>
      <w:ind w:left="340" w:hanging="340"/>
    </w:pPr>
    <w:rPr>
      <w:rFonts w:eastAsiaTheme="minorHAnsi"/>
      <w:sz w:val="20"/>
      <w:szCs w:val="20"/>
      <w:lang w:eastAsia="en-US"/>
    </w:rPr>
  </w:style>
  <w:style w:type="paragraph" w:customStyle="1" w:styleId="3D50033363764589857299595A1A0C8F3">
    <w:name w:val="3D50033363764589857299595A1A0C8F3"/>
    <w:rsid w:val="002D2071"/>
    <w:pPr>
      <w:spacing w:after="0" w:line="240" w:lineRule="auto"/>
    </w:pPr>
    <w:rPr>
      <w:rFonts w:eastAsiaTheme="minorHAnsi"/>
      <w:sz w:val="20"/>
      <w:szCs w:val="20"/>
      <w:lang w:eastAsia="en-US"/>
    </w:rPr>
  </w:style>
  <w:style w:type="paragraph" w:customStyle="1" w:styleId="73FCCEFA4CA94390A9EADB7CFB0ABE6224">
    <w:name w:val="73FCCEFA4CA94390A9EADB7CFB0ABE6224"/>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7">
    <w:name w:val="FD8436D06FFE4750A612014F8FD7325127"/>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4">
    <w:name w:val="74A7BA7B8E864570A20B872B872A33AA24"/>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8">
    <w:name w:val="F4063AAC7B4E4A7D93D909E05A2D9DFA8"/>
    <w:rsid w:val="002D2071"/>
    <w:pPr>
      <w:spacing w:after="0" w:line="180" w:lineRule="exact"/>
    </w:pPr>
    <w:rPr>
      <w:rFonts w:eastAsiaTheme="minorHAnsi"/>
      <w:color w:val="595959" w:themeColor="text1" w:themeTint="A6"/>
      <w:sz w:val="17"/>
      <w:szCs w:val="17"/>
      <w:lang w:eastAsia="en-US"/>
    </w:rPr>
  </w:style>
  <w:style w:type="paragraph" w:customStyle="1" w:styleId="7521B44B94C74B81AEE8BFF90A21119E">
    <w:name w:val="7521B44B94C74B81AEE8BFF90A21119E"/>
    <w:rsid w:val="002D2071"/>
  </w:style>
  <w:style w:type="paragraph" w:customStyle="1" w:styleId="B63A8140DFFE45919F97E952CBB3BB4C">
    <w:name w:val="B63A8140DFFE45919F97E952CBB3BB4C"/>
    <w:rsid w:val="002D2071"/>
  </w:style>
  <w:style w:type="paragraph" w:customStyle="1" w:styleId="C2BDA9EA40234577925D4A688DCD15E028">
    <w:name w:val="C2BDA9EA40234577925D4A688DCD15E028"/>
    <w:rsid w:val="002D2071"/>
    <w:pPr>
      <w:spacing w:after="20" w:line="360" w:lineRule="exact"/>
    </w:pPr>
    <w:rPr>
      <w:rFonts w:eastAsiaTheme="minorHAnsi"/>
      <w:color w:val="44546A" w:themeColor="text2"/>
      <w:sz w:val="32"/>
      <w:szCs w:val="20"/>
      <w:lang w:eastAsia="en-US"/>
    </w:rPr>
  </w:style>
  <w:style w:type="paragraph" w:customStyle="1" w:styleId="E31744302F2F43219A556627F3051DF327">
    <w:name w:val="E31744302F2F43219A556627F3051DF327"/>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6">
    <w:name w:val="F05A46AE107B4D48A54E0951D5B7698C26"/>
    <w:rsid w:val="002D2071"/>
    <w:pPr>
      <w:spacing w:after="0" w:line="240" w:lineRule="exact"/>
    </w:pPr>
    <w:rPr>
      <w:rFonts w:eastAsiaTheme="minorHAnsi"/>
      <w:sz w:val="20"/>
      <w:szCs w:val="20"/>
      <w:lang w:eastAsia="en-US"/>
    </w:rPr>
  </w:style>
  <w:style w:type="paragraph" w:customStyle="1" w:styleId="9BB4CAEA8AFC46788A2FF056760053E824">
    <w:name w:val="9BB4CAEA8AFC46788A2FF056760053E824"/>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4">
    <w:name w:val="F6F95E90DD764C859848B1F9B0A06FC324"/>
    <w:rsid w:val="002D2071"/>
    <w:pPr>
      <w:spacing w:after="0" w:line="240" w:lineRule="exact"/>
    </w:pPr>
    <w:rPr>
      <w:rFonts w:eastAsiaTheme="minorHAnsi"/>
      <w:sz w:val="20"/>
      <w:szCs w:val="20"/>
      <w:lang w:eastAsia="en-US"/>
    </w:rPr>
  </w:style>
  <w:style w:type="paragraph" w:customStyle="1" w:styleId="634E9341A04248A295D9734F0589128322">
    <w:name w:val="634E9341A04248A295D9734F0589128322"/>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8">
    <w:name w:val="4B0225F132354777B63714FA4CC7E5EE8"/>
    <w:rsid w:val="002D2071"/>
    <w:pPr>
      <w:spacing w:after="0" w:line="240" w:lineRule="auto"/>
    </w:pPr>
    <w:rPr>
      <w:rFonts w:eastAsiaTheme="minorHAnsi"/>
      <w:sz w:val="20"/>
      <w:szCs w:val="20"/>
      <w:lang w:eastAsia="en-US"/>
    </w:rPr>
  </w:style>
  <w:style w:type="paragraph" w:customStyle="1" w:styleId="1D5F2ED1AFEF448A8E24BAD6642A2D2E8">
    <w:name w:val="1D5F2ED1AFEF448A8E24BAD6642A2D2E8"/>
    <w:rsid w:val="002D2071"/>
    <w:pPr>
      <w:spacing w:after="0" w:line="240" w:lineRule="auto"/>
    </w:pPr>
    <w:rPr>
      <w:rFonts w:eastAsiaTheme="minorHAnsi"/>
      <w:sz w:val="20"/>
      <w:szCs w:val="20"/>
      <w:lang w:eastAsia="en-US"/>
    </w:rPr>
  </w:style>
  <w:style w:type="paragraph" w:customStyle="1" w:styleId="74F1AAF3B9B44CAC994A11EF20175FD120">
    <w:name w:val="74F1AAF3B9B44CAC994A11EF20175FD120"/>
    <w:rsid w:val="002D2071"/>
    <w:pPr>
      <w:spacing w:after="120" w:line="240" w:lineRule="exact"/>
      <w:ind w:left="340" w:hanging="340"/>
    </w:pPr>
    <w:rPr>
      <w:rFonts w:eastAsiaTheme="minorHAnsi"/>
      <w:sz w:val="20"/>
      <w:szCs w:val="20"/>
      <w:lang w:eastAsia="en-US"/>
    </w:rPr>
  </w:style>
  <w:style w:type="paragraph" w:customStyle="1" w:styleId="3D50033363764589857299595A1A0C8F4">
    <w:name w:val="3D50033363764589857299595A1A0C8F4"/>
    <w:rsid w:val="002D2071"/>
    <w:pPr>
      <w:spacing w:after="0" w:line="240" w:lineRule="auto"/>
    </w:pPr>
    <w:rPr>
      <w:rFonts w:eastAsiaTheme="minorHAnsi"/>
      <w:sz w:val="20"/>
      <w:szCs w:val="20"/>
      <w:lang w:eastAsia="en-US"/>
    </w:rPr>
  </w:style>
  <w:style w:type="paragraph" w:customStyle="1" w:styleId="73FCCEFA4CA94390A9EADB7CFB0ABE6225">
    <w:name w:val="73FCCEFA4CA94390A9EADB7CFB0ABE6225"/>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8">
    <w:name w:val="FD8436D06FFE4750A612014F8FD7325128"/>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5">
    <w:name w:val="74A7BA7B8E864570A20B872B872A33AA25"/>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9">
    <w:name w:val="F4063AAC7B4E4A7D93D909E05A2D9DFA9"/>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29">
    <w:name w:val="C2BDA9EA40234577925D4A688DCD15E029"/>
    <w:rsid w:val="002D2071"/>
    <w:pPr>
      <w:spacing w:after="20" w:line="360" w:lineRule="exact"/>
    </w:pPr>
    <w:rPr>
      <w:rFonts w:eastAsiaTheme="minorHAnsi"/>
      <w:color w:val="44546A" w:themeColor="text2"/>
      <w:sz w:val="32"/>
      <w:szCs w:val="20"/>
      <w:lang w:eastAsia="en-US"/>
    </w:rPr>
  </w:style>
  <w:style w:type="paragraph" w:customStyle="1" w:styleId="E31744302F2F43219A556627F3051DF328">
    <w:name w:val="E31744302F2F43219A556627F3051DF328"/>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7">
    <w:name w:val="F05A46AE107B4D48A54E0951D5B7698C27"/>
    <w:rsid w:val="002D2071"/>
    <w:pPr>
      <w:spacing w:after="0" w:line="240" w:lineRule="exact"/>
    </w:pPr>
    <w:rPr>
      <w:rFonts w:eastAsiaTheme="minorHAnsi"/>
      <w:sz w:val="20"/>
      <w:szCs w:val="20"/>
      <w:lang w:eastAsia="en-US"/>
    </w:rPr>
  </w:style>
  <w:style w:type="paragraph" w:customStyle="1" w:styleId="9BB4CAEA8AFC46788A2FF056760053E825">
    <w:name w:val="9BB4CAEA8AFC46788A2FF056760053E825"/>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5">
    <w:name w:val="F6F95E90DD764C859848B1F9B0A06FC325"/>
    <w:rsid w:val="002D2071"/>
    <w:pPr>
      <w:spacing w:after="0" w:line="240" w:lineRule="exact"/>
    </w:pPr>
    <w:rPr>
      <w:rFonts w:eastAsiaTheme="minorHAnsi"/>
      <w:sz w:val="20"/>
      <w:szCs w:val="20"/>
      <w:lang w:eastAsia="en-US"/>
    </w:rPr>
  </w:style>
  <w:style w:type="paragraph" w:customStyle="1" w:styleId="634E9341A04248A295D9734F0589128323">
    <w:name w:val="634E9341A04248A295D9734F0589128323"/>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9">
    <w:name w:val="4B0225F132354777B63714FA4CC7E5EE9"/>
    <w:rsid w:val="002D2071"/>
    <w:pPr>
      <w:spacing w:after="0" w:line="240" w:lineRule="auto"/>
    </w:pPr>
    <w:rPr>
      <w:rFonts w:eastAsiaTheme="minorHAnsi"/>
      <w:sz w:val="20"/>
      <w:szCs w:val="20"/>
      <w:lang w:eastAsia="en-US"/>
    </w:rPr>
  </w:style>
  <w:style w:type="paragraph" w:customStyle="1" w:styleId="1D5F2ED1AFEF448A8E24BAD6642A2D2E9">
    <w:name w:val="1D5F2ED1AFEF448A8E24BAD6642A2D2E9"/>
    <w:rsid w:val="002D2071"/>
    <w:pPr>
      <w:spacing w:after="0" w:line="240" w:lineRule="auto"/>
    </w:pPr>
    <w:rPr>
      <w:rFonts w:eastAsiaTheme="minorHAnsi"/>
      <w:sz w:val="20"/>
      <w:szCs w:val="20"/>
      <w:lang w:eastAsia="en-US"/>
    </w:rPr>
  </w:style>
  <w:style w:type="paragraph" w:customStyle="1" w:styleId="74F1AAF3B9B44CAC994A11EF20175FD121">
    <w:name w:val="74F1AAF3B9B44CAC994A11EF20175FD121"/>
    <w:rsid w:val="002D2071"/>
    <w:pPr>
      <w:spacing w:after="120" w:line="240" w:lineRule="exact"/>
      <w:ind w:left="340" w:hanging="340"/>
    </w:pPr>
    <w:rPr>
      <w:rFonts w:eastAsiaTheme="minorHAnsi"/>
      <w:sz w:val="20"/>
      <w:szCs w:val="20"/>
      <w:lang w:eastAsia="en-US"/>
    </w:rPr>
  </w:style>
  <w:style w:type="paragraph" w:customStyle="1" w:styleId="3D50033363764589857299595A1A0C8F5">
    <w:name w:val="3D50033363764589857299595A1A0C8F5"/>
    <w:rsid w:val="002D2071"/>
    <w:pPr>
      <w:spacing w:after="0" w:line="240" w:lineRule="auto"/>
    </w:pPr>
    <w:rPr>
      <w:rFonts w:eastAsiaTheme="minorHAnsi"/>
      <w:sz w:val="20"/>
      <w:szCs w:val="20"/>
      <w:lang w:eastAsia="en-US"/>
    </w:rPr>
  </w:style>
  <w:style w:type="paragraph" w:customStyle="1" w:styleId="H3Tabelle">
    <w:name w:val="H3 Tabelle"/>
    <w:basedOn w:val="H3freistehend"/>
    <w:uiPriority w:val="19"/>
    <w:qFormat/>
    <w:rsid w:val="00B57E2F"/>
    <w:pPr>
      <w:spacing w:before="240" w:after="120"/>
      <w:contextualSpacing/>
    </w:pPr>
  </w:style>
  <w:style w:type="paragraph" w:customStyle="1" w:styleId="73FCCEFA4CA94390A9EADB7CFB0ABE6226">
    <w:name w:val="73FCCEFA4CA94390A9EADB7CFB0ABE6226"/>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9">
    <w:name w:val="FD8436D06FFE4750A612014F8FD7325129"/>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6">
    <w:name w:val="74A7BA7B8E864570A20B872B872A33AA26"/>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0">
    <w:name w:val="F4063AAC7B4E4A7D93D909E05A2D9DFA10"/>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0">
    <w:name w:val="C2BDA9EA40234577925D4A688DCD15E030"/>
    <w:rsid w:val="002D2071"/>
    <w:pPr>
      <w:spacing w:after="20" w:line="360" w:lineRule="exact"/>
    </w:pPr>
    <w:rPr>
      <w:rFonts w:eastAsiaTheme="minorHAnsi"/>
      <w:color w:val="44546A" w:themeColor="text2"/>
      <w:sz w:val="32"/>
      <w:szCs w:val="20"/>
      <w:lang w:eastAsia="en-US"/>
    </w:rPr>
  </w:style>
  <w:style w:type="paragraph" w:customStyle="1" w:styleId="E31744302F2F43219A556627F3051DF329">
    <w:name w:val="E31744302F2F43219A556627F3051DF329"/>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8">
    <w:name w:val="F05A46AE107B4D48A54E0951D5B7698C28"/>
    <w:rsid w:val="002D2071"/>
    <w:pPr>
      <w:spacing w:after="0" w:line="240" w:lineRule="exact"/>
    </w:pPr>
    <w:rPr>
      <w:rFonts w:eastAsiaTheme="minorHAnsi"/>
      <w:sz w:val="20"/>
      <w:szCs w:val="20"/>
      <w:lang w:eastAsia="en-US"/>
    </w:rPr>
  </w:style>
  <w:style w:type="paragraph" w:customStyle="1" w:styleId="9BB4CAEA8AFC46788A2FF056760053E826">
    <w:name w:val="9BB4CAEA8AFC46788A2FF056760053E826"/>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6">
    <w:name w:val="F6F95E90DD764C859848B1F9B0A06FC326"/>
    <w:rsid w:val="002D2071"/>
    <w:pPr>
      <w:spacing w:after="0" w:line="240" w:lineRule="exact"/>
    </w:pPr>
    <w:rPr>
      <w:rFonts w:eastAsiaTheme="minorHAnsi"/>
      <w:sz w:val="20"/>
      <w:szCs w:val="20"/>
      <w:lang w:eastAsia="en-US"/>
    </w:rPr>
  </w:style>
  <w:style w:type="paragraph" w:customStyle="1" w:styleId="634E9341A04248A295D9734F0589128324">
    <w:name w:val="634E9341A04248A295D9734F0589128324"/>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0">
    <w:name w:val="4B0225F132354777B63714FA4CC7E5EE10"/>
    <w:rsid w:val="002D2071"/>
    <w:pPr>
      <w:spacing w:after="0" w:line="240" w:lineRule="auto"/>
    </w:pPr>
    <w:rPr>
      <w:rFonts w:eastAsiaTheme="minorHAnsi"/>
      <w:sz w:val="20"/>
      <w:szCs w:val="20"/>
      <w:lang w:eastAsia="en-US"/>
    </w:rPr>
  </w:style>
  <w:style w:type="paragraph" w:customStyle="1" w:styleId="1D5F2ED1AFEF448A8E24BAD6642A2D2E10">
    <w:name w:val="1D5F2ED1AFEF448A8E24BAD6642A2D2E10"/>
    <w:rsid w:val="002D2071"/>
    <w:pPr>
      <w:spacing w:after="0" w:line="240" w:lineRule="auto"/>
    </w:pPr>
    <w:rPr>
      <w:rFonts w:eastAsiaTheme="minorHAnsi"/>
      <w:sz w:val="20"/>
      <w:szCs w:val="20"/>
      <w:lang w:eastAsia="en-US"/>
    </w:rPr>
  </w:style>
  <w:style w:type="paragraph" w:customStyle="1" w:styleId="74F1AAF3B9B44CAC994A11EF20175FD122">
    <w:name w:val="74F1AAF3B9B44CAC994A11EF20175FD122"/>
    <w:rsid w:val="002D2071"/>
    <w:pPr>
      <w:spacing w:after="120" w:line="240" w:lineRule="exact"/>
      <w:ind w:left="340" w:hanging="340"/>
    </w:pPr>
    <w:rPr>
      <w:rFonts w:eastAsiaTheme="minorHAnsi"/>
      <w:sz w:val="20"/>
      <w:szCs w:val="20"/>
      <w:lang w:eastAsia="en-US"/>
    </w:rPr>
  </w:style>
  <w:style w:type="paragraph" w:customStyle="1" w:styleId="3D50033363764589857299595A1A0C8F6">
    <w:name w:val="3D50033363764589857299595A1A0C8F6"/>
    <w:rsid w:val="002D2071"/>
    <w:pPr>
      <w:spacing w:after="0" w:line="240" w:lineRule="auto"/>
    </w:pPr>
    <w:rPr>
      <w:rFonts w:eastAsiaTheme="minorHAnsi"/>
      <w:sz w:val="20"/>
      <w:szCs w:val="20"/>
      <w:lang w:eastAsia="en-US"/>
    </w:rPr>
  </w:style>
  <w:style w:type="paragraph" w:customStyle="1" w:styleId="895EA29B263F4D0EB0CE9A6FA98C6E7A">
    <w:name w:val="895EA29B263F4D0EB0CE9A6FA98C6E7A"/>
    <w:rsid w:val="002D2071"/>
    <w:pPr>
      <w:spacing w:after="0" w:line="240" w:lineRule="exact"/>
    </w:pPr>
    <w:rPr>
      <w:rFonts w:eastAsiaTheme="minorHAnsi"/>
      <w:sz w:val="20"/>
      <w:szCs w:val="20"/>
      <w:lang w:eastAsia="en-US"/>
    </w:rPr>
  </w:style>
  <w:style w:type="paragraph" w:customStyle="1" w:styleId="73FCCEFA4CA94390A9EADB7CFB0ABE6227">
    <w:name w:val="73FCCEFA4CA94390A9EADB7CFB0ABE6227"/>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30">
    <w:name w:val="FD8436D06FFE4750A612014F8FD7325130"/>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7">
    <w:name w:val="74A7BA7B8E864570A20B872B872A33AA27"/>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1">
    <w:name w:val="F4063AAC7B4E4A7D93D909E05A2D9DFA11"/>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1">
    <w:name w:val="C2BDA9EA40234577925D4A688DCD15E031"/>
    <w:rsid w:val="002D2071"/>
    <w:pPr>
      <w:spacing w:after="20" w:line="360" w:lineRule="exact"/>
    </w:pPr>
    <w:rPr>
      <w:rFonts w:eastAsiaTheme="minorHAnsi"/>
      <w:color w:val="44546A" w:themeColor="text2"/>
      <w:sz w:val="32"/>
      <w:szCs w:val="20"/>
      <w:lang w:eastAsia="en-US"/>
    </w:rPr>
  </w:style>
  <w:style w:type="paragraph" w:customStyle="1" w:styleId="E31744302F2F43219A556627F3051DF330">
    <w:name w:val="E31744302F2F43219A556627F3051DF330"/>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9">
    <w:name w:val="F05A46AE107B4D48A54E0951D5B7698C29"/>
    <w:rsid w:val="002D2071"/>
    <w:pPr>
      <w:spacing w:after="0" w:line="240" w:lineRule="exact"/>
    </w:pPr>
    <w:rPr>
      <w:rFonts w:eastAsiaTheme="minorHAnsi"/>
      <w:sz w:val="20"/>
      <w:szCs w:val="20"/>
      <w:lang w:eastAsia="en-US"/>
    </w:rPr>
  </w:style>
  <w:style w:type="paragraph" w:customStyle="1" w:styleId="9BB4CAEA8AFC46788A2FF056760053E827">
    <w:name w:val="9BB4CAEA8AFC46788A2FF056760053E827"/>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7">
    <w:name w:val="F6F95E90DD764C859848B1F9B0A06FC327"/>
    <w:rsid w:val="002D2071"/>
    <w:pPr>
      <w:spacing w:after="0" w:line="240" w:lineRule="exact"/>
    </w:pPr>
    <w:rPr>
      <w:rFonts w:eastAsiaTheme="minorHAnsi"/>
      <w:sz w:val="20"/>
      <w:szCs w:val="20"/>
      <w:lang w:eastAsia="en-US"/>
    </w:rPr>
  </w:style>
  <w:style w:type="paragraph" w:customStyle="1" w:styleId="634E9341A04248A295D9734F0589128325">
    <w:name w:val="634E9341A04248A295D9734F0589128325"/>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1">
    <w:name w:val="4B0225F132354777B63714FA4CC7E5EE11"/>
    <w:rsid w:val="002D2071"/>
    <w:pPr>
      <w:spacing w:after="0" w:line="240" w:lineRule="auto"/>
    </w:pPr>
    <w:rPr>
      <w:rFonts w:eastAsiaTheme="minorHAnsi"/>
      <w:sz w:val="20"/>
      <w:szCs w:val="20"/>
      <w:lang w:eastAsia="en-US"/>
    </w:rPr>
  </w:style>
  <w:style w:type="paragraph" w:customStyle="1" w:styleId="1D5F2ED1AFEF448A8E24BAD6642A2D2E11">
    <w:name w:val="1D5F2ED1AFEF448A8E24BAD6642A2D2E11"/>
    <w:rsid w:val="002D2071"/>
    <w:pPr>
      <w:spacing w:after="0" w:line="240" w:lineRule="auto"/>
    </w:pPr>
    <w:rPr>
      <w:rFonts w:eastAsiaTheme="minorHAnsi"/>
      <w:sz w:val="20"/>
      <w:szCs w:val="20"/>
      <w:lang w:eastAsia="en-US"/>
    </w:rPr>
  </w:style>
  <w:style w:type="paragraph" w:customStyle="1" w:styleId="74F1AAF3B9B44CAC994A11EF20175FD123">
    <w:name w:val="74F1AAF3B9B44CAC994A11EF20175FD123"/>
    <w:rsid w:val="002D2071"/>
    <w:pPr>
      <w:spacing w:after="120" w:line="240" w:lineRule="exact"/>
      <w:ind w:left="340" w:hanging="340"/>
    </w:pPr>
    <w:rPr>
      <w:rFonts w:eastAsiaTheme="minorHAnsi"/>
      <w:sz w:val="20"/>
      <w:szCs w:val="20"/>
      <w:lang w:eastAsia="en-US"/>
    </w:rPr>
  </w:style>
  <w:style w:type="paragraph" w:customStyle="1" w:styleId="3D50033363764589857299595A1A0C8F7">
    <w:name w:val="3D50033363764589857299595A1A0C8F7"/>
    <w:rsid w:val="002D2071"/>
    <w:pPr>
      <w:spacing w:after="0" w:line="240" w:lineRule="auto"/>
    </w:pPr>
    <w:rPr>
      <w:rFonts w:eastAsiaTheme="minorHAnsi"/>
      <w:sz w:val="20"/>
      <w:szCs w:val="20"/>
      <w:lang w:eastAsia="en-US"/>
    </w:rPr>
  </w:style>
  <w:style w:type="paragraph" w:customStyle="1" w:styleId="895EA29B263F4D0EB0CE9A6FA98C6E7A1">
    <w:name w:val="895EA29B263F4D0EB0CE9A6FA98C6E7A1"/>
    <w:rsid w:val="002D2071"/>
    <w:pPr>
      <w:spacing w:after="0" w:line="240" w:lineRule="exact"/>
    </w:pPr>
    <w:rPr>
      <w:rFonts w:eastAsiaTheme="minorHAnsi"/>
      <w:sz w:val="20"/>
      <w:szCs w:val="20"/>
      <w:lang w:eastAsia="en-US"/>
    </w:rPr>
  </w:style>
  <w:style w:type="paragraph" w:customStyle="1" w:styleId="73FCCEFA4CA94390A9EADB7CFB0ABE6228">
    <w:name w:val="73FCCEFA4CA94390A9EADB7CFB0ABE6228"/>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31">
    <w:name w:val="FD8436D06FFE4750A612014F8FD7325131"/>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8">
    <w:name w:val="74A7BA7B8E864570A20B872B872A33AA28"/>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2">
    <w:name w:val="F4063AAC7B4E4A7D93D909E05A2D9DFA12"/>
    <w:rsid w:val="002D2071"/>
    <w:pPr>
      <w:spacing w:after="0" w:line="180" w:lineRule="exact"/>
    </w:pPr>
    <w:rPr>
      <w:rFonts w:eastAsiaTheme="minorHAnsi"/>
      <w:color w:val="595959" w:themeColor="text1" w:themeTint="A6"/>
      <w:sz w:val="17"/>
      <w:szCs w:val="17"/>
      <w:lang w:eastAsia="en-US"/>
    </w:rPr>
  </w:style>
  <w:style w:type="paragraph" w:customStyle="1" w:styleId="A207F9006E654668A5FBB19DBB2AD758">
    <w:name w:val="A207F9006E654668A5FBB19DBB2AD758"/>
    <w:rsid w:val="002D2071"/>
  </w:style>
  <w:style w:type="paragraph" w:customStyle="1" w:styleId="3F4FCAF2512145499B782B5F7460AEB2">
    <w:name w:val="3F4FCAF2512145499B782B5F7460AEB2"/>
    <w:rsid w:val="002D2071"/>
  </w:style>
  <w:style w:type="paragraph" w:customStyle="1" w:styleId="46713B582E954175ABB5B8E7EBCA7A88">
    <w:name w:val="46713B582E954175ABB5B8E7EBCA7A88"/>
    <w:rsid w:val="002D2071"/>
  </w:style>
  <w:style w:type="paragraph" w:customStyle="1" w:styleId="62EA707CC6D8468D89117D276DF93F6E">
    <w:name w:val="62EA707CC6D8468D89117D276DF93F6E"/>
    <w:rsid w:val="002D2071"/>
  </w:style>
  <w:style w:type="paragraph" w:customStyle="1" w:styleId="30B191BAE42846388A26477865A46C77">
    <w:name w:val="30B191BAE42846388A26477865A46C77"/>
    <w:rsid w:val="002D2071"/>
  </w:style>
  <w:style w:type="paragraph" w:customStyle="1" w:styleId="516175D462524BB387101C60EADFB598">
    <w:name w:val="516175D462524BB387101C60EADFB598"/>
    <w:rsid w:val="002D2071"/>
  </w:style>
  <w:style w:type="paragraph" w:customStyle="1" w:styleId="38BCD14EE5AB49C48281171311D51CF2">
    <w:name w:val="38BCD14EE5AB49C48281171311D51CF2"/>
    <w:rsid w:val="002D2071"/>
  </w:style>
  <w:style w:type="paragraph" w:customStyle="1" w:styleId="C7DFCE2FD3994E958805CE164B571785">
    <w:name w:val="C7DFCE2FD3994E958805CE164B571785"/>
    <w:rsid w:val="002D2071"/>
  </w:style>
  <w:style w:type="paragraph" w:customStyle="1" w:styleId="B97F97F314C84F1FA4A0A22D2AF969B5">
    <w:name w:val="B97F97F314C84F1FA4A0A22D2AF969B5"/>
    <w:rsid w:val="002D2071"/>
  </w:style>
  <w:style w:type="paragraph" w:customStyle="1" w:styleId="3B08986829AF4C5F96E020A4AC753142">
    <w:name w:val="3B08986829AF4C5F96E020A4AC753142"/>
    <w:rsid w:val="002D2071"/>
  </w:style>
  <w:style w:type="paragraph" w:customStyle="1" w:styleId="DBF6FEC6649C4226B64CE978D739383C">
    <w:name w:val="DBF6FEC6649C4226B64CE978D739383C"/>
    <w:rsid w:val="002D2071"/>
  </w:style>
  <w:style w:type="paragraph" w:customStyle="1" w:styleId="48C165A14ABA49CD8E42C921CDC485A3">
    <w:name w:val="48C165A14ABA49CD8E42C921CDC485A3"/>
    <w:rsid w:val="002D2071"/>
  </w:style>
  <w:style w:type="paragraph" w:customStyle="1" w:styleId="8331BD5237EB477B9ADE54A764BF83B4">
    <w:name w:val="8331BD5237EB477B9ADE54A764BF83B4"/>
    <w:rsid w:val="002D2071"/>
  </w:style>
  <w:style w:type="paragraph" w:customStyle="1" w:styleId="D3C2D516D61B4F2ABE255A68D890EFB3">
    <w:name w:val="D3C2D516D61B4F2ABE255A68D890EFB3"/>
    <w:rsid w:val="002D2071"/>
  </w:style>
  <w:style w:type="paragraph" w:customStyle="1" w:styleId="19EAF2C0720548FC9510E50A9633322B">
    <w:name w:val="19EAF2C0720548FC9510E50A9633322B"/>
    <w:rsid w:val="002D2071"/>
  </w:style>
  <w:style w:type="paragraph" w:customStyle="1" w:styleId="6B49625C5A8C4E1DA1018CF59BA9C2E3">
    <w:name w:val="6B49625C5A8C4E1DA1018CF59BA9C2E3"/>
    <w:rsid w:val="002D2071"/>
  </w:style>
  <w:style w:type="paragraph" w:customStyle="1" w:styleId="CE694D2F265F4805A26EF7349359E490">
    <w:name w:val="CE694D2F265F4805A26EF7349359E490"/>
    <w:rsid w:val="002D2071"/>
  </w:style>
  <w:style w:type="paragraph" w:customStyle="1" w:styleId="C2BDA9EA40234577925D4A688DCD15E032">
    <w:name w:val="C2BDA9EA40234577925D4A688DCD15E032"/>
    <w:rsid w:val="002D2071"/>
    <w:pPr>
      <w:spacing w:after="20" w:line="360" w:lineRule="exact"/>
    </w:pPr>
    <w:rPr>
      <w:rFonts w:eastAsiaTheme="minorHAnsi"/>
      <w:color w:val="44546A" w:themeColor="text2"/>
      <w:sz w:val="32"/>
      <w:szCs w:val="20"/>
      <w:lang w:eastAsia="en-US"/>
    </w:rPr>
  </w:style>
  <w:style w:type="paragraph" w:customStyle="1" w:styleId="E31744302F2F43219A556627F3051DF331">
    <w:name w:val="E31744302F2F43219A556627F3051DF331"/>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0">
    <w:name w:val="F05A46AE107B4D48A54E0951D5B7698C30"/>
    <w:rsid w:val="002D2071"/>
    <w:pPr>
      <w:spacing w:after="0" w:line="240" w:lineRule="exact"/>
    </w:pPr>
    <w:rPr>
      <w:rFonts w:eastAsiaTheme="minorHAnsi"/>
      <w:sz w:val="20"/>
      <w:szCs w:val="20"/>
      <w:lang w:eastAsia="en-US"/>
    </w:rPr>
  </w:style>
  <w:style w:type="paragraph" w:customStyle="1" w:styleId="9BB4CAEA8AFC46788A2FF056760053E828">
    <w:name w:val="9BB4CAEA8AFC46788A2FF056760053E828"/>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8">
    <w:name w:val="F6F95E90DD764C859848B1F9B0A06FC328"/>
    <w:rsid w:val="002D2071"/>
    <w:pPr>
      <w:spacing w:after="0" w:line="240" w:lineRule="exact"/>
    </w:pPr>
    <w:rPr>
      <w:rFonts w:eastAsiaTheme="minorHAnsi"/>
      <w:sz w:val="20"/>
      <w:szCs w:val="20"/>
      <w:lang w:eastAsia="en-US"/>
    </w:rPr>
  </w:style>
  <w:style w:type="paragraph" w:customStyle="1" w:styleId="634E9341A04248A295D9734F0589128326">
    <w:name w:val="634E9341A04248A295D9734F0589128326"/>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2">
    <w:name w:val="4B0225F132354777B63714FA4CC7E5EE12"/>
    <w:rsid w:val="002D2071"/>
    <w:pPr>
      <w:spacing w:after="0" w:line="240" w:lineRule="auto"/>
    </w:pPr>
    <w:rPr>
      <w:rFonts w:eastAsiaTheme="minorHAnsi"/>
      <w:sz w:val="20"/>
      <w:szCs w:val="20"/>
      <w:lang w:eastAsia="en-US"/>
    </w:rPr>
  </w:style>
  <w:style w:type="paragraph" w:customStyle="1" w:styleId="1D5F2ED1AFEF448A8E24BAD6642A2D2E12">
    <w:name w:val="1D5F2ED1AFEF448A8E24BAD6642A2D2E12"/>
    <w:rsid w:val="002D2071"/>
    <w:pPr>
      <w:spacing w:after="0" w:line="240" w:lineRule="auto"/>
    </w:pPr>
    <w:rPr>
      <w:rFonts w:eastAsiaTheme="minorHAnsi"/>
      <w:sz w:val="20"/>
      <w:szCs w:val="20"/>
      <w:lang w:eastAsia="en-US"/>
    </w:rPr>
  </w:style>
  <w:style w:type="paragraph" w:customStyle="1" w:styleId="74F1AAF3B9B44CAC994A11EF20175FD124">
    <w:name w:val="74F1AAF3B9B44CAC994A11EF20175FD124"/>
    <w:rsid w:val="002D2071"/>
    <w:pPr>
      <w:spacing w:after="120" w:line="240" w:lineRule="exact"/>
      <w:ind w:left="340" w:hanging="340"/>
    </w:pPr>
    <w:rPr>
      <w:rFonts w:eastAsiaTheme="minorHAnsi"/>
      <w:sz w:val="20"/>
      <w:szCs w:val="20"/>
      <w:lang w:eastAsia="en-US"/>
    </w:rPr>
  </w:style>
  <w:style w:type="paragraph" w:customStyle="1" w:styleId="3D50033363764589857299595A1A0C8F8">
    <w:name w:val="3D50033363764589857299595A1A0C8F8"/>
    <w:rsid w:val="002D2071"/>
    <w:pPr>
      <w:spacing w:after="0" w:line="240" w:lineRule="auto"/>
    </w:pPr>
    <w:rPr>
      <w:rFonts w:eastAsiaTheme="minorHAnsi"/>
      <w:sz w:val="20"/>
      <w:szCs w:val="20"/>
      <w:lang w:eastAsia="en-US"/>
    </w:rPr>
  </w:style>
  <w:style w:type="paragraph" w:customStyle="1" w:styleId="895EA29B263F4D0EB0CE9A6FA98C6E7A2">
    <w:name w:val="895EA29B263F4D0EB0CE9A6FA98C6E7A2"/>
    <w:rsid w:val="002D2071"/>
    <w:pPr>
      <w:spacing w:after="0" w:line="240" w:lineRule="exact"/>
    </w:pPr>
    <w:rPr>
      <w:rFonts w:eastAsiaTheme="minorHAnsi"/>
      <w:sz w:val="20"/>
      <w:szCs w:val="20"/>
      <w:lang w:eastAsia="en-US"/>
    </w:rPr>
  </w:style>
  <w:style w:type="paragraph" w:customStyle="1" w:styleId="B27F1DAC7845403D87EDE753123B1BB3">
    <w:name w:val="B27F1DAC7845403D87EDE753123B1BB3"/>
    <w:rsid w:val="002D2071"/>
    <w:pPr>
      <w:spacing w:before="570" w:after="400" w:line="360" w:lineRule="exact"/>
    </w:pPr>
    <w:rPr>
      <w:rFonts w:eastAsiaTheme="minorHAnsi"/>
      <w:color w:val="44546A" w:themeColor="text2"/>
      <w:sz w:val="32"/>
      <w:szCs w:val="20"/>
      <w:lang w:eastAsia="en-US"/>
    </w:rPr>
  </w:style>
  <w:style w:type="paragraph" w:customStyle="1" w:styleId="73FCCEFA4CA94390A9EADB7CFB0ABE6229">
    <w:name w:val="73FCCEFA4CA94390A9EADB7CFB0ABE6229"/>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32">
    <w:name w:val="FD8436D06FFE4750A612014F8FD7325132"/>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9">
    <w:name w:val="74A7BA7B8E864570A20B872B872A33AA29"/>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3">
    <w:name w:val="F4063AAC7B4E4A7D93D909E05A2D9DFA13"/>
    <w:rsid w:val="002D2071"/>
    <w:pPr>
      <w:spacing w:after="0" w:line="180" w:lineRule="exact"/>
    </w:pPr>
    <w:rPr>
      <w:rFonts w:eastAsiaTheme="minorHAnsi"/>
      <w:color w:val="595959" w:themeColor="text1" w:themeTint="A6"/>
      <w:sz w:val="17"/>
      <w:szCs w:val="17"/>
      <w:lang w:eastAsia="en-US"/>
    </w:rPr>
  </w:style>
  <w:style w:type="paragraph" w:customStyle="1" w:styleId="9D055E431E1C43B2AF5A8584AEBB4DF3">
    <w:name w:val="9D055E431E1C43B2AF5A8584AEBB4DF3"/>
    <w:rsid w:val="002D2071"/>
  </w:style>
  <w:style w:type="paragraph" w:customStyle="1" w:styleId="471B8DFD60834DD5B7EE79EC64357143">
    <w:name w:val="471B8DFD60834DD5B7EE79EC64357143"/>
    <w:rsid w:val="002D2071"/>
  </w:style>
  <w:style w:type="paragraph" w:customStyle="1" w:styleId="99D695313DBD48ACB957E90A966921D5">
    <w:name w:val="99D695313DBD48ACB957E90A966921D5"/>
    <w:rsid w:val="002D2071"/>
  </w:style>
  <w:style w:type="paragraph" w:customStyle="1" w:styleId="7D3892302F3F4A4A89DA86E8E32299B1">
    <w:name w:val="7D3892302F3F4A4A89DA86E8E32299B1"/>
    <w:rsid w:val="002D2071"/>
  </w:style>
  <w:style w:type="paragraph" w:customStyle="1" w:styleId="C2BDA9EA40234577925D4A688DCD15E033">
    <w:name w:val="C2BDA9EA40234577925D4A688DCD15E033"/>
    <w:rsid w:val="002D2071"/>
    <w:pPr>
      <w:spacing w:after="20" w:line="360" w:lineRule="exact"/>
    </w:pPr>
    <w:rPr>
      <w:rFonts w:eastAsiaTheme="minorHAnsi"/>
      <w:color w:val="44546A" w:themeColor="text2"/>
      <w:sz w:val="32"/>
      <w:szCs w:val="20"/>
      <w:lang w:eastAsia="en-US"/>
    </w:rPr>
  </w:style>
  <w:style w:type="paragraph" w:customStyle="1" w:styleId="E31744302F2F43219A556627F3051DF332">
    <w:name w:val="E31744302F2F43219A556627F3051DF332"/>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1">
    <w:name w:val="F05A46AE107B4D48A54E0951D5B7698C31"/>
    <w:rsid w:val="002D2071"/>
    <w:pPr>
      <w:spacing w:after="0" w:line="240" w:lineRule="exact"/>
    </w:pPr>
    <w:rPr>
      <w:rFonts w:eastAsiaTheme="minorHAnsi"/>
      <w:sz w:val="20"/>
      <w:szCs w:val="20"/>
      <w:lang w:eastAsia="en-US"/>
    </w:rPr>
  </w:style>
  <w:style w:type="paragraph" w:customStyle="1" w:styleId="9BB4CAEA8AFC46788A2FF056760053E829">
    <w:name w:val="9BB4CAEA8AFC46788A2FF056760053E829"/>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9">
    <w:name w:val="F6F95E90DD764C859848B1F9B0A06FC329"/>
    <w:rsid w:val="002D2071"/>
    <w:pPr>
      <w:spacing w:after="0" w:line="240" w:lineRule="exact"/>
    </w:pPr>
    <w:rPr>
      <w:rFonts w:eastAsiaTheme="minorHAnsi"/>
      <w:sz w:val="20"/>
      <w:szCs w:val="20"/>
      <w:lang w:eastAsia="en-US"/>
    </w:rPr>
  </w:style>
  <w:style w:type="paragraph" w:customStyle="1" w:styleId="634E9341A04248A295D9734F0589128327">
    <w:name w:val="634E9341A04248A295D9734F0589128327"/>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3">
    <w:name w:val="4B0225F132354777B63714FA4CC7E5EE13"/>
    <w:rsid w:val="002D2071"/>
    <w:pPr>
      <w:spacing w:after="0" w:line="240" w:lineRule="auto"/>
    </w:pPr>
    <w:rPr>
      <w:rFonts w:eastAsiaTheme="minorHAnsi"/>
      <w:sz w:val="20"/>
      <w:szCs w:val="20"/>
      <w:lang w:eastAsia="en-US"/>
    </w:rPr>
  </w:style>
  <w:style w:type="paragraph" w:customStyle="1" w:styleId="1D5F2ED1AFEF448A8E24BAD6642A2D2E13">
    <w:name w:val="1D5F2ED1AFEF448A8E24BAD6642A2D2E13"/>
    <w:rsid w:val="002D2071"/>
    <w:pPr>
      <w:spacing w:after="0" w:line="240" w:lineRule="auto"/>
    </w:pPr>
    <w:rPr>
      <w:rFonts w:eastAsiaTheme="minorHAnsi"/>
      <w:sz w:val="20"/>
      <w:szCs w:val="20"/>
      <w:lang w:eastAsia="en-US"/>
    </w:rPr>
  </w:style>
  <w:style w:type="paragraph" w:customStyle="1" w:styleId="74F1AAF3B9B44CAC994A11EF20175FD125">
    <w:name w:val="74F1AAF3B9B44CAC994A11EF20175FD125"/>
    <w:rsid w:val="002D2071"/>
    <w:pPr>
      <w:spacing w:after="120" w:line="240" w:lineRule="exact"/>
      <w:ind w:left="340" w:hanging="340"/>
    </w:pPr>
    <w:rPr>
      <w:rFonts w:eastAsiaTheme="minorHAnsi"/>
      <w:sz w:val="20"/>
      <w:szCs w:val="20"/>
      <w:lang w:eastAsia="en-US"/>
    </w:rPr>
  </w:style>
  <w:style w:type="paragraph" w:customStyle="1" w:styleId="3D50033363764589857299595A1A0C8F9">
    <w:name w:val="3D50033363764589857299595A1A0C8F9"/>
    <w:rsid w:val="002D2071"/>
    <w:pPr>
      <w:spacing w:after="0" w:line="240" w:lineRule="auto"/>
    </w:pPr>
    <w:rPr>
      <w:rFonts w:eastAsiaTheme="minorHAnsi"/>
      <w:sz w:val="20"/>
      <w:szCs w:val="20"/>
      <w:lang w:eastAsia="en-US"/>
    </w:rPr>
  </w:style>
  <w:style w:type="paragraph" w:customStyle="1" w:styleId="895EA29B263F4D0EB0CE9A6FA98C6E7A3">
    <w:name w:val="895EA29B263F4D0EB0CE9A6FA98C6E7A3"/>
    <w:rsid w:val="002D2071"/>
    <w:pPr>
      <w:spacing w:after="0" w:line="240" w:lineRule="exact"/>
    </w:pPr>
    <w:rPr>
      <w:rFonts w:eastAsiaTheme="minorHAnsi"/>
      <w:sz w:val="20"/>
      <w:szCs w:val="20"/>
      <w:lang w:eastAsia="en-US"/>
    </w:rPr>
  </w:style>
  <w:style w:type="paragraph" w:customStyle="1" w:styleId="B27F1DAC7845403D87EDE753123B1BB31">
    <w:name w:val="B27F1DAC7845403D87EDE753123B1BB31"/>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1">
    <w:name w:val="9D055E431E1C43B2AF5A8584AEBB4DF31"/>
    <w:rsid w:val="002D2071"/>
    <w:pPr>
      <w:spacing w:after="0" w:line="240" w:lineRule="exact"/>
    </w:pPr>
    <w:rPr>
      <w:rFonts w:eastAsiaTheme="minorHAnsi"/>
      <w:sz w:val="20"/>
      <w:szCs w:val="20"/>
      <w:lang w:eastAsia="en-US"/>
    </w:rPr>
  </w:style>
  <w:style w:type="paragraph" w:customStyle="1" w:styleId="73FCCEFA4CA94390A9EADB7CFB0ABE6230">
    <w:name w:val="73FCCEFA4CA94390A9EADB7CFB0ABE6230"/>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33">
    <w:name w:val="FD8436D06FFE4750A612014F8FD7325133"/>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0">
    <w:name w:val="74A7BA7B8E864570A20B872B872A33AA30"/>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4">
    <w:name w:val="F4063AAC7B4E4A7D93D909E05A2D9DFA14"/>
    <w:rsid w:val="002D2071"/>
    <w:pPr>
      <w:spacing w:after="0" w:line="180" w:lineRule="exact"/>
    </w:pPr>
    <w:rPr>
      <w:rFonts w:eastAsiaTheme="minorHAnsi"/>
      <w:color w:val="595959" w:themeColor="text1" w:themeTint="A6"/>
      <w:sz w:val="17"/>
      <w:szCs w:val="17"/>
      <w:lang w:eastAsia="en-US"/>
    </w:rPr>
  </w:style>
  <w:style w:type="paragraph" w:customStyle="1" w:styleId="B6A447B1B5C14E8CB6EC006FB9EFFF90">
    <w:name w:val="B6A447B1B5C14E8CB6EC006FB9EFFF90"/>
    <w:rsid w:val="002D2071"/>
  </w:style>
  <w:style w:type="paragraph" w:customStyle="1" w:styleId="C2BDA9EA40234577925D4A688DCD15E034">
    <w:name w:val="C2BDA9EA40234577925D4A688DCD15E034"/>
    <w:rsid w:val="002D2071"/>
    <w:pPr>
      <w:spacing w:after="20" w:line="360" w:lineRule="exact"/>
    </w:pPr>
    <w:rPr>
      <w:rFonts w:eastAsiaTheme="minorHAnsi"/>
      <w:color w:val="44546A" w:themeColor="text2"/>
      <w:sz w:val="32"/>
      <w:szCs w:val="20"/>
      <w:lang w:eastAsia="en-US"/>
    </w:rPr>
  </w:style>
  <w:style w:type="paragraph" w:customStyle="1" w:styleId="E31744302F2F43219A556627F3051DF333">
    <w:name w:val="E31744302F2F43219A556627F3051DF333"/>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2">
    <w:name w:val="F05A46AE107B4D48A54E0951D5B7698C32"/>
    <w:rsid w:val="002D2071"/>
    <w:pPr>
      <w:spacing w:after="0" w:line="240" w:lineRule="exact"/>
    </w:pPr>
    <w:rPr>
      <w:rFonts w:eastAsiaTheme="minorHAnsi"/>
      <w:sz w:val="20"/>
      <w:szCs w:val="20"/>
      <w:lang w:eastAsia="en-US"/>
    </w:rPr>
  </w:style>
  <w:style w:type="paragraph" w:customStyle="1" w:styleId="9BB4CAEA8AFC46788A2FF056760053E830">
    <w:name w:val="9BB4CAEA8AFC46788A2FF056760053E830"/>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0">
    <w:name w:val="F6F95E90DD764C859848B1F9B0A06FC330"/>
    <w:rsid w:val="002D2071"/>
    <w:pPr>
      <w:spacing w:after="0" w:line="240" w:lineRule="exact"/>
    </w:pPr>
    <w:rPr>
      <w:rFonts w:eastAsiaTheme="minorHAnsi"/>
      <w:sz w:val="20"/>
      <w:szCs w:val="20"/>
      <w:lang w:eastAsia="en-US"/>
    </w:rPr>
  </w:style>
  <w:style w:type="paragraph" w:customStyle="1" w:styleId="634E9341A04248A295D9734F0589128328">
    <w:name w:val="634E9341A04248A295D9734F0589128328"/>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4">
    <w:name w:val="4B0225F132354777B63714FA4CC7E5EE14"/>
    <w:rsid w:val="002D2071"/>
    <w:pPr>
      <w:spacing w:after="0" w:line="240" w:lineRule="auto"/>
    </w:pPr>
    <w:rPr>
      <w:rFonts w:eastAsiaTheme="minorHAnsi"/>
      <w:sz w:val="20"/>
      <w:szCs w:val="20"/>
      <w:lang w:eastAsia="en-US"/>
    </w:rPr>
  </w:style>
  <w:style w:type="paragraph" w:customStyle="1" w:styleId="1D5F2ED1AFEF448A8E24BAD6642A2D2E14">
    <w:name w:val="1D5F2ED1AFEF448A8E24BAD6642A2D2E14"/>
    <w:rsid w:val="002D2071"/>
    <w:pPr>
      <w:spacing w:after="0" w:line="240" w:lineRule="auto"/>
    </w:pPr>
    <w:rPr>
      <w:rFonts w:eastAsiaTheme="minorHAnsi"/>
      <w:sz w:val="20"/>
      <w:szCs w:val="20"/>
      <w:lang w:eastAsia="en-US"/>
    </w:rPr>
  </w:style>
  <w:style w:type="paragraph" w:customStyle="1" w:styleId="74F1AAF3B9B44CAC994A11EF20175FD126">
    <w:name w:val="74F1AAF3B9B44CAC994A11EF20175FD126"/>
    <w:rsid w:val="002D2071"/>
    <w:pPr>
      <w:spacing w:after="120" w:line="240" w:lineRule="exact"/>
      <w:ind w:left="340" w:hanging="340"/>
    </w:pPr>
    <w:rPr>
      <w:rFonts w:eastAsiaTheme="minorHAnsi"/>
      <w:sz w:val="20"/>
      <w:szCs w:val="20"/>
      <w:lang w:eastAsia="en-US"/>
    </w:rPr>
  </w:style>
  <w:style w:type="paragraph" w:customStyle="1" w:styleId="3D50033363764589857299595A1A0C8F10">
    <w:name w:val="3D50033363764589857299595A1A0C8F10"/>
    <w:rsid w:val="002D2071"/>
    <w:pPr>
      <w:spacing w:after="0" w:line="240" w:lineRule="auto"/>
    </w:pPr>
    <w:rPr>
      <w:rFonts w:eastAsiaTheme="minorHAnsi"/>
      <w:sz w:val="20"/>
      <w:szCs w:val="20"/>
      <w:lang w:eastAsia="en-US"/>
    </w:rPr>
  </w:style>
  <w:style w:type="paragraph" w:customStyle="1" w:styleId="895EA29B263F4D0EB0CE9A6FA98C6E7A4">
    <w:name w:val="895EA29B263F4D0EB0CE9A6FA98C6E7A4"/>
    <w:rsid w:val="002D2071"/>
    <w:pPr>
      <w:spacing w:after="0" w:line="240" w:lineRule="exact"/>
    </w:pPr>
    <w:rPr>
      <w:rFonts w:eastAsiaTheme="minorHAnsi"/>
      <w:sz w:val="20"/>
      <w:szCs w:val="20"/>
      <w:lang w:eastAsia="en-US"/>
    </w:rPr>
  </w:style>
  <w:style w:type="paragraph" w:customStyle="1" w:styleId="B27F1DAC7845403D87EDE753123B1BB32">
    <w:name w:val="B27F1DAC7845403D87EDE753123B1BB32"/>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2">
    <w:name w:val="9D055E431E1C43B2AF5A8584AEBB4DF32"/>
    <w:rsid w:val="002D2071"/>
    <w:pPr>
      <w:spacing w:after="0" w:line="240" w:lineRule="exact"/>
    </w:pPr>
    <w:rPr>
      <w:rFonts w:eastAsiaTheme="minorHAnsi"/>
      <w:sz w:val="20"/>
      <w:szCs w:val="20"/>
      <w:lang w:eastAsia="en-US"/>
    </w:rPr>
  </w:style>
  <w:style w:type="paragraph" w:customStyle="1" w:styleId="73FCCEFA4CA94390A9EADB7CFB0ABE6231">
    <w:name w:val="73FCCEFA4CA94390A9EADB7CFB0ABE6231"/>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
    <w:name w:val="17673AFD41444C3593BA39707854B402"/>
    <w:rsid w:val="002D2071"/>
    <w:pPr>
      <w:spacing w:after="20" w:line="360" w:lineRule="exact"/>
    </w:pPr>
    <w:rPr>
      <w:rFonts w:eastAsiaTheme="minorHAnsi"/>
      <w:color w:val="44546A" w:themeColor="text2"/>
      <w:sz w:val="32"/>
      <w:szCs w:val="20"/>
      <w:lang w:eastAsia="en-US"/>
    </w:rPr>
  </w:style>
  <w:style w:type="paragraph" w:customStyle="1" w:styleId="FD8436D06FFE4750A612014F8FD7325134">
    <w:name w:val="FD8436D06FFE4750A612014F8FD7325134"/>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1">
    <w:name w:val="74A7BA7B8E864570A20B872B872A33AA31"/>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5">
    <w:name w:val="F4063AAC7B4E4A7D93D909E05A2D9DFA15"/>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5">
    <w:name w:val="C2BDA9EA40234577925D4A688DCD15E035"/>
    <w:rsid w:val="002D2071"/>
    <w:pPr>
      <w:spacing w:after="20" w:line="360" w:lineRule="exact"/>
    </w:pPr>
    <w:rPr>
      <w:rFonts w:eastAsiaTheme="minorHAnsi"/>
      <w:color w:val="44546A" w:themeColor="text2"/>
      <w:sz w:val="32"/>
      <w:szCs w:val="20"/>
      <w:lang w:eastAsia="en-US"/>
    </w:rPr>
  </w:style>
  <w:style w:type="paragraph" w:customStyle="1" w:styleId="E31744302F2F43219A556627F3051DF334">
    <w:name w:val="E31744302F2F43219A556627F3051DF334"/>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3">
    <w:name w:val="F05A46AE107B4D48A54E0951D5B7698C33"/>
    <w:rsid w:val="002D2071"/>
    <w:pPr>
      <w:spacing w:after="0" w:line="240" w:lineRule="exact"/>
    </w:pPr>
    <w:rPr>
      <w:rFonts w:eastAsiaTheme="minorHAnsi"/>
      <w:sz w:val="20"/>
      <w:szCs w:val="20"/>
      <w:lang w:eastAsia="en-US"/>
    </w:rPr>
  </w:style>
  <w:style w:type="paragraph" w:customStyle="1" w:styleId="9BB4CAEA8AFC46788A2FF056760053E831">
    <w:name w:val="9BB4CAEA8AFC46788A2FF056760053E831"/>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1">
    <w:name w:val="F6F95E90DD764C859848B1F9B0A06FC331"/>
    <w:rsid w:val="002D2071"/>
    <w:pPr>
      <w:spacing w:after="0" w:line="240" w:lineRule="exact"/>
    </w:pPr>
    <w:rPr>
      <w:rFonts w:eastAsiaTheme="minorHAnsi"/>
      <w:sz w:val="20"/>
      <w:szCs w:val="20"/>
      <w:lang w:eastAsia="en-US"/>
    </w:rPr>
  </w:style>
  <w:style w:type="paragraph" w:customStyle="1" w:styleId="634E9341A04248A295D9734F0589128329">
    <w:name w:val="634E9341A04248A295D9734F0589128329"/>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5">
    <w:name w:val="4B0225F132354777B63714FA4CC7E5EE15"/>
    <w:rsid w:val="002D2071"/>
    <w:pPr>
      <w:spacing w:after="0" w:line="240" w:lineRule="auto"/>
    </w:pPr>
    <w:rPr>
      <w:rFonts w:eastAsiaTheme="minorHAnsi"/>
      <w:sz w:val="20"/>
      <w:szCs w:val="20"/>
      <w:lang w:eastAsia="en-US"/>
    </w:rPr>
  </w:style>
  <w:style w:type="paragraph" w:customStyle="1" w:styleId="1D5F2ED1AFEF448A8E24BAD6642A2D2E15">
    <w:name w:val="1D5F2ED1AFEF448A8E24BAD6642A2D2E15"/>
    <w:rsid w:val="002D2071"/>
    <w:pPr>
      <w:spacing w:after="0" w:line="240" w:lineRule="auto"/>
    </w:pPr>
    <w:rPr>
      <w:rFonts w:eastAsiaTheme="minorHAnsi"/>
      <w:sz w:val="20"/>
      <w:szCs w:val="20"/>
      <w:lang w:eastAsia="en-US"/>
    </w:rPr>
  </w:style>
  <w:style w:type="paragraph" w:customStyle="1" w:styleId="74F1AAF3B9B44CAC994A11EF20175FD127">
    <w:name w:val="74F1AAF3B9B44CAC994A11EF20175FD127"/>
    <w:rsid w:val="002D2071"/>
    <w:pPr>
      <w:spacing w:after="120" w:line="240" w:lineRule="exact"/>
      <w:ind w:left="340" w:hanging="340"/>
    </w:pPr>
    <w:rPr>
      <w:rFonts w:eastAsiaTheme="minorHAnsi"/>
      <w:sz w:val="20"/>
      <w:szCs w:val="20"/>
      <w:lang w:eastAsia="en-US"/>
    </w:rPr>
  </w:style>
  <w:style w:type="paragraph" w:customStyle="1" w:styleId="3D50033363764589857299595A1A0C8F11">
    <w:name w:val="3D50033363764589857299595A1A0C8F11"/>
    <w:rsid w:val="002D2071"/>
    <w:pPr>
      <w:spacing w:after="0" w:line="240" w:lineRule="auto"/>
    </w:pPr>
    <w:rPr>
      <w:rFonts w:eastAsiaTheme="minorHAnsi"/>
      <w:sz w:val="20"/>
      <w:szCs w:val="20"/>
      <w:lang w:eastAsia="en-US"/>
    </w:rPr>
  </w:style>
  <w:style w:type="paragraph" w:customStyle="1" w:styleId="895EA29B263F4D0EB0CE9A6FA98C6E7A5">
    <w:name w:val="895EA29B263F4D0EB0CE9A6FA98C6E7A5"/>
    <w:rsid w:val="002D2071"/>
    <w:pPr>
      <w:spacing w:after="0" w:line="240" w:lineRule="exact"/>
    </w:pPr>
    <w:rPr>
      <w:rFonts w:eastAsiaTheme="minorHAnsi"/>
      <w:sz w:val="20"/>
      <w:szCs w:val="20"/>
      <w:lang w:eastAsia="en-US"/>
    </w:rPr>
  </w:style>
  <w:style w:type="paragraph" w:customStyle="1" w:styleId="B27F1DAC7845403D87EDE753123B1BB33">
    <w:name w:val="B27F1DAC7845403D87EDE753123B1BB33"/>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3">
    <w:name w:val="9D055E431E1C43B2AF5A8584AEBB4DF33"/>
    <w:rsid w:val="002D2071"/>
    <w:pPr>
      <w:spacing w:after="0" w:line="240" w:lineRule="exact"/>
    </w:pPr>
    <w:rPr>
      <w:rFonts w:eastAsiaTheme="minorHAnsi"/>
      <w:sz w:val="20"/>
      <w:szCs w:val="20"/>
      <w:lang w:eastAsia="en-US"/>
    </w:rPr>
  </w:style>
  <w:style w:type="paragraph" w:customStyle="1" w:styleId="73FCCEFA4CA94390A9EADB7CFB0ABE6232">
    <w:name w:val="73FCCEFA4CA94390A9EADB7CFB0ABE6232"/>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1">
    <w:name w:val="17673AFD41444C3593BA39707854B4021"/>
    <w:rsid w:val="002D2071"/>
    <w:pPr>
      <w:spacing w:after="20" w:line="360" w:lineRule="exact"/>
    </w:pPr>
    <w:rPr>
      <w:rFonts w:eastAsiaTheme="minorHAnsi"/>
      <w:color w:val="44546A" w:themeColor="text2"/>
      <w:sz w:val="32"/>
      <w:szCs w:val="20"/>
      <w:lang w:eastAsia="en-US"/>
    </w:rPr>
  </w:style>
  <w:style w:type="paragraph" w:customStyle="1" w:styleId="FD8436D06FFE4750A612014F8FD7325135">
    <w:name w:val="FD8436D06FFE4750A612014F8FD7325135"/>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2">
    <w:name w:val="74A7BA7B8E864570A20B872B872A33AA32"/>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6">
    <w:name w:val="F4063AAC7B4E4A7D93D909E05A2D9DFA16"/>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6">
    <w:name w:val="C2BDA9EA40234577925D4A688DCD15E036"/>
    <w:rsid w:val="002D2071"/>
    <w:pPr>
      <w:spacing w:after="20" w:line="360" w:lineRule="exact"/>
    </w:pPr>
    <w:rPr>
      <w:rFonts w:eastAsiaTheme="minorHAnsi"/>
      <w:color w:val="44546A" w:themeColor="text2"/>
      <w:sz w:val="32"/>
      <w:szCs w:val="20"/>
      <w:lang w:eastAsia="en-US"/>
    </w:rPr>
  </w:style>
  <w:style w:type="paragraph" w:customStyle="1" w:styleId="E31744302F2F43219A556627F3051DF335">
    <w:name w:val="E31744302F2F43219A556627F3051DF335"/>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4">
    <w:name w:val="F05A46AE107B4D48A54E0951D5B7698C34"/>
    <w:rsid w:val="002D2071"/>
    <w:pPr>
      <w:spacing w:after="0" w:line="240" w:lineRule="exact"/>
    </w:pPr>
    <w:rPr>
      <w:rFonts w:eastAsiaTheme="minorHAnsi"/>
      <w:sz w:val="20"/>
      <w:szCs w:val="20"/>
      <w:lang w:eastAsia="en-US"/>
    </w:rPr>
  </w:style>
  <w:style w:type="paragraph" w:customStyle="1" w:styleId="9BB4CAEA8AFC46788A2FF056760053E832">
    <w:name w:val="9BB4CAEA8AFC46788A2FF056760053E832"/>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2">
    <w:name w:val="F6F95E90DD764C859848B1F9B0A06FC332"/>
    <w:rsid w:val="002D2071"/>
    <w:pPr>
      <w:spacing w:after="0" w:line="240" w:lineRule="exact"/>
    </w:pPr>
    <w:rPr>
      <w:rFonts w:eastAsiaTheme="minorHAnsi"/>
      <w:sz w:val="20"/>
      <w:szCs w:val="20"/>
      <w:lang w:eastAsia="en-US"/>
    </w:rPr>
  </w:style>
  <w:style w:type="paragraph" w:customStyle="1" w:styleId="634E9341A04248A295D9734F0589128330">
    <w:name w:val="634E9341A04248A295D9734F0589128330"/>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6">
    <w:name w:val="4B0225F132354777B63714FA4CC7E5EE16"/>
    <w:rsid w:val="002D2071"/>
    <w:pPr>
      <w:spacing w:after="0" w:line="240" w:lineRule="auto"/>
    </w:pPr>
    <w:rPr>
      <w:rFonts w:eastAsiaTheme="minorHAnsi"/>
      <w:sz w:val="20"/>
      <w:szCs w:val="20"/>
      <w:lang w:eastAsia="en-US"/>
    </w:rPr>
  </w:style>
  <w:style w:type="paragraph" w:customStyle="1" w:styleId="1D5F2ED1AFEF448A8E24BAD6642A2D2E16">
    <w:name w:val="1D5F2ED1AFEF448A8E24BAD6642A2D2E16"/>
    <w:rsid w:val="002D2071"/>
    <w:pPr>
      <w:spacing w:after="0" w:line="240" w:lineRule="auto"/>
    </w:pPr>
    <w:rPr>
      <w:rFonts w:eastAsiaTheme="minorHAnsi"/>
      <w:sz w:val="20"/>
      <w:szCs w:val="20"/>
      <w:lang w:eastAsia="en-US"/>
    </w:rPr>
  </w:style>
  <w:style w:type="paragraph" w:customStyle="1" w:styleId="74F1AAF3B9B44CAC994A11EF20175FD128">
    <w:name w:val="74F1AAF3B9B44CAC994A11EF20175FD128"/>
    <w:rsid w:val="002D2071"/>
    <w:pPr>
      <w:spacing w:after="120" w:line="240" w:lineRule="exact"/>
      <w:ind w:left="340" w:hanging="340"/>
    </w:pPr>
    <w:rPr>
      <w:rFonts w:eastAsiaTheme="minorHAnsi"/>
      <w:sz w:val="20"/>
      <w:szCs w:val="20"/>
      <w:lang w:eastAsia="en-US"/>
    </w:rPr>
  </w:style>
  <w:style w:type="paragraph" w:customStyle="1" w:styleId="3D50033363764589857299595A1A0C8F12">
    <w:name w:val="3D50033363764589857299595A1A0C8F12"/>
    <w:rsid w:val="002D2071"/>
    <w:pPr>
      <w:spacing w:after="0" w:line="240" w:lineRule="auto"/>
    </w:pPr>
    <w:rPr>
      <w:rFonts w:eastAsiaTheme="minorHAnsi"/>
      <w:sz w:val="20"/>
      <w:szCs w:val="20"/>
      <w:lang w:eastAsia="en-US"/>
    </w:rPr>
  </w:style>
  <w:style w:type="paragraph" w:customStyle="1" w:styleId="895EA29B263F4D0EB0CE9A6FA98C6E7A6">
    <w:name w:val="895EA29B263F4D0EB0CE9A6FA98C6E7A6"/>
    <w:rsid w:val="002D2071"/>
    <w:pPr>
      <w:spacing w:after="0" w:line="240" w:lineRule="exact"/>
    </w:pPr>
    <w:rPr>
      <w:rFonts w:eastAsiaTheme="minorHAnsi"/>
      <w:sz w:val="20"/>
      <w:szCs w:val="20"/>
      <w:lang w:eastAsia="en-US"/>
    </w:rPr>
  </w:style>
  <w:style w:type="paragraph" w:customStyle="1" w:styleId="B27F1DAC7845403D87EDE753123B1BB34">
    <w:name w:val="B27F1DAC7845403D87EDE753123B1BB34"/>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4">
    <w:name w:val="9D055E431E1C43B2AF5A8584AEBB4DF34"/>
    <w:rsid w:val="002D2071"/>
    <w:pPr>
      <w:spacing w:after="0" w:line="240" w:lineRule="exact"/>
    </w:pPr>
    <w:rPr>
      <w:rFonts w:eastAsiaTheme="minorHAnsi"/>
      <w:sz w:val="20"/>
      <w:szCs w:val="20"/>
      <w:lang w:eastAsia="en-US"/>
    </w:rPr>
  </w:style>
  <w:style w:type="paragraph" w:customStyle="1" w:styleId="73FCCEFA4CA94390A9EADB7CFB0ABE6233">
    <w:name w:val="73FCCEFA4CA94390A9EADB7CFB0ABE6233"/>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2">
    <w:name w:val="17673AFD41444C3593BA39707854B4022"/>
    <w:rsid w:val="002D2071"/>
    <w:pPr>
      <w:spacing w:after="20" w:line="360" w:lineRule="exact"/>
    </w:pPr>
    <w:rPr>
      <w:rFonts w:eastAsiaTheme="minorHAnsi"/>
      <w:color w:val="44546A" w:themeColor="text2"/>
      <w:sz w:val="32"/>
      <w:szCs w:val="20"/>
      <w:lang w:eastAsia="en-US"/>
    </w:rPr>
  </w:style>
  <w:style w:type="paragraph" w:customStyle="1" w:styleId="1BB15A39A36E42D9A19F157D82BDDBF0">
    <w:name w:val="1BB15A39A36E42D9A19F157D82BDDBF0"/>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FD8436D06FFE4750A612014F8FD7325136">
    <w:name w:val="FD8436D06FFE4750A612014F8FD7325136"/>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3">
    <w:name w:val="74A7BA7B8E864570A20B872B872A33AA33"/>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7">
    <w:name w:val="F4063AAC7B4E4A7D93D909E05A2D9DFA17"/>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7">
    <w:name w:val="C2BDA9EA40234577925D4A688DCD15E037"/>
    <w:rsid w:val="002D2071"/>
    <w:pPr>
      <w:spacing w:after="20" w:line="360" w:lineRule="exact"/>
    </w:pPr>
    <w:rPr>
      <w:rFonts w:eastAsiaTheme="minorHAnsi"/>
      <w:color w:val="44546A" w:themeColor="text2"/>
      <w:sz w:val="32"/>
      <w:szCs w:val="20"/>
      <w:lang w:eastAsia="en-US"/>
    </w:rPr>
  </w:style>
  <w:style w:type="paragraph" w:customStyle="1" w:styleId="E31744302F2F43219A556627F3051DF336">
    <w:name w:val="E31744302F2F43219A556627F3051DF336"/>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5">
    <w:name w:val="F05A46AE107B4D48A54E0951D5B7698C35"/>
    <w:rsid w:val="002D2071"/>
    <w:pPr>
      <w:spacing w:after="0" w:line="240" w:lineRule="exact"/>
    </w:pPr>
    <w:rPr>
      <w:rFonts w:eastAsiaTheme="minorHAnsi"/>
      <w:sz w:val="20"/>
      <w:szCs w:val="20"/>
      <w:lang w:eastAsia="en-US"/>
    </w:rPr>
  </w:style>
  <w:style w:type="paragraph" w:customStyle="1" w:styleId="9BB4CAEA8AFC46788A2FF056760053E833">
    <w:name w:val="9BB4CAEA8AFC46788A2FF056760053E833"/>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3">
    <w:name w:val="F6F95E90DD764C859848B1F9B0A06FC333"/>
    <w:rsid w:val="002D2071"/>
    <w:pPr>
      <w:spacing w:after="0" w:line="240" w:lineRule="exact"/>
    </w:pPr>
    <w:rPr>
      <w:rFonts w:eastAsiaTheme="minorHAnsi"/>
      <w:sz w:val="20"/>
      <w:szCs w:val="20"/>
      <w:lang w:eastAsia="en-US"/>
    </w:rPr>
  </w:style>
  <w:style w:type="paragraph" w:customStyle="1" w:styleId="634E9341A04248A295D9734F0589128331">
    <w:name w:val="634E9341A04248A295D9734F0589128331"/>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7">
    <w:name w:val="4B0225F132354777B63714FA4CC7E5EE17"/>
    <w:rsid w:val="002D2071"/>
    <w:pPr>
      <w:spacing w:after="0" w:line="240" w:lineRule="auto"/>
    </w:pPr>
    <w:rPr>
      <w:rFonts w:eastAsiaTheme="minorHAnsi"/>
      <w:sz w:val="20"/>
      <w:szCs w:val="20"/>
      <w:lang w:eastAsia="en-US"/>
    </w:rPr>
  </w:style>
  <w:style w:type="paragraph" w:customStyle="1" w:styleId="1D5F2ED1AFEF448A8E24BAD6642A2D2E17">
    <w:name w:val="1D5F2ED1AFEF448A8E24BAD6642A2D2E17"/>
    <w:rsid w:val="002D2071"/>
    <w:pPr>
      <w:spacing w:after="0" w:line="240" w:lineRule="auto"/>
    </w:pPr>
    <w:rPr>
      <w:rFonts w:eastAsiaTheme="minorHAnsi"/>
      <w:sz w:val="20"/>
      <w:szCs w:val="20"/>
      <w:lang w:eastAsia="en-US"/>
    </w:rPr>
  </w:style>
  <w:style w:type="paragraph" w:customStyle="1" w:styleId="74F1AAF3B9B44CAC994A11EF20175FD129">
    <w:name w:val="74F1AAF3B9B44CAC994A11EF20175FD129"/>
    <w:rsid w:val="002D2071"/>
    <w:pPr>
      <w:spacing w:after="120" w:line="240" w:lineRule="exact"/>
      <w:ind w:left="340" w:hanging="340"/>
    </w:pPr>
    <w:rPr>
      <w:rFonts w:eastAsiaTheme="minorHAnsi"/>
      <w:sz w:val="20"/>
      <w:szCs w:val="20"/>
      <w:lang w:eastAsia="en-US"/>
    </w:rPr>
  </w:style>
  <w:style w:type="paragraph" w:customStyle="1" w:styleId="3D50033363764589857299595A1A0C8F13">
    <w:name w:val="3D50033363764589857299595A1A0C8F13"/>
    <w:rsid w:val="002D2071"/>
    <w:pPr>
      <w:spacing w:after="0" w:line="240" w:lineRule="auto"/>
    </w:pPr>
    <w:rPr>
      <w:rFonts w:eastAsiaTheme="minorHAnsi"/>
      <w:sz w:val="20"/>
      <w:szCs w:val="20"/>
      <w:lang w:eastAsia="en-US"/>
    </w:rPr>
  </w:style>
  <w:style w:type="paragraph" w:customStyle="1" w:styleId="895EA29B263F4D0EB0CE9A6FA98C6E7A7">
    <w:name w:val="895EA29B263F4D0EB0CE9A6FA98C6E7A7"/>
    <w:rsid w:val="002D2071"/>
    <w:pPr>
      <w:spacing w:after="0" w:line="240" w:lineRule="exact"/>
    </w:pPr>
    <w:rPr>
      <w:rFonts w:eastAsiaTheme="minorHAnsi"/>
      <w:sz w:val="20"/>
      <w:szCs w:val="20"/>
      <w:lang w:eastAsia="en-US"/>
    </w:rPr>
  </w:style>
  <w:style w:type="paragraph" w:customStyle="1" w:styleId="B27F1DAC7845403D87EDE753123B1BB35">
    <w:name w:val="B27F1DAC7845403D87EDE753123B1BB35"/>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5">
    <w:name w:val="9D055E431E1C43B2AF5A8584AEBB4DF35"/>
    <w:rsid w:val="002D2071"/>
    <w:pPr>
      <w:spacing w:after="0" w:line="240" w:lineRule="exact"/>
    </w:pPr>
    <w:rPr>
      <w:rFonts w:eastAsiaTheme="minorHAnsi"/>
      <w:sz w:val="20"/>
      <w:szCs w:val="20"/>
      <w:lang w:eastAsia="en-US"/>
    </w:rPr>
  </w:style>
  <w:style w:type="paragraph" w:customStyle="1" w:styleId="73FCCEFA4CA94390A9EADB7CFB0ABE6234">
    <w:name w:val="73FCCEFA4CA94390A9EADB7CFB0ABE6234"/>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3">
    <w:name w:val="17673AFD41444C3593BA39707854B4023"/>
    <w:rsid w:val="002D2071"/>
    <w:pPr>
      <w:spacing w:after="20" w:line="360" w:lineRule="exact"/>
    </w:pPr>
    <w:rPr>
      <w:rFonts w:eastAsiaTheme="minorHAnsi"/>
      <w:color w:val="44546A" w:themeColor="text2"/>
      <w:sz w:val="32"/>
      <w:szCs w:val="20"/>
      <w:lang w:eastAsia="en-US"/>
    </w:rPr>
  </w:style>
  <w:style w:type="paragraph" w:customStyle="1" w:styleId="1BB15A39A36E42D9A19F157D82BDDBF01">
    <w:name w:val="1BB15A39A36E42D9A19F157D82BDDBF01"/>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5912F7AA643E4842995B16FAAA01D4FE">
    <w:name w:val="5912F7AA643E4842995B16FAAA01D4FE"/>
    <w:rsid w:val="002D2071"/>
    <w:pPr>
      <w:spacing w:after="0" w:line="240" w:lineRule="auto"/>
    </w:pPr>
    <w:rPr>
      <w:rFonts w:eastAsiaTheme="minorHAnsi"/>
      <w:sz w:val="20"/>
      <w:szCs w:val="20"/>
      <w:lang w:eastAsia="en-US"/>
    </w:rPr>
  </w:style>
  <w:style w:type="paragraph" w:customStyle="1" w:styleId="FD8436D06FFE4750A612014F8FD7325137">
    <w:name w:val="FD8436D06FFE4750A612014F8FD7325137"/>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4">
    <w:name w:val="74A7BA7B8E864570A20B872B872A33AA34"/>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8">
    <w:name w:val="F4063AAC7B4E4A7D93D909E05A2D9DFA18"/>
    <w:rsid w:val="002D2071"/>
    <w:pPr>
      <w:spacing w:after="0" w:line="180" w:lineRule="exact"/>
    </w:pPr>
    <w:rPr>
      <w:rFonts w:eastAsiaTheme="minorHAnsi"/>
      <w:color w:val="595959" w:themeColor="text1" w:themeTint="A6"/>
      <w:sz w:val="17"/>
      <w:szCs w:val="17"/>
      <w:lang w:eastAsia="en-US"/>
    </w:rPr>
  </w:style>
  <w:style w:type="paragraph" w:customStyle="1" w:styleId="50CB499608234F76AE49B80FC4818998">
    <w:name w:val="50CB499608234F76AE49B80FC4818998"/>
    <w:rsid w:val="002D2071"/>
  </w:style>
  <w:style w:type="paragraph" w:customStyle="1" w:styleId="88841406352A4B38BC7DAE6F0385E66A">
    <w:name w:val="88841406352A4B38BC7DAE6F0385E66A"/>
    <w:rsid w:val="002D2071"/>
  </w:style>
  <w:style w:type="paragraph" w:customStyle="1" w:styleId="1A8319007DCC46CBAF0E2EEC80E8B28A">
    <w:name w:val="1A8319007DCC46CBAF0E2EEC80E8B28A"/>
    <w:rsid w:val="002D2071"/>
  </w:style>
  <w:style w:type="paragraph" w:customStyle="1" w:styleId="3908CAB6C1BD4868A307A37F3ABEB1F0">
    <w:name w:val="3908CAB6C1BD4868A307A37F3ABEB1F0"/>
    <w:rsid w:val="002D2071"/>
  </w:style>
  <w:style w:type="paragraph" w:customStyle="1" w:styleId="7089699C9CEC4977BD5A615B8388F7A2">
    <w:name w:val="7089699C9CEC4977BD5A615B8388F7A2"/>
    <w:rsid w:val="002D2071"/>
  </w:style>
  <w:style w:type="paragraph" w:customStyle="1" w:styleId="32069B65AA784845A311F488ACD6E244">
    <w:name w:val="32069B65AA784845A311F488ACD6E244"/>
    <w:rsid w:val="002D2071"/>
  </w:style>
  <w:style w:type="paragraph" w:customStyle="1" w:styleId="CCA1FCED08464799823EC0405BFDD4A4">
    <w:name w:val="CCA1FCED08464799823EC0405BFDD4A4"/>
    <w:rsid w:val="002D2071"/>
  </w:style>
  <w:style w:type="paragraph" w:customStyle="1" w:styleId="84B03F54DC0A4F3CA2B0EA96E96E5DF5">
    <w:name w:val="84B03F54DC0A4F3CA2B0EA96E96E5DF5"/>
    <w:rsid w:val="002D2071"/>
  </w:style>
  <w:style w:type="paragraph" w:customStyle="1" w:styleId="56C75BEC70A34C2C850AE861AA2572BA">
    <w:name w:val="56C75BEC70A34C2C850AE861AA2572BA"/>
    <w:rsid w:val="002D2071"/>
  </w:style>
  <w:style w:type="paragraph" w:customStyle="1" w:styleId="7E83D1558C4E487A919089ECE2D81FA0">
    <w:name w:val="7E83D1558C4E487A919089ECE2D81FA0"/>
    <w:rsid w:val="002D2071"/>
  </w:style>
  <w:style w:type="paragraph" w:customStyle="1" w:styleId="7698D466C23545EB8FF4592DAC625DBB">
    <w:name w:val="7698D466C23545EB8FF4592DAC625DBB"/>
    <w:rsid w:val="002D2071"/>
  </w:style>
  <w:style w:type="paragraph" w:customStyle="1" w:styleId="8EC87082A73140DD9AC5A6EF6C28F993">
    <w:name w:val="8EC87082A73140DD9AC5A6EF6C28F993"/>
    <w:rsid w:val="002D2071"/>
  </w:style>
  <w:style w:type="paragraph" w:customStyle="1" w:styleId="1AA2E67E80944548BBD5D177ADEF627F">
    <w:name w:val="1AA2E67E80944548BBD5D177ADEF627F"/>
    <w:rsid w:val="002D2071"/>
  </w:style>
  <w:style w:type="paragraph" w:customStyle="1" w:styleId="496F46F0ADF948FC9B755F7B3693B2B9">
    <w:name w:val="496F46F0ADF948FC9B755F7B3693B2B9"/>
    <w:rsid w:val="002D2071"/>
  </w:style>
  <w:style w:type="paragraph" w:customStyle="1" w:styleId="H2freistehend">
    <w:name w:val="H2 freistehend"/>
    <w:basedOn w:val="H2ThemavorH1"/>
    <w:uiPriority w:val="16"/>
    <w:qFormat/>
    <w:rsid w:val="00B57E2F"/>
    <w:pPr>
      <w:spacing w:before="570" w:after="400"/>
    </w:pPr>
  </w:style>
  <w:style w:type="table" w:customStyle="1" w:styleId="PKVTabelle">
    <w:name w:val="PKV // Tabelle"/>
    <w:basedOn w:val="PKVCheckliste"/>
    <w:uiPriority w:val="99"/>
    <w:rsid w:val="00B57E2F"/>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44546A" w:themeColor="text2"/>
      </w:rPr>
      <w:tblPr/>
      <w:tcPr>
        <w:shd w:val="clear" w:color="auto" w:fill="E8E9F0"/>
      </w:tcPr>
    </w:tblStylePr>
    <w:tblStylePr w:type="band1Horz">
      <w:rPr>
        <w:rFonts w:asciiTheme="majorHAnsi" w:hAnsiTheme="majorHAnsi"/>
        <w:b/>
        <w:color w:val="44546A" w:themeColor="text2"/>
        <w:spacing w:val="3"/>
      </w:rPr>
      <w:tblPr/>
      <w:tcPr>
        <w:shd w:val="clear" w:color="auto" w:fill="E8E9F0"/>
      </w:tcPr>
    </w:tblStylePr>
  </w:style>
  <w:style w:type="paragraph" w:customStyle="1" w:styleId="Info-Textsehrklein">
    <w:name w:val="Info-Text sehr klein"/>
    <w:basedOn w:val="Standard"/>
    <w:uiPriority w:val="22"/>
    <w:qFormat/>
    <w:rsid w:val="00B57E2F"/>
    <w:pPr>
      <w:spacing w:after="0" w:line="140" w:lineRule="exact"/>
    </w:pPr>
    <w:rPr>
      <w:rFonts w:eastAsiaTheme="minorHAnsi" w:cstheme="minorBidi"/>
      <w:sz w:val="12"/>
      <w:szCs w:val="20"/>
      <w:lang w:eastAsia="en-US"/>
    </w:rPr>
  </w:style>
  <w:style w:type="table" w:customStyle="1" w:styleId="PKVStempel">
    <w:name w:val="PKV // Stempel"/>
    <w:basedOn w:val="NormaleTabelle"/>
    <w:uiPriority w:val="99"/>
    <w:rsid w:val="00B57E2F"/>
    <w:pPr>
      <w:spacing w:after="0" w:line="240" w:lineRule="exact"/>
    </w:pPr>
    <w:rPr>
      <w:rFonts w:eastAsiaTheme="minorHAnsi"/>
      <w:sz w:val="20"/>
      <w:szCs w:val="20"/>
      <w:lang w:eastAsia="en-US"/>
    </w:rPr>
    <w:tblPr>
      <w:tblInd w:w="113" w:type="dxa"/>
      <w:tblBorders>
        <w:top w:val="single" w:sz="2" w:space="0" w:color="44546A" w:themeColor="text2"/>
        <w:bottom w:val="single" w:sz="2" w:space="0" w:color="44546A" w:themeColor="text2"/>
        <w:insideH w:val="single" w:sz="2" w:space="0" w:color="44546A" w:themeColor="text2"/>
        <w:insideV w:val="single" w:sz="2" w:space="0" w:color="44546A" w:themeColor="text2"/>
      </w:tblBorders>
      <w:tblCellMar>
        <w:top w:w="51" w:type="dxa"/>
        <w:left w:w="113" w:type="dxa"/>
        <w:bottom w:w="130" w:type="dxa"/>
        <w:right w:w="113" w:type="dxa"/>
      </w:tblCellMar>
    </w:tblPr>
    <w:tblStylePr w:type="firstRow">
      <w:tblPr/>
      <w:tcPr>
        <w:tcBorders>
          <w:top w:val="single" w:sz="6" w:space="0" w:color="44546A" w:themeColor="text2"/>
        </w:tcBorders>
      </w:tcPr>
    </w:tblStylePr>
    <w:tblStylePr w:type="lastRow">
      <w:tblPr/>
      <w:tcPr>
        <w:tcBorders>
          <w:bottom w:val="single" w:sz="6" w:space="0" w:color="44546A"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FlietextersteZeileTabelle">
    <w:name w:val="Fließtext erste Zeile Tabelle"/>
    <w:basedOn w:val="Flietext"/>
    <w:next w:val="Flietext"/>
    <w:uiPriority w:val="21"/>
    <w:qFormat/>
    <w:rsid w:val="00B57E2F"/>
    <w:pPr>
      <w:spacing w:before="60"/>
      <w:contextualSpacing/>
    </w:pPr>
  </w:style>
  <w:style w:type="paragraph" w:customStyle="1" w:styleId="691675DED7E0471B8A19ED9D406C5492">
    <w:name w:val="691675DED7E0471B8A19ED9D406C5492"/>
    <w:rsid w:val="002D2071"/>
  </w:style>
  <w:style w:type="paragraph" w:customStyle="1" w:styleId="50A2053B3DC2486DAC5F51798530107A">
    <w:name w:val="50A2053B3DC2486DAC5F51798530107A"/>
    <w:rsid w:val="002D2071"/>
  </w:style>
  <w:style w:type="paragraph" w:customStyle="1" w:styleId="CheckboxTabelle">
    <w:name w:val="Checkbox Tabelle"/>
    <w:basedOn w:val="Flietext"/>
    <w:uiPriority w:val="24"/>
    <w:qFormat/>
    <w:rsid w:val="00B57E2F"/>
    <w:pPr>
      <w:numPr>
        <w:numId w:val="4"/>
      </w:numPr>
      <w:spacing w:after="60"/>
    </w:pPr>
  </w:style>
  <w:style w:type="numbering" w:customStyle="1" w:styleId="zzzListeTabelle">
    <w:name w:val="zzz_Liste_Tabelle"/>
    <w:basedOn w:val="KeineListe"/>
    <w:uiPriority w:val="99"/>
    <w:rsid w:val="00B57E2F"/>
    <w:pPr>
      <w:numPr>
        <w:numId w:val="4"/>
      </w:numPr>
    </w:pPr>
  </w:style>
  <w:style w:type="paragraph" w:customStyle="1" w:styleId="AufzhlungPunkteTabelle">
    <w:name w:val="Aufzählung Punkte Tabelle"/>
    <w:basedOn w:val="Flietext"/>
    <w:uiPriority w:val="25"/>
    <w:qFormat/>
    <w:rsid w:val="00B57E2F"/>
    <w:pPr>
      <w:numPr>
        <w:ilvl w:val="3"/>
        <w:numId w:val="4"/>
      </w:numPr>
      <w:spacing w:after="60"/>
    </w:pPr>
  </w:style>
  <w:style w:type="paragraph" w:customStyle="1" w:styleId="HeadlineTabelle">
    <w:name w:val="Headline Tabelle"/>
    <w:basedOn w:val="Standard"/>
    <w:uiPriority w:val="20"/>
    <w:qFormat/>
    <w:rsid w:val="002D2071"/>
    <w:pPr>
      <w:spacing w:before="300" w:after="240" w:line="240" w:lineRule="exact"/>
    </w:pPr>
    <w:rPr>
      <w:rFonts w:asciiTheme="majorHAnsi" w:eastAsiaTheme="minorHAnsi" w:hAnsiTheme="majorHAnsi" w:cstheme="majorHAnsi"/>
      <w:b/>
      <w:color w:val="44546A" w:themeColor="text2"/>
      <w:sz w:val="20"/>
      <w:szCs w:val="20"/>
      <w:lang w:eastAsia="en-US"/>
    </w:rPr>
  </w:style>
  <w:style w:type="paragraph" w:customStyle="1" w:styleId="HeadlineTabelleertseZeile">
    <w:name w:val="Headline Tabelle ertse Zeile"/>
    <w:basedOn w:val="HeadlineTabelle"/>
    <w:uiPriority w:val="19"/>
    <w:qFormat/>
    <w:rsid w:val="00B57E2F"/>
    <w:pPr>
      <w:spacing w:before="0"/>
    </w:pPr>
  </w:style>
  <w:style w:type="paragraph" w:customStyle="1" w:styleId="H3freistehend">
    <w:name w:val="H3 freistehend"/>
    <w:basedOn w:val="Standard"/>
    <w:uiPriority w:val="17"/>
    <w:qFormat/>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table" w:customStyle="1" w:styleId="Basis">
    <w:name w:val="Basis"/>
    <w:basedOn w:val="NormaleTabelle"/>
    <w:uiPriority w:val="99"/>
    <w:rsid w:val="00B57E2F"/>
    <w:pPr>
      <w:spacing w:after="0" w:line="240" w:lineRule="auto"/>
    </w:pPr>
    <w:rPr>
      <w:rFonts w:eastAsiaTheme="minorHAnsi"/>
      <w:sz w:val="20"/>
      <w:szCs w:val="20"/>
      <w:lang w:eastAsia="en-US"/>
    </w:rPr>
    <w:tblPr>
      <w:tblCellMar>
        <w:left w:w="0" w:type="dxa"/>
        <w:right w:w="0" w:type="dxa"/>
      </w:tblCellMar>
    </w:tblPr>
  </w:style>
  <w:style w:type="table" w:customStyle="1" w:styleId="PKVCheckliste">
    <w:name w:val="PKV // Checkliste"/>
    <w:basedOn w:val="NormaleTabelle"/>
    <w:uiPriority w:val="99"/>
    <w:rsid w:val="00B57E2F"/>
    <w:pPr>
      <w:spacing w:after="0" w:line="240" w:lineRule="exact"/>
    </w:pPr>
    <w:rPr>
      <w:rFonts w:eastAsiaTheme="minorHAnsi"/>
      <w:sz w:val="20"/>
      <w:szCs w:val="20"/>
      <w:lang w:eastAsia="en-US"/>
    </w:rPr>
    <w:tblPr>
      <w:tblStyleRowBandSize w:val="1"/>
      <w:tblInd w:w="113" w:type="dxa"/>
      <w:tblBorders>
        <w:top w:val="single" w:sz="6" w:space="0" w:color="44546A" w:themeColor="text2"/>
        <w:bottom w:val="single" w:sz="6" w:space="0" w:color="44546A"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B57E2F"/>
    <w:pPr>
      <w:numPr>
        <w:numId w:val="5"/>
      </w:numPr>
    </w:pPr>
  </w:style>
  <w:style w:type="numbering" w:customStyle="1" w:styleId="zzzListefreistehendinTabelle">
    <w:name w:val="zzz_Liste_freistehend in Tabelle"/>
    <w:basedOn w:val="KeineListe"/>
    <w:uiPriority w:val="99"/>
    <w:rsid w:val="00B57E2F"/>
    <w:pPr>
      <w:numPr>
        <w:numId w:val="5"/>
      </w:numPr>
    </w:pPr>
  </w:style>
  <w:style w:type="paragraph" w:customStyle="1" w:styleId="H1ohneAbstnde">
    <w:name w:val="H1 (ohne Abstände)"/>
    <w:basedOn w:val="Standard"/>
    <w:uiPriority w:val="15"/>
    <w:qFormat/>
    <w:rsid w:val="002D2071"/>
    <w:pPr>
      <w:spacing w:after="80" w:line="480" w:lineRule="exact"/>
    </w:pPr>
    <w:rPr>
      <w:rFonts w:eastAsiaTheme="minorHAnsi" w:cstheme="minorBidi"/>
      <w:color w:val="44546A" w:themeColor="text2"/>
      <w:sz w:val="44"/>
      <w:szCs w:val="20"/>
      <w:lang w:eastAsia="en-US"/>
    </w:rPr>
  </w:style>
  <w:style w:type="paragraph" w:customStyle="1" w:styleId="H2ohneAbstnde">
    <w:name w:val="H2 (ohne Abstände)"/>
    <w:basedOn w:val="Standard"/>
    <w:uiPriority w:val="15"/>
    <w:qFormat/>
    <w:rsid w:val="002D2071"/>
    <w:pPr>
      <w:spacing w:after="0" w:line="360" w:lineRule="exact"/>
    </w:pPr>
    <w:rPr>
      <w:rFonts w:eastAsiaTheme="minorHAnsi" w:cstheme="minorBidi"/>
      <w:color w:val="44546A" w:themeColor="text2"/>
      <w:sz w:val="32"/>
      <w:szCs w:val="20"/>
      <w:lang w:eastAsia="en-US"/>
    </w:rPr>
  </w:style>
  <w:style w:type="table" w:customStyle="1" w:styleId="PKVBewertung">
    <w:name w:val="PKV // Bewertung"/>
    <w:basedOn w:val="NormaleTabelle"/>
    <w:uiPriority w:val="99"/>
    <w:rsid w:val="002D2071"/>
    <w:pPr>
      <w:spacing w:after="0" w:line="180" w:lineRule="exact"/>
      <w:jc w:val="center"/>
    </w:pPr>
    <w:rPr>
      <w:rFonts w:eastAsiaTheme="minorHAnsi"/>
      <w:sz w:val="16"/>
      <w:szCs w:val="20"/>
      <w:lang w:eastAsia="en-US"/>
    </w:rPr>
    <w:tblPr>
      <w:tblStyleRowBandSize w:val="1"/>
      <w:tblInd w:w="113" w:type="dxa"/>
      <w:tblBorders>
        <w:top w:val="single" w:sz="6" w:space="0" w:color="44546A" w:themeColor="text2"/>
        <w:bottom w:val="single" w:sz="6" w:space="0" w:color="44546A" w:themeColor="text2"/>
        <w:insideH w:val="single" w:sz="2" w:space="0" w:color="44546A" w:themeColor="text2"/>
        <w:insideV w:val="single" w:sz="2" w:space="0" w:color="44546A"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44546A" w:themeColor="text2"/>
        <w:sz w:val="16"/>
      </w:rPr>
      <w:tblPr/>
      <w:tcPr>
        <w:tcBorders>
          <w:top w:val="nil"/>
          <w:bottom w:val="single" w:sz="6" w:space="0" w:color="44546A"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2D2071"/>
    <w:pPr>
      <w:spacing w:before="510" w:after="70" w:line="240" w:lineRule="exact"/>
    </w:pPr>
    <w:rPr>
      <w:rFonts w:asciiTheme="majorHAnsi" w:eastAsiaTheme="minorHAnsi" w:hAnsiTheme="majorHAnsi" w:cstheme="majorHAnsi"/>
      <w:b/>
      <w:color w:val="44546A" w:themeColor="text2"/>
      <w:spacing w:val="1"/>
      <w:sz w:val="20"/>
      <w:szCs w:val="20"/>
      <w:lang w:eastAsia="en-US"/>
    </w:rPr>
  </w:style>
  <w:style w:type="paragraph" w:customStyle="1" w:styleId="Linie">
    <w:name w:val="Linie"/>
    <w:basedOn w:val="Standard"/>
    <w:uiPriority w:val="26"/>
    <w:qFormat/>
    <w:rsid w:val="002D2071"/>
    <w:pPr>
      <w:pBdr>
        <w:bottom w:val="single" w:sz="2" w:space="1" w:color="44546A" w:themeColor="text2"/>
        <w:between w:val="single" w:sz="2" w:space="1" w:color="44546A" w:themeColor="text2"/>
      </w:pBdr>
      <w:spacing w:after="500" w:line="400" w:lineRule="exact"/>
      <w:contextualSpacing/>
    </w:pPr>
    <w:rPr>
      <w:rFonts w:eastAsiaTheme="minorHAnsi" w:cstheme="minorBidi"/>
      <w:sz w:val="20"/>
      <w:szCs w:val="20"/>
      <w:lang w:eastAsia="en-US"/>
    </w:rPr>
  </w:style>
  <w:style w:type="table" w:customStyle="1" w:styleId="PKVBewertunggro">
    <w:name w:val="PKV // Bewertung groß"/>
    <w:basedOn w:val="NormaleTabelle"/>
    <w:uiPriority w:val="99"/>
    <w:rsid w:val="002D2071"/>
    <w:pPr>
      <w:spacing w:after="0" w:line="240" w:lineRule="auto"/>
      <w:jc w:val="center"/>
    </w:pPr>
    <w:rPr>
      <w:rFonts w:eastAsiaTheme="minorHAnsi"/>
      <w:sz w:val="20"/>
      <w:szCs w:val="20"/>
      <w:lang w:eastAsia="en-US"/>
    </w:rPr>
    <w:tblPr>
      <w:tblInd w:w="113" w:type="dxa"/>
      <w:tblBorders>
        <w:top w:val="single" w:sz="6" w:space="0" w:color="44546A" w:themeColor="text2"/>
        <w:bottom w:val="single" w:sz="6" w:space="0" w:color="44546A" w:themeColor="text2"/>
        <w:insideH w:val="single" w:sz="2" w:space="0" w:color="44546A" w:themeColor="text2"/>
        <w:insideV w:val="single" w:sz="2" w:space="0" w:color="44546A" w:themeColor="text2"/>
      </w:tblBorders>
      <w:tblCellMar>
        <w:left w:w="113" w:type="dxa"/>
        <w:right w:w="113" w:type="dxa"/>
      </w:tblCellMar>
    </w:tblPr>
    <w:tcPr>
      <w:shd w:val="clear" w:color="auto" w:fill="E8E9F0"/>
      <w:vAlign w:val="center"/>
    </w:tcPr>
    <w:tblStylePr w:type="firstRow">
      <w:rPr>
        <w:rFonts w:asciiTheme="majorHAnsi" w:hAnsiTheme="majorHAnsi"/>
        <w:b/>
        <w:color w:val="44546A" w:themeColor="text2"/>
      </w:rPr>
      <w:tblPr/>
      <w:tcPr>
        <w:tcBorders>
          <w:top w:val="nil"/>
          <w:bottom w:val="single" w:sz="6" w:space="0" w:color="44546A"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2D2071"/>
    <w:pPr>
      <w:spacing w:after="0" w:line="180" w:lineRule="exact"/>
    </w:pPr>
    <w:rPr>
      <w:rFonts w:eastAsiaTheme="minorHAnsi" w:cstheme="minorBidi"/>
      <w:sz w:val="16"/>
      <w:szCs w:val="20"/>
      <w:lang w:eastAsia="en-US"/>
    </w:rPr>
  </w:style>
  <w:style w:type="paragraph" w:styleId="StandardWeb">
    <w:name w:val="Normal (Web)"/>
    <w:basedOn w:val="Standard"/>
    <w:uiPriority w:val="99"/>
    <w:semiHidden/>
    <w:rsid w:val="00B57E2F"/>
    <w:pPr>
      <w:spacing w:before="100" w:beforeAutospacing="1" w:after="100" w:afterAutospacing="1" w:line="240" w:lineRule="auto"/>
    </w:pPr>
    <w:rPr>
      <w:rFonts w:ascii="Times New Roman" w:hAnsi="Times New Roman"/>
      <w:sz w:val="24"/>
      <w:szCs w:val="24"/>
    </w:rPr>
  </w:style>
  <w:style w:type="paragraph" w:customStyle="1" w:styleId="H2ThemavorH1">
    <w:name w:val="H2 Thema (vor H1)"/>
    <w:basedOn w:val="Standard"/>
    <w:uiPriority w:val="13"/>
    <w:qFormat/>
    <w:rsid w:val="00B57E2F"/>
    <w:pPr>
      <w:spacing w:after="20" w:line="360" w:lineRule="exact"/>
    </w:pPr>
    <w:rPr>
      <w:rFonts w:eastAsiaTheme="minorHAnsi" w:cstheme="minorBidi"/>
      <w:color w:val="44546A" w:themeColor="text2"/>
      <w:sz w:val="32"/>
      <w:szCs w:val="20"/>
      <w:lang w:eastAsia="en-US"/>
    </w:rPr>
  </w:style>
  <w:style w:type="paragraph" w:customStyle="1" w:styleId="SeiteStand">
    <w:name w:val="Seite/Stand"/>
    <w:basedOn w:val="Standard"/>
    <w:uiPriority w:val="29"/>
    <w:qFormat/>
    <w:rsid w:val="00B57E2F"/>
    <w:pPr>
      <w:spacing w:after="0" w:line="180" w:lineRule="exact"/>
    </w:pPr>
    <w:rPr>
      <w:rFonts w:eastAsiaTheme="minorHAnsi" w:cstheme="minorBidi"/>
      <w:color w:val="595959" w:themeColor="text1" w:themeTint="A6"/>
      <w:sz w:val="17"/>
      <w:szCs w:val="17"/>
      <w:lang w:eastAsia="en-US"/>
    </w:rPr>
  </w:style>
  <w:style w:type="paragraph" w:customStyle="1" w:styleId="Haftungsausschuss">
    <w:name w:val="Haftungsausschuss"/>
    <w:basedOn w:val="Standard"/>
    <w:uiPriority w:val="30"/>
    <w:qFormat/>
    <w:rsid w:val="00B57E2F"/>
    <w:pPr>
      <w:spacing w:after="0" w:line="140" w:lineRule="exact"/>
      <w:jc w:val="both"/>
    </w:pPr>
    <w:rPr>
      <w:rFonts w:eastAsiaTheme="minorHAnsi" w:cstheme="minorBidi"/>
      <w:color w:val="595959" w:themeColor="text1" w:themeTint="A6"/>
      <w:sz w:val="12"/>
      <w:szCs w:val="20"/>
      <w:lang w:eastAsia="en-US"/>
    </w:rPr>
  </w:style>
  <w:style w:type="table" w:customStyle="1" w:styleId="PKVTabelleeinfach">
    <w:name w:val="PKV // Tabelle einfach"/>
    <w:basedOn w:val="NormaleTabelle"/>
    <w:uiPriority w:val="99"/>
    <w:rsid w:val="00B57E2F"/>
    <w:pPr>
      <w:spacing w:after="0" w:line="240" w:lineRule="exact"/>
    </w:pPr>
    <w:rPr>
      <w:rFonts w:eastAsiaTheme="minorHAnsi"/>
      <w:sz w:val="20"/>
      <w:szCs w:val="20"/>
      <w:lang w:eastAsia="en-US"/>
    </w:rPr>
    <w:tblPr>
      <w:tblInd w:w="113" w:type="dxa"/>
      <w:tblBorders>
        <w:top w:val="single" w:sz="6" w:space="0" w:color="44546A" w:themeColor="text2"/>
        <w:bottom w:val="single" w:sz="6" w:space="0" w:color="44546A" w:themeColor="text2"/>
        <w:insideH w:val="single" w:sz="2" w:space="0" w:color="44546A" w:themeColor="text2"/>
        <w:insideV w:val="single" w:sz="2" w:space="0" w:color="44546A" w:themeColor="text2"/>
      </w:tblBorders>
      <w:tblCellMar>
        <w:top w:w="113" w:type="dxa"/>
        <w:left w:w="113" w:type="dxa"/>
        <w:bottom w:w="102" w:type="dxa"/>
        <w:right w:w="113" w:type="dxa"/>
      </w:tblCellMar>
    </w:tblPr>
    <w:tblStylePr w:type="firstRow">
      <w:rPr>
        <w:rFonts w:asciiTheme="majorHAnsi" w:hAnsiTheme="majorHAnsi"/>
        <w:b/>
        <w:color w:val="44546A" w:themeColor="text2"/>
      </w:rPr>
      <w:tblPr/>
      <w:tcPr>
        <w:shd w:val="clear" w:color="auto" w:fill="E8E9F0"/>
      </w:tcPr>
    </w:tblStylePr>
  </w:style>
  <w:style w:type="paragraph" w:customStyle="1" w:styleId="Tagesordnungspunkt">
    <w:name w:val="Tagesordnungspunkt"/>
    <w:basedOn w:val="Flietext"/>
    <w:uiPriority w:val="27"/>
    <w:qFormat/>
    <w:rsid w:val="00B57E2F"/>
    <w:pPr>
      <w:numPr>
        <w:numId w:val="6"/>
      </w:numPr>
    </w:pPr>
  </w:style>
  <w:style w:type="numbering" w:customStyle="1" w:styleId="zzzListeTOP">
    <w:name w:val="zzz_Liste_TOP"/>
    <w:basedOn w:val="KeineListe"/>
    <w:uiPriority w:val="99"/>
    <w:rsid w:val="00B57E2F"/>
    <w:pPr>
      <w:numPr>
        <w:numId w:val="6"/>
      </w:numPr>
    </w:pPr>
  </w:style>
  <w:style w:type="paragraph" w:customStyle="1" w:styleId="7E16B1A39FE14309B0217FD85363DC85">
    <w:name w:val="7E16B1A39FE14309B0217FD85363DC85"/>
    <w:rsid w:val="002D2071"/>
  </w:style>
  <w:style w:type="paragraph" w:customStyle="1" w:styleId="F52FDFBD93DD4CAEB67931E58FDD79F7">
    <w:name w:val="F52FDFBD93DD4CAEB67931E58FDD79F7"/>
    <w:rsid w:val="002D2071"/>
  </w:style>
  <w:style w:type="paragraph" w:customStyle="1" w:styleId="C2BDA9EA40234577925D4A688DCD15E038">
    <w:name w:val="C2BDA9EA40234577925D4A688DCD15E038"/>
    <w:rsid w:val="002D2071"/>
    <w:pPr>
      <w:spacing w:after="20" w:line="360" w:lineRule="exact"/>
    </w:pPr>
    <w:rPr>
      <w:rFonts w:eastAsiaTheme="minorHAnsi"/>
      <w:color w:val="44546A" w:themeColor="text2"/>
      <w:sz w:val="32"/>
      <w:szCs w:val="20"/>
      <w:lang w:eastAsia="en-US"/>
    </w:rPr>
  </w:style>
  <w:style w:type="paragraph" w:customStyle="1" w:styleId="E31744302F2F43219A556627F3051DF337">
    <w:name w:val="E31744302F2F43219A556627F3051DF337"/>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6">
    <w:name w:val="F05A46AE107B4D48A54E0951D5B7698C36"/>
    <w:rsid w:val="002D2071"/>
    <w:pPr>
      <w:spacing w:after="0" w:line="240" w:lineRule="exact"/>
    </w:pPr>
    <w:rPr>
      <w:rFonts w:eastAsiaTheme="minorHAnsi"/>
      <w:sz w:val="20"/>
      <w:szCs w:val="20"/>
      <w:lang w:eastAsia="en-US"/>
    </w:rPr>
  </w:style>
  <w:style w:type="paragraph" w:customStyle="1" w:styleId="9BB4CAEA8AFC46788A2FF056760053E834">
    <w:name w:val="9BB4CAEA8AFC46788A2FF056760053E834"/>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4">
    <w:name w:val="F6F95E90DD764C859848B1F9B0A06FC334"/>
    <w:rsid w:val="002D2071"/>
    <w:pPr>
      <w:spacing w:after="0" w:line="240" w:lineRule="exact"/>
    </w:pPr>
    <w:rPr>
      <w:rFonts w:eastAsiaTheme="minorHAnsi"/>
      <w:sz w:val="20"/>
      <w:szCs w:val="20"/>
      <w:lang w:eastAsia="en-US"/>
    </w:rPr>
  </w:style>
  <w:style w:type="paragraph" w:customStyle="1" w:styleId="634E9341A04248A295D9734F0589128332">
    <w:name w:val="634E9341A04248A295D9734F0589128332"/>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8">
    <w:name w:val="4B0225F132354777B63714FA4CC7E5EE18"/>
    <w:rsid w:val="002D2071"/>
    <w:pPr>
      <w:spacing w:after="0" w:line="240" w:lineRule="auto"/>
    </w:pPr>
    <w:rPr>
      <w:rFonts w:eastAsiaTheme="minorHAnsi"/>
      <w:sz w:val="20"/>
      <w:szCs w:val="20"/>
      <w:lang w:eastAsia="en-US"/>
    </w:rPr>
  </w:style>
  <w:style w:type="paragraph" w:customStyle="1" w:styleId="1D5F2ED1AFEF448A8E24BAD6642A2D2E18">
    <w:name w:val="1D5F2ED1AFEF448A8E24BAD6642A2D2E18"/>
    <w:rsid w:val="002D2071"/>
    <w:pPr>
      <w:spacing w:after="0" w:line="240" w:lineRule="auto"/>
    </w:pPr>
    <w:rPr>
      <w:rFonts w:eastAsiaTheme="minorHAnsi"/>
      <w:sz w:val="20"/>
      <w:szCs w:val="20"/>
      <w:lang w:eastAsia="en-US"/>
    </w:rPr>
  </w:style>
  <w:style w:type="paragraph" w:customStyle="1" w:styleId="74F1AAF3B9B44CAC994A11EF20175FD130">
    <w:name w:val="74F1AAF3B9B44CAC994A11EF20175FD130"/>
    <w:rsid w:val="002D2071"/>
    <w:pPr>
      <w:spacing w:after="120" w:line="240" w:lineRule="exact"/>
      <w:ind w:left="340" w:hanging="340"/>
    </w:pPr>
    <w:rPr>
      <w:rFonts w:eastAsiaTheme="minorHAnsi"/>
      <w:sz w:val="20"/>
      <w:szCs w:val="20"/>
      <w:lang w:eastAsia="en-US"/>
    </w:rPr>
  </w:style>
  <w:style w:type="paragraph" w:customStyle="1" w:styleId="3D50033363764589857299595A1A0C8F14">
    <w:name w:val="3D50033363764589857299595A1A0C8F14"/>
    <w:rsid w:val="002D2071"/>
    <w:pPr>
      <w:spacing w:after="0" w:line="240" w:lineRule="auto"/>
    </w:pPr>
    <w:rPr>
      <w:rFonts w:eastAsiaTheme="minorHAnsi"/>
      <w:sz w:val="20"/>
      <w:szCs w:val="20"/>
      <w:lang w:eastAsia="en-US"/>
    </w:rPr>
  </w:style>
  <w:style w:type="paragraph" w:customStyle="1" w:styleId="895EA29B263F4D0EB0CE9A6FA98C6E7A8">
    <w:name w:val="895EA29B263F4D0EB0CE9A6FA98C6E7A8"/>
    <w:rsid w:val="002D2071"/>
    <w:pPr>
      <w:spacing w:after="0" w:line="240" w:lineRule="exact"/>
    </w:pPr>
    <w:rPr>
      <w:rFonts w:eastAsiaTheme="minorHAnsi"/>
      <w:sz w:val="20"/>
      <w:szCs w:val="20"/>
      <w:lang w:eastAsia="en-US"/>
    </w:rPr>
  </w:style>
  <w:style w:type="paragraph" w:customStyle="1" w:styleId="B27F1DAC7845403D87EDE753123B1BB36">
    <w:name w:val="B27F1DAC7845403D87EDE753123B1BB36"/>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6">
    <w:name w:val="9D055E431E1C43B2AF5A8584AEBB4DF36"/>
    <w:rsid w:val="002D2071"/>
    <w:pPr>
      <w:spacing w:after="0" w:line="240" w:lineRule="exact"/>
    </w:pPr>
    <w:rPr>
      <w:rFonts w:eastAsiaTheme="minorHAnsi"/>
      <w:sz w:val="20"/>
      <w:szCs w:val="20"/>
      <w:lang w:eastAsia="en-US"/>
    </w:rPr>
  </w:style>
  <w:style w:type="paragraph" w:customStyle="1" w:styleId="73FCCEFA4CA94390A9EADB7CFB0ABE6235">
    <w:name w:val="73FCCEFA4CA94390A9EADB7CFB0ABE6235"/>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4">
    <w:name w:val="17673AFD41444C3593BA39707854B4024"/>
    <w:rsid w:val="002D2071"/>
    <w:pPr>
      <w:spacing w:after="20" w:line="360" w:lineRule="exact"/>
    </w:pPr>
    <w:rPr>
      <w:rFonts w:eastAsiaTheme="minorHAnsi"/>
      <w:color w:val="44546A" w:themeColor="text2"/>
      <w:sz w:val="32"/>
      <w:szCs w:val="20"/>
      <w:lang w:eastAsia="en-US"/>
    </w:rPr>
  </w:style>
  <w:style w:type="paragraph" w:customStyle="1" w:styleId="1BB15A39A36E42D9A19F157D82BDDBF02">
    <w:name w:val="1BB15A39A36E42D9A19F157D82BDDBF02"/>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FD8436D06FFE4750A612014F8FD7325138">
    <w:name w:val="FD8436D06FFE4750A612014F8FD7325138"/>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5">
    <w:name w:val="74A7BA7B8E864570A20B872B872A33AA35"/>
    <w:rsid w:val="002D2071"/>
    <w:pPr>
      <w:spacing w:after="0" w:line="180" w:lineRule="exact"/>
    </w:pPr>
    <w:rPr>
      <w:rFonts w:eastAsiaTheme="minorHAnsi"/>
      <w:color w:val="595959" w:themeColor="text1" w:themeTint="A6"/>
      <w:sz w:val="17"/>
      <w:szCs w:val="17"/>
      <w:lang w:eastAsia="en-US"/>
    </w:rPr>
  </w:style>
  <w:style w:type="paragraph" w:customStyle="1" w:styleId="F52FDFBD93DD4CAEB67931E58FDD79F71">
    <w:name w:val="F52FDFBD93DD4CAEB67931E58FDD79F71"/>
    <w:rsid w:val="002D2071"/>
    <w:pPr>
      <w:spacing w:after="0" w:line="180" w:lineRule="exact"/>
    </w:pPr>
    <w:rPr>
      <w:rFonts w:eastAsiaTheme="minorHAnsi"/>
      <w:color w:val="595959" w:themeColor="text1" w:themeTint="A6"/>
      <w:sz w:val="17"/>
      <w:szCs w:val="17"/>
      <w:lang w:eastAsia="en-US"/>
    </w:rPr>
  </w:style>
  <w:style w:type="paragraph" w:customStyle="1" w:styleId="20C4F334502F4C828BBA8D8B036F4C5B">
    <w:name w:val="20C4F334502F4C828BBA8D8B036F4C5B"/>
    <w:rsid w:val="002D2071"/>
  </w:style>
  <w:style w:type="paragraph" w:customStyle="1" w:styleId="ED4C42EE6CCE435CB55932698CC2D2AC">
    <w:name w:val="ED4C42EE6CCE435CB55932698CC2D2AC"/>
    <w:rsid w:val="002D2071"/>
  </w:style>
  <w:style w:type="paragraph" w:customStyle="1" w:styleId="5B1E780C88154D728518DF5FEC2E48A0">
    <w:name w:val="5B1E780C88154D728518DF5FEC2E48A0"/>
    <w:rsid w:val="002D2071"/>
  </w:style>
  <w:style w:type="paragraph" w:customStyle="1" w:styleId="EB8EFBA53B43441DA04D93B778A1276E">
    <w:name w:val="EB8EFBA53B43441DA04D93B778A1276E"/>
    <w:rsid w:val="002D2071"/>
  </w:style>
  <w:style w:type="paragraph" w:customStyle="1" w:styleId="9262ACE372EE430A9F515DB2049C6AF2">
    <w:name w:val="9262ACE372EE430A9F515DB2049C6AF2"/>
    <w:rsid w:val="002D2071"/>
  </w:style>
  <w:style w:type="paragraph" w:customStyle="1" w:styleId="47E3F301B23F4603ADC69525FF37E980">
    <w:name w:val="47E3F301B23F4603ADC69525FF37E980"/>
    <w:rsid w:val="002D2071"/>
  </w:style>
  <w:style w:type="paragraph" w:customStyle="1" w:styleId="C2BDA9EA40234577925D4A688DCD15E039">
    <w:name w:val="C2BDA9EA40234577925D4A688DCD15E039"/>
    <w:rsid w:val="002D2071"/>
    <w:pPr>
      <w:spacing w:after="20" w:line="360" w:lineRule="exact"/>
    </w:pPr>
    <w:rPr>
      <w:rFonts w:eastAsiaTheme="minorHAnsi"/>
      <w:color w:val="44546A" w:themeColor="text2"/>
      <w:sz w:val="32"/>
      <w:szCs w:val="20"/>
      <w:lang w:eastAsia="en-US"/>
    </w:rPr>
  </w:style>
  <w:style w:type="paragraph" w:customStyle="1" w:styleId="E31744302F2F43219A556627F3051DF338">
    <w:name w:val="E31744302F2F43219A556627F3051DF338"/>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7">
    <w:name w:val="F05A46AE107B4D48A54E0951D5B7698C37"/>
    <w:rsid w:val="002D2071"/>
    <w:pPr>
      <w:spacing w:after="0" w:line="240" w:lineRule="exact"/>
    </w:pPr>
    <w:rPr>
      <w:rFonts w:eastAsiaTheme="minorHAnsi"/>
      <w:sz w:val="20"/>
      <w:szCs w:val="20"/>
      <w:lang w:eastAsia="en-US"/>
    </w:rPr>
  </w:style>
  <w:style w:type="paragraph" w:customStyle="1" w:styleId="9BB4CAEA8AFC46788A2FF056760053E835">
    <w:name w:val="9BB4CAEA8AFC46788A2FF056760053E835"/>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5">
    <w:name w:val="F6F95E90DD764C859848B1F9B0A06FC335"/>
    <w:rsid w:val="002D2071"/>
    <w:pPr>
      <w:spacing w:after="0" w:line="240" w:lineRule="exact"/>
    </w:pPr>
    <w:rPr>
      <w:rFonts w:eastAsiaTheme="minorHAnsi"/>
      <w:sz w:val="20"/>
      <w:szCs w:val="20"/>
      <w:lang w:eastAsia="en-US"/>
    </w:rPr>
  </w:style>
  <w:style w:type="paragraph" w:customStyle="1" w:styleId="634E9341A04248A295D9734F0589128333">
    <w:name w:val="634E9341A04248A295D9734F0589128333"/>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9">
    <w:name w:val="4B0225F132354777B63714FA4CC7E5EE19"/>
    <w:rsid w:val="002D2071"/>
    <w:pPr>
      <w:spacing w:after="0" w:line="240" w:lineRule="auto"/>
    </w:pPr>
    <w:rPr>
      <w:rFonts w:eastAsiaTheme="minorHAnsi"/>
      <w:sz w:val="20"/>
      <w:szCs w:val="20"/>
      <w:lang w:eastAsia="en-US"/>
    </w:rPr>
  </w:style>
  <w:style w:type="paragraph" w:customStyle="1" w:styleId="1D5F2ED1AFEF448A8E24BAD6642A2D2E19">
    <w:name w:val="1D5F2ED1AFEF448A8E24BAD6642A2D2E19"/>
    <w:rsid w:val="002D2071"/>
    <w:pPr>
      <w:spacing w:after="0" w:line="240" w:lineRule="auto"/>
    </w:pPr>
    <w:rPr>
      <w:rFonts w:eastAsiaTheme="minorHAnsi"/>
      <w:sz w:val="20"/>
      <w:szCs w:val="20"/>
      <w:lang w:eastAsia="en-US"/>
    </w:rPr>
  </w:style>
  <w:style w:type="paragraph" w:customStyle="1" w:styleId="74F1AAF3B9B44CAC994A11EF20175FD131">
    <w:name w:val="74F1AAF3B9B44CAC994A11EF20175FD131"/>
    <w:rsid w:val="002D2071"/>
    <w:pPr>
      <w:spacing w:after="120" w:line="240" w:lineRule="exact"/>
      <w:ind w:left="340" w:hanging="340"/>
    </w:pPr>
    <w:rPr>
      <w:rFonts w:eastAsiaTheme="minorHAnsi"/>
      <w:sz w:val="20"/>
      <w:szCs w:val="20"/>
      <w:lang w:eastAsia="en-US"/>
    </w:rPr>
  </w:style>
  <w:style w:type="paragraph" w:customStyle="1" w:styleId="3D50033363764589857299595A1A0C8F15">
    <w:name w:val="3D50033363764589857299595A1A0C8F15"/>
    <w:rsid w:val="002D2071"/>
    <w:pPr>
      <w:spacing w:after="0" w:line="240" w:lineRule="auto"/>
    </w:pPr>
    <w:rPr>
      <w:rFonts w:eastAsiaTheme="minorHAnsi"/>
      <w:sz w:val="20"/>
      <w:szCs w:val="20"/>
      <w:lang w:eastAsia="en-US"/>
    </w:rPr>
  </w:style>
  <w:style w:type="paragraph" w:customStyle="1" w:styleId="895EA29B263F4D0EB0CE9A6FA98C6E7A9">
    <w:name w:val="895EA29B263F4D0EB0CE9A6FA98C6E7A9"/>
    <w:rsid w:val="002D2071"/>
    <w:pPr>
      <w:spacing w:after="0" w:line="240" w:lineRule="exact"/>
    </w:pPr>
    <w:rPr>
      <w:rFonts w:eastAsiaTheme="minorHAnsi"/>
      <w:sz w:val="20"/>
      <w:szCs w:val="20"/>
      <w:lang w:eastAsia="en-US"/>
    </w:rPr>
  </w:style>
  <w:style w:type="paragraph" w:customStyle="1" w:styleId="B27F1DAC7845403D87EDE753123B1BB37">
    <w:name w:val="B27F1DAC7845403D87EDE753123B1BB37"/>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7">
    <w:name w:val="9D055E431E1C43B2AF5A8584AEBB4DF37"/>
    <w:rsid w:val="002D2071"/>
    <w:pPr>
      <w:spacing w:after="0" w:line="240" w:lineRule="exact"/>
    </w:pPr>
    <w:rPr>
      <w:rFonts w:eastAsiaTheme="minorHAnsi"/>
      <w:sz w:val="20"/>
      <w:szCs w:val="20"/>
      <w:lang w:eastAsia="en-US"/>
    </w:rPr>
  </w:style>
  <w:style w:type="paragraph" w:customStyle="1" w:styleId="73FCCEFA4CA94390A9EADB7CFB0ABE6236">
    <w:name w:val="73FCCEFA4CA94390A9EADB7CFB0ABE6236"/>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5">
    <w:name w:val="17673AFD41444C3593BA39707854B4025"/>
    <w:rsid w:val="002D2071"/>
    <w:pPr>
      <w:spacing w:after="20" w:line="360" w:lineRule="exact"/>
    </w:pPr>
    <w:rPr>
      <w:rFonts w:eastAsiaTheme="minorHAnsi"/>
      <w:color w:val="44546A" w:themeColor="text2"/>
      <w:sz w:val="32"/>
      <w:szCs w:val="20"/>
      <w:lang w:eastAsia="en-US"/>
    </w:rPr>
  </w:style>
  <w:style w:type="paragraph" w:customStyle="1" w:styleId="1BB15A39A36E42D9A19F157D82BDDBF03">
    <w:name w:val="1BB15A39A36E42D9A19F157D82BDDBF03"/>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FD8436D06FFE4750A612014F8FD7325139">
    <w:name w:val="FD8436D06FFE4750A612014F8FD7325139"/>
    <w:rsid w:val="002D2071"/>
    <w:pPr>
      <w:spacing w:after="0" w:line="180" w:lineRule="exact"/>
    </w:pPr>
    <w:rPr>
      <w:rFonts w:eastAsiaTheme="minorHAnsi"/>
      <w:color w:val="595959" w:themeColor="text1" w:themeTint="A6"/>
      <w:sz w:val="17"/>
      <w:szCs w:val="17"/>
      <w:lang w:eastAsia="en-US"/>
    </w:rPr>
  </w:style>
  <w:style w:type="paragraph" w:customStyle="1" w:styleId="47E3F301B23F4603ADC69525FF37E9801">
    <w:name w:val="47E3F301B23F4603ADC69525FF37E9801"/>
    <w:rsid w:val="002D2071"/>
    <w:pPr>
      <w:spacing w:after="0" w:line="180" w:lineRule="exact"/>
    </w:pPr>
    <w:rPr>
      <w:rFonts w:eastAsiaTheme="minorHAnsi"/>
      <w:color w:val="595959" w:themeColor="text1" w:themeTint="A6"/>
      <w:sz w:val="17"/>
      <w:szCs w:val="17"/>
      <w:lang w:eastAsia="en-US"/>
    </w:rPr>
  </w:style>
  <w:style w:type="paragraph" w:customStyle="1" w:styleId="DE2DE09432514DDCB41D9A1F1678288D">
    <w:name w:val="DE2DE09432514DDCB41D9A1F1678288D"/>
    <w:rsid w:val="002D2071"/>
  </w:style>
  <w:style w:type="paragraph" w:customStyle="1" w:styleId="AF15FF1F1C224C778A7E57008009F65C">
    <w:name w:val="AF15FF1F1C224C778A7E57008009F65C"/>
    <w:rsid w:val="002D2071"/>
  </w:style>
  <w:style w:type="paragraph" w:customStyle="1" w:styleId="6DB5F75CB37B4E779812D6141884DDF2">
    <w:name w:val="6DB5F75CB37B4E779812D6141884DDF2"/>
    <w:rsid w:val="002D2071"/>
  </w:style>
  <w:style w:type="paragraph" w:customStyle="1" w:styleId="00C4A2FD856F4AE79A1A58A8FC3BCD5C">
    <w:name w:val="00C4A2FD856F4AE79A1A58A8FC3BCD5C"/>
    <w:rsid w:val="002D2071"/>
  </w:style>
  <w:style w:type="paragraph" w:customStyle="1" w:styleId="51D9037A19DD4162B8A412AED07745B9">
    <w:name w:val="51D9037A19DD4162B8A412AED07745B9"/>
    <w:rsid w:val="002D2071"/>
  </w:style>
  <w:style w:type="paragraph" w:customStyle="1" w:styleId="D3E9199F492343D1B2E439B502B2CBF8">
    <w:name w:val="D3E9199F492343D1B2E439B502B2CBF8"/>
    <w:rsid w:val="002D2071"/>
  </w:style>
  <w:style w:type="paragraph" w:customStyle="1" w:styleId="D21852AE54B1423CBE90B960ECA447AB">
    <w:name w:val="D21852AE54B1423CBE90B960ECA447AB"/>
    <w:rsid w:val="002D2071"/>
  </w:style>
  <w:style w:type="paragraph" w:customStyle="1" w:styleId="753BFFD24F5247B69A873F1EC0A43B24">
    <w:name w:val="753BFFD24F5247B69A873F1EC0A43B24"/>
    <w:rsid w:val="002D2071"/>
  </w:style>
  <w:style w:type="paragraph" w:customStyle="1" w:styleId="DF58B1C9FED94546893B2D0FE563CC08">
    <w:name w:val="DF58B1C9FED94546893B2D0FE563CC08"/>
    <w:rsid w:val="002D2071"/>
  </w:style>
  <w:style w:type="paragraph" w:customStyle="1" w:styleId="EA62B2724F9F4A6296DC0A81716D4DA6">
    <w:name w:val="EA62B2724F9F4A6296DC0A81716D4DA6"/>
    <w:rsid w:val="002D2071"/>
  </w:style>
  <w:style w:type="paragraph" w:customStyle="1" w:styleId="A317995D4F174D9B94AB83A2A6972730">
    <w:name w:val="A317995D4F174D9B94AB83A2A6972730"/>
    <w:rsid w:val="002D2071"/>
  </w:style>
  <w:style w:type="paragraph" w:customStyle="1" w:styleId="53C873F867DC41929BB3FC23EF495304">
    <w:name w:val="53C873F867DC41929BB3FC23EF495304"/>
    <w:rsid w:val="002D2071"/>
  </w:style>
  <w:style w:type="paragraph" w:customStyle="1" w:styleId="36BF5C7FA2AE4384A9C8D12402DFDD06">
    <w:name w:val="36BF5C7FA2AE4384A9C8D12402DFDD06"/>
    <w:rsid w:val="002D2071"/>
  </w:style>
  <w:style w:type="paragraph" w:customStyle="1" w:styleId="D134C38DD2054752B79C3B83CDCB7AD9">
    <w:name w:val="D134C38DD2054752B79C3B83CDCB7AD9"/>
    <w:rsid w:val="002D2071"/>
  </w:style>
  <w:style w:type="paragraph" w:customStyle="1" w:styleId="93A0366DE2B34DED88313CF4DD384DA4">
    <w:name w:val="93A0366DE2B34DED88313CF4DD384DA4"/>
    <w:rsid w:val="002D2071"/>
  </w:style>
  <w:style w:type="paragraph" w:customStyle="1" w:styleId="C2BE31951BEE481A8BF2EB99A105ACF9">
    <w:name w:val="C2BE31951BEE481A8BF2EB99A105ACF9"/>
    <w:rsid w:val="002D2071"/>
  </w:style>
  <w:style w:type="paragraph" w:customStyle="1" w:styleId="F5B807CB5A304B7898BE8072FBFAA72F">
    <w:name w:val="F5B807CB5A304B7898BE8072FBFAA72F"/>
    <w:rsid w:val="002D2071"/>
  </w:style>
  <w:style w:type="paragraph" w:customStyle="1" w:styleId="3398F533F32E42969F7D0B716FCB8D5D">
    <w:name w:val="3398F533F32E42969F7D0B716FCB8D5D"/>
    <w:rsid w:val="002D2071"/>
  </w:style>
  <w:style w:type="paragraph" w:customStyle="1" w:styleId="7FC4F767B9B0489DB7B9722A4098BB44">
    <w:name w:val="7FC4F767B9B0489DB7B9722A4098BB44"/>
    <w:rsid w:val="002D2071"/>
  </w:style>
  <w:style w:type="paragraph" w:customStyle="1" w:styleId="DB06C7CB1227447B93EE8C7A0B1E856E">
    <w:name w:val="DB06C7CB1227447B93EE8C7A0B1E856E"/>
    <w:rsid w:val="002D2071"/>
  </w:style>
  <w:style w:type="table" w:customStyle="1" w:styleId="PKVKstchen">
    <w:name w:val="PKV // Kästchen"/>
    <w:basedOn w:val="NormaleTabelle"/>
    <w:uiPriority w:val="99"/>
    <w:rsid w:val="00B57E2F"/>
    <w:pPr>
      <w:spacing w:after="0" w:line="240" w:lineRule="exact"/>
    </w:pPr>
    <w:rPr>
      <w:rFonts w:eastAsiaTheme="minorHAnsi"/>
      <w:sz w:val="20"/>
      <w:szCs w:val="20"/>
      <w:lang w:eastAsia="en-US"/>
    </w:rPr>
    <w:tblPr>
      <w:tblInd w:w="227" w:type="dxa"/>
      <w:tblBorders>
        <w:bottom w:val="single" w:sz="8" w:space="0" w:color="D0D0D0"/>
      </w:tblBorders>
      <w:tblCellMar>
        <w:top w:w="181" w:type="dxa"/>
        <w:left w:w="227" w:type="dxa"/>
        <w:bottom w:w="272" w:type="dxa"/>
        <w:right w:w="227" w:type="dxa"/>
      </w:tblCellMar>
    </w:tblPr>
    <w:tcPr>
      <w:shd w:val="clear" w:color="auto" w:fill="FAF9F9"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paragraph" w:customStyle="1" w:styleId="BLAUACHTUNG">
    <w:name w:val="BLAU // ACHTUNG"/>
    <w:rsid w:val="009736BB"/>
    <w:pPr>
      <w:spacing w:after="0" w:line="240" w:lineRule="auto"/>
    </w:pPr>
    <w:rPr>
      <w:rFonts w:eastAsiaTheme="minorHAnsi"/>
      <w:sz w:val="20"/>
      <w:szCs w:val="20"/>
      <w:lang w:eastAsia="en-US"/>
    </w:rPr>
  </w:style>
  <w:style w:type="paragraph" w:customStyle="1" w:styleId="ROTACHTUNG">
    <w:name w:val="ROT // ACHTUNG"/>
    <w:rsid w:val="009736BB"/>
    <w:pPr>
      <w:spacing w:after="0" w:line="240" w:lineRule="auto"/>
    </w:pPr>
    <w:rPr>
      <w:rFonts w:eastAsiaTheme="minorHAnsi"/>
      <w:sz w:val="20"/>
      <w:szCs w:val="20"/>
      <w:lang w:eastAsia="en-US"/>
    </w:rPr>
  </w:style>
  <w:style w:type="paragraph" w:customStyle="1" w:styleId="GELBACHTUNG">
    <w:name w:val="GELB // ACHTUNG"/>
    <w:rsid w:val="009736BB"/>
    <w:pPr>
      <w:spacing w:after="0" w:line="240" w:lineRule="auto"/>
    </w:pPr>
    <w:rPr>
      <w:rFonts w:eastAsiaTheme="minorHAnsi"/>
      <w:sz w:val="20"/>
      <w:szCs w:val="20"/>
      <w:lang w:eastAsia="en-US"/>
    </w:rPr>
  </w:style>
  <w:style w:type="paragraph" w:customStyle="1" w:styleId="GRNACHTUNG">
    <w:name w:val="GRÜN // ACHTUNG"/>
    <w:rsid w:val="009736BB"/>
    <w:pPr>
      <w:spacing w:after="0" w:line="240" w:lineRule="auto"/>
    </w:pPr>
    <w:rPr>
      <w:rFonts w:eastAsiaTheme="minorHAnsi"/>
      <w:sz w:val="20"/>
      <w:szCs w:val="20"/>
      <w:lang w:eastAsia="en-US"/>
    </w:rPr>
  </w:style>
  <w:style w:type="paragraph" w:customStyle="1" w:styleId="ORANGEACHTUNG">
    <w:name w:val="ORANGE // ACHTUNG"/>
    <w:rsid w:val="009736BB"/>
    <w:pPr>
      <w:spacing w:after="0" w:line="240" w:lineRule="auto"/>
    </w:pPr>
    <w:rPr>
      <w:rFonts w:eastAsiaTheme="minorHAnsi"/>
      <w:sz w:val="20"/>
      <w:szCs w:val="20"/>
      <w:lang w:eastAsia="en-US"/>
    </w:rPr>
  </w:style>
  <w:style w:type="paragraph" w:customStyle="1" w:styleId="PINKACHTUNG">
    <w:name w:val="PINK // ACHTUNG"/>
    <w:rsid w:val="009736BB"/>
    <w:pPr>
      <w:spacing w:after="0" w:line="240" w:lineRule="auto"/>
    </w:pPr>
    <w:rPr>
      <w:rFonts w:eastAsiaTheme="minorHAnsi"/>
      <w:sz w:val="20"/>
      <w:szCs w:val="20"/>
      <w:lang w:eastAsia="en-US"/>
    </w:rPr>
  </w:style>
  <w:style w:type="paragraph" w:customStyle="1" w:styleId="TRKISACHTUNG">
    <w:name w:val="TÜRKIS // ACHTUNG"/>
    <w:rsid w:val="009736BB"/>
    <w:pPr>
      <w:spacing w:after="0" w:line="240" w:lineRule="auto"/>
    </w:pPr>
    <w:rPr>
      <w:rFonts w:eastAsiaTheme="minorHAnsi"/>
      <w:sz w:val="20"/>
      <w:szCs w:val="20"/>
      <w:lang w:eastAsia="en-US"/>
    </w:rPr>
  </w:style>
  <w:style w:type="paragraph" w:customStyle="1" w:styleId="C2BDA9EA40234577925D4A688DCD15E040">
    <w:name w:val="C2BDA9EA40234577925D4A688DCD15E040"/>
    <w:rsid w:val="009736BB"/>
    <w:pPr>
      <w:spacing w:after="20" w:line="360" w:lineRule="exact"/>
    </w:pPr>
    <w:rPr>
      <w:rFonts w:eastAsiaTheme="minorHAnsi"/>
      <w:color w:val="44546A" w:themeColor="text2"/>
      <w:sz w:val="32"/>
      <w:szCs w:val="20"/>
      <w:lang w:eastAsia="en-US"/>
    </w:rPr>
  </w:style>
  <w:style w:type="paragraph" w:customStyle="1" w:styleId="E31744302F2F43219A556627F3051DF339">
    <w:name w:val="E31744302F2F43219A556627F3051DF339"/>
    <w:rsid w:val="009736BB"/>
    <w:pPr>
      <w:spacing w:after="670" w:line="480" w:lineRule="exact"/>
      <w:contextualSpacing/>
    </w:pPr>
    <w:rPr>
      <w:rFonts w:eastAsiaTheme="minorHAnsi"/>
      <w:color w:val="44546A" w:themeColor="text2"/>
      <w:sz w:val="44"/>
      <w:szCs w:val="20"/>
      <w:lang w:eastAsia="en-US"/>
    </w:rPr>
  </w:style>
  <w:style w:type="paragraph" w:customStyle="1" w:styleId="F05A46AE107B4D48A54E0951D5B7698C38">
    <w:name w:val="F05A46AE107B4D48A54E0951D5B7698C38"/>
    <w:rsid w:val="009736BB"/>
    <w:pPr>
      <w:spacing w:after="0" w:line="240" w:lineRule="exact"/>
    </w:pPr>
    <w:rPr>
      <w:rFonts w:eastAsiaTheme="minorHAnsi"/>
      <w:sz w:val="20"/>
      <w:szCs w:val="20"/>
      <w:lang w:eastAsia="en-US"/>
    </w:rPr>
  </w:style>
  <w:style w:type="paragraph" w:customStyle="1" w:styleId="9BB4CAEA8AFC46788A2FF056760053E836">
    <w:name w:val="9BB4CAEA8AFC46788A2FF056760053E836"/>
    <w:rsid w:val="009736BB"/>
    <w:pPr>
      <w:spacing w:before="570" w:after="400" w:line="360" w:lineRule="exact"/>
    </w:pPr>
    <w:rPr>
      <w:rFonts w:eastAsiaTheme="minorHAnsi"/>
      <w:color w:val="44546A" w:themeColor="text2"/>
      <w:sz w:val="32"/>
      <w:szCs w:val="20"/>
      <w:lang w:eastAsia="en-US"/>
    </w:rPr>
  </w:style>
  <w:style w:type="paragraph" w:customStyle="1" w:styleId="F6F95E90DD764C859848B1F9B0A06FC336">
    <w:name w:val="F6F95E90DD764C859848B1F9B0A06FC336"/>
    <w:rsid w:val="009736BB"/>
    <w:pPr>
      <w:spacing w:after="0" w:line="240" w:lineRule="exact"/>
    </w:pPr>
    <w:rPr>
      <w:rFonts w:eastAsiaTheme="minorHAnsi"/>
      <w:sz w:val="20"/>
      <w:szCs w:val="20"/>
      <w:lang w:eastAsia="en-US"/>
    </w:rPr>
  </w:style>
  <w:style w:type="paragraph" w:customStyle="1" w:styleId="634E9341A04248A295D9734F0589128334">
    <w:name w:val="634E9341A04248A295D9734F0589128334"/>
    <w:rsid w:val="009736BB"/>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0">
    <w:name w:val="4B0225F132354777B63714FA4CC7E5EE20"/>
    <w:rsid w:val="009736BB"/>
    <w:pPr>
      <w:spacing w:after="0" w:line="240" w:lineRule="auto"/>
    </w:pPr>
    <w:rPr>
      <w:rFonts w:eastAsiaTheme="minorHAnsi"/>
      <w:sz w:val="20"/>
      <w:szCs w:val="20"/>
      <w:lang w:eastAsia="en-US"/>
    </w:rPr>
  </w:style>
  <w:style w:type="paragraph" w:customStyle="1" w:styleId="1D5F2ED1AFEF448A8E24BAD6642A2D2E20">
    <w:name w:val="1D5F2ED1AFEF448A8E24BAD6642A2D2E20"/>
    <w:rsid w:val="009736BB"/>
    <w:pPr>
      <w:spacing w:after="0" w:line="240" w:lineRule="auto"/>
    </w:pPr>
    <w:rPr>
      <w:rFonts w:eastAsiaTheme="minorHAnsi"/>
      <w:sz w:val="20"/>
      <w:szCs w:val="20"/>
      <w:lang w:eastAsia="en-US"/>
    </w:rPr>
  </w:style>
  <w:style w:type="paragraph" w:customStyle="1" w:styleId="3D50033363764589857299595A1A0C8F16">
    <w:name w:val="3D50033363764589857299595A1A0C8F16"/>
    <w:rsid w:val="009736BB"/>
    <w:pPr>
      <w:spacing w:after="0" w:line="240" w:lineRule="auto"/>
    </w:pPr>
    <w:rPr>
      <w:rFonts w:eastAsiaTheme="minorHAnsi"/>
      <w:sz w:val="20"/>
      <w:szCs w:val="20"/>
      <w:lang w:eastAsia="en-US"/>
    </w:rPr>
  </w:style>
  <w:style w:type="paragraph" w:customStyle="1" w:styleId="A0F18C1C82994EE79EB48DD38A50D130">
    <w:name w:val="A0F18C1C82994EE79EB48DD38A50D130"/>
    <w:rsid w:val="009736BB"/>
    <w:pPr>
      <w:spacing w:after="0" w:line="240" w:lineRule="auto"/>
    </w:pPr>
    <w:rPr>
      <w:rFonts w:eastAsiaTheme="minorHAnsi"/>
      <w:sz w:val="20"/>
      <w:szCs w:val="20"/>
      <w:lang w:eastAsia="en-US"/>
    </w:rPr>
  </w:style>
  <w:style w:type="paragraph" w:customStyle="1" w:styleId="D839C04EE0F34F388862E4987851B12C">
    <w:name w:val="D839C04EE0F34F388862E4987851B12C"/>
    <w:rsid w:val="009736BB"/>
    <w:pPr>
      <w:spacing w:after="0" w:line="180" w:lineRule="exact"/>
    </w:pPr>
    <w:rPr>
      <w:rFonts w:eastAsiaTheme="minorHAnsi"/>
      <w:color w:val="595959" w:themeColor="text1" w:themeTint="A6"/>
      <w:sz w:val="17"/>
      <w:szCs w:val="17"/>
      <w:lang w:eastAsia="en-US"/>
    </w:rPr>
  </w:style>
  <w:style w:type="paragraph" w:customStyle="1" w:styleId="C2BDA9EA40234577925D4A688DCD15E041">
    <w:name w:val="C2BDA9EA40234577925D4A688DCD15E041"/>
    <w:rsid w:val="009736BB"/>
    <w:pPr>
      <w:spacing w:after="20" w:line="360" w:lineRule="exact"/>
    </w:pPr>
    <w:rPr>
      <w:rFonts w:eastAsiaTheme="minorHAnsi"/>
      <w:color w:val="44546A" w:themeColor="text2"/>
      <w:sz w:val="32"/>
      <w:szCs w:val="20"/>
      <w:lang w:eastAsia="en-US"/>
    </w:rPr>
  </w:style>
  <w:style w:type="paragraph" w:customStyle="1" w:styleId="E31744302F2F43219A556627F3051DF340">
    <w:name w:val="E31744302F2F43219A556627F3051DF340"/>
    <w:rsid w:val="009736BB"/>
    <w:pPr>
      <w:spacing w:after="670" w:line="480" w:lineRule="exact"/>
      <w:contextualSpacing/>
    </w:pPr>
    <w:rPr>
      <w:rFonts w:eastAsiaTheme="minorHAnsi"/>
      <w:color w:val="44546A" w:themeColor="text2"/>
      <w:sz w:val="44"/>
      <w:szCs w:val="20"/>
      <w:lang w:eastAsia="en-US"/>
    </w:rPr>
  </w:style>
  <w:style w:type="paragraph" w:customStyle="1" w:styleId="F05A46AE107B4D48A54E0951D5B7698C39">
    <w:name w:val="F05A46AE107B4D48A54E0951D5B7698C39"/>
    <w:rsid w:val="009736BB"/>
    <w:pPr>
      <w:spacing w:after="0" w:line="240" w:lineRule="exact"/>
    </w:pPr>
    <w:rPr>
      <w:rFonts w:eastAsiaTheme="minorHAnsi"/>
      <w:sz w:val="20"/>
      <w:szCs w:val="20"/>
      <w:lang w:eastAsia="en-US"/>
    </w:rPr>
  </w:style>
  <w:style w:type="paragraph" w:customStyle="1" w:styleId="9BB4CAEA8AFC46788A2FF056760053E837">
    <w:name w:val="9BB4CAEA8AFC46788A2FF056760053E837"/>
    <w:rsid w:val="009736BB"/>
    <w:pPr>
      <w:spacing w:before="570" w:after="400" w:line="360" w:lineRule="exact"/>
    </w:pPr>
    <w:rPr>
      <w:rFonts w:eastAsiaTheme="minorHAnsi"/>
      <w:color w:val="44546A" w:themeColor="text2"/>
      <w:sz w:val="32"/>
      <w:szCs w:val="20"/>
      <w:lang w:eastAsia="en-US"/>
    </w:rPr>
  </w:style>
  <w:style w:type="paragraph" w:customStyle="1" w:styleId="F6F95E90DD764C859848B1F9B0A06FC337">
    <w:name w:val="F6F95E90DD764C859848B1F9B0A06FC337"/>
    <w:rsid w:val="009736BB"/>
    <w:pPr>
      <w:spacing w:after="0" w:line="240" w:lineRule="exact"/>
    </w:pPr>
    <w:rPr>
      <w:rFonts w:eastAsiaTheme="minorHAnsi"/>
      <w:sz w:val="20"/>
      <w:szCs w:val="20"/>
      <w:lang w:eastAsia="en-US"/>
    </w:rPr>
  </w:style>
  <w:style w:type="paragraph" w:customStyle="1" w:styleId="634E9341A04248A295D9734F0589128335">
    <w:name w:val="634E9341A04248A295D9734F0589128335"/>
    <w:rsid w:val="009736BB"/>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1">
    <w:name w:val="4B0225F132354777B63714FA4CC7E5EE21"/>
    <w:rsid w:val="009736BB"/>
    <w:pPr>
      <w:spacing w:after="0" w:line="240" w:lineRule="auto"/>
    </w:pPr>
    <w:rPr>
      <w:rFonts w:eastAsiaTheme="minorHAnsi"/>
      <w:sz w:val="20"/>
      <w:szCs w:val="20"/>
      <w:lang w:eastAsia="en-US"/>
    </w:rPr>
  </w:style>
  <w:style w:type="paragraph" w:customStyle="1" w:styleId="1D5F2ED1AFEF448A8E24BAD6642A2D2E21">
    <w:name w:val="1D5F2ED1AFEF448A8E24BAD6642A2D2E21"/>
    <w:rsid w:val="009736BB"/>
    <w:pPr>
      <w:spacing w:after="0" w:line="240" w:lineRule="auto"/>
    </w:pPr>
    <w:rPr>
      <w:rFonts w:eastAsiaTheme="minorHAnsi"/>
      <w:sz w:val="20"/>
      <w:szCs w:val="20"/>
      <w:lang w:eastAsia="en-US"/>
    </w:rPr>
  </w:style>
  <w:style w:type="paragraph" w:customStyle="1" w:styleId="3D50033363764589857299595A1A0C8F17">
    <w:name w:val="3D50033363764589857299595A1A0C8F17"/>
    <w:rsid w:val="009736BB"/>
    <w:pPr>
      <w:spacing w:after="0" w:line="240" w:lineRule="auto"/>
    </w:pPr>
    <w:rPr>
      <w:rFonts w:eastAsiaTheme="minorHAnsi"/>
      <w:sz w:val="20"/>
      <w:szCs w:val="20"/>
      <w:lang w:eastAsia="en-US"/>
    </w:rPr>
  </w:style>
  <w:style w:type="paragraph" w:customStyle="1" w:styleId="A0F18C1C82994EE79EB48DD38A50D1301">
    <w:name w:val="A0F18C1C82994EE79EB48DD38A50D1301"/>
    <w:rsid w:val="009736BB"/>
    <w:pPr>
      <w:spacing w:after="0" w:line="240" w:lineRule="auto"/>
    </w:pPr>
    <w:rPr>
      <w:rFonts w:eastAsiaTheme="minorHAnsi"/>
      <w:sz w:val="20"/>
      <w:szCs w:val="20"/>
      <w:lang w:eastAsia="en-US"/>
    </w:rPr>
  </w:style>
  <w:style w:type="paragraph" w:customStyle="1" w:styleId="D839C04EE0F34F388862E4987851B12C1">
    <w:name w:val="D839C04EE0F34F388862E4987851B12C1"/>
    <w:rsid w:val="009736BB"/>
    <w:pPr>
      <w:spacing w:after="0" w:line="180" w:lineRule="exact"/>
    </w:pPr>
    <w:rPr>
      <w:rFonts w:eastAsiaTheme="minorHAnsi"/>
      <w:color w:val="595959" w:themeColor="text1" w:themeTint="A6"/>
      <w:sz w:val="17"/>
      <w:szCs w:val="17"/>
      <w:lang w:eastAsia="en-US"/>
    </w:rPr>
  </w:style>
  <w:style w:type="paragraph" w:customStyle="1" w:styleId="BLAUAUSRUFEZEICHEN">
    <w:name w:val="BLAU // AUSRUFEZEICHEN"/>
    <w:rsid w:val="009736BB"/>
    <w:pPr>
      <w:spacing w:after="0" w:line="240" w:lineRule="auto"/>
    </w:pPr>
    <w:rPr>
      <w:rFonts w:eastAsiaTheme="minorHAnsi"/>
      <w:sz w:val="20"/>
      <w:szCs w:val="20"/>
      <w:lang w:eastAsia="en-US"/>
    </w:rPr>
  </w:style>
  <w:style w:type="paragraph" w:customStyle="1" w:styleId="ROTAUSRUFEZEICHEN">
    <w:name w:val="ROT // AUSRUFEZEICHEN"/>
    <w:rsid w:val="009736BB"/>
    <w:pPr>
      <w:spacing w:after="0" w:line="240" w:lineRule="auto"/>
    </w:pPr>
    <w:rPr>
      <w:rFonts w:eastAsiaTheme="minorHAnsi"/>
      <w:sz w:val="20"/>
      <w:szCs w:val="20"/>
      <w:lang w:eastAsia="en-US"/>
    </w:rPr>
  </w:style>
  <w:style w:type="paragraph" w:customStyle="1" w:styleId="GELBAUSRUFEZEICHEN">
    <w:name w:val="GELB // AUSRUFEZEICHEN"/>
    <w:rsid w:val="009736BB"/>
    <w:pPr>
      <w:spacing w:after="0" w:line="240" w:lineRule="auto"/>
    </w:pPr>
    <w:rPr>
      <w:rFonts w:eastAsiaTheme="minorHAnsi"/>
      <w:sz w:val="20"/>
      <w:szCs w:val="20"/>
      <w:lang w:eastAsia="en-US"/>
    </w:rPr>
  </w:style>
  <w:style w:type="paragraph" w:customStyle="1" w:styleId="GRNAUSRUFEZEICHEN">
    <w:name w:val="GRÜN // AUSRUFEZEICHEN"/>
    <w:rsid w:val="009736BB"/>
    <w:pPr>
      <w:spacing w:after="0" w:line="240" w:lineRule="auto"/>
    </w:pPr>
    <w:rPr>
      <w:rFonts w:eastAsiaTheme="minorHAnsi"/>
      <w:sz w:val="20"/>
      <w:szCs w:val="20"/>
      <w:lang w:eastAsia="en-US"/>
    </w:rPr>
  </w:style>
  <w:style w:type="paragraph" w:customStyle="1" w:styleId="ORANGEAUSRUFEZEICHEN">
    <w:name w:val="ORANGE // AUSRUFEZEICHEN"/>
    <w:rsid w:val="009736BB"/>
    <w:pPr>
      <w:spacing w:after="0" w:line="240" w:lineRule="auto"/>
    </w:pPr>
    <w:rPr>
      <w:rFonts w:eastAsiaTheme="minorHAnsi"/>
      <w:sz w:val="20"/>
      <w:szCs w:val="20"/>
      <w:lang w:eastAsia="en-US"/>
    </w:rPr>
  </w:style>
  <w:style w:type="paragraph" w:customStyle="1" w:styleId="PINKAUSRUFEZEICHEN">
    <w:name w:val="PINK // AUSRUFEZEICHEN"/>
    <w:rsid w:val="009736BB"/>
    <w:pPr>
      <w:spacing w:after="0" w:line="240" w:lineRule="auto"/>
    </w:pPr>
    <w:rPr>
      <w:rFonts w:eastAsiaTheme="minorHAnsi"/>
      <w:sz w:val="20"/>
      <w:szCs w:val="20"/>
      <w:lang w:eastAsia="en-US"/>
    </w:rPr>
  </w:style>
  <w:style w:type="paragraph" w:customStyle="1" w:styleId="TRKISAUSRUFEZEICHEN">
    <w:name w:val="TÜRKIS // AUSRUFEZEICHEN"/>
    <w:rsid w:val="009736BB"/>
    <w:pPr>
      <w:spacing w:after="0" w:line="240" w:lineRule="auto"/>
    </w:pPr>
    <w:rPr>
      <w:rFonts w:eastAsiaTheme="minorHAnsi"/>
      <w:sz w:val="20"/>
      <w:szCs w:val="20"/>
      <w:lang w:eastAsia="en-US"/>
    </w:rPr>
  </w:style>
  <w:style w:type="paragraph" w:customStyle="1" w:styleId="F522AF6469A24752B404D6DB986957BD">
    <w:name w:val="F522AF6469A24752B404D6DB986957BD"/>
    <w:rsid w:val="009736BB"/>
  </w:style>
  <w:style w:type="paragraph" w:customStyle="1" w:styleId="AD25516786674BD0B3C59B70F2865DD7">
    <w:name w:val="AD25516786674BD0B3C59B70F2865DD7"/>
    <w:rsid w:val="009736BB"/>
  </w:style>
  <w:style w:type="paragraph" w:customStyle="1" w:styleId="493E420196994BAE87227B20B915BBFC">
    <w:name w:val="493E420196994BAE87227B20B915BBFC"/>
    <w:rsid w:val="009736BB"/>
  </w:style>
  <w:style w:type="paragraph" w:customStyle="1" w:styleId="CD8EF469A11D43F98488FD6F94B839E3">
    <w:name w:val="CD8EF469A11D43F98488FD6F94B839E3"/>
    <w:rsid w:val="009736BB"/>
  </w:style>
  <w:style w:type="paragraph" w:customStyle="1" w:styleId="58276F7220944B98AAD8B485D9C1D5A2">
    <w:name w:val="58276F7220944B98AAD8B485D9C1D5A2"/>
    <w:rsid w:val="009736BB"/>
  </w:style>
  <w:style w:type="paragraph" w:customStyle="1" w:styleId="BF1695DA2E64478C8742C3D33B90C632">
    <w:name w:val="BF1695DA2E64478C8742C3D33B90C632"/>
    <w:rsid w:val="009736BB"/>
  </w:style>
  <w:style w:type="paragraph" w:customStyle="1" w:styleId="688973C6D8F344E7AFC1D1B33748AFE0">
    <w:name w:val="688973C6D8F344E7AFC1D1B33748AFE0"/>
    <w:rsid w:val="009736BB"/>
  </w:style>
  <w:style w:type="paragraph" w:customStyle="1" w:styleId="028963C298A3477A8C960C64B83633E4">
    <w:name w:val="028963C298A3477A8C960C64B83633E4"/>
    <w:rsid w:val="009736BB"/>
  </w:style>
  <w:style w:type="paragraph" w:customStyle="1" w:styleId="8E278F58CA374368A7C60CC1F46B19D5">
    <w:name w:val="8E278F58CA374368A7C60CC1F46B19D5"/>
    <w:rsid w:val="009736BB"/>
  </w:style>
  <w:style w:type="paragraph" w:customStyle="1" w:styleId="5F15E21DA2504D72B67CF2E858044E85">
    <w:name w:val="5F15E21DA2504D72B67CF2E858044E85"/>
    <w:rsid w:val="009736BB"/>
  </w:style>
  <w:style w:type="paragraph" w:customStyle="1" w:styleId="84A542A2F2CB4D449F81CEBE1A51FAFE">
    <w:name w:val="84A542A2F2CB4D449F81CEBE1A51FAFE"/>
    <w:rsid w:val="009736BB"/>
  </w:style>
  <w:style w:type="paragraph" w:customStyle="1" w:styleId="29FF4AEA221F4200ABB5648B34B861DA">
    <w:name w:val="29FF4AEA221F4200ABB5648B34B861DA"/>
    <w:rsid w:val="009736BB"/>
  </w:style>
  <w:style w:type="paragraph" w:customStyle="1" w:styleId="1676D4E15C204462A3985FC1C7CBC29D">
    <w:name w:val="1676D4E15C204462A3985FC1C7CBC29D"/>
    <w:rsid w:val="009736BB"/>
  </w:style>
  <w:style w:type="paragraph" w:customStyle="1" w:styleId="0D80E5ED1ADF40B6BF6020326963F72B">
    <w:name w:val="0D80E5ED1ADF40B6BF6020326963F72B"/>
    <w:rsid w:val="009736BB"/>
  </w:style>
  <w:style w:type="paragraph" w:customStyle="1" w:styleId="7F2978D543524B80AC276433F2CED336">
    <w:name w:val="7F2978D543524B80AC276433F2CED336"/>
    <w:rsid w:val="009736BB"/>
  </w:style>
  <w:style w:type="paragraph" w:customStyle="1" w:styleId="F3E2A0B9C1D54752A8110F4FD2D277D2">
    <w:name w:val="F3E2A0B9C1D54752A8110F4FD2D277D2"/>
    <w:rsid w:val="009736BB"/>
  </w:style>
  <w:style w:type="paragraph" w:customStyle="1" w:styleId="98F686C2E3CA41D9BF78AB80B827A7CE">
    <w:name w:val="98F686C2E3CA41D9BF78AB80B827A7CE"/>
    <w:rsid w:val="009736BB"/>
  </w:style>
  <w:style w:type="paragraph" w:customStyle="1" w:styleId="201F7764126F4DE98AC4EE36257B920F">
    <w:name w:val="201F7764126F4DE98AC4EE36257B920F"/>
    <w:rsid w:val="009736BB"/>
  </w:style>
  <w:style w:type="paragraph" w:customStyle="1" w:styleId="BLAUGLHBIRNE">
    <w:name w:val="BLAU // GLÜHBIRNE"/>
    <w:rsid w:val="009736BB"/>
    <w:pPr>
      <w:spacing w:after="0" w:line="240" w:lineRule="auto"/>
    </w:pPr>
    <w:rPr>
      <w:rFonts w:eastAsiaTheme="minorHAnsi"/>
      <w:sz w:val="20"/>
      <w:szCs w:val="20"/>
      <w:lang w:eastAsia="en-US"/>
    </w:rPr>
  </w:style>
  <w:style w:type="paragraph" w:customStyle="1" w:styleId="ROTGLHBIRNE">
    <w:name w:val="ROT // GLÜHBIRNE"/>
    <w:rsid w:val="009736BB"/>
    <w:pPr>
      <w:spacing w:after="0" w:line="240" w:lineRule="auto"/>
    </w:pPr>
    <w:rPr>
      <w:rFonts w:eastAsiaTheme="minorHAnsi"/>
      <w:sz w:val="20"/>
      <w:szCs w:val="20"/>
      <w:lang w:eastAsia="en-US"/>
    </w:rPr>
  </w:style>
  <w:style w:type="paragraph" w:customStyle="1" w:styleId="GELBGLHBIRNE">
    <w:name w:val="GELB // GLÜHBIRNE"/>
    <w:rsid w:val="009736BB"/>
    <w:pPr>
      <w:spacing w:after="0" w:line="240" w:lineRule="auto"/>
    </w:pPr>
    <w:rPr>
      <w:rFonts w:eastAsiaTheme="minorHAnsi"/>
      <w:sz w:val="20"/>
      <w:szCs w:val="20"/>
      <w:lang w:eastAsia="en-US"/>
    </w:rPr>
  </w:style>
  <w:style w:type="paragraph" w:customStyle="1" w:styleId="GRNGLHBIRNE">
    <w:name w:val="GRÜN // GLÜHBIRNE"/>
    <w:rsid w:val="009736BB"/>
    <w:pPr>
      <w:spacing w:after="0" w:line="240" w:lineRule="auto"/>
    </w:pPr>
    <w:rPr>
      <w:rFonts w:eastAsiaTheme="minorHAnsi"/>
      <w:sz w:val="20"/>
      <w:szCs w:val="20"/>
      <w:lang w:eastAsia="en-US"/>
    </w:rPr>
  </w:style>
  <w:style w:type="paragraph" w:customStyle="1" w:styleId="ORANGEGLHBIRNE">
    <w:name w:val="ORANGE // GLÜHBIRNE"/>
    <w:rsid w:val="009736BB"/>
    <w:pPr>
      <w:spacing w:after="0" w:line="240" w:lineRule="auto"/>
    </w:pPr>
    <w:rPr>
      <w:rFonts w:eastAsiaTheme="minorHAnsi"/>
      <w:sz w:val="20"/>
      <w:szCs w:val="20"/>
      <w:lang w:eastAsia="en-US"/>
    </w:rPr>
  </w:style>
  <w:style w:type="paragraph" w:customStyle="1" w:styleId="PINKGLHBIRNE">
    <w:name w:val="PINK // GLÜHBIRNE"/>
    <w:rsid w:val="009736BB"/>
    <w:pPr>
      <w:spacing w:after="0" w:line="240" w:lineRule="auto"/>
    </w:pPr>
    <w:rPr>
      <w:rFonts w:eastAsiaTheme="minorHAnsi"/>
      <w:sz w:val="20"/>
      <w:szCs w:val="20"/>
      <w:lang w:eastAsia="en-US"/>
    </w:rPr>
  </w:style>
  <w:style w:type="paragraph" w:customStyle="1" w:styleId="TRKISGLHBIRNE">
    <w:name w:val="TÜRKIS // GLÜHBIRNE"/>
    <w:rsid w:val="009736BB"/>
    <w:pPr>
      <w:spacing w:after="0" w:line="240" w:lineRule="auto"/>
    </w:pPr>
    <w:rPr>
      <w:rFonts w:eastAsiaTheme="minorHAnsi"/>
      <w:sz w:val="20"/>
      <w:szCs w:val="20"/>
      <w:lang w:eastAsia="en-US"/>
    </w:rPr>
  </w:style>
  <w:style w:type="paragraph" w:customStyle="1" w:styleId="2CF88EF9E9C24679A09567A1BB6B9ED5">
    <w:name w:val="2CF88EF9E9C24679A09567A1BB6B9ED5"/>
    <w:rsid w:val="009736BB"/>
  </w:style>
  <w:style w:type="paragraph" w:customStyle="1" w:styleId="92EEABF59E664AADB3553765525C583D">
    <w:name w:val="92EEABF59E664AADB3553765525C583D"/>
    <w:rsid w:val="009736BB"/>
  </w:style>
  <w:style w:type="paragraph" w:customStyle="1" w:styleId="75F5C6B1D5E04E07804A1E7824BDD77C">
    <w:name w:val="75F5C6B1D5E04E07804A1E7824BDD77C"/>
    <w:rsid w:val="009736BB"/>
  </w:style>
  <w:style w:type="paragraph" w:customStyle="1" w:styleId="67BD930CD86A45A384A84C3B775A6AB4">
    <w:name w:val="67BD930CD86A45A384A84C3B775A6AB4"/>
    <w:rsid w:val="009736BB"/>
  </w:style>
  <w:style w:type="paragraph" w:customStyle="1" w:styleId="011540C769354908BCCD9CDDE30C4C73">
    <w:name w:val="011540C769354908BCCD9CDDE30C4C73"/>
    <w:rsid w:val="009736BB"/>
  </w:style>
  <w:style w:type="paragraph" w:customStyle="1" w:styleId="09C365D2F1424791AC9EBD5ACE6D2EE1">
    <w:name w:val="09C365D2F1424791AC9EBD5ACE6D2EE1"/>
    <w:rsid w:val="009736BB"/>
  </w:style>
  <w:style w:type="paragraph" w:customStyle="1" w:styleId="BLAUPARAGRAF">
    <w:name w:val="BLAU // PARAGRAF"/>
    <w:rsid w:val="009736BB"/>
    <w:pPr>
      <w:spacing w:after="0" w:line="240" w:lineRule="auto"/>
    </w:pPr>
    <w:rPr>
      <w:rFonts w:eastAsiaTheme="minorHAnsi"/>
      <w:sz w:val="20"/>
      <w:szCs w:val="20"/>
      <w:lang w:eastAsia="en-US"/>
    </w:rPr>
  </w:style>
  <w:style w:type="paragraph" w:customStyle="1" w:styleId="ROTPARAGRAF">
    <w:name w:val="ROT // PARAGRAF"/>
    <w:rsid w:val="009736BB"/>
    <w:pPr>
      <w:spacing w:after="0" w:line="240" w:lineRule="auto"/>
    </w:pPr>
    <w:rPr>
      <w:rFonts w:eastAsiaTheme="minorHAnsi"/>
      <w:sz w:val="20"/>
      <w:szCs w:val="20"/>
      <w:lang w:eastAsia="en-US"/>
    </w:rPr>
  </w:style>
  <w:style w:type="paragraph" w:customStyle="1" w:styleId="GELBPARAGRAF">
    <w:name w:val="GELB // PARAGRAF"/>
    <w:rsid w:val="009736BB"/>
    <w:pPr>
      <w:spacing w:after="0" w:line="240" w:lineRule="auto"/>
    </w:pPr>
    <w:rPr>
      <w:rFonts w:eastAsiaTheme="minorHAnsi"/>
      <w:sz w:val="20"/>
      <w:szCs w:val="20"/>
      <w:lang w:eastAsia="en-US"/>
    </w:rPr>
  </w:style>
  <w:style w:type="paragraph" w:customStyle="1" w:styleId="GRNPARAGRAF">
    <w:name w:val="GRÜN // PARAGRAF"/>
    <w:rsid w:val="009736BB"/>
    <w:pPr>
      <w:spacing w:after="0" w:line="240" w:lineRule="auto"/>
    </w:pPr>
    <w:rPr>
      <w:rFonts w:eastAsiaTheme="minorHAnsi"/>
      <w:sz w:val="20"/>
      <w:szCs w:val="20"/>
      <w:lang w:eastAsia="en-US"/>
    </w:rPr>
  </w:style>
  <w:style w:type="paragraph" w:customStyle="1" w:styleId="ORANGEPARAGRAF">
    <w:name w:val="ORANGE // PARAGRAF"/>
    <w:rsid w:val="009736BB"/>
    <w:pPr>
      <w:spacing w:after="0" w:line="240" w:lineRule="auto"/>
    </w:pPr>
    <w:rPr>
      <w:rFonts w:eastAsiaTheme="minorHAnsi"/>
      <w:sz w:val="20"/>
      <w:szCs w:val="20"/>
      <w:lang w:eastAsia="en-US"/>
    </w:rPr>
  </w:style>
  <w:style w:type="paragraph" w:customStyle="1" w:styleId="PINKPARAGRAF">
    <w:name w:val="PINK // PARAGRAF"/>
    <w:rsid w:val="009736BB"/>
    <w:pPr>
      <w:spacing w:after="0" w:line="240" w:lineRule="auto"/>
    </w:pPr>
    <w:rPr>
      <w:rFonts w:eastAsiaTheme="minorHAnsi"/>
      <w:sz w:val="20"/>
      <w:szCs w:val="20"/>
      <w:lang w:eastAsia="en-US"/>
    </w:rPr>
  </w:style>
  <w:style w:type="paragraph" w:customStyle="1" w:styleId="TRKISPARAGRAF">
    <w:name w:val="TÜRKIS // PARAGRAF"/>
    <w:rsid w:val="009736BB"/>
    <w:pPr>
      <w:spacing w:after="0" w:line="240" w:lineRule="auto"/>
    </w:pPr>
    <w:rPr>
      <w:rFonts w:eastAsiaTheme="minorHAnsi"/>
      <w:sz w:val="20"/>
      <w:szCs w:val="20"/>
      <w:lang w:eastAsia="en-US"/>
    </w:rPr>
  </w:style>
  <w:style w:type="paragraph" w:customStyle="1" w:styleId="41B9A6D915B540FD8400FBED718B9F29">
    <w:name w:val="41B9A6D915B540FD8400FBED718B9F29"/>
    <w:rsid w:val="009736BB"/>
  </w:style>
  <w:style w:type="paragraph" w:customStyle="1" w:styleId="78111EFE48C1428A985A7C3A6C8305CA">
    <w:name w:val="78111EFE48C1428A985A7C3A6C8305CA"/>
    <w:rsid w:val="009736BB"/>
  </w:style>
  <w:style w:type="paragraph" w:customStyle="1" w:styleId="42B21DCB4424482E9937DD423616E6F9">
    <w:name w:val="42B21DCB4424482E9937DD423616E6F9"/>
    <w:rsid w:val="009736BB"/>
  </w:style>
  <w:style w:type="paragraph" w:customStyle="1" w:styleId="4D2288BD87EC4D4CAE29149395AFDCE8">
    <w:name w:val="4D2288BD87EC4D4CAE29149395AFDCE8"/>
    <w:rsid w:val="009736BB"/>
  </w:style>
  <w:style w:type="paragraph" w:customStyle="1" w:styleId="7BB61E05B5294FB28294E29F24B616A4">
    <w:name w:val="7BB61E05B5294FB28294E29F24B616A4"/>
    <w:rsid w:val="009736BB"/>
  </w:style>
  <w:style w:type="paragraph" w:customStyle="1" w:styleId="51BE9FE449CC4DBC9AAB216269931765">
    <w:name w:val="51BE9FE449CC4DBC9AAB216269931765"/>
    <w:rsid w:val="009736BB"/>
  </w:style>
  <w:style w:type="paragraph" w:customStyle="1" w:styleId="BLAUPFEIL">
    <w:name w:val="BLAU // PFEIL"/>
    <w:rsid w:val="009736BB"/>
    <w:pPr>
      <w:spacing w:after="0" w:line="240" w:lineRule="auto"/>
    </w:pPr>
    <w:rPr>
      <w:rFonts w:eastAsiaTheme="minorHAnsi"/>
      <w:sz w:val="20"/>
      <w:szCs w:val="20"/>
      <w:lang w:eastAsia="en-US"/>
    </w:rPr>
  </w:style>
  <w:style w:type="paragraph" w:customStyle="1" w:styleId="ROTPFEIL">
    <w:name w:val="ROT // PFEIL"/>
    <w:rsid w:val="009736BB"/>
    <w:pPr>
      <w:spacing w:after="0" w:line="240" w:lineRule="auto"/>
    </w:pPr>
    <w:rPr>
      <w:rFonts w:eastAsiaTheme="minorHAnsi"/>
      <w:sz w:val="20"/>
      <w:szCs w:val="20"/>
      <w:lang w:eastAsia="en-US"/>
    </w:rPr>
  </w:style>
  <w:style w:type="paragraph" w:customStyle="1" w:styleId="GELBPFEIL">
    <w:name w:val="GELB // PFEIL"/>
    <w:rsid w:val="009736BB"/>
    <w:pPr>
      <w:spacing w:after="0" w:line="240" w:lineRule="auto"/>
    </w:pPr>
    <w:rPr>
      <w:rFonts w:eastAsiaTheme="minorHAnsi"/>
      <w:sz w:val="20"/>
      <w:szCs w:val="20"/>
      <w:lang w:eastAsia="en-US"/>
    </w:rPr>
  </w:style>
  <w:style w:type="paragraph" w:customStyle="1" w:styleId="GRNPFEIL">
    <w:name w:val="GRÜN // PFEIL"/>
    <w:rsid w:val="009736BB"/>
    <w:pPr>
      <w:spacing w:after="0" w:line="240" w:lineRule="auto"/>
    </w:pPr>
    <w:rPr>
      <w:rFonts w:eastAsiaTheme="minorHAnsi"/>
      <w:sz w:val="20"/>
      <w:szCs w:val="20"/>
      <w:lang w:eastAsia="en-US"/>
    </w:rPr>
  </w:style>
  <w:style w:type="paragraph" w:customStyle="1" w:styleId="ORANGEPFEIL">
    <w:name w:val="ORANGE // PFEIL"/>
    <w:rsid w:val="009736BB"/>
    <w:pPr>
      <w:spacing w:after="0" w:line="240" w:lineRule="auto"/>
    </w:pPr>
    <w:rPr>
      <w:rFonts w:eastAsiaTheme="minorHAnsi"/>
      <w:sz w:val="20"/>
      <w:szCs w:val="20"/>
      <w:lang w:eastAsia="en-US"/>
    </w:rPr>
  </w:style>
  <w:style w:type="paragraph" w:customStyle="1" w:styleId="PINKPFEIL">
    <w:name w:val="PINK // PFEIL"/>
    <w:rsid w:val="009736BB"/>
    <w:pPr>
      <w:spacing w:after="0" w:line="240" w:lineRule="auto"/>
    </w:pPr>
    <w:rPr>
      <w:rFonts w:eastAsiaTheme="minorHAnsi"/>
      <w:sz w:val="20"/>
      <w:szCs w:val="20"/>
      <w:lang w:eastAsia="en-US"/>
    </w:rPr>
  </w:style>
  <w:style w:type="paragraph" w:customStyle="1" w:styleId="TRKISPFEIL">
    <w:name w:val="TÜRKIS // PFEIL"/>
    <w:rsid w:val="009736BB"/>
    <w:pPr>
      <w:spacing w:after="0" w:line="240" w:lineRule="auto"/>
    </w:pPr>
    <w:rPr>
      <w:rFonts w:eastAsiaTheme="minorHAnsi"/>
      <w:sz w:val="20"/>
      <w:szCs w:val="20"/>
      <w:lang w:eastAsia="en-US"/>
    </w:rPr>
  </w:style>
  <w:style w:type="paragraph" w:customStyle="1" w:styleId="FCE32FF6319E478D87BC1396F73BC04A">
    <w:name w:val="FCE32FF6319E478D87BC1396F73BC04A"/>
    <w:rsid w:val="009736BB"/>
  </w:style>
  <w:style w:type="paragraph" w:customStyle="1" w:styleId="3DFF7003805746D297632F9CEEE06B04">
    <w:name w:val="3DFF7003805746D297632F9CEEE06B04"/>
    <w:rsid w:val="009736BB"/>
  </w:style>
  <w:style w:type="paragraph" w:customStyle="1" w:styleId="5502CCF932324268AC23270405C21619">
    <w:name w:val="5502CCF932324268AC23270405C21619"/>
    <w:rsid w:val="009736BB"/>
  </w:style>
  <w:style w:type="paragraph" w:customStyle="1" w:styleId="DC237151D6DF472FB309F09951989BF2">
    <w:name w:val="DC237151D6DF472FB309F09951989BF2"/>
    <w:rsid w:val="009736BB"/>
  </w:style>
  <w:style w:type="paragraph" w:customStyle="1" w:styleId="8E1640A53F184E5E91FFF245320CBD0E">
    <w:name w:val="8E1640A53F184E5E91FFF245320CBD0E"/>
    <w:rsid w:val="009736BB"/>
  </w:style>
  <w:style w:type="paragraph" w:customStyle="1" w:styleId="DF634B0E632C4906B2449C612A4727E5">
    <w:name w:val="DF634B0E632C4906B2449C612A4727E5"/>
    <w:rsid w:val="009736BB"/>
  </w:style>
  <w:style w:type="paragraph" w:customStyle="1" w:styleId="BLAUSTERN">
    <w:name w:val="BLAU // STERN"/>
    <w:rsid w:val="009736BB"/>
    <w:pPr>
      <w:spacing w:after="0" w:line="240" w:lineRule="auto"/>
    </w:pPr>
    <w:rPr>
      <w:rFonts w:eastAsiaTheme="minorHAnsi"/>
      <w:sz w:val="20"/>
      <w:szCs w:val="20"/>
      <w:lang w:eastAsia="en-US"/>
    </w:rPr>
  </w:style>
  <w:style w:type="paragraph" w:customStyle="1" w:styleId="ROTSTERN">
    <w:name w:val="ROT // STERN"/>
    <w:rsid w:val="009736BB"/>
    <w:pPr>
      <w:spacing w:after="0" w:line="240" w:lineRule="auto"/>
    </w:pPr>
    <w:rPr>
      <w:rFonts w:eastAsiaTheme="minorHAnsi"/>
      <w:sz w:val="20"/>
      <w:szCs w:val="20"/>
      <w:lang w:eastAsia="en-US"/>
    </w:rPr>
  </w:style>
  <w:style w:type="paragraph" w:customStyle="1" w:styleId="GELBSTERN">
    <w:name w:val="GELB // STERN"/>
    <w:rsid w:val="009736BB"/>
    <w:pPr>
      <w:spacing w:after="0" w:line="240" w:lineRule="auto"/>
    </w:pPr>
    <w:rPr>
      <w:rFonts w:eastAsiaTheme="minorHAnsi"/>
      <w:sz w:val="20"/>
      <w:szCs w:val="20"/>
      <w:lang w:eastAsia="en-US"/>
    </w:rPr>
  </w:style>
  <w:style w:type="paragraph" w:customStyle="1" w:styleId="GRNSTERN">
    <w:name w:val="GRÜN // STERN"/>
    <w:rsid w:val="009736BB"/>
    <w:pPr>
      <w:spacing w:after="0" w:line="240" w:lineRule="auto"/>
    </w:pPr>
    <w:rPr>
      <w:rFonts w:eastAsiaTheme="minorHAnsi"/>
      <w:sz w:val="20"/>
      <w:szCs w:val="20"/>
      <w:lang w:eastAsia="en-US"/>
    </w:rPr>
  </w:style>
  <w:style w:type="paragraph" w:customStyle="1" w:styleId="ORANGESTERN">
    <w:name w:val="ORANGE // STERN"/>
    <w:rsid w:val="009736BB"/>
    <w:pPr>
      <w:spacing w:after="0" w:line="240" w:lineRule="auto"/>
    </w:pPr>
    <w:rPr>
      <w:rFonts w:eastAsiaTheme="minorHAnsi"/>
      <w:sz w:val="20"/>
      <w:szCs w:val="20"/>
      <w:lang w:eastAsia="en-US"/>
    </w:rPr>
  </w:style>
  <w:style w:type="paragraph" w:customStyle="1" w:styleId="PINKSTERN">
    <w:name w:val="PINK // STERN"/>
    <w:rsid w:val="009736BB"/>
    <w:pPr>
      <w:spacing w:after="0" w:line="240" w:lineRule="auto"/>
    </w:pPr>
    <w:rPr>
      <w:rFonts w:eastAsiaTheme="minorHAnsi"/>
      <w:sz w:val="20"/>
      <w:szCs w:val="20"/>
      <w:lang w:eastAsia="en-US"/>
    </w:rPr>
  </w:style>
  <w:style w:type="paragraph" w:customStyle="1" w:styleId="TRKISSTERN">
    <w:name w:val="TÜRKIS // STERN"/>
    <w:rsid w:val="009736BB"/>
    <w:pPr>
      <w:spacing w:after="0" w:line="240" w:lineRule="auto"/>
    </w:pPr>
    <w:rPr>
      <w:rFonts w:eastAsiaTheme="minorHAnsi"/>
      <w:sz w:val="20"/>
      <w:szCs w:val="20"/>
      <w:lang w:eastAsia="en-US"/>
    </w:rPr>
  </w:style>
  <w:style w:type="paragraph" w:customStyle="1" w:styleId="368FA9E0FC5F4D59AAC4761376A88E6D">
    <w:name w:val="368FA9E0FC5F4D59AAC4761376A88E6D"/>
    <w:rsid w:val="009736BB"/>
  </w:style>
  <w:style w:type="paragraph" w:customStyle="1" w:styleId="A4ADBA4239194382802FB170AF0CC3CE">
    <w:name w:val="A4ADBA4239194382802FB170AF0CC3CE"/>
    <w:rsid w:val="009736BB"/>
  </w:style>
  <w:style w:type="paragraph" w:customStyle="1" w:styleId="019DE1E8FCA7453B83639CEF7DDAF8C6">
    <w:name w:val="019DE1E8FCA7453B83639CEF7DDAF8C6"/>
    <w:rsid w:val="009736BB"/>
  </w:style>
  <w:style w:type="paragraph" w:customStyle="1" w:styleId="F6B550D6A7B440AE95C612A7C78C866D">
    <w:name w:val="F6B550D6A7B440AE95C612A7C78C866D"/>
    <w:rsid w:val="009736BB"/>
  </w:style>
  <w:style w:type="paragraph" w:customStyle="1" w:styleId="7C8C9F5636E5453FAECBED2D5A16B5E8">
    <w:name w:val="7C8C9F5636E5453FAECBED2D5A16B5E8"/>
    <w:rsid w:val="009736BB"/>
  </w:style>
  <w:style w:type="paragraph" w:customStyle="1" w:styleId="CAAF7B8289234F0BB7E7344A54896042">
    <w:name w:val="CAAF7B8289234F0BB7E7344A54896042"/>
    <w:rsid w:val="009736BB"/>
  </w:style>
  <w:style w:type="paragraph" w:customStyle="1" w:styleId="C2BDA9EA40234577925D4A688DCD15E042">
    <w:name w:val="C2BDA9EA40234577925D4A688DCD15E042"/>
    <w:rsid w:val="00B57E2F"/>
    <w:pPr>
      <w:spacing w:after="20" w:line="360" w:lineRule="exact"/>
    </w:pPr>
    <w:rPr>
      <w:rFonts w:eastAsiaTheme="minorHAnsi"/>
      <w:color w:val="44546A" w:themeColor="text2"/>
      <w:sz w:val="32"/>
      <w:szCs w:val="20"/>
      <w:lang w:eastAsia="en-US"/>
    </w:rPr>
  </w:style>
  <w:style w:type="paragraph" w:customStyle="1" w:styleId="E31744302F2F43219A556627F3051DF341">
    <w:name w:val="E31744302F2F43219A556627F3051DF341"/>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0">
    <w:name w:val="F05A46AE107B4D48A54E0951D5B7698C40"/>
    <w:rsid w:val="00B57E2F"/>
    <w:pPr>
      <w:spacing w:after="0" w:line="240" w:lineRule="exact"/>
    </w:pPr>
    <w:rPr>
      <w:rFonts w:eastAsiaTheme="minorHAnsi"/>
      <w:sz w:val="20"/>
      <w:szCs w:val="20"/>
      <w:lang w:eastAsia="en-US"/>
    </w:rPr>
  </w:style>
  <w:style w:type="paragraph" w:customStyle="1" w:styleId="9BB4CAEA8AFC46788A2FF056760053E838">
    <w:name w:val="9BB4CAEA8AFC46788A2FF056760053E838"/>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38">
    <w:name w:val="F6F95E90DD764C859848B1F9B0A06FC338"/>
    <w:rsid w:val="00B57E2F"/>
    <w:pPr>
      <w:spacing w:after="0" w:line="240" w:lineRule="exact"/>
    </w:pPr>
    <w:rPr>
      <w:rFonts w:eastAsiaTheme="minorHAnsi"/>
      <w:sz w:val="20"/>
      <w:szCs w:val="20"/>
      <w:lang w:eastAsia="en-US"/>
    </w:rPr>
  </w:style>
  <w:style w:type="paragraph" w:customStyle="1" w:styleId="634E9341A04248A295D9734F0589128336">
    <w:name w:val="634E9341A04248A295D9734F0589128336"/>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2">
    <w:name w:val="4B0225F132354777B63714FA4CC7E5EE22"/>
    <w:rsid w:val="00B57E2F"/>
    <w:pPr>
      <w:spacing w:after="0" w:line="240" w:lineRule="auto"/>
    </w:pPr>
    <w:rPr>
      <w:rFonts w:eastAsiaTheme="minorHAnsi"/>
      <w:sz w:val="20"/>
      <w:szCs w:val="20"/>
      <w:lang w:eastAsia="en-US"/>
    </w:rPr>
  </w:style>
  <w:style w:type="paragraph" w:customStyle="1" w:styleId="1D5F2ED1AFEF448A8E24BAD6642A2D2E22">
    <w:name w:val="1D5F2ED1AFEF448A8E24BAD6642A2D2E22"/>
    <w:rsid w:val="00B57E2F"/>
    <w:pPr>
      <w:spacing w:after="0" w:line="240" w:lineRule="auto"/>
    </w:pPr>
    <w:rPr>
      <w:rFonts w:eastAsiaTheme="minorHAnsi"/>
      <w:sz w:val="20"/>
      <w:szCs w:val="20"/>
      <w:lang w:eastAsia="en-US"/>
    </w:rPr>
  </w:style>
  <w:style w:type="paragraph" w:customStyle="1" w:styleId="3D50033363764589857299595A1A0C8F18">
    <w:name w:val="3D50033363764589857299595A1A0C8F18"/>
    <w:rsid w:val="00B57E2F"/>
    <w:pPr>
      <w:spacing w:after="0" w:line="240" w:lineRule="auto"/>
    </w:pPr>
    <w:rPr>
      <w:rFonts w:eastAsiaTheme="minorHAnsi"/>
      <w:sz w:val="20"/>
      <w:szCs w:val="20"/>
      <w:lang w:eastAsia="en-US"/>
    </w:rPr>
  </w:style>
  <w:style w:type="paragraph" w:customStyle="1" w:styleId="98F686C2E3CA41D9BF78AB80B827A7CE1">
    <w:name w:val="98F686C2E3CA41D9BF78AB80B827A7CE1"/>
    <w:rsid w:val="00B57E2F"/>
    <w:pPr>
      <w:spacing w:after="0" w:line="240" w:lineRule="auto"/>
    </w:pPr>
    <w:rPr>
      <w:rFonts w:eastAsiaTheme="minorHAnsi"/>
      <w:sz w:val="20"/>
      <w:szCs w:val="20"/>
      <w:lang w:eastAsia="en-US"/>
    </w:rPr>
  </w:style>
  <w:style w:type="paragraph" w:customStyle="1" w:styleId="201F7764126F4DE98AC4EE36257B920F1">
    <w:name w:val="201F7764126F4DE98AC4EE36257B920F1"/>
    <w:rsid w:val="00B57E2F"/>
    <w:pPr>
      <w:spacing w:after="0" w:line="240" w:lineRule="auto"/>
    </w:pPr>
    <w:rPr>
      <w:rFonts w:eastAsiaTheme="minorHAnsi"/>
      <w:sz w:val="20"/>
      <w:szCs w:val="20"/>
      <w:lang w:eastAsia="en-US"/>
    </w:rPr>
  </w:style>
  <w:style w:type="paragraph" w:customStyle="1" w:styleId="011540C769354908BCCD9CDDE30C4C731">
    <w:name w:val="011540C769354908BCCD9CDDE30C4C731"/>
    <w:rsid w:val="00B57E2F"/>
    <w:pPr>
      <w:spacing w:after="0" w:line="240" w:lineRule="auto"/>
    </w:pPr>
    <w:rPr>
      <w:rFonts w:eastAsiaTheme="minorHAnsi"/>
      <w:sz w:val="20"/>
      <w:szCs w:val="20"/>
      <w:lang w:eastAsia="en-US"/>
    </w:rPr>
  </w:style>
  <w:style w:type="paragraph" w:customStyle="1" w:styleId="09C365D2F1424791AC9EBD5ACE6D2EE11">
    <w:name w:val="09C365D2F1424791AC9EBD5ACE6D2EE11"/>
    <w:rsid w:val="00B57E2F"/>
    <w:pPr>
      <w:spacing w:after="0" w:line="240" w:lineRule="auto"/>
    </w:pPr>
    <w:rPr>
      <w:rFonts w:eastAsiaTheme="minorHAnsi"/>
      <w:sz w:val="20"/>
      <w:szCs w:val="20"/>
      <w:lang w:eastAsia="en-US"/>
    </w:rPr>
  </w:style>
  <w:style w:type="paragraph" w:customStyle="1" w:styleId="7BB61E05B5294FB28294E29F24B616A41">
    <w:name w:val="7BB61E05B5294FB28294E29F24B616A41"/>
    <w:rsid w:val="00B57E2F"/>
    <w:pPr>
      <w:spacing w:after="0" w:line="240" w:lineRule="auto"/>
    </w:pPr>
    <w:rPr>
      <w:rFonts w:eastAsiaTheme="minorHAnsi"/>
      <w:sz w:val="20"/>
      <w:szCs w:val="20"/>
      <w:lang w:eastAsia="en-US"/>
    </w:rPr>
  </w:style>
  <w:style w:type="paragraph" w:customStyle="1" w:styleId="51BE9FE449CC4DBC9AAB2162699317651">
    <w:name w:val="51BE9FE449CC4DBC9AAB2162699317651"/>
    <w:rsid w:val="00B57E2F"/>
    <w:pPr>
      <w:spacing w:after="0" w:line="240" w:lineRule="auto"/>
    </w:pPr>
    <w:rPr>
      <w:rFonts w:eastAsiaTheme="minorHAnsi"/>
      <w:sz w:val="20"/>
      <w:szCs w:val="20"/>
      <w:lang w:eastAsia="en-US"/>
    </w:rPr>
  </w:style>
  <w:style w:type="paragraph" w:customStyle="1" w:styleId="8E1640A53F184E5E91FFF245320CBD0E1">
    <w:name w:val="8E1640A53F184E5E91FFF245320CBD0E1"/>
    <w:rsid w:val="00B57E2F"/>
    <w:pPr>
      <w:spacing w:after="0" w:line="240" w:lineRule="auto"/>
    </w:pPr>
    <w:rPr>
      <w:rFonts w:eastAsiaTheme="minorHAnsi"/>
      <w:sz w:val="20"/>
      <w:szCs w:val="20"/>
      <w:lang w:eastAsia="en-US"/>
    </w:rPr>
  </w:style>
  <w:style w:type="paragraph" w:customStyle="1" w:styleId="DF634B0E632C4906B2449C612A4727E51">
    <w:name w:val="DF634B0E632C4906B2449C612A4727E51"/>
    <w:rsid w:val="00B57E2F"/>
    <w:pPr>
      <w:spacing w:after="0" w:line="240" w:lineRule="auto"/>
    </w:pPr>
    <w:rPr>
      <w:rFonts w:eastAsiaTheme="minorHAnsi"/>
      <w:sz w:val="20"/>
      <w:szCs w:val="20"/>
      <w:lang w:eastAsia="en-US"/>
    </w:rPr>
  </w:style>
  <w:style w:type="paragraph" w:customStyle="1" w:styleId="7C8C9F5636E5453FAECBED2D5A16B5E81">
    <w:name w:val="7C8C9F5636E5453FAECBED2D5A16B5E81"/>
    <w:rsid w:val="00B57E2F"/>
    <w:pPr>
      <w:spacing w:after="0" w:line="240" w:lineRule="auto"/>
    </w:pPr>
    <w:rPr>
      <w:rFonts w:eastAsiaTheme="minorHAnsi"/>
      <w:sz w:val="20"/>
      <w:szCs w:val="20"/>
      <w:lang w:eastAsia="en-US"/>
    </w:rPr>
  </w:style>
  <w:style w:type="paragraph" w:customStyle="1" w:styleId="CAAF7B8289234F0BB7E7344A548960421">
    <w:name w:val="CAAF7B8289234F0BB7E7344A548960421"/>
    <w:rsid w:val="00B57E2F"/>
    <w:pPr>
      <w:spacing w:after="0" w:line="240" w:lineRule="auto"/>
    </w:pPr>
    <w:rPr>
      <w:rFonts w:eastAsiaTheme="minorHAnsi"/>
      <w:sz w:val="20"/>
      <w:szCs w:val="20"/>
      <w:lang w:eastAsia="en-US"/>
    </w:rPr>
  </w:style>
  <w:style w:type="paragraph" w:customStyle="1" w:styleId="51D9037A19DD4162B8A412AED07745B91">
    <w:name w:val="51D9037A19DD4162B8A412AED07745B91"/>
    <w:rsid w:val="00B57E2F"/>
    <w:pPr>
      <w:spacing w:after="20" w:line="360" w:lineRule="exact"/>
    </w:pPr>
    <w:rPr>
      <w:rFonts w:eastAsiaTheme="minorHAnsi"/>
      <w:color w:val="44546A" w:themeColor="text2"/>
      <w:sz w:val="32"/>
      <w:szCs w:val="20"/>
      <w:lang w:eastAsia="en-US"/>
    </w:rPr>
  </w:style>
  <w:style w:type="paragraph" w:customStyle="1" w:styleId="D3E9199F492343D1B2E439B502B2CBF81">
    <w:name w:val="D3E9199F492343D1B2E439B502B2CBF81"/>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8895B57C938E4E34BAD5074D678ABB8D">
    <w:name w:val="8895B57C938E4E34BAD5074D678ABB8D"/>
    <w:rsid w:val="00B57E2F"/>
    <w:pPr>
      <w:spacing w:after="0" w:line="180" w:lineRule="exact"/>
    </w:pPr>
    <w:rPr>
      <w:rFonts w:eastAsiaTheme="minorHAnsi"/>
      <w:color w:val="595959" w:themeColor="text1" w:themeTint="A6"/>
      <w:sz w:val="17"/>
      <w:szCs w:val="17"/>
      <w:lang w:eastAsia="en-US"/>
    </w:rPr>
  </w:style>
  <w:style w:type="paragraph" w:customStyle="1" w:styleId="28D726992B294EE2A9F9FCD18AEDCFC0">
    <w:name w:val="28D726992B294EE2A9F9FCD18AEDCFC0"/>
    <w:rsid w:val="00B57E2F"/>
    <w:pPr>
      <w:spacing w:after="0" w:line="180" w:lineRule="exact"/>
    </w:pPr>
    <w:rPr>
      <w:rFonts w:eastAsiaTheme="minorHAnsi"/>
      <w:color w:val="595959" w:themeColor="text1" w:themeTint="A6"/>
      <w:sz w:val="17"/>
      <w:szCs w:val="17"/>
      <w:lang w:eastAsia="en-US"/>
    </w:rPr>
  </w:style>
  <w:style w:type="paragraph" w:customStyle="1" w:styleId="7E1C2E6C4DBE42F8901F341D523C167A">
    <w:name w:val="7E1C2E6C4DBE42F8901F341D523C167A"/>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43">
    <w:name w:val="C2BDA9EA40234577925D4A688DCD15E043"/>
    <w:rsid w:val="00B57E2F"/>
    <w:pPr>
      <w:spacing w:after="20" w:line="360" w:lineRule="exact"/>
    </w:pPr>
    <w:rPr>
      <w:rFonts w:eastAsiaTheme="minorHAnsi"/>
      <w:color w:val="44546A" w:themeColor="text2"/>
      <w:sz w:val="32"/>
      <w:szCs w:val="20"/>
      <w:lang w:eastAsia="en-US"/>
    </w:rPr>
  </w:style>
  <w:style w:type="paragraph" w:customStyle="1" w:styleId="E31744302F2F43219A556627F3051DF342">
    <w:name w:val="E31744302F2F43219A556627F3051DF342"/>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1">
    <w:name w:val="F05A46AE107B4D48A54E0951D5B7698C41"/>
    <w:rsid w:val="00B57E2F"/>
    <w:pPr>
      <w:spacing w:after="0" w:line="240" w:lineRule="exact"/>
    </w:pPr>
    <w:rPr>
      <w:rFonts w:eastAsiaTheme="minorHAnsi"/>
      <w:sz w:val="20"/>
      <w:szCs w:val="20"/>
      <w:lang w:eastAsia="en-US"/>
    </w:rPr>
  </w:style>
  <w:style w:type="paragraph" w:customStyle="1" w:styleId="9BB4CAEA8AFC46788A2FF056760053E839">
    <w:name w:val="9BB4CAEA8AFC46788A2FF056760053E839"/>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39">
    <w:name w:val="F6F95E90DD764C859848B1F9B0A06FC339"/>
    <w:rsid w:val="00B57E2F"/>
    <w:pPr>
      <w:spacing w:after="0" w:line="240" w:lineRule="exact"/>
    </w:pPr>
    <w:rPr>
      <w:rFonts w:eastAsiaTheme="minorHAnsi"/>
      <w:sz w:val="20"/>
      <w:szCs w:val="20"/>
      <w:lang w:eastAsia="en-US"/>
    </w:rPr>
  </w:style>
  <w:style w:type="paragraph" w:customStyle="1" w:styleId="634E9341A04248A295D9734F0589128337">
    <w:name w:val="634E9341A04248A295D9734F0589128337"/>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3">
    <w:name w:val="4B0225F132354777B63714FA4CC7E5EE23"/>
    <w:rsid w:val="00B57E2F"/>
    <w:pPr>
      <w:spacing w:after="0" w:line="240" w:lineRule="auto"/>
    </w:pPr>
    <w:rPr>
      <w:rFonts w:eastAsiaTheme="minorHAnsi"/>
      <w:sz w:val="20"/>
      <w:szCs w:val="20"/>
      <w:lang w:eastAsia="en-US"/>
    </w:rPr>
  </w:style>
  <w:style w:type="paragraph" w:customStyle="1" w:styleId="1D5F2ED1AFEF448A8E24BAD6642A2D2E23">
    <w:name w:val="1D5F2ED1AFEF448A8E24BAD6642A2D2E23"/>
    <w:rsid w:val="00B57E2F"/>
    <w:pPr>
      <w:spacing w:after="0" w:line="240" w:lineRule="auto"/>
    </w:pPr>
    <w:rPr>
      <w:rFonts w:eastAsiaTheme="minorHAnsi"/>
      <w:sz w:val="20"/>
      <w:szCs w:val="20"/>
      <w:lang w:eastAsia="en-US"/>
    </w:rPr>
  </w:style>
  <w:style w:type="paragraph" w:customStyle="1" w:styleId="3D50033363764589857299595A1A0C8F19">
    <w:name w:val="3D50033363764589857299595A1A0C8F19"/>
    <w:rsid w:val="00B57E2F"/>
    <w:pPr>
      <w:spacing w:after="0" w:line="240" w:lineRule="auto"/>
    </w:pPr>
    <w:rPr>
      <w:rFonts w:eastAsiaTheme="minorHAnsi"/>
      <w:sz w:val="20"/>
      <w:szCs w:val="20"/>
      <w:lang w:eastAsia="en-US"/>
    </w:rPr>
  </w:style>
  <w:style w:type="paragraph" w:customStyle="1" w:styleId="98F686C2E3CA41D9BF78AB80B827A7CE2">
    <w:name w:val="98F686C2E3CA41D9BF78AB80B827A7CE2"/>
    <w:rsid w:val="00B57E2F"/>
    <w:pPr>
      <w:spacing w:after="0" w:line="240" w:lineRule="auto"/>
    </w:pPr>
    <w:rPr>
      <w:rFonts w:eastAsiaTheme="minorHAnsi"/>
      <w:sz w:val="20"/>
      <w:szCs w:val="20"/>
      <w:lang w:eastAsia="en-US"/>
    </w:rPr>
  </w:style>
  <w:style w:type="paragraph" w:customStyle="1" w:styleId="201F7764126F4DE98AC4EE36257B920F2">
    <w:name w:val="201F7764126F4DE98AC4EE36257B920F2"/>
    <w:rsid w:val="00B57E2F"/>
    <w:pPr>
      <w:spacing w:after="0" w:line="240" w:lineRule="auto"/>
    </w:pPr>
    <w:rPr>
      <w:rFonts w:eastAsiaTheme="minorHAnsi"/>
      <w:sz w:val="20"/>
      <w:szCs w:val="20"/>
      <w:lang w:eastAsia="en-US"/>
    </w:rPr>
  </w:style>
  <w:style w:type="paragraph" w:customStyle="1" w:styleId="011540C769354908BCCD9CDDE30C4C732">
    <w:name w:val="011540C769354908BCCD9CDDE30C4C732"/>
    <w:rsid w:val="00B57E2F"/>
    <w:pPr>
      <w:spacing w:after="0" w:line="240" w:lineRule="auto"/>
    </w:pPr>
    <w:rPr>
      <w:rFonts w:eastAsiaTheme="minorHAnsi"/>
      <w:sz w:val="20"/>
      <w:szCs w:val="20"/>
      <w:lang w:eastAsia="en-US"/>
    </w:rPr>
  </w:style>
  <w:style w:type="paragraph" w:customStyle="1" w:styleId="09C365D2F1424791AC9EBD5ACE6D2EE12">
    <w:name w:val="09C365D2F1424791AC9EBD5ACE6D2EE12"/>
    <w:rsid w:val="00B57E2F"/>
    <w:pPr>
      <w:spacing w:after="0" w:line="240" w:lineRule="auto"/>
    </w:pPr>
    <w:rPr>
      <w:rFonts w:eastAsiaTheme="minorHAnsi"/>
      <w:sz w:val="20"/>
      <w:szCs w:val="20"/>
      <w:lang w:eastAsia="en-US"/>
    </w:rPr>
  </w:style>
  <w:style w:type="paragraph" w:customStyle="1" w:styleId="7BB61E05B5294FB28294E29F24B616A42">
    <w:name w:val="7BB61E05B5294FB28294E29F24B616A42"/>
    <w:rsid w:val="00B57E2F"/>
    <w:pPr>
      <w:spacing w:after="0" w:line="240" w:lineRule="auto"/>
    </w:pPr>
    <w:rPr>
      <w:rFonts w:eastAsiaTheme="minorHAnsi"/>
      <w:sz w:val="20"/>
      <w:szCs w:val="20"/>
      <w:lang w:eastAsia="en-US"/>
    </w:rPr>
  </w:style>
  <w:style w:type="paragraph" w:customStyle="1" w:styleId="51BE9FE449CC4DBC9AAB2162699317652">
    <w:name w:val="51BE9FE449CC4DBC9AAB2162699317652"/>
    <w:rsid w:val="00B57E2F"/>
    <w:pPr>
      <w:spacing w:after="0" w:line="240" w:lineRule="auto"/>
    </w:pPr>
    <w:rPr>
      <w:rFonts w:eastAsiaTheme="minorHAnsi"/>
      <w:sz w:val="20"/>
      <w:szCs w:val="20"/>
      <w:lang w:eastAsia="en-US"/>
    </w:rPr>
  </w:style>
  <w:style w:type="paragraph" w:customStyle="1" w:styleId="8E1640A53F184E5E91FFF245320CBD0E2">
    <w:name w:val="8E1640A53F184E5E91FFF245320CBD0E2"/>
    <w:rsid w:val="00B57E2F"/>
    <w:pPr>
      <w:spacing w:after="0" w:line="240" w:lineRule="auto"/>
    </w:pPr>
    <w:rPr>
      <w:rFonts w:eastAsiaTheme="minorHAnsi"/>
      <w:sz w:val="20"/>
      <w:szCs w:val="20"/>
      <w:lang w:eastAsia="en-US"/>
    </w:rPr>
  </w:style>
  <w:style w:type="paragraph" w:customStyle="1" w:styleId="DF634B0E632C4906B2449C612A4727E52">
    <w:name w:val="DF634B0E632C4906B2449C612A4727E52"/>
    <w:rsid w:val="00B57E2F"/>
    <w:pPr>
      <w:spacing w:after="0" w:line="240" w:lineRule="auto"/>
    </w:pPr>
    <w:rPr>
      <w:rFonts w:eastAsiaTheme="minorHAnsi"/>
      <w:sz w:val="20"/>
      <w:szCs w:val="20"/>
      <w:lang w:eastAsia="en-US"/>
    </w:rPr>
  </w:style>
  <w:style w:type="paragraph" w:customStyle="1" w:styleId="7C8C9F5636E5453FAECBED2D5A16B5E82">
    <w:name w:val="7C8C9F5636E5453FAECBED2D5A16B5E82"/>
    <w:rsid w:val="00B57E2F"/>
    <w:pPr>
      <w:spacing w:after="0" w:line="240" w:lineRule="auto"/>
    </w:pPr>
    <w:rPr>
      <w:rFonts w:eastAsiaTheme="minorHAnsi"/>
      <w:sz w:val="20"/>
      <w:szCs w:val="20"/>
      <w:lang w:eastAsia="en-US"/>
    </w:rPr>
  </w:style>
  <w:style w:type="paragraph" w:customStyle="1" w:styleId="CAAF7B8289234F0BB7E7344A548960422">
    <w:name w:val="CAAF7B8289234F0BB7E7344A548960422"/>
    <w:rsid w:val="00B57E2F"/>
    <w:pPr>
      <w:spacing w:after="0" w:line="240" w:lineRule="auto"/>
    </w:pPr>
    <w:rPr>
      <w:rFonts w:eastAsiaTheme="minorHAnsi"/>
      <w:sz w:val="20"/>
      <w:szCs w:val="20"/>
      <w:lang w:eastAsia="en-US"/>
    </w:rPr>
  </w:style>
  <w:style w:type="paragraph" w:customStyle="1" w:styleId="51D9037A19DD4162B8A412AED07745B92">
    <w:name w:val="51D9037A19DD4162B8A412AED07745B92"/>
    <w:rsid w:val="00B57E2F"/>
    <w:pPr>
      <w:spacing w:after="20" w:line="360" w:lineRule="exact"/>
    </w:pPr>
    <w:rPr>
      <w:rFonts w:eastAsiaTheme="minorHAnsi"/>
      <w:color w:val="44546A" w:themeColor="text2"/>
      <w:sz w:val="32"/>
      <w:szCs w:val="20"/>
      <w:lang w:eastAsia="en-US"/>
    </w:rPr>
  </w:style>
  <w:style w:type="paragraph" w:customStyle="1" w:styleId="D3E9199F492343D1B2E439B502B2CBF82">
    <w:name w:val="D3E9199F492343D1B2E439B502B2CBF82"/>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8895B57C938E4E34BAD5074D678ABB8D1">
    <w:name w:val="8895B57C938E4E34BAD5074D678ABB8D1"/>
    <w:rsid w:val="00B57E2F"/>
    <w:pPr>
      <w:spacing w:after="0" w:line="180" w:lineRule="exact"/>
    </w:pPr>
    <w:rPr>
      <w:rFonts w:eastAsiaTheme="minorHAnsi"/>
      <w:color w:val="595959" w:themeColor="text1" w:themeTint="A6"/>
      <w:sz w:val="17"/>
      <w:szCs w:val="17"/>
      <w:lang w:eastAsia="en-US"/>
    </w:rPr>
  </w:style>
  <w:style w:type="paragraph" w:customStyle="1" w:styleId="28D726992B294EE2A9F9FCD18AEDCFC01">
    <w:name w:val="28D726992B294EE2A9F9FCD18AEDCFC01"/>
    <w:rsid w:val="00B57E2F"/>
    <w:pPr>
      <w:spacing w:after="0" w:line="180" w:lineRule="exact"/>
    </w:pPr>
    <w:rPr>
      <w:rFonts w:eastAsiaTheme="minorHAnsi"/>
      <w:color w:val="595959" w:themeColor="text1" w:themeTint="A6"/>
      <w:sz w:val="17"/>
      <w:szCs w:val="17"/>
      <w:lang w:eastAsia="en-US"/>
    </w:rPr>
  </w:style>
  <w:style w:type="paragraph" w:customStyle="1" w:styleId="7E1C2E6C4DBE42F8901F341D523C167A1">
    <w:name w:val="7E1C2E6C4DBE42F8901F341D523C167A1"/>
    <w:rsid w:val="00B57E2F"/>
    <w:pPr>
      <w:spacing w:after="0" w:line="180" w:lineRule="exact"/>
    </w:pPr>
    <w:rPr>
      <w:rFonts w:eastAsiaTheme="minorHAnsi"/>
      <w:color w:val="595959" w:themeColor="text1" w:themeTint="A6"/>
      <w:sz w:val="17"/>
      <w:szCs w:val="17"/>
      <w:lang w:eastAsia="en-US"/>
    </w:rPr>
  </w:style>
  <w:style w:type="paragraph" w:customStyle="1" w:styleId="A6044F3BEC264523B89476CB3BECB6FA">
    <w:name w:val="A6044F3BEC264523B89476CB3BECB6FA"/>
    <w:rsid w:val="00B57E2F"/>
  </w:style>
  <w:style w:type="paragraph" w:customStyle="1" w:styleId="FCBFF5A6A8C04DF2B130A0E1A9CC6D67">
    <w:name w:val="FCBFF5A6A8C04DF2B130A0E1A9CC6D67"/>
    <w:rsid w:val="00B57E2F"/>
  </w:style>
  <w:style w:type="paragraph" w:customStyle="1" w:styleId="908017BC25CC420ABBC6FADC23B6246A">
    <w:name w:val="908017BC25CC420ABBC6FADC23B6246A"/>
    <w:rsid w:val="00B57E2F"/>
  </w:style>
  <w:style w:type="paragraph" w:customStyle="1" w:styleId="F3707F87D5F44D4CBEA68EB12D758D3E">
    <w:name w:val="F3707F87D5F44D4CBEA68EB12D758D3E"/>
    <w:rsid w:val="00B57E2F"/>
  </w:style>
  <w:style w:type="paragraph" w:customStyle="1" w:styleId="AE731689C7524B1CA5C718A5E2397146">
    <w:name w:val="AE731689C7524B1CA5C718A5E2397146"/>
    <w:rsid w:val="00B57E2F"/>
  </w:style>
  <w:style w:type="paragraph" w:customStyle="1" w:styleId="DA3FFB90C2674BC9830932239A971349">
    <w:name w:val="DA3FFB90C2674BC9830932239A971349"/>
    <w:rsid w:val="00B57E2F"/>
  </w:style>
  <w:style w:type="paragraph" w:customStyle="1" w:styleId="C2BDA9EA40234577925D4A688DCD15E044">
    <w:name w:val="C2BDA9EA40234577925D4A688DCD15E044"/>
    <w:rsid w:val="00B57E2F"/>
    <w:pPr>
      <w:spacing w:after="20" w:line="360" w:lineRule="exact"/>
    </w:pPr>
    <w:rPr>
      <w:rFonts w:eastAsiaTheme="minorHAnsi"/>
      <w:color w:val="44546A" w:themeColor="text2"/>
      <w:sz w:val="32"/>
      <w:szCs w:val="20"/>
      <w:lang w:eastAsia="en-US"/>
    </w:rPr>
  </w:style>
  <w:style w:type="paragraph" w:customStyle="1" w:styleId="E31744302F2F43219A556627F3051DF343">
    <w:name w:val="E31744302F2F43219A556627F3051DF343"/>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2">
    <w:name w:val="F05A46AE107B4D48A54E0951D5B7698C42"/>
    <w:rsid w:val="00B57E2F"/>
    <w:pPr>
      <w:spacing w:after="0" w:line="240" w:lineRule="exact"/>
    </w:pPr>
    <w:rPr>
      <w:rFonts w:eastAsiaTheme="minorHAnsi"/>
      <w:sz w:val="20"/>
      <w:szCs w:val="20"/>
      <w:lang w:eastAsia="en-US"/>
    </w:rPr>
  </w:style>
  <w:style w:type="paragraph" w:customStyle="1" w:styleId="9BB4CAEA8AFC46788A2FF056760053E840">
    <w:name w:val="9BB4CAEA8AFC46788A2FF056760053E840"/>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0">
    <w:name w:val="F6F95E90DD764C859848B1F9B0A06FC340"/>
    <w:rsid w:val="00B57E2F"/>
    <w:pPr>
      <w:spacing w:after="0" w:line="240" w:lineRule="exact"/>
    </w:pPr>
    <w:rPr>
      <w:rFonts w:eastAsiaTheme="minorHAnsi"/>
      <w:sz w:val="20"/>
      <w:szCs w:val="20"/>
      <w:lang w:eastAsia="en-US"/>
    </w:rPr>
  </w:style>
  <w:style w:type="paragraph" w:customStyle="1" w:styleId="634E9341A04248A295D9734F0589128338">
    <w:name w:val="634E9341A04248A295D9734F0589128338"/>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4">
    <w:name w:val="4B0225F132354777B63714FA4CC7E5EE24"/>
    <w:rsid w:val="00B57E2F"/>
    <w:pPr>
      <w:spacing w:after="0" w:line="240" w:lineRule="auto"/>
    </w:pPr>
    <w:rPr>
      <w:rFonts w:eastAsiaTheme="minorHAnsi"/>
      <w:sz w:val="20"/>
      <w:szCs w:val="20"/>
      <w:lang w:eastAsia="en-US"/>
    </w:rPr>
  </w:style>
  <w:style w:type="paragraph" w:customStyle="1" w:styleId="1D5F2ED1AFEF448A8E24BAD6642A2D2E24">
    <w:name w:val="1D5F2ED1AFEF448A8E24BAD6642A2D2E24"/>
    <w:rsid w:val="00B57E2F"/>
    <w:pPr>
      <w:spacing w:after="0" w:line="240" w:lineRule="auto"/>
    </w:pPr>
    <w:rPr>
      <w:rFonts w:eastAsiaTheme="minorHAnsi"/>
      <w:sz w:val="20"/>
      <w:szCs w:val="20"/>
      <w:lang w:eastAsia="en-US"/>
    </w:rPr>
  </w:style>
  <w:style w:type="paragraph" w:customStyle="1" w:styleId="3D50033363764589857299595A1A0C8F20">
    <w:name w:val="3D50033363764589857299595A1A0C8F20"/>
    <w:rsid w:val="00B57E2F"/>
    <w:pPr>
      <w:spacing w:after="0" w:line="240" w:lineRule="auto"/>
    </w:pPr>
    <w:rPr>
      <w:rFonts w:eastAsiaTheme="minorHAnsi"/>
      <w:sz w:val="20"/>
      <w:szCs w:val="20"/>
      <w:lang w:eastAsia="en-US"/>
    </w:rPr>
  </w:style>
  <w:style w:type="paragraph" w:customStyle="1" w:styleId="98F686C2E3CA41D9BF78AB80B827A7CE3">
    <w:name w:val="98F686C2E3CA41D9BF78AB80B827A7CE3"/>
    <w:rsid w:val="00B57E2F"/>
    <w:pPr>
      <w:spacing w:after="0" w:line="240" w:lineRule="auto"/>
    </w:pPr>
    <w:rPr>
      <w:rFonts w:eastAsiaTheme="minorHAnsi"/>
      <w:sz w:val="20"/>
      <w:szCs w:val="20"/>
      <w:lang w:eastAsia="en-US"/>
    </w:rPr>
  </w:style>
  <w:style w:type="paragraph" w:customStyle="1" w:styleId="201F7764126F4DE98AC4EE36257B920F3">
    <w:name w:val="201F7764126F4DE98AC4EE36257B920F3"/>
    <w:rsid w:val="00B57E2F"/>
    <w:pPr>
      <w:spacing w:after="0" w:line="240" w:lineRule="auto"/>
    </w:pPr>
    <w:rPr>
      <w:rFonts w:eastAsiaTheme="minorHAnsi"/>
      <w:sz w:val="20"/>
      <w:szCs w:val="20"/>
      <w:lang w:eastAsia="en-US"/>
    </w:rPr>
  </w:style>
  <w:style w:type="paragraph" w:customStyle="1" w:styleId="011540C769354908BCCD9CDDE30C4C733">
    <w:name w:val="011540C769354908BCCD9CDDE30C4C733"/>
    <w:rsid w:val="00B57E2F"/>
    <w:pPr>
      <w:spacing w:after="0" w:line="240" w:lineRule="auto"/>
    </w:pPr>
    <w:rPr>
      <w:rFonts w:eastAsiaTheme="minorHAnsi"/>
      <w:sz w:val="20"/>
      <w:szCs w:val="20"/>
      <w:lang w:eastAsia="en-US"/>
    </w:rPr>
  </w:style>
  <w:style w:type="paragraph" w:customStyle="1" w:styleId="09C365D2F1424791AC9EBD5ACE6D2EE13">
    <w:name w:val="09C365D2F1424791AC9EBD5ACE6D2EE13"/>
    <w:rsid w:val="00B57E2F"/>
    <w:pPr>
      <w:spacing w:after="0" w:line="240" w:lineRule="auto"/>
    </w:pPr>
    <w:rPr>
      <w:rFonts w:eastAsiaTheme="minorHAnsi"/>
      <w:sz w:val="20"/>
      <w:szCs w:val="20"/>
      <w:lang w:eastAsia="en-US"/>
    </w:rPr>
  </w:style>
  <w:style w:type="paragraph" w:customStyle="1" w:styleId="7BB61E05B5294FB28294E29F24B616A43">
    <w:name w:val="7BB61E05B5294FB28294E29F24B616A43"/>
    <w:rsid w:val="00B57E2F"/>
    <w:pPr>
      <w:spacing w:after="0" w:line="240" w:lineRule="auto"/>
    </w:pPr>
    <w:rPr>
      <w:rFonts w:eastAsiaTheme="minorHAnsi"/>
      <w:sz w:val="20"/>
      <w:szCs w:val="20"/>
      <w:lang w:eastAsia="en-US"/>
    </w:rPr>
  </w:style>
  <w:style w:type="paragraph" w:customStyle="1" w:styleId="51BE9FE449CC4DBC9AAB2162699317653">
    <w:name w:val="51BE9FE449CC4DBC9AAB2162699317653"/>
    <w:rsid w:val="00B57E2F"/>
    <w:pPr>
      <w:spacing w:after="0" w:line="240" w:lineRule="auto"/>
    </w:pPr>
    <w:rPr>
      <w:rFonts w:eastAsiaTheme="minorHAnsi"/>
      <w:sz w:val="20"/>
      <w:szCs w:val="20"/>
      <w:lang w:eastAsia="en-US"/>
    </w:rPr>
  </w:style>
  <w:style w:type="paragraph" w:customStyle="1" w:styleId="8E1640A53F184E5E91FFF245320CBD0E3">
    <w:name w:val="8E1640A53F184E5E91FFF245320CBD0E3"/>
    <w:rsid w:val="00B57E2F"/>
    <w:pPr>
      <w:spacing w:after="0" w:line="240" w:lineRule="auto"/>
    </w:pPr>
    <w:rPr>
      <w:rFonts w:eastAsiaTheme="minorHAnsi"/>
      <w:sz w:val="20"/>
      <w:szCs w:val="20"/>
      <w:lang w:eastAsia="en-US"/>
    </w:rPr>
  </w:style>
  <w:style w:type="paragraph" w:customStyle="1" w:styleId="DF634B0E632C4906B2449C612A4727E53">
    <w:name w:val="DF634B0E632C4906B2449C612A4727E53"/>
    <w:rsid w:val="00B57E2F"/>
    <w:pPr>
      <w:spacing w:after="0" w:line="240" w:lineRule="auto"/>
    </w:pPr>
    <w:rPr>
      <w:rFonts w:eastAsiaTheme="minorHAnsi"/>
      <w:sz w:val="20"/>
      <w:szCs w:val="20"/>
      <w:lang w:eastAsia="en-US"/>
    </w:rPr>
  </w:style>
  <w:style w:type="paragraph" w:customStyle="1" w:styleId="7C8C9F5636E5453FAECBED2D5A16B5E83">
    <w:name w:val="7C8C9F5636E5453FAECBED2D5A16B5E83"/>
    <w:rsid w:val="00B57E2F"/>
    <w:pPr>
      <w:spacing w:after="0" w:line="240" w:lineRule="auto"/>
    </w:pPr>
    <w:rPr>
      <w:rFonts w:eastAsiaTheme="minorHAnsi"/>
      <w:sz w:val="20"/>
      <w:szCs w:val="20"/>
      <w:lang w:eastAsia="en-US"/>
    </w:rPr>
  </w:style>
  <w:style w:type="paragraph" w:customStyle="1" w:styleId="CAAF7B8289234F0BB7E7344A548960423">
    <w:name w:val="CAAF7B8289234F0BB7E7344A548960423"/>
    <w:rsid w:val="00B57E2F"/>
    <w:pPr>
      <w:spacing w:after="0" w:line="240" w:lineRule="auto"/>
    </w:pPr>
    <w:rPr>
      <w:rFonts w:eastAsiaTheme="minorHAnsi"/>
      <w:sz w:val="20"/>
      <w:szCs w:val="20"/>
      <w:lang w:eastAsia="en-US"/>
    </w:rPr>
  </w:style>
  <w:style w:type="paragraph" w:customStyle="1" w:styleId="8895B57C938E4E34BAD5074D678ABB8D2">
    <w:name w:val="8895B57C938E4E34BAD5074D678ABB8D2"/>
    <w:rsid w:val="00B57E2F"/>
    <w:pPr>
      <w:spacing w:after="0" w:line="180" w:lineRule="exact"/>
    </w:pPr>
    <w:rPr>
      <w:rFonts w:eastAsiaTheme="minorHAnsi"/>
      <w:color w:val="595959" w:themeColor="text1" w:themeTint="A6"/>
      <w:sz w:val="17"/>
      <w:szCs w:val="17"/>
      <w:lang w:eastAsia="en-US"/>
    </w:rPr>
  </w:style>
  <w:style w:type="paragraph" w:customStyle="1" w:styleId="F3707F87D5F44D4CBEA68EB12D758D3E1">
    <w:name w:val="F3707F87D5F44D4CBEA68EB12D758D3E1"/>
    <w:rsid w:val="00B57E2F"/>
    <w:pPr>
      <w:spacing w:after="0" w:line="180" w:lineRule="exact"/>
    </w:pPr>
    <w:rPr>
      <w:rFonts w:eastAsiaTheme="minorHAnsi"/>
      <w:color w:val="595959" w:themeColor="text1" w:themeTint="A6"/>
      <w:sz w:val="17"/>
      <w:szCs w:val="17"/>
      <w:lang w:eastAsia="en-US"/>
    </w:rPr>
  </w:style>
  <w:style w:type="paragraph" w:customStyle="1" w:styleId="3B8C559254474C2AACE7B8EA93A7C176">
    <w:name w:val="3B8C559254474C2AACE7B8EA93A7C176"/>
    <w:rsid w:val="00B57E2F"/>
  </w:style>
  <w:style w:type="paragraph" w:customStyle="1" w:styleId="Textnein">
    <w:name w:val="Text nein"/>
    <w:rsid w:val="00B57E2F"/>
    <w:pPr>
      <w:spacing w:after="0" w:line="240" w:lineRule="exact"/>
    </w:pPr>
    <w:rPr>
      <w:rFonts w:eastAsiaTheme="minorHAnsi"/>
      <w:sz w:val="20"/>
      <w:szCs w:val="20"/>
      <w:lang w:eastAsia="en-US"/>
    </w:rPr>
  </w:style>
  <w:style w:type="paragraph" w:customStyle="1" w:styleId="Textja">
    <w:name w:val="Text ja"/>
    <w:rsid w:val="00B57E2F"/>
    <w:pPr>
      <w:spacing w:after="0" w:line="240" w:lineRule="exact"/>
    </w:pPr>
    <w:rPr>
      <w:rFonts w:eastAsiaTheme="minorHAnsi"/>
      <w:sz w:val="20"/>
      <w:szCs w:val="20"/>
      <w:lang w:eastAsia="en-US"/>
    </w:rPr>
  </w:style>
  <w:style w:type="paragraph" w:customStyle="1" w:styleId="A9407E11E3884CDF802B56352C5CEC88">
    <w:name w:val="A9407E11E3884CDF802B56352C5CEC88"/>
    <w:rsid w:val="00B57E2F"/>
  </w:style>
  <w:style w:type="paragraph" w:customStyle="1" w:styleId="52A103F1A616405A81DAFA1D6AC809DD">
    <w:name w:val="52A103F1A616405A81DAFA1D6AC809DD"/>
    <w:rsid w:val="00B57E2F"/>
  </w:style>
  <w:style w:type="paragraph" w:customStyle="1" w:styleId="4F8BA4526DE14209A1D77EA8EFA61C50">
    <w:name w:val="4F8BA4526DE14209A1D77EA8EFA61C50"/>
    <w:rsid w:val="00B57E2F"/>
  </w:style>
  <w:style w:type="paragraph" w:customStyle="1" w:styleId="632E659F2AEB49F3A9DE9DD50D0B144C">
    <w:name w:val="632E659F2AEB49F3A9DE9DD50D0B144C"/>
    <w:rsid w:val="00B57E2F"/>
  </w:style>
  <w:style w:type="paragraph" w:customStyle="1" w:styleId="C749BCFBCAB94CBCA0B8C3319E69387F">
    <w:name w:val="C749BCFBCAB94CBCA0B8C3319E69387F"/>
    <w:rsid w:val="00B57E2F"/>
  </w:style>
  <w:style w:type="paragraph" w:customStyle="1" w:styleId="C2BDA9EA40234577925D4A688DCD15E045">
    <w:name w:val="C2BDA9EA40234577925D4A688DCD15E045"/>
    <w:rsid w:val="00B57E2F"/>
    <w:pPr>
      <w:spacing w:after="20" w:line="360" w:lineRule="exact"/>
    </w:pPr>
    <w:rPr>
      <w:rFonts w:eastAsiaTheme="minorHAnsi"/>
      <w:color w:val="44546A" w:themeColor="text2"/>
      <w:sz w:val="32"/>
      <w:szCs w:val="20"/>
      <w:lang w:eastAsia="en-US"/>
    </w:rPr>
  </w:style>
  <w:style w:type="paragraph" w:customStyle="1" w:styleId="E31744302F2F43219A556627F3051DF344">
    <w:name w:val="E31744302F2F43219A556627F3051DF344"/>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3">
    <w:name w:val="F05A46AE107B4D48A54E0951D5B7698C43"/>
    <w:rsid w:val="00B57E2F"/>
    <w:pPr>
      <w:spacing w:after="0" w:line="240" w:lineRule="exact"/>
    </w:pPr>
    <w:rPr>
      <w:rFonts w:eastAsiaTheme="minorHAnsi"/>
      <w:sz w:val="20"/>
      <w:szCs w:val="20"/>
      <w:lang w:eastAsia="en-US"/>
    </w:rPr>
  </w:style>
  <w:style w:type="paragraph" w:customStyle="1" w:styleId="9BB4CAEA8AFC46788A2FF056760053E841">
    <w:name w:val="9BB4CAEA8AFC46788A2FF056760053E841"/>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1">
    <w:name w:val="F6F95E90DD764C859848B1F9B0A06FC341"/>
    <w:rsid w:val="00B57E2F"/>
    <w:pPr>
      <w:spacing w:after="0" w:line="240" w:lineRule="exact"/>
    </w:pPr>
    <w:rPr>
      <w:rFonts w:eastAsiaTheme="minorHAnsi"/>
      <w:sz w:val="20"/>
      <w:szCs w:val="20"/>
      <w:lang w:eastAsia="en-US"/>
    </w:rPr>
  </w:style>
  <w:style w:type="paragraph" w:customStyle="1" w:styleId="634E9341A04248A295D9734F0589128339">
    <w:name w:val="634E9341A04248A295D9734F0589128339"/>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5">
    <w:name w:val="4B0225F132354777B63714FA4CC7E5EE25"/>
    <w:rsid w:val="00B57E2F"/>
    <w:pPr>
      <w:spacing w:after="0" w:line="240" w:lineRule="auto"/>
    </w:pPr>
    <w:rPr>
      <w:rFonts w:eastAsiaTheme="minorHAnsi"/>
      <w:sz w:val="20"/>
      <w:szCs w:val="20"/>
      <w:lang w:eastAsia="en-US"/>
    </w:rPr>
  </w:style>
  <w:style w:type="paragraph" w:customStyle="1" w:styleId="1D5F2ED1AFEF448A8E24BAD6642A2D2E25">
    <w:name w:val="1D5F2ED1AFEF448A8E24BAD6642A2D2E25"/>
    <w:rsid w:val="00B57E2F"/>
    <w:pPr>
      <w:spacing w:after="0" w:line="240" w:lineRule="auto"/>
    </w:pPr>
    <w:rPr>
      <w:rFonts w:eastAsiaTheme="minorHAnsi"/>
      <w:sz w:val="20"/>
      <w:szCs w:val="20"/>
      <w:lang w:eastAsia="en-US"/>
    </w:rPr>
  </w:style>
  <w:style w:type="paragraph" w:customStyle="1" w:styleId="3D50033363764589857299595A1A0C8F21">
    <w:name w:val="3D50033363764589857299595A1A0C8F21"/>
    <w:rsid w:val="00B57E2F"/>
    <w:pPr>
      <w:spacing w:after="0" w:line="240" w:lineRule="auto"/>
    </w:pPr>
    <w:rPr>
      <w:rFonts w:eastAsiaTheme="minorHAnsi"/>
      <w:sz w:val="20"/>
      <w:szCs w:val="20"/>
      <w:lang w:eastAsia="en-US"/>
    </w:rPr>
  </w:style>
  <w:style w:type="paragraph" w:customStyle="1" w:styleId="98F686C2E3CA41D9BF78AB80B827A7CE4">
    <w:name w:val="98F686C2E3CA41D9BF78AB80B827A7CE4"/>
    <w:rsid w:val="00B57E2F"/>
    <w:pPr>
      <w:spacing w:after="0" w:line="240" w:lineRule="auto"/>
    </w:pPr>
    <w:rPr>
      <w:rFonts w:eastAsiaTheme="minorHAnsi"/>
      <w:sz w:val="20"/>
      <w:szCs w:val="20"/>
      <w:lang w:eastAsia="en-US"/>
    </w:rPr>
  </w:style>
  <w:style w:type="paragraph" w:customStyle="1" w:styleId="201F7764126F4DE98AC4EE36257B920F4">
    <w:name w:val="201F7764126F4DE98AC4EE36257B920F4"/>
    <w:rsid w:val="00B57E2F"/>
    <w:pPr>
      <w:spacing w:after="0" w:line="240" w:lineRule="auto"/>
    </w:pPr>
    <w:rPr>
      <w:rFonts w:eastAsiaTheme="minorHAnsi"/>
      <w:sz w:val="20"/>
      <w:szCs w:val="20"/>
      <w:lang w:eastAsia="en-US"/>
    </w:rPr>
  </w:style>
  <w:style w:type="paragraph" w:customStyle="1" w:styleId="011540C769354908BCCD9CDDE30C4C734">
    <w:name w:val="011540C769354908BCCD9CDDE30C4C734"/>
    <w:rsid w:val="00B57E2F"/>
    <w:pPr>
      <w:spacing w:after="0" w:line="240" w:lineRule="auto"/>
    </w:pPr>
    <w:rPr>
      <w:rFonts w:eastAsiaTheme="minorHAnsi"/>
      <w:sz w:val="20"/>
      <w:szCs w:val="20"/>
      <w:lang w:eastAsia="en-US"/>
    </w:rPr>
  </w:style>
  <w:style w:type="paragraph" w:customStyle="1" w:styleId="09C365D2F1424791AC9EBD5ACE6D2EE14">
    <w:name w:val="09C365D2F1424791AC9EBD5ACE6D2EE14"/>
    <w:rsid w:val="00B57E2F"/>
    <w:pPr>
      <w:spacing w:after="0" w:line="240" w:lineRule="auto"/>
    </w:pPr>
    <w:rPr>
      <w:rFonts w:eastAsiaTheme="minorHAnsi"/>
      <w:sz w:val="20"/>
      <w:szCs w:val="20"/>
      <w:lang w:eastAsia="en-US"/>
    </w:rPr>
  </w:style>
  <w:style w:type="paragraph" w:customStyle="1" w:styleId="7BB61E05B5294FB28294E29F24B616A44">
    <w:name w:val="7BB61E05B5294FB28294E29F24B616A44"/>
    <w:rsid w:val="00B57E2F"/>
    <w:pPr>
      <w:spacing w:after="0" w:line="240" w:lineRule="auto"/>
    </w:pPr>
    <w:rPr>
      <w:rFonts w:eastAsiaTheme="minorHAnsi"/>
      <w:sz w:val="20"/>
      <w:szCs w:val="20"/>
      <w:lang w:eastAsia="en-US"/>
    </w:rPr>
  </w:style>
  <w:style w:type="paragraph" w:customStyle="1" w:styleId="51BE9FE449CC4DBC9AAB2162699317654">
    <w:name w:val="51BE9FE449CC4DBC9AAB2162699317654"/>
    <w:rsid w:val="00B57E2F"/>
    <w:pPr>
      <w:spacing w:after="0" w:line="240" w:lineRule="auto"/>
    </w:pPr>
    <w:rPr>
      <w:rFonts w:eastAsiaTheme="minorHAnsi"/>
      <w:sz w:val="20"/>
      <w:szCs w:val="20"/>
      <w:lang w:eastAsia="en-US"/>
    </w:rPr>
  </w:style>
  <w:style w:type="paragraph" w:customStyle="1" w:styleId="8E1640A53F184E5E91FFF245320CBD0E4">
    <w:name w:val="8E1640A53F184E5E91FFF245320CBD0E4"/>
    <w:rsid w:val="00B57E2F"/>
    <w:pPr>
      <w:spacing w:after="0" w:line="240" w:lineRule="auto"/>
    </w:pPr>
    <w:rPr>
      <w:rFonts w:eastAsiaTheme="minorHAnsi"/>
      <w:sz w:val="20"/>
      <w:szCs w:val="20"/>
      <w:lang w:eastAsia="en-US"/>
    </w:rPr>
  </w:style>
  <w:style w:type="paragraph" w:customStyle="1" w:styleId="DF634B0E632C4906B2449C612A4727E54">
    <w:name w:val="DF634B0E632C4906B2449C612A4727E54"/>
    <w:rsid w:val="00B57E2F"/>
    <w:pPr>
      <w:spacing w:after="0" w:line="240" w:lineRule="auto"/>
    </w:pPr>
    <w:rPr>
      <w:rFonts w:eastAsiaTheme="minorHAnsi"/>
      <w:sz w:val="20"/>
      <w:szCs w:val="20"/>
      <w:lang w:eastAsia="en-US"/>
    </w:rPr>
  </w:style>
  <w:style w:type="paragraph" w:customStyle="1" w:styleId="7C8C9F5636E5453FAECBED2D5A16B5E84">
    <w:name w:val="7C8C9F5636E5453FAECBED2D5A16B5E84"/>
    <w:rsid w:val="00B57E2F"/>
    <w:pPr>
      <w:spacing w:after="0" w:line="240" w:lineRule="auto"/>
    </w:pPr>
    <w:rPr>
      <w:rFonts w:eastAsiaTheme="minorHAnsi"/>
      <w:sz w:val="20"/>
      <w:szCs w:val="20"/>
      <w:lang w:eastAsia="en-US"/>
    </w:rPr>
  </w:style>
  <w:style w:type="paragraph" w:customStyle="1" w:styleId="CAAF7B8289234F0BB7E7344A548960424">
    <w:name w:val="CAAF7B8289234F0BB7E7344A548960424"/>
    <w:rsid w:val="00B57E2F"/>
    <w:pPr>
      <w:spacing w:after="0" w:line="240" w:lineRule="auto"/>
    </w:pPr>
    <w:rPr>
      <w:rFonts w:eastAsiaTheme="minorHAnsi"/>
      <w:sz w:val="20"/>
      <w:szCs w:val="20"/>
      <w:lang w:eastAsia="en-US"/>
    </w:rPr>
  </w:style>
  <w:style w:type="paragraph" w:customStyle="1" w:styleId="3B8C559254474C2AACE7B8EA93A7C1761">
    <w:name w:val="3B8C559254474C2AACE7B8EA93A7C1761"/>
    <w:rsid w:val="00B57E2F"/>
    <w:pPr>
      <w:spacing w:before="570" w:after="400" w:line="360" w:lineRule="exact"/>
    </w:pPr>
    <w:rPr>
      <w:rFonts w:eastAsiaTheme="minorHAnsi"/>
      <w:color w:val="44546A" w:themeColor="text2"/>
      <w:sz w:val="32"/>
      <w:szCs w:val="20"/>
      <w:lang w:eastAsia="en-US"/>
    </w:rPr>
  </w:style>
  <w:style w:type="paragraph" w:customStyle="1" w:styleId="3A5A583693064981BCE2A273607481D5">
    <w:name w:val="3A5A583693064981BCE2A273607481D5"/>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2">
    <w:name w:val="F3707F87D5F44D4CBEA68EB12D758D3E2"/>
    <w:rsid w:val="00B57E2F"/>
    <w:pPr>
      <w:spacing w:after="0" w:line="180" w:lineRule="exact"/>
    </w:pPr>
    <w:rPr>
      <w:rFonts w:eastAsiaTheme="minorHAnsi"/>
      <w:color w:val="595959" w:themeColor="text1" w:themeTint="A6"/>
      <w:sz w:val="17"/>
      <w:szCs w:val="17"/>
      <w:lang w:eastAsia="en-US"/>
    </w:rPr>
  </w:style>
  <w:style w:type="paragraph" w:customStyle="1" w:styleId="Verzweigung">
    <w:name w:val="Verzweigung"/>
    <w:rsid w:val="00B57E2F"/>
    <w:pPr>
      <w:spacing w:after="0" w:line="240" w:lineRule="exact"/>
    </w:pPr>
    <w:rPr>
      <w:rFonts w:eastAsiaTheme="minorHAnsi"/>
      <w:sz w:val="20"/>
      <w:szCs w:val="20"/>
      <w:lang w:eastAsia="en-US"/>
    </w:rPr>
  </w:style>
  <w:style w:type="paragraph" w:customStyle="1" w:styleId="C2BDA9EA40234577925D4A688DCD15E046">
    <w:name w:val="C2BDA9EA40234577925D4A688DCD15E046"/>
    <w:rsid w:val="00B57E2F"/>
    <w:pPr>
      <w:spacing w:after="20" w:line="360" w:lineRule="exact"/>
    </w:pPr>
    <w:rPr>
      <w:rFonts w:eastAsiaTheme="minorHAnsi"/>
      <w:color w:val="44546A" w:themeColor="text2"/>
      <w:sz w:val="32"/>
      <w:szCs w:val="20"/>
      <w:lang w:eastAsia="en-US"/>
    </w:rPr>
  </w:style>
  <w:style w:type="paragraph" w:customStyle="1" w:styleId="E31744302F2F43219A556627F3051DF345">
    <w:name w:val="E31744302F2F43219A556627F3051DF345"/>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4">
    <w:name w:val="F05A46AE107B4D48A54E0951D5B7698C44"/>
    <w:rsid w:val="00B57E2F"/>
    <w:pPr>
      <w:spacing w:after="0" w:line="240" w:lineRule="exact"/>
    </w:pPr>
    <w:rPr>
      <w:rFonts w:eastAsiaTheme="minorHAnsi"/>
      <w:sz w:val="20"/>
      <w:szCs w:val="20"/>
      <w:lang w:eastAsia="en-US"/>
    </w:rPr>
  </w:style>
  <w:style w:type="paragraph" w:customStyle="1" w:styleId="9BB4CAEA8AFC46788A2FF056760053E842">
    <w:name w:val="9BB4CAEA8AFC46788A2FF056760053E842"/>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2">
    <w:name w:val="F6F95E90DD764C859848B1F9B0A06FC342"/>
    <w:rsid w:val="00B57E2F"/>
    <w:pPr>
      <w:spacing w:after="0" w:line="240" w:lineRule="exact"/>
    </w:pPr>
    <w:rPr>
      <w:rFonts w:eastAsiaTheme="minorHAnsi"/>
      <w:sz w:val="20"/>
      <w:szCs w:val="20"/>
      <w:lang w:eastAsia="en-US"/>
    </w:rPr>
  </w:style>
  <w:style w:type="paragraph" w:customStyle="1" w:styleId="634E9341A04248A295D9734F0589128340">
    <w:name w:val="634E9341A04248A295D9734F0589128340"/>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6">
    <w:name w:val="4B0225F132354777B63714FA4CC7E5EE26"/>
    <w:rsid w:val="00B57E2F"/>
    <w:pPr>
      <w:spacing w:after="0" w:line="240" w:lineRule="auto"/>
    </w:pPr>
    <w:rPr>
      <w:rFonts w:eastAsiaTheme="minorHAnsi"/>
      <w:sz w:val="20"/>
      <w:szCs w:val="20"/>
      <w:lang w:eastAsia="en-US"/>
    </w:rPr>
  </w:style>
  <w:style w:type="paragraph" w:customStyle="1" w:styleId="1D5F2ED1AFEF448A8E24BAD6642A2D2E26">
    <w:name w:val="1D5F2ED1AFEF448A8E24BAD6642A2D2E26"/>
    <w:rsid w:val="00B57E2F"/>
    <w:pPr>
      <w:spacing w:after="0" w:line="240" w:lineRule="auto"/>
    </w:pPr>
    <w:rPr>
      <w:rFonts w:eastAsiaTheme="minorHAnsi"/>
      <w:sz w:val="20"/>
      <w:szCs w:val="20"/>
      <w:lang w:eastAsia="en-US"/>
    </w:rPr>
  </w:style>
  <w:style w:type="paragraph" w:customStyle="1" w:styleId="3D50033363764589857299595A1A0C8F22">
    <w:name w:val="3D50033363764589857299595A1A0C8F22"/>
    <w:rsid w:val="00B57E2F"/>
    <w:pPr>
      <w:spacing w:after="0" w:line="240" w:lineRule="auto"/>
    </w:pPr>
    <w:rPr>
      <w:rFonts w:eastAsiaTheme="minorHAnsi"/>
      <w:sz w:val="20"/>
      <w:szCs w:val="20"/>
      <w:lang w:eastAsia="en-US"/>
    </w:rPr>
  </w:style>
  <w:style w:type="paragraph" w:customStyle="1" w:styleId="98F686C2E3CA41D9BF78AB80B827A7CE5">
    <w:name w:val="98F686C2E3CA41D9BF78AB80B827A7CE5"/>
    <w:rsid w:val="00B57E2F"/>
    <w:pPr>
      <w:spacing w:after="0" w:line="240" w:lineRule="auto"/>
    </w:pPr>
    <w:rPr>
      <w:rFonts w:eastAsiaTheme="minorHAnsi"/>
      <w:sz w:val="20"/>
      <w:szCs w:val="20"/>
      <w:lang w:eastAsia="en-US"/>
    </w:rPr>
  </w:style>
  <w:style w:type="paragraph" w:customStyle="1" w:styleId="201F7764126F4DE98AC4EE36257B920F5">
    <w:name w:val="201F7764126F4DE98AC4EE36257B920F5"/>
    <w:rsid w:val="00B57E2F"/>
    <w:pPr>
      <w:spacing w:after="0" w:line="240" w:lineRule="auto"/>
    </w:pPr>
    <w:rPr>
      <w:rFonts w:eastAsiaTheme="minorHAnsi"/>
      <w:sz w:val="20"/>
      <w:szCs w:val="20"/>
      <w:lang w:eastAsia="en-US"/>
    </w:rPr>
  </w:style>
  <w:style w:type="paragraph" w:customStyle="1" w:styleId="011540C769354908BCCD9CDDE30C4C735">
    <w:name w:val="011540C769354908BCCD9CDDE30C4C735"/>
    <w:rsid w:val="00B57E2F"/>
    <w:pPr>
      <w:spacing w:after="0" w:line="240" w:lineRule="auto"/>
    </w:pPr>
    <w:rPr>
      <w:rFonts w:eastAsiaTheme="minorHAnsi"/>
      <w:sz w:val="20"/>
      <w:szCs w:val="20"/>
      <w:lang w:eastAsia="en-US"/>
    </w:rPr>
  </w:style>
  <w:style w:type="paragraph" w:customStyle="1" w:styleId="09C365D2F1424791AC9EBD5ACE6D2EE15">
    <w:name w:val="09C365D2F1424791AC9EBD5ACE6D2EE15"/>
    <w:rsid w:val="00B57E2F"/>
    <w:pPr>
      <w:spacing w:after="0" w:line="240" w:lineRule="auto"/>
    </w:pPr>
    <w:rPr>
      <w:rFonts w:eastAsiaTheme="minorHAnsi"/>
      <w:sz w:val="20"/>
      <w:szCs w:val="20"/>
      <w:lang w:eastAsia="en-US"/>
    </w:rPr>
  </w:style>
  <w:style w:type="paragraph" w:customStyle="1" w:styleId="7BB61E05B5294FB28294E29F24B616A45">
    <w:name w:val="7BB61E05B5294FB28294E29F24B616A45"/>
    <w:rsid w:val="00B57E2F"/>
    <w:pPr>
      <w:spacing w:after="0" w:line="240" w:lineRule="auto"/>
    </w:pPr>
    <w:rPr>
      <w:rFonts w:eastAsiaTheme="minorHAnsi"/>
      <w:sz w:val="20"/>
      <w:szCs w:val="20"/>
      <w:lang w:eastAsia="en-US"/>
    </w:rPr>
  </w:style>
  <w:style w:type="paragraph" w:customStyle="1" w:styleId="51BE9FE449CC4DBC9AAB2162699317655">
    <w:name w:val="51BE9FE449CC4DBC9AAB2162699317655"/>
    <w:rsid w:val="00B57E2F"/>
    <w:pPr>
      <w:spacing w:after="0" w:line="240" w:lineRule="auto"/>
    </w:pPr>
    <w:rPr>
      <w:rFonts w:eastAsiaTheme="minorHAnsi"/>
      <w:sz w:val="20"/>
      <w:szCs w:val="20"/>
      <w:lang w:eastAsia="en-US"/>
    </w:rPr>
  </w:style>
  <w:style w:type="paragraph" w:customStyle="1" w:styleId="8E1640A53F184E5E91FFF245320CBD0E5">
    <w:name w:val="8E1640A53F184E5E91FFF245320CBD0E5"/>
    <w:rsid w:val="00B57E2F"/>
    <w:pPr>
      <w:spacing w:after="0" w:line="240" w:lineRule="auto"/>
    </w:pPr>
    <w:rPr>
      <w:rFonts w:eastAsiaTheme="minorHAnsi"/>
      <w:sz w:val="20"/>
      <w:szCs w:val="20"/>
      <w:lang w:eastAsia="en-US"/>
    </w:rPr>
  </w:style>
  <w:style w:type="paragraph" w:customStyle="1" w:styleId="DF634B0E632C4906B2449C612A4727E55">
    <w:name w:val="DF634B0E632C4906B2449C612A4727E55"/>
    <w:rsid w:val="00B57E2F"/>
    <w:pPr>
      <w:spacing w:after="0" w:line="240" w:lineRule="auto"/>
    </w:pPr>
    <w:rPr>
      <w:rFonts w:eastAsiaTheme="minorHAnsi"/>
      <w:sz w:val="20"/>
      <w:szCs w:val="20"/>
      <w:lang w:eastAsia="en-US"/>
    </w:rPr>
  </w:style>
  <w:style w:type="paragraph" w:customStyle="1" w:styleId="7C8C9F5636E5453FAECBED2D5A16B5E85">
    <w:name w:val="7C8C9F5636E5453FAECBED2D5A16B5E85"/>
    <w:rsid w:val="00B57E2F"/>
    <w:pPr>
      <w:spacing w:after="0" w:line="240" w:lineRule="auto"/>
    </w:pPr>
    <w:rPr>
      <w:rFonts w:eastAsiaTheme="minorHAnsi"/>
      <w:sz w:val="20"/>
      <w:szCs w:val="20"/>
      <w:lang w:eastAsia="en-US"/>
    </w:rPr>
  </w:style>
  <w:style w:type="paragraph" w:customStyle="1" w:styleId="CAAF7B8289234F0BB7E7344A548960425">
    <w:name w:val="CAAF7B8289234F0BB7E7344A548960425"/>
    <w:rsid w:val="00B57E2F"/>
    <w:pPr>
      <w:spacing w:after="0" w:line="240" w:lineRule="auto"/>
    </w:pPr>
    <w:rPr>
      <w:rFonts w:eastAsiaTheme="minorHAnsi"/>
      <w:sz w:val="20"/>
      <w:szCs w:val="20"/>
      <w:lang w:eastAsia="en-US"/>
    </w:rPr>
  </w:style>
  <w:style w:type="paragraph" w:customStyle="1" w:styleId="3B8C559254474C2AACE7B8EA93A7C1762">
    <w:name w:val="3B8C559254474C2AACE7B8EA93A7C1762"/>
    <w:rsid w:val="00B57E2F"/>
    <w:pPr>
      <w:spacing w:before="570" w:after="400" w:line="360" w:lineRule="exact"/>
    </w:pPr>
    <w:rPr>
      <w:rFonts w:eastAsiaTheme="minorHAnsi"/>
      <w:color w:val="44546A" w:themeColor="text2"/>
      <w:sz w:val="32"/>
      <w:szCs w:val="20"/>
      <w:lang w:eastAsia="en-US"/>
    </w:rPr>
  </w:style>
  <w:style w:type="paragraph" w:customStyle="1" w:styleId="7DEC5A9F5BF5458BAA128CE1CB7A70FB">
    <w:name w:val="7DEC5A9F5BF5458BAA128CE1CB7A70FB"/>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3">
    <w:name w:val="F3707F87D5F44D4CBEA68EB12D758D3E3"/>
    <w:rsid w:val="00B57E2F"/>
    <w:pPr>
      <w:spacing w:after="0" w:line="180" w:lineRule="exact"/>
    </w:pPr>
    <w:rPr>
      <w:rFonts w:eastAsiaTheme="minorHAnsi"/>
      <w:color w:val="595959" w:themeColor="text1" w:themeTint="A6"/>
      <w:sz w:val="17"/>
      <w:szCs w:val="17"/>
      <w:lang w:eastAsia="en-US"/>
    </w:rPr>
  </w:style>
  <w:style w:type="paragraph" w:customStyle="1" w:styleId="Dokument">
    <w:name w:val="Dokument"/>
    <w:rsid w:val="00B57E2F"/>
    <w:pPr>
      <w:spacing w:after="0" w:line="240" w:lineRule="exact"/>
    </w:pPr>
    <w:rPr>
      <w:rFonts w:eastAsiaTheme="minorHAnsi"/>
      <w:sz w:val="20"/>
      <w:szCs w:val="20"/>
      <w:lang w:eastAsia="en-US"/>
    </w:rPr>
  </w:style>
  <w:style w:type="paragraph" w:customStyle="1" w:styleId="C2BDA9EA40234577925D4A688DCD15E047">
    <w:name w:val="C2BDA9EA40234577925D4A688DCD15E047"/>
    <w:rsid w:val="00B57E2F"/>
    <w:pPr>
      <w:spacing w:after="20" w:line="360" w:lineRule="exact"/>
    </w:pPr>
    <w:rPr>
      <w:rFonts w:eastAsiaTheme="minorHAnsi"/>
      <w:color w:val="44546A" w:themeColor="text2"/>
      <w:sz w:val="32"/>
      <w:szCs w:val="20"/>
      <w:lang w:eastAsia="en-US"/>
    </w:rPr>
  </w:style>
  <w:style w:type="paragraph" w:customStyle="1" w:styleId="E31744302F2F43219A556627F3051DF346">
    <w:name w:val="E31744302F2F43219A556627F3051DF346"/>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5">
    <w:name w:val="F05A46AE107B4D48A54E0951D5B7698C45"/>
    <w:rsid w:val="00B57E2F"/>
    <w:pPr>
      <w:spacing w:after="0" w:line="240" w:lineRule="exact"/>
    </w:pPr>
    <w:rPr>
      <w:rFonts w:eastAsiaTheme="minorHAnsi"/>
      <w:sz w:val="20"/>
      <w:szCs w:val="20"/>
      <w:lang w:eastAsia="en-US"/>
    </w:rPr>
  </w:style>
  <w:style w:type="paragraph" w:customStyle="1" w:styleId="9BB4CAEA8AFC46788A2FF056760053E843">
    <w:name w:val="9BB4CAEA8AFC46788A2FF056760053E843"/>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3">
    <w:name w:val="F6F95E90DD764C859848B1F9B0A06FC343"/>
    <w:rsid w:val="00B57E2F"/>
    <w:pPr>
      <w:spacing w:after="0" w:line="240" w:lineRule="exact"/>
    </w:pPr>
    <w:rPr>
      <w:rFonts w:eastAsiaTheme="minorHAnsi"/>
      <w:sz w:val="20"/>
      <w:szCs w:val="20"/>
      <w:lang w:eastAsia="en-US"/>
    </w:rPr>
  </w:style>
  <w:style w:type="paragraph" w:customStyle="1" w:styleId="634E9341A04248A295D9734F0589128341">
    <w:name w:val="634E9341A04248A295D9734F0589128341"/>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7">
    <w:name w:val="4B0225F132354777B63714FA4CC7E5EE27"/>
    <w:rsid w:val="00B57E2F"/>
    <w:pPr>
      <w:spacing w:after="0" w:line="240" w:lineRule="auto"/>
    </w:pPr>
    <w:rPr>
      <w:rFonts w:eastAsiaTheme="minorHAnsi"/>
      <w:sz w:val="20"/>
      <w:szCs w:val="20"/>
      <w:lang w:eastAsia="en-US"/>
    </w:rPr>
  </w:style>
  <w:style w:type="paragraph" w:customStyle="1" w:styleId="1D5F2ED1AFEF448A8E24BAD6642A2D2E27">
    <w:name w:val="1D5F2ED1AFEF448A8E24BAD6642A2D2E27"/>
    <w:rsid w:val="00B57E2F"/>
    <w:pPr>
      <w:spacing w:after="0" w:line="240" w:lineRule="auto"/>
    </w:pPr>
    <w:rPr>
      <w:rFonts w:eastAsiaTheme="minorHAnsi"/>
      <w:sz w:val="20"/>
      <w:szCs w:val="20"/>
      <w:lang w:eastAsia="en-US"/>
    </w:rPr>
  </w:style>
  <w:style w:type="paragraph" w:customStyle="1" w:styleId="3D50033363764589857299595A1A0C8F23">
    <w:name w:val="3D50033363764589857299595A1A0C8F23"/>
    <w:rsid w:val="00B57E2F"/>
    <w:pPr>
      <w:spacing w:after="0" w:line="240" w:lineRule="auto"/>
    </w:pPr>
    <w:rPr>
      <w:rFonts w:eastAsiaTheme="minorHAnsi"/>
      <w:sz w:val="20"/>
      <w:szCs w:val="20"/>
      <w:lang w:eastAsia="en-US"/>
    </w:rPr>
  </w:style>
  <w:style w:type="paragraph" w:customStyle="1" w:styleId="98F686C2E3CA41D9BF78AB80B827A7CE6">
    <w:name w:val="98F686C2E3CA41D9BF78AB80B827A7CE6"/>
    <w:rsid w:val="00B57E2F"/>
    <w:pPr>
      <w:spacing w:after="0" w:line="240" w:lineRule="auto"/>
    </w:pPr>
    <w:rPr>
      <w:rFonts w:eastAsiaTheme="minorHAnsi"/>
      <w:sz w:val="20"/>
      <w:szCs w:val="20"/>
      <w:lang w:eastAsia="en-US"/>
    </w:rPr>
  </w:style>
  <w:style w:type="paragraph" w:customStyle="1" w:styleId="201F7764126F4DE98AC4EE36257B920F6">
    <w:name w:val="201F7764126F4DE98AC4EE36257B920F6"/>
    <w:rsid w:val="00B57E2F"/>
    <w:pPr>
      <w:spacing w:after="0" w:line="240" w:lineRule="auto"/>
    </w:pPr>
    <w:rPr>
      <w:rFonts w:eastAsiaTheme="minorHAnsi"/>
      <w:sz w:val="20"/>
      <w:szCs w:val="20"/>
      <w:lang w:eastAsia="en-US"/>
    </w:rPr>
  </w:style>
  <w:style w:type="paragraph" w:customStyle="1" w:styleId="011540C769354908BCCD9CDDE30C4C736">
    <w:name w:val="011540C769354908BCCD9CDDE30C4C736"/>
    <w:rsid w:val="00B57E2F"/>
    <w:pPr>
      <w:spacing w:after="0" w:line="240" w:lineRule="auto"/>
    </w:pPr>
    <w:rPr>
      <w:rFonts w:eastAsiaTheme="minorHAnsi"/>
      <w:sz w:val="20"/>
      <w:szCs w:val="20"/>
      <w:lang w:eastAsia="en-US"/>
    </w:rPr>
  </w:style>
  <w:style w:type="paragraph" w:customStyle="1" w:styleId="09C365D2F1424791AC9EBD5ACE6D2EE16">
    <w:name w:val="09C365D2F1424791AC9EBD5ACE6D2EE16"/>
    <w:rsid w:val="00B57E2F"/>
    <w:pPr>
      <w:spacing w:after="0" w:line="240" w:lineRule="auto"/>
    </w:pPr>
    <w:rPr>
      <w:rFonts w:eastAsiaTheme="minorHAnsi"/>
      <w:sz w:val="20"/>
      <w:szCs w:val="20"/>
      <w:lang w:eastAsia="en-US"/>
    </w:rPr>
  </w:style>
  <w:style w:type="paragraph" w:customStyle="1" w:styleId="7BB61E05B5294FB28294E29F24B616A46">
    <w:name w:val="7BB61E05B5294FB28294E29F24B616A46"/>
    <w:rsid w:val="00B57E2F"/>
    <w:pPr>
      <w:spacing w:after="0" w:line="240" w:lineRule="auto"/>
    </w:pPr>
    <w:rPr>
      <w:rFonts w:eastAsiaTheme="minorHAnsi"/>
      <w:sz w:val="20"/>
      <w:szCs w:val="20"/>
      <w:lang w:eastAsia="en-US"/>
    </w:rPr>
  </w:style>
  <w:style w:type="paragraph" w:customStyle="1" w:styleId="51BE9FE449CC4DBC9AAB2162699317656">
    <w:name w:val="51BE9FE449CC4DBC9AAB2162699317656"/>
    <w:rsid w:val="00B57E2F"/>
    <w:pPr>
      <w:spacing w:after="0" w:line="240" w:lineRule="auto"/>
    </w:pPr>
    <w:rPr>
      <w:rFonts w:eastAsiaTheme="minorHAnsi"/>
      <w:sz w:val="20"/>
      <w:szCs w:val="20"/>
      <w:lang w:eastAsia="en-US"/>
    </w:rPr>
  </w:style>
  <w:style w:type="paragraph" w:customStyle="1" w:styleId="8E1640A53F184E5E91FFF245320CBD0E6">
    <w:name w:val="8E1640A53F184E5E91FFF245320CBD0E6"/>
    <w:rsid w:val="00B57E2F"/>
    <w:pPr>
      <w:spacing w:after="0" w:line="240" w:lineRule="auto"/>
    </w:pPr>
    <w:rPr>
      <w:rFonts w:eastAsiaTheme="minorHAnsi"/>
      <w:sz w:val="20"/>
      <w:szCs w:val="20"/>
      <w:lang w:eastAsia="en-US"/>
    </w:rPr>
  </w:style>
  <w:style w:type="paragraph" w:customStyle="1" w:styleId="DF634B0E632C4906B2449C612A4727E56">
    <w:name w:val="DF634B0E632C4906B2449C612A4727E56"/>
    <w:rsid w:val="00B57E2F"/>
    <w:pPr>
      <w:spacing w:after="0" w:line="240" w:lineRule="auto"/>
    </w:pPr>
    <w:rPr>
      <w:rFonts w:eastAsiaTheme="minorHAnsi"/>
      <w:sz w:val="20"/>
      <w:szCs w:val="20"/>
      <w:lang w:eastAsia="en-US"/>
    </w:rPr>
  </w:style>
  <w:style w:type="paragraph" w:customStyle="1" w:styleId="7C8C9F5636E5453FAECBED2D5A16B5E86">
    <w:name w:val="7C8C9F5636E5453FAECBED2D5A16B5E86"/>
    <w:rsid w:val="00B57E2F"/>
    <w:pPr>
      <w:spacing w:after="0" w:line="240" w:lineRule="auto"/>
    </w:pPr>
    <w:rPr>
      <w:rFonts w:eastAsiaTheme="minorHAnsi"/>
      <w:sz w:val="20"/>
      <w:szCs w:val="20"/>
      <w:lang w:eastAsia="en-US"/>
    </w:rPr>
  </w:style>
  <w:style w:type="paragraph" w:customStyle="1" w:styleId="CAAF7B8289234F0BB7E7344A548960426">
    <w:name w:val="CAAF7B8289234F0BB7E7344A548960426"/>
    <w:rsid w:val="00B57E2F"/>
    <w:pPr>
      <w:spacing w:after="0" w:line="240" w:lineRule="auto"/>
    </w:pPr>
    <w:rPr>
      <w:rFonts w:eastAsiaTheme="minorHAnsi"/>
      <w:sz w:val="20"/>
      <w:szCs w:val="20"/>
      <w:lang w:eastAsia="en-US"/>
    </w:rPr>
  </w:style>
  <w:style w:type="paragraph" w:customStyle="1" w:styleId="3B8C559254474C2AACE7B8EA93A7C1763">
    <w:name w:val="3B8C559254474C2AACE7B8EA93A7C1763"/>
    <w:rsid w:val="00B57E2F"/>
    <w:pPr>
      <w:spacing w:before="570" w:after="400" w:line="360" w:lineRule="exact"/>
    </w:pPr>
    <w:rPr>
      <w:rFonts w:eastAsiaTheme="minorHAnsi"/>
      <w:color w:val="44546A" w:themeColor="text2"/>
      <w:sz w:val="32"/>
      <w:szCs w:val="20"/>
      <w:lang w:eastAsia="en-US"/>
    </w:rPr>
  </w:style>
  <w:style w:type="paragraph" w:customStyle="1" w:styleId="5ED845683B6E415EB91980344E8D0F4B">
    <w:name w:val="5ED845683B6E415EB91980344E8D0F4B"/>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4">
    <w:name w:val="F3707F87D5F44D4CBEA68EB12D758D3E4"/>
    <w:rsid w:val="00B57E2F"/>
    <w:pPr>
      <w:spacing w:after="0" w:line="180" w:lineRule="exact"/>
    </w:pPr>
    <w:rPr>
      <w:rFonts w:eastAsiaTheme="minorHAnsi"/>
      <w:color w:val="595959" w:themeColor="text1" w:themeTint="A6"/>
      <w:sz w:val="17"/>
      <w:szCs w:val="17"/>
      <w:lang w:eastAsia="en-US"/>
    </w:rPr>
  </w:style>
  <w:style w:type="paragraph" w:customStyle="1" w:styleId="Headline">
    <w:name w:val="Headline"/>
    <w:rsid w:val="00B57E2F"/>
    <w:pPr>
      <w:spacing w:after="0" w:line="240" w:lineRule="exact"/>
    </w:pPr>
    <w:rPr>
      <w:rFonts w:eastAsiaTheme="minorHAnsi"/>
      <w:sz w:val="20"/>
      <w:szCs w:val="20"/>
      <w:lang w:eastAsia="en-US"/>
    </w:rPr>
  </w:style>
  <w:style w:type="paragraph" w:customStyle="1" w:styleId="C2BDA9EA40234577925D4A688DCD15E048">
    <w:name w:val="C2BDA9EA40234577925D4A688DCD15E048"/>
    <w:rsid w:val="00B57E2F"/>
    <w:pPr>
      <w:spacing w:after="20" w:line="360" w:lineRule="exact"/>
    </w:pPr>
    <w:rPr>
      <w:rFonts w:eastAsiaTheme="minorHAnsi"/>
      <w:color w:val="44546A" w:themeColor="text2"/>
      <w:sz w:val="32"/>
      <w:szCs w:val="20"/>
      <w:lang w:eastAsia="en-US"/>
    </w:rPr>
  </w:style>
  <w:style w:type="paragraph" w:customStyle="1" w:styleId="E31744302F2F43219A556627F3051DF347">
    <w:name w:val="E31744302F2F43219A556627F3051DF347"/>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6">
    <w:name w:val="F05A46AE107B4D48A54E0951D5B7698C46"/>
    <w:rsid w:val="00B57E2F"/>
    <w:pPr>
      <w:spacing w:after="0" w:line="240" w:lineRule="exact"/>
    </w:pPr>
    <w:rPr>
      <w:rFonts w:eastAsiaTheme="minorHAnsi"/>
      <w:sz w:val="20"/>
      <w:szCs w:val="20"/>
      <w:lang w:eastAsia="en-US"/>
    </w:rPr>
  </w:style>
  <w:style w:type="paragraph" w:customStyle="1" w:styleId="9BB4CAEA8AFC46788A2FF056760053E844">
    <w:name w:val="9BB4CAEA8AFC46788A2FF056760053E844"/>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4">
    <w:name w:val="F6F95E90DD764C859848B1F9B0A06FC344"/>
    <w:rsid w:val="00B57E2F"/>
    <w:pPr>
      <w:spacing w:after="0" w:line="240" w:lineRule="exact"/>
    </w:pPr>
    <w:rPr>
      <w:rFonts w:eastAsiaTheme="minorHAnsi"/>
      <w:sz w:val="20"/>
      <w:szCs w:val="20"/>
      <w:lang w:eastAsia="en-US"/>
    </w:rPr>
  </w:style>
  <w:style w:type="paragraph" w:customStyle="1" w:styleId="634E9341A04248A295D9734F0589128342">
    <w:name w:val="634E9341A04248A295D9734F0589128342"/>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8">
    <w:name w:val="4B0225F132354777B63714FA4CC7E5EE28"/>
    <w:rsid w:val="00B57E2F"/>
    <w:pPr>
      <w:spacing w:after="0" w:line="240" w:lineRule="auto"/>
    </w:pPr>
    <w:rPr>
      <w:rFonts w:eastAsiaTheme="minorHAnsi"/>
      <w:sz w:val="20"/>
      <w:szCs w:val="20"/>
      <w:lang w:eastAsia="en-US"/>
    </w:rPr>
  </w:style>
  <w:style w:type="paragraph" w:customStyle="1" w:styleId="1D5F2ED1AFEF448A8E24BAD6642A2D2E28">
    <w:name w:val="1D5F2ED1AFEF448A8E24BAD6642A2D2E28"/>
    <w:rsid w:val="00B57E2F"/>
    <w:pPr>
      <w:spacing w:after="0" w:line="240" w:lineRule="auto"/>
    </w:pPr>
    <w:rPr>
      <w:rFonts w:eastAsiaTheme="minorHAnsi"/>
      <w:sz w:val="20"/>
      <w:szCs w:val="20"/>
      <w:lang w:eastAsia="en-US"/>
    </w:rPr>
  </w:style>
  <w:style w:type="paragraph" w:customStyle="1" w:styleId="3D50033363764589857299595A1A0C8F24">
    <w:name w:val="3D50033363764589857299595A1A0C8F24"/>
    <w:rsid w:val="00B57E2F"/>
    <w:pPr>
      <w:spacing w:after="0" w:line="240" w:lineRule="auto"/>
    </w:pPr>
    <w:rPr>
      <w:rFonts w:eastAsiaTheme="minorHAnsi"/>
      <w:sz w:val="20"/>
      <w:szCs w:val="20"/>
      <w:lang w:eastAsia="en-US"/>
    </w:rPr>
  </w:style>
  <w:style w:type="paragraph" w:customStyle="1" w:styleId="98F686C2E3CA41D9BF78AB80B827A7CE7">
    <w:name w:val="98F686C2E3CA41D9BF78AB80B827A7CE7"/>
    <w:rsid w:val="00B57E2F"/>
    <w:pPr>
      <w:spacing w:after="0" w:line="240" w:lineRule="auto"/>
    </w:pPr>
    <w:rPr>
      <w:rFonts w:eastAsiaTheme="minorHAnsi"/>
      <w:sz w:val="20"/>
      <w:szCs w:val="20"/>
      <w:lang w:eastAsia="en-US"/>
    </w:rPr>
  </w:style>
  <w:style w:type="paragraph" w:customStyle="1" w:styleId="201F7764126F4DE98AC4EE36257B920F7">
    <w:name w:val="201F7764126F4DE98AC4EE36257B920F7"/>
    <w:rsid w:val="00B57E2F"/>
    <w:pPr>
      <w:spacing w:after="0" w:line="240" w:lineRule="auto"/>
    </w:pPr>
    <w:rPr>
      <w:rFonts w:eastAsiaTheme="minorHAnsi"/>
      <w:sz w:val="20"/>
      <w:szCs w:val="20"/>
      <w:lang w:eastAsia="en-US"/>
    </w:rPr>
  </w:style>
  <w:style w:type="paragraph" w:customStyle="1" w:styleId="011540C769354908BCCD9CDDE30C4C737">
    <w:name w:val="011540C769354908BCCD9CDDE30C4C737"/>
    <w:rsid w:val="00B57E2F"/>
    <w:pPr>
      <w:spacing w:after="0" w:line="240" w:lineRule="auto"/>
    </w:pPr>
    <w:rPr>
      <w:rFonts w:eastAsiaTheme="minorHAnsi"/>
      <w:sz w:val="20"/>
      <w:szCs w:val="20"/>
      <w:lang w:eastAsia="en-US"/>
    </w:rPr>
  </w:style>
  <w:style w:type="paragraph" w:customStyle="1" w:styleId="09C365D2F1424791AC9EBD5ACE6D2EE17">
    <w:name w:val="09C365D2F1424791AC9EBD5ACE6D2EE17"/>
    <w:rsid w:val="00B57E2F"/>
    <w:pPr>
      <w:spacing w:after="0" w:line="240" w:lineRule="auto"/>
    </w:pPr>
    <w:rPr>
      <w:rFonts w:eastAsiaTheme="minorHAnsi"/>
      <w:sz w:val="20"/>
      <w:szCs w:val="20"/>
      <w:lang w:eastAsia="en-US"/>
    </w:rPr>
  </w:style>
  <w:style w:type="paragraph" w:customStyle="1" w:styleId="7BB61E05B5294FB28294E29F24B616A47">
    <w:name w:val="7BB61E05B5294FB28294E29F24B616A47"/>
    <w:rsid w:val="00B57E2F"/>
    <w:pPr>
      <w:spacing w:after="0" w:line="240" w:lineRule="auto"/>
    </w:pPr>
    <w:rPr>
      <w:rFonts w:eastAsiaTheme="minorHAnsi"/>
      <w:sz w:val="20"/>
      <w:szCs w:val="20"/>
      <w:lang w:eastAsia="en-US"/>
    </w:rPr>
  </w:style>
  <w:style w:type="paragraph" w:customStyle="1" w:styleId="51BE9FE449CC4DBC9AAB2162699317657">
    <w:name w:val="51BE9FE449CC4DBC9AAB2162699317657"/>
    <w:rsid w:val="00B57E2F"/>
    <w:pPr>
      <w:spacing w:after="0" w:line="240" w:lineRule="auto"/>
    </w:pPr>
    <w:rPr>
      <w:rFonts w:eastAsiaTheme="minorHAnsi"/>
      <w:sz w:val="20"/>
      <w:szCs w:val="20"/>
      <w:lang w:eastAsia="en-US"/>
    </w:rPr>
  </w:style>
  <w:style w:type="paragraph" w:customStyle="1" w:styleId="8E1640A53F184E5E91FFF245320CBD0E7">
    <w:name w:val="8E1640A53F184E5E91FFF245320CBD0E7"/>
    <w:rsid w:val="00B57E2F"/>
    <w:pPr>
      <w:spacing w:after="0" w:line="240" w:lineRule="auto"/>
    </w:pPr>
    <w:rPr>
      <w:rFonts w:eastAsiaTheme="minorHAnsi"/>
      <w:sz w:val="20"/>
      <w:szCs w:val="20"/>
      <w:lang w:eastAsia="en-US"/>
    </w:rPr>
  </w:style>
  <w:style w:type="paragraph" w:customStyle="1" w:styleId="DF634B0E632C4906B2449C612A4727E57">
    <w:name w:val="DF634B0E632C4906B2449C612A4727E57"/>
    <w:rsid w:val="00B57E2F"/>
    <w:pPr>
      <w:spacing w:after="0" w:line="240" w:lineRule="auto"/>
    </w:pPr>
    <w:rPr>
      <w:rFonts w:eastAsiaTheme="minorHAnsi"/>
      <w:sz w:val="20"/>
      <w:szCs w:val="20"/>
      <w:lang w:eastAsia="en-US"/>
    </w:rPr>
  </w:style>
  <w:style w:type="paragraph" w:customStyle="1" w:styleId="7C8C9F5636E5453FAECBED2D5A16B5E87">
    <w:name w:val="7C8C9F5636E5453FAECBED2D5A16B5E87"/>
    <w:rsid w:val="00B57E2F"/>
    <w:pPr>
      <w:spacing w:after="0" w:line="240" w:lineRule="auto"/>
    </w:pPr>
    <w:rPr>
      <w:rFonts w:eastAsiaTheme="minorHAnsi"/>
      <w:sz w:val="20"/>
      <w:szCs w:val="20"/>
      <w:lang w:eastAsia="en-US"/>
    </w:rPr>
  </w:style>
  <w:style w:type="paragraph" w:customStyle="1" w:styleId="CAAF7B8289234F0BB7E7344A548960427">
    <w:name w:val="CAAF7B8289234F0BB7E7344A548960427"/>
    <w:rsid w:val="00B57E2F"/>
    <w:pPr>
      <w:spacing w:after="0" w:line="240" w:lineRule="auto"/>
    </w:pPr>
    <w:rPr>
      <w:rFonts w:eastAsiaTheme="minorHAnsi"/>
      <w:sz w:val="20"/>
      <w:szCs w:val="20"/>
      <w:lang w:eastAsia="en-US"/>
    </w:rPr>
  </w:style>
  <w:style w:type="paragraph" w:customStyle="1" w:styleId="3B8C559254474C2AACE7B8EA93A7C1764">
    <w:name w:val="3B8C559254474C2AACE7B8EA93A7C1764"/>
    <w:rsid w:val="00B57E2F"/>
    <w:pPr>
      <w:spacing w:before="570" w:after="400" w:line="360" w:lineRule="exact"/>
    </w:pPr>
    <w:rPr>
      <w:rFonts w:eastAsiaTheme="minorHAnsi"/>
      <w:color w:val="44546A" w:themeColor="text2"/>
      <w:sz w:val="32"/>
      <w:szCs w:val="20"/>
      <w:lang w:eastAsia="en-US"/>
    </w:rPr>
  </w:style>
  <w:style w:type="paragraph" w:customStyle="1" w:styleId="5ED845683B6E415EB91980344E8D0F4B1">
    <w:name w:val="5ED845683B6E415EB91980344E8D0F4B1"/>
    <w:rsid w:val="00B57E2F"/>
    <w:pPr>
      <w:spacing w:before="100" w:beforeAutospacing="1" w:after="100" w:afterAutospacing="1" w:line="240" w:lineRule="auto"/>
    </w:pPr>
    <w:rPr>
      <w:rFonts w:ascii="Times New Roman" w:hAnsi="Times New Roman" w:cs="Times New Roman"/>
      <w:sz w:val="24"/>
      <w:szCs w:val="24"/>
    </w:rPr>
  </w:style>
  <w:style w:type="paragraph" w:customStyle="1" w:styleId="06EDFC40968045F89B8423336AC187C5">
    <w:name w:val="06EDFC40968045F89B8423336AC187C5"/>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5">
    <w:name w:val="F3707F87D5F44D4CBEA68EB12D758D3E5"/>
    <w:rsid w:val="00B57E2F"/>
    <w:pPr>
      <w:spacing w:after="0" w:line="180" w:lineRule="exact"/>
    </w:pPr>
    <w:rPr>
      <w:rFonts w:eastAsiaTheme="minorHAnsi"/>
      <w:color w:val="595959" w:themeColor="text1" w:themeTint="A6"/>
      <w:sz w:val="17"/>
      <w:szCs w:val="17"/>
      <w:lang w:eastAsia="en-US"/>
    </w:rPr>
  </w:style>
  <w:style w:type="paragraph" w:customStyle="1" w:styleId="Text">
    <w:name w:val="Text"/>
    <w:rsid w:val="00B57E2F"/>
    <w:pPr>
      <w:spacing w:after="0" w:line="240" w:lineRule="exact"/>
    </w:pPr>
    <w:rPr>
      <w:rFonts w:eastAsiaTheme="minorHAnsi"/>
      <w:sz w:val="20"/>
      <w:szCs w:val="20"/>
      <w:lang w:eastAsia="en-US"/>
    </w:rPr>
  </w:style>
  <w:style w:type="paragraph" w:customStyle="1" w:styleId="C2BDA9EA40234577925D4A688DCD15E049">
    <w:name w:val="C2BDA9EA40234577925D4A688DCD15E049"/>
    <w:rsid w:val="00B57E2F"/>
    <w:pPr>
      <w:spacing w:after="20" w:line="360" w:lineRule="exact"/>
    </w:pPr>
    <w:rPr>
      <w:rFonts w:eastAsiaTheme="minorHAnsi"/>
      <w:color w:val="44546A" w:themeColor="text2"/>
      <w:sz w:val="32"/>
      <w:szCs w:val="20"/>
      <w:lang w:eastAsia="en-US"/>
    </w:rPr>
  </w:style>
  <w:style w:type="paragraph" w:customStyle="1" w:styleId="E31744302F2F43219A556627F3051DF348">
    <w:name w:val="E31744302F2F43219A556627F3051DF348"/>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7">
    <w:name w:val="F05A46AE107B4D48A54E0951D5B7698C47"/>
    <w:rsid w:val="00B57E2F"/>
    <w:pPr>
      <w:spacing w:after="0" w:line="240" w:lineRule="exact"/>
    </w:pPr>
    <w:rPr>
      <w:rFonts w:eastAsiaTheme="minorHAnsi"/>
      <w:sz w:val="20"/>
      <w:szCs w:val="20"/>
      <w:lang w:eastAsia="en-US"/>
    </w:rPr>
  </w:style>
  <w:style w:type="paragraph" w:customStyle="1" w:styleId="9BB4CAEA8AFC46788A2FF056760053E845">
    <w:name w:val="9BB4CAEA8AFC46788A2FF056760053E845"/>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5">
    <w:name w:val="F6F95E90DD764C859848B1F9B0A06FC345"/>
    <w:rsid w:val="00B57E2F"/>
    <w:pPr>
      <w:spacing w:after="0" w:line="240" w:lineRule="exact"/>
    </w:pPr>
    <w:rPr>
      <w:rFonts w:eastAsiaTheme="minorHAnsi"/>
      <w:sz w:val="20"/>
      <w:szCs w:val="20"/>
      <w:lang w:eastAsia="en-US"/>
    </w:rPr>
  </w:style>
  <w:style w:type="paragraph" w:customStyle="1" w:styleId="634E9341A04248A295D9734F0589128343">
    <w:name w:val="634E9341A04248A295D9734F0589128343"/>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9">
    <w:name w:val="4B0225F132354777B63714FA4CC7E5EE29"/>
    <w:rsid w:val="00B57E2F"/>
    <w:pPr>
      <w:spacing w:after="0" w:line="240" w:lineRule="auto"/>
    </w:pPr>
    <w:rPr>
      <w:rFonts w:eastAsiaTheme="minorHAnsi"/>
      <w:sz w:val="20"/>
      <w:szCs w:val="20"/>
      <w:lang w:eastAsia="en-US"/>
    </w:rPr>
  </w:style>
  <w:style w:type="paragraph" w:customStyle="1" w:styleId="1D5F2ED1AFEF448A8E24BAD6642A2D2E29">
    <w:name w:val="1D5F2ED1AFEF448A8E24BAD6642A2D2E29"/>
    <w:rsid w:val="00B57E2F"/>
    <w:pPr>
      <w:spacing w:after="0" w:line="240" w:lineRule="auto"/>
    </w:pPr>
    <w:rPr>
      <w:rFonts w:eastAsiaTheme="minorHAnsi"/>
      <w:sz w:val="20"/>
      <w:szCs w:val="20"/>
      <w:lang w:eastAsia="en-US"/>
    </w:rPr>
  </w:style>
  <w:style w:type="paragraph" w:customStyle="1" w:styleId="3D50033363764589857299595A1A0C8F25">
    <w:name w:val="3D50033363764589857299595A1A0C8F25"/>
    <w:rsid w:val="00B57E2F"/>
    <w:pPr>
      <w:spacing w:after="0" w:line="240" w:lineRule="auto"/>
    </w:pPr>
    <w:rPr>
      <w:rFonts w:eastAsiaTheme="minorHAnsi"/>
      <w:sz w:val="20"/>
      <w:szCs w:val="20"/>
      <w:lang w:eastAsia="en-US"/>
    </w:rPr>
  </w:style>
  <w:style w:type="paragraph" w:customStyle="1" w:styleId="98F686C2E3CA41D9BF78AB80B827A7CE8">
    <w:name w:val="98F686C2E3CA41D9BF78AB80B827A7CE8"/>
    <w:rsid w:val="00B57E2F"/>
    <w:pPr>
      <w:spacing w:after="0" w:line="240" w:lineRule="auto"/>
    </w:pPr>
    <w:rPr>
      <w:rFonts w:eastAsiaTheme="minorHAnsi"/>
      <w:sz w:val="20"/>
      <w:szCs w:val="20"/>
      <w:lang w:eastAsia="en-US"/>
    </w:rPr>
  </w:style>
  <w:style w:type="paragraph" w:customStyle="1" w:styleId="201F7764126F4DE98AC4EE36257B920F8">
    <w:name w:val="201F7764126F4DE98AC4EE36257B920F8"/>
    <w:rsid w:val="00B57E2F"/>
    <w:pPr>
      <w:spacing w:after="0" w:line="240" w:lineRule="auto"/>
    </w:pPr>
    <w:rPr>
      <w:rFonts w:eastAsiaTheme="minorHAnsi"/>
      <w:sz w:val="20"/>
      <w:szCs w:val="20"/>
      <w:lang w:eastAsia="en-US"/>
    </w:rPr>
  </w:style>
  <w:style w:type="paragraph" w:customStyle="1" w:styleId="011540C769354908BCCD9CDDE30C4C738">
    <w:name w:val="011540C769354908BCCD9CDDE30C4C738"/>
    <w:rsid w:val="00B57E2F"/>
    <w:pPr>
      <w:spacing w:after="0" w:line="240" w:lineRule="auto"/>
    </w:pPr>
    <w:rPr>
      <w:rFonts w:eastAsiaTheme="minorHAnsi"/>
      <w:sz w:val="20"/>
      <w:szCs w:val="20"/>
      <w:lang w:eastAsia="en-US"/>
    </w:rPr>
  </w:style>
  <w:style w:type="paragraph" w:customStyle="1" w:styleId="09C365D2F1424791AC9EBD5ACE6D2EE18">
    <w:name w:val="09C365D2F1424791AC9EBD5ACE6D2EE18"/>
    <w:rsid w:val="00B57E2F"/>
    <w:pPr>
      <w:spacing w:after="0" w:line="240" w:lineRule="auto"/>
    </w:pPr>
    <w:rPr>
      <w:rFonts w:eastAsiaTheme="minorHAnsi"/>
      <w:sz w:val="20"/>
      <w:szCs w:val="20"/>
      <w:lang w:eastAsia="en-US"/>
    </w:rPr>
  </w:style>
  <w:style w:type="paragraph" w:customStyle="1" w:styleId="7BB61E05B5294FB28294E29F24B616A48">
    <w:name w:val="7BB61E05B5294FB28294E29F24B616A48"/>
    <w:rsid w:val="00B57E2F"/>
    <w:pPr>
      <w:spacing w:after="0" w:line="240" w:lineRule="auto"/>
    </w:pPr>
    <w:rPr>
      <w:rFonts w:eastAsiaTheme="minorHAnsi"/>
      <w:sz w:val="20"/>
      <w:szCs w:val="20"/>
      <w:lang w:eastAsia="en-US"/>
    </w:rPr>
  </w:style>
  <w:style w:type="paragraph" w:customStyle="1" w:styleId="51BE9FE449CC4DBC9AAB2162699317658">
    <w:name w:val="51BE9FE449CC4DBC9AAB2162699317658"/>
    <w:rsid w:val="00B57E2F"/>
    <w:pPr>
      <w:spacing w:after="0" w:line="240" w:lineRule="auto"/>
    </w:pPr>
    <w:rPr>
      <w:rFonts w:eastAsiaTheme="minorHAnsi"/>
      <w:sz w:val="20"/>
      <w:szCs w:val="20"/>
      <w:lang w:eastAsia="en-US"/>
    </w:rPr>
  </w:style>
  <w:style w:type="paragraph" w:customStyle="1" w:styleId="8E1640A53F184E5E91FFF245320CBD0E8">
    <w:name w:val="8E1640A53F184E5E91FFF245320CBD0E8"/>
    <w:rsid w:val="00B57E2F"/>
    <w:pPr>
      <w:spacing w:after="0" w:line="240" w:lineRule="auto"/>
    </w:pPr>
    <w:rPr>
      <w:rFonts w:eastAsiaTheme="minorHAnsi"/>
      <w:sz w:val="20"/>
      <w:szCs w:val="20"/>
      <w:lang w:eastAsia="en-US"/>
    </w:rPr>
  </w:style>
  <w:style w:type="paragraph" w:customStyle="1" w:styleId="DF634B0E632C4906B2449C612A4727E58">
    <w:name w:val="DF634B0E632C4906B2449C612A4727E58"/>
    <w:rsid w:val="00B57E2F"/>
    <w:pPr>
      <w:spacing w:after="0" w:line="240" w:lineRule="auto"/>
    </w:pPr>
    <w:rPr>
      <w:rFonts w:eastAsiaTheme="minorHAnsi"/>
      <w:sz w:val="20"/>
      <w:szCs w:val="20"/>
      <w:lang w:eastAsia="en-US"/>
    </w:rPr>
  </w:style>
  <w:style w:type="paragraph" w:customStyle="1" w:styleId="7C8C9F5636E5453FAECBED2D5A16B5E88">
    <w:name w:val="7C8C9F5636E5453FAECBED2D5A16B5E88"/>
    <w:rsid w:val="00B57E2F"/>
    <w:pPr>
      <w:spacing w:after="0" w:line="240" w:lineRule="auto"/>
    </w:pPr>
    <w:rPr>
      <w:rFonts w:eastAsiaTheme="minorHAnsi"/>
      <w:sz w:val="20"/>
      <w:szCs w:val="20"/>
      <w:lang w:eastAsia="en-US"/>
    </w:rPr>
  </w:style>
  <w:style w:type="paragraph" w:customStyle="1" w:styleId="CAAF7B8289234F0BB7E7344A548960428">
    <w:name w:val="CAAF7B8289234F0BB7E7344A548960428"/>
    <w:rsid w:val="00B57E2F"/>
    <w:pPr>
      <w:spacing w:after="0" w:line="240" w:lineRule="auto"/>
    </w:pPr>
    <w:rPr>
      <w:rFonts w:eastAsiaTheme="minorHAnsi"/>
      <w:sz w:val="20"/>
      <w:szCs w:val="20"/>
      <w:lang w:eastAsia="en-US"/>
    </w:rPr>
  </w:style>
  <w:style w:type="paragraph" w:customStyle="1" w:styleId="3B8C559254474C2AACE7B8EA93A7C1765">
    <w:name w:val="3B8C559254474C2AACE7B8EA93A7C1765"/>
    <w:rsid w:val="00B57E2F"/>
    <w:pPr>
      <w:spacing w:before="570" w:after="400" w:line="360" w:lineRule="exact"/>
    </w:pPr>
    <w:rPr>
      <w:rFonts w:eastAsiaTheme="minorHAnsi"/>
      <w:color w:val="44546A" w:themeColor="text2"/>
      <w:sz w:val="32"/>
      <w:szCs w:val="20"/>
      <w:lang w:eastAsia="en-US"/>
    </w:rPr>
  </w:style>
  <w:style w:type="paragraph" w:customStyle="1" w:styleId="9B0801BDFB0E40F4A2AC821187DCF670">
    <w:name w:val="9B0801BDFB0E40F4A2AC821187DCF670"/>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6">
    <w:name w:val="F3707F87D5F44D4CBEA68EB12D758D3E6"/>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0">
    <w:name w:val="C2BDA9EA40234577925D4A688DCD15E050"/>
    <w:rsid w:val="00B57E2F"/>
    <w:pPr>
      <w:spacing w:after="20" w:line="360" w:lineRule="exact"/>
    </w:pPr>
    <w:rPr>
      <w:rFonts w:eastAsiaTheme="minorHAnsi"/>
      <w:color w:val="44546A" w:themeColor="text2"/>
      <w:sz w:val="32"/>
      <w:szCs w:val="20"/>
      <w:lang w:eastAsia="en-US"/>
    </w:rPr>
  </w:style>
  <w:style w:type="paragraph" w:customStyle="1" w:styleId="E31744302F2F43219A556627F3051DF349">
    <w:name w:val="E31744302F2F43219A556627F3051DF349"/>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8">
    <w:name w:val="F05A46AE107B4D48A54E0951D5B7698C48"/>
    <w:rsid w:val="00B57E2F"/>
    <w:pPr>
      <w:spacing w:after="0" w:line="240" w:lineRule="exact"/>
    </w:pPr>
    <w:rPr>
      <w:rFonts w:eastAsiaTheme="minorHAnsi"/>
      <w:sz w:val="20"/>
      <w:szCs w:val="20"/>
      <w:lang w:eastAsia="en-US"/>
    </w:rPr>
  </w:style>
  <w:style w:type="paragraph" w:customStyle="1" w:styleId="9BB4CAEA8AFC46788A2FF056760053E846">
    <w:name w:val="9BB4CAEA8AFC46788A2FF056760053E846"/>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6">
    <w:name w:val="F6F95E90DD764C859848B1F9B0A06FC346"/>
    <w:rsid w:val="00B57E2F"/>
    <w:pPr>
      <w:spacing w:after="0" w:line="240" w:lineRule="exact"/>
    </w:pPr>
    <w:rPr>
      <w:rFonts w:eastAsiaTheme="minorHAnsi"/>
      <w:sz w:val="20"/>
      <w:szCs w:val="20"/>
      <w:lang w:eastAsia="en-US"/>
    </w:rPr>
  </w:style>
  <w:style w:type="paragraph" w:customStyle="1" w:styleId="634E9341A04248A295D9734F0589128344">
    <w:name w:val="634E9341A04248A295D9734F0589128344"/>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0">
    <w:name w:val="4B0225F132354777B63714FA4CC7E5EE30"/>
    <w:rsid w:val="00B57E2F"/>
    <w:pPr>
      <w:spacing w:after="0" w:line="240" w:lineRule="auto"/>
    </w:pPr>
    <w:rPr>
      <w:rFonts w:eastAsiaTheme="minorHAnsi"/>
      <w:sz w:val="20"/>
      <w:szCs w:val="20"/>
      <w:lang w:eastAsia="en-US"/>
    </w:rPr>
  </w:style>
  <w:style w:type="paragraph" w:customStyle="1" w:styleId="1D5F2ED1AFEF448A8E24BAD6642A2D2E30">
    <w:name w:val="1D5F2ED1AFEF448A8E24BAD6642A2D2E30"/>
    <w:rsid w:val="00B57E2F"/>
    <w:pPr>
      <w:spacing w:after="0" w:line="240" w:lineRule="auto"/>
    </w:pPr>
    <w:rPr>
      <w:rFonts w:eastAsiaTheme="minorHAnsi"/>
      <w:sz w:val="20"/>
      <w:szCs w:val="20"/>
      <w:lang w:eastAsia="en-US"/>
    </w:rPr>
  </w:style>
  <w:style w:type="paragraph" w:customStyle="1" w:styleId="3D50033363764589857299595A1A0C8F26">
    <w:name w:val="3D50033363764589857299595A1A0C8F26"/>
    <w:rsid w:val="00B57E2F"/>
    <w:pPr>
      <w:spacing w:after="0" w:line="240" w:lineRule="auto"/>
    </w:pPr>
    <w:rPr>
      <w:rFonts w:eastAsiaTheme="minorHAnsi"/>
      <w:sz w:val="20"/>
      <w:szCs w:val="20"/>
      <w:lang w:eastAsia="en-US"/>
    </w:rPr>
  </w:style>
  <w:style w:type="paragraph" w:customStyle="1" w:styleId="98F686C2E3CA41D9BF78AB80B827A7CE9">
    <w:name w:val="98F686C2E3CA41D9BF78AB80B827A7CE9"/>
    <w:rsid w:val="00B57E2F"/>
    <w:pPr>
      <w:spacing w:after="0" w:line="240" w:lineRule="auto"/>
    </w:pPr>
    <w:rPr>
      <w:rFonts w:eastAsiaTheme="minorHAnsi"/>
      <w:sz w:val="20"/>
      <w:szCs w:val="20"/>
      <w:lang w:eastAsia="en-US"/>
    </w:rPr>
  </w:style>
  <w:style w:type="paragraph" w:customStyle="1" w:styleId="201F7764126F4DE98AC4EE36257B920F9">
    <w:name w:val="201F7764126F4DE98AC4EE36257B920F9"/>
    <w:rsid w:val="00B57E2F"/>
    <w:pPr>
      <w:spacing w:after="0" w:line="240" w:lineRule="auto"/>
    </w:pPr>
    <w:rPr>
      <w:rFonts w:eastAsiaTheme="minorHAnsi"/>
      <w:sz w:val="20"/>
      <w:szCs w:val="20"/>
      <w:lang w:eastAsia="en-US"/>
    </w:rPr>
  </w:style>
  <w:style w:type="paragraph" w:customStyle="1" w:styleId="011540C769354908BCCD9CDDE30C4C739">
    <w:name w:val="011540C769354908BCCD9CDDE30C4C739"/>
    <w:rsid w:val="00B57E2F"/>
    <w:pPr>
      <w:spacing w:after="0" w:line="240" w:lineRule="auto"/>
    </w:pPr>
    <w:rPr>
      <w:rFonts w:eastAsiaTheme="minorHAnsi"/>
      <w:sz w:val="20"/>
      <w:szCs w:val="20"/>
      <w:lang w:eastAsia="en-US"/>
    </w:rPr>
  </w:style>
  <w:style w:type="paragraph" w:customStyle="1" w:styleId="09C365D2F1424791AC9EBD5ACE6D2EE19">
    <w:name w:val="09C365D2F1424791AC9EBD5ACE6D2EE19"/>
    <w:rsid w:val="00B57E2F"/>
    <w:pPr>
      <w:spacing w:after="0" w:line="240" w:lineRule="auto"/>
    </w:pPr>
    <w:rPr>
      <w:rFonts w:eastAsiaTheme="minorHAnsi"/>
      <w:sz w:val="20"/>
      <w:szCs w:val="20"/>
      <w:lang w:eastAsia="en-US"/>
    </w:rPr>
  </w:style>
  <w:style w:type="paragraph" w:customStyle="1" w:styleId="7BB61E05B5294FB28294E29F24B616A49">
    <w:name w:val="7BB61E05B5294FB28294E29F24B616A49"/>
    <w:rsid w:val="00B57E2F"/>
    <w:pPr>
      <w:spacing w:after="0" w:line="240" w:lineRule="auto"/>
    </w:pPr>
    <w:rPr>
      <w:rFonts w:eastAsiaTheme="minorHAnsi"/>
      <w:sz w:val="20"/>
      <w:szCs w:val="20"/>
      <w:lang w:eastAsia="en-US"/>
    </w:rPr>
  </w:style>
  <w:style w:type="paragraph" w:customStyle="1" w:styleId="51BE9FE449CC4DBC9AAB2162699317659">
    <w:name w:val="51BE9FE449CC4DBC9AAB2162699317659"/>
    <w:rsid w:val="00B57E2F"/>
    <w:pPr>
      <w:spacing w:after="0" w:line="240" w:lineRule="auto"/>
    </w:pPr>
    <w:rPr>
      <w:rFonts w:eastAsiaTheme="minorHAnsi"/>
      <w:sz w:val="20"/>
      <w:szCs w:val="20"/>
      <w:lang w:eastAsia="en-US"/>
    </w:rPr>
  </w:style>
  <w:style w:type="paragraph" w:customStyle="1" w:styleId="8E1640A53F184E5E91FFF245320CBD0E9">
    <w:name w:val="8E1640A53F184E5E91FFF245320CBD0E9"/>
    <w:rsid w:val="00B57E2F"/>
    <w:pPr>
      <w:spacing w:after="0" w:line="240" w:lineRule="auto"/>
    </w:pPr>
    <w:rPr>
      <w:rFonts w:eastAsiaTheme="minorHAnsi"/>
      <w:sz w:val="20"/>
      <w:szCs w:val="20"/>
      <w:lang w:eastAsia="en-US"/>
    </w:rPr>
  </w:style>
  <w:style w:type="paragraph" w:customStyle="1" w:styleId="DF634B0E632C4906B2449C612A4727E59">
    <w:name w:val="DF634B0E632C4906B2449C612A4727E59"/>
    <w:rsid w:val="00B57E2F"/>
    <w:pPr>
      <w:spacing w:after="0" w:line="240" w:lineRule="auto"/>
    </w:pPr>
    <w:rPr>
      <w:rFonts w:eastAsiaTheme="minorHAnsi"/>
      <w:sz w:val="20"/>
      <w:szCs w:val="20"/>
      <w:lang w:eastAsia="en-US"/>
    </w:rPr>
  </w:style>
  <w:style w:type="paragraph" w:customStyle="1" w:styleId="7C8C9F5636E5453FAECBED2D5A16B5E89">
    <w:name w:val="7C8C9F5636E5453FAECBED2D5A16B5E89"/>
    <w:rsid w:val="00B57E2F"/>
    <w:pPr>
      <w:spacing w:after="0" w:line="240" w:lineRule="auto"/>
    </w:pPr>
    <w:rPr>
      <w:rFonts w:eastAsiaTheme="minorHAnsi"/>
      <w:sz w:val="20"/>
      <w:szCs w:val="20"/>
      <w:lang w:eastAsia="en-US"/>
    </w:rPr>
  </w:style>
  <w:style w:type="paragraph" w:customStyle="1" w:styleId="CAAF7B8289234F0BB7E7344A548960429">
    <w:name w:val="CAAF7B8289234F0BB7E7344A548960429"/>
    <w:rsid w:val="00B57E2F"/>
    <w:pPr>
      <w:spacing w:after="0" w:line="240" w:lineRule="auto"/>
    </w:pPr>
    <w:rPr>
      <w:rFonts w:eastAsiaTheme="minorHAnsi"/>
      <w:sz w:val="20"/>
      <w:szCs w:val="20"/>
      <w:lang w:eastAsia="en-US"/>
    </w:rPr>
  </w:style>
  <w:style w:type="paragraph" w:customStyle="1" w:styleId="3B8C559254474C2AACE7B8EA93A7C1766">
    <w:name w:val="3B8C559254474C2AACE7B8EA93A7C1766"/>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7">
    <w:name w:val="F3707F87D5F44D4CBEA68EB12D758D3E7"/>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1">
    <w:name w:val="C2BDA9EA40234577925D4A688DCD15E051"/>
    <w:rsid w:val="00B57E2F"/>
    <w:pPr>
      <w:spacing w:after="20" w:line="360" w:lineRule="exact"/>
    </w:pPr>
    <w:rPr>
      <w:rFonts w:eastAsiaTheme="minorHAnsi"/>
      <w:color w:val="44546A" w:themeColor="text2"/>
      <w:sz w:val="32"/>
      <w:szCs w:val="20"/>
      <w:lang w:eastAsia="en-US"/>
    </w:rPr>
  </w:style>
  <w:style w:type="paragraph" w:customStyle="1" w:styleId="E31744302F2F43219A556627F3051DF350">
    <w:name w:val="E31744302F2F43219A556627F3051DF350"/>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9">
    <w:name w:val="F05A46AE107B4D48A54E0951D5B7698C49"/>
    <w:rsid w:val="00B57E2F"/>
    <w:pPr>
      <w:spacing w:after="0" w:line="240" w:lineRule="exact"/>
    </w:pPr>
    <w:rPr>
      <w:rFonts w:eastAsiaTheme="minorHAnsi"/>
      <w:sz w:val="20"/>
      <w:szCs w:val="20"/>
      <w:lang w:eastAsia="en-US"/>
    </w:rPr>
  </w:style>
  <w:style w:type="paragraph" w:customStyle="1" w:styleId="9BB4CAEA8AFC46788A2FF056760053E847">
    <w:name w:val="9BB4CAEA8AFC46788A2FF056760053E847"/>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7">
    <w:name w:val="F6F95E90DD764C859848B1F9B0A06FC347"/>
    <w:rsid w:val="00B57E2F"/>
    <w:pPr>
      <w:spacing w:after="0" w:line="240" w:lineRule="exact"/>
    </w:pPr>
    <w:rPr>
      <w:rFonts w:eastAsiaTheme="minorHAnsi"/>
      <w:sz w:val="20"/>
      <w:szCs w:val="20"/>
      <w:lang w:eastAsia="en-US"/>
    </w:rPr>
  </w:style>
  <w:style w:type="paragraph" w:customStyle="1" w:styleId="634E9341A04248A295D9734F0589128345">
    <w:name w:val="634E9341A04248A295D9734F0589128345"/>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1">
    <w:name w:val="4B0225F132354777B63714FA4CC7E5EE31"/>
    <w:rsid w:val="00B57E2F"/>
    <w:pPr>
      <w:spacing w:after="0" w:line="240" w:lineRule="auto"/>
    </w:pPr>
    <w:rPr>
      <w:rFonts w:eastAsiaTheme="minorHAnsi"/>
      <w:sz w:val="20"/>
      <w:szCs w:val="20"/>
      <w:lang w:eastAsia="en-US"/>
    </w:rPr>
  </w:style>
  <w:style w:type="paragraph" w:customStyle="1" w:styleId="1D5F2ED1AFEF448A8E24BAD6642A2D2E31">
    <w:name w:val="1D5F2ED1AFEF448A8E24BAD6642A2D2E31"/>
    <w:rsid w:val="00B57E2F"/>
    <w:pPr>
      <w:spacing w:after="0" w:line="240" w:lineRule="auto"/>
    </w:pPr>
    <w:rPr>
      <w:rFonts w:eastAsiaTheme="minorHAnsi"/>
      <w:sz w:val="20"/>
      <w:szCs w:val="20"/>
      <w:lang w:eastAsia="en-US"/>
    </w:rPr>
  </w:style>
  <w:style w:type="paragraph" w:customStyle="1" w:styleId="3D50033363764589857299595A1A0C8F27">
    <w:name w:val="3D50033363764589857299595A1A0C8F27"/>
    <w:rsid w:val="00B57E2F"/>
    <w:pPr>
      <w:spacing w:after="0" w:line="240" w:lineRule="auto"/>
    </w:pPr>
    <w:rPr>
      <w:rFonts w:eastAsiaTheme="minorHAnsi"/>
      <w:sz w:val="20"/>
      <w:szCs w:val="20"/>
      <w:lang w:eastAsia="en-US"/>
    </w:rPr>
  </w:style>
  <w:style w:type="paragraph" w:customStyle="1" w:styleId="98F686C2E3CA41D9BF78AB80B827A7CE10">
    <w:name w:val="98F686C2E3CA41D9BF78AB80B827A7CE10"/>
    <w:rsid w:val="00B57E2F"/>
    <w:pPr>
      <w:spacing w:after="0" w:line="240" w:lineRule="auto"/>
    </w:pPr>
    <w:rPr>
      <w:rFonts w:eastAsiaTheme="minorHAnsi"/>
      <w:sz w:val="20"/>
      <w:szCs w:val="20"/>
      <w:lang w:eastAsia="en-US"/>
    </w:rPr>
  </w:style>
  <w:style w:type="paragraph" w:customStyle="1" w:styleId="201F7764126F4DE98AC4EE36257B920F10">
    <w:name w:val="201F7764126F4DE98AC4EE36257B920F10"/>
    <w:rsid w:val="00B57E2F"/>
    <w:pPr>
      <w:spacing w:after="0" w:line="240" w:lineRule="auto"/>
    </w:pPr>
    <w:rPr>
      <w:rFonts w:eastAsiaTheme="minorHAnsi"/>
      <w:sz w:val="20"/>
      <w:szCs w:val="20"/>
      <w:lang w:eastAsia="en-US"/>
    </w:rPr>
  </w:style>
  <w:style w:type="paragraph" w:customStyle="1" w:styleId="011540C769354908BCCD9CDDE30C4C7310">
    <w:name w:val="011540C769354908BCCD9CDDE30C4C7310"/>
    <w:rsid w:val="00B57E2F"/>
    <w:pPr>
      <w:spacing w:after="0" w:line="240" w:lineRule="auto"/>
    </w:pPr>
    <w:rPr>
      <w:rFonts w:eastAsiaTheme="minorHAnsi"/>
      <w:sz w:val="20"/>
      <w:szCs w:val="20"/>
      <w:lang w:eastAsia="en-US"/>
    </w:rPr>
  </w:style>
  <w:style w:type="paragraph" w:customStyle="1" w:styleId="09C365D2F1424791AC9EBD5ACE6D2EE110">
    <w:name w:val="09C365D2F1424791AC9EBD5ACE6D2EE110"/>
    <w:rsid w:val="00B57E2F"/>
    <w:pPr>
      <w:spacing w:after="0" w:line="240" w:lineRule="auto"/>
    </w:pPr>
    <w:rPr>
      <w:rFonts w:eastAsiaTheme="minorHAnsi"/>
      <w:sz w:val="20"/>
      <w:szCs w:val="20"/>
      <w:lang w:eastAsia="en-US"/>
    </w:rPr>
  </w:style>
  <w:style w:type="paragraph" w:customStyle="1" w:styleId="7BB61E05B5294FB28294E29F24B616A410">
    <w:name w:val="7BB61E05B5294FB28294E29F24B616A410"/>
    <w:rsid w:val="00B57E2F"/>
    <w:pPr>
      <w:spacing w:after="0" w:line="240" w:lineRule="auto"/>
    </w:pPr>
    <w:rPr>
      <w:rFonts w:eastAsiaTheme="minorHAnsi"/>
      <w:sz w:val="20"/>
      <w:szCs w:val="20"/>
      <w:lang w:eastAsia="en-US"/>
    </w:rPr>
  </w:style>
  <w:style w:type="paragraph" w:customStyle="1" w:styleId="51BE9FE449CC4DBC9AAB21626993176510">
    <w:name w:val="51BE9FE449CC4DBC9AAB21626993176510"/>
    <w:rsid w:val="00B57E2F"/>
    <w:pPr>
      <w:spacing w:after="0" w:line="240" w:lineRule="auto"/>
    </w:pPr>
    <w:rPr>
      <w:rFonts w:eastAsiaTheme="minorHAnsi"/>
      <w:sz w:val="20"/>
      <w:szCs w:val="20"/>
      <w:lang w:eastAsia="en-US"/>
    </w:rPr>
  </w:style>
  <w:style w:type="paragraph" w:customStyle="1" w:styleId="8E1640A53F184E5E91FFF245320CBD0E10">
    <w:name w:val="8E1640A53F184E5E91FFF245320CBD0E10"/>
    <w:rsid w:val="00B57E2F"/>
    <w:pPr>
      <w:spacing w:after="0" w:line="240" w:lineRule="auto"/>
    </w:pPr>
    <w:rPr>
      <w:rFonts w:eastAsiaTheme="minorHAnsi"/>
      <w:sz w:val="20"/>
      <w:szCs w:val="20"/>
      <w:lang w:eastAsia="en-US"/>
    </w:rPr>
  </w:style>
  <w:style w:type="paragraph" w:customStyle="1" w:styleId="DF634B0E632C4906B2449C612A4727E510">
    <w:name w:val="DF634B0E632C4906B2449C612A4727E510"/>
    <w:rsid w:val="00B57E2F"/>
    <w:pPr>
      <w:spacing w:after="0" w:line="240" w:lineRule="auto"/>
    </w:pPr>
    <w:rPr>
      <w:rFonts w:eastAsiaTheme="minorHAnsi"/>
      <w:sz w:val="20"/>
      <w:szCs w:val="20"/>
      <w:lang w:eastAsia="en-US"/>
    </w:rPr>
  </w:style>
  <w:style w:type="paragraph" w:customStyle="1" w:styleId="7C8C9F5636E5453FAECBED2D5A16B5E810">
    <w:name w:val="7C8C9F5636E5453FAECBED2D5A16B5E810"/>
    <w:rsid w:val="00B57E2F"/>
    <w:pPr>
      <w:spacing w:after="0" w:line="240" w:lineRule="auto"/>
    </w:pPr>
    <w:rPr>
      <w:rFonts w:eastAsiaTheme="minorHAnsi"/>
      <w:sz w:val="20"/>
      <w:szCs w:val="20"/>
      <w:lang w:eastAsia="en-US"/>
    </w:rPr>
  </w:style>
  <w:style w:type="paragraph" w:customStyle="1" w:styleId="CAAF7B8289234F0BB7E7344A5489604210">
    <w:name w:val="CAAF7B8289234F0BB7E7344A5489604210"/>
    <w:rsid w:val="00B57E2F"/>
    <w:pPr>
      <w:spacing w:after="0" w:line="240" w:lineRule="auto"/>
    </w:pPr>
    <w:rPr>
      <w:rFonts w:eastAsiaTheme="minorHAnsi"/>
      <w:sz w:val="20"/>
      <w:szCs w:val="20"/>
      <w:lang w:eastAsia="en-US"/>
    </w:rPr>
  </w:style>
  <w:style w:type="paragraph" w:customStyle="1" w:styleId="3B8C559254474C2AACE7B8EA93A7C1767">
    <w:name w:val="3B8C559254474C2AACE7B8EA93A7C1767"/>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8">
    <w:name w:val="F3707F87D5F44D4CBEA68EB12D758D3E8"/>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2">
    <w:name w:val="C2BDA9EA40234577925D4A688DCD15E052"/>
    <w:rsid w:val="00B57E2F"/>
    <w:pPr>
      <w:spacing w:after="20" w:line="360" w:lineRule="exact"/>
    </w:pPr>
    <w:rPr>
      <w:rFonts w:eastAsiaTheme="minorHAnsi"/>
      <w:color w:val="44546A" w:themeColor="text2"/>
      <w:sz w:val="32"/>
      <w:szCs w:val="20"/>
      <w:lang w:eastAsia="en-US"/>
    </w:rPr>
  </w:style>
  <w:style w:type="paragraph" w:customStyle="1" w:styleId="E31744302F2F43219A556627F3051DF351">
    <w:name w:val="E31744302F2F43219A556627F3051DF351"/>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0">
    <w:name w:val="F05A46AE107B4D48A54E0951D5B7698C50"/>
    <w:rsid w:val="00B57E2F"/>
    <w:pPr>
      <w:spacing w:after="0" w:line="240" w:lineRule="exact"/>
    </w:pPr>
    <w:rPr>
      <w:rFonts w:eastAsiaTheme="minorHAnsi"/>
      <w:sz w:val="20"/>
      <w:szCs w:val="20"/>
      <w:lang w:eastAsia="en-US"/>
    </w:rPr>
  </w:style>
  <w:style w:type="paragraph" w:customStyle="1" w:styleId="9BB4CAEA8AFC46788A2FF056760053E848">
    <w:name w:val="9BB4CAEA8AFC46788A2FF056760053E848"/>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8">
    <w:name w:val="F6F95E90DD764C859848B1F9B0A06FC348"/>
    <w:rsid w:val="00B57E2F"/>
    <w:pPr>
      <w:spacing w:after="0" w:line="240" w:lineRule="exact"/>
    </w:pPr>
    <w:rPr>
      <w:rFonts w:eastAsiaTheme="minorHAnsi"/>
      <w:sz w:val="20"/>
      <w:szCs w:val="20"/>
      <w:lang w:eastAsia="en-US"/>
    </w:rPr>
  </w:style>
  <w:style w:type="paragraph" w:customStyle="1" w:styleId="634E9341A04248A295D9734F0589128346">
    <w:name w:val="634E9341A04248A295D9734F0589128346"/>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2">
    <w:name w:val="4B0225F132354777B63714FA4CC7E5EE32"/>
    <w:rsid w:val="00B57E2F"/>
    <w:pPr>
      <w:spacing w:after="0" w:line="240" w:lineRule="auto"/>
    </w:pPr>
    <w:rPr>
      <w:rFonts w:eastAsiaTheme="minorHAnsi"/>
      <w:sz w:val="20"/>
      <w:szCs w:val="20"/>
      <w:lang w:eastAsia="en-US"/>
    </w:rPr>
  </w:style>
  <w:style w:type="paragraph" w:customStyle="1" w:styleId="1D5F2ED1AFEF448A8E24BAD6642A2D2E32">
    <w:name w:val="1D5F2ED1AFEF448A8E24BAD6642A2D2E32"/>
    <w:rsid w:val="00B57E2F"/>
    <w:pPr>
      <w:spacing w:after="0" w:line="240" w:lineRule="auto"/>
    </w:pPr>
    <w:rPr>
      <w:rFonts w:eastAsiaTheme="minorHAnsi"/>
      <w:sz w:val="20"/>
      <w:szCs w:val="20"/>
      <w:lang w:eastAsia="en-US"/>
    </w:rPr>
  </w:style>
  <w:style w:type="paragraph" w:customStyle="1" w:styleId="3D50033363764589857299595A1A0C8F28">
    <w:name w:val="3D50033363764589857299595A1A0C8F28"/>
    <w:rsid w:val="00B57E2F"/>
    <w:pPr>
      <w:spacing w:after="0" w:line="240" w:lineRule="auto"/>
    </w:pPr>
    <w:rPr>
      <w:rFonts w:eastAsiaTheme="minorHAnsi"/>
      <w:sz w:val="20"/>
      <w:szCs w:val="20"/>
      <w:lang w:eastAsia="en-US"/>
    </w:rPr>
  </w:style>
  <w:style w:type="paragraph" w:customStyle="1" w:styleId="98F686C2E3CA41D9BF78AB80B827A7CE11">
    <w:name w:val="98F686C2E3CA41D9BF78AB80B827A7CE11"/>
    <w:rsid w:val="00B57E2F"/>
    <w:pPr>
      <w:spacing w:after="0" w:line="240" w:lineRule="auto"/>
    </w:pPr>
    <w:rPr>
      <w:rFonts w:eastAsiaTheme="minorHAnsi"/>
      <w:sz w:val="20"/>
      <w:szCs w:val="20"/>
      <w:lang w:eastAsia="en-US"/>
    </w:rPr>
  </w:style>
  <w:style w:type="paragraph" w:customStyle="1" w:styleId="201F7764126F4DE98AC4EE36257B920F11">
    <w:name w:val="201F7764126F4DE98AC4EE36257B920F11"/>
    <w:rsid w:val="00B57E2F"/>
    <w:pPr>
      <w:spacing w:after="0" w:line="240" w:lineRule="auto"/>
    </w:pPr>
    <w:rPr>
      <w:rFonts w:eastAsiaTheme="minorHAnsi"/>
      <w:sz w:val="20"/>
      <w:szCs w:val="20"/>
      <w:lang w:eastAsia="en-US"/>
    </w:rPr>
  </w:style>
  <w:style w:type="paragraph" w:customStyle="1" w:styleId="011540C769354908BCCD9CDDE30C4C7311">
    <w:name w:val="011540C769354908BCCD9CDDE30C4C7311"/>
    <w:rsid w:val="00B57E2F"/>
    <w:pPr>
      <w:spacing w:after="0" w:line="240" w:lineRule="auto"/>
    </w:pPr>
    <w:rPr>
      <w:rFonts w:eastAsiaTheme="minorHAnsi"/>
      <w:sz w:val="20"/>
      <w:szCs w:val="20"/>
      <w:lang w:eastAsia="en-US"/>
    </w:rPr>
  </w:style>
  <w:style w:type="paragraph" w:customStyle="1" w:styleId="09C365D2F1424791AC9EBD5ACE6D2EE111">
    <w:name w:val="09C365D2F1424791AC9EBD5ACE6D2EE111"/>
    <w:rsid w:val="00B57E2F"/>
    <w:pPr>
      <w:spacing w:after="0" w:line="240" w:lineRule="auto"/>
    </w:pPr>
    <w:rPr>
      <w:rFonts w:eastAsiaTheme="minorHAnsi"/>
      <w:sz w:val="20"/>
      <w:szCs w:val="20"/>
      <w:lang w:eastAsia="en-US"/>
    </w:rPr>
  </w:style>
  <w:style w:type="paragraph" w:customStyle="1" w:styleId="7BB61E05B5294FB28294E29F24B616A411">
    <w:name w:val="7BB61E05B5294FB28294E29F24B616A411"/>
    <w:rsid w:val="00B57E2F"/>
    <w:pPr>
      <w:spacing w:after="0" w:line="240" w:lineRule="auto"/>
    </w:pPr>
    <w:rPr>
      <w:rFonts w:eastAsiaTheme="minorHAnsi"/>
      <w:sz w:val="20"/>
      <w:szCs w:val="20"/>
      <w:lang w:eastAsia="en-US"/>
    </w:rPr>
  </w:style>
  <w:style w:type="paragraph" w:customStyle="1" w:styleId="51BE9FE449CC4DBC9AAB21626993176511">
    <w:name w:val="51BE9FE449CC4DBC9AAB21626993176511"/>
    <w:rsid w:val="00B57E2F"/>
    <w:pPr>
      <w:spacing w:after="0" w:line="240" w:lineRule="auto"/>
    </w:pPr>
    <w:rPr>
      <w:rFonts w:eastAsiaTheme="minorHAnsi"/>
      <w:sz w:val="20"/>
      <w:szCs w:val="20"/>
      <w:lang w:eastAsia="en-US"/>
    </w:rPr>
  </w:style>
  <w:style w:type="paragraph" w:customStyle="1" w:styleId="8E1640A53F184E5E91FFF245320CBD0E11">
    <w:name w:val="8E1640A53F184E5E91FFF245320CBD0E11"/>
    <w:rsid w:val="00B57E2F"/>
    <w:pPr>
      <w:spacing w:after="0" w:line="240" w:lineRule="auto"/>
    </w:pPr>
    <w:rPr>
      <w:rFonts w:eastAsiaTheme="minorHAnsi"/>
      <w:sz w:val="20"/>
      <w:szCs w:val="20"/>
      <w:lang w:eastAsia="en-US"/>
    </w:rPr>
  </w:style>
  <w:style w:type="paragraph" w:customStyle="1" w:styleId="DF634B0E632C4906B2449C612A4727E511">
    <w:name w:val="DF634B0E632C4906B2449C612A4727E511"/>
    <w:rsid w:val="00B57E2F"/>
    <w:pPr>
      <w:spacing w:after="0" w:line="240" w:lineRule="auto"/>
    </w:pPr>
    <w:rPr>
      <w:rFonts w:eastAsiaTheme="minorHAnsi"/>
      <w:sz w:val="20"/>
      <w:szCs w:val="20"/>
      <w:lang w:eastAsia="en-US"/>
    </w:rPr>
  </w:style>
  <w:style w:type="paragraph" w:customStyle="1" w:styleId="7C8C9F5636E5453FAECBED2D5A16B5E811">
    <w:name w:val="7C8C9F5636E5453FAECBED2D5A16B5E811"/>
    <w:rsid w:val="00B57E2F"/>
    <w:pPr>
      <w:spacing w:after="0" w:line="240" w:lineRule="auto"/>
    </w:pPr>
    <w:rPr>
      <w:rFonts w:eastAsiaTheme="minorHAnsi"/>
      <w:sz w:val="20"/>
      <w:szCs w:val="20"/>
      <w:lang w:eastAsia="en-US"/>
    </w:rPr>
  </w:style>
  <w:style w:type="paragraph" w:customStyle="1" w:styleId="CAAF7B8289234F0BB7E7344A5489604211">
    <w:name w:val="CAAF7B8289234F0BB7E7344A5489604211"/>
    <w:rsid w:val="00B57E2F"/>
    <w:pPr>
      <w:spacing w:after="0" w:line="240" w:lineRule="auto"/>
    </w:pPr>
    <w:rPr>
      <w:rFonts w:eastAsiaTheme="minorHAnsi"/>
      <w:sz w:val="20"/>
      <w:szCs w:val="20"/>
      <w:lang w:eastAsia="en-US"/>
    </w:rPr>
  </w:style>
  <w:style w:type="paragraph" w:customStyle="1" w:styleId="3B8C559254474C2AACE7B8EA93A7C1768">
    <w:name w:val="3B8C559254474C2AACE7B8EA93A7C1768"/>
    <w:rsid w:val="00B57E2F"/>
    <w:pPr>
      <w:spacing w:before="570" w:after="400" w:line="360" w:lineRule="exact"/>
    </w:pPr>
    <w:rPr>
      <w:rFonts w:eastAsiaTheme="minorHAnsi"/>
      <w:color w:val="44546A" w:themeColor="text2"/>
      <w:sz w:val="32"/>
      <w:szCs w:val="20"/>
      <w:lang w:eastAsia="en-US"/>
    </w:rPr>
  </w:style>
  <w:style w:type="paragraph" w:customStyle="1" w:styleId="071A020A18A14D0ABFC7C15621960EED">
    <w:name w:val="071A020A18A14D0ABFC7C15621960EED"/>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9">
    <w:name w:val="F3707F87D5F44D4CBEA68EB12D758D3E9"/>
    <w:rsid w:val="00B57E2F"/>
    <w:pPr>
      <w:spacing w:after="0" w:line="180" w:lineRule="exact"/>
    </w:pPr>
    <w:rPr>
      <w:rFonts w:eastAsiaTheme="minorHAnsi"/>
      <w:color w:val="595959" w:themeColor="text1" w:themeTint="A6"/>
      <w:sz w:val="17"/>
      <w:szCs w:val="17"/>
      <w:lang w:eastAsia="en-US"/>
    </w:rPr>
  </w:style>
  <w:style w:type="paragraph" w:customStyle="1" w:styleId="Prozess">
    <w:name w:val="Prozess"/>
    <w:rsid w:val="00B57E2F"/>
    <w:pPr>
      <w:spacing w:after="0" w:line="240" w:lineRule="exact"/>
    </w:pPr>
    <w:rPr>
      <w:rFonts w:eastAsiaTheme="minorHAnsi"/>
      <w:sz w:val="20"/>
      <w:szCs w:val="20"/>
      <w:lang w:eastAsia="en-US"/>
    </w:rPr>
  </w:style>
  <w:style w:type="paragraph" w:customStyle="1" w:styleId="C2BDA9EA40234577925D4A688DCD15E053">
    <w:name w:val="C2BDA9EA40234577925D4A688DCD15E053"/>
    <w:rsid w:val="00B57E2F"/>
    <w:pPr>
      <w:spacing w:after="20" w:line="360" w:lineRule="exact"/>
    </w:pPr>
    <w:rPr>
      <w:rFonts w:eastAsiaTheme="minorHAnsi"/>
      <w:color w:val="44546A" w:themeColor="text2"/>
      <w:sz w:val="32"/>
      <w:szCs w:val="20"/>
      <w:lang w:eastAsia="en-US"/>
    </w:rPr>
  </w:style>
  <w:style w:type="paragraph" w:customStyle="1" w:styleId="E31744302F2F43219A556627F3051DF352">
    <w:name w:val="E31744302F2F43219A556627F3051DF352"/>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1">
    <w:name w:val="F05A46AE107B4D48A54E0951D5B7698C51"/>
    <w:rsid w:val="00B57E2F"/>
    <w:pPr>
      <w:spacing w:after="0" w:line="240" w:lineRule="exact"/>
    </w:pPr>
    <w:rPr>
      <w:rFonts w:eastAsiaTheme="minorHAnsi"/>
      <w:sz w:val="20"/>
      <w:szCs w:val="20"/>
      <w:lang w:eastAsia="en-US"/>
    </w:rPr>
  </w:style>
  <w:style w:type="paragraph" w:customStyle="1" w:styleId="9BB4CAEA8AFC46788A2FF056760053E849">
    <w:name w:val="9BB4CAEA8AFC46788A2FF056760053E849"/>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9">
    <w:name w:val="F6F95E90DD764C859848B1F9B0A06FC349"/>
    <w:rsid w:val="00B57E2F"/>
    <w:pPr>
      <w:spacing w:after="0" w:line="240" w:lineRule="exact"/>
    </w:pPr>
    <w:rPr>
      <w:rFonts w:eastAsiaTheme="minorHAnsi"/>
      <w:sz w:val="20"/>
      <w:szCs w:val="20"/>
      <w:lang w:eastAsia="en-US"/>
    </w:rPr>
  </w:style>
  <w:style w:type="paragraph" w:customStyle="1" w:styleId="634E9341A04248A295D9734F0589128347">
    <w:name w:val="634E9341A04248A295D9734F0589128347"/>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3">
    <w:name w:val="4B0225F132354777B63714FA4CC7E5EE33"/>
    <w:rsid w:val="00B57E2F"/>
    <w:pPr>
      <w:spacing w:after="0" w:line="240" w:lineRule="auto"/>
    </w:pPr>
    <w:rPr>
      <w:rFonts w:eastAsiaTheme="minorHAnsi"/>
      <w:sz w:val="20"/>
      <w:szCs w:val="20"/>
      <w:lang w:eastAsia="en-US"/>
    </w:rPr>
  </w:style>
  <w:style w:type="paragraph" w:customStyle="1" w:styleId="1D5F2ED1AFEF448A8E24BAD6642A2D2E33">
    <w:name w:val="1D5F2ED1AFEF448A8E24BAD6642A2D2E33"/>
    <w:rsid w:val="00B57E2F"/>
    <w:pPr>
      <w:spacing w:after="0" w:line="240" w:lineRule="auto"/>
    </w:pPr>
    <w:rPr>
      <w:rFonts w:eastAsiaTheme="minorHAnsi"/>
      <w:sz w:val="20"/>
      <w:szCs w:val="20"/>
      <w:lang w:eastAsia="en-US"/>
    </w:rPr>
  </w:style>
  <w:style w:type="paragraph" w:customStyle="1" w:styleId="3D50033363764589857299595A1A0C8F29">
    <w:name w:val="3D50033363764589857299595A1A0C8F29"/>
    <w:rsid w:val="00B57E2F"/>
    <w:pPr>
      <w:spacing w:after="0" w:line="240" w:lineRule="auto"/>
    </w:pPr>
    <w:rPr>
      <w:rFonts w:eastAsiaTheme="minorHAnsi"/>
      <w:sz w:val="20"/>
      <w:szCs w:val="20"/>
      <w:lang w:eastAsia="en-US"/>
    </w:rPr>
  </w:style>
  <w:style w:type="paragraph" w:customStyle="1" w:styleId="98F686C2E3CA41D9BF78AB80B827A7CE12">
    <w:name w:val="98F686C2E3CA41D9BF78AB80B827A7CE12"/>
    <w:rsid w:val="00B57E2F"/>
    <w:pPr>
      <w:spacing w:after="0" w:line="240" w:lineRule="auto"/>
    </w:pPr>
    <w:rPr>
      <w:rFonts w:eastAsiaTheme="minorHAnsi"/>
      <w:sz w:val="20"/>
      <w:szCs w:val="20"/>
      <w:lang w:eastAsia="en-US"/>
    </w:rPr>
  </w:style>
  <w:style w:type="paragraph" w:customStyle="1" w:styleId="201F7764126F4DE98AC4EE36257B920F12">
    <w:name w:val="201F7764126F4DE98AC4EE36257B920F12"/>
    <w:rsid w:val="00B57E2F"/>
    <w:pPr>
      <w:spacing w:after="0" w:line="240" w:lineRule="auto"/>
    </w:pPr>
    <w:rPr>
      <w:rFonts w:eastAsiaTheme="minorHAnsi"/>
      <w:sz w:val="20"/>
      <w:szCs w:val="20"/>
      <w:lang w:eastAsia="en-US"/>
    </w:rPr>
  </w:style>
  <w:style w:type="paragraph" w:customStyle="1" w:styleId="011540C769354908BCCD9CDDE30C4C7312">
    <w:name w:val="011540C769354908BCCD9CDDE30C4C7312"/>
    <w:rsid w:val="00B57E2F"/>
    <w:pPr>
      <w:spacing w:after="0" w:line="240" w:lineRule="auto"/>
    </w:pPr>
    <w:rPr>
      <w:rFonts w:eastAsiaTheme="minorHAnsi"/>
      <w:sz w:val="20"/>
      <w:szCs w:val="20"/>
      <w:lang w:eastAsia="en-US"/>
    </w:rPr>
  </w:style>
  <w:style w:type="paragraph" w:customStyle="1" w:styleId="09C365D2F1424791AC9EBD5ACE6D2EE112">
    <w:name w:val="09C365D2F1424791AC9EBD5ACE6D2EE112"/>
    <w:rsid w:val="00B57E2F"/>
    <w:pPr>
      <w:spacing w:after="0" w:line="240" w:lineRule="auto"/>
    </w:pPr>
    <w:rPr>
      <w:rFonts w:eastAsiaTheme="minorHAnsi"/>
      <w:sz w:val="20"/>
      <w:szCs w:val="20"/>
      <w:lang w:eastAsia="en-US"/>
    </w:rPr>
  </w:style>
  <w:style w:type="paragraph" w:customStyle="1" w:styleId="7BB61E05B5294FB28294E29F24B616A412">
    <w:name w:val="7BB61E05B5294FB28294E29F24B616A412"/>
    <w:rsid w:val="00B57E2F"/>
    <w:pPr>
      <w:spacing w:after="0" w:line="240" w:lineRule="auto"/>
    </w:pPr>
    <w:rPr>
      <w:rFonts w:eastAsiaTheme="minorHAnsi"/>
      <w:sz w:val="20"/>
      <w:szCs w:val="20"/>
      <w:lang w:eastAsia="en-US"/>
    </w:rPr>
  </w:style>
  <w:style w:type="paragraph" w:customStyle="1" w:styleId="51BE9FE449CC4DBC9AAB21626993176512">
    <w:name w:val="51BE9FE449CC4DBC9AAB21626993176512"/>
    <w:rsid w:val="00B57E2F"/>
    <w:pPr>
      <w:spacing w:after="0" w:line="240" w:lineRule="auto"/>
    </w:pPr>
    <w:rPr>
      <w:rFonts w:eastAsiaTheme="minorHAnsi"/>
      <w:sz w:val="20"/>
      <w:szCs w:val="20"/>
      <w:lang w:eastAsia="en-US"/>
    </w:rPr>
  </w:style>
  <w:style w:type="paragraph" w:customStyle="1" w:styleId="8E1640A53F184E5E91FFF245320CBD0E12">
    <w:name w:val="8E1640A53F184E5E91FFF245320CBD0E12"/>
    <w:rsid w:val="00B57E2F"/>
    <w:pPr>
      <w:spacing w:after="0" w:line="240" w:lineRule="auto"/>
    </w:pPr>
    <w:rPr>
      <w:rFonts w:eastAsiaTheme="minorHAnsi"/>
      <w:sz w:val="20"/>
      <w:szCs w:val="20"/>
      <w:lang w:eastAsia="en-US"/>
    </w:rPr>
  </w:style>
  <w:style w:type="paragraph" w:customStyle="1" w:styleId="DF634B0E632C4906B2449C612A4727E512">
    <w:name w:val="DF634B0E632C4906B2449C612A4727E512"/>
    <w:rsid w:val="00B57E2F"/>
    <w:pPr>
      <w:spacing w:after="0" w:line="240" w:lineRule="auto"/>
    </w:pPr>
    <w:rPr>
      <w:rFonts w:eastAsiaTheme="minorHAnsi"/>
      <w:sz w:val="20"/>
      <w:szCs w:val="20"/>
      <w:lang w:eastAsia="en-US"/>
    </w:rPr>
  </w:style>
  <w:style w:type="paragraph" w:customStyle="1" w:styleId="7C8C9F5636E5453FAECBED2D5A16B5E812">
    <w:name w:val="7C8C9F5636E5453FAECBED2D5A16B5E812"/>
    <w:rsid w:val="00B57E2F"/>
    <w:pPr>
      <w:spacing w:after="0" w:line="240" w:lineRule="auto"/>
    </w:pPr>
    <w:rPr>
      <w:rFonts w:eastAsiaTheme="minorHAnsi"/>
      <w:sz w:val="20"/>
      <w:szCs w:val="20"/>
      <w:lang w:eastAsia="en-US"/>
    </w:rPr>
  </w:style>
  <w:style w:type="paragraph" w:customStyle="1" w:styleId="CAAF7B8289234F0BB7E7344A5489604212">
    <w:name w:val="CAAF7B8289234F0BB7E7344A5489604212"/>
    <w:rsid w:val="00B57E2F"/>
    <w:pPr>
      <w:spacing w:after="0" w:line="240" w:lineRule="auto"/>
    </w:pPr>
    <w:rPr>
      <w:rFonts w:eastAsiaTheme="minorHAnsi"/>
      <w:sz w:val="20"/>
      <w:szCs w:val="20"/>
      <w:lang w:eastAsia="en-US"/>
    </w:rPr>
  </w:style>
  <w:style w:type="paragraph" w:customStyle="1" w:styleId="3B8C559254474C2AACE7B8EA93A7C1769">
    <w:name w:val="3B8C559254474C2AACE7B8EA93A7C1769"/>
    <w:rsid w:val="00B57E2F"/>
    <w:pPr>
      <w:spacing w:before="570" w:after="400" w:line="360" w:lineRule="exact"/>
    </w:pPr>
    <w:rPr>
      <w:rFonts w:eastAsiaTheme="minorHAnsi"/>
      <w:color w:val="44546A" w:themeColor="text2"/>
      <w:sz w:val="32"/>
      <w:szCs w:val="20"/>
      <w:lang w:eastAsia="en-US"/>
    </w:rPr>
  </w:style>
  <w:style w:type="paragraph" w:customStyle="1" w:styleId="626DD754550C4097A021D8A5E07C2928">
    <w:name w:val="626DD754550C4097A021D8A5E07C2928"/>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10">
    <w:name w:val="F3707F87D5F44D4CBEA68EB12D758D3E10"/>
    <w:rsid w:val="00B57E2F"/>
    <w:pPr>
      <w:spacing w:after="0" w:line="180" w:lineRule="exact"/>
    </w:pPr>
    <w:rPr>
      <w:rFonts w:eastAsiaTheme="minorHAnsi"/>
      <w:color w:val="595959" w:themeColor="text1" w:themeTint="A6"/>
      <w:sz w:val="17"/>
      <w:szCs w:val="17"/>
      <w:lang w:eastAsia="en-US"/>
    </w:rPr>
  </w:style>
  <w:style w:type="paragraph" w:customStyle="1" w:styleId="Verzweigung1">
    <w:name w:val="Verzweigung1"/>
    <w:rsid w:val="00B57E2F"/>
    <w:pPr>
      <w:spacing w:after="0" w:line="240" w:lineRule="exact"/>
    </w:pPr>
    <w:rPr>
      <w:rFonts w:eastAsiaTheme="minorHAnsi"/>
      <w:sz w:val="20"/>
      <w:szCs w:val="20"/>
      <w:lang w:eastAsia="en-US"/>
    </w:rPr>
  </w:style>
  <w:style w:type="paragraph" w:customStyle="1" w:styleId="PfeilEcke">
    <w:name w:val="Pfeil Ecke"/>
    <w:rsid w:val="00B57E2F"/>
    <w:pPr>
      <w:spacing w:after="0" w:line="240" w:lineRule="exact"/>
    </w:pPr>
    <w:rPr>
      <w:rFonts w:eastAsiaTheme="minorHAnsi"/>
      <w:sz w:val="20"/>
      <w:szCs w:val="20"/>
      <w:lang w:eastAsia="en-US"/>
    </w:rPr>
  </w:style>
  <w:style w:type="paragraph" w:customStyle="1" w:styleId="Pfeil">
    <w:name w:val="Pfeil"/>
    <w:rsid w:val="00B57E2F"/>
    <w:pPr>
      <w:spacing w:after="0" w:line="240" w:lineRule="exact"/>
    </w:pPr>
    <w:rPr>
      <w:rFonts w:eastAsiaTheme="minorHAnsi"/>
      <w:sz w:val="20"/>
      <w:szCs w:val="20"/>
      <w:lang w:eastAsia="en-US"/>
    </w:rPr>
  </w:style>
  <w:style w:type="paragraph" w:customStyle="1" w:styleId="4327C479D7F744968E8E327F031E6D34">
    <w:name w:val="4327C479D7F744968E8E327F031E6D34"/>
    <w:rsid w:val="00B57E2F"/>
  </w:style>
  <w:style w:type="paragraph" w:customStyle="1" w:styleId="6356068141434693B784D41567D67162">
    <w:name w:val="6356068141434693B784D41567D67162"/>
    <w:rsid w:val="00B57E2F"/>
  </w:style>
  <w:style w:type="paragraph" w:customStyle="1" w:styleId="085FB15B8B644FC58A1FAF662794AB3A">
    <w:name w:val="085FB15B8B644FC58A1FAF662794AB3A"/>
    <w:rsid w:val="00B57E2F"/>
  </w:style>
  <w:style w:type="paragraph" w:customStyle="1" w:styleId="3A226A84A70B484CABDB22FC4AF2EFBD">
    <w:name w:val="3A226A84A70B484CABDB22FC4AF2EFBD"/>
    <w:rsid w:val="00B57E2F"/>
  </w:style>
  <w:style w:type="paragraph" w:customStyle="1" w:styleId="D41088AEDC4541069260F9778FA5EA34">
    <w:name w:val="D41088AEDC4541069260F9778FA5EA34"/>
    <w:rsid w:val="00B57E2F"/>
  </w:style>
  <w:style w:type="paragraph" w:customStyle="1" w:styleId="1A859F60EB5E42AC8B54369A5A19CFD3">
    <w:name w:val="1A859F60EB5E42AC8B54369A5A19CFD3"/>
    <w:rsid w:val="00B57E2F"/>
  </w:style>
  <w:style w:type="paragraph" w:customStyle="1" w:styleId="30CE23EA69DA43C98B0790B636F34364">
    <w:name w:val="30CE23EA69DA43C98B0790B636F34364"/>
    <w:rsid w:val="00B57E2F"/>
  </w:style>
  <w:style w:type="paragraph" w:customStyle="1" w:styleId="3652FF7EC6794CBF9E1BD436892EAFCB">
    <w:name w:val="3652FF7EC6794CBF9E1BD436892EAFCB"/>
    <w:rsid w:val="00B57E2F"/>
  </w:style>
  <w:style w:type="paragraph" w:customStyle="1" w:styleId="C4D60A28F204414BA7C361FE5E88087F">
    <w:name w:val="C4D60A28F204414BA7C361FE5E88087F"/>
    <w:rsid w:val="00B57E2F"/>
  </w:style>
  <w:style w:type="paragraph" w:customStyle="1" w:styleId="6197E954085449A19D6D270110ABD7E5">
    <w:name w:val="6197E954085449A19D6D270110ABD7E5"/>
    <w:rsid w:val="00B57E2F"/>
  </w:style>
  <w:style w:type="paragraph" w:customStyle="1" w:styleId="EF2952DFBDBC468086026145D2F6BBFA">
    <w:name w:val="EF2952DFBDBC468086026145D2F6BBFA"/>
    <w:rsid w:val="00B57E2F"/>
  </w:style>
  <w:style w:type="paragraph" w:customStyle="1" w:styleId="523B4D8E82334F2EA018759222C8FC06">
    <w:name w:val="523B4D8E82334F2EA018759222C8FC06"/>
    <w:rsid w:val="00B57E2F"/>
  </w:style>
  <w:style w:type="paragraph" w:customStyle="1" w:styleId="1AE7FC2B1D524E52B8ECC78D977BFAC5">
    <w:name w:val="1AE7FC2B1D524E52B8ECC78D977BFAC5"/>
    <w:rsid w:val="00B57E2F"/>
  </w:style>
  <w:style w:type="paragraph" w:customStyle="1" w:styleId="73785F4D06F745F6A883AE04DDE65701">
    <w:name w:val="73785F4D06F745F6A883AE04DDE65701"/>
    <w:rsid w:val="00B57E2F"/>
  </w:style>
  <w:style w:type="paragraph" w:customStyle="1" w:styleId="895924B2DA194A07BA151A7C9B72DC5B">
    <w:name w:val="895924B2DA194A07BA151A7C9B72DC5B"/>
    <w:rsid w:val="00B57E2F"/>
  </w:style>
  <w:style w:type="paragraph" w:customStyle="1" w:styleId="5CEA4DA0AB7F472F8FAC68377BE1FE69">
    <w:name w:val="5CEA4DA0AB7F472F8FAC68377BE1FE69"/>
    <w:rsid w:val="00B57E2F"/>
  </w:style>
  <w:style w:type="paragraph" w:customStyle="1" w:styleId="E8589D6CD0C34EE1A00A532C6B8591A7">
    <w:name w:val="E8589D6CD0C34EE1A00A532C6B8591A7"/>
    <w:rsid w:val="00B57E2F"/>
  </w:style>
  <w:style w:type="paragraph" w:customStyle="1" w:styleId="E2D256CCFBCD4AC6B0F3F3A3BE45D932">
    <w:name w:val="E2D256CCFBCD4AC6B0F3F3A3BE45D932"/>
    <w:rsid w:val="00B57E2F"/>
  </w:style>
  <w:style w:type="paragraph" w:customStyle="1" w:styleId="4A7D23ED716F4DB2AE13436022D8D4C1">
    <w:name w:val="4A7D23ED716F4DB2AE13436022D8D4C1"/>
    <w:rsid w:val="00B57E2F"/>
  </w:style>
  <w:style w:type="paragraph" w:customStyle="1" w:styleId="BD66D4FFBB544F1190F7EE18617CE3BE">
    <w:name w:val="BD66D4FFBB544F1190F7EE18617CE3BE"/>
    <w:rsid w:val="00B57E2F"/>
  </w:style>
  <w:style w:type="paragraph" w:customStyle="1" w:styleId="C2BDA9EA40234577925D4A688DCD15E054">
    <w:name w:val="C2BDA9EA40234577925D4A688DCD15E054"/>
    <w:rsid w:val="00B57E2F"/>
    <w:pPr>
      <w:spacing w:after="20" w:line="360" w:lineRule="exact"/>
    </w:pPr>
    <w:rPr>
      <w:rFonts w:eastAsiaTheme="minorHAnsi"/>
      <w:color w:val="44546A" w:themeColor="text2"/>
      <w:sz w:val="32"/>
      <w:szCs w:val="20"/>
      <w:lang w:eastAsia="en-US"/>
    </w:rPr>
  </w:style>
  <w:style w:type="paragraph" w:customStyle="1" w:styleId="E31744302F2F43219A556627F3051DF353">
    <w:name w:val="E31744302F2F43219A556627F3051DF353"/>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2">
    <w:name w:val="F05A46AE107B4D48A54E0951D5B7698C52"/>
    <w:rsid w:val="00B57E2F"/>
    <w:pPr>
      <w:spacing w:after="0" w:line="240" w:lineRule="exact"/>
    </w:pPr>
    <w:rPr>
      <w:rFonts w:eastAsiaTheme="minorHAnsi"/>
      <w:sz w:val="20"/>
      <w:szCs w:val="20"/>
      <w:lang w:eastAsia="en-US"/>
    </w:rPr>
  </w:style>
  <w:style w:type="paragraph" w:customStyle="1" w:styleId="9BB4CAEA8AFC46788A2FF056760053E850">
    <w:name w:val="9BB4CAEA8AFC46788A2FF056760053E850"/>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0">
    <w:name w:val="F6F95E90DD764C859848B1F9B0A06FC350"/>
    <w:rsid w:val="00B57E2F"/>
    <w:pPr>
      <w:spacing w:after="0" w:line="240" w:lineRule="exact"/>
    </w:pPr>
    <w:rPr>
      <w:rFonts w:eastAsiaTheme="minorHAnsi"/>
      <w:sz w:val="20"/>
      <w:szCs w:val="20"/>
      <w:lang w:eastAsia="en-US"/>
    </w:rPr>
  </w:style>
  <w:style w:type="paragraph" w:customStyle="1" w:styleId="634E9341A04248A295D9734F0589128348">
    <w:name w:val="634E9341A04248A295D9734F0589128348"/>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4">
    <w:name w:val="4B0225F132354777B63714FA4CC7E5EE34"/>
    <w:rsid w:val="00B57E2F"/>
    <w:pPr>
      <w:spacing w:after="0" w:line="240" w:lineRule="auto"/>
    </w:pPr>
    <w:rPr>
      <w:rFonts w:eastAsiaTheme="minorHAnsi"/>
      <w:sz w:val="20"/>
      <w:szCs w:val="20"/>
      <w:lang w:eastAsia="en-US"/>
    </w:rPr>
  </w:style>
  <w:style w:type="paragraph" w:customStyle="1" w:styleId="1D5F2ED1AFEF448A8E24BAD6642A2D2E34">
    <w:name w:val="1D5F2ED1AFEF448A8E24BAD6642A2D2E34"/>
    <w:rsid w:val="00B57E2F"/>
    <w:pPr>
      <w:spacing w:after="0" w:line="240" w:lineRule="auto"/>
    </w:pPr>
    <w:rPr>
      <w:rFonts w:eastAsiaTheme="minorHAnsi"/>
      <w:sz w:val="20"/>
      <w:szCs w:val="20"/>
      <w:lang w:eastAsia="en-US"/>
    </w:rPr>
  </w:style>
  <w:style w:type="paragraph" w:customStyle="1" w:styleId="7C8C9F5636E5453FAECBED2D5A16B5E813">
    <w:name w:val="7C8C9F5636E5453FAECBED2D5A16B5E813"/>
    <w:rsid w:val="00B57E2F"/>
    <w:pPr>
      <w:spacing w:after="0" w:line="240" w:lineRule="auto"/>
    </w:pPr>
    <w:rPr>
      <w:rFonts w:eastAsiaTheme="minorHAnsi"/>
      <w:sz w:val="20"/>
      <w:szCs w:val="20"/>
      <w:lang w:eastAsia="en-US"/>
    </w:rPr>
  </w:style>
  <w:style w:type="paragraph" w:customStyle="1" w:styleId="CAAF7B8289234F0BB7E7344A5489604213">
    <w:name w:val="CAAF7B8289234F0BB7E7344A5489604213"/>
    <w:rsid w:val="00B57E2F"/>
    <w:pPr>
      <w:spacing w:after="0" w:line="240" w:lineRule="auto"/>
    </w:pPr>
    <w:rPr>
      <w:rFonts w:eastAsiaTheme="minorHAnsi"/>
      <w:sz w:val="20"/>
      <w:szCs w:val="20"/>
      <w:lang w:eastAsia="en-US"/>
    </w:rPr>
  </w:style>
  <w:style w:type="paragraph" w:customStyle="1" w:styleId="A317995D4F174D9B94AB83A2A69727301">
    <w:name w:val="A317995D4F174D9B94AB83A2A69727301"/>
    <w:rsid w:val="00B57E2F"/>
    <w:pPr>
      <w:spacing w:after="0" w:line="240" w:lineRule="exact"/>
    </w:pPr>
    <w:rPr>
      <w:rFonts w:eastAsiaTheme="minorHAnsi"/>
      <w:sz w:val="20"/>
      <w:szCs w:val="20"/>
      <w:lang w:eastAsia="en-US"/>
    </w:rPr>
  </w:style>
  <w:style w:type="paragraph" w:customStyle="1" w:styleId="53C873F867DC41929BB3FC23EF4953041">
    <w:name w:val="53C873F867DC41929BB3FC23EF4953041"/>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1">
    <w:name w:val="36BF5C7FA2AE4384A9C8D12402DFDD061"/>
    <w:rsid w:val="00B57E2F"/>
    <w:pPr>
      <w:spacing w:after="0" w:line="240" w:lineRule="exact"/>
    </w:pPr>
    <w:rPr>
      <w:rFonts w:eastAsiaTheme="minorHAnsi"/>
      <w:sz w:val="20"/>
      <w:szCs w:val="20"/>
      <w:lang w:eastAsia="en-US"/>
    </w:rPr>
  </w:style>
  <w:style w:type="paragraph" w:customStyle="1" w:styleId="F3707F87D5F44D4CBEA68EB12D758D3E11">
    <w:name w:val="F3707F87D5F44D4CBEA68EB12D758D3E11"/>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5">
    <w:name w:val="C2BDA9EA40234577925D4A688DCD15E055"/>
    <w:rsid w:val="00B57E2F"/>
    <w:pPr>
      <w:spacing w:after="20" w:line="360" w:lineRule="exact"/>
    </w:pPr>
    <w:rPr>
      <w:rFonts w:eastAsiaTheme="minorHAnsi"/>
      <w:color w:val="44546A" w:themeColor="text2"/>
      <w:sz w:val="32"/>
      <w:szCs w:val="20"/>
      <w:lang w:eastAsia="en-US"/>
    </w:rPr>
  </w:style>
  <w:style w:type="paragraph" w:customStyle="1" w:styleId="E31744302F2F43219A556627F3051DF354">
    <w:name w:val="E31744302F2F43219A556627F3051DF354"/>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3">
    <w:name w:val="F05A46AE107B4D48A54E0951D5B7698C53"/>
    <w:rsid w:val="00B57E2F"/>
    <w:pPr>
      <w:spacing w:after="0" w:line="240" w:lineRule="exact"/>
    </w:pPr>
    <w:rPr>
      <w:rFonts w:eastAsiaTheme="minorHAnsi"/>
      <w:sz w:val="20"/>
      <w:szCs w:val="20"/>
      <w:lang w:eastAsia="en-US"/>
    </w:rPr>
  </w:style>
  <w:style w:type="paragraph" w:customStyle="1" w:styleId="9BB4CAEA8AFC46788A2FF056760053E851">
    <w:name w:val="9BB4CAEA8AFC46788A2FF056760053E851"/>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1">
    <w:name w:val="F6F95E90DD764C859848B1F9B0A06FC351"/>
    <w:rsid w:val="00B57E2F"/>
    <w:pPr>
      <w:spacing w:after="0" w:line="240" w:lineRule="exact"/>
    </w:pPr>
    <w:rPr>
      <w:rFonts w:eastAsiaTheme="minorHAnsi"/>
      <w:sz w:val="20"/>
      <w:szCs w:val="20"/>
      <w:lang w:eastAsia="en-US"/>
    </w:rPr>
  </w:style>
  <w:style w:type="paragraph" w:customStyle="1" w:styleId="634E9341A04248A295D9734F0589128349">
    <w:name w:val="634E9341A04248A295D9734F0589128349"/>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5">
    <w:name w:val="4B0225F132354777B63714FA4CC7E5EE35"/>
    <w:rsid w:val="00B57E2F"/>
    <w:pPr>
      <w:spacing w:after="0" w:line="240" w:lineRule="auto"/>
    </w:pPr>
    <w:rPr>
      <w:rFonts w:eastAsiaTheme="minorHAnsi"/>
      <w:sz w:val="20"/>
      <w:szCs w:val="20"/>
      <w:lang w:eastAsia="en-US"/>
    </w:rPr>
  </w:style>
  <w:style w:type="paragraph" w:customStyle="1" w:styleId="1D5F2ED1AFEF448A8E24BAD6642A2D2E35">
    <w:name w:val="1D5F2ED1AFEF448A8E24BAD6642A2D2E35"/>
    <w:rsid w:val="00B57E2F"/>
    <w:pPr>
      <w:spacing w:after="0" w:line="240" w:lineRule="auto"/>
    </w:pPr>
    <w:rPr>
      <w:rFonts w:eastAsiaTheme="minorHAnsi"/>
      <w:sz w:val="20"/>
      <w:szCs w:val="20"/>
      <w:lang w:eastAsia="en-US"/>
    </w:rPr>
  </w:style>
  <w:style w:type="paragraph" w:customStyle="1" w:styleId="7C8C9F5636E5453FAECBED2D5A16B5E814">
    <w:name w:val="7C8C9F5636E5453FAECBED2D5A16B5E814"/>
    <w:rsid w:val="00B57E2F"/>
    <w:pPr>
      <w:spacing w:after="0" w:line="240" w:lineRule="auto"/>
    </w:pPr>
    <w:rPr>
      <w:rFonts w:eastAsiaTheme="minorHAnsi"/>
      <w:sz w:val="20"/>
      <w:szCs w:val="20"/>
      <w:lang w:eastAsia="en-US"/>
    </w:rPr>
  </w:style>
  <w:style w:type="paragraph" w:customStyle="1" w:styleId="CAAF7B8289234F0BB7E7344A5489604214">
    <w:name w:val="CAAF7B8289234F0BB7E7344A5489604214"/>
    <w:rsid w:val="00B57E2F"/>
    <w:pPr>
      <w:spacing w:after="0" w:line="240" w:lineRule="auto"/>
    </w:pPr>
    <w:rPr>
      <w:rFonts w:eastAsiaTheme="minorHAnsi"/>
      <w:sz w:val="20"/>
      <w:szCs w:val="20"/>
      <w:lang w:eastAsia="en-US"/>
    </w:rPr>
  </w:style>
  <w:style w:type="paragraph" w:customStyle="1" w:styleId="A317995D4F174D9B94AB83A2A69727302">
    <w:name w:val="A317995D4F174D9B94AB83A2A69727302"/>
    <w:rsid w:val="00B57E2F"/>
    <w:pPr>
      <w:spacing w:after="0" w:line="240" w:lineRule="exact"/>
    </w:pPr>
    <w:rPr>
      <w:rFonts w:eastAsiaTheme="minorHAnsi"/>
      <w:sz w:val="20"/>
      <w:szCs w:val="20"/>
      <w:lang w:eastAsia="en-US"/>
    </w:rPr>
  </w:style>
  <w:style w:type="paragraph" w:customStyle="1" w:styleId="53C873F867DC41929BB3FC23EF4953042">
    <w:name w:val="53C873F867DC41929BB3FC23EF4953042"/>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2">
    <w:name w:val="36BF5C7FA2AE4384A9C8D12402DFDD062"/>
    <w:rsid w:val="00B57E2F"/>
    <w:pPr>
      <w:spacing w:after="0" w:line="240" w:lineRule="exact"/>
    </w:pPr>
    <w:rPr>
      <w:rFonts w:eastAsiaTheme="minorHAnsi"/>
      <w:sz w:val="20"/>
      <w:szCs w:val="20"/>
      <w:lang w:eastAsia="en-US"/>
    </w:rPr>
  </w:style>
  <w:style w:type="paragraph" w:customStyle="1" w:styleId="F3707F87D5F44D4CBEA68EB12D758D3E12">
    <w:name w:val="F3707F87D5F44D4CBEA68EB12D758D3E12"/>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6">
    <w:name w:val="C2BDA9EA40234577925D4A688DCD15E056"/>
    <w:rsid w:val="00B57E2F"/>
    <w:pPr>
      <w:spacing w:after="20" w:line="360" w:lineRule="exact"/>
    </w:pPr>
    <w:rPr>
      <w:rFonts w:eastAsiaTheme="minorHAnsi"/>
      <w:color w:val="44546A" w:themeColor="text2"/>
      <w:sz w:val="32"/>
      <w:szCs w:val="20"/>
      <w:lang w:eastAsia="en-US"/>
    </w:rPr>
  </w:style>
  <w:style w:type="paragraph" w:customStyle="1" w:styleId="E31744302F2F43219A556627F3051DF355">
    <w:name w:val="E31744302F2F43219A556627F3051DF355"/>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4">
    <w:name w:val="F05A46AE107B4D48A54E0951D5B7698C54"/>
    <w:rsid w:val="00B57E2F"/>
    <w:pPr>
      <w:spacing w:after="0" w:line="240" w:lineRule="exact"/>
    </w:pPr>
    <w:rPr>
      <w:rFonts w:eastAsiaTheme="minorHAnsi"/>
      <w:sz w:val="20"/>
      <w:szCs w:val="20"/>
      <w:lang w:eastAsia="en-US"/>
    </w:rPr>
  </w:style>
  <w:style w:type="paragraph" w:customStyle="1" w:styleId="9BB4CAEA8AFC46788A2FF056760053E852">
    <w:name w:val="9BB4CAEA8AFC46788A2FF056760053E852"/>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2">
    <w:name w:val="F6F95E90DD764C859848B1F9B0A06FC352"/>
    <w:rsid w:val="00B57E2F"/>
    <w:pPr>
      <w:spacing w:after="0" w:line="240" w:lineRule="exact"/>
    </w:pPr>
    <w:rPr>
      <w:rFonts w:eastAsiaTheme="minorHAnsi"/>
      <w:sz w:val="20"/>
      <w:szCs w:val="20"/>
      <w:lang w:eastAsia="en-US"/>
    </w:rPr>
  </w:style>
  <w:style w:type="paragraph" w:customStyle="1" w:styleId="634E9341A04248A295D9734F0589128350">
    <w:name w:val="634E9341A04248A295D9734F0589128350"/>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6">
    <w:name w:val="4B0225F132354777B63714FA4CC7E5EE36"/>
    <w:rsid w:val="00B57E2F"/>
    <w:pPr>
      <w:spacing w:after="0" w:line="240" w:lineRule="auto"/>
    </w:pPr>
    <w:rPr>
      <w:rFonts w:eastAsiaTheme="minorHAnsi"/>
      <w:sz w:val="20"/>
      <w:szCs w:val="20"/>
      <w:lang w:eastAsia="en-US"/>
    </w:rPr>
  </w:style>
  <w:style w:type="paragraph" w:customStyle="1" w:styleId="1D5F2ED1AFEF448A8E24BAD6642A2D2E36">
    <w:name w:val="1D5F2ED1AFEF448A8E24BAD6642A2D2E36"/>
    <w:rsid w:val="00B57E2F"/>
    <w:pPr>
      <w:spacing w:after="0" w:line="240" w:lineRule="auto"/>
    </w:pPr>
    <w:rPr>
      <w:rFonts w:eastAsiaTheme="minorHAnsi"/>
      <w:sz w:val="20"/>
      <w:szCs w:val="20"/>
      <w:lang w:eastAsia="en-US"/>
    </w:rPr>
  </w:style>
  <w:style w:type="paragraph" w:customStyle="1" w:styleId="7C8C9F5636E5453FAECBED2D5A16B5E815">
    <w:name w:val="7C8C9F5636E5453FAECBED2D5A16B5E815"/>
    <w:rsid w:val="00B57E2F"/>
    <w:pPr>
      <w:spacing w:after="0" w:line="240" w:lineRule="auto"/>
    </w:pPr>
    <w:rPr>
      <w:rFonts w:eastAsiaTheme="minorHAnsi"/>
      <w:sz w:val="20"/>
      <w:szCs w:val="20"/>
      <w:lang w:eastAsia="en-US"/>
    </w:rPr>
  </w:style>
  <w:style w:type="paragraph" w:customStyle="1" w:styleId="CAAF7B8289234F0BB7E7344A5489604215">
    <w:name w:val="CAAF7B8289234F0BB7E7344A5489604215"/>
    <w:rsid w:val="00B57E2F"/>
    <w:pPr>
      <w:spacing w:after="0" w:line="240" w:lineRule="auto"/>
    </w:pPr>
    <w:rPr>
      <w:rFonts w:eastAsiaTheme="minorHAnsi"/>
      <w:sz w:val="20"/>
      <w:szCs w:val="20"/>
      <w:lang w:eastAsia="en-US"/>
    </w:rPr>
  </w:style>
  <w:style w:type="paragraph" w:customStyle="1" w:styleId="A317995D4F174D9B94AB83A2A69727303">
    <w:name w:val="A317995D4F174D9B94AB83A2A69727303"/>
    <w:rsid w:val="00B57E2F"/>
    <w:pPr>
      <w:spacing w:after="0" w:line="240" w:lineRule="exact"/>
    </w:pPr>
    <w:rPr>
      <w:rFonts w:eastAsiaTheme="minorHAnsi"/>
      <w:sz w:val="20"/>
      <w:szCs w:val="20"/>
      <w:lang w:eastAsia="en-US"/>
    </w:rPr>
  </w:style>
  <w:style w:type="paragraph" w:customStyle="1" w:styleId="53C873F867DC41929BB3FC23EF4953043">
    <w:name w:val="53C873F867DC41929BB3FC23EF4953043"/>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3">
    <w:name w:val="36BF5C7FA2AE4384A9C8D12402DFDD063"/>
    <w:rsid w:val="00B57E2F"/>
    <w:pPr>
      <w:spacing w:after="0" w:line="240" w:lineRule="exact"/>
    </w:pPr>
    <w:rPr>
      <w:rFonts w:eastAsiaTheme="minorHAnsi"/>
      <w:sz w:val="20"/>
      <w:szCs w:val="20"/>
      <w:lang w:eastAsia="en-US"/>
    </w:rPr>
  </w:style>
  <w:style w:type="paragraph" w:customStyle="1" w:styleId="F3707F87D5F44D4CBEA68EB12D758D3E13">
    <w:name w:val="F3707F87D5F44D4CBEA68EB12D758D3E13"/>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7">
    <w:name w:val="C2BDA9EA40234577925D4A688DCD15E057"/>
    <w:rsid w:val="00B57E2F"/>
    <w:pPr>
      <w:spacing w:after="20" w:line="360" w:lineRule="exact"/>
    </w:pPr>
    <w:rPr>
      <w:rFonts w:eastAsiaTheme="minorHAnsi"/>
      <w:color w:val="44546A" w:themeColor="text2"/>
      <w:sz w:val="32"/>
      <w:szCs w:val="20"/>
      <w:lang w:eastAsia="en-US"/>
    </w:rPr>
  </w:style>
  <w:style w:type="paragraph" w:customStyle="1" w:styleId="E31744302F2F43219A556627F3051DF356">
    <w:name w:val="E31744302F2F43219A556627F3051DF356"/>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5">
    <w:name w:val="F05A46AE107B4D48A54E0951D5B7698C55"/>
    <w:rsid w:val="00B57E2F"/>
    <w:pPr>
      <w:spacing w:after="0" w:line="240" w:lineRule="exact"/>
    </w:pPr>
    <w:rPr>
      <w:rFonts w:eastAsiaTheme="minorHAnsi"/>
      <w:sz w:val="20"/>
      <w:szCs w:val="20"/>
      <w:lang w:eastAsia="en-US"/>
    </w:rPr>
  </w:style>
  <w:style w:type="paragraph" w:customStyle="1" w:styleId="9BB4CAEA8AFC46788A2FF056760053E853">
    <w:name w:val="9BB4CAEA8AFC46788A2FF056760053E853"/>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3">
    <w:name w:val="F6F95E90DD764C859848B1F9B0A06FC353"/>
    <w:rsid w:val="00B57E2F"/>
    <w:pPr>
      <w:spacing w:after="0" w:line="240" w:lineRule="exact"/>
    </w:pPr>
    <w:rPr>
      <w:rFonts w:eastAsiaTheme="minorHAnsi"/>
      <w:sz w:val="20"/>
      <w:szCs w:val="20"/>
      <w:lang w:eastAsia="en-US"/>
    </w:rPr>
  </w:style>
  <w:style w:type="paragraph" w:customStyle="1" w:styleId="634E9341A04248A295D9734F0589128351">
    <w:name w:val="634E9341A04248A295D9734F0589128351"/>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7">
    <w:name w:val="4B0225F132354777B63714FA4CC7E5EE37"/>
    <w:rsid w:val="00B57E2F"/>
    <w:pPr>
      <w:spacing w:after="0" w:line="240" w:lineRule="auto"/>
    </w:pPr>
    <w:rPr>
      <w:rFonts w:eastAsiaTheme="minorHAnsi"/>
      <w:sz w:val="20"/>
      <w:szCs w:val="20"/>
      <w:lang w:eastAsia="en-US"/>
    </w:rPr>
  </w:style>
  <w:style w:type="paragraph" w:customStyle="1" w:styleId="1D5F2ED1AFEF448A8E24BAD6642A2D2E37">
    <w:name w:val="1D5F2ED1AFEF448A8E24BAD6642A2D2E37"/>
    <w:rsid w:val="00B57E2F"/>
    <w:pPr>
      <w:spacing w:after="0" w:line="240" w:lineRule="auto"/>
    </w:pPr>
    <w:rPr>
      <w:rFonts w:eastAsiaTheme="minorHAnsi"/>
      <w:sz w:val="20"/>
      <w:szCs w:val="20"/>
      <w:lang w:eastAsia="en-US"/>
    </w:rPr>
  </w:style>
  <w:style w:type="paragraph" w:customStyle="1" w:styleId="7C8C9F5636E5453FAECBED2D5A16B5E816">
    <w:name w:val="7C8C9F5636E5453FAECBED2D5A16B5E816"/>
    <w:rsid w:val="00B57E2F"/>
    <w:pPr>
      <w:spacing w:after="0" w:line="240" w:lineRule="auto"/>
    </w:pPr>
    <w:rPr>
      <w:rFonts w:eastAsiaTheme="minorHAnsi"/>
      <w:sz w:val="20"/>
      <w:szCs w:val="20"/>
      <w:lang w:eastAsia="en-US"/>
    </w:rPr>
  </w:style>
  <w:style w:type="paragraph" w:customStyle="1" w:styleId="CAAF7B8289234F0BB7E7344A5489604216">
    <w:name w:val="CAAF7B8289234F0BB7E7344A5489604216"/>
    <w:rsid w:val="00B57E2F"/>
    <w:pPr>
      <w:spacing w:after="0" w:line="240" w:lineRule="auto"/>
    </w:pPr>
    <w:rPr>
      <w:rFonts w:eastAsiaTheme="minorHAnsi"/>
      <w:sz w:val="20"/>
      <w:szCs w:val="20"/>
      <w:lang w:eastAsia="en-US"/>
    </w:rPr>
  </w:style>
  <w:style w:type="paragraph" w:customStyle="1" w:styleId="A317995D4F174D9B94AB83A2A69727304">
    <w:name w:val="A317995D4F174D9B94AB83A2A69727304"/>
    <w:rsid w:val="00B57E2F"/>
    <w:pPr>
      <w:spacing w:after="0" w:line="240" w:lineRule="exact"/>
    </w:pPr>
    <w:rPr>
      <w:rFonts w:eastAsiaTheme="minorHAnsi"/>
      <w:sz w:val="20"/>
      <w:szCs w:val="20"/>
      <w:lang w:eastAsia="en-US"/>
    </w:rPr>
  </w:style>
  <w:style w:type="paragraph" w:customStyle="1" w:styleId="53C873F867DC41929BB3FC23EF4953044">
    <w:name w:val="53C873F867DC41929BB3FC23EF4953044"/>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4">
    <w:name w:val="36BF5C7FA2AE4384A9C8D12402DFDD064"/>
    <w:rsid w:val="00B57E2F"/>
    <w:pPr>
      <w:spacing w:after="0" w:line="240" w:lineRule="exact"/>
    </w:pPr>
    <w:rPr>
      <w:rFonts w:eastAsiaTheme="minorHAnsi"/>
      <w:sz w:val="20"/>
      <w:szCs w:val="20"/>
      <w:lang w:eastAsia="en-US"/>
    </w:rPr>
  </w:style>
  <w:style w:type="paragraph" w:customStyle="1" w:styleId="0791CC4A0D984492B1668AEDAFEBF6C9">
    <w:name w:val="0791CC4A0D984492B1668AEDAFEBF6C9"/>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14">
    <w:name w:val="F3707F87D5F44D4CBEA68EB12D758D3E14"/>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8">
    <w:name w:val="C2BDA9EA40234577925D4A688DCD15E058"/>
    <w:rsid w:val="00B57E2F"/>
    <w:pPr>
      <w:spacing w:after="20" w:line="360" w:lineRule="exact"/>
    </w:pPr>
    <w:rPr>
      <w:rFonts w:eastAsiaTheme="minorHAnsi"/>
      <w:color w:val="44546A" w:themeColor="text2"/>
      <w:sz w:val="32"/>
      <w:szCs w:val="20"/>
      <w:lang w:eastAsia="en-US"/>
    </w:rPr>
  </w:style>
  <w:style w:type="paragraph" w:customStyle="1" w:styleId="E31744302F2F43219A556627F3051DF357">
    <w:name w:val="E31744302F2F43219A556627F3051DF357"/>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6">
    <w:name w:val="F05A46AE107B4D48A54E0951D5B7698C56"/>
    <w:rsid w:val="00B57E2F"/>
    <w:pPr>
      <w:spacing w:after="0" w:line="240" w:lineRule="exact"/>
    </w:pPr>
    <w:rPr>
      <w:rFonts w:eastAsiaTheme="minorHAnsi"/>
      <w:sz w:val="20"/>
      <w:szCs w:val="20"/>
      <w:lang w:eastAsia="en-US"/>
    </w:rPr>
  </w:style>
  <w:style w:type="paragraph" w:customStyle="1" w:styleId="9BB4CAEA8AFC46788A2FF056760053E854">
    <w:name w:val="9BB4CAEA8AFC46788A2FF056760053E854"/>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4">
    <w:name w:val="F6F95E90DD764C859848B1F9B0A06FC354"/>
    <w:rsid w:val="00B57E2F"/>
    <w:pPr>
      <w:spacing w:after="0" w:line="240" w:lineRule="exact"/>
    </w:pPr>
    <w:rPr>
      <w:rFonts w:eastAsiaTheme="minorHAnsi"/>
      <w:sz w:val="20"/>
      <w:szCs w:val="20"/>
      <w:lang w:eastAsia="en-US"/>
    </w:rPr>
  </w:style>
  <w:style w:type="paragraph" w:customStyle="1" w:styleId="634E9341A04248A295D9734F0589128352">
    <w:name w:val="634E9341A04248A295D9734F0589128352"/>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8">
    <w:name w:val="4B0225F132354777B63714FA4CC7E5EE38"/>
    <w:rsid w:val="00B57E2F"/>
    <w:pPr>
      <w:spacing w:after="0" w:line="240" w:lineRule="auto"/>
    </w:pPr>
    <w:rPr>
      <w:rFonts w:eastAsiaTheme="minorHAnsi"/>
      <w:sz w:val="20"/>
      <w:szCs w:val="20"/>
      <w:lang w:eastAsia="en-US"/>
    </w:rPr>
  </w:style>
  <w:style w:type="paragraph" w:customStyle="1" w:styleId="1D5F2ED1AFEF448A8E24BAD6642A2D2E38">
    <w:name w:val="1D5F2ED1AFEF448A8E24BAD6642A2D2E38"/>
    <w:rsid w:val="00B57E2F"/>
    <w:pPr>
      <w:spacing w:after="0" w:line="240" w:lineRule="auto"/>
    </w:pPr>
    <w:rPr>
      <w:rFonts w:eastAsiaTheme="minorHAnsi"/>
      <w:sz w:val="20"/>
      <w:szCs w:val="20"/>
      <w:lang w:eastAsia="en-US"/>
    </w:rPr>
  </w:style>
  <w:style w:type="paragraph" w:customStyle="1" w:styleId="7C8C9F5636E5453FAECBED2D5A16B5E817">
    <w:name w:val="7C8C9F5636E5453FAECBED2D5A16B5E817"/>
    <w:rsid w:val="00B57E2F"/>
    <w:pPr>
      <w:spacing w:after="0" w:line="240" w:lineRule="auto"/>
    </w:pPr>
    <w:rPr>
      <w:rFonts w:eastAsiaTheme="minorHAnsi"/>
      <w:sz w:val="20"/>
      <w:szCs w:val="20"/>
      <w:lang w:eastAsia="en-US"/>
    </w:rPr>
  </w:style>
  <w:style w:type="paragraph" w:customStyle="1" w:styleId="CAAF7B8289234F0BB7E7344A5489604217">
    <w:name w:val="CAAF7B8289234F0BB7E7344A5489604217"/>
    <w:rsid w:val="00B57E2F"/>
    <w:pPr>
      <w:spacing w:after="0" w:line="240" w:lineRule="auto"/>
    </w:pPr>
    <w:rPr>
      <w:rFonts w:eastAsiaTheme="minorHAnsi"/>
      <w:sz w:val="20"/>
      <w:szCs w:val="20"/>
      <w:lang w:eastAsia="en-US"/>
    </w:rPr>
  </w:style>
  <w:style w:type="paragraph" w:customStyle="1" w:styleId="A317995D4F174D9B94AB83A2A69727305">
    <w:name w:val="A317995D4F174D9B94AB83A2A69727305"/>
    <w:rsid w:val="00B57E2F"/>
    <w:pPr>
      <w:spacing w:after="0" w:line="240" w:lineRule="exact"/>
    </w:pPr>
    <w:rPr>
      <w:rFonts w:eastAsiaTheme="minorHAnsi"/>
      <w:sz w:val="20"/>
      <w:szCs w:val="20"/>
      <w:lang w:eastAsia="en-US"/>
    </w:rPr>
  </w:style>
  <w:style w:type="paragraph" w:customStyle="1" w:styleId="53C873F867DC41929BB3FC23EF4953045">
    <w:name w:val="53C873F867DC41929BB3FC23EF4953045"/>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5">
    <w:name w:val="36BF5C7FA2AE4384A9C8D12402DFDD065"/>
    <w:rsid w:val="00B57E2F"/>
    <w:pPr>
      <w:spacing w:after="0" w:line="240" w:lineRule="exact"/>
    </w:pPr>
    <w:rPr>
      <w:rFonts w:eastAsiaTheme="minorHAnsi"/>
      <w:sz w:val="20"/>
      <w:szCs w:val="20"/>
      <w:lang w:eastAsia="en-US"/>
    </w:rPr>
  </w:style>
  <w:style w:type="paragraph" w:customStyle="1" w:styleId="0791CC4A0D984492B1668AEDAFEBF6C91">
    <w:name w:val="0791CC4A0D984492B1668AEDAFEBF6C91"/>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15">
    <w:name w:val="F3707F87D5F44D4CBEA68EB12D758D3E15"/>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9">
    <w:name w:val="C2BDA9EA40234577925D4A688DCD15E059"/>
    <w:rsid w:val="00B57E2F"/>
    <w:pPr>
      <w:spacing w:after="20" w:line="360" w:lineRule="exact"/>
    </w:pPr>
    <w:rPr>
      <w:rFonts w:eastAsiaTheme="minorHAnsi"/>
      <w:color w:val="44546A" w:themeColor="text2"/>
      <w:sz w:val="32"/>
      <w:szCs w:val="20"/>
      <w:lang w:eastAsia="en-US"/>
    </w:rPr>
  </w:style>
  <w:style w:type="paragraph" w:customStyle="1" w:styleId="E31744302F2F43219A556627F3051DF358">
    <w:name w:val="E31744302F2F43219A556627F3051DF358"/>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7">
    <w:name w:val="F05A46AE107B4D48A54E0951D5B7698C57"/>
    <w:rsid w:val="00B57E2F"/>
    <w:pPr>
      <w:spacing w:after="0" w:line="240" w:lineRule="exact"/>
    </w:pPr>
    <w:rPr>
      <w:rFonts w:eastAsiaTheme="minorHAnsi"/>
      <w:sz w:val="20"/>
      <w:szCs w:val="20"/>
      <w:lang w:eastAsia="en-US"/>
    </w:rPr>
  </w:style>
  <w:style w:type="paragraph" w:customStyle="1" w:styleId="9BB4CAEA8AFC46788A2FF056760053E855">
    <w:name w:val="9BB4CAEA8AFC46788A2FF056760053E855"/>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5">
    <w:name w:val="F6F95E90DD764C859848B1F9B0A06FC355"/>
    <w:rsid w:val="00B57E2F"/>
    <w:pPr>
      <w:spacing w:after="0" w:line="240" w:lineRule="exact"/>
    </w:pPr>
    <w:rPr>
      <w:rFonts w:eastAsiaTheme="minorHAnsi"/>
      <w:sz w:val="20"/>
      <w:szCs w:val="20"/>
      <w:lang w:eastAsia="en-US"/>
    </w:rPr>
  </w:style>
  <w:style w:type="paragraph" w:customStyle="1" w:styleId="634E9341A04248A295D9734F0589128353">
    <w:name w:val="634E9341A04248A295D9734F0589128353"/>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9">
    <w:name w:val="4B0225F132354777B63714FA4CC7E5EE39"/>
    <w:rsid w:val="00B57E2F"/>
    <w:pPr>
      <w:spacing w:after="0" w:line="240" w:lineRule="auto"/>
    </w:pPr>
    <w:rPr>
      <w:rFonts w:eastAsiaTheme="minorHAnsi"/>
      <w:sz w:val="20"/>
      <w:szCs w:val="20"/>
      <w:lang w:eastAsia="en-US"/>
    </w:rPr>
  </w:style>
  <w:style w:type="paragraph" w:customStyle="1" w:styleId="1D5F2ED1AFEF448A8E24BAD6642A2D2E39">
    <w:name w:val="1D5F2ED1AFEF448A8E24BAD6642A2D2E39"/>
    <w:rsid w:val="00B57E2F"/>
    <w:pPr>
      <w:spacing w:after="0" w:line="240" w:lineRule="auto"/>
    </w:pPr>
    <w:rPr>
      <w:rFonts w:eastAsiaTheme="minorHAnsi"/>
      <w:sz w:val="20"/>
      <w:szCs w:val="20"/>
      <w:lang w:eastAsia="en-US"/>
    </w:rPr>
  </w:style>
  <w:style w:type="paragraph" w:customStyle="1" w:styleId="7C8C9F5636E5453FAECBED2D5A16B5E818">
    <w:name w:val="7C8C9F5636E5453FAECBED2D5A16B5E818"/>
    <w:rsid w:val="00B57E2F"/>
    <w:pPr>
      <w:spacing w:after="0" w:line="240" w:lineRule="auto"/>
    </w:pPr>
    <w:rPr>
      <w:rFonts w:eastAsiaTheme="minorHAnsi"/>
      <w:sz w:val="20"/>
      <w:szCs w:val="20"/>
      <w:lang w:eastAsia="en-US"/>
    </w:rPr>
  </w:style>
  <w:style w:type="paragraph" w:customStyle="1" w:styleId="CAAF7B8289234F0BB7E7344A5489604218">
    <w:name w:val="CAAF7B8289234F0BB7E7344A5489604218"/>
    <w:rsid w:val="00B57E2F"/>
    <w:pPr>
      <w:spacing w:after="0" w:line="240" w:lineRule="auto"/>
    </w:pPr>
    <w:rPr>
      <w:rFonts w:eastAsiaTheme="minorHAnsi"/>
      <w:sz w:val="20"/>
      <w:szCs w:val="20"/>
      <w:lang w:eastAsia="en-US"/>
    </w:rPr>
  </w:style>
  <w:style w:type="paragraph" w:customStyle="1" w:styleId="A317995D4F174D9B94AB83A2A69727306">
    <w:name w:val="A317995D4F174D9B94AB83A2A69727306"/>
    <w:rsid w:val="00B57E2F"/>
    <w:pPr>
      <w:spacing w:after="0" w:line="240" w:lineRule="exact"/>
    </w:pPr>
    <w:rPr>
      <w:rFonts w:eastAsiaTheme="minorHAnsi"/>
      <w:sz w:val="20"/>
      <w:szCs w:val="20"/>
      <w:lang w:eastAsia="en-US"/>
    </w:rPr>
  </w:style>
  <w:style w:type="paragraph" w:customStyle="1" w:styleId="53C873F867DC41929BB3FC23EF4953046">
    <w:name w:val="53C873F867DC41929BB3FC23EF4953046"/>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6">
    <w:name w:val="36BF5C7FA2AE4384A9C8D12402DFDD066"/>
    <w:rsid w:val="00B57E2F"/>
    <w:pPr>
      <w:spacing w:after="0" w:line="240" w:lineRule="exact"/>
    </w:pPr>
    <w:rPr>
      <w:rFonts w:eastAsiaTheme="minorHAnsi"/>
      <w:sz w:val="20"/>
      <w:szCs w:val="20"/>
      <w:lang w:eastAsia="en-US"/>
    </w:rPr>
  </w:style>
  <w:style w:type="paragraph" w:customStyle="1" w:styleId="0791CC4A0D984492B1668AEDAFEBF6C92">
    <w:name w:val="0791CC4A0D984492B1668AEDAFEBF6C92"/>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16">
    <w:name w:val="F3707F87D5F44D4CBEA68EB12D758D3E16"/>
    <w:rsid w:val="00B57E2F"/>
    <w:pPr>
      <w:spacing w:after="0" w:line="180" w:lineRule="exact"/>
    </w:pPr>
    <w:rPr>
      <w:rFonts w:eastAsiaTheme="minorHAnsi"/>
      <w:color w:val="595959" w:themeColor="text1" w:themeTint="A6"/>
      <w:sz w:val="17"/>
      <w:szCs w:val="17"/>
      <w:lang w:eastAsia="en-US"/>
    </w:rPr>
  </w:style>
  <w:style w:type="table" w:customStyle="1" w:styleId="PKVNormaleTabelle">
    <w:name w:val="PKV // Normale Tabelle"/>
    <w:basedOn w:val="NormaleTabelle"/>
    <w:uiPriority w:val="99"/>
    <w:rsid w:val="00B57E2F"/>
    <w:pPr>
      <w:spacing w:after="0" w:line="240" w:lineRule="auto"/>
    </w:pPr>
    <w:rPr>
      <w:rFonts w:eastAsiaTheme="minorHAnsi"/>
      <w:sz w:val="20"/>
      <w:szCs w:val="20"/>
      <w:lang w:eastAsia="en-US"/>
    </w:rPr>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FAF9F9" w:themeFill="background2" w:themeFillTint="33"/>
    </w:tcPr>
    <w:tblStylePr w:type="firstRow">
      <w:rPr>
        <w:b/>
      </w:rPr>
      <w:tblPr/>
      <w:tcPr>
        <w:shd w:val="clear" w:color="auto" w:fill="D0D0D0"/>
      </w:tcPr>
    </w:tblStyle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2018-10-24T00:00:00</PublishDate>
  <Abstract/>
  <CompanyAddress/>
  <CompanyPhone/>
  <CompanyFax/>
  <CompanyEmail/>
</CoverPageProperties>
</file>

<file path=customXml/item2.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68B96-2715-4E8D-ADE5-2143E44159D6}">
  <ds:schemaRefs/>
</ds:datastoreItem>
</file>

<file path=customXml/itemProps3.xml><?xml version="1.0" encoding="utf-8"?>
<ds:datastoreItem xmlns:ds="http://schemas.openxmlformats.org/officeDocument/2006/customXml" ds:itemID="{5A5C19DA-DEBC-499A-8D41-F0ACC57F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Lektion 4 Kapitel 3.2.1 AA Infusionen</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dc:creator>
  <cp:lastModifiedBy>Sara Benbenishti</cp:lastModifiedBy>
  <cp:revision>5</cp:revision>
  <cp:lastPrinted>2018-09-13T17:07:00Z</cp:lastPrinted>
  <dcterms:created xsi:type="dcterms:W3CDTF">2018-10-23T13:05:00Z</dcterms:created>
  <dcterms:modified xsi:type="dcterms:W3CDTF">2018-10-24T08:29:00Z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aragraphMarks" visible="true"/>
        <mso:control idQ="mso:StylesPane" visible="true"/>
        <mso:control idQ="mso:PrintPreviewEditMode" visible="true"/>
        <mso:control idQ="mso:QuickPartsInsertGallery" visible="true"/>
      </mso:documentControls>
    </mso:qat>
  </mso:ribbon>
</mso:customUI>
</file>