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4A58" w14:textId="4921C7A0" w:rsidR="00E87F4D" w:rsidRPr="00C10C53" w:rsidRDefault="002C6EF2" w:rsidP="00C10C53">
      <w:pPr>
        <w:pStyle w:val="H2ThemavorH1"/>
      </w:pPr>
      <w:r>
        <w:t>Praxisabfall vermeiden</w:t>
      </w:r>
      <w:r>
        <w:tab/>
      </w:r>
    </w:p>
    <w:p w14:paraId="271AFCD1" w14:textId="2677ECBF" w:rsidR="00E87F4D" w:rsidRPr="00C10C53" w:rsidRDefault="002C6EF2" w:rsidP="00C10C53">
      <w:pPr>
        <w:pStyle w:val="H1nachH2Thema"/>
      </w:pPr>
      <w:r>
        <w:t>Checkliste für Ihre Praxis</w:t>
      </w:r>
    </w:p>
    <w:p w14:paraId="22A003C4" w14:textId="0927B810" w:rsidR="006B6E23" w:rsidRDefault="006B6E23" w:rsidP="006B6E23">
      <w:pPr>
        <w:pStyle w:val="Flietext"/>
      </w:pPr>
      <w:r>
        <w:t>Da die Abfallgebühren steigen, kann ein gutes Abfallmanagement Kosten sparen. Zu Beginn aller neuen Maßnahmen steht die Erhebung eines „</w:t>
      </w:r>
      <w:proofErr w:type="spellStart"/>
      <w:r>
        <w:t>status</w:t>
      </w:r>
      <w:proofErr w:type="spellEnd"/>
      <w:r>
        <w:t xml:space="preserve"> quo“. Mithilfe der folgenden Checkliste können Sie Ihre Praxisräume auf abfallwirtschaftsfreundliche Ausstattung hin überprüfen. </w:t>
      </w:r>
      <w:r w:rsidR="0020649E">
        <w:t>Ihre Ergebn</w:t>
      </w:r>
      <w:r w:rsidR="001A702C">
        <w:t>i</w:t>
      </w:r>
      <w:r w:rsidR="0020649E">
        <w:t>sse können Sie daraufhin bei Ihrem ersten „Müll-Audit“ vorstellen. Eine beispielhafte Tagesordnung finden Sie weiter unten auf der Seite.</w:t>
      </w:r>
    </w:p>
    <w:p w14:paraId="0A333105" w14:textId="2CBA1C53" w:rsidR="00E87F4D" w:rsidRPr="00760F42" w:rsidRDefault="00E87F4D" w:rsidP="00760F42">
      <w:pPr>
        <w:pStyle w:val="H3freistehend"/>
      </w:pPr>
      <w:r w:rsidRPr="00760F42">
        <w:t>Checkliste</w:t>
      </w:r>
      <w:r w:rsidR="006B6E23">
        <w:t xml:space="preserve"> Raumausstattung</w:t>
      </w:r>
    </w:p>
    <w:p w14:paraId="02C14E2F" w14:textId="4CE37E21" w:rsidR="00760F42" w:rsidRDefault="00AD5EA8" w:rsidP="00AD5EA8">
      <w:pPr>
        <w:pStyle w:val="Checkbox"/>
      </w:pPr>
      <w:r>
        <w:t>Mülltrennung vorhanden (Rest-, Papier</w:t>
      </w:r>
      <w:r w:rsidR="006B6E23">
        <w:t>-, Kunststoffmüll</w:t>
      </w:r>
      <w:r>
        <w:t>, Glas, klinischer Abfall und Wertstoffe)</w:t>
      </w:r>
    </w:p>
    <w:p w14:paraId="2117BC17" w14:textId="1E876B1F" w:rsidR="00AD5EA8" w:rsidRDefault="0020649E" w:rsidP="00AD5EA8">
      <w:pPr>
        <w:pStyle w:val="Checkbox"/>
      </w:pPr>
      <w:r>
        <w:t xml:space="preserve">Separater Sammelbehälter für </w:t>
      </w:r>
      <w:r w:rsidR="00AD5EA8">
        <w:t>Medikamente</w:t>
      </w:r>
      <w:r>
        <w:t xml:space="preserve">, Batterien und </w:t>
      </w:r>
      <w:r w:rsidR="00AD5EA8">
        <w:t>Elektroschrott</w:t>
      </w:r>
    </w:p>
    <w:p w14:paraId="793B452E" w14:textId="5AFD2882" w:rsidR="00AD5EA8" w:rsidRDefault="00AD5EA8" w:rsidP="00AD5EA8">
      <w:pPr>
        <w:pStyle w:val="Checkbox"/>
      </w:pPr>
      <w:r>
        <w:t>Mehrwegprodukte werden benutzt, wo es möglich ist</w:t>
      </w:r>
    </w:p>
    <w:p w14:paraId="3D07E130" w14:textId="5D2398AE" w:rsidR="00AD5EA8" w:rsidRDefault="0020649E" w:rsidP="00AD5EA8">
      <w:pPr>
        <w:pStyle w:val="Checkbox"/>
      </w:pPr>
      <w:r>
        <w:t>Akkus für b</w:t>
      </w:r>
      <w:r w:rsidR="00AD5EA8">
        <w:t>atteriebetriebene Geräte</w:t>
      </w:r>
      <w:r>
        <w:t xml:space="preserve"> vorhanden</w:t>
      </w:r>
    </w:p>
    <w:p w14:paraId="582E88C9" w14:textId="7F4B7A56" w:rsidR="00AD5EA8" w:rsidRDefault="00AD5EA8" w:rsidP="00AD5EA8">
      <w:pPr>
        <w:pStyle w:val="Checkbox"/>
      </w:pPr>
      <w:r>
        <w:t>Die Drucker sind mit wiederauffüllbaren Patronen ausgestattet</w:t>
      </w:r>
    </w:p>
    <w:p w14:paraId="3512DFAF" w14:textId="671B0277" w:rsidR="00AD5EA8" w:rsidRDefault="00AD5EA8" w:rsidP="00AD5EA8">
      <w:pPr>
        <w:pStyle w:val="Checkbox"/>
      </w:pPr>
      <w:r>
        <w:t xml:space="preserve">Recyclingpapier </w:t>
      </w:r>
      <w:r w:rsidR="0020649E">
        <w:t>vorhanden</w:t>
      </w:r>
    </w:p>
    <w:p w14:paraId="7F7EC449" w14:textId="2DF2C43E" w:rsidR="006B6E23" w:rsidRDefault="006B6E23" w:rsidP="00AD5EA8">
      <w:pPr>
        <w:pStyle w:val="Checkbox"/>
      </w:pPr>
      <w:r>
        <w:t>Datenmüll wird datenschutzkonform entsorgt</w:t>
      </w:r>
    </w:p>
    <w:p w14:paraId="7637BF6D" w14:textId="2BA3B7DA" w:rsidR="00275A25" w:rsidRPr="00275A25" w:rsidRDefault="002C6EF2" w:rsidP="00275A25">
      <w:pPr>
        <w:pStyle w:val="H2freistehend"/>
      </w:pPr>
      <w:r>
        <w:rPr>
          <w:rStyle w:val="Platzhaltertext"/>
          <w:color w:val="004D77" w:themeColor="text2"/>
        </w:rPr>
        <w:t>Tagesordnung für Ihr erstes „Müll-Audit“</w:t>
      </w:r>
    </w:p>
    <w:tbl>
      <w:tblPr>
        <w:tblStyle w:val="PKVCheckliste"/>
        <w:tblW w:w="0" w:type="auto"/>
        <w:tblLayout w:type="fixed"/>
        <w:tblLook w:val="04A0" w:firstRow="1" w:lastRow="0" w:firstColumn="1" w:lastColumn="0" w:noHBand="0" w:noVBand="1"/>
      </w:tblPr>
      <w:tblGrid>
        <w:gridCol w:w="539"/>
        <w:gridCol w:w="8872"/>
      </w:tblGrid>
      <w:tr w:rsidR="00007A09" w:rsidRPr="00CD2F7D" w14:paraId="7724B70E" w14:textId="77777777" w:rsidTr="00317AC7">
        <w:trPr>
          <w:cnfStyle w:val="000000100000" w:firstRow="0" w:lastRow="0" w:firstColumn="0" w:lastColumn="0" w:oddVBand="0" w:evenVBand="0" w:oddHBand="1" w:evenHBand="0" w:firstRowFirstColumn="0" w:firstRowLastColumn="0" w:lastRowFirstColumn="0" w:lastRowLastColumn="0"/>
        </w:trPr>
        <w:tc>
          <w:tcPr>
            <w:tcW w:w="539" w:type="dxa"/>
            <w:tcBorders>
              <w:top w:val="single" w:sz="4" w:space="0" w:color="1B4D6F"/>
              <w:bottom w:val="single" w:sz="4" w:space="0" w:color="1B4D6F"/>
              <w:right w:val="single" w:sz="4" w:space="0" w:color="1B4D6F"/>
            </w:tcBorders>
            <w:shd w:val="clear" w:color="auto" w:fill="EFEFF5"/>
          </w:tcPr>
          <w:p w14:paraId="53B7A82B" w14:textId="77777777" w:rsidR="001A79CF" w:rsidRPr="00275A25" w:rsidRDefault="001A79CF" w:rsidP="00275A25">
            <w:pPr>
              <w:pStyle w:val="CheckboxfreistehendinTabelle"/>
            </w:pPr>
          </w:p>
        </w:tc>
        <w:tc>
          <w:tcPr>
            <w:tcW w:w="8872" w:type="dxa"/>
            <w:tcBorders>
              <w:top w:val="single" w:sz="4" w:space="0" w:color="1B4D6F"/>
              <w:left w:val="single" w:sz="4" w:space="0" w:color="1B4D6F"/>
              <w:bottom w:val="single" w:sz="4" w:space="0" w:color="1B4D6F"/>
            </w:tcBorders>
            <w:shd w:val="clear" w:color="auto" w:fill="EFEFF5"/>
          </w:tcPr>
          <w:p w14:paraId="47BB4A78" w14:textId="4E3D5F00" w:rsidR="002C6EF2" w:rsidRPr="00CD2F7D" w:rsidRDefault="002C6EF2" w:rsidP="00CD2F7D">
            <w:r>
              <w:t>Erläuterung der Vorteile einer durchdachten Abfallwirtschaft (Umwelt, Finanzen)</w:t>
            </w:r>
            <w:r w:rsidR="00B0618D">
              <w:t xml:space="preserve"> zur Motivation des Praxisteams</w:t>
            </w:r>
          </w:p>
        </w:tc>
      </w:tr>
      <w:tr w:rsidR="00007A09" w:rsidRPr="00CD2F7D" w14:paraId="2D35D7A0" w14:textId="77777777" w:rsidTr="00F234AF">
        <w:tc>
          <w:tcPr>
            <w:tcW w:w="539" w:type="dxa"/>
            <w:tcBorders>
              <w:top w:val="single" w:sz="4" w:space="0" w:color="1B4D6F"/>
              <w:bottom w:val="single" w:sz="4" w:space="0" w:color="1B4D6F"/>
              <w:right w:val="single" w:sz="4" w:space="0" w:color="1B4D6F"/>
            </w:tcBorders>
          </w:tcPr>
          <w:p w14:paraId="568F8FA4" w14:textId="77777777" w:rsidR="00007A09" w:rsidRPr="00275A25" w:rsidRDefault="00007A09" w:rsidP="00275A25">
            <w:pPr>
              <w:pStyle w:val="CheckboxfreistehendinTabelle"/>
            </w:pPr>
          </w:p>
        </w:tc>
        <w:tc>
          <w:tcPr>
            <w:tcW w:w="8872" w:type="dxa"/>
            <w:tcBorders>
              <w:top w:val="single" w:sz="4" w:space="0" w:color="1B4D6F"/>
              <w:left w:val="single" w:sz="4" w:space="0" w:color="1B4D6F"/>
              <w:bottom w:val="single" w:sz="4" w:space="0" w:color="1B4D6F"/>
            </w:tcBorders>
          </w:tcPr>
          <w:p w14:paraId="5C8674A5" w14:textId="448CDA83" w:rsidR="00007A09" w:rsidRPr="00CD2F7D" w:rsidRDefault="002C6EF2" w:rsidP="00CD2F7D">
            <w:r>
              <w:t>Vorstellung des erhobenen „</w:t>
            </w:r>
            <w:proofErr w:type="spellStart"/>
            <w:r>
              <w:t>status</w:t>
            </w:r>
            <w:proofErr w:type="spellEnd"/>
            <w:r>
              <w:t xml:space="preserve"> quo“ (</w:t>
            </w:r>
            <w:r w:rsidR="00B0618D">
              <w:t>z.B. „</w:t>
            </w:r>
            <w:r>
              <w:t xml:space="preserve">Wie viel </w:t>
            </w:r>
            <w:r w:rsidR="00847356">
              <w:t>Müll</w:t>
            </w:r>
            <w:r w:rsidR="00B0618D">
              <w:t xml:space="preserve"> fällt an?“, „Wie hoch sind die Entsorgungskosten?“)</w:t>
            </w:r>
          </w:p>
        </w:tc>
      </w:tr>
      <w:tr w:rsidR="00007A09" w:rsidRPr="00CD2F7D" w14:paraId="035738B0" w14:textId="77777777" w:rsidTr="00317AC7">
        <w:trPr>
          <w:cnfStyle w:val="000000100000" w:firstRow="0" w:lastRow="0" w:firstColumn="0" w:lastColumn="0" w:oddVBand="0" w:evenVBand="0" w:oddHBand="1" w:evenHBand="0" w:firstRowFirstColumn="0" w:firstRowLastColumn="0" w:lastRowFirstColumn="0" w:lastRowLastColumn="0"/>
        </w:trPr>
        <w:tc>
          <w:tcPr>
            <w:tcW w:w="539" w:type="dxa"/>
            <w:tcBorders>
              <w:top w:val="single" w:sz="4" w:space="0" w:color="1B4D6F"/>
              <w:bottom w:val="single" w:sz="4" w:space="0" w:color="1B4D6F"/>
              <w:right w:val="single" w:sz="4" w:space="0" w:color="1B4D6F"/>
            </w:tcBorders>
            <w:shd w:val="clear" w:color="auto" w:fill="EFEFF5"/>
          </w:tcPr>
          <w:p w14:paraId="059DEE5E" w14:textId="77777777" w:rsidR="00007A09" w:rsidRPr="00275A25" w:rsidRDefault="00007A09" w:rsidP="00275A25">
            <w:pPr>
              <w:pStyle w:val="CheckboxfreistehendinTabelle"/>
            </w:pPr>
          </w:p>
        </w:tc>
        <w:tc>
          <w:tcPr>
            <w:tcW w:w="8872" w:type="dxa"/>
            <w:tcBorders>
              <w:top w:val="single" w:sz="4" w:space="0" w:color="1B4D6F"/>
              <w:left w:val="single" w:sz="4" w:space="0" w:color="1B4D6F"/>
              <w:bottom w:val="single" w:sz="4" w:space="0" w:color="1B4D6F"/>
            </w:tcBorders>
            <w:shd w:val="clear" w:color="auto" w:fill="EFEFF5"/>
          </w:tcPr>
          <w:p w14:paraId="16CE4C71" w14:textId="48D6297F" w:rsidR="00007A09" w:rsidRPr="00CD2F7D" w:rsidRDefault="002C6EF2" w:rsidP="00CD2F7D">
            <w:r>
              <w:t>Definition der Praxisziele (</w:t>
            </w:r>
            <w:r w:rsidR="00B0618D">
              <w:t xml:space="preserve">z.B. </w:t>
            </w:r>
            <w:r>
              <w:t>„Wie viel Abfall wollen wir in Zeitraum X einsparen?“, „Um wie viel Prozent wollen wir unsere Abfallkosten</w:t>
            </w:r>
            <w:r w:rsidR="00B0618D">
              <w:t xml:space="preserve"> bis zum Zeitpunkt X</w:t>
            </w:r>
            <w:r>
              <w:t xml:space="preserve"> senken“)</w:t>
            </w:r>
          </w:p>
        </w:tc>
      </w:tr>
      <w:tr w:rsidR="00007A09" w:rsidRPr="00CD2F7D" w14:paraId="6BBF7C6B" w14:textId="77777777" w:rsidTr="00F234AF">
        <w:tc>
          <w:tcPr>
            <w:tcW w:w="539" w:type="dxa"/>
            <w:tcBorders>
              <w:top w:val="single" w:sz="4" w:space="0" w:color="1B4D6F"/>
              <w:bottom w:val="single" w:sz="4" w:space="0" w:color="1B4D6F"/>
              <w:right w:val="single" w:sz="4" w:space="0" w:color="1B4D6F"/>
            </w:tcBorders>
          </w:tcPr>
          <w:p w14:paraId="44265CCD" w14:textId="77777777" w:rsidR="00007A09" w:rsidRPr="00275A25" w:rsidRDefault="00007A09" w:rsidP="00275A25">
            <w:pPr>
              <w:pStyle w:val="CheckboxfreistehendinTabelle"/>
            </w:pPr>
          </w:p>
        </w:tc>
        <w:tc>
          <w:tcPr>
            <w:tcW w:w="8872" w:type="dxa"/>
            <w:tcBorders>
              <w:top w:val="single" w:sz="4" w:space="0" w:color="1B4D6F"/>
              <w:left w:val="single" w:sz="4" w:space="0" w:color="1B4D6F"/>
              <w:bottom w:val="single" w:sz="4" w:space="0" w:color="1B4D6F"/>
            </w:tcBorders>
          </w:tcPr>
          <w:p w14:paraId="0EC30C67" w14:textId="68B9FA73" w:rsidR="00007A09" w:rsidRPr="00CD2F7D" w:rsidRDefault="00B0618D" w:rsidP="00CD2F7D">
            <w:r>
              <w:t>Brainstorming („Mit welchen Änderungen können die Ziele erreicht werden?“)</w:t>
            </w:r>
          </w:p>
        </w:tc>
      </w:tr>
      <w:tr w:rsidR="00007A09" w:rsidRPr="00CD2F7D" w14:paraId="71F92740" w14:textId="77777777" w:rsidTr="00317AC7">
        <w:trPr>
          <w:cnfStyle w:val="000000100000" w:firstRow="0" w:lastRow="0" w:firstColumn="0" w:lastColumn="0" w:oddVBand="0" w:evenVBand="0" w:oddHBand="1" w:evenHBand="0" w:firstRowFirstColumn="0" w:firstRowLastColumn="0" w:lastRowFirstColumn="0" w:lastRowLastColumn="0"/>
        </w:trPr>
        <w:tc>
          <w:tcPr>
            <w:tcW w:w="539" w:type="dxa"/>
            <w:tcBorders>
              <w:top w:val="single" w:sz="4" w:space="0" w:color="1B4D6F"/>
              <w:bottom w:val="single" w:sz="4" w:space="0" w:color="1B4D6F"/>
              <w:right w:val="single" w:sz="4" w:space="0" w:color="1B4D6F"/>
            </w:tcBorders>
            <w:shd w:val="clear" w:color="auto" w:fill="EFEFF5"/>
          </w:tcPr>
          <w:p w14:paraId="2C150D22" w14:textId="77777777" w:rsidR="00007A09" w:rsidRPr="00275A25" w:rsidRDefault="00007A09" w:rsidP="00275A25">
            <w:pPr>
              <w:pStyle w:val="CheckboxfreistehendinTabelle"/>
            </w:pPr>
          </w:p>
        </w:tc>
        <w:tc>
          <w:tcPr>
            <w:tcW w:w="8872" w:type="dxa"/>
            <w:tcBorders>
              <w:top w:val="single" w:sz="4" w:space="0" w:color="1B4D6F"/>
              <w:left w:val="single" w:sz="4" w:space="0" w:color="1B4D6F"/>
              <w:bottom w:val="single" w:sz="4" w:space="0" w:color="1B4D6F"/>
            </w:tcBorders>
            <w:shd w:val="clear" w:color="auto" w:fill="EFEFF5"/>
          </w:tcPr>
          <w:p w14:paraId="3EA5995C" w14:textId="000C7112" w:rsidR="00007A09" w:rsidRPr="00CD2F7D" w:rsidRDefault="00B0618D" w:rsidP="00CD2F7D">
            <w:r>
              <w:t xml:space="preserve">Festlegung auf </w:t>
            </w:r>
            <w:r w:rsidR="00AD5EA8">
              <w:t xml:space="preserve">sinnvolle und umsetzbare </w:t>
            </w:r>
            <w:r w:rsidR="004334E4">
              <w:t>Maßnahmen</w:t>
            </w:r>
          </w:p>
        </w:tc>
      </w:tr>
      <w:tr w:rsidR="00CD2F7D" w:rsidRPr="00CD2F7D" w14:paraId="5A906ED3" w14:textId="77777777" w:rsidTr="00317AC7">
        <w:tc>
          <w:tcPr>
            <w:tcW w:w="539" w:type="dxa"/>
            <w:tcBorders>
              <w:top w:val="single" w:sz="4" w:space="0" w:color="1B4D6F"/>
              <w:bottom w:val="single" w:sz="4" w:space="0" w:color="1B4D6F"/>
              <w:right w:val="single" w:sz="4" w:space="0" w:color="1B4D6F"/>
            </w:tcBorders>
          </w:tcPr>
          <w:p w14:paraId="7E63B15D" w14:textId="77777777" w:rsidR="00CD2F7D" w:rsidRPr="00275A25" w:rsidRDefault="00CD2F7D" w:rsidP="00275A25">
            <w:pPr>
              <w:pStyle w:val="CheckboxfreistehendinTabelle"/>
            </w:pPr>
          </w:p>
        </w:tc>
        <w:tc>
          <w:tcPr>
            <w:tcW w:w="8872" w:type="dxa"/>
            <w:tcBorders>
              <w:top w:val="single" w:sz="4" w:space="0" w:color="1B4D6F"/>
              <w:left w:val="single" w:sz="4" w:space="0" w:color="1B4D6F"/>
              <w:bottom w:val="single" w:sz="4" w:space="0" w:color="1B4D6F"/>
            </w:tcBorders>
          </w:tcPr>
          <w:p w14:paraId="51984B5F" w14:textId="6800BFA7" w:rsidR="00CD2F7D" w:rsidRPr="00CD2F7D" w:rsidRDefault="00B0618D" w:rsidP="00CD2F7D">
            <w:r>
              <w:t>Zuständigkeiten festlegen („Wer ist für die Umsetzung der Änderungen, die Prozesserstellung und die Kontrolle der Ziele zuständig?“)</w:t>
            </w:r>
          </w:p>
        </w:tc>
      </w:tr>
      <w:tr w:rsidR="00CD2F7D" w:rsidRPr="00CD2F7D" w14:paraId="5035BB5F" w14:textId="77777777" w:rsidTr="00317AC7">
        <w:trPr>
          <w:cnfStyle w:val="000000100000" w:firstRow="0" w:lastRow="0" w:firstColumn="0" w:lastColumn="0" w:oddVBand="0" w:evenVBand="0" w:oddHBand="1" w:evenHBand="0" w:firstRowFirstColumn="0" w:firstRowLastColumn="0" w:lastRowFirstColumn="0" w:lastRowLastColumn="0"/>
        </w:trPr>
        <w:tc>
          <w:tcPr>
            <w:tcW w:w="539" w:type="dxa"/>
            <w:tcBorders>
              <w:top w:val="single" w:sz="4" w:space="0" w:color="1B4D6F"/>
              <w:bottom w:val="single" w:sz="4" w:space="0" w:color="1B4D6F"/>
              <w:right w:val="single" w:sz="4" w:space="0" w:color="1B4D6F"/>
            </w:tcBorders>
            <w:shd w:val="clear" w:color="auto" w:fill="EFEFF5"/>
          </w:tcPr>
          <w:p w14:paraId="71F88365" w14:textId="77777777" w:rsidR="00CD2F7D" w:rsidRPr="00275A25" w:rsidRDefault="00CD2F7D" w:rsidP="00275A25">
            <w:pPr>
              <w:pStyle w:val="CheckboxfreistehendinTabelle"/>
            </w:pPr>
          </w:p>
        </w:tc>
        <w:tc>
          <w:tcPr>
            <w:tcW w:w="8872" w:type="dxa"/>
            <w:tcBorders>
              <w:top w:val="single" w:sz="4" w:space="0" w:color="1B4D6F"/>
              <w:left w:val="single" w:sz="4" w:space="0" w:color="1B4D6F"/>
              <w:bottom w:val="single" w:sz="4" w:space="0" w:color="1B4D6F"/>
            </w:tcBorders>
            <w:shd w:val="clear" w:color="auto" w:fill="EFEFF5"/>
          </w:tcPr>
          <w:p w14:paraId="65D5A55D" w14:textId="2208A1A6" w:rsidR="00CD2F7D" w:rsidRPr="00CD2F7D" w:rsidRDefault="00B0618D" w:rsidP="00CD2F7D">
            <w:r>
              <w:t>Termin für ein nächstes Audit festlegen, bei dem ein „Zwischenstand“ erhoben wird, um bei Bedarf die neuen Prozesse anzupassen.</w:t>
            </w:r>
          </w:p>
        </w:tc>
      </w:tr>
    </w:tbl>
    <w:p w14:paraId="38621C81" w14:textId="77777777" w:rsidR="00007A09" w:rsidRDefault="00007A09" w:rsidP="00640E79">
      <w:pPr>
        <w:pStyle w:val="Flietext"/>
      </w:pPr>
    </w:p>
    <w:p w14:paraId="26EC5768" w14:textId="77777777" w:rsidR="00DE7B9E" w:rsidRPr="00DE7B9E" w:rsidRDefault="00DE7B9E" w:rsidP="00DE7B9E">
      <w:pPr>
        <w:tabs>
          <w:tab w:val="left" w:pos="2800"/>
        </w:tabs>
      </w:pPr>
    </w:p>
    <w:sectPr w:rsidR="00DE7B9E" w:rsidRPr="00DE7B9E" w:rsidSect="006D3901">
      <w:headerReference w:type="even" r:id="rId10"/>
      <w:headerReference w:type="default" r:id="rId11"/>
      <w:footerReference w:type="even" r:id="rId12"/>
      <w:footerReference w:type="default" r:id="rId13"/>
      <w:headerReference w:type="first" r:id="rId14"/>
      <w:footerReference w:type="first" r:id="rId15"/>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7FD9" w14:textId="77777777" w:rsidR="005746C9" w:rsidRDefault="005746C9" w:rsidP="000A05E7">
      <w:r>
        <w:separator/>
      </w:r>
    </w:p>
  </w:endnote>
  <w:endnote w:type="continuationSeparator" w:id="0">
    <w:p w14:paraId="3A7DB453" w14:textId="77777777" w:rsidR="005746C9" w:rsidRDefault="005746C9"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4464" w14:textId="77777777" w:rsidR="005139A7" w:rsidRDefault="005139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617E37EB"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631CC353" w14:textId="1494D32D"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3-03-08T00:00:00Z">
                        <w:dateFormat w:val="dd.MM.yyyy"/>
                        <w:lid w:val="de-DE"/>
                        <w:storeMappedDataAs w:val="dateTime"/>
                        <w:calendar w:val="gregorian"/>
                      </w:date>
                    </w:sdtPr>
                    <w:sdtEndPr/>
                    <w:sdtContent>
                      <w:r w:rsidR="005139A7">
                        <w:t>08.03.2023</w:t>
                      </w:r>
                    </w:sdtContent>
                  </w:sdt>
                </w:p>
              </w:sdtContent>
            </w:sdt>
          </w:tc>
        </w:tr>
        <w:tr w:rsidR="002653FE" w:rsidRPr="00AF5322" w14:paraId="63E48CD8"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42341A5F"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51FC2E9B" w14:textId="77777777" w:rsidR="002653FE" w:rsidRPr="006D3901" w:rsidRDefault="005139A7"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4CC2" w14:textId="77777777" w:rsidR="005139A7" w:rsidRDefault="005139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630C" w14:textId="77777777" w:rsidR="005746C9" w:rsidRDefault="005746C9" w:rsidP="000A05E7">
      <w:r>
        <w:separator/>
      </w:r>
    </w:p>
  </w:footnote>
  <w:footnote w:type="continuationSeparator" w:id="0">
    <w:p w14:paraId="7E07ED09" w14:textId="77777777" w:rsidR="005746C9" w:rsidRDefault="005746C9"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BF9D" w14:textId="77777777" w:rsidR="005139A7" w:rsidRDefault="005139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57152"/>
      <w:lock w:val="contentLocked"/>
    </w:sdtPr>
    <w:sdtEndPr/>
    <w:sdtContent>
      <w:p w14:paraId="18E3F0D0"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56B65050" wp14:editId="2B33F6B7">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FED4" w14:textId="77777777" w:rsidR="005139A7" w:rsidRDefault="005139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16cid:durableId="1398550900">
    <w:abstractNumId w:val="4"/>
  </w:num>
  <w:num w:numId="2" w16cid:durableId="6534909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3323748">
    <w:abstractNumId w:val="0"/>
  </w:num>
  <w:num w:numId="4" w16cid:durableId="1796217787">
    <w:abstractNumId w:val="2"/>
  </w:num>
  <w:num w:numId="5" w16cid:durableId="1882204548">
    <w:abstractNumId w:val="3"/>
  </w:num>
  <w:num w:numId="6" w16cid:durableId="1040126274">
    <w:abstractNumId w:val="5"/>
  </w:num>
  <w:num w:numId="7" w16cid:durableId="15723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F2"/>
    <w:rsid w:val="00007A09"/>
    <w:rsid w:val="00007C25"/>
    <w:rsid w:val="00010756"/>
    <w:rsid w:val="0002206C"/>
    <w:rsid w:val="00047D49"/>
    <w:rsid w:val="0007066B"/>
    <w:rsid w:val="00070C8E"/>
    <w:rsid w:val="000800C5"/>
    <w:rsid w:val="0009691E"/>
    <w:rsid w:val="000A05E7"/>
    <w:rsid w:val="000A6856"/>
    <w:rsid w:val="000B0AA3"/>
    <w:rsid w:val="00126BAF"/>
    <w:rsid w:val="00127F40"/>
    <w:rsid w:val="001628C9"/>
    <w:rsid w:val="00185CB2"/>
    <w:rsid w:val="0018677F"/>
    <w:rsid w:val="001A0E28"/>
    <w:rsid w:val="001A702C"/>
    <w:rsid w:val="001A79CF"/>
    <w:rsid w:val="001E050B"/>
    <w:rsid w:val="001E4115"/>
    <w:rsid w:val="001F5E66"/>
    <w:rsid w:val="001F6C66"/>
    <w:rsid w:val="001F7E88"/>
    <w:rsid w:val="0020649E"/>
    <w:rsid w:val="00210B07"/>
    <w:rsid w:val="00210FF9"/>
    <w:rsid w:val="002158C2"/>
    <w:rsid w:val="00232432"/>
    <w:rsid w:val="0023449A"/>
    <w:rsid w:val="00255BB1"/>
    <w:rsid w:val="002653FE"/>
    <w:rsid w:val="00275A25"/>
    <w:rsid w:val="00290AC8"/>
    <w:rsid w:val="00292A8C"/>
    <w:rsid w:val="002C09A0"/>
    <w:rsid w:val="002C3400"/>
    <w:rsid w:val="002C565B"/>
    <w:rsid w:val="002C6EF2"/>
    <w:rsid w:val="002D63A1"/>
    <w:rsid w:val="00317AC7"/>
    <w:rsid w:val="00322FCE"/>
    <w:rsid w:val="00323AD8"/>
    <w:rsid w:val="0034393D"/>
    <w:rsid w:val="00366FEF"/>
    <w:rsid w:val="003C2421"/>
    <w:rsid w:val="003C4BC3"/>
    <w:rsid w:val="003C5A4B"/>
    <w:rsid w:val="003D21CA"/>
    <w:rsid w:val="00404855"/>
    <w:rsid w:val="00404D46"/>
    <w:rsid w:val="004334E4"/>
    <w:rsid w:val="004611FA"/>
    <w:rsid w:val="00475E02"/>
    <w:rsid w:val="00476174"/>
    <w:rsid w:val="00491BE3"/>
    <w:rsid w:val="004A3772"/>
    <w:rsid w:val="004A3818"/>
    <w:rsid w:val="004B3949"/>
    <w:rsid w:val="004B498C"/>
    <w:rsid w:val="00506A68"/>
    <w:rsid w:val="005139A7"/>
    <w:rsid w:val="00514E7A"/>
    <w:rsid w:val="00533CAD"/>
    <w:rsid w:val="005612AF"/>
    <w:rsid w:val="005620A9"/>
    <w:rsid w:val="00570EFF"/>
    <w:rsid w:val="005746C9"/>
    <w:rsid w:val="005A4E29"/>
    <w:rsid w:val="005B5D63"/>
    <w:rsid w:val="005C2C3A"/>
    <w:rsid w:val="005D5F83"/>
    <w:rsid w:val="005E021F"/>
    <w:rsid w:val="005F52FB"/>
    <w:rsid w:val="00615E18"/>
    <w:rsid w:val="0063238A"/>
    <w:rsid w:val="0063603E"/>
    <w:rsid w:val="0064013C"/>
    <w:rsid w:val="00640E79"/>
    <w:rsid w:val="006415AC"/>
    <w:rsid w:val="00641E93"/>
    <w:rsid w:val="006667B9"/>
    <w:rsid w:val="00675E28"/>
    <w:rsid w:val="00682324"/>
    <w:rsid w:val="00684630"/>
    <w:rsid w:val="006B6E23"/>
    <w:rsid w:val="006C103C"/>
    <w:rsid w:val="006D3901"/>
    <w:rsid w:val="006E615E"/>
    <w:rsid w:val="006E7FFA"/>
    <w:rsid w:val="007037CC"/>
    <w:rsid w:val="00722586"/>
    <w:rsid w:val="00733C8E"/>
    <w:rsid w:val="00752EA6"/>
    <w:rsid w:val="00760F42"/>
    <w:rsid w:val="007835C3"/>
    <w:rsid w:val="0078646B"/>
    <w:rsid w:val="007A59AF"/>
    <w:rsid w:val="007A6FBC"/>
    <w:rsid w:val="007B5241"/>
    <w:rsid w:val="007C6C01"/>
    <w:rsid w:val="007C7B6B"/>
    <w:rsid w:val="007E0447"/>
    <w:rsid w:val="008048EB"/>
    <w:rsid w:val="00847356"/>
    <w:rsid w:val="00871DF3"/>
    <w:rsid w:val="008B49FC"/>
    <w:rsid w:val="008E55BA"/>
    <w:rsid w:val="008F21B7"/>
    <w:rsid w:val="008F3855"/>
    <w:rsid w:val="008F57ED"/>
    <w:rsid w:val="008F5C2B"/>
    <w:rsid w:val="008F7C00"/>
    <w:rsid w:val="0090093F"/>
    <w:rsid w:val="00926418"/>
    <w:rsid w:val="00942324"/>
    <w:rsid w:val="00953A87"/>
    <w:rsid w:val="009646B8"/>
    <w:rsid w:val="009916CA"/>
    <w:rsid w:val="009C0B80"/>
    <w:rsid w:val="009C2EE9"/>
    <w:rsid w:val="009E42BD"/>
    <w:rsid w:val="009F4A8B"/>
    <w:rsid w:val="00A75BE8"/>
    <w:rsid w:val="00AB090D"/>
    <w:rsid w:val="00AC4CDD"/>
    <w:rsid w:val="00AC5F20"/>
    <w:rsid w:val="00AD5EA8"/>
    <w:rsid w:val="00AD67DC"/>
    <w:rsid w:val="00AF5322"/>
    <w:rsid w:val="00B0260B"/>
    <w:rsid w:val="00B0618D"/>
    <w:rsid w:val="00B113F3"/>
    <w:rsid w:val="00B24523"/>
    <w:rsid w:val="00B67684"/>
    <w:rsid w:val="00BC3D25"/>
    <w:rsid w:val="00BE6365"/>
    <w:rsid w:val="00BF35ED"/>
    <w:rsid w:val="00BF4D3B"/>
    <w:rsid w:val="00C01501"/>
    <w:rsid w:val="00C07B86"/>
    <w:rsid w:val="00C10C53"/>
    <w:rsid w:val="00C55AD5"/>
    <w:rsid w:val="00C67C28"/>
    <w:rsid w:val="00CD2F7D"/>
    <w:rsid w:val="00CF6D49"/>
    <w:rsid w:val="00D45949"/>
    <w:rsid w:val="00D5068B"/>
    <w:rsid w:val="00D5175A"/>
    <w:rsid w:val="00D87E5E"/>
    <w:rsid w:val="00D91952"/>
    <w:rsid w:val="00D946B1"/>
    <w:rsid w:val="00DC7F85"/>
    <w:rsid w:val="00DE0304"/>
    <w:rsid w:val="00DE7B9E"/>
    <w:rsid w:val="00E06ACD"/>
    <w:rsid w:val="00E3317D"/>
    <w:rsid w:val="00E60405"/>
    <w:rsid w:val="00E701AD"/>
    <w:rsid w:val="00E87F4D"/>
    <w:rsid w:val="00EC041B"/>
    <w:rsid w:val="00ED1526"/>
    <w:rsid w:val="00ED45BD"/>
    <w:rsid w:val="00ED5178"/>
    <w:rsid w:val="00ED6B2E"/>
    <w:rsid w:val="00EF4991"/>
    <w:rsid w:val="00F02C7D"/>
    <w:rsid w:val="00F101F6"/>
    <w:rsid w:val="00F234AF"/>
    <w:rsid w:val="00F355EB"/>
    <w:rsid w:val="00F46B0C"/>
    <w:rsid w:val="00F47304"/>
    <w:rsid w:val="00F52E70"/>
    <w:rsid w:val="00F7404E"/>
    <w:rsid w:val="00F80E22"/>
    <w:rsid w:val="00F975A2"/>
    <w:rsid w:val="00FF5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FAA2D"/>
  <w15:docId w15:val="{01F13EED-DD12-493C-B98B-3DA7DA50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before="8" w:after="8" w:line="280" w:lineRule="exact"/>
        <w:jc w:val="both"/>
      </w:pPr>
    </w:pPrDefault>
  </w:docDefaults>
  <w:latentStyles w:defLockedState="0" w:defUIPriority="99" w:defSemiHidden="0" w:defUnhideWhenUsed="0" w:defQFormat="0" w:count="376">
    <w:lsdException w:name="Normal" w:uiPriority="0"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paragraph" w:styleId="berschrift5">
    <w:name w:val="heading 5"/>
    <w:basedOn w:val="Standard"/>
    <w:next w:val="Standard"/>
    <w:link w:val="berschrift5Zchn"/>
    <w:uiPriority w:val="99"/>
    <w:semiHidden/>
    <w:unhideWhenUsed/>
    <w:qFormat/>
    <w:rsid w:val="00722586"/>
    <w:pPr>
      <w:keepNext/>
      <w:keepLines/>
      <w:spacing w:before="40"/>
      <w:outlineLvl w:val="4"/>
    </w:pPr>
    <w:rPr>
      <w:rFonts w:asciiTheme="majorHAnsi" w:eastAsiaTheme="majorEastAsia" w:hAnsiTheme="majorHAnsi" w:cstheme="majorBidi"/>
      <w:color w:val="500D3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FF51B8"/>
    <w:pPr>
      <w:spacing w:after="20" w:line="360" w:lineRule="exact"/>
    </w:pPr>
    <w:rPr>
      <w:b/>
      <w:color w:val="004D77" w:themeColor="text2"/>
      <w:sz w:val="28"/>
    </w:rPr>
  </w:style>
  <w:style w:type="paragraph" w:customStyle="1" w:styleId="H1nachH2Thema">
    <w:name w:val="H1 (nach H2 Thema)"/>
    <w:basedOn w:val="Standard"/>
    <w:uiPriority w:val="14"/>
    <w:qFormat/>
    <w:rsid w:val="00FF51B8"/>
    <w:pPr>
      <w:spacing w:after="670" w:line="480" w:lineRule="exact"/>
      <w:contextualSpacing/>
    </w:pPr>
    <w:rPr>
      <w:color w:val="004D77" w:themeColor="text2"/>
      <w:sz w:val="48"/>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30"/>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paragraph" w:styleId="Textkrper">
    <w:name w:val="Body Text"/>
    <w:aliases w:val="F_Text"/>
    <w:basedOn w:val="Standard"/>
    <w:link w:val="TextkrperZchn"/>
    <w:qFormat/>
    <w:rsid w:val="00722586"/>
    <w:pPr>
      <w:spacing w:before="80" w:after="80"/>
    </w:pPr>
    <w:rPr>
      <w:rFonts w:ascii="Open Sans" w:hAnsi="Open Sans"/>
      <w:color w:val="000000"/>
    </w:rPr>
  </w:style>
  <w:style w:type="character" w:customStyle="1" w:styleId="TextkrperZchn">
    <w:name w:val="Textkörper Zchn"/>
    <w:aliases w:val="F_Text Zchn"/>
    <w:basedOn w:val="Absatz-Standardschriftart"/>
    <w:link w:val="Textkrper"/>
    <w:rsid w:val="00722586"/>
    <w:rPr>
      <w:rFonts w:ascii="Open Sans" w:hAnsi="Open Sans"/>
      <w:color w:val="000000"/>
    </w:rPr>
  </w:style>
  <w:style w:type="paragraph" w:customStyle="1" w:styleId="FUInfokastenundTabellen">
    <w:name w:val="F_U_Infokasten und Tabellen"/>
    <w:basedOn w:val="berschrift5"/>
    <w:qFormat/>
    <w:rsid w:val="00722586"/>
    <w:pPr>
      <w:spacing w:before="80" w:after="80"/>
    </w:pPr>
    <w:rPr>
      <w:rFonts w:ascii="Open Sans Semibold" w:hAnsi="Open Sans Semibold"/>
      <w:color w:val="FFFFFF"/>
    </w:rPr>
  </w:style>
  <w:style w:type="character" w:customStyle="1" w:styleId="berschrift5Zchn">
    <w:name w:val="Überschrift 5 Zchn"/>
    <w:basedOn w:val="Absatz-Standardschriftart"/>
    <w:link w:val="berschrift5"/>
    <w:uiPriority w:val="99"/>
    <w:semiHidden/>
    <w:rsid w:val="00722586"/>
    <w:rPr>
      <w:rFonts w:asciiTheme="majorHAnsi" w:eastAsiaTheme="majorEastAsia" w:hAnsiTheme="majorHAnsi" w:cstheme="majorBidi"/>
      <w:color w:val="500D32"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iep\Desktop\PKV\Abrechnungsh&#228;ppchen\WV_PKV_02b_Download-Vorlage.dotx" TargetMode="External"/></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7DA923-DA90-4761-9D8F-9CC363BA125C}">
  <ds:schemaRefs>
    <ds:schemaRef ds:uri="http://schemas.openxmlformats.org/officeDocument/2006/bibliography"/>
  </ds:schemaRefs>
</ds:datastoreItem>
</file>

<file path=customXml/itemProps3.xml><?xml version="1.0" encoding="utf-8"?>
<ds:datastoreItem xmlns:ds="http://schemas.openxmlformats.org/officeDocument/2006/customXml" ds:itemID="{C0D68B96-2715-4E8D-ADE5-2143E44159D6}">
  <ds:schemaRefs/>
</ds:datastoreItem>
</file>

<file path=docProps/app.xml><?xml version="1.0" encoding="utf-8"?>
<Properties xmlns="http://schemas.openxmlformats.org/officeDocument/2006/extended-properties" xmlns:vt="http://schemas.openxmlformats.org/officeDocument/2006/docPropsVTypes">
  <Template>WV_PKV_02b_Download-Vorlage</Template>
  <TotalTime>0</TotalTime>
  <Pages>1</Pages>
  <Words>236</Words>
  <Characters>1493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Otto</dc:creator>
  <cp:lastModifiedBy>Silke Uhlemann</cp:lastModifiedBy>
  <cp:revision>2</cp:revision>
  <cp:lastPrinted>2018-09-13T17:07:00Z</cp:lastPrinted>
  <dcterms:created xsi:type="dcterms:W3CDTF">2023-03-08T14:24:00Z</dcterms:created>
  <dcterms:modified xsi:type="dcterms:W3CDTF">2023-03-08T14:24:00Z</dcterms:modified>
</cp:coreProperties>
</file>