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2C0E" w14:textId="77777777" w:rsidR="008048EB" w:rsidRPr="00B57AB6" w:rsidRDefault="00B57AB6" w:rsidP="00B57AB6">
      <w:pPr>
        <w:pStyle w:val="H2freistehend"/>
      </w:pPr>
      <w:r w:rsidRPr="00B57AB6">
        <w:t>Fehlerprotokoll</w:t>
      </w:r>
    </w:p>
    <w:tbl>
      <w:tblPr>
        <w:tblStyle w:val="PKVNormaleTabelle"/>
        <w:tblW w:w="0" w:type="auto"/>
        <w:tblLook w:val="04A0" w:firstRow="1" w:lastRow="0" w:firstColumn="1" w:lastColumn="0" w:noHBand="0" w:noVBand="1"/>
      </w:tblPr>
      <w:tblGrid>
        <w:gridCol w:w="1021"/>
        <w:gridCol w:w="791"/>
        <w:gridCol w:w="1301"/>
        <w:gridCol w:w="83"/>
        <w:gridCol w:w="1109"/>
        <w:gridCol w:w="1100"/>
        <w:gridCol w:w="817"/>
        <w:gridCol w:w="328"/>
        <w:gridCol w:w="2749"/>
      </w:tblGrid>
      <w:tr w:rsidR="00B57AB6" w:rsidRPr="00B57AB6" w14:paraId="48F292B7" w14:textId="77777777" w:rsidTr="000E085D">
        <w:trPr>
          <w:cnfStyle w:val="100000000000" w:firstRow="1" w:lastRow="0" w:firstColumn="0" w:lastColumn="0" w:oddVBand="0" w:evenVBand="0" w:oddHBand="0" w:evenHBand="0" w:firstRowFirstColumn="0" w:firstRowLastColumn="0" w:lastRowFirstColumn="0" w:lastRowLastColumn="0"/>
        </w:trPr>
        <w:tc>
          <w:tcPr>
            <w:tcW w:w="1021" w:type="dxa"/>
          </w:tcPr>
          <w:p w14:paraId="08E00376" w14:textId="77777777" w:rsidR="00B57AB6" w:rsidRPr="00B57AB6" w:rsidRDefault="00B57AB6" w:rsidP="00B57AB6">
            <w:pPr>
              <w:pStyle w:val="Flietext"/>
              <w:rPr>
                <w:rStyle w:val="Hervorhebung"/>
                <w:b/>
              </w:rPr>
            </w:pPr>
            <w:r w:rsidRPr="00B57AB6">
              <w:rPr>
                <w:rStyle w:val="Hervorhebung"/>
                <w:b/>
              </w:rPr>
              <w:t>Datum</w:t>
            </w:r>
          </w:p>
        </w:tc>
        <w:tc>
          <w:tcPr>
            <w:tcW w:w="791" w:type="dxa"/>
          </w:tcPr>
          <w:p w14:paraId="14F16869" w14:textId="77777777" w:rsidR="00B57AB6" w:rsidRPr="00B57AB6" w:rsidRDefault="00B57AB6" w:rsidP="00B57AB6">
            <w:pPr>
              <w:pStyle w:val="Flietext"/>
              <w:rPr>
                <w:rStyle w:val="Hervorhebung"/>
                <w:b/>
              </w:rPr>
            </w:pPr>
            <w:r w:rsidRPr="00B57AB6">
              <w:rPr>
                <w:rStyle w:val="Hervorhebung"/>
                <w:b/>
              </w:rPr>
              <w:t>Ort</w:t>
            </w:r>
          </w:p>
        </w:tc>
        <w:tc>
          <w:tcPr>
            <w:tcW w:w="1384" w:type="dxa"/>
            <w:gridSpan w:val="2"/>
          </w:tcPr>
          <w:p w14:paraId="0C3F53DF" w14:textId="77777777" w:rsidR="00B57AB6" w:rsidRPr="00B57AB6" w:rsidRDefault="00B57AB6" w:rsidP="00B57AB6">
            <w:pPr>
              <w:pStyle w:val="Flietext"/>
              <w:rPr>
                <w:rStyle w:val="Hervorhebung"/>
                <w:b/>
              </w:rPr>
            </w:pPr>
            <w:r w:rsidRPr="00B57AB6">
              <w:rPr>
                <w:rStyle w:val="Hervorhebung"/>
                <w:b/>
              </w:rPr>
              <w:t>Fehler</w:t>
            </w:r>
          </w:p>
        </w:tc>
        <w:tc>
          <w:tcPr>
            <w:tcW w:w="1109" w:type="dxa"/>
          </w:tcPr>
          <w:p w14:paraId="74814FAD" w14:textId="77777777" w:rsidR="00B57AB6" w:rsidRPr="00B57AB6" w:rsidRDefault="00B57AB6" w:rsidP="00B57AB6">
            <w:pPr>
              <w:pStyle w:val="Flietext"/>
              <w:rPr>
                <w:rStyle w:val="Hervorhebung"/>
                <w:b/>
              </w:rPr>
            </w:pPr>
            <w:r w:rsidRPr="00B57AB6">
              <w:rPr>
                <w:rStyle w:val="Hervorhebung"/>
                <w:b/>
              </w:rPr>
              <w:t>Ursache</w:t>
            </w:r>
          </w:p>
        </w:tc>
        <w:tc>
          <w:tcPr>
            <w:tcW w:w="1100" w:type="dxa"/>
          </w:tcPr>
          <w:p w14:paraId="1FDA8C7F" w14:textId="77777777" w:rsidR="00B57AB6" w:rsidRPr="00B57AB6" w:rsidRDefault="00B57AB6" w:rsidP="00B57AB6">
            <w:pPr>
              <w:pStyle w:val="Flietext"/>
              <w:rPr>
                <w:rStyle w:val="Hervorhebung"/>
                <w:b/>
              </w:rPr>
            </w:pPr>
            <w:r w:rsidRPr="00B57AB6">
              <w:rPr>
                <w:rStyle w:val="Hervorhebung"/>
                <w:b/>
              </w:rPr>
              <w:t>Folgen</w:t>
            </w:r>
          </w:p>
        </w:tc>
        <w:tc>
          <w:tcPr>
            <w:tcW w:w="1145" w:type="dxa"/>
            <w:gridSpan w:val="2"/>
          </w:tcPr>
          <w:p w14:paraId="1E4CA64D" w14:textId="77777777" w:rsidR="00B57AB6" w:rsidRPr="00B57AB6" w:rsidRDefault="00B57AB6" w:rsidP="00B57AB6">
            <w:pPr>
              <w:pStyle w:val="Flietext"/>
              <w:rPr>
                <w:rStyle w:val="Hervorhebung"/>
                <w:b/>
              </w:rPr>
            </w:pPr>
            <w:r w:rsidRPr="00B57AB6">
              <w:rPr>
                <w:rStyle w:val="Hervorhebung"/>
                <w:b/>
              </w:rPr>
              <w:t xml:space="preserve">Beteiligt </w:t>
            </w:r>
          </w:p>
        </w:tc>
        <w:tc>
          <w:tcPr>
            <w:tcW w:w="2749" w:type="dxa"/>
          </w:tcPr>
          <w:p w14:paraId="7D949A5B" w14:textId="77777777" w:rsidR="00B57AB6" w:rsidRPr="00B57AB6" w:rsidRDefault="00B57AB6" w:rsidP="00B57AB6">
            <w:pPr>
              <w:pStyle w:val="Flietext"/>
              <w:rPr>
                <w:rStyle w:val="Hervorhebung"/>
                <w:b/>
              </w:rPr>
            </w:pPr>
            <w:r w:rsidRPr="00B57AB6">
              <w:rPr>
                <w:rStyle w:val="Hervorhebung"/>
                <w:b/>
              </w:rPr>
              <w:t>Bearbeitung wer, bis wann?</w:t>
            </w:r>
          </w:p>
        </w:tc>
      </w:tr>
      <w:tr w:rsidR="00B57AB6" w14:paraId="70522501" w14:textId="77777777" w:rsidTr="000E085D">
        <w:tc>
          <w:tcPr>
            <w:tcW w:w="1021" w:type="dxa"/>
          </w:tcPr>
          <w:p w14:paraId="1CF3417C" w14:textId="77777777" w:rsidR="00B57AB6" w:rsidRDefault="00B57AB6" w:rsidP="00B57AB6"/>
          <w:p w14:paraId="3B240511" w14:textId="77777777" w:rsidR="00B57AB6" w:rsidRDefault="00B57AB6" w:rsidP="00B57AB6"/>
        </w:tc>
        <w:tc>
          <w:tcPr>
            <w:tcW w:w="791" w:type="dxa"/>
          </w:tcPr>
          <w:p w14:paraId="6FE340E7" w14:textId="77777777" w:rsidR="00B57AB6" w:rsidRDefault="00B57AB6" w:rsidP="00B57AB6"/>
        </w:tc>
        <w:tc>
          <w:tcPr>
            <w:tcW w:w="1384" w:type="dxa"/>
            <w:gridSpan w:val="2"/>
          </w:tcPr>
          <w:p w14:paraId="7C3DD50D" w14:textId="77777777" w:rsidR="00B57AB6" w:rsidRDefault="00B57AB6" w:rsidP="00B57AB6"/>
        </w:tc>
        <w:tc>
          <w:tcPr>
            <w:tcW w:w="1109" w:type="dxa"/>
          </w:tcPr>
          <w:p w14:paraId="6B234CBB" w14:textId="77777777" w:rsidR="00B57AB6" w:rsidRDefault="00B57AB6" w:rsidP="00B57AB6"/>
        </w:tc>
        <w:tc>
          <w:tcPr>
            <w:tcW w:w="1100" w:type="dxa"/>
          </w:tcPr>
          <w:p w14:paraId="44438943" w14:textId="77777777" w:rsidR="00B57AB6" w:rsidRDefault="00B57AB6" w:rsidP="00B57AB6"/>
        </w:tc>
        <w:tc>
          <w:tcPr>
            <w:tcW w:w="1145" w:type="dxa"/>
            <w:gridSpan w:val="2"/>
          </w:tcPr>
          <w:p w14:paraId="6DF59565" w14:textId="77777777" w:rsidR="00B57AB6" w:rsidRDefault="00B57AB6" w:rsidP="00B57AB6"/>
        </w:tc>
        <w:tc>
          <w:tcPr>
            <w:tcW w:w="2749" w:type="dxa"/>
          </w:tcPr>
          <w:p w14:paraId="01713D87" w14:textId="77777777" w:rsidR="00B57AB6" w:rsidRDefault="00B57AB6" w:rsidP="00B57AB6"/>
        </w:tc>
      </w:tr>
      <w:tr w:rsidR="00B57AB6" w14:paraId="659B9459" w14:textId="77777777" w:rsidTr="000E085D">
        <w:tc>
          <w:tcPr>
            <w:tcW w:w="1021" w:type="dxa"/>
          </w:tcPr>
          <w:p w14:paraId="1A6283B7" w14:textId="77777777" w:rsidR="00B57AB6" w:rsidRDefault="00B57AB6" w:rsidP="00B57AB6"/>
          <w:p w14:paraId="5063B528" w14:textId="77777777" w:rsidR="00B57AB6" w:rsidRDefault="00B57AB6" w:rsidP="00B57AB6"/>
        </w:tc>
        <w:tc>
          <w:tcPr>
            <w:tcW w:w="791" w:type="dxa"/>
          </w:tcPr>
          <w:p w14:paraId="1C29A9C8" w14:textId="77777777" w:rsidR="00B57AB6" w:rsidRDefault="00B57AB6" w:rsidP="00B57AB6"/>
        </w:tc>
        <w:tc>
          <w:tcPr>
            <w:tcW w:w="1384" w:type="dxa"/>
            <w:gridSpan w:val="2"/>
          </w:tcPr>
          <w:p w14:paraId="056326DD" w14:textId="77777777" w:rsidR="00B57AB6" w:rsidRDefault="00B57AB6" w:rsidP="00B57AB6"/>
        </w:tc>
        <w:tc>
          <w:tcPr>
            <w:tcW w:w="1109" w:type="dxa"/>
          </w:tcPr>
          <w:p w14:paraId="47D6B185" w14:textId="77777777" w:rsidR="00B57AB6" w:rsidRDefault="00B57AB6" w:rsidP="00B57AB6"/>
        </w:tc>
        <w:tc>
          <w:tcPr>
            <w:tcW w:w="1100" w:type="dxa"/>
          </w:tcPr>
          <w:p w14:paraId="12650EDD" w14:textId="77777777" w:rsidR="00B57AB6" w:rsidRDefault="00B57AB6" w:rsidP="00B57AB6"/>
        </w:tc>
        <w:tc>
          <w:tcPr>
            <w:tcW w:w="1145" w:type="dxa"/>
            <w:gridSpan w:val="2"/>
          </w:tcPr>
          <w:p w14:paraId="49F7FC11" w14:textId="77777777" w:rsidR="00B57AB6" w:rsidRDefault="00B57AB6" w:rsidP="00B57AB6"/>
        </w:tc>
        <w:tc>
          <w:tcPr>
            <w:tcW w:w="2749" w:type="dxa"/>
          </w:tcPr>
          <w:p w14:paraId="498DF277" w14:textId="77777777" w:rsidR="00B57AB6" w:rsidRDefault="00B57AB6" w:rsidP="00B57AB6"/>
        </w:tc>
      </w:tr>
      <w:tr w:rsidR="00B57AB6" w14:paraId="1AB6444C" w14:textId="77777777" w:rsidTr="000E085D">
        <w:tc>
          <w:tcPr>
            <w:tcW w:w="1021" w:type="dxa"/>
          </w:tcPr>
          <w:p w14:paraId="1C97015C" w14:textId="77777777" w:rsidR="00B57AB6" w:rsidRDefault="00B57AB6" w:rsidP="00B57AB6"/>
          <w:p w14:paraId="681BF6E5" w14:textId="77777777" w:rsidR="00B57AB6" w:rsidRDefault="00B57AB6" w:rsidP="00B57AB6"/>
        </w:tc>
        <w:tc>
          <w:tcPr>
            <w:tcW w:w="791" w:type="dxa"/>
          </w:tcPr>
          <w:p w14:paraId="13DB8C2E" w14:textId="77777777" w:rsidR="00B57AB6" w:rsidRDefault="00B57AB6" w:rsidP="00B57AB6"/>
        </w:tc>
        <w:tc>
          <w:tcPr>
            <w:tcW w:w="1384" w:type="dxa"/>
            <w:gridSpan w:val="2"/>
          </w:tcPr>
          <w:p w14:paraId="689D8425" w14:textId="77777777" w:rsidR="00B57AB6" w:rsidRDefault="00B57AB6" w:rsidP="00B57AB6"/>
        </w:tc>
        <w:tc>
          <w:tcPr>
            <w:tcW w:w="1109" w:type="dxa"/>
          </w:tcPr>
          <w:p w14:paraId="7DE36B8F" w14:textId="77777777" w:rsidR="00B57AB6" w:rsidRDefault="00B57AB6" w:rsidP="00B57AB6"/>
        </w:tc>
        <w:tc>
          <w:tcPr>
            <w:tcW w:w="1100" w:type="dxa"/>
          </w:tcPr>
          <w:p w14:paraId="18A25146" w14:textId="77777777" w:rsidR="00B57AB6" w:rsidRDefault="00B57AB6" w:rsidP="00B57AB6"/>
        </w:tc>
        <w:tc>
          <w:tcPr>
            <w:tcW w:w="1145" w:type="dxa"/>
            <w:gridSpan w:val="2"/>
          </w:tcPr>
          <w:p w14:paraId="2614BBE1" w14:textId="77777777" w:rsidR="00B57AB6" w:rsidRDefault="00B57AB6" w:rsidP="00B57AB6"/>
        </w:tc>
        <w:tc>
          <w:tcPr>
            <w:tcW w:w="2749" w:type="dxa"/>
          </w:tcPr>
          <w:p w14:paraId="04786B3A" w14:textId="77777777" w:rsidR="00B57AB6" w:rsidRDefault="00B57AB6" w:rsidP="00B57AB6"/>
        </w:tc>
      </w:tr>
      <w:tr w:rsidR="00B57AB6" w14:paraId="13D26CCB" w14:textId="77777777" w:rsidTr="000E085D">
        <w:tc>
          <w:tcPr>
            <w:tcW w:w="1021" w:type="dxa"/>
          </w:tcPr>
          <w:p w14:paraId="5D66E23D" w14:textId="77777777" w:rsidR="00B57AB6" w:rsidRDefault="00B57AB6" w:rsidP="00B57AB6"/>
          <w:p w14:paraId="4F0214B4" w14:textId="77777777" w:rsidR="00B57AB6" w:rsidRDefault="00B57AB6" w:rsidP="00B57AB6"/>
        </w:tc>
        <w:tc>
          <w:tcPr>
            <w:tcW w:w="791" w:type="dxa"/>
          </w:tcPr>
          <w:p w14:paraId="1DE10F5D" w14:textId="77777777" w:rsidR="00B57AB6" w:rsidRDefault="00B57AB6" w:rsidP="00B57AB6"/>
        </w:tc>
        <w:tc>
          <w:tcPr>
            <w:tcW w:w="1384" w:type="dxa"/>
            <w:gridSpan w:val="2"/>
          </w:tcPr>
          <w:p w14:paraId="5E1731AF" w14:textId="77777777" w:rsidR="00B57AB6" w:rsidRDefault="00B57AB6" w:rsidP="00B57AB6"/>
        </w:tc>
        <w:tc>
          <w:tcPr>
            <w:tcW w:w="1109" w:type="dxa"/>
          </w:tcPr>
          <w:p w14:paraId="3AD9EAAE" w14:textId="77777777" w:rsidR="00B57AB6" w:rsidRDefault="00B57AB6" w:rsidP="00B57AB6"/>
        </w:tc>
        <w:tc>
          <w:tcPr>
            <w:tcW w:w="1100" w:type="dxa"/>
          </w:tcPr>
          <w:p w14:paraId="550CE276" w14:textId="77777777" w:rsidR="00B57AB6" w:rsidRDefault="00B57AB6" w:rsidP="00B57AB6"/>
        </w:tc>
        <w:tc>
          <w:tcPr>
            <w:tcW w:w="1145" w:type="dxa"/>
            <w:gridSpan w:val="2"/>
          </w:tcPr>
          <w:p w14:paraId="6A58AD1E" w14:textId="77777777" w:rsidR="00B57AB6" w:rsidRDefault="00B57AB6" w:rsidP="00B57AB6"/>
        </w:tc>
        <w:tc>
          <w:tcPr>
            <w:tcW w:w="2749" w:type="dxa"/>
          </w:tcPr>
          <w:p w14:paraId="66F65973" w14:textId="77777777" w:rsidR="00B57AB6" w:rsidRDefault="00B57AB6" w:rsidP="00B57AB6"/>
        </w:tc>
      </w:tr>
      <w:tr w:rsidR="00B57AB6" w14:paraId="5E9CE7C2" w14:textId="77777777" w:rsidTr="000E085D">
        <w:tc>
          <w:tcPr>
            <w:tcW w:w="9299" w:type="dxa"/>
            <w:gridSpan w:val="9"/>
          </w:tcPr>
          <w:p w14:paraId="0AA45D53" w14:textId="77777777" w:rsidR="00B57AB6" w:rsidRPr="0010147B" w:rsidRDefault="00B57AB6" w:rsidP="00B57AB6">
            <w:pPr>
              <w:pStyle w:val="Flietext"/>
            </w:pPr>
            <w:r w:rsidRPr="0010147B">
              <w:t>Kontrolle der Maßnahmen – waren die Maßnahmen erfolgreich?</w:t>
            </w:r>
          </w:p>
        </w:tc>
      </w:tr>
      <w:tr w:rsidR="00B57AB6" w14:paraId="066E4592" w14:textId="77777777" w:rsidTr="000E085D">
        <w:tc>
          <w:tcPr>
            <w:tcW w:w="9299" w:type="dxa"/>
            <w:gridSpan w:val="9"/>
          </w:tcPr>
          <w:p w14:paraId="4473D691" w14:textId="77777777" w:rsidR="00B57AB6" w:rsidRDefault="00B57AB6" w:rsidP="00B57AB6">
            <w:pPr>
              <w:pStyle w:val="Flietext"/>
            </w:pPr>
            <w:r w:rsidRPr="0010147B">
              <w:t>Vorbeugemaßnahmen:</w:t>
            </w:r>
          </w:p>
          <w:p w14:paraId="2AFB5164" w14:textId="77777777" w:rsidR="00B57AB6" w:rsidRPr="0010147B" w:rsidRDefault="00B57AB6" w:rsidP="00B57AB6">
            <w:pPr>
              <w:pStyle w:val="Flietext"/>
            </w:pPr>
          </w:p>
        </w:tc>
      </w:tr>
      <w:tr w:rsidR="00B57AB6" w14:paraId="06E04524" w14:textId="77777777" w:rsidTr="000E085D">
        <w:tc>
          <w:tcPr>
            <w:tcW w:w="9299" w:type="dxa"/>
            <w:gridSpan w:val="9"/>
          </w:tcPr>
          <w:p w14:paraId="4F6F9627" w14:textId="77777777" w:rsidR="00B57AB6" w:rsidRPr="0010147B" w:rsidRDefault="00B57AB6" w:rsidP="00B57AB6">
            <w:pPr>
              <w:pStyle w:val="Flietext"/>
            </w:pPr>
            <w:r w:rsidRPr="0010147B">
              <w:t>Fehler eliminiert? Waren die Vorbeugemaßnahmen erfolgreich?</w:t>
            </w:r>
          </w:p>
        </w:tc>
      </w:tr>
      <w:tr w:rsidR="00B57AB6" w14:paraId="1B6937E3" w14:textId="77777777" w:rsidTr="000E085D">
        <w:tc>
          <w:tcPr>
            <w:tcW w:w="3113" w:type="dxa"/>
            <w:gridSpan w:val="3"/>
            <w:vAlign w:val="center"/>
          </w:tcPr>
          <w:p w14:paraId="64C929ED" w14:textId="77777777" w:rsidR="00B57AB6" w:rsidRDefault="00B57AB6" w:rsidP="00B57AB6">
            <w:pPr>
              <w:pStyle w:val="Flietext"/>
              <w:rPr>
                <w:rFonts w:cs="Arial"/>
              </w:rPr>
            </w:pPr>
            <w:r w:rsidRPr="009240DB">
              <w:rPr>
                <w:rFonts w:cs="Arial"/>
              </w:rPr>
              <w:t>Erstellt von:</w:t>
            </w:r>
          </w:p>
          <w:p w14:paraId="145A5D9D" w14:textId="77777777" w:rsidR="00B57AB6" w:rsidRPr="009240DB" w:rsidRDefault="00B57AB6" w:rsidP="00B57AB6">
            <w:pPr>
              <w:pStyle w:val="Flietext"/>
              <w:rPr>
                <w:rFonts w:cs="Arial"/>
              </w:rPr>
            </w:pPr>
          </w:p>
        </w:tc>
        <w:tc>
          <w:tcPr>
            <w:tcW w:w="3109" w:type="dxa"/>
            <w:gridSpan w:val="4"/>
            <w:vAlign w:val="center"/>
          </w:tcPr>
          <w:p w14:paraId="69C614D1" w14:textId="77777777" w:rsidR="00B57AB6" w:rsidRDefault="00B57AB6" w:rsidP="00B57AB6">
            <w:pPr>
              <w:pStyle w:val="Flietext"/>
              <w:rPr>
                <w:rFonts w:cs="Arial"/>
              </w:rPr>
            </w:pPr>
            <w:r>
              <w:rPr>
                <w:rFonts w:cs="Arial"/>
              </w:rPr>
              <w:t>Freigegeben</w:t>
            </w:r>
            <w:r w:rsidRPr="009240DB">
              <w:rPr>
                <w:rFonts w:cs="Arial"/>
              </w:rPr>
              <w:t xml:space="preserve"> von:</w:t>
            </w:r>
          </w:p>
          <w:p w14:paraId="6F198C63" w14:textId="77777777" w:rsidR="00B57AB6" w:rsidRPr="009240DB" w:rsidRDefault="00B57AB6" w:rsidP="00B57AB6">
            <w:pPr>
              <w:pStyle w:val="Flietext"/>
              <w:rPr>
                <w:rFonts w:cs="Arial"/>
              </w:rPr>
            </w:pPr>
          </w:p>
        </w:tc>
        <w:tc>
          <w:tcPr>
            <w:tcW w:w="3077" w:type="dxa"/>
            <w:gridSpan w:val="2"/>
            <w:vAlign w:val="center"/>
          </w:tcPr>
          <w:p w14:paraId="422B9279" w14:textId="77777777" w:rsidR="00B57AB6" w:rsidRDefault="00B57AB6" w:rsidP="00B57AB6">
            <w:pPr>
              <w:pStyle w:val="Flietext"/>
              <w:rPr>
                <w:rFonts w:cs="Arial"/>
              </w:rPr>
            </w:pPr>
            <w:r>
              <w:rPr>
                <w:rFonts w:cs="Arial"/>
              </w:rPr>
              <w:t>Verändert am:</w:t>
            </w:r>
          </w:p>
          <w:p w14:paraId="1C9F0400" w14:textId="77777777" w:rsidR="00B57AB6" w:rsidRPr="009240DB" w:rsidRDefault="00B57AB6" w:rsidP="00B57AB6">
            <w:pPr>
              <w:pStyle w:val="Flietext"/>
              <w:rPr>
                <w:rFonts w:cs="Arial"/>
              </w:rPr>
            </w:pPr>
          </w:p>
        </w:tc>
      </w:tr>
      <w:tr w:rsidR="00B57AB6" w14:paraId="17E7DD1D" w14:textId="77777777" w:rsidTr="000E085D">
        <w:tc>
          <w:tcPr>
            <w:tcW w:w="3113" w:type="dxa"/>
            <w:gridSpan w:val="3"/>
            <w:vAlign w:val="center"/>
          </w:tcPr>
          <w:p w14:paraId="2E91C8AC" w14:textId="77777777" w:rsidR="00B57AB6" w:rsidRPr="009240DB" w:rsidRDefault="00B57AB6" w:rsidP="00B57AB6">
            <w:pPr>
              <w:pStyle w:val="Flietext"/>
              <w:rPr>
                <w:rFonts w:cs="Arial"/>
              </w:rPr>
            </w:pPr>
            <w:r w:rsidRPr="009240DB">
              <w:rPr>
                <w:rFonts w:cs="Arial"/>
              </w:rPr>
              <w:t>Datum:</w:t>
            </w:r>
          </w:p>
        </w:tc>
        <w:tc>
          <w:tcPr>
            <w:tcW w:w="3109" w:type="dxa"/>
            <w:gridSpan w:val="4"/>
            <w:vAlign w:val="center"/>
          </w:tcPr>
          <w:p w14:paraId="29CC33B8" w14:textId="77777777" w:rsidR="00B57AB6" w:rsidRPr="009240DB" w:rsidRDefault="00B57AB6" w:rsidP="00B57AB6">
            <w:pPr>
              <w:pStyle w:val="Flietext"/>
              <w:rPr>
                <w:rFonts w:cs="Arial"/>
              </w:rPr>
            </w:pPr>
            <w:r w:rsidRPr="009240DB">
              <w:rPr>
                <w:rFonts w:cs="Arial"/>
              </w:rPr>
              <w:t>Datum:</w:t>
            </w:r>
          </w:p>
        </w:tc>
        <w:tc>
          <w:tcPr>
            <w:tcW w:w="3077" w:type="dxa"/>
            <w:gridSpan w:val="2"/>
            <w:vAlign w:val="center"/>
          </w:tcPr>
          <w:p w14:paraId="19E8ED64" w14:textId="77777777" w:rsidR="00B57AB6" w:rsidRPr="009240DB" w:rsidRDefault="00B57AB6" w:rsidP="00B57AB6">
            <w:pPr>
              <w:pStyle w:val="Flietext"/>
              <w:rPr>
                <w:rFonts w:cs="Arial"/>
              </w:rPr>
            </w:pPr>
          </w:p>
        </w:tc>
      </w:tr>
    </w:tbl>
    <w:p w14:paraId="351A5576" w14:textId="77777777" w:rsidR="00B57AB6" w:rsidRPr="00B57AB6" w:rsidRDefault="00B57AB6" w:rsidP="00B57AB6"/>
    <w:sectPr w:rsidR="00B57AB6" w:rsidRPr="00B57AB6" w:rsidSect="006D3901">
      <w:headerReference w:type="default" r:id="rId10"/>
      <w:footerReference w:type="default" r:id="rId11"/>
      <w:pgSz w:w="11906" w:h="16838" w:code="9"/>
      <w:pgMar w:top="907" w:right="1247" w:bottom="1701"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4677" w14:textId="77777777" w:rsidR="000E085D" w:rsidRDefault="000E085D" w:rsidP="000A05E7">
      <w:r>
        <w:separator/>
      </w:r>
    </w:p>
  </w:endnote>
  <w:endnote w:type="continuationSeparator" w:id="0">
    <w:p w14:paraId="088D261A" w14:textId="77777777" w:rsidR="000E085D" w:rsidRDefault="000E085D"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14:paraId="103EC794" w14:textId="77777777"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14:paraId="7C3B7685" w14:textId="69984E29" w:rsidR="002653FE" w:rsidRDefault="002653FE" w:rsidP="006E615E">
                  <w:pPr>
                    <w:pStyle w:val="SeiteStand"/>
                  </w:pPr>
                  <w:r>
                    <w:t xml:space="preserve">Seite </w:t>
                  </w:r>
                  <w:r>
                    <w:fldChar w:fldCharType="begin"/>
                  </w:r>
                  <w:r>
                    <w:instrText xml:space="preserve"> PAGE </w:instrText>
                  </w:r>
                  <w:r>
                    <w:fldChar w:fldCharType="separate"/>
                  </w:r>
                  <w:r w:rsidR="008048EB">
                    <w:rPr>
                      <w:noProof/>
                    </w:rPr>
                    <w:t>2</w:t>
                  </w:r>
                  <w:r>
                    <w:fldChar w:fldCharType="end"/>
                  </w:r>
                  <w:r>
                    <w:t>/</w:t>
                  </w:r>
                  <w:r>
                    <w:rPr>
                      <w:noProof/>
                    </w:rPr>
                    <w:fldChar w:fldCharType="begin"/>
                  </w:r>
                  <w:r>
                    <w:rPr>
                      <w:noProof/>
                    </w:rPr>
                    <w:instrText xml:space="preserve"> NUMPAGES </w:instrText>
                  </w:r>
                  <w:r>
                    <w:rPr>
                      <w:noProof/>
                    </w:rPr>
                    <w:fldChar w:fldCharType="separate"/>
                  </w:r>
                  <w:r w:rsidR="008048EB">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23-04-04T00:00:00Z">
                        <w:dateFormat w:val="dd.MM.yyyy"/>
                        <w:lid w:val="de-DE"/>
                        <w:storeMappedDataAs w:val="dateTime"/>
                        <w:calendar w:val="gregorian"/>
                      </w:date>
                    </w:sdtPr>
                    <w:sdtEndPr/>
                    <w:sdtContent>
                      <w:r w:rsidR="000E085D">
                        <w:t>04.04.2023</w:t>
                      </w:r>
                    </w:sdtContent>
                  </w:sdt>
                </w:p>
              </w:sdtContent>
            </w:sdt>
          </w:tc>
        </w:tr>
        <w:tr w:rsidR="002653FE" w:rsidRPr="00AF5322" w14:paraId="3637E563" w14:textId="77777777"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14:paraId="537B2499" w14:textId="77777777"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14:paraId="1967DEB5" w14:textId="77777777" w:rsidR="002653FE" w:rsidRPr="006D3901" w:rsidRDefault="000E085D" w:rsidP="006D3901">
        <w:pPr>
          <w:pStyle w:val="Haftungsausschus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FE94" w14:textId="77777777" w:rsidR="000E085D" w:rsidRDefault="000E085D" w:rsidP="000A05E7">
      <w:r>
        <w:separator/>
      </w:r>
    </w:p>
  </w:footnote>
  <w:footnote w:type="continuationSeparator" w:id="0">
    <w:p w14:paraId="24ACF75D" w14:textId="77777777" w:rsidR="000E085D" w:rsidRDefault="000E085D"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057152"/>
      <w:lock w:val="contentLocked"/>
      <w:placeholder/>
    </w:sdtPr>
    <w:sdtEndPr/>
    <w:sdtContent>
      <w:p w14:paraId="2D1E181B" w14:textId="77777777"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1246C9F3" wp14:editId="40BE2A8C">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4"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5"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16cid:durableId="783381044">
    <w:abstractNumId w:val="4"/>
  </w:num>
  <w:num w:numId="2" w16cid:durableId="1515304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4716188">
    <w:abstractNumId w:val="0"/>
  </w:num>
  <w:num w:numId="4" w16cid:durableId="1413310466">
    <w:abstractNumId w:val="2"/>
  </w:num>
  <w:num w:numId="5" w16cid:durableId="1171408470">
    <w:abstractNumId w:val="3"/>
  </w:num>
  <w:num w:numId="6" w16cid:durableId="1554081309">
    <w:abstractNumId w:val="5"/>
  </w:num>
  <w:num w:numId="7" w16cid:durableId="920989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5D"/>
    <w:rsid w:val="00007A09"/>
    <w:rsid w:val="00007C25"/>
    <w:rsid w:val="00010756"/>
    <w:rsid w:val="0002206C"/>
    <w:rsid w:val="00047D49"/>
    <w:rsid w:val="00070C8E"/>
    <w:rsid w:val="000A05E7"/>
    <w:rsid w:val="000A6856"/>
    <w:rsid w:val="000E085D"/>
    <w:rsid w:val="00126BAF"/>
    <w:rsid w:val="00127F40"/>
    <w:rsid w:val="001628C9"/>
    <w:rsid w:val="00185CB2"/>
    <w:rsid w:val="0018677F"/>
    <w:rsid w:val="001A0E28"/>
    <w:rsid w:val="001A79CF"/>
    <w:rsid w:val="001E050B"/>
    <w:rsid w:val="001E4115"/>
    <w:rsid w:val="001F5E66"/>
    <w:rsid w:val="001F6C66"/>
    <w:rsid w:val="001F7E88"/>
    <w:rsid w:val="00210B07"/>
    <w:rsid w:val="00210FF9"/>
    <w:rsid w:val="002158C2"/>
    <w:rsid w:val="00232432"/>
    <w:rsid w:val="00255BB1"/>
    <w:rsid w:val="002653FE"/>
    <w:rsid w:val="00275A25"/>
    <w:rsid w:val="00290AC8"/>
    <w:rsid w:val="00292A8C"/>
    <w:rsid w:val="002C09A0"/>
    <w:rsid w:val="002C3400"/>
    <w:rsid w:val="002C565B"/>
    <w:rsid w:val="002D63A1"/>
    <w:rsid w:val="00322FCE"/>
    <w:rsid w:val="00323AD8"/>
    <w:rsid w:val="0034393D"/>
    <w:rsid w:val="00366FEF"/>
    <w:rsid w:val="003C4BC3"/>
    <w:rsid w:val="003C5A4B"/>
    <w:rsid w:val="003D21CA"/>
    <w:rsid w:val="00404855"/>
    <w:rsid w:val="00404D46"/>
    <w:rsid w:val="004611FA"/>
    <w:rsid w:val="00475E02"/>
    <w:rsid w:val="00491BE3"/>
    <w:rsid w:val="004A3772"/>
    <w:rsid w:val="004A3818"/>
    <w:rsid w:val="004B3949"/>
    <w:rsid w:val="004B498C"/>
    <w:rsid w:val="00506A68"/>
    <w:rsid w:val="00514E7A"/>
    <w:rsid w:val="00533CAD"/>
    <w:rsid w:val="005612AF"/>
    <w:rsid w:val="00570EFF"/>
    <w:rsid w:val="005A4E29"/>
    <w:rsid w:val="005B5D63"/>
    <w:rsid w:val="005C2C3A"/>
    <w:rsid w:val="005D5F83"/>
    <w:rsid w:val="005E021F"/>
    <w:rsid w:val="005F52FB"/>
    <w:rsid w:val="00615E18"/>
    <w:rsid w:val="0063238A"/>
    <w:rsid w:val="0063603E"/>
    <w:rsid w:val="00640E79"/>
    <w:rsid w:val="006415AC"/>
    <w:rsid w:val="006667B9"/>
    <w:rsid w:val="00675E28"/>
    <w:rsid w:val="00682324"/>
    <w:rsid w:val="00684630"/>
    <w:rsid w:val="006C103C"/>
    <w:rsid w:val="006D3901"/>
    <w:rsid w:val="006E615E"/>
    <w:rsid w:val="006E7FFA"/>
    <w:rsid w:val="007037CC"/>
    <w:rsid w:val="00733C8E"/>
    <w:rsid w:val="00752EA6"/>
    <w:rsid w:val="00760F42"/>
    <w:rsid w:val="0078646B"/>
    <w:rsid w:val="007A59AF"/>
    <w:rsid w:val="007A6FBC"/>
    <w:rsid w:val="007B5241"/>
    <w:rsid w:val="007C6C01"/>
    <w:rsid w:val="007C7B6B"/>
    <w:rsid w:val="007E0447"/>
    <w:rsid w:val="008048EB"/>
    <w:rsid w:val="00871DF3"/>
    <w:rsid w:val="008B49FC"/>
    <w:rsid w:val="008F21B7"/>
    <w:rsid w:val="008F3855"/>
    <w:rsid w:val="008F57ED"/>
    <w:rsid w:val="008F5C2B"/>
    <w:rsid w:val="008F7C00"/>
    <w:rsid w:val="0090093F"/>
    <w:rsid w:val="00926418"/>
    <w:rsid w:val="00942324"/>
    <w:rsid w:val="00953A87"/>
    <w:rsid w:val="009646B8"/>
    <w:rsid w:val="009916CA"/>
    <w:rsid w:val="009C0B80"/>
    <w:rsid w:val="009C2EE9"/>
    <w:rsid w:val="009E42BD"/>
    <w:rsid w:val="00A75BE8"/>
    <w:rsid w:val="00AB090D"/>
    <w:rsid w:val="00AC4CDD"/>
    <w:rsid w:val="00AC5F20"/>
    <w:rsid w:val="00AD67DC"/>
    <w:rsid w:val="00AF5322"/>
    <w:rsid w:val="00B0260B"/>
    <w:rsid w:val="00B24523"/>
    <w:rsid w:val="00B57AB6"/>
    <w:rsid w:val="00B67684"/>
    <w:rsid w:val="00BC3D25"/>
    <w:rsid w:val="00BE6365"/>
    <w:rsid w:val="00BF35ED"/>
    <w:rsid w:val="00C01501"/>
    <w:rsid w:val="00C07B86"/>
    <w:rsid w:val="00C10C53"/>
    <w:rsid w:val="00C55AD5"/>
    <w:rsid w:val="00C67C28"/>
    <w:rsid w:val="00CD2F7D"/>
    <w:rsid w:val="00CF6D49"/>
    <w:rsid w:val="00D45949"/>
    <w:rsid w:val="00D5068B"/>
    <w:rsid w:val="00D5175A"/>
    <w:rsid w:val="00D87E5E"/>
    <w:rsid w:val="00D91952"/>
    <w:rsid w:val="00D946B1"/>
    <w:rsid w:val="00DC7F85"/>
    <w:rsid w:val="00DE0304"/>
    <w:rsid w:val="00E06ACD"/>
    <w:rsid w:val="00E3317D"/>
    <w:rsid w:val="00E60405"/>
    <w:rsid w:val="00E701AD"/>
    <w:rsid w:val="00E87F4D"/>
    <w:rsid w:val="00EC041B"/>
    <w:rsid w:val="00ED1526"/>
    <w:rsid w:val="00ED45BD"/>
    <w:rsid w:val="00ED5178"/>
    <w:rsid w:val="00ED6B2E"/>
    <w:rsid w:val="00F02C7D"/>
    <w:rsid w:val="00F101F6"/>
    <w:rsid w:val="00F355EB"/>
    <w:rsid w:val="00F46B0C"/>
    <w:rsid w:val="00F47304"/>
    <w:rsid w:val="00F52E70"/>
    <w:rsid w:val="00F7404E"/>
    <w:rsid w:val="00F80E22"/>
    <w:rsid w:val="00F9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0580B"/>
  <w15:docId w15:val="{FC8794B4-83B5-4F70-8F8B-02F29F66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BE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 w:type="character" w:customStyle="1" w:styleId="FTextFettAbsatzZchn">
    <w:name w:val="F_Text_Fett_Absatz Zchn"/>
    <w:link w:val="FTextFettAbsatz"/>
    <w:locked/>
    <w:rsid w:val="00B57AB6"/>
    <w:rPr>
      <w:rFonts w:ascii="Arial" w:eastAsia="Times New Roman" w:hAnsi="Arial" w:cs="Arial"/>
      <w:b/>
      <w:bCs/>
      <w:color w:val="000000"/>
      <w:spacing w:val="-4"/>
      <w:szCs w:val="12"/>
    </w:rPr>
  </w:style>
  <w:style w:type="paragraph" w:customStyle="1" w:styleId="FTextFettAbsatz">
    <w:name w:val="F_Text_Fett_Absatz"/>
    <w:basedOn w:val="Standard"/>
    <w:next w:val="Standard"/>
    <w:link w:val="FTextFettAbsatzZchn"/>
    <w:rsid w:val="00B57AB6"/>
    <w:pPr>
      <w:spacing w:before="120" w:after="120"/>
      <w:jc w:val="both"/>
    </w:pPr>
    <w:rPr>
      <w:rFonts w:ascii="Arial" w:eastAsia="Times New Roman" w:hAnsi="Arial" w:cs="Arial"/>
      <w:b/>
      <w:bCs/>
      <w:color w:val="000000"/>
      <w:spacing w:val="-4"/>
      <w:szCs w:val="12"/>
    </w:rPr>
  </w:style>
  <w:style w:type="character" w:customStyle="1" w:styleId="FTextZchn">
    <w:name w:val="F_Text Zchn"/>
    <w:link w:val="FText"/>
    <w:locked/>
    <w:rsid w:val="00B57AB6"/>
    <w:rPr>
      <w:rFonts w:ascii="Arial" w:eastAsia="Times New Roman" w:hAnsi="Arial" w:cs="Arial"/>
      <w:color w:val="000000"/>
      <w:spacing w:val="-4"/>
      <w:szCs w:val="12"/>
    </w:rPr>
  </w:style>
  <w:style w:type="paragraph" w:customStyle="1" w:styleId="FText">
    <w:name w:val="F_Text"/>
    <w:basedOn w:val="Standard"/>
    <w:link w:val="FTextZchn"/>
    <w:rsid w:val="00B57AB6"/>
    <w:pPr>
      <w:spacing w:before="120" w:after="120"/>
      <w:jc w:val="both"/>
    </w:pPr>
    <w:rPr>
      <w:rFonts w:ascii="Arial" w:eastAsia="Times New Roman" w:hAnsi="Arial" w:cs="Arial"/>
      <w:color w:val="000000"/>
      <w:spacing w:val="-4"/>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15_Downloads\TOPP%2025%20DLs\Topp%2025%20Aktualisierung!\TOPP%2025%20DLs\Topp%2025%20M&#228;rz%202023\Iris%20-%20neu%20-\Vorlage%20Fehlerprotokoll.dotx" TargetMode="External"/></Relationship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83A9B3-AE9A-4B7F-8C89-019E62F155D4}">
  <ds:schemaRefs>
    <ds:schemaRef ds:uri="http://schemas.openxmlformats.org/officeDocument/2006/bibliography"/>
  </ds:schemaRefs>
</ds:datastoreItem>
</file>

<file path=customXml/itemProps3.xml><?xml version="1.0" encoding="utf-8"?>
<ds:datastoreItem xmlns:ds="http://schemas.openxmlformats.org/officeDocument/2006/customXml" ds:itemID="{C0D68B96-2715-4E8D-ADE5-2143E44159D6}">
  <ds:schemaRefs/>
</ds:datastoreItem>
</file>

<file path=docProps/app.xml><?xml version="1.0" encoding="utf-8"?>
<Properties xmlns="http://schemas.openxmlformats.org/officeDocument/2006/extended-properties" xmlns:vt="http://schemas.openxmlformats.org/officeDocument/2006/docPropsVTypes">
  <Template>Vorlage Fehlerprotokoll</Template>
  <TotalTime>0</TotalTime>
  <Pages>1</Pages>
  <Words>45</Words>
  <Characters>286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Uhlemann</dc:creator>
  <cp:lastModifiedBy>Silke Uhlemann</cp:lastModifiedBy>
  <cp:revision>1</cp:revision>
  <cp:lastPrinted>2018-09-13T17:07:00Z</cp:lastPrinted>
  <dcterms:created xsi:type="dcterms:W3CDTF">2023-04-04T09:47:00Z</dcterms:created>
  <dcterms:modified xsi:type="dcterms:W3CDTF">2023-04-04T09:47:00Z</dcterms:modified>
</cp:coreProperties>
</file>