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436A" w14:textId="77777777" w:rsidR="00E87F4D" w:rsidRPr="00C10C53" w:rsidRDefault="00E87F4D" w:rsidP="00C10C53">
      <w:pPr>
        <w:pStyle w:val="H2ThemavorH1"/>
      </w:pPr>
    </w:p>
    <w:p w14:paraId="744A1E22" w14:textId="77777777" w:rsidR="00352AD4" w:rsidRDefault="00705952" w:rsidP="00C10C53">
      <w:pPr>
        <w:pStyle w:val="H1nachH2Thema"/>
        <w:rPr>
          <w:sz w:val="38"/>
          <w:szCs w:val="38"/>
        </w:rPr>
      </w:pPr>
      <w:r w:rsidRPr="00352AD4">
        <w:rPr>
          <w:sz w:val="38"/>
          <w:szCs w:val="38"/>
        </w:rPr>
        <w:t>Erklärung/Vereinbarung für privatärztliche Behandlung</w:t>
      </w:r>
    </w:p>
    <w:p w14:paraId="5A72FC74" w14:textId="77777777" w:rsidR="00352AD4" w:rsidRPr="00352AD4" w:rsidRDefault="00352AD4" w:rsidP="00C10C53">
      <w:pPr>
        <w:pStyle w:val="H1nachH2Thema"/>
        <w:rPr>
          <w:sz w:val="38"/>
          <w:szCs w:val="38"/>
        </w:rPr>
      </w:pPr>
    </w:p>
    <w:p w14:paraId="084BE2F5" w14:textId="77777777" w:rsidR="00BC60CF" w:rsidRPr="00BC60CF" w:rsidRDefault="00BC60CF" w:rsidP="00BC60CF">
      <w:pPr>
        <w:pStyle w:val="Flietext"/>
      </w:pPr>
      <w:r w:rsidRPr="00BC60CF">
        <w:t>___________________________________               _____________________</w:t>
      </w:r>
    </w:p>
    <w:p w14:paraId="624E8B4C" w14:textId="77777777" w:rsidR="00E87F4D" w:rsidRDefault="00BC60CF" w:rsidP="00BC60CF">
      <w:pPr>
        <w:pStyle w:val="Flietext"/>
      </w:pPr>
      <w:r w:rsidRPr="00BC60CF">
        <w:t>Name, Vorname des Patienten</w:t>
      </w:r>
      <w:r w:rsidRPr="00BC60CF">
        <w:tab/>
        <w:t xml:space="preserve">                            </w:t>
      </w:r>
      <w:r w:rsidRPr="00BC60CF">
        <w:tab/>
        <w:t xml:space="preserve"> Geburtsdatum</w:t>
      </w:r>
    </w:p>
    <w:p w14:paraId="7A42C895" w14:textId="77777777" w:rsidR="00E87F4D" w:rsidRPr="00760F42" w:rsidRDefault="00E87F4D" w:rsidP="00760F42">
      <w:pPr>
        <w:pStyle w:val="H3freistehend"/>
      </w:pPr>
    </w:p>
    <w:p w14:paraId="6F16047F" w14:textId="77777777" w:rsidR="00BC60CF" w:rsidRPr="00BC60CF" w:rsidRDefault="00BC60CF" w:rsidP="00BC60CF">
      <w:pPr>
        <w:pStyle w:val="Checkbox"/>
      </w:pPr>
      <w:r w:rsidRPr="00BC60CF">
        <w:t>Ich bestätige, dass ich in der gesetzlichen Krankenversicherung versichert bin und erkläre ausdrücklich, dass ich Privatbehandlung wünsche.</w:t>
      </w:r>
    </w:p>
    <w:p w14:paraId="3AB76C74" w14:textId="77777777" w:rsidR="00BC60CF" w:rsidRPr="00BC60CF" w:rsidRDefault="00BC60CF" w:rsidP="00352AD4">
      <w:pPr>
        <w:pStyle w:val="Checkbox"/>
        <w:numPr>
          <w:ilvl w:val="0"/>
          <w:numId w:val="0"/>
        </w:numPr>
        <w:ind w:left="340"/>
      </w:pPr>
      <w:r w:rsidRPr="00BC60CF">
        <w:t xml:space="preserve">oder </w:t>
      </w:r>
    </w:p>
    <w:p w14:paraId="29C882C5" w14:textId="77777777" w:rsidR="00BC60CF" w:rsidRPr="00BC60CF" w:rsidRDefault="00BC60CF" w:rsidP="00BC60CF">
      <w:pPr>
        <w:pStyle w:val="Checkbox"/>
      </w:pPr>
      <w:r w:rsidRPr="00BC60CF">
        <w:t>Ich bestätige, dass ich in der ........................................... versichert bin und die Rechnung nach GOÄ § 12 ohne Abzüge bezahle.</w:t>
      </w:r>
    </w:p>
    <w:p w14:paraId="0C4D973C" w14:textId="77777777" w:rsidR="00352AD4" w:rsidRDefault="00BC60CF" w:rsidP="00352AD4">
      <w:pPr>
        <w:pStyle w:val="Checkbox"/>
        <w:numPr>
          <w:ilvl w:val="0"/>
          <w:numId w:val="0"/>
        </w:numPr>
        <w:ind w:left="340"/>
      </w:pPr>
      <w:r w:rsidRPr="00BC60CF">
        <w:t>Mir ist bekannt, dass eine Erstattung der Vergütung durch Krankenkassen oder Erstattungsstellen auch bei korrekter Rechnungsstellung nach der geltenden ärztlichen Gebührenordnung (GOÄ) nicht oder nicht in vollem Umfang gewährleistet ist.</w:t>
      </w:r>
    </w:p>
    <w:p w14:paraId="17AFA035" w14:textId="77777777" w:rsidR="00352AD4" w:rsidRDefault="00352AD4" w:rsidP="00352AD4">
      <w:pPr>
        <w:pStyle w:val="Checkbox"/>
        <w:numPr>
          <w:ilvl w:val="0"/>
          <w:numId w:val="0"/>
        </w:numPr>
        <w:ind w:left="340"/>
      </w:pPr>
    </w:p>
    <w:p w14:paraId="47A1C8B3" w14:textId="77777777" w:rsidR="00352AD4" w:rsidRPr="00760F42" w:rsidRDefault="00352AD4" w:rsidP="00352AD4">
      <w:pPr>
        <w:pStyle w:val="Checkbox"/>
        <w:numPr>
          <w:ilvl w:val="0"/>
          <w:numId w:val="0"/>
        </w:numPr>
        <w:ind w:left="340"/>
      </w:pPr>
    </w:p>
    <w:p w14:paraId="249D64C1" w14:textId="77777777" w:rsidR="00352AD4" w:rsidRDefault="00352AD4" w:rsidP="00352AD4">
      <w:pPr>
        <w:pStyle w:val="Flietext"/>
      </w:pPr>
      <w:r>
        <w:t xml:space="preserve">Diese Erklärung bezieht sich auf folgenden Behandlungszeitraum: </w:t>
      </w:r>
    </w:p>
    <w:p w14:paraId="452EFEE7" w14:textId="77777777" w:rsidR="00352AD4" w:rsidRDefault="00352AD4" w:rsidP="00352AD4">
      <w:pPr>
        <w:pStyle w:val="Flietext"/>
      </w:pPr>
    </w:p>
    <w:p w14:paraId="36F5C600" w14:textId="77777777" w:rsidR="00352AD4" w:rsidRDefault="00352AD4" w:rsidP="00352AD4">
      <w:pPr>
        <w:pStyle w:val="Flietext"/>
      </w:pPr>
      <w:r>
        <w:t>____________________________________</w:t>
      </w:r>
    </w:p>
    <w:p w14:paraId="0DB9BEED" w14:textId="77777777" w:rsidR="00352AD4" w:rsidRDefault="00352AD4" w:rsidP="00352AD4">
      <w:pPr>
        <w:pStyle w:val="Flietext"/>
      </w:pPr>
    </w:p>
    <w:p w14:paraId="29DE442B" w14:textId="77777777" w:rsidR="00352AD4" w:rsidRDefault="00352AD4" w:rsidP="00352AD4">
      <w:pPr>
        <w:pStyle w:val="Flietext"/>
      </w:pPr>
      <w:r>
        <w:t>Diese Erklärung bezieht sich auf folgende Leistungen:</w:t>
      </w:r>
    </w:p>
    <w:p w14:paraId="4EE9F6B1" w14:textId="77777777" w:rsidR="00352AD4" w:rsidRDefault="00352AD4" w:rsidP="00352AD4">
      <w:pPr>
        <w:pStyle w:val="Flietext"/>
      </w:pPr>
    </w:p>
    <w:p w14:paraId="00A9D2AD" w14:textId="77777777" w:rsidR="00352AD4" w:rsidRDefault="00352AD4" w:rsidP="00352AD4">
      <w:pPr>
        <w:pStyle w:val="Flietext"/>
      </w:pPr>
      <w:r>
        <w:t>Leistung</w:t>
      </w:r>
      <w:r>
        <w:tab/>
      </w:r>
      <w:r>
        <w:tab/>
      </w:r>
      <w:r>
        <w:tab/>
      </w:r>
      <w:r>
        <w:tab/>
        <w:t>GOÄ-Nr.</w:t>
      </w:r>
      <w:r>
        <w:tab/>
        <w:t>Faktor</w:t>
      </w:r>
      <w:r>
        <w:tab/>
        <w:t>Betrag</w:t>
      </w:r>
    </w:p>
    <w:p w14:paraId="0E03D951" w14:textId="77777777" w:rsidR="00352AD4" w:rsidRDefault="00352AD4" w:rsidP="00352AD4">
      <w:pPr>
        <w:pStyle w:val="Flietext"/>
      </w:pPr>
      <w:r>
        <w:t>____________________</w:t>
      </w:r>
      <w:r>
        <w:tab/>
      </w:r>
      <w:r>
        <w:tab/>
        <w:t>_______</w:t>
      </w:r>
      <w:r>
        <w:tab/>
        <w:t>_____</w:t>
      </w:r>
      <w:r>
        <w:tab/>
        <w:t>_____</w:t>
      </w:r>
    </w:p>
    <w:p w14:paraId="44B4C12F" w14:textId="77777777" w:rsidR="00352AD4" w:rsidRDefault="00352AD4" w:rsidP="00352AD4">
      <w:pPr>
        <w:pStyle w:val="Flietext"/>
      </w:pPr>
      <w:r>
        <w:t>____________________</w:t>
      </w:r>
      <w:r>
        <w:tab/>
      </w:r>
      <w:r>
        <w:tab/>
        <w:t>_______</w:t>
      </w:r>
      <w:r>
        <w:tab/>
        <w:t>_____</w:t>
      </w:r>
      <w:r>
        <w:tab/>
        <w:t>_____</w:t>
      </w:r>
      <w:r>
        <w:tab/>
      </w:r>
    </w:p>
    <w:p w14:paraId="6563F55C" w14:textId="77777777" w:rsidR="00352AD4" w:rsidRDefault="00352AD4" w:rsidP="00352AD4">
      <w:pPr>
        <w:pStyle w:val="Flietext"/>
      </w:pPr>
      <w:r>
        <w:t>____________________</w:t>
      </w:r>
      <w:r>
        <w:tab/>
      </w:r>
      <w:r>
        <w:tab/>
        <w:t>_______</w:t>
      </w:r>
      <w:r>
        <w:tab/>
        <w:t>_____</w:t>
      </w:r>
      <w:r>
        <w:tab/>
        <w:t>_____</w:t>
      </w:r>
      <w:r>
        <w:tab/>
      </w:r>
      <w:r>
        <w:tab/>
      </w:r>
      <w:r>
        <w:tab/>
      </w:r>
    </w:p>
    <w:p w14:paraId="46C8C54E" w14:textId="77777777" w:rsidR="00352AD4" w:rsidRDefault="00352AD4" w:rsidP="00352AD4">
      <w:pPr>
        <w:pStyle w:val="Flietext"/>
      </w:pPr>
      <w:r>
        <w:tab/>
      </w:r>
      <w:r>
        <w:tab/>
      </w:r>
      <w:r>
        <w:tab/>
      </w:r>
    </w:p>
    <w:p w14:paraId="1F4616FB" w14:textId="77777777" w:rsidR="00352AD4" w:rsidRDefault="00352AD4" w:rsidP="00352AD4">
      <w:pPr>
        <w:pStyle w:val="Flietext"/>
      </w:pPr>
    </w:p>
    <w:p w14:paraId="5EEC6643" w14:textId="77777777" w:rsidR="00352AD4" w:rsidRDefault="00352AD4" w:rsidP="00352AD4">
      <w:pPr>
        <w:pStyle w:val="Flietext"/>
      </w:pPr>
      <w:r>
        <w:t xml:space="preserve">Ort, Datum: ___________________________________________________________  </w:t>
      </w:r>
    </w:p>
    <w:p w14:paraId="2E1BF255" w14:textId="77777777" w:rsidR="00352AD4" w:rsidRDefault="00352AD4" w:rsidP="00352AD4">
      <w:pPr>
        <w:pStyle w:val="Flietext"/>
      </w:pPr>
    </w:p>
    <w:p w14:paraId="012C6021" w14:textId="77777777" w:rsidR="00352AD4" w:rsidRDefault="00352AD4" w:rsidP="00352AD4">
      <w:pPr>
        <w:pStyle w:val="Flietext"/>
      </w:pPr>
      <w:r>
        <w:t>Praxisstempel:</w:t>
      </w:r>
    </w:p>
    <w:p w14:paraId="1E707CC6" w14:textId="77777777" w:rsidR="00352AD4" w:rsidRDefault="00352AD4" w:rsidP="00352AD4">
      <w:pPr>
        <w:pStyle w:val="Flietext"/>
      </w:pPr>
    </w:p>
    <w:p w14:paraId="5C6F86E7" w14:textId="77777777" w:rsidR="00352AD4" w:rsidRDefault="00352AD4" w:rsidP="00352AD4">
      <w:pPr>
        <w:pStyle w:val="Flietext"/>
      </w:pPr>
    </w:p>
    <w:p w14:paraId="3D97427E" w14:textId="77777777" w:rsidR="00352AD4" w:rsidRDefault="00352AD4" w:rsidP="00352AD4">
      <w:pPr>
        <w:pStyle w:val="Flietext"/>
      </w:pPr>
      <w:r>
        <w:t>____________________________</w:t>
      </w:r>
      <w:r>
        <w:tab/>
        <w:t>___________________________________</w:t>
      </w:r>
    </w:p>
    <w:p w14:paraId="6EDEB396" w14:textId="77777777" w:rsidR="00352AD4" w:rsidRDefault="00352AD4" w:rsidP="00352AD4">
      <w:pPr>
        <w:pStyle w:val="Flietext"/>
      </w:pPr>
      <w:r>
        <w:t>Unterschrift Arzt                                      Unterschrift Patient</w:t>
      </w:r>
    </w:p>
    <w:p w14:paraId="709C7D32" w14:textId="77777777" w:rsidR="00352AD4" w:rsidRDefault="00352AD4" w:rsidP="00352AD4">
      <w:pPr>
        <w:pStyle w:val="Flietext"/>
      </w:pPr>
    </w:p>
    <w:p w14:paraId="3E7BE32C" w14:textId="77777777" w:rsidR="00352AD4" w:rsidRDefault="00352AD4" w:rsidP="00352AD4">
      <w:pPr>
        <w:pStyle w:val="Flietext"/>
      </w:pPr>
    </w:p>
    <w:p w14:paraId="31C6DA23" w14:textId="77777777" w:rsidR="00352AD4" w:rsidRDefault="00352AD4" w:rsidP="00352AD4">
      <w:pPr>
        <w:pStyle w:val="Flietext"/>
      </w:pPr>
      <w:r>
        <w:t>Ich habe ein Exemplar dieser Vereinbarung erhalten:</w:t>
      </w:r>
    </w:p>
    <w:p w14:paraId="34AB51AC" w14:textId="77777777" w:rsidR="00352AD4" w:rsidRDefault="00352AD4" w:rsidP="00352AD4">
      <w:pPr>
        <w:pStyle w:val="Flietext"/>
      </w:pPr>
    </w:p>
    <w:p w14:paraId="2B690EF9" w14:textId="77777777" w:rsidR="00352AD4" w:rsidRDefault="00352AD4" w:rsidP="00352AD4">
      <w:pPr>
        <w:pStyle w:val="Flietext"/>
      </w:pPr>
    </w:p>
    <w:p w14:paraId="787037FA" w14:textId="77777777" w:rsidR="00352AD4" w:rsidRDefault="00352AD4" w:rsidP="00352AD4">
      <w:pPr>
        <w:pStyle w:val="Flietext"/>
      </w:pPr>
      <w:r>
        <w:t>_____________________________</w:t>
      </w:r>
    </w:p>
    <w:p w14:paraId="042063A4" w14:textId="77777777" w:rsidR="008048EB" w:rsidRPr="00640E79" w:rsidRDefault="00352AD4" w:rsidP="00352AD4">
      <w:pPr>
        <w:pStyle w:val="Flietext"/>
      </w:pPr>
      <w:r>
        <w:t>Unterschrift Patient</w:t>
      </w:r>
    </w:p>
    <w:sectPr w:rsidR="008048EB" w:rsidRPr="00640E79"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8852" w14:textId="77777777" w:rsidR="00107F2F" w:rsidRDefault="00107F2F" w:rsidP="000A05E7">
      <w:r>
        <w:separator/>
      </w:r>
    </w:p>
  </w:endnote>
  <w:endnote w:type="continuationSeparator" w:id="0">
    <w:p w14:paraId="3037C66E" w14:textId="77777777" w:rsidR="00107F2F" w:rsidRDefault="00107F2F"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EB67" w14:textId="77777777" w:rsidR="00CF1907" w:rsidRDefault="00CF19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129E4A62"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3E4C5D26" w14:textId="77777777"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0-05-28T00:00:00Z">
                        <w:dateFormat w:val="dd.MM.yyyy"/>
                        <w:lid w:val="de-DE"/>
                        <w:storeMappedDataAs w:val="dateTime"/>
                        <w:calendar w:val="gregorian"/>
                      </w:date>
                    </w:sdtPr>
                    <w:sdtEndPr/>
                    <w:sdtContent>
                      <w:r w:rsidR="00CF1907">
                        <w:t>28.05.2020</w:t>
                      </w:r>
                    </w:sdtContent>
                  </w:sdt>
                </w:p>
              </w:sdtContent>
            </w:sdt>
          </w:tc>
        </w:tr>
        <w:tr w:rsidR="002653FE" w:rsidRPr="00AF5322" w14:paraId="350F2868"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5D984154"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218DDF0C" w14:textId="77777777" w:rsidR="002653FE" w:rsidRPr="006D3901" w:rsidRDefault="00107F2F"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7F7A" w14:textId="77777777" w:rsidR="00CF1907" w:rsidRDefault="00CF19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9F674" w14:textId="77777777" w:rsidR="00107F2F" w:rsidRDefault="00107F2F" w:rsidP="000A05E7">
      <w:r>
        <w:separator/>
      </w:r>
    </w:p>
  </w:footnote>
  <w:footnote w:type="continuationSeparator" w:id="0">
    <w:p w14:paraId="6B1C98F4" w14:textId="77777777" w:rsidR="00107F2F" w:rsidRDefault="00107F2F"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F6EE" w14:textId="77777777" w:rsidR="00CF1907" w:rsidRDefault="00CF19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57152"/>
      <w:lock w:val="contentLocked"/>
      <w:placeholder/>
    </w:sdtPr>
    <w:sdtEndPr/>
    <w:sdtContent>
      <w:p w14:paraId="2F7E76A0"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0469FFAD" wp14:editId="718239BB">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AF94" w14:textId="77777777" w:rsidR="00CF1907" w:rsidRDefault="00CF19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2F"/>
    <w:rsid w:val="00007A09"/>
    <w:rsid w:val="00007C25"/>
    <w:rsid w:val="00010756"/>
    <w:rsid w:val="0002206C"/>
    <w:rsid w:val="000373A8"/>
    <w:rsid w:val="00047D49"/>
    <w:rsid w:val="00070C8E"/>
    <w:rsid w:val="000A05E7"/>
    <w:rsid w:val="000A6856"/>
    <w:rsid w:val="00107F2F"/>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52AD4"/>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C103C"/>
    <w:rsid w:val="006D3901"/>
    <w:rsid w:val="006E615E"/>
    <w:rsid w:val="006E7FFA"/>
    <w:rsid w:val="007037CC"/>
    <w:rsid w:val="00705952"/>
    <w:rsid w:val="00733C8E"/>
    <w:rsid w:val="00752EA6"/>
    <w:rsid w:val="00760F42"/>
    <w:rsid w:val="0078646B"/>
    <w:rsid w:val="007A59AF"/>
    <w:rsid w:val="007A6FBC"/>
    <w:rsid w:val="007B5241"/>
    <w:rsid w:val="007C6C01"/>
    <w:rsid w:val="007C7B6B"/>
    <w:rsid w:val="007E0447"/>
    <w:rsid w:val="008048EB"/>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C60CF"/>
    <w:rsid w:val="00BE6365"/>
    <w:rsid w:val="00BF35ED"/>
    <w:rsid w:val="00C01501"/>
    <w:rsid w:val="00C07B86"/>
    <w:rsid w:val="00C10C53"/>
    <w:rsid w:val="00C55AD5"/>
    <w:rsid w:val="00C67C28"/>
    <w:rsid w:val="00CD2F7D"/>
    <w:rsid w:val="00CF1907"/>
    <w:rsid w:val="00CF6D49"/>
    <w:rsid w:val="00D45949"/>
    <w:rsid w:val="00D5068B"/>
    <w:rsid w:val="00D5175A"/>
    <w:rsid w:val="00D87E5E"/>
    <w:rsid w:val="00D91952"/>
    <w:rsid w:val="00D946B1"/>
    <w:rsid w:val="00DC7F85"/>
    <w:rsid w:val="00DE0304"/>
    <w:rsid w:val="00E06ACD"/>
    <w:rsid w:val="00E24291"/>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7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BE63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B817AA-3EA2-46CF-9819-F3C09CE50568}">
  <ds:schemaRefs>
    <ds:schemaRef ds:uri="http://schemas.openxmlformats.org/officeDocument/2006/bibliography"/>
  </ds:schemaRefs>
</ds:datastoreItem>
</file>

<file path=customXml/itemProps3.xml><?xml version="1.0" encoding="utf-8"?>
<ds:datastoreItem xmlns:ds="http://schemas.openxmlformats.org/officeDocument/2006/customXml" ds:itemID="{C0D68B96-2715-4E8D-ADE5-2143E44159D6}">
  <ds:schemaRefs/>
</ds:datastoreItem>
</file>

<file path=docProps/app.xml><?xml version="1.0" encoding="utf-8"?>
<Properties xmlns="http://schemas.openxmlformats.org/officeDocument/2006/extended-properties" xmlns:vt="http://schemas.openxmlformats.org/officeDocument/2006/docPropsVTypes">
  <Template>MFA_Behandlungsvertrag_IGeL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Uhlemann</dc:creator>
  <cp:lastModifiedBy>Silke Uhlemann</cp:lastModifiedBy>
  <cp:revision>1</cp:revision>
  <cp:lastPrinted>2018-09-13T17:07:00Z</cp:lastPrinted>
  <dcterms:created xsi:type="dcterms:W3CDTF">2021-12-15T14:25:00Z</dcterms:created>
  <dcterms:modified xsi:type="dcterms:W3CDTF">2021-12-15T14:27:00Z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aragraphMarks" visible="true"/>
        <mso:control idQ="mso:StylesPane" visible="true"/>
        <mso:control idQ="mso:PrintPreviewEditMode" visible="true"/>
        <mso:control idQ="mso:QuickPartsInsertGallery" visible="true"/>
      </mso:documentControls>
    </mso:qat>
  </mso:ribbon>
</mso:customUI>
</file>