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2.xml" ContentType="application/vnd.openxmlformats-officedocument.wordprocessingml.header+xml"/>
  <Override PartName="/word/glossary/footer2.xml" ContentType="application/vnd.openxmlformats-officedocument.wordprocessingml.footer+xml"/>
  <Override PartName="/word/glossary/header3.xml" ContentType="application/vnd.openxmlformats-officedocument.wordprocessingml.header+xml"/>
  <Override PartName="/word/glossary/footer3.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2B" w:rsidRDefault="00886C2B" w:rsidP="00886C2B">
      <w:pPr>
        <w:pStyle w:val="H2freistehend"/>
      </w:pPr>
      <w:r>
        <w:t>Gefahrstoff-Piktogramme</w:t>
      </w:r>
    </w:p>
    <w:tbl>
      <w:tblPr>
        <w:tblStyle w:val="PKVNormaleTabelle"/>
        <w:tblW w:w="0" w:type="auto"/>
        <w:tblLook w:val="04A0" w:firstRow="1" w:lastRow="0" w:firstColumn="1" w:lastColumn="0" w:noHBand="0" w:noVBand="1"/>
      </w:tblPr>
      <w:tblGrid>
        <w:gridCol w:w="1666"/>
        <w:gridCol w:w="2183"/>
        <w:gridCol w:w="2530"/>
        <w:gridCol w:w="3665"/>
        <w:gridCol w:w="4208"/>
      </w:tblGrid>
      <w:tr w:rsidR="00967671" w:rsidTr="00967671">
        <w:trPr>
          <w:cnfStyle w:val="100000000000" w:firstRow="1" w:lastRow="0" w:firstColumn="0" w:lastColumn="0" w:oddVBand="0" w:evenVBand="0" w:oddHBand="0" w:evenHBand="0" w:firstRowFirstColumn="0" w:firstRowLastColumn="0" w:lastRowFirstColumn="0" w:lastRowLastColumn="0"/>
        </w:trPr>
        <w:tc>
          <w:tcPr>
            <w:tcW w:w="1666" w:type="dxa"/>
          </w:tcPr>
          <w:p w:rsidR="00451A80" w:rsidRPr="00886C2B" w:rsidRDefault="00451A80" w:rsidP="00451A80">
            <w:pPr>
              <w:rPr>
                <w:rStyle w:val="Hervorhebung"/>
                <w:b/>
              </w:rPr>
            </w:pPr>
            <w:r w:rsidRPr="00886C2B">
              <w:rPr>
                <w:rStyle w:val="Hervorhebung"/>
                <w:b/>
              </w:rPr>
              <w:t>Symbol</w:t>
            </w:r>
          </w:p>
        </w:tc>
        <w:tc>
          <w:tcPr>
            <w:tcW w:w="2183" w:type="dxa"/>
          </w:tcPr>
          <w:p w:rsidR="00451A80" w:rsidRPr="00886C2B" w:rsidRDefault="00451A80" w:rsidP="00451A80">
            <w:pPr>
              <w:rPr>
                <w:rStyle w:val="Hervorhebung"/>
                <w:b/>
              </w:rPr>
            </w:pPr>
            <w:r w:rsidRPr="00886C2B">
              <w:rPr>
                <w:rStyle w:val="Hervorhebung"/>
                <w:b/>
              </w:rPr>
              <w:t>Hinweis</w:t>
            </w:r>
          </w:p>
        </w:tc>
        <w:tc>
          <w:tcPr>
            <w:tcW w:w="2530" w:type="dxa"/>
          </w:tcPr>
          <w:p w:rsidR="00451A80" w:rsidRPr="00886C2B" w:rsidRDefault="00451A80" w:rsidP="00451A80">
            <w:pPr>
              <w:rPr>
                <w:rStyle w:val="Hervorhebung"/>
                <w:b/>
              </w:rPr>
            </w:pPr>
            <w:r w:rsidRPr="00886C2B">
              <w:rPr>
                <w:rStyle w:val="Hervorhebung"/>
                <w:b/>
              </w:rPr>
              <w:t>Kennbuchstabe</w:t>
            </w:r>
          </w:p>
        </w:tc>
        <w:tc>
          <w:tcPr>
            <w:tcW w:w="3665" w:type="dxa"/>
          </w:tcPr>
          <w:p w:rsidR="00451A80" w:rsidRPr="00886C2B" w:rsidRDefault="00451A80" w:rsidP="00451A80">
            <w:pPr>
              <w:rPr>
                <w:rStyle w:val="Hervorhebung"/>
                <w:b/>
              </w:rPr>
            </w:pPr>
            <w:r w:rsidRPr="00886C2B">
              <w:rPr>
                <w:rStyle w:val="Hervorhebung"/>
                <w:b/>
              </w:rPr>
              <w:t>Gefahrenpotenzial</w:t>
            </w:r>
          </w:p>
        </w:tc>
        <w:tc>
          <w:tcPr>
            <w:tcW w:w="4208" w:type="dxa"/>
          </w:tcPr>
          <w:p w:rsidR="005D79F7" w:rsidRPr="00886C2B" w:rsidRDefault="00451A80" w:rsidP="00451A80">
            <w:pPr>
              <w:rPr>
                <w:rStyle w:val="Hervorhebung"/>
                <w:b/>
              </w:rPr>
            </w:pPr>
            <w:r w:rsidRPr="00886C2B">
              <w:rPr>
                <w:rStyle w:val="Hervorhebung"/>
                <w:b/>
              </w:rPr>
              <w:t>Sicherheitsmaßnahmen</w:t>
            </w:r>
          </w:p>
        </w:tc>
      </w:tr>
      <w:tr w:rsidR="00967671" w:rsidTr="00967671">
        <w:tc>
          <w:tcPr>
            <w:tcW w:w="1666" w:type="dxa"/>
          </w:tcPr>
          <w:p w:rsidR="00451A80" w:rsidRDefault="005D79F7" w:rsidP="00451A80">
            <w:r>
              <w:rPr>
                <w:noProof/>
              </w:rPr>
              <w:drawing>
                <wp:inline distT="0" distB="0" distL="0" distR="0">
                  <wp:extent cx="885825" cy="8858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85825" cy="885825"/>
                          </a:xfrm>
                          <a:prstGeom prst="rect">
                            <a:avLst/>
                          </a:prstGeom>
                        </pic:spPr>
                      </pic:pic>
                    </a:graphicData>
                  </a:graphic>
                </wp:inline>
              </w:drawing>
            </w:r>
          </w:p>
        </w:tc>
        <w:tc>
          <w:tcPr>
            <w:tcW w:w="2183" w:type="dxa"/>
          </w:tcPr>
          <w:p w:rsidR="00451A80" w:rsidRPr="00967671" w:rsidRDefault="005D79F7" w:rsidP="00451A80">
            <w:pPr>
              <w:rPr>
                <w:rStyle w:val="Hervorhebung"/>
              </w:rPr>
            </w:pPr>
            <w:r w:rsidRPr="00967671">
              <w:rPr>
                <w:rStyle w:val="Hervorhebung"/>
              </w:rPr>
              <w:t>Gefahr!</w:t>
            </w:r>
          </w:p>
          <w:p w:rsidR="005D79F7" w:rsidRDefault="00967671" w:rsidP="00451A80">
            <w:r>
              <w:t>s</w:t>
            </w:r>
            <w:r w:rsidR="005D79F7">
              <w:t>ehr giftig</w:t>
            </w:r>
          </w:p>
          <w:p w:rsidR="005D79F7" w:rsidRDefault="00967671" w:rsidP="00451A80">
            <w:r>
              <w:t>g</w:t>
            </w:r>
            <w:r w:rsidR="005D79F7">
              <w:t>iftig</w:t>
            </w:r>
          </w:p>
        </w:tc>
        <w:tc>
          <w:tcPr>
            <w:tcW w:w="2530" w:type="dxa"/>
          </w:tcPr>
          <w:p w:rsidR="00451A80" w:rsidRDefault="005D79F7" w:rsidP="00451A80">
            <w:r w:rsidRPr="00967671">
              <w:rPr>
                <w:rStyle w:val="Hervorhebung"/>
              </w:rPr>
              <w:t xml:space="preserve">T+ </w:t>
            </w:r>
            <w:r>
              <w:t xml:space="preserve">= </w:t>
            </w:r>
            <w:proofErr w:type="spellStart"/>
            <w:r>
              <w:t>very</w:t>
            </w:r>
            <w:proofErr w:type="spellEnd"/>
            <w:r>
              <w:t xml:space="preserve"> </w:t>
            </w:r>
            <w:proofErr w:type="spellStart"/>
            <w:r>
              <w:t>toxic</w:t>
            </w:r>
            <w:proofErr w:type="spellEnd"/>
          </w:p>
          <w:p w:rsidR="005D79F7" w:rsidRDefault="005D79F7" w:rsidP="00451A80">
            <w:r w:rsidRPr="00967671">
              <w:rPr>
                <w:rStyle w:val="Hervorhebung"/>
              </w:rPr>
              <w:t xml:space="preserve">T </w:t>
            </w:r>
            <w:r>
              <w:t xml:space="preserve">= </w:t>
            </w:r>
            <w:proofErr w:type="spellStart"/>
            <w:r>
              <w:t>toxic</w:t>
            </w:r>
            <w:proofErr w:type="spellEnd"/>
          </w:p>
        </w:tc>
        <w:tc>
          <w:tcPr>
            <w:tcW w:w="3665" w:type="dxa"/>
          </w:tcPr>
          <w:p w:rsidR="00451A80" w:rsidRDefault="005D79F7" w:rsidP="00451A80">
            <w:r>
              <w:t>Führen in kleineren Mengen sofort zu schweren gesundheitlichen Schäden oder zum Tod.</w:t>
            </w:r>
            <w:r w:rsidR="00DC182A">
              <w:t xml:space="preserve"> </w:t>
            </w:r>
          </w:p>
        </w:tc>
        <w:tc>
          <w:tcPr>
            <w:tcW w:w="4208" w:type="dxa"/>
          </w:tcPr>
          <w:p w:rsidR="00451A80" w:rsidRDefault="005D79F7" w:rsidP="00451A80">
            <w:r>
              <w:t>Nicht einatmen, berühren, verschlucken. Arbeitsschutz tragen. Bei Kontakt sofort Giftinformationszentrum anrufen. Stabile Seitenlage.</w:t>
            </w:r>
            <w:r w:rsidR="00DC182A">
              <w:t xml:space="preserve"> </w:t>
            </w:r>
          </w:p>
        </w:tc>
      </w:tr>
      <w:tr w:rsidR="00967671" w:rsidTr="00967671">
        <w:tc>
          <w:tcPr>
            <w:tcW w:w="1666" w:type="dxa"/>
          </w:tcPr>
          <w:p w:rsidR="00451A80" w:rsidRDefault="005D79F7" w:rsidP="00451A80">
            <w:r>
              <w:rPr>
                <w:noProof/>
              </w:rPr>
              <w:drawing>
                <wp:inline distT="0" distB="0" distL="0" distR="0">
                  <wp:extent cx="885825" cy="885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rosive-98674_960_72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885825" cy="885825"/>
                          </a:xfrm>
                          <a:prstGeom prst="rect">
                            <a:avLst/>
                          </a:prstGeom>
                        </pic:spPr>
                      </pic:pic>
                    </a:graphicData>
                  </a:graphic>
                </wp:inline>
              </w:drawing>
            </w:r>
          </w:p>
        </w:tc>
        <w:tc>
          <w:tcPr>
            <w:tcW w:w="2183" w:type="dxa"/>
          </w:tcPr>
          <w:p w:rsidR="00451A80" w:rsidRPr="00967671" w:rsidRDefault="005D79F7" w:rsidP="00451A80">
            <w:pPr>
              <w:rPr>
                <w:rStyle w:val="Hervorhebung"/>
              </w:rPr>
            </w:pPr>
            <w:r w:rsidRPr="00967671">
              <w:rPr>
                <w:rStyle w:val="Hervorhebung"/>
              </w:rPr>
              <w:t>Gefahr!</w:t>
            </w:r>
          </w:p>
          <w:p w:rsidR="005D79F7" w:rsidRDefault="00967671" w:rsidP="00451A80">
            <w:r>
              <w:t>ä</w:t>
            </w:r>
            <w:r w:rsidR="005D79F7">
              <w:t>tzend</w:t>
            </w:r>
          </w:p>
        </w:tc>
        <w:tc>
          <w:tcPr>
            <w:tcW w:w="2530" w:type="dxa"/>
          </w:tcPr>
          <w:p w:rsidR="00451A80" w:rsidRDefault="005D79F7" w:rsidP="00451A80">
            <w:r w:rsidRPr="00967671">
              <w:rPr>
                <w:rStyle w:val="Hervorhebung"/>
              </w:rPr>
              <w:t xml:space="preserve">C </w:t>
            </w:r>
            <w:r>
              <w:t xml:space="preserve">= </w:t>
            </w:r>
            <w:proofErr w:type="spellStart"/>
            <w:r>
              <w:t>corrosive</w:t>
            </w:r>
            <w:proofErr w:type="spellEnd"/>
          </w:p>
        </w:tc>
        <w:tc>
          <w:tcPr>
            <w:tcW w:w="3665" w:type="dxa"/>
          </w:tcPr>
          <w:p w:rsidR="00451A80" w:rsidRDefault="005D79F7" w:rsidP="00451A80">
            <w:r>
              <w:t>Zerstören Metalle und verätzen Körpergewebe; schwere Augenschäden sind möglich.</w:t>
            </w:r>
            <w:r w:rsidR="00DC182A">
              <w:t xml:space="preserve"> </w:t>
            </w:r>
          </w:p>
        </w:tc>
        <w:tc>
          <w:tcPr>
            <w:tcW w:w="4208" w:type="dxa"/>
          </w:tcPr>
          <w:p w:rsidR="00451A80" w:rsidRDefault="005D79F7" w:rsidP="00451A80">
            <w:r>
              <w:t>Kontakt vermeiden; Schutzbrille und Handschuhe tragen. Bei Kontakt Augen</w:t>
            </w:r>
            <w:r w:rsidR="00886C2B">
              <w:t xml:space="preserve"> und Haut mit Wasser spülen.</w:t>
            </w:r>
            <w:r w:rsidR="00DC182A">
              <w:t xml:space="preserve"> </w:t>
            </w:r>
          </w:p>
        </w:tc>
      </w:tr>
      <w:tr w:rsidR="00967671" w:rsidTr="00967671">
        <w:tc>
          <w:tcPr>
            <w:tcW w:w="1666" w:type="dxa"/>
          </w:tcPr>
          <w:p w:rsidR="00451A80" w:rsidRDefault="00886C2B" w:rsidP="00451A80">
            <w:r>
              <w:rPr>
                <w:noProof/>
              </w:rPr>
              <w:drawing>
                <wp:inline distT="0" distB="0" distL="0" distR="0">
                  <wp:extent cx="885825" cy="88582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885825" cy="885825"/>
                          </a:xfrm>
                          <a:prstGeom prst="rect">
                            <a:avLst/>
                          </a:prstGeom>
                        </pic:spPr>
                      </pic:pic>
                    </a:graphicData>
                  </a:graphic>
                </wp:inline>
              </w:drawing>
            </w:r>
          </w:p>
        </w:tc>
        <w:tc>
          <w:tcPr>
            <w:tcW w:w="2183" w:type="dxa"/>
          </w:tcPr>
          <w:p w:rsidR="00451A80" w:rsidRPr="00967671" w:rsidRDefault="00967671" w:rsidP="00451A80">
            <w:pPr>
              <w:rPr>
                <w:rStyle w:val="Hervorhebung"/>
              </w:rPr>
            </w:pPr>
            <w:r w:rsidRPr="00967671">
              <w:rPr>
                <w:rStyle w:val="Hervorhebung"/>
              </w:rPr>
              <w:t>Gefahr!</w:t>
            </w:r>
          </w:p>
          <w:p w:rsidR="00967671" w:rsidRDefault="00967671" w:rsidP="00451A80">
            <w:r>
              <w:t>gesundheitsschädlich</w:t>
            </w:r>
          </w:p>
          <w:p w:rsidR="00967671" w:rsidRDefault="00967671" w:rsidP="00451A80"/>
        </w:tc>
        <w:tc>
          <w:tcPr>
            <w:tcW w:w="2530" w:type="dxa"/>
          </w:tcPr>
          <w:p w:rsidR="00451A80" w:rsidRDefault="005D79F7" w:rsidP="00451A80">
            <w:proofErr w:type="spellStart"/>
            <w:r w:rsidRPr="00967671">
              <w:rPr>
                <w:rStyle w:val="Hervorhebung"/>
              </w:rPr>
              <w:t>Xn</w:t>
            </w:r>
            <w:proofErr w:type="spellEnd"/>
            <w:r w:rsidRPr="00967671">
              <w:rPr>
                <w:rStyle w:val="Hervorhebung"/>
              </w:rPr>
              <w:t xml:space="preserve"> </w:t>
            </w:r>
            <w:r>
              <w:t>=</w:t>
            </w:r>
            <w:r w:rsidR="00967671">
              <w:t xml:space="preserve"> </w:t>
            </w:r>
            <w:proofErr w:type="spellStart"/>
            <w:r w:rsidR="00967671">
              <w:t>nocent</w:t>
            </w:r>
            <w:proofErr w:type="spellEnd"/>
            <w:r w:rsidR="00967671">
              <w:t xml:space="preserve"> (</w:t>
            </w:r>
            <w:proofErr w:type="spellStart"/>
            <w:r w:rsidR="00967671">
              <w:t>harmful</w:t>
            </w:r>
            <w:proofErr w:type="spellEnd"/>
            <w:r w:rsidR="00967671">
              <w:t>)</w:t>
            </w:r>
          </w:p>
        </w:tc>
        <w:tc>
          <w:tcPr>
            <w:tcW w:w="3665" w:type="dxa"/>
          </w:tcPr>
          <w:p w:rsidR="00451A80" w:rsidRDefault="00967671" w:rsidP="00451A80">
            <w:r>
              <w:t>Wirken allergieauslösend, krebserzeugend, erbgutverändernd, fruchtschädigend, fortpflanzung</w:t>
            </w:r>
            <w:r w:rsidR="00DC182A">
              <w:t xml:space="preserve">sgefährdend, organschädigend. </w:t>
            </w:r>
          </w:p>
        </w:tc>
        <w:tc>
          <w:tcPr>
            <w:tcW w:w="4208" w:type="dxa"/>
          </w:tcPr>
          <w:p w:rsidR="00451A80" w:rsidRDefault="00DC182A" w:rsidP="00451A80">
            <w:r>
              <w:t xml:space="preserve">Schutzkleidung und Handschuhe, Augen- und Mundschutz oder Atemschutz tragen. </w:t>
            </w:r>
          </w:p>
        </w:tc>
      </w:tr>
      <w:tr w:rsidR="00967671" w:rsidTr="00967671">
        <w:tc>
          <w:tcPr>
            <w:tcW w:w="1666" w:type="dxa"/>
          </w:tcPr>
          <w:p w:rsidR="00451A80" w:rsidRDefault="00886C2B" w:rsidP="00451A80">
            <w:r>
              <w:rPr>
                <w:noProof/>
              </w:rPr>
              <w:drawing>
                <wp:inline distT="0" distB="0" distL="0" distR="0">
                  <wp:extent cx="895350" cy="8953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895350" cy="895350"/>
                          </a:xfrm>
                          <a:prstGeom prst="rect">
                            <a:avLst/>
                          </a:prstGeom>
                        </pic:spPr>
                      </pic:pic>
                    </a:graphicData>
                  </a:graphic>
                </wp:inline>
              </w:drawing>
            </w:r>
          </w:p>
        </w:tc>
        <w:tc>
          <w:tcPr>
            <w:tcW w:w="2183" w:type="dxa"/>
          </w:tcPr>
          <w:p w:rsidR="00451A80" w:rsidRPr="00967671" w:rsidRDefault="00967671" w:rsidP="00451A80">
            <w:pPr>
              <w:rPr>
                <w:rStyle w:val="Hervorhebung"/>
              </w:rPr>
            </w:pPr>
            <w:r w:rsidRPr="00967671">
              <w:rPr>
                <w:rStyle w:val="Hervorhebung"/>
              </w:rPr>
              <w:t>Achtung!</w:t>
            </w:r>
          </w:p>
          <w:p w:rsidR="00967671" w:rsidRDefault="00967671" w:rsidP="00451A80">
            <w:r>
              <w:t>reizend</w:t>
            </w:r>
          </w:p>
          <w:p w:rsidR="00967671" w:rsidRDefault="00967671" w:rsidP="00451A80"/>
        </w:tc>
        <w:tc>
          <w:tcPr>
            <w:tcW w:w="2530" w:type="dxa"/>
          </w:tcPr>
          <w:p w:rsidR="00451A80" w:rsidRDefault="005D79F7" w:rsidP="00451A80">
            <w:r w:rsidRPr="00967671">
              <w:rPr>
                <w:rStyle w:val="Hervorhebung"/>
              </w:rPr>
              <w:t xml:space="preserve">Xi </w:t>
            </w:r>
            <w:r>
              <w:t xml:space="preserve">= </w:t>
            </w:r>
            <w:proofErr w:type="spellStart"/>
            <w:r w:rsidR="00967671">
              <w:t>irritant</w:t>
            </w:r>
            <w:proofErr w:type="spellEnd"/>
          </w:p>
        </w:tc>
        <w:tc>
          <w:tcPr>
            <w:tcW w:w="3665" w:type="dxa"/>
          </w:tcPr>
          <w:p w:rsidR="00451A80" w:rsidRDefault="00DC182A" w:rsidP="00451A80">
            <w:r>
              <w:t xml:space="preserve">Führen zu gesundheitlichen Schäden, reizen Augen, Haut oder Atemwegsorgane. Führen in größeren Mengen zum Tod. </w:t>
            </w:r>
          </w:p>
        </w:tc>
        <w:tc>
          <w:tcPr>
            <w:tcW w:w="4208" w:type="dxa"/>
          </w:tcPr>
          <w:p w:rsidR="00451A80" w:rsidRDefault="00DC182A" w:rsidP="00451A80">
            <w:r>
              <w:t xml:space="preserve">Wie oben; bei Hautreizungen oder Augenkontakt mit Wasser oder geeignetem Mittel spülen. </w:t>
            </w:r>
          </w:p>
        </w:tc>
      </w:tr>
      <w:tr w:rsidR="00967671" w:rsidTr="00967671">
        <w:tc>
          <w:tcPr>
            <w:tcW w:w="1666" w:type="dxa"/>
          </w:tcPr>
          <w:p w:rsidR="00451A80" w:rsidRDefault="00886C2B" w:rsidP="00451A80">
            <w:r>
              <w:rPr>
                <w:noProof/>
              </w:rPr>
              <w:lastRenderedPageBreak/>
              <w:drawing>
                <wp:inline distT="0" distB="0" distL="0" distR="0">
                  <wp:extent cx="895350" cy="8953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895350" cy="895350"/>
                          </a:xfrm>
                          <a:prstGeom prst="rect">
                            <a:avLst/>
                          </a:prstGeom>
                        </pic:spPr>
                      </pic:pic>
                    </a:graphicData>
                  </a:graphic>
                </wp:inline>
              </w:drawing>
            </w:r>
          </w:p>
        </w:tc>
        <w:tc>
          <w:tcPr>
            <w:tcW w:w="2183" w:type="dxa"/>
          </w:tcPr>
          <w:p w:rsidR="00451A80" w:rsidRPr="00967671" w:rsidRDefault="00967671" w:rsidP="00451A80">
            <w:pPr>
              <w:rPr>
                <w:rStyle w:val="Hervorhebung"/>
              </w:rPr>
            </w:pPr>
            <w:r w:rsidRPr="00967671">
              <w:rPr>
                <w:rStyle w:val="Hervorhebung"/>
              </w:rPr>
              <w:t>Gefahr!</w:t>
            </w:r>
          </w:p>
          <w:p w:rsidR="00967671" w:rsidRDefault="00967671" w:rsidP="00451A80">
            <w:r>
              <w:t>hochentzündlich</w:t>
            </w:r>
          </w:p>
          <w:p w:rsidR="00967671" w:rsidRDefault="00967671" w:rsidP="00451A80">
            <w:r>
              <w:t>leichtentzündlich</w:t>
            </w:r>
          </w:p>
          <w:p w:rsidR="00967671" w:rsidRDefault="00967671" w:rsidP="00451A80"/>
        </w:tc>
        <w:tc>
          <w:tcPr>
            <w:tcW w:w="2530" w:type="dxa"/>
          </w:tcPr>
          <w:p w:rsidR="00451A80" w:rsidRPr="00967671" w:rsidRDefault="005D79F7" w:rsidP="00967671">
            <w:pPr>
              <w:pStyle w:val="Flietext"/>
            </w:pPr>
            <w:r w:rsidRPr="00967671">
              <w:rPr>
                <w:rStyle w:val="Hervorhebung"/>
              </w:rPr>
              <w:t xml:space="preserve">F+ </w:t>
            </w:r>
            <w:r w:rsidRPr="00967671">
              <w:t xml:space="preserve">= </w:t>
            </w:r>
            <w:proofErr w:type="spellStart"/>
            <w:r w:rsidR="00967671">
              <w:t>extremly</w:t>
            </w:r>
            <w:proofErr w:type="spellEnd"/>
            <w:r w:rsidR="00967671">
              <w:t xml:space="preserve"> </w:t>
            </w:r>
            <w:proofErr w:type="spellStart"/>
            <w:r w:rsidR="00967671">
              <w:t>flammable</w:t>
            </w:r>
            <w:proofErr w:type="spellEnd"/>
          </w:p>
          <w:p w:rsidR="005D79F7" w:rsidRPr="00967671" w:rsidRDefault="005D79F7" w:rsidP="00967671">
            <w:pPr>
              <w:pStyle w:val="Flietext"/>
              <w:rPr>
                <w:rStyle w:val="Hervorhebung"/>
              </w:rPr>
            </w:pPr>
            <w:r w:rsidRPr="00967671">
              <w:rPr>
                <w:rStyle w:val="Hervorhebung"/>
              </w:rPr>
              <w:t xml:space="preserve">F </w:t>
            </w:r>
            <w:r w:rsidRPr="00967671">
              <w:t>=</w:t>
            </w:r>
            <w:r w:rsidR="00967671">
              <w:t xml:space="preserve"> </w:t>
            </w:r>
            <w:proofErr w:type="spellStart"/>
            <w:r w:rsidR="00967671">
              <w:t>highly</w:t>
            </w:r>
            <w:proofErr w:type="spellEnd"/>
            <w:r w:rsidR="00967671">
              <w:t xml:space="preserve"> </w:t>
            </w:r>
            <w:proofErr w:type="spellStart"/>
            <w:r w:rsidR="00967671">
              <w:t>flammable</w:t>
            </w:r>
            <w:proofErr w:type="spellEnd"/>
          </w:p>
        </w:tc>
        <w:tc>
          <w:tcPr>
            <w:tcW w:w="3665" w:type="dxa"/>
          </w:tcPr>
          <w:p w:rsidR="00451A80" w:rsidRDefault="00DC182A" w:rsidP="00451A80">
            <w:r>
              <w:t xml:space="preserve">Sind entzündbar; bilden mit Luft explosionsfähige Mischungen; erzeugen mit Wasser entzündbare Gase oder sind selbst entzündbar. </w:t>
            </w:r>
          </w:p>
        </w:tc>
        <w:tc>
          <w:tcPr>
            <w:tcW w:w="4208" w:type="dxa"/>
          </w:tcPr>
          <w:p w:rsidR="00451A80" w:rsidRDefault="00DC182A" w:rsidP="00451A80">
            <w:r>
              <w:t xml:space="preserve">Von offenen Flammen und Wärmequellen fernhalten; Gefäße dicht schließen; brandsicher aufbewahren. </w:t>
            </w:r>
          </w:p>
        </w:tc>
      </w:tr>
      <w:tr w:rsidR="00967671" w:rsidTr="00967671">
        <w:tc>
          <w:tcPr>
            <w:tcW w:w="1666" w:type="dxa"/>
          </w:tcPr>
          <w:p w:rsidR="00451A80" w:rsidRDefault="00886C2B" w:rsidP="00451A80">
            <w:r>
              <w:rPr>
                <w:noProof/>
              </w:rPr>
              <w:drawing>
                <wp:inline distT="0" distB="0" distL="0" distR="0">
                  <wp:extent cx="895350" cy="89535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895350" cy="895350"/>
                          </a:xfrm>
                          <a:prstGeom prst="rect">
                            <a:avLst/>
                          </a:prstGeom>
                        </pic:spPr>
                      </pic:pic>
                    </a:graphicData>
                  </a:graphic>
                </wp:inline>
              </w:drawing>
            </w:r>
          </w:p>
        </w:tc>
        <w:tc>
          <w:tcPr>
            <w:tcW w:w="2183" w:type="dxa"/>
          </w:tcPr>
          <w:p w:rsidR="00451A80" w:rsidRPr="00967671" w:rsidRDefault="00967671" w:rsidP="00451A80">
            <w:pPr>
              <w:rPr>
                <w:rStyle w:val="Hervorhebung"/>
              </w:rPr>
            </w:pPr>
            <w:r w:rsidRPr="00967671">
              <w:rPr>
                <w:rStyle w:val="Hervorhebung"/>
              </w:rPr>
              <w:t>Gefahr!</w:t>
            </w:r>
          </w:p>
          <w:p w:rsidR="00967671" w:rsidRDefault="00967671" w:rsidP="00451A80">
            <w:r>
              <w:t>brandfördernd</w:t>
            </w:r>
          </w:p>
          <w:p w:rsidR="00967671" w:rsidRDefault="00967671" w:rsidP="00451A80"/>
        </w:tc>
        <w:tc>
          <w:tcPr>
            <w:tcW w:w="2530" w:type="dxa"/>
          </w:tcPr>
          <w:p w:rsidR="00451A80" w:rsidRPr="00967671" w:rsidRDefault="005D79F7" w:rsidP="00967671">
            <w:pPr>
              <w:pStyle w:val="Flietext"/>
              <w:rPr>
                <w:rStyle w:val="Hervorhebung"/>
              </w:rPr>
            </w:pPr>
            <w:r w:rsidRPr="00967671">
              <w:rPr>
                <w:rStyle w:val="Hervorhebung"/>
              </w:rPr>
              <w:t xml:space="preserve">O </w:t>
            </w:r>
            <w:r w:rsidRPr="00967671">
              <w:t>=</w:t>
            </w:r>
            <w:r w:rsidR="00967671">
              <w:t xml:space="preserve"> </w:t>
            </w:r>
            <w:proofErr w:type="spellStart"/>
            <w:r w:rsidR="00967671">
              <w:t>oxidizing</w:t>
            </w:r>
            <w:proofErr w:type="spellEnd"/>
          </w:p>
        </w:tc>
        <w:tc>
          <w:tcPr>
            <w:tcW w:w="3665" w:type="dxa"/>
          </w:tcPr>
          <w:p w:rsidR="00451A80" w:rsidRDefault="00DC182A" w:rsidP="00451A80">
            <w:r>
              <w:t>Wirken oxidierend und verstärken</w:t>
            </w:r>
            <w:r w:rsidR="005815FA">
              <w:t xml:space="preserve"> Brände. Bei Mischung mit brennbaren Stoffen entstehen explosionsgefährliche Gemische. </w:t>
            </w:r>
          </w:p>
        </w:tc>
        <w:tc>
          <w:tcPr>
            <w:tcW w:w="4208" w:type="dxa"/>
          </w:tcPr>
          <w:p w:rsidR="00451A80" w:rsidRDefault="005815FA" w:rsidP="00451A80">
            <w:r>
              <w:t xml:space="preserve">Von brennbaren Stoffen fernhalten und nicht mit diesen mischen; sauber aufbewahren. </w:t>
            </w:r>
          </w:p>
        </w:tc>
      </w:tr>
      <w:tr w:rsidR="00967671" w:rsidTr="00967671">
        <w:tc>
          <w:tcPr>
            <w:tcW w:w="1666" w:type="dxa"/>
          </w:tcPr>
          <w:p w:rsidR="00451A80" w:rsidRDefault="00886C2B" w:rsidP="00451A80">
            <w:r>
              <w:rPr>
                <w:noProof/>
              </w:rPr>
              <w:drawing>
                <wp:inline distT="0" distB="0" distL="0" distR="0">
                  <wp:extent cx="885825" cy="885825"/>
                  <wp:effectExtent l="0" t="0" r="9525"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885825" cy="885825"/>
                          </a:xfrm>
                          <a:prstGeom prst="rect">
                            <a:avLst/>
                          </a:prstGeom>
                        </pic:spPr>
                      </pic:pic>
                    </a:graphicData>
                  </a:graphic>
                </wp:inline>
              </w:drawing>
            </w:r>
          </w:p>
        </w:tc>
        <w:tc>
          <w:tcPr>
            <w:tcW w:w="2183" w:type="dxa"/>
          </w:tcPr>
          <w:p w:rsidR="00451A80" w:rsidRPr="00967671" w:rsidRDefault="00967671" w:rsidP="00451A80">
            <w:pPr>
              <w:rPr>
                <w:rStyle w:val="Hervorhebung"/>
              </w:rPr>
            </w:pPr>
            <w:r w:rsidRPr="00967671">
              <w:rPr>
                <w:rStyle w:val="Hervorhebung"/>
              </w:rPr>
              <w:t>Gefahr!</w:t>
            </w:r>
          </w:p>
          <w:p w:rsidR="00967671" w:rsidRDefault="00967671" w:rsidP="00967671">
            <w:pPr>
              <w:pStyle w:val="Flietext"/>
              <w:rPr>
                <w:rStyle w:val="Hervorhebung"/>
                <w:rFonts w:asciiTheme="minorHAnsi" w:hAnsiTheme="minorHAnsi"/>
                <w:b w:val="0"/>
                <w:iCs w:val="0"/>
                <w:color w:val="auto"/>
              </w:rPr>
            </w:pPr>
            <w:r>
              <w:rPr>
                <w:rStyle w:val="Hervorhebung"/>
                <w:rFonts w:asciiTheme="minorHAnsi" w:hAnsiTheme="minorHAnsi"/>
                <w:b w:val="0"/>
                <w:iCs w:val="0"/>
                <w:color w:val="auto"/>
              </w:rPr>
              <w:t>e</w:t>
            </w:r>
            <w:r w:rsidRPr="00967671">
              <w:rPr>
                <w:rStyle w:val="Hervorhebung"/>
                <w:rFonts w:asciiTheme="minorHAnsi" w:hAnsiTheme="minorHAnsi"/>
                <w:b w:val="0"/>
                <w:iCs w:val="0"/>
                <w:color w:val="auto"/>
              </w:rPr>
              <w:t>xplosionsgefährlich</w:t>
            </w:r>
          </w:p>
          <w:p w:rsidR="00967671" w:rsidRPr="00967671" w:rsidRDefault="00967671" w:rsidP="00967671">
            <w:pPr>
              <w:pStyle w:val="Flietext"/>
              <w:rPr>
                <w:rStyle w:val="Hervorhebung"/>
                <w:rFonts w:asciiTheme="minorHAnsi" w:hAnsiTheme="minorHAnsi"/>
                <w:b w:val="0"/>
                <w:iCs w:val="0"/>
                <w:color w:val="auto"/>
              </w:rPr>
            </w:pPr>
          </w:p>
        </w:tc>
        <w:tc>
          <w:tcPr>
            <w:tcW w:w="2530" w:type="dxa"/>
          </w:tcPr>
          <w:p w:rsidR="00451A80" w:rsidRPr="00967671" w:rsidRDefault="005D79F7" w:rsidP="00967671">
            <w:pPr>
              <w:pStyle w:val="Flietext"/>
              <w:rPr>
                <w:rStyle w:val="Hervorhebung"/>
              </w:rPr>
            </w:pPr>
            <w:r w:rsidRPr="00967671">
              <w:rPr>
                <w:rStyle w:val="Hervorhebung"/>
              </w:rPr>
              <w:t xml:space="preserve">E </w:t>
            </w:r>
            <w:r w:rsidRPr="00967671">
              <w:t>=</w:t>
            </w:r>
            <w:r w:rsidR="00967671">
              <w:t xml:space="preserve"> explosive</w:t>
            </w:r>
          </w:p>
        </w:tc>
        <w:tc>
          <w:tcPr>
            <w:tcW w:w="3665" w:type="dxa"/>
          </w:tcPr>
          <w:p w:rsidR="00451A80" w:rsidRDefault="005815FA" w:rsidP="00451A80">
            <w:r>
              <w:t xml:space="preserve">Explodieren durch Feuer, Schlag, Reibung, Erwärmung; Gefahr durch Feuer, Luftdruck, Splitter. </w:t>
            </w:r>
          </w:p>
        </w:tc>
        <w:tc>
          <w:tcPr>
            <w:tcW w:w="4208" w:type="dxa"/>
          </w:tcPr>
          <w:p w:rsidR="00451A80" w:rsidRDefault="005815FA" w:rsidP="00451A80">
            <w:r>
              <w:t xml:space="preserve">Nicht reiben oder stoßen, Feuer, Funken und jede Wärmeentwicklung vermeiden. </w:t>
            </w:r>
          </w:p>
        </w:tc>
      </w:tr>
      <w:tr w:rsidR="00886C2B" w:rsidTr="00967671">
        <w:tc>
          <w:tcPr>
            <w:tcW w:w="1666" w:type="dxa"/>
          </w:tcPr>
          <w:p w:rsidR="005D79F7" w:rsidRDefault="00886C2B" w:rsidP="00451A80">
            <w:r>
              <w:rPr>
                <w:noProof/>
              </w:rPr>
              <w:drawing>
                <wp:inline distT="0" distB="0" distL="0" distR="0">
                  <wp:extent cx="914400" cy="9144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a:picLocks noChangeAspect="1"/>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914400" cy="914400"/>
                          </a:xfrm>
                          <a:prstGeom prst="rect">
                            <a:avLst/>
                          </a:prstGeom>
                        </pic:spPr>
                      </pic:pic>
                    </a:graphicData>
                  </a:graphic>
                </wp:inline>
              </w:drawing>
            </w:r>
          </w:p>
        </w:tc>
        <w:tc>
          <w:tcPr>
            <w:tcW w:w="2183" w:type="dxa"/>
          </w:tcPr>
          <w:p w:rsidR="005D79F7" w:rsidRPr="00967671" w:rsidRDefault="00967671" w:rsidP="00451A80">
            <w:pPr>
              <w:rPr>
                <w:rStyle w:val="Hervorhebung"/>
              </w:rPr>
            </w:pPr>
            <w:r w:rsidRPr="00967671">
              <w:rPr>
                <w:rStyle w:val="Hervorhebung"/>
              </w:rPr>
              <w:t>Achtung!</w:t>
            </w:r>
          </w:p>
          <w:p w:rsidR="00967671" w:rsidRDefault="00967671" w:rsidP="00451A80">
            <w:r>
              <w:t>umweltgefährlich</w:t>
            </w:r>
          </w:p>
        </w:tc>
        <w:tc>
          <w:tcPr>
            <w:tcW w:w="2530" w:type="dxa"/>
          </w:tcPr>
          <w:p w:rsidR="005D79F7" w:rsidRPr="00967671" w:rsidRDefault="005D79F7" w:rsidP="00967671">
            <w:pPr>
              <w:pStyle w:val="Flietext"/>
              <w:rPr>
                <w:rStyle w:val="Hervorhebung"/>
              </w:rPr>
            </w:pPr>
            <w:r w:rsidRPr="00967671">
              <w:rPr>
                <w:rStyle w:val="Hervorhebung"/>
              </w:rPr>
              <w:t xml:space="preserve">N </w:t>
            </w:r>
            <w:r w:rsidRPr="00967671">
              <w:t>=</w:t>
            </w:r>
            <w:r w:rsidR="00967671">
              <w:t xml:space="preserve"> </w:t>
            </w:r>
            <w:proofErr w:type="spellStart"/>
            <w:r w:rsidR="00967671">
              <w:t>nuisant</w:t>
            </w:r>
            <w:proofErr w:type="spellEnd"/>
          </w:p>
        </w:tc>
        <w:tc>
          <w:tcPr>
            <w:tcW w:w="3665" w:type="dxa"/>
          </w:tcPr>
          <w:p w:rsidR="005D79F7" w:rsidRDefault="005815FA" w:rsidP="00451A80">
            <w:r>
              <w:t xml:space="preserve">Sind für Wasserorganismen schädlich, giftig oder sehr giftig, akut oder mit Langzeitwirkung. </w:t>
            </w:r>
          </w:p>
        </w:tc>
        <w:tc>
          <w:tcPr>
            <w:tcW w:w="4208" w:type="dxa"/>
          </w:tcPr>
          <w:p w:rsidR="005D79F7" w:rsidRDefault="005815FA" w:rsidP="00451A80">
            <w:r>
              <w:t xml:space="preserve">Nur im Sondermüll entsorgen. </w:t>
            </w:r>
          </w:p>
        </w:tc>
      </w:tr>
    </w:tbl>
    <w:p w:rsidR="008048EB" w:rsidRPr="00451A80" w:rsidRDefault="008048EB" w:rsidP="00451A80">
      <w:bookmarkStart w:id="0" w:name="_GoBack"/>
      <w:bookmarkEnd w:id="0"/>
    </w:p>
    <w:sectPr w:rsidR="008048EB" w:rsidRPr="00451A80" w:rsidSect="00451A80">
      <w:headerReference w:type="default" r:id="rId26"/>
      <w:footerReference w:type="default" r:id="rId27"/>
      <w:pgSz w:w="16838" w:h="11906" w:orient="landscape" w:code="9"/>
      <w:pgMar w:top="1247" w:right="907" w:bottom="1247"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3FE" w:rsidRDefault="002653FE" w:rsidP="000A05E7">
      <w:r>
        <w:separator/>
      </w:r>
    </w:p>
  </w:endnote>
  <w:endnote w:type="continuationSeparator" w:id="0">
    <w:p w:rsidR="002653FE" w:rsidRDefault="002653FE"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18-12-21T00:00:00Z">
                        <w:dateFormat w:val="dd.MM.yyyy"/>
                        <w:lid w:val="de-DE"/>
                        <w:storeMappedDataAs w:val="dateTime"/>
                        <w:calendar w:val="gregorian"/>
                      </w:date>
                    </w:sdtPr>
                    <w:sdtEndPr/>
                    <w:sdtContent>
                      <w:r w:rsidR="00801985">
                        <w:t>21.12.2018</w:t>
                      </w:r>
                    </w:sdtContent>
                  </w:sdt>
                </w:p>
              </w:sdtContent>
            </w:sdt>
          </w:tc>
        </w:tr>
        <w:tr w:rsidR="002653FE" w:rsidRPr="00AF5322"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rsidR="002653FE" w:rsidRPr="006D3901" w:rsidRDefault="00801985" w:rsidP="006D3901">
        <w:pPr>
          <w:pStyle w:val="Haftungsausschus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3FE" w:rsidRDefault="002653FE" w:rsidP="000A05E7">
      <w:r>
        <w:separator/>
      </w:r>
    </w:p>
  </w:footnote>
  <w:footnote w:type="continuationSeparator" w:id="0">
    <w:p w:rsidR="002653FE" w:rsidRDefault="002653FE"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057152"/>
      <w:lock w:val="contentLocked"/>
      <w:placeholder>
        <w:docPart w:val="DA3FFB90C2674BC9830932239A971349"/>
      </w:placeholder>
    </w:sdtPr>
    <w:sdtEndPr/>
    <w:sdtContent>
      <w:p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0E08E148" wp14:editId="05B735D7">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efaultTableStyle w:val="PKVNormaleTabelle"/>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050B"/>
    <w:rsid w:val="00007A09"/>
    <w:rsid w:val="00007C25"/>
    <w:rsid w:val="00010756"/>
    <w:rsid w:val="0002206C"/>
    <w:rsid w:val="00047D49"/>
    <w:rsid w:val="00070C8E"/>
    <w:rsid w:val="000A05E7"/>
    <w:rsid w:val="000A6856"/>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51A80"/>
    <w:rsid w:val="004611FA"/>
    <w:rsid w:val="00475E02"/>
    <w:rsid w:val="00491BE3"/>
    <w:rsid w:val="004A3772"/>
    <w:rsid w:val="004A3818"/>
    <w:rsid w:val="004B3949"/>
    <w:rsid w:val="004B498C"/>
    <w:rsid w:val="00506A68"/>
    <w:rsid w:val="00514E7A"/>
    <w:rsid w:val="00533CAD"/>
    <w:rsid w:val="005612AF"/>
    <w:rsid w:val="00570EFF"/>
    <w:rsid w:val="005815FA"/>
    <w:rsid w:val="005A4E29"/>
    <w:rsid w:val="005B5D63"/>
    <w:rsid w:val="005C2C3A"/>
    <w:rsid w:val="005D5F83"/>
    <w:rsid w:val="005D79F7"/>
    <w:rsid w:val="005E021F"/>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1985"/>
    <w:rsid w:val="008048EB"/>
    <w:rsid w:val="00871DF3"/>
    <w:rsid w:val="00886C2B"/>
    <w:rsid w:val="008B49FC"/>
    <w:rsid w:val="008F21B7"/>
    <w:rsid w:val="008F3855"/>
    <w:rsid w:val="008F57ED"/>
    <w:rsid w:val="008F5C2B"/>
    <w:rsid w:val="008F7C00"/>
    <w:rsid w:val="0090093F"/>
    <w:rsid w:val="00926418"/>
    <w:rsid w:val="00942324"/>
    <w:rsid w:val="00953A87"/>
    <w:rsid w:val="009646B8"/>
    <w:rsid w:val="00967671"/>
    <w:rsid w:val="009916CA"/>
    <w:rsid w:val="009C0B80"/>
    <w:rsid w:val="009C2EE9"/>
    <w:rsid w:val="009E42BD"/>
    <w:rsid w:val="00A75BE8"/>
    <w:rsid w:val="00AB090D"/>
    <w:rsid w:val="00AC4CDD"/>
    <w:rsid w:val="00AC5F20"/>
    <w:rsid w:val="00AD67DC"/>
    <w:rsid w:val="00AF5322"/>
    <w:rsid w:val="00B0260B"/>
    <w:rsid w:val="00B24523"/>
    <w:rsid w:val="00B67684"/>
    <w:rsid w:val="00BC3D25"/>
    <w:rsid w:val="00BE6365"/>
    <w:rsid w:val="00BF35ED"/>
    <w:rsid w:val="00C01501"/>
    <w:rsid w:val="00C07B86"/>
    <w:rsid w:val="00C10C53"/>
    <w:rsid w:val="00C55AD5"/>
    <w:rsid w:val="00C67C28"/>
    <w:rsid w:val="00CD2F7D"/>
    <w:rsid w:val="00CF6D49"/>
    <w:rsid w:val="00D45949"/>
    <w:rsid w:val="00D5068B"/>
    <w:rsid w:val="00D5175A"/>
    <w:rsid w:val="00D87E5E"/>
    <w:rsid w:val="00D91952"/>
    <w:rsid w:val="00D946B1"/>
    <w:rsid w:val="00DC182A"/>
    <w:rsid w:val="00DC7F85"/>
    <w:rsid w:val="00DE0304"/>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6A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39"/>
    <w:lsdException w:name="Table Theme" w:semiHidden="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BE636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character" w:styleId="Hyperlink">
    <w:name w:val="Hyperlink"/>
    <w:basedOn w:val="Absatz-Standardschriftart"/>
    <w:uiPriority w:val="99"/>
    <w:unhideWhenUsed/>
    <w:rsid w:val="005D79F7"/>
    <w:rPr>
      <w:color w:val="000000" w:themeColor="hyperlink"/>
      <w:u w:val="single"/>
    </w:rPr>
  </w:style>
  <w:style w:type="character" w:styleId="NichtaufgelsteErwhnung">
    <w:name w:val="Unresolved Mention"/>
    <w:basedOn w:val="Absatz-Standardschriftart"/>
    <w:uiPriority w:val="99"/>
    <w:semiHidden/>
    <w:unhideWhenUsed/>
    <w:rsid w:val="005D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ixabay.com/en/corrosive-acid-warning-attention-98674/"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n.wikipedia.org/wiki/Oxidizing_agent"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en.wikipedia.org/wiki/Globally_Harmonized_System_of_Classification_and_Labelling_of_Chemicals" TargetMode="External"/><Relationship Id="rId25" Type="http://schemas.openxmlformats.org/officeDocument/2006/relationships/hyperlink" Target="http://cs.wikipedia.org/wiki/Glob%C3%A1ln%C4%9B_harmonizovan%C3%BD_syst%C3%A9m_klasifikace_a_ozna%C4%8Dov%C3%A1n%C3%AD_chemik%C3%A1li%C3%AD"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Poisoning" TargetMode="External"/><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commons.wikimedia.org/wiki/File:GHS-pictogram-silhouette.svg" TargetMode="External"/><Relationship Id="rId23" Type="http://schemas.openxmlformats.org/officeDocument/2006/relationships/hyperlink" Target="https://commons.wikimedia.org/wiki/File:GHS-pictogram-explos.sv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commons.wikimedia.org/wiki/File:GHS-pictogram-flamme.sv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glossary/_rels/document.xml.rels><?xml version="1.0" encoding="UTF-8" standalone="yes"?>
<Relationships xmlns="http://schemas.openxmlformats.org/package/2006/relationships"><Relationship Id="rId13" Type="http://schemas.openxmlformats.org/officeDocument/2006/relationships/image" Target="../media/image16.emf"/><Relationship Id="rId18" Type="http://schemas.openxmlformats.org/officeDocument/2006/relationships/image" Target="../media/image21.emf"/><Relationship Id="rId26" Type="http://schemas.openxmlformats.org/officeDocument/2006/relationships/image" Target="../media/image29.emf"/><Relationship Id="rId39" Type="http://schemas.openxmlformats.org/officeDocument/2006/relationships/image" Target="../media/image42.emf"/><Relationship Id="rId3" Type="http://schemas.openxmlformats.org/officeDocument/2006/relationships/settings" Target="settings.xml"/><Relationship Id="rId21" Type="http://schemas.openxmlformats.org/officeDocument/2006/relationships/image" Target="../media/image24.emf"/><Relationship Id="rId34" Type="http://schemas.openxmlformats.org/officeDocument/2006/relationships/image" Target="../media/image37.emf"/><Relationship Id="rId42" Type="http://schemas.openxmlformats.org/officeDocument/2006/relationships/image" Target="../media/image45.emf"/><Relationship Id="rId47" Type="http://schemas.openxmlformats.org/officeDocument/2006/relationships/image" Target="../media/image50.emf"/><Relationship Id="rId50" Type="http://schemas.openxmlformats.org/officeDocument/2006/relationships/footer" Target="footer2.xml"/><Relationship Id="rId7" Type="http://schemas.openxmlformats.org/officeDocument/2006/relationships/image" Target="../media/image10.emf"/><Relationship Id="rId12" Type="http://schemas.openxmlformats.org/officeDocument/2006/relationships/image" Target="../media/image15.emf"/><Relationship Id="rId17" Type="http://schemas.openxmlformats.org/officeDocument/2006/relationships/image" Target="../media/image20.emf"/><Relationship Id="rId25" Type="http://schemas.openxmlformats.org/officeDocument/2006/relationships/image" Target="../media/image28.emf"/><Relationship Id="rId33" Type="http://schemas.openxmlformats.org/officeDocument/2006/relationships/image" Target="../media/image36.emf"/><Relationship Id="rId38" Type="http://schemas.openxmlformats.org/officeDocument/2006/relationships/image" Target="../media/image41.emf"/><Relationship Id="rId46" Type="http://schemas.openxmlformats.org/officeDocument/2006/relationships/image" Target="../media/image49.emf"/><Relationship Id="rId2" Type="http://schemas.openxmlformats.org/officeDocument/2006/relationships/styles" Target="styles.xml"/><Relationship Id="rId16" Type="http://schemas.openxmlformats.org/officeDocument/2006/relationships/image" Target="../media/image19.emf"/><Relationship Id="rId20" Type="http://schemas.openxmlformats.org/officeDocument/2006/relationships/image" Target="../media/image23.emf"/><Relationship Id="rId29" Type="http://schemas.openxmlformats.org/officeDocument/2006/relationships/image" Target="../media/image32.emf"/><Relationship Id="rId41" Type="http://schemas.openxmlformats.org/officeDocument/2006/relationships/image" Target="../media/image4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emf"/><Relationship Id="rId24" Type="http://schemas.openxmlformats.org/officeDocument/2006/relationships/image" Target="../media/image27.emf"/><Relationship Id="rId32" Type="http://schemas.openxmlformats.org/officeDocument/2006/relationships/image" Target="../media/image35.emf"/><Relationship Id="rId37" Type="http://schemas.openxmlformats.org/officeDocument/2006/relationships/image" Target="../media/image40.emf"/><Relationship Id="rId40" Type="http://schemas.openxmlformats.org/officeDocument/2006/relationships/image" Target="../media/image43.emf"/><Relationship Id="rId45" Type="http://schemas.openxmlformats.org/officeDocument/2006/relationships/image" Target="../media/image48.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8.emf"/><Relationship Id="rId23" Type="http://schemas.openxmlformats.org/officeDocument/2006/relationships/image" Target="../media/image26.emf"/><Relationship Id="rId28" Type="http://schemas.openxmlformats.org/officeDocument/2006/relationships/image" Target="../media/image31.emf"/><Relationship Id="rId36" Type="http://schemas.openxmlformats.org/officeDocument/2006/relationships/image" Target="../media/image39.emf"/><Relationship Id="rId49" Type="http://schemas.openxmlformats.org/officeDocument/2006/relationships/header" Target="header2.xml"/><Relationship Id="rId10" Type="http://schemas.openxmlformats.org/officeDocument/2006/relationships/image" Target="../media/image13.emf"/><Relationship Id="rId19" Type="http://schemas.openxmlformats.org/officeDocument/2006/relationships/image" Target="../media/image22.emf"/><Relationship Id="rId31" Type="http://schemas.openxmlformats.org/officeDocument/2006/relationships/image" Target="../media/image34.emf"/><Relationship Id="rId44" Type="http://schemas.openxmlformats.org/officeDocument/2006/relationships/image" Target="../media/image47.emf"/><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2.emf"/><Relationship Id="rId14" Type="http://schemas.openxmlformats.org/officeDocument/2006/relationships/image" Target="../media/image17.emf"/><Relationship Id="rId22" Type="http://schemas.openxmlformats.org/officeDocument/2006/relationships/image" Target="../media/image25.emf"/><Relationship Id="rId27" Type="http://schemas.openxmlformats.org/officeDocument/2006/relationships/image" Target="../media/image30.emf"/><Relationship Id="rId30" Type="http://schemas.openxmlformats.org/officeDocument/2006/relationships/image" Target="../media/image33.emf"/><Relationship Id="rId35" Type="http://schemas.openxmlformats.org/officeDocument/2006/relationships/image" Target="../media/image38.emf"/><Relationship Id="rId43" Type="http://schemas.openxmlformats.org/officeDocument/2006/relationships/image" Target="../media/image46.emf"/><Relationship Id="rId48" Type="http://schemas.openxmlformats.org/officeDocument/2006/relationships/image" Target="../media/image51.emf"/><Relationship Id="rId8" Type="http://schemas.openxmlformats.org/officeDocument/2006/relationships/image" Target="../media/image11.emf"/><Relationship Id="rId51" Type="http://schemas.openxmlformats.org/officeDocument/2006/relationships/header" Target="header3.xml"/></Relationships>
</file>

<file path=word/glossary/_rels/header2.xml.rels><?xml version="1.0" encoding="UTF-8" standalone="yes"?>
<Relationships xmlns="http://schemas.openxmlformats.org/package/2006/relationships"><Relationship Id="rId1" Type="http://schemas.openxmlformats.org/officeDocument/2006/relationships/image" Target="../media/image52.emf"/></Relationships>
</file>

<file path=word/glossary/_rels/header3.xml.rels><?xml version="1.0" encoding="UTF-8" standalone="yes"?>
<Relationships xmlns="http://schemas.openxmlformats.org/package/2006/relationships"><Relationship Id="rId1" Type="http://schemas.openxmlformats.org/officeDocument/2006/relationships/image" Target="../media/image52.e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3FF1F38E-418F-409A-AE0F-786CD8D7100C}"/>
      </w:docPartPr>
      <w:docPartBody>
        <w:p w:rsidR="00463957" w:rsidRDefault="00463957">
          <w:r w:rsidRPr="007C09BE">
            <w:rPr>
              <w:rStyle w:val="Platzhaltertext"/>
            </w:rPr>
            <w:t>Klicken Sie hier, um Text einzugeben.</w:t>
          </w:r>
        </w:p>
      </w:docPartBody>
    </w:docPart>
    <w:docPart>
      <w:docPartPr>
        <w:name w:val="50A2053B3DC2486DAC5F51798530107A"/>
        <w:category>
          <w:name w:val="Allgemein"/>
          <w:gallery w:val="placeholder"/>
        </w:category>
        <w:types>
          <w:type w:val="bbPlcHdr"/>
        </w:types>
        <w:behaviors>
          <w:behavior w:val="content"/>
        </w:behaviors>
        <w:guid w:val="{F25077D8-F641-4200-B0EC-C0E0E370647D}"/>
      </w:docPartPr>
      <w:docPartBody>
        <w:p w:rsidR="00B57E2F" w:rsidRPr="00AB090D" w:rsidRDefault="00B57E2F" w:rsidP="00B57E2F">
          <w:pPr>
            <w:pStyle w:val="H3Tabelle"/>
          </w:pPr>
          <w:r w:rsidRPr="00AB090D">
            <w:t>H3 Tabelle</w:t>
          </w:r>
        </w:p>
        <w:p w:rsidR="00907F6B" w:rsidRDefault="00B57E2F" w:rsidP="002D2071">
          <w:pPr>
            <w:pStyle w:val="50A2053B3DC2486DAC5F51798530107A"/>
          </w:pPr>
          <w:r w:rsidRPr="00AB090D">
            <w:t>- X-</w:t>
          </w:r>
        </w:p>
      </w:docPartBody>
    </w:docPart>
    <w:docPart>
      <w:docPartPr>
        <w:name w:val="Textseite Fragebogen"/>
        <w:style w:val="H1 (ohne Abstände)"/>
        <w:category>
          <w:name w:val="PKV // Bausteine"/>
          <w:gallery w:val="docParts"/>
        </w:category>
        <w:behaviors>
          <w:behavior w:val="pg"/>
        </w:behaviors>
        <w:guid w:val="{9C391D68-A586-44E1-B087-9DAF71B726D2}"/>
      </w:docPartPr>
      <w:docPartBody>
        <w:p w:rsidR="002D2071" w:rsidRPr="00BF35ED" w:rsidRDefault="002D2071" w:rsidP="009736BB">
          <w:pPr>
            <w:pStyle w:val="H1ohneAbstnde"/>
          </w:pPr>
          <w:r w:rsidRPr="00BF35ED">
            <w:t>Ihre Meinung zählt!</w:t>
          </w:r>
        </w:p>
        <w:p w:rsidR="002D2071" w:rsidRPr="00BF35ED" w:rsidRDefault="002D2071" w:rsidP="009736BB">
          <w:pPr>
            <w:pStyle w:val="H2ohneAbstnde"/>
          </w:pPr>
          <w:r w:rsidRPr="00BF35ED">
            <w:t>Wie zufrieden sind Sie mit unserer Praxis-Homepage?</w:t>
          </w:r>
        </w:p>
        <w:p w:rsidR="002D2071" w:rsidRPr="00BF35ED" w:rsidRDefault="002D2071" w:rsidP="009736BB">
          <w:pPr>
            <w:pStyle w:val="H3freistehend"/>
          </w:pPr>
          <w:r w:rsidRPr="00BF35ED">
            <w:t>Unsere Homepageadresse:</w:t>
          </w:r>
        </w:p>
        <w:p w:rsidR="002D2071" w:rsidRPr="00BF35ED" w:rsidRDefault="002D2071" w:rsidP="009736BB">
          <w:pPr>
            <w:pStyle w:val="Flietext"/>
          </w:pPr>
          <w:r w:rsidRPr="00BF35ED">
            <w:t>Sehr geehrte Patientin, sehr geehrter Patient,</w:t>
          </w:r>
        </w:p>
        <w:p w:rsidR="002D2071" w:rsidRPr="00BF35ED" w:rsidRDefault="002D2071" w:rsidP="009736BB">
          <w:pPr>
            <w:pStyle w:val="Flietext"/>
          </w:pPr>
        </w:p>
        <w:p w:rsidR="002D2071" w:rsidRPr="00BF35ED" w:rsidRDefault="002D2071" w:rsidP="009736BB">
          <w:pPr>
            <w:pStyle w:val="Flietext"/>
          </w:pPr>
          <w:r w:rsidRPr="00BF35ED">
            <w:t>unsere Homepage ist ein wichtiges Instrument im Rahmen unserer Bemühungen, Patienten und Interessierte über unsere Praxis zu informieren. Ihre Meinung zu unserem Internetauftritt ist uns wichtig, damit wir die Seite möglichst nutzergerecht gestalten können. Bitte rufen Sie unsere Homepage unter der o. a. Adresse auf und beantworten Sie die Fragen dieses Bogens. Den ausgefüllten Bogen werfen Sie bitte ohne Angabe Ihres Namens in die dafür aufgestellte Box am Empfang oder schicken ihn bis</w:t>
          </w:r>
        </w:p>
        <w:p w:rsidR="002D2071" w:rsidRPr="00BF35ED" w:rsidRDefault="002D2071" w:rsidP="009736BB">
          <w:pPr>
            <w:pStyle w:val="Flietext"/>
          </w:pPr>
        </w:p>
        <w:p w:rsidR="002D2071" w:rsidRDefault="002D2071" w:rsidP="009736BB">
          <w:pPr>
            <w:pStyle w:val="Flietext"/>
          </w:pPr>
          <w:r w:rsidRPr="002158C2">
            <w:rPr>
              <w:rStyle w:val="Hervorhebung"/>
            </w:rPr>
            <w:t>spätestens</w:t>
          </w:r>
          <w:r>
            <w:t xml:space="preserve"> </w:t>
          </w:r>
          <w:sdt>
            <w:sdtPr>
              <w:rPr>
                <w:rStyle w:val="Hervorhebung"/>
                <w:sz w:val="32"/>
              </w:rPr>
              <w:id w:val="-1229144806"/>
              <w:placeholder>
                <w:docPart w:val="A317995D4F174D9B94AB83A2A6972730"/>
              </w:placeholder>
              <w:showingPlcHdr/>
              <w:date>
                <w:dateFormat w:val="dd.MM.yyyy"/>
                <w:lid w:val="de-DE"/>
                <w:storeMappedDataAs w:val="dateTime"/>
                <w:calendar w:val="gregorian"/>
              </w:date>
            </w:sdtPr>
            <w:sdtEndPr>
              <w:rPr>
                <w:rStyle w:val="Hervorhebung"/>
              </w:rPr>
            </w:sdtEndPr>
            <w:sdtContent>
              <w:r w:rsidRPr="00BF35ED">
                <w:rPr>
                  <w:rStyle w:val="Hervorhebung"/>
                  <w:sz w:val="32"/>
                </w:rPr>
                <w:t>XX.XX.XXXX</w:t>
              </w:r>
            </w:sdtContent>
          </w:sdt>
          <w:r>
            <w:t xml:space="preserve"> an uns zurück.</w:t>
          </w:r>
        </w:p>
        <w:p w:rsidR="002D2071" w:rsidRPr="00BF35ED" w:rsidRDefault="002D2071" w:rsidP="009736BB">
          <w:pPr>
            <w:pStyle w:val="Flietext"/>
          </w:pPr>
        </w:p>
        <w:p w:rsidR="002D2071" w:rsidRPr="00BF35ED" w:rsidRDefault="002D2071" w:rsidP="009736BB">
          <w:pPr>
            <w:pStyle w:val="Flietext"/>
          </w:pPr>
          <w:r w:rsidRPr="00BF35ED">
            <w:t>Vielen Dank für Ihre Unterstützung.</w:t>
          </w:r>
        </w:p>
        <w:p w:rsidR="002D2071" w:rsidRPr="00BF35ED" w:rsidRDefault="002D2071" w:rsidP="009736BB">
          <w:pPr>
            <w:pStyle w:val="H3freistehend"/>
          </w:pPr>
          <w:r w:rsidRPr="00BF35ED">
            <w:t>Kennen Sie unsere Website schon?</w:t>
          </w:r>
        </w:p>
        <w:tbl>
          <w:tblPr>
            <w:tblStyle w:val="Basis"/>
            <w:tblW w:w="0" w:type="auto"/>
            <w:tblLayout w:type="fixed"/>
            <w:tblLook w:val="04A0" w:firstRow="1" w:lastRow="0" w:firstColumn="1" w:lastColumn="0" w:noHBand="0" w:noVBand="1"/>
          </w:tblPr>
          <w:tblGrid>
            <w:gridCol w:w="4252"/>
            <w:gridCol w:w="5159"/>
          </w:tblGrid>
          <w:tr w:rsidR="002D2071" w:rsidRPr="001F7E88" w:rsidTr="009736BB">
            <w:tc>
              <w:tcPr>
                <w:tcW w:w="4252" w:type="dxa"/>
              </w:tcPr>
              <w:p w:rsidR="002D2071" w:rsidRPr="001F7E88" w:rsidRDefault="002D2071" w:rsidP="009736BB">
                <w:pPr>
                  <w:pStyle w:val="Flietext"/>
                </w:pPr>
                <w:r w:rsidRPr="00733C8E">
                  <w:rPr>
                    <w:rStyle w:val="Hervorhebung"/>
                  </w:rPr>
                  <w:sym w:font="Wingdings 2" w:char="F0A3"/>
                </w:r>
                <w:r>
                  <w:t xml:space="preserve"> Ich sehe die Seite heute zum ersten Mal.</w:t>
                </w:r>
              </w:p>
            </w:tc>
            <w:tc>
              <w:tcPr>
                <w:tcW w:w="5159" w:type="dxa"/>
              </w:tcPr>
              <w:p w:rsidR="002D2071" w:rsidRPr="001F7E88" w:rsidRDefault="002D2071" w:rsidP="009736BB">
                <w:pPr>
                  <w:pStyle w:val="Flietext"/>
                </w:pPr>
                <w:r w:rsidRPr="00733C8E">
                  <w:rPr>
                    <w:rStyle w:val="Hervorhebung"/>
                  </w:rPr>
                  <w:sym w:font="Wingdings 2" w:char="F0A3"/>
                </w:r>
                <w:r>
                  <w:t xml:space="preserve"> Ich habe mir die Seite schon früher einmal aufgerufen.</w:t>
                </w:r>
              </w:p>
            </w:tc>
          </w:tr>
        </w:tbl>
        <w:p w:rsidR="002D2071" w:rsidRPr="00BF35ED" w:rsidRDefault="002D2071" w:rsidP="009736BB">
          <w:pPr>
            <w:pStyle w:val="Flietext"/>
          </w:pPr>
        </w:p>
        <w:p w:rsidR="002D2071" w:rsidRPr="00BF35ED" w:rsidRDefault="002D2071" w:rsidP="009736BB">
          <w:pPr>
            <w:pStyle w:val="Flietext"/>
          </w:pPr>
        </w:p>
        <w:p w:rsidR="002D2071" w:rsidRDefault="002D2071" w:rsidP="009736BB">
          <w:pPr>
            <w:pStyle w:val="Flietext"/>
          </w:pPr>
          <w:r w:rsidRPr="00733C8E">
            <w:rPr>
              <w:rStyle w:val="Hervorhebung"/>
            </w:rPr>
            <w:t>Bewertung der Gesamtqualität –</w:t>
          </w:r>
          <w:r>
            <w:t xml:space="preserve"> Wenn Sie die Gesamtqualität unserer Internetseite mit den Netz-Auftritten anderer Praxen vergleichen, wie bewerten Sie unsere Seite?</w:t>
          </w:r>
        </w:p>
        <w:p w:rsidR="002D2071" w:rsidRPr="00BC3D25" w:rsidRDefault="002D2071" w:rsidP="009736BB">
          <w:pPr>
            <w:rPr>
              <w:sz w:val="18"/>
            </w:rPr>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&lt; sehr schlecht</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sehr gut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Pr="00BF35ED" w:rsidRDefault="002D2071" w:rsidP="009736BB">
          <w:pPr>
            <w:pStyle w:val="H4"/>
          </w:pPr>
          <w:r w:rsidRPr="00BF35ED">
            <w:t>Was gefällt Ihnen an unserer Homepage besonders gut?</w:t>
          </w:r>
        </w:p>
        <w:p w:rsidR="002D2071" w:rsidRPr="00BF35ED" w:rsidRDefault="002D2071" w:rsidP="009736BB">
          <w:pPr>
            <w:pStyle w:val="Linie"/>
          </w:pPr>
        </w:p>
        <w:p w:rsidR="002D2071" w:rsidRPr="00BF35ED" w:rsidRDefault="002D2071" w:rsidP="009736BB">
          <w:pPr>
            <w:pStyle w:val="Linie"/>
          </w:pPr>
        </w:p>
        <w:p w:rsidR="002D2071" w:rsidRPr="00BF35ED" w:rsidRDefault="002D2071" w:rsidP="009736BB">
          <w:pPr>
            <w:pStyle w:val="H4"/>
          </w:pPr>
          <w:r w:rsidRPr="00BF35ED">
            <w:t>Was sollten wir Ihrer Meinung nach verbessern, verändern oder ergänzen?</w:t>
          </w:r>
        </w:p>
        <w:p w:rsidR="002D2071" w:rsidRPr="00BF35ED" w:rsidRDefault="002D2071" w:rsidP="009736BB">
          <w:pPr>
            <w:pStyle w:val="Linie"/>
          </w:pPr>
        </w:p>
        <w:p w:rsidR="002D2071" w:rsidRPr="00BF35ED" w:rsidRDefault="002D2071" w:rsidP="009736BB">
          <w:pPr>
            <w:pStyle w:val="Linie"/>
          </w:pPr>
        </w:p>
        <w:p w:rsidR="002D2071" w:rsidRPr="00D5175A" w:rsidRDefault="002D2071" w:rsidP="009736BB">
          <w:pPr>
            <w:pStyle w:val="Flietext"/>
          </w:pPr>
          <w:r w:rsidRPr="00D5175A">
            <w:rPr>
              <w:rStyle w:val="Hervorhebung"/>
            </w:rPr>
            <w:t>Würden Sie unsere Homepage weiterempfehlen? –</w:t>
          </w:r>
          <w:r w:rsidRPr="00D5175A">
            <w:t xml:space="preserve"> Wie wahrscheinlich ist es, dass Sie unsere Homepage</w:t>
          </w:r>
          <w:r>
            <w:t xml:space="preserve"> </w:t>
          </w:r>
          <w:r w:rsidRPr="00D5175A">
            <w:t>Familienangehörigen, Verwandten, Freunden oder Kollegen weiterempfehlen?</w:t>
          </w:r>
        </w:p>
        <w:p w:rsidR="002D2071" w:rsidRPr="00D5175A" w:rsidRDefault="002D2071" w:rsidP="009736BB">
          <w:pPr>
            <w:pStyle w:val="Flietext"/>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 xml:space="preserve">&lt; </w:t>
                </w:r>
                <w:r w:rsidRPr="00D5175A">
                  <w:t>absolut ausgeschlossen</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 xml:space="preserve">sehr </w:t>
                </w:r>
                <w:r>
                  <w:t>sicher</w:t>
                </w:r>
                <w:r w:rsidRPr="00AD67DC">
                  <w:t xml:space="preserve">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Pr="00BF35ED" w:rsidRDefault="002D2071" w:rsidP="009736BB">
          <w:pPr>
            <w:pStyle w:val="Flietext"/>
          </w:pPr>
        </w:p>
        <w:p w:rsidR="002D2071" w:rsidRPr="00BF35ED" w:rsidRDefault="002D2071" w:rsidP="009736BB">
          <w:pPr>
            <w:pStyle w:val="Flietext"/>
          </w:pPr>
          <w:r w:rsidRPr="00BF35ED">
            <w:t>Bitte wenden!</w:t>
          </w:r>
        </w:p>
        <w:p w:rsidR="002D2071" w:rsidRDefault="002D2071" w:rsidP="009736BB">
          <w:pPr>
            <w:pStyle w:val="Flietext"/>
          </w:pPr>
          <w:r w:rsidRPr="00D5175A">
            <w:rPr>
              <w:rStyle w:val="Hervorhebung"/>
            </w:rPr>
            <w:t>Bewertung der Homepage zu Wichtigkeit und Zufriedenheit –</w:t>
          </w:r>
          <w:r>
            <w:t xml:space="preserve"> Bitte bewerten Sie zum einen die Wichtigkeit, die jedes Merkmal für Sie bei der Beurteilung einer Praxis-Homepage generell hat und zum anderen Ihre Zufriedenheit bezüglich unseres Internetauftritts.</w:t>
          </w:r>
        </w:p>
        <w:p w:rsidR="002D2071" w:rsidRPr="006E7FFA" w:rsidRDefault="002D2071" w:rsidP="009736BB">
          <w:pPr>
            <w:pStyle w:val="Flietext"/>
          </w:pPr>
        </w:p>
        <w:tbl>
          <w:tblPr>
            <w:tblStyle w:val="PKVBewertunggro"/>
            <w:tblW w:w="0" w:type="auto"/>
            <w:tblLayout w:type="fixed"/>
            <w:tblLook w:val="0420" w:firstRow="1" w:lastRow="0" w:firstColumn="0" w:lastColumn="0" w:noHBand="0" w:noVBand="1"/>
          </w:tblPr>
          <w:tblGrid>
            <w:gridCol w:w="737"/>
            <w:gridCol w:w="737"/>
            <w:gridCol w:w="737"/>
            <w:gridCol w:w="737"/>
            <w:gridCol w:w="3515"/>
            <w:gridCol w:w="737"/>
            <w:gridCol w:w="737"/>
            <w:gridCol w:w="737"/>
            <w:gridCol w:w="737"/>
          </w:tblGrid>
          <w:tr w:rsidR="002D2071" w:rsidRPr="008F7C00" w:rsidTr="009736BB">
            <w:trPr>
              <w:cnfStyle w:val="100000000000" w:firstRow="1" w:lastRow="0" w:firstColumn="0" w:lastColumn="0" w:oddVBand="0" w:evenVBand="0" w:oddHBand="0" w:evenHBand="0" w:firstRowFirstColumn="0" w:firstRowLastColumn="0" w:lastRowFirstColumn="0" w:lastRowLastColumn="0"/>
            </w:trPr>
            <w:tc>
              <w:tcPr>
                <w:tcW w:w="2948" w:type="dxa"/>
                <w:gridSpan w:val="4"/>
              </w:tcPr>
              <w:p w:rsidR="002D2071" w:rsidRPr="008F7C00" w:rsidRDefault="002D2071" w:rsidP="009736BB">
                <w:r w:rsidRPr="008F7C00">
                  <w:t>Wichtigkeit</w:t>
                </w:r>
              </w:p>
            </w:tc>
            <w:tc>
              <w:tcPr>
                <w:tcW w:w="3515" w:type="dxa"/>
              </w:tcPr>
              <w:p w:rsidR="002D2071" w:rsidRPr="008F7C00" w:rsidRDefault="002D2071" w:rsidP="009736BB"/>
            </w:tc>
            <w:tc>
              <w:tcPr>
                <w:tcW w:w="2948" w:type="dxa"/>
                <w:gridSpan w:val="4"/>
              </w:tcPr>
              <w:p w:rsidR="002D2071" w:rsidRPr="008F7C00" w:rsidRDefault="002D2071" w:rsidP="009736BB">
                <w:r w:rsidRPr="008F7C00">
                  <w:t>Zufriedenheit</w:t>
                </w:r>
              </w:p>
            </w:tc>
          </w:tr>
          <w:tr w:rsidR="002D2071" w:rsidRPr="006E7FFA" w:rsidTr="009736BB">
            <w:trPr>
              <w:trHeight w:val="312"/>
            </w:trPr>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sehr</w:t>
                </w:r>
              </w:p>
              <w:p w:rsidR="002D2071" w:rsidRPr="006E7FFA" w:rsidRDefault="002D2071" w:rsidP="009736BB">
                <w:pPr>
                  <w:pStyle w:val="Info-Textsehrklein"/>
                </w:pPr>
                <w:r w:rsidRPr="006E7FFA">
                  <w:t>wichtig</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wichtig</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unwichtig</w:t>
                </w:r>
              </w:p>
            </w:tc>
            <w:tc>
              <w:tcPr>
                <w:tcW w:w="737" w:type="dxa"/>
                <w:tcBorders>
                  <w:bottom w:val="single" w:sz="2" w:space="0" w:color="44546A" w:themeColor="text2"/>
                  <w:right w:val="nil"/>
                </w:tcBorders>
                <w:shd w:val="clear" w:color="auto" w:fill="FFFFFF" w:themeFill="background1"/>
              </w:tcPr>
              <w:p w:rsidR="002D2071" w:rsidRPr="006E7FFA" w:rsidRDefault="002D2071" w:rsidP="009736BB">
                <w:pPr>
                  <w:pStyle w:val="Info-Textsehrklein"/>
                </w:pPr>
                <w:r w:rsidRPr="006E7FFA">
                  <w:t>vollig unwichtig</w:t>
                </w:r>
              </w:p>
            </w:tc>
            <w:tc>
              <w:tcPr>
                <w:tcW w:w="3515" w:type="dxa"/>
                <w:tcBorders>
                  <w:left w:val="nil"/>
                  <w:bottom w:val="single" w:sz="2" w:space="0" w:color="44546A" w:themeColor="text2"/>
                  <w:right w:val="nil"/>
                </w:tcBorders>
                <w:shd w:val="clear" w:color="auto" w:fill="FFFFFF" w:themeFill="background1"/>
              </w:tcPr>
              <w:p w:rsidR="002D2071" w:rsidRPr="006E7FFA" w:rsidRDefault="002D2071" w:rsidP="009736BB">
                <w:pPr>
                  <w:pStyle w:val="Info-Textsehrklein"/>
                </w:pPr>
              </w:p>
            </w:tc>
            <w:tc>
              <w:tcPr>
                <w:tcW w:w="737" w:type="dxa"/>
                <w:tcBorders>
                  <w:left w:val="nil"/>
                  <w:bottom w:val="single" w:sz="2" w:space="0" w:color="44546A" w:themeColor="text2"/>
                </w:tcBorders>
                <w:shd w:val="clear" w:color="auto" w:fill="FFFFFF" w:themeFill="background1"/>
              </w:tcPr>
              <w:p w:rsidR="002D2071" w:rsidRPr="006E7FFA" w:rsidRDefault="002D2071" w:rsidP="009736BB">
                <w:pPr>
                  <w:pStyle w:val="Info-Textsehrklein"/>
                </w:pPr>
                <w:r w:rsidRPr="006E7FFA">
                  <w:t>sehr</w:t>
                </w:r>
              </w:p>
              <w:p w:rsidR="002D2071" w:rsidRPr="006E7FFA" w:rsidRDefault="002D2071" w:rsidP="009736BB">
                <w:pPr>
                  <w:pStyle w:val="Info-Textsehrklein"/>
                </w:pPr>
                <w:r w:rsidRPr="006E7FFA">
                  <w:t>zufrieden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zufrieden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unzu</w:t>
                </w:r>
                <w:r>
                  <w:t>-</w:t>
                </w:r>
                <w:r w:rsidRPr="006E7FFA">
                  <w:t>frieden</w:t>
                </w:r>
              </w:p>
            </w:tc>
            <w:tc>
              <w:tcPr>
                <w:tcW w:w="737" w:type="dxa"/>
                <w:tcBorders>
                  <w:bottom w:val="single" w:sz="2" w:space="0" w:color="44546A" w:themeColor="text2"/>
                </w:tcBorders>
                <w:shd w:val="clear" w:color="auto" w:fill="FFFFFF" w:themeFill="background1"/>
              </w:tcPr>
              <w:p w:rsidR="002D2071" w:rsidRPr="006E7FFA" w:rsidRDefault="002D2071" w:rsidP="009736BB">
                <w:pPr>
                  <w:pStyle w:val="Info-Textsehrklein"/>
                </w:pPr>
                <w:r w:rsidRPr="006E7FFA">
                  <w:t>sehr un-zufrieden</w:t>
                </w: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Inhalte</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Beschreibung des Leistungsangebots</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Präsentation der Praxisräume</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Darstellung der Praxisorganisation</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Vorstellung des Praxisteams</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Informationen zu Lage und Erreichbarkeit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right w:val="nil"/>
                </w:tcBorders>
              </w:tcPr>
              <w:p w:rsidR="002D2071" w:rsidRPr="008F7C00" w:rsidRDefault="002D2071" w:rsidP="009736BB">
                <w:pPr>
                  <w:pStyle w:val="Info-Textklein"/>
                </w:pPr>
              </w:p>
            </w:tc>
            <w:tc>
              <w:tcPr>
                <w:tcW w:w="3515" w:type="dxa"/>
                <w:tcBorders>
                  <w:top w:val="nil"/>
                  <w:left w:val="nil"/>
                  <w:bottom w:val="single" w:sz="2" w:space="0" w:color="44546A" w:themeColor="text2"/>
                  <w:right w:val="nil"/>
                </w:tcBorders>
                <w:shd w:val="clear" w:color="auto" w:fill="FFFFFF" w:themeFill="background1"/>
              </w:tcPr>
              <w:p w:rsidR="002D2071" w:rsidRPr="008F7C00" w:rsidRDefault="002D2071" w:rsidP="009736BB">
                <w:pPr>
                  <w:pStyle w:val="Info-Textklein"/>
                </w:pPr>
                <w:r w:rsidRPr="008F7C00">
                  <w:t>Service (Links, Tipps, Hinweise)</w:t>
                </w:r>
              </w:p>
            </w:tc>
            <w:tc>
              <w:tcPr>
                <w:tcW w:w="737" w:type="dxa"/>
                <w:tcBorders>
                  <w:left w:val="nil"/>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Form</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Attraktivität</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Übersichtlichkeit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Eindeutigkeit der Meinung</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right w:val="nil"/>
                </w:tcBorders>
              </w:tcPr>
              <w:p w:rsidR="002D2071" w:rsidRPr="008F7C00" w:rsidRDefault="002D2071" w:rsidP="009736BB">
                <w:pPr>
                  <w:pStyle w:val="Info-Textklein"/>
                </w:pPr>
              </w:p>
            </w:tc>
            <w:tc>
              <w:tcPr>
                <w:tcW w:w="3515" w:type="dxa"/>
                <w:tcBorders>
                  <w:top w:val="nil"/>
                  <w:left w:val="nil"/>
                  <w:bottom w:val="single" w:sz="2" w:space="0" w:color="44546A" w:themeColor="text2"/>
                  <w:right w:val="nil"/>
                </w:tcBorders>
                <w:shd w:val="clear" w:color="auto" w:fill="FFFFFF" w:themeFill="background1"/>
              </w:tcPr>
              <w:p w:rsidR="002D2071" w:rsidRPr="008F7C00" w:rsidRDefault="002D2071" w:rsidP="009736BB">
                <w:pPr>
                  <w:pStyle w:val="Info-Textklein"/>
                </w:pPr>
                <w:r w:rsidRPr="008F7C00">
                  <w:t>Lesbarkeit der Texte</w:t>
                </w:r>
              </w:p>
            </w:tc>
            <w:tc>
              <w:tcPr>
                <w:tcW w:w="737" w:type="dxa"/>
                <w:tcBorders>
                  <w:left w:val="nil"/>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c>
              <w:tcPr>
                <w:tcW w:w="737" w:type="dxa"/>
                <w:tcBorders>
                  <w:bottom w:val="single" w:sz="2" w:space="0" w:color="44546A" w:themeColor="text2"/>
                </w:tcBorders>
              </w:tcPr>
              <w:p w:rsidR="002D2071" w:rsidRPr="008F7C00" w:rsidRDefault="002D2071" w:rsidP="009736BB">
                <w:pPr>
                  <w:pStyle w:val="Info-Textklein"/>
                </w:pPr>
              </w:p>
            </w:tc>
          </w:tr>
          <w:tr w:rsidR="002D2071" w:rsidRPr="008F7C00" w:rsidTr="009736BB">
            <w:trPr>
              <w:trHeight w:val="312"/>
            </w:trPr>
            <w:tc>
              <w:tcPr>
                <w:tcW w:w="737" w:type="dxa"/>
                <w:tcBorders>
                  <w:top w:val="single" w:sz="2" w:space="0" w:color="44546A" w:themeColor="text2"/>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3515"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Flietext"/>
                  <w:rPr>
                    <w:rStyle w:val="Hervorhebung"/>
                  </w:rPr>
                </w:pPr>
                <w:r w:rsidRPr="008F7C00">
                  <w:rPr>
                    <w:rStyle w:val="Hervorhebung"/>
                  </w:rPr>
                  <w:t>Informationen</w:t>
                </w: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right w:val="nil"/>
                </w:tcBorders>
                <w:shd w:val="clear" w:color="auto" w:fill="FFFFFF" w:themeFill="background1"/>
              </w:tcPr>
              <w:p w:rsidR="002D2071" w:rsidRPr="008F7C00" w:rsidRDefault="002D2071" w:rsidP="009736BB">
                <w:pPr>
                  <w:pStyle w:val="Info-Textklein"/>
                </w:pPr>
              </w:p>
            </w:tc>
            <w:tc>
              <w:tcPr>
                <w:tcW w:w="737" w:type="dxa"/>
                <w:tcBorders>
                  <w:top w:val="single" w:sz="2" w:space="0" w:color="44546A" w:themeColor="text2"/>
                  <w:left w:val="nil"/>
                  <w:bottom w:val="nil"/>
                </w:tcBorders>
                <w:shd w:val="clear" w:color="auto" w:fill="FFFFFF" w:themeFill="background1"/>
              </w:tcPr>
              <w:p w:rsidR="002D2071" w:rsidRPr="008F7C00" w:rsidRDefault="002D2071" w:rsidP="009736BB">
                <w:pPr>
                  <w:pStyle w:val="Info-Textklein"/>
                </w:pPr>
              </w:p>
            </w:tc>
          </w:tr>
          <w:tr w:rsidR="002D2071" w:rsidRPr="008F7C00" w:rsidTr="009736BB">
            <w:trPr>
              <w:trHeight w:val="312"/>
            </w:trPr>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Vollständigkeit</w:t>
                </w:r>
              </w:p>
            </w:tc>
            <w:tc>
              <w:tcPr>
                <w:tcW w:w="737" w:type="dxa"/>
                <w:tcBorders>
                  <w:top w:val="nil"/>
                  <w:left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c>
              <w:tcPr>
                <w:tcW w:w="737" w:type="dxa"/>
                <w:tcBorders>
                  <w:top w:val="nil"/>
                </w:tcBorders>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Ausführlichkeit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nil"/>
                  <w:right w:val="nil"/>
                </w:tcBorders>
                <w:shd w:val="clear" w:color="auto" w:fill="FFFFFF" w:themeFill="background1"/>
              </w:tcPr>
              <w:p w:rsidR="002D2071" w:rsidRPr="008F7C00" w:rsidRDefault="002D2071" w:rsidP="009736BB">
                <w:pPr>
                  <w:pStyle w:val="Info-Textklein"/>
                </w:pPr>
                <w:r w:rsidRPr="008F7C00">
                  <w:t>Aktualität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r w:rsidR="002D2071" w:rsidRPr="008F7C00" w:rsidTr="009736BB">
            <w:trPr>
              <w:trHeight w:val="312"/>
            </w:trPr>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Borders>
                  <w:right w:val="nil"/>
                </w:tcBorders>
              </w:tcPr>
              <w:p w:rsidR="002D2071" w:rsidRPr="008F7C00" w:rsidRDefault="002D2071" w:rsidP="009736BB">
                <w:pPr>
                  <w:pStyle w:val="Info-Textklein"/>
                </w:pPr>
              </w:p>
            </w:tc>
            <w:tc>
              <w:tcPr>
                <w:tcW w:w="3515" w:type="dxa"/>
                <w:tcBorders>
                  <w:top w:val="nil"/>
                  <w:left w:val="nil"/>
                  <w:bottom w:val="single" w:sz="6" w:space="0" w:color="44546A" w:themeColor="text2"/>
                  <w:right w:val="nil"/>
                </w:tcBorders>
                <w:shd w:val="clear" w:color="auto" w:fill="FFFFFF" w:themeFill="background1"/>
              </w:tcPr>
              <w:p w:rsidR="002D2071" w:rsidRPr="008F7C00" w:rsidRDefault="002D2071" w:rsidP="009736BB">
                <w:pPr>
                  <w:pStyle w:val="Info-Textklein"/>
                </w:pPr>
                <w:r w:rsidRPr="008F7C00">
                  <w:t>Verständlichkeit</w:t>
                </w:r>
              </w:p>
            </w:tc>
            <w:tc>
              <w:tcPr>
                <w:tcW w:w="737" w:type="dxa"/>
                <w:tcBorders>
                  <w:left w:val="nil"/>
                </w:tcBorders>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c>
              <w:tcPr>
                <w:tcW w:w="737" w:type="dxa"/>
              </w:tcPr>
              <w:p w:rsidR="002D2071" w:rsidRPr="008F7C00" w:rsidRDefault="002D2071" w:rsidP="009736BB">
                <w:pPr>
                  <w:pStyle w:val="Info-Textklein"/>
                </w:pPr>
              </w:p>
            </w:tc>
          </w:tr>
        </w:tbl>
        <w:p w:rsidR="002D2071" w:rsidRPr="00BF35ED" w:rsidRDefault="002D2071" w:rsidP="009736BB">
          <w:pPr>
            <w:pStyle w:val="Flietext"/>
          </w:pPr>
        </w:p>
        <w:p w:rsidR="002D2071" w:rsidRPr="00BF35ED" w:rsidRDefault="002D2071" w:rsidP="009736BB">
          <w:pPr>
            <w:pStyle w:val="Flietext"/>
          </w:pPr>
        </w:p>
        <w:p w:rsidR="002D2071" w:rsidRDefault="002D2071" w:rsidP="009736BB">
          <w:pPr>
            <w:pStyle w:val="Flietext"/>
          </w:pPr>
          <w:r w:rsidRPr="00926418">
            <w:rPr>
              <w:rStyle w:val="Hervorhebung"/>
            </w:rPr>
            <w:t>Bewertung Übereinstimmung Homepage und Praxis –</w:t>
          </w:r>
          <w:r>
            <w:t xml:space="preserve"> Wie sehr stimmt der Eindruck, den unser Internetauftritt über unsere Praxis vermittelt, mit der Realität überein?</w:t>
          </w:r>
        </w:p>
        <w:p w:rsidR="002D2071" w:rsidRPr="00404D46" w:rsidRDefault="002D2071" w:rsidP="009736BB">
          <w:pPr>
            <w:pStyle w:val="Flietext"/>
          </w:pPr>
        </w:p>
        <w:tbl>
          <w:tblPr>
            <w:tblStyle w:val="PKVBewertung"/>
            <w:tblW w:w="0" w:type="auto"/>
            <w:tblLayout w:type="fixed"/>
            <w:tblLook w:val="05A0" w:firstRow="1" w:lastRow="0" w:firstColumn="1" w:lastColumn="1" w:noHBand="0" w:noVBand="1"/>
          </w:tblPr>
          <w:tblGrid>
            <w:gridCol w:w="856"/>
            <w:gridCol w:w="856"/>
            <w:gridCol w:w="856"/>
            <w:gridCol w:w="856"/>
            <w:gridCol w:w="856"/>
            <w:gridCol w:w="428"/>
            <w:gridCol w:w="428"/>
            <w:gridCol w:w="856"/>
            <w:gridCol w:w="856"/>
            <w:gridCol w:w="856"/>
            <w:gridCol w:w="856"/>
            <w:gridCol w:w="856"/>
          </w:tblGrid>
          <w:tr w:rsidR="002D2071" w:rsidRPr="00AD67DC" w:rsidTr="009736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08" w:type="dxa"/>
                <w:gridSpan w:val="6"/>
              </w:tcPr>
              <w:p w:rsidR="002D2071" w:rsidRPr="00AD67DC" w:rsidRDefault="002D2071" w:rsidP="009736BB">
                <w:r w:rsidRPr="00AD67DC">
                  <w:t xml:space="preserve">&lt; </w:t>
                </w:r>
                <w:r w:rsidRPr="00D5175A">
                  <w:t>absolut ausgeschlossen</w:t>
                </w:r>
              </w:p>
            </w:tc>
            <w:tc>
              <w:tcPr>
                <w:cnfStyle w:val="000000001000" w:firstRow="0" w:lastRow="0" w:firstColumn="0" w:lastColumn="0" w:oddVBand="0" w:evenVBand="0" w:oddHBand="0" w:evenHBand="0" w:firstRowFirstColumn="0" w:firstRowLastColumn="1" w:lastRowFirstColumn="0" w:lastRowLastColumn="0"/>
                <w:tcW w:w="4708" w:type="dxa"/>
                <w:gridSpan w:val="6"/>
              </w:tcPr>
              <w:p w:rsidR="002D2071" w:rsidRPr="00AD67DC" w:rsidRDefault="002D2071" w:rsidP="009736BB">
                <w:r w:rsidRPr="00AD67DC">
                  <w:t>sehr gut &gt;</w:t>
                </w:r>
              </w:p>
            </w:tc>
          </w:tr>
          <w:tr w:rsidR="002D2071" w:rsidRPr="00AD67DC" w:rsidTr="009736BB">
            <w:tc>
              <w:tcPr>
                <w:tcW w:w="856" w:type="dxa"/>
              </w:tcPr>
              <w:p w:rsidR="002D2071" w:rsidRPr="00AD67DC" w:rsidRDefault="002D2071" w:rsidP="009736BB">
                <w:r w:rsidRPr="00AD67DC">
                  <w:t>0</w:t>
                </w:r>
              </w:p>
            </w:tc>
            <w:tc>
              <w:tcPr>
                <w:tcW w:w="856" w:type="dxa"/>
              </w:tcPr>
              <w:p w:rsidR="002D2071" w:rsidRPr="00AD67DC" w:rsidRDefault="002D2071" w:rsidP="009736BB">
                <w:r w:rsidRPr="00AD67DC">
                  <w:t>1</w:t>
                </w:r>
              </w:p>
            </w:tc>
            <w:tc>
              <w:tcPr>
                <w:tcW w:w="856" w:type="dxa"/>
              </w:tcPr>
              <w:p w:rsidR="002D2071" w:rsidRPr="00AD67DC" w:rsidRDefault="002D2071" w:rsidP="009736BB">
                <w:r w:rsidRPr="00AD67DC">
                  <w:t>2</w:t>
                </w:r>
              </w:p>
            </w:tc>
            <w:tc>
              <w:tcPr>
                <w:tcW w:w="856" w:type="dxa"/>
              </w:tcPr>
              <w:p w:rsidR="002D2071" w:rsidRPr="00AD67DC" w:rsidRDefault="002D2071" w:rsidP="009736BB">
                <w:r w:rsidRPr="00AD67DC">
                  <w:t>3</w:t>
                </w:r>
              </w:p>
            </w:tc>
            <w:tc>
              <w:tcPr>
                <w:tcW w:w="856" w:type="dxa"/>
              </w:tcPr>
              <w:p w:rsidR="002D2071" w:rsidRPr="00AD67DC" w:rsidRDefault="002D2071" w:rsidP="009736BB">
                <w:r w:rsidRPr="00AD67DC">
                  <w:t>4</w:t>
                </w:r>
              </w:p>
            </w:tc>
            <w:tc>
              <w:tcPr>
                <w:tcW w:w="856" w:type="dxa"/>
                <w:gridSpan w:val="2"/>
              </w:tcPr>
              <w:p w:rsidR="002D2071" w:rsidRPr="00AD67DC" w:rsidRDefault="002D2071" w:rsidP="009736BB">
                <w:r w:rsidRPr="00AD67DC">
                  <w:t>5</w:t>
                </w:r>
              </w:p>
            </w:tc>
            <w:tc>
              <w:tcPr>
                <w:tcW w:w="856" w:type="dxa"/>
              </w:tcPr>
              <w:p w:rsidR="002D2071" w:rsidRPr="00AD67DC" w:rsidRDefault="002D2071" w:rsidP="009736BB">
                <w:r w:rsidRPr="00AD67DC">
                  <w:t>6</w:t>
                </w:r>
              </w:p>
            </w:tc>
            <w:tc>
              <w:tcPr>
                <w:tcW w:w="856" w:type="dxa"/>
              </w:tcPr>
              <w:p w:rsidR="002D2071" w:rsidRPr="00AD67DC" w:rsidRDefault="002D2071" w:rsidP="009736BB">
                <w:r w:rsidRPr="00AD67DC">
                  <w:t>7</w:t>
                </w:r>
              </w:p>
            </w:tc>
            <w:tc>
              <w:tcPr>
                <w:tcW w:w="856" w:type="dxa"/>
              </w:tcPr>
              <w:p w:rsidR="002D2071" w:rsidRPr="00AD67DC" w:rsidRDefault="002D2071" w:rsidP="009736BB">
                <w:r w:rsidRPr="00AD67DC">
                  <w:t>8</w:t>
                </w:r>
              </w:p>
            </w:tc>
            <w:tc>
              <w:tcPr>
                <w:tcW w:w="856" w:type="dxa"/>
              </w:tcPr>
              <w:p w:rsidR="002D2071" w:rsidRPr="00AD67DC" w:rsidRDefault="002D2071" w:rsidP="009736BB">
                <w:r w:rsidRPr="00AD67DC">
                  <w:t>9</w:t>
                </w:r>
              </w:p>
            </w:tc>
            <w:tc>
              <w:tcPr>
                <w:tcW w:w="856" w:type="dxa"/>
              </w:tcPr>
              <w:p w:rsidR="002D2071" w:rsidRPr="00AD67DC" w:rsidRDefault="002D2071" w:rsidP="009736BB">
                <w:r w:rsidRPr="00AD67DC">
                  <w:t>10</w:t>
                </w:r>
              </w:p>
            </w:tc>
          </w:tr>
          <w:tr w:rsidR="002D2071" w:rsidRPr="00AD67DC" w:rsidTr="009736BB">
            <w:trPr>
              <w:cnfStyle w:val="000000010000" w:firstRow="0" w:lastRow="0" w:firstColumn="0" w:lastColumn="0" w:oddVBand="0" w:evenVBand="0" w:oddHBand="0" w:evenHBand="1" w:firstRowFirstColumn="0" w:firstRowLastColumn="0" w:lastRowFirstColumn="0" w:lastRowLastColumn="0"/>
            </w:trPr>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gridSpan w:val="2"/>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c>
              <w:tcPr>
                <w:tcW w:w="856" w:type="dxa"/>
              </w:tcPr>
              <w:p w:rsidR="002D2071" w:rsidRPr="00AD67DC" w:rsidRDefault="002D2071" w:rsidP="009736BB"/>
            </w:tc>
          </w:tr>
        </w:tbl>
        <w:p w:rsidR="002D2071" w:rsidRDefault="002D2071" w:rsidP="009736BB">
          <w:pPr>
            <w:pStyle w:val="H4"/>
          </w:pPr>
          <w:r>
            <w:t>Sie sind ...</w:t>
          </w:r>
        </w:p>
        <w:p w:rsidR="002D2071" w:rsidRDefault="002D2071" w:rsidP="009736BB">
          <w:pPr>
            <w:pStyle w:val="Info-Textsehrklein"/>
          </w:pPr>
        </w:p>
        <w:tbl>
          <w:tblPr>
            <w:tblStyle w:val="Basis"/>
            <w:tblW w:w="0" w:type="auto"/>
            <w:tblLayout w:type="fixed"/>
            <w:tblLook w:val="04A0" w:firstRow="1" w:lastRow="0" w:firstColumn="1" w:lastColumn="0" w:noHBand="0" w:noVBand="1"/>
          </w:tblPr>
          <w:tblGrid>
            <w:gridCol w:w="2154"/>
            <w:gridCol w:w="1446"/>
            <w:gridCol w:w="1531"/>
            <w:gridCol w:w="1956"/>
            <w:gridCol w:w="2324"/>
          </w:tblGrid>
          <w:tr w:rsidR="002D2071" w:rsidTr="009736BB">
            <w:tc>
              <w:tcPr>
                <w:tcW w:w="2154" w:type="dxa"/>
              </w:tcPr>
              <w:p w:rsidR="002D2071" w:rsidRDefault="002D2071" w:rsidP="009736BB">
                <w:pPr>
                  <w:pStyle w:val="Flietext"/>
                </w:pPr>
                <w:r>
                  <w:t xml:space="preserve">_______ </w:t>
                </w:r>
                <w:r w:rsidRPr="00533CAD">
                  <w:t>Jahre alt</w:t>
                </w:r>
              </w:p>
            </w:tc>
            <w:tc>
              <w:tcPr>
                <w:tcW w:w="1446"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weiblich</w:t>
                </w:r>
              </w:p>
            </w:tc>
            <w:tc>
              <w:tcPr>
                <w:tcW w:w="1531"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männlich</w:t>
                </w:r>
              </w:p>
            </w:tc>
            <w:tc>
              <w:tcPr>
                <w:tcW w:w="1956"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Stammpatient</w:t>
                </w:r>
              </w:p>
            </w:tc>
            <w:tc>
              <w:tcPr>
                <w:tcW w:w="232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533CAD">
                  <w:t>Neupatient</w:t>
                </w:r>
              </w:p>
            </w:tc>
          </w:tr>
        </w:tbl>
        <w:p w:rsidR="002D2071" w:rsidRDefault="002D2071" w:rsidP="009736BB">
          <w:pPr>
            <w:pStyle w:val="H4"/>
          </w:pPr>
          <w:r w:rsidRPr="00533CAD">
            <w:t>Wie oft nutzen Sie das Internet zur Suche ...</w:t>
          </w:r>
        </w:p>
        <w:p w:rsidR="002D2071" w:rsidRPr="002C09A0" w:rsidRDefault="002D2071" w:rsidP="009736BB">
          <w:pPr>
            <w:pStyle w:val="Flietext"/>
          </w:pPr>
        </w:p>
        <w:tbl>
          <w:tblPr>
            <w:tblStyle w:val="PKVBewertunggro"/>
            <w:tblW w:w="0" w:type="auto"/>
            <w:tblLayout w:type="fixed"/>
            <w:tblLook w:val="0480" w:firstRow="0" w:lastRow="0" w:firstColumn="1" w:lastColumn="0" w:noHBand="0" w:noVBand="1"/>
          </w:tblPr>
          <w:tblGrid>
            <w:gridCol w:w="6009"/>
            <w:gridCol w:w="1134"/>
            <w:gridCol w:w="1134"/>
            <w:gridCol w:w="1134"/>
          </w:tblGrid>
          <w:tr w:rsidR="002D2071" w:rsidRPr="002C09A0" w:rsidTr="009736BB">
            <w:trPr>
              <w:trHeight w:val="283"/>
            </w:trPr>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44546A" w:themeColor="text2"/>
                  <w:bottom w:val="single" w:sz="2" w:space="0" w:color="44546A" w:themeColor="text2"/>
                  <w:right w:val="nil"/>
                </w:tcBorders>
              </w:tcPr>
              <w:p w:rsidR="002D2071" w:rsidRPr="002C09A0" w:rsidRDefault="002D2071" w:rsidP="009736BB">
                <w:pPr>
                  <w:pStyle w:val="Info-Textklein"/>
                </w:pPr>
              </w:p>
            </w:tc>
            <w:tc>
              <w:tcPr>
                <w:tcW w:w="1134" w:type="dxa"/>
                <w:tcBorders>
                  <w:left w:val="nil"/>
                </w:tcBorders>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häufig</w:t>
                </w:r>
              </w:p>
            </w:tc>
            <w:tc>
              <w:tcPr>
                <w:tcW w:w="1134" w:type="dxa"/>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selten</w:t>
                </w:r>
              </w:p>
            </w:tc>
            <w:tc>
              <w:tcPr>
                <w:tcW w:w="1134" w:type="dxa"/>
                <w:shd w:val="clear" w:color="auto" w:fill="FFFFFF" w:themeFill="background1"/>
              </w:tcPr>
              <w:p w:rsidR="002D2071" w:rsidRPr="002C09A0" w:rsidRDefault="002D2071" w:rsidP="009736BB">
                <w:pPr>
                  <w:pStyle w:val="Info-Textsehrklein"/>
                  <w:cnfStyle w:val="000000000000" w:firstRow="0" w:lastRow="0" w:firstColumn="0" w:lastColumn="0" w:oddVBand="0" w:evenVBand="0" w:oddHBand="0" w:evenHBand="0" w:firstRowFirstColumn="0" w:firstRowLastColumn="0" w:lastRowFirstColumn="0" w:lastRowLastColumn="0"/>
                </w:pPr>
                <w:r w:rsidRPr="002C09A0">
                  <w:t>gar nicht</w:t>
                </w:r>
              </w:p>
            </w:tc>
          </w:tr>
          <w:tr w:rsidR="002D2071" w:rsidRPr="002C09A0"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44546A" w:themeColor="text2"/>
                  <w:bottom w:val="single" w:sz="2" w:space="0" w:color="44546A" w:themeColor="text2"/>
                  <w:right w:val="nil"/>
                </w:tcBorders>
              </w:tcPr>
              <w:p w:rsidR="002D2071" w:rsidRPr="002C09A0" w:rsidRDefault="002D2071" w:rsidP="009736BB">
                <w:pPr>
                  <w:pStyle w:val="Info-Textklein"/>
                </w:pPr>
                <w:r w:rsidRPr="002C09A0">
                  <w:t>... nach medizinischen Informationen</w:t>
                </w:r>
              </w:p>
            </w:tc>
            <w:tc>
              <w:tcPr>
                <w:tcW w:w="1134" w:type="dxa"/>
                <w:tcBorders>
                  <w:left w:val="nil"/>
                </w:tcBorders>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r>
          <w:tr w:rsidR="002D2071" w:rsidRPr="002C09A0"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44546A" w:themeColor="text2"/>
                  <w:bottom w:val="single" w:sz="2" w:space="0" w:color="44546A" w:themeColor="text2"/>
                  <w:right w:val="nil"/>
                </w:tcBorders>
              </w:tcPr>
              <w:p w:rsidR="002D2071" w:rsidRPr="002C09A0" w:rsidRDefault="002D2071" w:rsidP="009736BB">
                <w:pPr>
                  <w:pStyle w:val="Info-Textklein"/>
                </w:pPr>
                <w:r w:rsidRPr="002C09A0">
                  <w:t>... nach Ärzten/Ärztinnen</w:t>
                </w:r>
              </w:p>
            </w:tc>
            <w:tc>
              <w:tcPr>
                <w:tcW w:w="1134" w:type="dxa"/>
                <w:tcBorders>
                  <w:left w:val="nil"/>
                </w:tcBorders>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r>
          <w:tr w:rsidR="002D2071" w:rsidRPr="002C09A0" w:rsidTr="009736BB">
            <w:trPr>
              <w:trHeight w:val="340"/>
            </w:trPr>
            <w:tc>
              <w:tcPr>
                <w:cnfStyle w:val="001000000000" w:firstRow="0" w:lastRow="0" w:firstColumn="1" w:lastColumn="0" w:oddVBand="0" w:evenVBand="0" w:oddHBand="0" w:evenHBand="0" w:firstRowFirstColumn="0" w:firstRowLastColumn="0" w:lastRowFirstColumn="0" w:lastRowLastColumn="0"/>
                <w:tcW w:w="6009" w:type="dxa"/>
                <w:tcBorders>
                  <w:top w:val="single" w:sz="2" w:space="0" w:color="44546A" w:themeColor="text2"/>
                  <w:bottom w:val="single" w:sz="6" w:space="0" w:color="44546A" w:themeColor="text2"/>
                  <w:right w:val="nil"/>
                </w:tcBorders>
              </w:tcPr>
              <w:p w:rsidR="002D2071" w:rsidRPr="002C09A0" w:rsidRDefault="002D2071" w:rsidP="009736BB">
                <w:pPr>
                  <w:pStyle w:val="Info-Textklein"/>
                </w:pPr>
                <w:r w:rsidRPr="002C09A0">
                  <w:t>... Kliniken</w:t>
                </w:r>
              </w:p>
            </w:tc>
            <w:tc>
              <w:tcPr>
                <w:tcW w:w="1134" w:type="dxa"/>
                <w:tcBorders>
                  <w:left w:val="nil"/>
                </w:tcBorders>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c>
              <w:tcPr>
                <w:tcW w:w="1134" w:type="dxa"/>
              </w:tcPr>
              <w:p w:rsidR="002D2071" w:rsidRPr="002C09A0" w:rsidRDefault="002D2071" w:rsidP="009736BB">
                <w:pPr>
                  <w:pStyle w:val="Info-Textklein"/>
                  <w:cnfStyle w:val="000000000000" w:firstRow="0" w:lastRow="0" w:firstColumn="0" w:lastColumn="0" w:oddVBand="0" w:evenVBand="0" w:oddHBand="0" w:evenHBand="0" w:firstRowFirstColumn="0" w:firstRowLastColumn="0" w:lastRowFirstColumn="0" w:lastRowLastColumn="0"/>
                </w:pPr>
              </w:p>
            </w:tc>
          </w:tr>
        </w:tbl>
        <w:p w:rsidR="002D2071" w:rsidRDefault="002D2071" w:rsidP="009736BB">
          <w:pPr>
            <w:pStyle w:val="H4"/>
          </w:pPr>
          <w:r w:rsidRPr="002C09A0">
            <w:t>Welche der folgenden Dienste nutzen Sie?</w:t>
          </w:r>
        </w:p>
        <w:p w:rsidR="002D2071" w:rsidRDefault="002D2071" w:rsidP="009736BB">
          <w:pPr>
            <w:pStyle w:val="Info-Textsehrklein"/>
          </w:pPr>
        </w:p>
        <w:tbl>
          <w:tblPr>
            <w:tblStyle w:val="Basis"/>
            <w:tblW w:w="0" w:type="auto"/>
            <w:tblLayout w:type="fixed"/>
            <w:tblLook w:val="04A0" w:firstRow="1" w:lastRow="0" w:firstColumn="1" w:lastColumn="0" w:noHBand="0" w:noVBand="1"/>
          </w:tblPr>
          <w:tblGrid>
            <w:gridCol w:w="1332"/>
            <w:gridCol w:w="1474"/>
            <w:gridCol w:w="1644"/>
            <w:gridCol w:w="1502"/>
            <w:gridCol w:w="1219"/>
            <w:gridCol w:w="2239"/>
          </w:tblGrid>
          <w:tr w:rsidR="002D2071" w:rsidTr="009736BB">
            <w:tc>
              <w:tcPr>
                <w:tcW w:w="1332"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Twitter</w:t>
                </w:r>
              </w:p>
            </w:tc>
            <w:tc>
              <w:tcPr>
                <w:tcW w:w="147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YouTube</w:t>
                </w:r>
              </w:p>
            </w:tc>
            <w:tc>
              <w:tcPr>
                <w:tcW w:w="1644"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Facebook</w:t>
                </w:r>
              </w:p>
            </w:tc>
            <w:tc>
              <w:tcPr>
                <w:tcW w:w="1502"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Google+</w:t>
                </w:r>
              </w:p>
            </w:tc>
            <w:tc>
              <w:tcPr>
                <w:tcW w:w="1219" w:type="dxa"/>
              </w:tcPr>
              <w:p w:rsidR="002D2071" w:rsidRDefault="002D2071" w:rsidP="009736BB">
                <w:pPr>
                  <w:pStyle w:val="Flietext"/>
                </w:pPr>
                <w:r w:rsidRPr="00533CAD">
                  <w:rPr>
                    <w:rStyle w:val="Hervorhebung"/>
                  </w:rPr>
                  <w:sym w:font="Wingdings 2" w:char="F0A3"/>
                </w:r>
                <w:r w:rsidRPr="00533CAD">
                  <w:rPr>
                    <w:rStyle w:val="Hervorhebung"/>
                  </w:rPr>
                  <w:t xml:space="preserve"> </w:t>
                </w:r>
                <w:r w:rsidRPr="002C09A0">
                  <w:t>XING</w:t>
                </w:r>
              </w:p>
            </w:tc>
            <w:tc>
              <w:tcPr>
                <w:tcW w:w="2239" w:type="dxa"/>
              </w:tcPr>
              <w:p w:rsidR="002D2071" w:rsidRPr="002C09A0" w:rsidRDefault="002D2071" w:rsidP="009736BB">
                <w:pPr>
                  <w:pStyle w:val="Flietext"/>
                </w:pPr>
                <w:r w:rsidRPr="00533CAD">
                  <w:rPr>
                    <w:rStyle w:val="Hervorhebung"/>
                  </w:rPr>
                  <w:sym w:font="Wingdings 2" w:char="F0A3"/>
                </w:r>
                <w:r w:rsidRPr="00533CAD">
                  <w:rPr>
                    <w:rStyle w:val="Hervorhebung"/>
                  </w:rPr>
                  <w:t xml:space="preserve"> </w:t>
                </w:r>
                <w:r w:rsidRPr="002C09A0">
                  <w:t>LinkedIn</w:t>
                </w:r>
              </w:p>
            </w:tc>
          </w:tr>
        </w:tbl>
        <w:p w:rsidR="002D2071" w:rsidRPr="0034393D" w:rsidRDefault="002D2071" w:rsidP="009736BB">
          <w:pPr>
            <w:pStyle w:val="Flietext"/>
          </w:pPr>
          <w:r w:rsidRPr="0034393D">
            <w:br w:type="page"/>
          </w:r>
        </w:p>
        <w:p w:rsidR="002D2071" w:rsidRPr="0034393D" w:rsidRDefault="002C0F0E" w:rsidP="009736BB">
          <w:pPr>
            <w:pStyle w:val="H2freistehend"/>
          </w:pPr>
          <w:sdt>
            <w:sdtPr>
              <w:id w:val="-115911950"/>
              <w:placeholder>
                <w:docPart w:val="53C873F867DC41929BB3FC23EF495304"/>
              </w:placeholder>
              <w:temporary/>
              <w:showingPlcHdr/>
            </w:sdtPr>
            <w:sdtEndPr/>
            <w:sdtContent>
              <w:r w:rsidR="002D2071" w:rsidRPr="0034393D">
                <w:rPr>
                  <w:rStyle w:val="Platzhaltertext"/>
                </w:rPr>
                <w:t>Baustein: Checkliste // H2 freistehend</w:t>
              </w:r>
            </w:sdtContent>
          </w:sdt>
        </w:p>
        <w:sdt>
          <w:sdtPr>
            <w:id w:val="1917359130"/>
            <w:placeholder>
              <w:docPart w:val="36BF5C7FA2AE4384A9C8D12402DFDD06"/>
            </w:placeholder>
            <w:temporary/>
            <w:showingPlcHdr/>
          </w:sdtPr>
          <w:sdtEndPr/>
          <w:sdtContent>
            <w:p w:rsidR="002D2071" w:rsidRPr="00B24523" w:rsidRDefault="002D2071" w:rsidP="009736BB">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2D2071" w:rsidRPr="00B24523" w:rsidRDefault="002D2071" w:rsidP="009736BB">
              <w:pPr>
                <w:pStyle w:val="Flietext"/>
                <w:rPr>
                  <w:rStyle w:val="Platzhaltertext"/>
                </w:rPr>
              </w:pPr>
            </w:p>
            <w:p w:rsidR="002D2071" w:rsidRPr="00B24523" w:rsidRDefault="002D2071" w:rsidP="009736BB">
              <w:pPr>
                <w:pStyle w:val="Flietext"/>
              </w:pPr>
              <w:r w:rsidRPr="00B24523">
                <w:rPr>
                  <w:rStyle w:val="Platzhaltertext"/>
                </w:rPr>
                <w:t>Aber bin ich deshalb ein schlechter Text? Ich weiß, dass ich nie die Chance haben werde, im Stern zu erscheinen. Aber bin ich darum weniger wichtig?</w:t>
              </w:r>
            </w:p>
          </w:sdtContent>
        </w:sdt>
        <w:p w:rsidR="002D2071" w:rsidRDefault="002D2071" w:rsidP="009736BB">
          <w:pPr>
            <w:pStyle w:val="Flietext"/>
          </w:pPr>
        </w:p>
        <w:p w:rsidR="002D2071" w:rsidRPr="00B24523" w:rsidRDefault="002D2071" w:rsidP="009736BB">
          <w:pPr>
            <w:pStyle w:val="Flietext"/>
          </w:pPr>
        </w:p>
        <w:tbl>
          <w:tblPr>
            <w:tblStyle w:val="PKVCheckliste"/>
            <w:tblW w:w="0" w:type="auto"/>
            <w:tblLayout w:type="fixed"/>
            <w:tblLook w:val="04A0" w:firstRow="1" w:lastRow="0" w:firstColumn="1" w:lastColumn="0" w:noHBand="0" w:noVBand="1"/>
          </w:tblPr>
          <w:tblGrid>
            <w:gridCol w:w="539"/>
            <w:gridCol w:w="8872"/>
          </w:tblGrid>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2C0F0E" w:rsidP="009736BB">
                <w:pPr>
                  <w:spacing w:line="240" w:lineRule="auto"/>
                </w:pPr>
                <w:sdt>
                  <w:sdtPr>
                    <w:id w:val="-123236940"/>
                    <w:placeholder>
                      <w:docPart w:val="D134C38DD2054752B79C3B83CDCB7AD9"/>
                    </w:placeholder>
                    <w:temporary/>
                    <w:showingPlcHdr/>
                  </w:sdtPr>
                  <w:sdtEndPr/>
                  <w:sdtContent>
                    <w:r w:rsidR="002D2071" w:rsidRPr="0034393D">
                      <w:t>Tabelle: PKV // Checkliste</w:t>
                    </w:r>
                  </w:sdtContent>
                </w:sdt>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2C0F0E" w:rsidP="009736BB">
                <w:pPr>
                  <w:spacing w:line="240" w:lineRule="auto"/>
                </w:pPr>
                <w:sdt>
                  <w:sdtPr>
                    <w:id w:val="-1774618178"/>
                    <w:placeholder>
                      <w:docPart w:val="93A0366DE2B34DED88313CF4DD384DA4"/>
                    </w:placeholder>
                    <w:temporary/>
                    <w:showingPlcHdr/>
                  </w:sdtPr>
                  <w:sdtEndPr/>
                  <w:sdtContent>
                    <w:r w:rsidR="002D2071" w:rsidRPr="0034393D">
                      <w:t>Format erste Spalte: Checkbox freistehend in Tabelle</w:t>
                    </w:r>
                  </w:sdtContent>
                </w:sdt>
              </w:p>
            </w:tc>
          </w:tr>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2C0F0E" w:rsidP="009736BB">
                <w:pPr>
                  <w:spacing w:line="240" w:lineRule="auto"/>
                </w:pPr>
                <w:sdt>
                  <w:sdtPr>
                    <w:id w:val="-674503297"/>
                    <w:placeholder>
                      <w:docPart w:val="C2BE31951BEE481A8BF2EB99A105ACF9"/>
                    </w:placeholder>
                    <w:temporary/>
                    <w:showingPlcHdr/>
                  </w:sdtPr>
                  <w:sdtEndPr/>
                  <w:sdtContent>
                    <w:r w:rsidR="002D2071" w:rsidRPr="0034393D">
                      <w:t>Ich bin Blindtext. Von Geburt an. Man macht keinen Sinn.</w:t>
                    </w:r>
                  </w:sdtContent>
                </w:sdt>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2C0F0E" w:rsidP="009736BB">
                <w:pPr>
                  <w:spacing w:line="240" w:lineRule="auto"/>
                </w:pPr>
                <w:sdt>
                  <w:sdtPr>
                    <w:id w:val="-1684269422"/>
                    <w:placeholder>
                      <w:docPart w:val="F5B807CB5A304B7898BE8072FBFAA72F"/>
                    </w:placeholder>
                    <w:temporary/>
                    <w:showingPlcHdr/>
                  </w:sdtPr>
                  <w:sdtEndPr/>
                  <w:sdtContent>
                    <w:r w:rsidR="002D2071" w:rsidRPr="0034393D">
                      <w:t>Man wirkt hier und da aus dem Zusammenhang gerissen.</w:t>
                    </w:r>
                  </w:sdtContent>
                </w:sdt>
              </w:p>
            </w:tc>
          </w:tr>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2C0F0E" w:rsidP="009736BB">
                <w:pPr>
                  <w:spacing w:line="240" w:lineRule="auto"/>
                </w:pPr>
                <w:sdt>
                  <w:sdtPr>
                    <w:id w:val="644392443"/>
                    <w:placeholder>
                      <w:docPart w:val="3398F533F32E42969F7D0B716FCB8D5D"/>
                    </w:placeholder>
                    <w:temporary/>
                    <w:showingPlcHdr/>
                  </w:sdtPr>
                  <w:sdtEndPr/>
                  <w:sdtContent>
                    <w:r w:rsidR="002D2071" w:rsidRPr="0034393D">
                      <w:t>Oft wird man gar nicht erst gelesen. Aber bin ich deshalb ein schlechter Text?</w:t>
                    </w:r>
                  </w:sdtContent>
                </w:sdt>
                <w:r w:rsidR="002D2071" w:rsidRPr="0034393D">
                  <w:t xml:space="preserve"> </w:t>
                </w:r>
              </w:p>
            </w:tc>
          </w:tr>
          <w:tr w:rsidR="009736BB" w:rsidRPr="0034393D" w:rsidTr="009736BB">
            <w:tc>
              <w:tcPr>
                <w:tcW w:w="539" w:type="dxa"/>
              </w:tcPr>
              <w:p w:rsidR="002D2071" w:rsidRPr="0034393D" w:rsidRDefault="002D2071" w:rsidP="009736BB">
                <w:pPr>
                  <w:pStyle w:val="CheckboxfreistehendinTabelle"/>
                </w:pPr>
              </w:p>
            </w:tc>
            <w:tc>
              <w:tcPr>
                <w:tcW w:w="8872" w:type="dxa"/>
              </w:tcPr>
              <w:p w:rsidR="009736BB" w:rsidRPr="0034393D" w:rsidRDefault="002C0F0E" w:rsidP="009736BB">
                <w:pPr>
                  <w:spacing w:line="240" w:lineRule="auto"/>
                </w:pPr>
                <w:sdt>
                  <w:sdtPr>
                    <w:id w:val="-337691885"/>
                    <w:placeholder>
                      <w:docPart w:val="7FC4F767B9B0489DB7B9722A4098BB44"/>
                    </w:placeholder>
                    <w:temporary/>
                    <w:showingPlcHdr/>
                  </w:sdtPr>
                  <w:sdtEndPr/>
                  <w:sdtContent>
                    <w:r w:rsidR="002D2071" w:rsidRPr="0034393D">
                      <w:t>Ich weiss, dass ich nie die Chance haben werde, im Stern zu erscheinen.</w:t>
                    </w:r>
                  </w:sdtContent>
                </w:sdt>
                <w:r w:rsidR="002D2071" w:rsidRPr="0034393D">
                  <w:t xml:space="preserve"> </w:t>
                </w:r>
              </w:p>
            </w:tc>
          </w:tr>
          <w:tr w:rsidR="009736BB"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2D2071" w:rsidRPr="0034393D" w:rsidRDefault="002D2071" w:rsidP="009736BB">
                <w:pPr>
                  <w:pStyle w:val="CheckboxfreistehendinTabelle"/>
                </w:pPr>
              </w:p>
            </w:tc>
            <w:tc>
              <w:tcPr>
                <w:tcW w:w="8872" w:type="dxa"/>
              </w:tcPr>
              <w:p w:rsidR="009736BB" w:rsidRPr="0034393D" w:rsidRDefault="002C0F0E" w:rsidP="009736BB">
                <w:pPr>
                  <w:spacing w:line="240" w:lineRule="auto"/>
                </w:pPr>
                <w:sdt>
                  <w:sdtPr>
                    <w:id w:val="-1481770205"/>
                    <w:placeholder>
                      <w:docPart w:val="DB06C7CB1227447B93EE8C7A0B1E856E"/>
                    </w:placeholder>
                    <w:temporary/>
                    <w:showingPlcHdr/>
                  </w:sdtPr>
                  <w:sdtEndPr/>
                  <w:sdtContent>
                    <w:r w:rsidR="002D2071" w:rsidRPr="0034393D">
                      <w:t>Aber bin ich darum weniger wichtig? Ich bin blind! Aber ich bin gerne Text.</w:t>
                    </w:r>
                  </w:sdtContent>
                </w:sdt>
                <w:r w:rsidR="002D2071" w:rsidRPr="0034393D">
                  <w:t xml:space="preserve"> </w:t>
                </w:r>
              </w:p>
            </w:tc>
          </w:tr>
        </w:tbl>
        <w:p w:rsidR="002D2071" w:rsidRPr="00ED45BD" w:rsidRDefault="002D2071" w:rsidP="009736BB">
          <w:pPr>
            <w:pStyle w:val="Flietext"/>
          </w:pPr>
        </w:p>
        <w:p w:rsidR="00907F6B" w:rsidRDefault="00907F6B"/>
      </w:docPartBody>
    </w:docPart>
    <w:docPart>
      <w:docPartPr>
        <w:name w:val="A317995D4F174D9B94AB83A2A6972730"/>
        <w:category>
          <w:name w:val="Allgemein"/>
          <w:gallery w:val="placeholder"/>
        </w:category>
        <w:types>
          <w:type w:val="bbPlcHdr"/>
        </w:types>
        <w:behaviors>
          <w:behavior w:val="content"/>
        </w:behaviors>
        <w:guid w:val="{1B3A3414-94B1-4737-9D0B-B1CE085CDF0D}"/>
      </w:docPartPr>
      <w:docPartBody>
        <w:p w:rsidR="00907F6B" w:rsidRDefault="00B57E2F" w:rsidP="00B57E2F">
          <w:pPr>
            <w:pStyle w:val="A317995D4F174D9B94AB83A2A69727306"/>
          </w:pPr>
          <w:r w:rsidRPr="00BF35ED">
            <w:rPr>
              <w:rStyle w:val="Hervorhebung"/>
              <w:sz w:val="32"/>
            </w:rPr>
            <w:t>XX.XX.XXXX</w:t>
          </w:r>
        </w:p>
      </w:docPartBody>
    </w:docPart>
    <w:docPart>
      <w:docPartPr>
        <w:name w:val="53C873F867DC41929BB3FC23EF495304"/>
        <w:category>
          <w:name w:val="Allgemein"/>
          <w:gallery w:val="placeholder"/>
        </w:category>
        <w:types>
          <w:type w:val="bbPlcHdr"/>
        </w:types>
        <w:behaviors>
          <w:behavior w:val="content"/>
        </w:behaviors>
        <w:guid w:val="{83731F34-39E3-417E-9D5E-753233CEB52C}"/>
      </w:docPartPr>
      <w:docPartBody>
        <w:p w:rsidR="00907F6B" w:rsidRDefault="00B57E2F" w:rsidP="00B57E2F">
          <w:pPr>
            <w:pStyle w:val="53C873F867DC41929BB3FC23EF4953046"/>
          </w:pPr>
          <w:r w:rsidRPr="0034393D">
            <w:rPr>
              <w:rStyle w:val="Platzhaltertext"/>
            </w:rPr>
            <w:t>Baustein: Checkliste // H2 freistehend</w:t>
          </w:r>
        </w:p>
      </w:docPartBody>
    </w:docPart>
    <w:docPart>
      <w:docPartPr>
        <w:name w:val="36BF5C7FA2AE4384A9C8D12402DFDD06"/>
        <w:category>
          <w:name w:val="Allgemein"/>
          <w:gallery w:val="placeholder"/>
        </w:category>
        <w:types>
          <w:type w:val="bbPlcHdr"/>
        </w:types>
        <w:behaviors>
          <w:behavior w:val="content"/>
        </w:behaviors>
        <w:guid w:val="{CA816F8E-D3BA-4B4D-AEC4-C111D95D3855}"/>
      </w:docPartPr>
      <w:docPartBody>
        <w:p w:rsidR="00B57E2F" w:rsidRPr="00B24523" w:rsidRDefault="00B57E2F" w:rsidP="00B57E2F">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B57E2F" w:rsidRPr="00B24523" w:rsidRDefault="00B57E2F" w:rsidP="00B57E2F">
          <w:pPr>
            <w:pStyle w:val="Flietext"/>
            <w:rPr>
              <w:rStyle w:val="Platzhaltertext"/>
            </w:rPr>
          </w:pPr>
        </w:p>
        <w:p w:rsidR="00907F6B" w:rsidRDefault="00B57E2F" w:rsidP="00B57E2F">
          <w:pPr>
            <w:pStyle w:val="36BF5C7FA2AE4384A9C8D12402DFDD066"/>
          </w:pPr>
          <w:r w:rsidRPr="00B24523">
            <w:rPr>
              <w:rStyle w:val="Platzhaltertext"/>
            </w:rPr>
            <w:t>Aber bin ich deshalb ein schlechter Text? Ich weiß, dass ich nie die Chance haben werde, im Stern zu erscheinen. Aber bin ich darum weniger wichtig?</w:t>
          </w:r>
        </w:p>
      </w:docPartBody>
    </w:docPart>
    <w:docPart>
      <w:docPartPr>
        <w:name w:val="D134C38DD2054752B79C3B83CDCB7AD9"/>
        <w:category>
          <w:name w:val="Allgemein"/>
          <w:gallery w:val="placeholder"/>
        </w:category>
        <w:types>
          <w:type w:val="bbPlcHdr"/>
        </w:types>
        <w:behaviors>
          <w:behavior w:val="content"/>
        </w:behaviors>
        <w:guid w:val="{2CD075C1-7925-4A9A-9C1F-F7E39F8E065A}"/>
      </w:docPartPr>
      <w:docPartBody>
        <w:p w:rsidR="00907F6B" w:rsidRDefault="00B57E2F" w:rsidP="002D2071">
          <w:pPr>
            <w:pStyle w:val="D134C38DD2054752B79C3B83CDCB7AD9"/>
          </w:pPr>
          <w:r w:rsidRPr="0034393D">
            <w:t>Tabelle: PKV // Checkliste</w:t>
          </w:r>
        </w:p>
      </w:docPartBody>
    </w:docPart>
    <w:docPart>
      <w:docPartPr>
        <w:name w:val="93A0366DE2B34DED88313CF4DD384DA4"/>
        <w:category>
          <w:name w:val="Allgemein"/>
          <w:gallery w:val="placeholder"/>
        </w:category>
        <w:types>
          <w:type w:val="bbPlcHdr"/>
        </w:types>
        <w:behaviors>
          <w:behavior w:val="content"/>
        </w:behaviors>
        <w:guid w:val="{299724B1-D3FD-4EF7-B0C7-19C0B59C1552}"/>
      </w:docPartPr>
      <w:docPartBody>
        <w:p w:rsidR="00907F6B" w:rsidRDefault="00B57E2F" w:rsidP="002D2071">
          <w:pPr>
            <w:pStyle w:val="93A0366DE2B34DED88313CF4DD384DA4"/>
          </w:pPr>
          <w:r w:rsidRPr="0034393D">
            <w:t>Format erste Spalte: Checkbox freistehend in Tabelle</w:t>
          </w:r>
        </w:p>
      </w:docPartBody>
    </w:docPart>
    <w:docPart>
      <w:docPartPr>
        <w:name w:val="C2BE31951BEE481A8BF2EB99A105ACF9"/>
        <w:category>
          <w:name w:val="Allgemein"/>
          <w:gallery w:val="placeholder"/>
        </w:category>
        <w:types>
          <w:type w:val="bbPlcHdr"/>
        </w:types>
        <w:behaviors>
          <w:behavior w:val="content"/>
        </w:behaviors>
        <w:guid w:val="{4E210C24-4409-4666-BDBE-B4DE437BCB6C}"/>
      </w:docPartPr>
      <w:docPartBody>
        <w:p w:rsidR="00907F6B" w:rsidRDefault="00B57E2F" w:rsidP="002D2071">
          <w:pPr>
            <w:pStyle w:val="C2BE31951BEE481A8BF2EB99A105ACF9"/>
          </w:pPr>
          <w:r w:rsidRPr="0034393D">
            <w:t>Ich bin Blindtext. Von Geburt an. Man macht keinen Sinn.</w:t>
          </w:r>
        </w:p>
      </w:docPartBody>
    </w:docPart>
    <w:docPart>
      <w:docPartPr>
        <w:name w:val="F5B807CB5A304B7898BE8072FBFAA72F"/>
        <w:category>
          <w:name w:val="Allgemein"/>
          <w:gallery w:val="placeholder"/>
        </w:category>
        <w:types>
          <w:type w:val="bbPlcHdr"/>
        </w:types>
        <w:behaviors>
          <w:behavior w:val="content"/>
        </w:behaviors>
        <w:guid w:val="{19A58AAB-6613-414F-9E51-B04CF24FCC08}"/>
      </w:docPartPr>
      <w:docPartBody>
        <w:p w:rsidR="00907F6B" w:rsidRDefault="00B57E2F" w:rsidP="002D2071">
          <w:pPr>
            <w:pStyle w:val="F5B807CB5A304B7898BE8072FBFAA72F"/>
          </w:pPr>
          <w:r w:rsidRPr="0034393D">
            <w:t>Man wirkt hier und da aus dem Zusammenhang gerissen.</w:t>
          </w:r>
        </w:p>
      </w:docPartBody>
    </w:docPart>
    <w:docPart>
      <w:docPartPr>
        <w:name w:val="3398F533F32E42969F7D0B716FCB8D5D"/>
        <w:category>
          <w:name w:val="Allgemein"/>
          <w:gallery w:val="placeholder"/>
        </w:category>
        <w:types>
          <w:type w:val="bbPlcHdr"/>
        </w:types>
        <w:behaviors>
          <w:behavior w:val="content"/>
        </w:behaviors>
        <w:guid w:val="{8C565C0C-5335-4B37-9D81-10B0DA21444C}"/>
      </w:docPartPr>
      <w:docPartBody>
        <w:p w:rsidR="00907F6B" w:rsidRDefault="00B57E2F" w:rsidP="002D2071">
          <w:pPr>
            <w:pStyle w:val="3398F533F32E42969F7D0B716FCB8D5D"/>
          </w:pPr>
          <w:r w:rsidRPr="0034393D">
            <w:t>Oft wird man gar nicht erst gelesen. Aber bin ich deshalb ein schlechter Text?</w:t>
          </w:r>
        </w:p>
      </w:docPartBody>
    </w:docPart>
    <w:docPart>
      <w:docPartPr>
        <w:name w:val="7FC4F767B9B0489DB7B9722A4098BB44"/>
        <w:category>
          <w:name w:val="Allgemein"/>
          <w:gallery w:val="placeholder"/>
        </w:category>
        <w:types>
          <w:type w:val="bbPlcHdr"/>
        </w:types>
        <w:behaviors>
          <w:behavior w:val="content"/>
        </w:behaviors>
        <w:guid w:val="{34A95FA2-638F-497F-B9E1-240A6CED255F}"/>
      </w:docPartPr>
      <w:docPartBody>
        <w:p w:rsidR="00907F6B" w:rsidRDefault="00B57E2F" w:rsidP="002D2071">
          <w:pPr>
            <w:pStyle w:val="7FC4F767B9B0489DB7B9722A4098BB44"/>
          </w:pPr>
          <w:r w:rsidRPr="0034393D">
            <w:t>Ich weiss, dass ich nie die Chance haben werde, im Stern zu erscheinen.</w:t>
          </w:r>
        </w:p>
      </w:docPartBody>
    </w:docPart>
    <w:docPart>
      <w:docPartPr>
        <w:name w:val="DB06C7CB1227447B93EE8C7A0B1E856E"/>
        <w:category>
          <w:name w:val="Allgemein"/>
          <w:gallery w:val="placeholder"/>
        </w:category>
        <w:types>
          <w:type w:val="bbPlcHdr"/>
        </w:types>
        <w:behaviors>
          <w:behavior w:val="content"/>
        </w:behaviors>
        <w:guid w:val="{404DF2E5-D67B-4F45-8086-29BBB155B5F9}"/>
      </w:docPartPr>
      <w:docPartBody>
        <w:p w:rsidR="00907F6B" w:rsidRDefault="00B57E2F" w:rsidP="002D2071">
          <w:pPr>
            <w:pStyle w:val="DB06C7CB1227447B93EE8C7A0B1E856E"/>
          </w:pPr>
          <w:r w:rsidRPr="0034393D">
            <w:t>Aber bin ich darum weniger wichtig? Ich bin blind! Aber ich bin gerne Text.</w:t>
          </w:r>
        </w:p>
      </w:docPartBody>
    </w:docPart>
    <w:docPart>
      <w:docPartPr>
        <w:name w:val="ROT // ACHTUNG"/>
        <w:style w:val="Standard"/>
        <w:category>
          <w:name w:val="ACHTUNG"/>
          <w:gallery w:val="custom1"/>
        </w:category>
        <w:behaviors>
          <w:behavior w:val="content"/>
        </w:behaviors>
        <w:guid w:val="{4EF2F37F-0841-4731-86A3-8D3B39394B05}"/>
      </w:docPartPr>
      <w:docPartBody>
        <w:p w:rsidR="009736BB" w:rsidRDefault="009736BB" w:rsidP="009736BB">
          <w:pPr>
            <w:pStyle w:val="ROTACHTUNG"/>
          </w:pPr>
          <w:r w:rsidRPr="006667B9">
            <w:rPr>
              <w:noProof/>
              <w:lang w:eastAsia="de-DE"/>
            </w:rPr>
            <w:drawing>
              <wp:anchor distT="0" distB="0" distL="114300" distR="114300" simplePos="0" relativeHeight="251663360"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ACHTUNG"/>
        <w:style w:val="Standard"/>
        <w:category>
          <w:name w:val="ACHTUNG"/>
          <w:gallery w:val="custom1"/>
        </w:category>
        <w:behaviors>
          <w:behavior w:val="content"/>
        </w:behaviors>
        <w:guid w:val="{3F4E81DB-3FC3-482F-84A7-39DD68B1DE2F}"/>
      </w:docPartPr>
      <w:docPartBody>
        <w:p w:rsidR="009736BB" w:rsidRDefault="009736BB" w:rsidP="009736BB">
          <w:pPr>
            <w:pStyle w:val="GELBACHTUNG"/>
          </w:pPr>
          <w:r w:rsidRPr="006667B9">
            <w:rPr>
              <w:noProof/>
              <w:lang w:eastAsia="de-DE"/>
            </w:rPr>
            <w:drawing>
              <wp:anchor distT="0" distB="0" distL="114300" distR="114300" simplePos="0" relativeHeight="251665408"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ACHTUNG"/>
        <w:style w:val="Standard"/>
        <w:category>
          <w:name w:val="ACHTUNG"/>
          <w:gallery w:val="custom1"/>
        </w:category>
        <w:behaviors>
          <w:behavior w:val="content"/>
        </w:behaviors>
        <w:guid w:val="{3DEC15E0-F945-43A8-BFC0-167A7D6676BE}"/>
      </w:docPartPr>
      <w:docPartBody>
        <w:p w:rsidR="009736BB" w:rsidRDefault="009736BB" w:rsidP="009736BB">
          <w:pPr>
            <w:pStyle w:val="GRNACHTUNG"/>
          </w:pPr>
          <w:r w:rsidRPr="006667B9">
            <w:rPr>
              <w:noProof/>
              <w:lang w:eastAsia="de-DE"/>
            </w:rPr>
            <w:drawing>
              <wp:anchor distT="0" distB="0" distL="114300" distR="114300" simplePos="0" relativeHeight="251667456"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ACHTUNG"/>
        <w:style w:val="Standard"/>
        <w:category>
          <w:name w:val="ACHTUNG"/>
          <w:gallery w:val="custom1"/>
        </w:category>
        <w:behaviors>
          <w:behavior w:val="content"/>
        </w:behaviors>
        <w:guid w:val="{E349A421-2C81-47B1-A3F5-F5050624F1A0}"/>
      </w:docPartPr>
      <w:docPartBody>
        <w:p w:rsidR="009736BB" w:rsidRDefault="009736BB" w:rsidP="009736BB">
          <w:pPr>
            <w:pStyle w:val="ORANGEACHTUNG"/>
          </w:pPr>
          <w:r w:rsidRPr="006667B9">
            <w:rPr>
              <w:noProof/>
              <w:lang w:eastAsia="de-DE"/>
            </w:rPr>
            <w:drawing>
              <wp:anchor distT="0" distB="0" distL="114300" distR="114300" simplePos="0" relativeHeight="251669504"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ACHTUNG"/>
        <w:style w:val="Standard"/>
        <w:category>
          <w:name w:val="ACHTUNG"/>
          <w:gallery w:val="custom1"/>
        </w:category>
        <w:behaviors>
          <w:behavior w:val="content"/>
        </w:behaviors>
        <w:guid w:val="{0DB56836-B955-4A86-8C46-86E27EB1223F}"/>
      </w:docPartPr>
      <w:docPartBody>
        <w:p w:rsidR="009736BB" w:rsidRDefault="009736BB" w:rsidP="009736BB">
          <w:pPr>
            <w:pStyle w:val="PINKACHTUNG"/>
          </w:pPr>
          <w:r w:rsidRPr="006667B9">
            <w:rPr>
              <w:noProof/>
              <w:lang w:eastAsia="de-DE"/>
            </w:rPr>
            <w:drawing>
              <wp:anchor distT="0" distB="0" distL="114300" distR="114300" simplePos="0" relativeHeight="251671552"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ACHTUNG"/>
        <w:style w:val="Standard"/>
        <w:category>
          <w:name w:val="ACHTUNG"/>
          <w:gallery w:val="custom1"/>
        </w:category>
        <w:behaviors>
          <w:behavior w:val="content"/>
        </w:behaviors>
        <w:guid w:val="{AC1D48CE-7CB7-4C59-A7D2-A4930933ECDE}"/>
      </w:docPartPr>
      <w:docPartBody>
        <w:p w:rsidR="009736BB" w:rsidRDefault="009736BB" w:rsidP="009736BB">
          <w:pPr>
            <w:pStyle w:val="TRKISACHTUNG"/>
          </w:pPr>
          <w:r w:rsidRPr="006667B9">
            <w:rPr>
              <w:noProof/>
              <w:lang w:eastAsia="de-DE"/>
            </w:rPr>
            <w:drawing>
              <wp:anchor distT="0" distB="0" distL="114300" distR="114300" simplePos="0" relativeHeight="251673600" behindDoc="0" locked="1" layoutInCell="1" allowOverlap="1" wp14:anchorId="17BFFCAF" wp14:editId="3B4D7A79">
                <wp:simplePos x="0" y="0"/>
                <wp:positionH relativeFrom="page">
                  <wp:posOffset>-139065</wp:posOffset>
                </wp:positionH>
                <wp:positionV relativeFrom="page">
                  <wp:posOffset>-175895</wp:posOffset>
                </wp:positionV>
                <wp:extent cx="469265" cy="467995"/>
                <wp:effectExtent l="0" t="0" r="6985" b="8255"/>
                <wp:wrapNone/>
                <wp:docPr id="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ACHTUNG"/>
        <w:style w:val="Standard"/>
        <w:category>
          <w:name w:val="ACHTUNG"/>
          <w:gallery w:val="custom1"/>
        </w:category>
        <w:behaviors>
          <w:behavior w:val="content"/>
        </w:behaviors>
        <w:guid w:val="{006546D3-C849-4DB5-80B4-CE2A8F718046}"/>
      </w:docPartPr>
      <w:docPartBody>
        <w:p w:rsidR="009736BB" w:rsidRDefault="009736BB" w:rsidP="009736BB">
          <w:pPr>
            <w:pStyle w:val="BLAUACHTUNG"/>
          </w:pPr>
          <w:r w:rsidRPr="006667B9">
            <w:rPr>
              <w:noProof/>
              <w:lang w:eastAsia="de-DE"/>
            </w:rPr>
            <w:drawing>
              <wp:anchor distT="0" distB="0" distL="114300" distR="114300" simplePos="0" relativeHeight="251675648" behindDoc="0" locked="1" layoutInCell="1" allowOverlap="1" wp14:anchorId="17BFFCAF" wp14:editId="3B4D7A79">
                <wp:simplePos x="0" y="0"/>
                <wp:positionH relativeFrom="page">
                  <wp:posOffset>-137160</wp:posOffset>
                </wp:positionH>
                <wp:positionV relativeFrom="page">
                  <wp:posOffset>-174625</wp:posOffset>
                </wp:positionV>
                <wp:extent cx="467360" cy="467995"/>
                <wp:effectExtent l="0" t="0" r="8890" b="8255"/>
                <wp:wrapNone/>
                <wp:docPr id="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AUSRUFEZEICHEN"/>
        <w:style w:val="Standard"/>
        <w:category>
          <w:name w:val="AUSRUFEZEICHEN"/>
          <w:gallery w:val="custom1"/>
        </w:category>
        <w:behaviors>
          <w:behavior w:val="content"/>
        </w:behaviors>
        <w:guid w:val="{33656E55-E55C-4D22-B578-5077F09CED92}"/>
      </w:docPartPr>
      <w:docPartBody>
        <w:p w:rsidR="009736BB" w:rsidRDefault="009736BB" w:rsidP="009736BB">
          <w:pPr>
            <w:pStyle w:val="BLAUAUSRUFEZEICHEN"/>
          </w:pPr>
          <w:r w:rsidRPr="006667B9">
            <w:rPr>
              <w:noProof/>
              <w:lang w:eastAsia="de-DE"/>
            </w:rPr>
            <w:drawing>
              <wp:anchor distT="0" distB="0" distL="114300" distR="114300" simplePos="0" relativeHeight="251677696" behindDoc="0" locked="1" layoutInCell="1" allowOverlap="1" wp14:anchorId="17BFFCAF" wp14:editId="3B4D7A79">
                <wp:simplePos x="0" y="0"/>
                <wp:positionH relativeFrom="page">
                  <wp:posOffset>-139065</wp:posOffset>
                </wp:positionH>
                <wp:positionV relativeFrom="page">
                  <wp:posOffset>-174625</wp:posOffset>
                </wp:positionV>
                <wp:extent cx="467360" cy="467995"/>
                <wp:effectExtent l="0" t="0" r="8890" b="8255"/>
                <wp:wrapNone/>
                <wp:docPr id="1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AUSRUFEZEICHEN"/>
        <w:style w:val="Standard"/>
        <w:category>
          <w:name w:val="AUSRUFEZEICHEN"/>
          <w:gallery w:val="custom1"/>
        </w:category>
        <w:behaviors>
          <w:behavior w:val="content"/>
        </w:behaviors>
        <w:guid w:val="{2CC8CC3C-FB2A-448A-9349-83C3A3F6520A}"/>
      </w:docPartPr>
      <w:docPartBody>
        <w:p w:rsidR="009736BB" w:rsidRDefault="009736BB" w:rsidP="009736BB">
          <w:pPr>
            <w:pStyle w:val="ROTAUSRUFEZEICHEN"/>
          </w:pPr>
          <w:r w:rsidRPr="006667B9">
            <w:rPr>
              <w:noProof/>
              <w:lang w:eastAsia="de-DE"/>
            </w:rPr>
            <w:drawing>
              <wp:anchor distT="0" distB="0" distL="114300" distR="114300" simplePos="0" relativeHeight="251679744" behindDoc="0" locked="1" layoutInCell="1" allowOverlap="1" wp14:anchorId="17BFFCAF" wp14:editId="3B4D7A79">
                <wp:simplePos x="0" y="0"/>
                <wp:positionH relativeFrom="page">
                  <wp:posOffset>-140335</wp:posOffset>
                </wp:positionH>
                <wp:positionV relativeFrom="page">
                  <wp:posOffset>-174625</wp:posOffset>
                </wp:positionV>
                <wp:extent cx="469265" cy="467995"/>
                <wp:effectExtent l="0" t="0" r="6985" b="8255"/>
                <wp:wrapNone/>
                <wp:docPr id="1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AUSRUFEZEICHEN"/>
        <w:style w:val="Standard"/>
        <w:category>
          <w:name w:val="AUSRUFEZEICHEN"/>
          <w:gallery w:val="custom1"/>
        </w:category>
        <w:behaviors>
          <w:behavior w:val="content"/>
        </w:behaviors>
        <w:guid w:val="{608A3BB3-2813-4645-B67E-4B9D6BB9CD99}"/>
      </w:docPartPr>
      <w:docPartBody>
        <w:p w:rsidR="009736BB" w:rsidRDefault="009736BB" w:rsidP="009736BB">
          <w:pPr>
            <w:pStyle w:val="GELBAUSRUFEZEICHEN"/>
          </w:pPr>
          <w:r w:rsidRPr="006667B9">
            <w:rPr>
              <w:noProof/>
              <w:lang w:eastAsia="de-DE"/>
            </w:rPr>
            <w:drawing>
              <wp:anchor distT="0" distB="0" distL="114300" distR="114300" simplePos="0" relativeHeight="251681792"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AUSRUFEZEICHEN"/>
        <w:style w:val="Standard"/>
        <w:category>
          <w:name w:val="AUSRUFEZEICHEN"/>
          <w:gallery w:val="custom1"/>
        </w:category>
        <w:behaviors>
          <w:behavior w:val="content"/>
        </w:behaviors>
        <w:guid w:val="{19BDEB83-B3C1-46DA-A80A-76DC7A8BF7D5}"/>
      </w:docPartPr>
      <w:docPartBody>
        <w:p w:rsidR="009736BB" w:rsidRDefault="009736BB" w:rsidP="009736BB">
          <w:pPr>
            <w:pStyle w:val="GRNAUSRUFEZEICHEN"/>
          </w:pPr>
          <w:r w:rsidRPr="006667B9">
            <w:rPr>
              <w:noProof/>
              <w:lang w:eastAsia="de-DE"/>
            </w:rPr>
            <w:drawing>
              <wp:anchor distT="0" distB="0" distL="114300" distR="114300" simplePos="0" relativeHeight="251683840"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AUSRUFEZEICHEN"/>
        <w:style w:val="Standard"/>
        <w:category>
          <w:name w:val="AUSRUFEZEICHEN"/>
          <w:gallery w:val="custom1"/>
        </w:category>
        <w:behaviors>
          <w:behavior w:val="content"/>
        </w:behaviors>
        <w:guid w:val="{069C29A2-E43A-40EB-97F5-8351D3EA08A4}"/>
      </w:docPartPr>
      <w:docPartBody>
        <w:p w:rsidR="009736BB" w:rsidRDefault="009736BB" w:rsidP="009736BB">
          <w:pPr>
            <w:pStyle w:val="ORANGEAUSRUFEZEICHEN"/>
          </w:pPr>
          <w:r w:rsidRPr="006667B9">
            <w:rPr>
              <w:noProof/>
              <w:lang w:eastAsia="de-DE"/>
            </w:rPr>
            <w:drawing>
              <wp:anchor distT="0" distB="0" distL="114300" distR="114300" simplePos="0" relativeHeight="251685888"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AUSRUFEZEICHEN"/>
        <w:style w:val="Standard"/>
        <w:category>
          <w:name w:val="AUSRUFEZEICHEN"/>
          <w:gallery w:val="custom1"/>
        </w:category>
        <w:behaviors>
          <w:behavior w:val="content"/>
        </w:behaviors>
        <w:guid w:val="{C2713A9E-C19D-47AB-9EC3-E513F9AE7239}"/>
      </w:docPartPr>
      <w:docPartBody>
        <w:p w:rsidR="009736BB" w:rsidRDefault="009736BB" w:rsidP="009736BB">
          <w:pPr>
            <w:pStyle w:val="PINKAUSRUFEZEICHEN"/>
          </w:pPr>
          <w:r w:rsidRPr="006667B9">
            <w:rPr>
              <w:noProof/>
              <w:lang w:eastAsia="de-DE"/>
            </w:rPr>
            <w:drawing>
              <wp:anchor distT="0" distB="0" distL="114300" distR="114300" simplePos="0" relativeHeight="251687936"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AUSRUFEZEICHEN"/>
        <w:style w:val="Standard"/>
        <w:category>
          <w:name w:val="AUSRUFEZEICHEN"/>
          <w:gallery w:val="custom1"/>
        </w:category>
        <w:behaviors>
          <w:behavior w:val="content"/>
        </w:behaviors>
        <w:guid w:val="{29FE8170-1A26-418F-96DD-EB499EFD7D1B}"/>
      </w:docPartPr>
      <w:docPartBody>
        <w:p w:rsidR="009736BB" w:rsidRDefault="009736BB" w:rsidP="009736BB">
          <w:pPr>
            <w:pStyle w:val="TRKISAUSRUFEZEICHEN"/>
          </w:pPr>
          <w:r w:rsidRPr="006667B9">
            <w:rPr>
              <w:noProof/>
              <w:lang w:eastAsia="de-DE"/>
            </w:rPr>
            <w:drawing>
              <wp:anchor distT="0" distB="0" distL="114300" distR="114300" simplePos="0" relativeHeight="251689984" behindDoc="0" locked="1" layoutInCell="1" allowOverlap="1" wp14:anchorId="17BFFCAF" wp14:editId="3B4D7A79">
                <wp:simplePos x="0" y="0"/>
                <wp:positionH relativeFrom="page">
                  <wp:posOffset>-139065</wp:posOffset>
                </wp:positionH>
                <wp:positionV relativeFrom="page">
                  <wp:posOffset>-174625</wp:posOffset>
                </wp:positionV>
                <wp:extent cx="469265" cy="467995"/>
                <wp:effectExtent l="0" t="0" r="6985" b="8255"/>
                <wp:wrapNone/>
                <wp:docPr id="1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GLÜHBIRNE"/>
        <w:style w:val="Standard"/>
        <w:category>
          <w:name w:val="GLÜHBIRNE"/>
          <w:gallery w:val="custom1"/>
        </w:category>
        <w:behaviors>
          <w:behavior w:val="content"/>
        </w:behaviors>
        <w:guid w:val="{0DD72E1F-74FE-40F6-B9F6-44C10790ED08}"/>
      </w:docPartPr>
      <w:docPartBody>
        <w:p w:rsidR="00B57E2F" w:rsidRDefault="009736BB" w:rsidP="009736BB">
          <w:pPr>
            <w:pStyle w:val="BLAUGLHBIRNE"/>
          </w:pPr>
          <w:r w:rsidRPr="006667B9">
            <w:rPr>
              <w:noProof/>
              <w:lang w:eastAsia="de-DE"/>
            </w:rPr>
            <w:drawing>
              <wp:anchor distT="0" distB="0" distL="114300" distR="114300" simplePos="0" relativeHeight="251692032" behindDoc="0" locked="1" layoutInCell="1" allowOverlap="1" wp14:anchorId="17BFFCAF" wp14:editId="3B4D7A79">
                <wp:simplePos x="0" y="0"/>
                <wp:positionH relativeFrom="page">
                  <wp:posOffset>-139065</wp:posOffset>
                </wp:positionH>
                <wp:positionV relativeFrom="page">
                  <wp:posOffset>-173990</wp:posOffset>
                </wp:positionV>
                <wp:extent cx="469265" cy="467995"/>
                <wp:effectExtent l="0" t="0" r="6985" b="8255"/>
                <wp:wrapNone/>
                <wp:docPr id="1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GLÜHBIRNE"/>
        <w:style w:val="Standard"/>
        <w:category>
          <w:name w:val="GLÜHBIRNE"/>
          <w:gallery w:val="custom1"/>
        </w:category>
        <w:behaviors>
          <w:behavior w:val="content"/>
        </w:behaviors>
        <w:guid w:val="{A1A3212F-F978-4ED4-99AD-C38B7F14ACC7}"/>
      </w:docPartPr>
      <w:docPartBody>
        <w:p w:rsidR="00B57E2F" w:rsidRDefault="009736BB" w:rsidP="009736BB">
          <w:pPr>
            <w:pStyle w:val="ROTGLHBIRNE"/>
          </w:pPr>
          <w:r w:rsidRPr="006667B9">
            <w:rPr>
              <w:noProof/>
              <w:lang w:eastAsia="de-DE"/>
            </w:rPr>
            <w:drawing>
              <wp:anchor distT="0" distB="0" distL="114300" distR="114300" simplePos="0" relativeHeight="251694080" behindDoc="0" locked="1" layoutInCell="1" allowOverlap="1" wp14:anchorId="17BFFCAF" wp14:editId="3B4D7A79">
                <wp:simplePos x="0" y="0"/>
                <wp:positionH relativeFrom="page">
                  <wp:posOffset>-138430</wp:posOffset>
                </wp:positionH>
                <wp:positionV relativeFrom="page">
                  <wp:posOffset>-173990</wp:posOffset>
                </wp:positionV>
                <wp:extent cx="467360" cy="467995"/>
                <wp:effectExtent l="0" t="0" r="8890" b="8255"/>
                <wp:wrapNone/>
                <wp:docPr id="1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GLÜHBIRNE"/>
        <w:style w:val="Standard"/>
        <w:category>
          <w:name w:val="GLÜHBIRNE"/>
          <w:gallery w:val="custom1"/>
        </w:category>
        <w:behaviors>
          <w:behavior w:val="content"/>
        </w:behaviors>
        <w:guid w:val="{A311433C-FD1E-403B-9491-6CBED1B9B4C8}"/>
      </w:docPartPr>
      <w:docPartBody>
        <w:p w:rsidR="00B57E2F" w:rsidRDefault="009736BB" w:rsidP="009736BB">
          <w:pPr>
            <w:pStyle w:val="GELBGLHBIRNE"/>
          </w:pPr>
          <w:r w:rsidRPr="006667B9">
            <w:rPr>
              <w:noProof/>
              <w:lang w:eastAsia="de-DE"/>
            </w:rPr>
            <w:drawing>
              <wp:anchor distT="0" distB="0" distL="114300" distR="114300" simplePos="0" relativeHeight="251696128"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1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GLÜHBIRNE"/>
        <w:style w:val="Standard"/>
        <w:category>
          <w:name w:val="GLÜHBIRNE"/>
          <w:gallery w:val="custom1"/>
        </w:category>
        <w:behaviors>
          <w:behavior w:val="content"/>
        </w:behaviors>
        <w:guid w:val="{4D774EF1-B9D4-4FB8-9FF4-85B61F1E2375}"/>
      </w:docPartPr>
      <w:docPartBody>
        <w:p w:rsidR="00B57E2F" w:rsidRDefault="009736BB" w:rsidP="009736BB">
          <w:pPr>
            <w:pStyle w:val="GRNGLHBIRNE"/>
          </w:pPr>
          <w:r w:rsidRPr="006667B9">
            <w:rPr>
              <w:noProof/>
              <w:lang w:eastAsia="de-DE"/>
            </w:rPr>
            <w:drawing>
              <wp:anchor distT="0" distB="0" distL="114300" distR="114300" simplePos="0" relativeHeight="251698176"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GLÜHBIRNE"/>
        <w:style w:val="Standard"/>
        <w:category>
          <w:name w:val="GLÜHBIRNE"/>
          <w:gallery w:val="custom1"/>
        </w:category>
        <w:behaviors>
          <w:behavior w:val="content"/>
        </w:behaviors>
        <w:guid w:val="{38B42D7D-B772-4795-B188-7B6D32B86382}"/>
      </w:docPartPr>
      <w:docPartBody>
        <w:p w:rsidR="00B57E2F" w:rsidRDefault="009736BB" w:rsidP="009736BB">
          <w:pPr>
            <w:pStyle w:val="ORANGEGLHBIRNE"/>
          </w:pPr>
          <w:r w:rsidRPr="006667B9">
            <w:rPr>
              <w:noProof/>
              <w:lang w:eastAsia="de-DE"/>
            </w:rPr>
            <w:drawing>
              <wp:anchor distT="0" distB="0" distL="114300" distR="114300" simplePos="0" relativeHeight="251700224"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GLÜHBIRNE"/>
        <w:style w:val="Standard"/>
        <w:category>
          <w:name w:val="GLÜHBIRNE"/>
          <w:gallery w:val="custom1"/>
        </w:category>
        <w:behaviors>
          <w:behavior w:val="content"/>
        </w:behaviors>
        <w:guid w:val="{176BD2E3-1F57-4E92-ACC8-DED4FD6E6B33}"/>
      </w:docPartPr>
      <w:docPartBody>
        <w:p w:rsidR="00B57E2F" w:rsidRDefault="009736BB" w:rsidP="009736BB">
          <w:pPr>
            <w:pStyle w:val="PINKGLHBIRNE"/>
          </w:pPr>
          <w:r w:rsidRPr="006667B9">
            <w:rPr>
              <w:noProof/>
              <w:lang w:eastAsia="de-DE"/>
            </w:rPr>
            <w:drawing>
              <wp:anchor distT="0" distB="0" distL="114300" distR="114300" simplePos="0" relativeHeight="251702272"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GLÜHBIRNE"/>
        <w:style w:val="Standard"/>
        <w:category>
          <w:name w:val="GLÜHBIRNE"/>
          <w:gallery w:val="custom1"/>
        </w:category>
        <w:behaviors>
          <w:behavior w:val="content"/>
        </w:behaviors>
        <w:guid w:val="{B59AEE19-4138-4EC0-A77E-59B043B7F911}"/>
      </w:docPartPr>
      <w:docPartBody>
        <w:p w:rsidR="00B57E2F" w:rsidRDefault="009736BB" w:rsidP="009736BB">
          <w:pPr>
            <w:pStyle w:val="TRKISGLHBIRNE"/>
          </w:pPr>
          <w:r w:rsidRPr="006667B9">
            <w:rPr>
              <w:noProof/>
              <w:lang w:eastAsia="de-DE"/>
            </w:rPr>
            <w:drawing>
              <wp:anchor distT="0" distB="0" distL="114300" distR="114300" simplePos="0" relativeHeight="251704320" behindDoc="0" locked="1" layoutInCell="1" allowOverlap="1" wp14:anchorId="17BFFCAF" wp14:editId="3B4D7A79">
                <wp:simplePos x="0" y="0"/>
                <wp:positionH relativeFrom="page">
                  <wp:posOffset>-139065</wp:posOffset>
                </wp:positionH>
                <wp:positionV relativeFrom="page">
                  <wp:posOffset>-173990</wp:posOffset>
                </wp:positionV>
                <wp:extent cx="467360" cy="467995"/>
                <wp:effectExtent l="0" t="0" r="8890" b="8255"/>
                <wp:wrapNone/>
                <wp:docPr id="2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PARAGRAF"/>
        <w:style w:val="Standard"/>
        <w:category>
          <w:name w:val="PARAGRAF"/>
          <w:gallery w:val="custom1"/>
        </w:category>
        <w:behaviors>
          <w:behavior w:val="content"/>
        </w:behaviors>
        <w:guid w:val="{CF01B5AF-6BEB-42B0-B18A-F4FCA8EF659C}"/>
      </w:docPartPr>
      <w:docPartBody>
        <w:p w:rsidR="00B57E2F" w:rsidRDefault="009736BB" w:rsidP="009736BB">
          <w:pPr>
            <w:pStyle w:val="BLAUPARAGRAF"/>
          </w:pPr>
          <w:r w:rsidRPr="006667B9">
            <w:rPr>
              <w:noProof/>
              <w:lang w:eastAsia="de-DE"/>
            </w:rPr>
            <w:drawing>
              <wp:anchor distT="0" distB="0" distL="114300" distR="114300" simplePos="0" relativeHeight="251706368"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PARAGRAF"/>
        <w:style w:val="Standard"/>
        <w:category>
          <w:name w:val="PARAGRAF"/>
          <w:gallery w:val="custom1"/>
        </w:category>
        <w:behaviors>
          <w:behavior w:val="content"/>
        </w:behaviors>
        <w:guid w:val="{433A9E8E-EF66-41D3-BD8E-298B60F8A308}"/>
      </w:docPartPr>
      <w:docPartBody>
        <w:p w:rsidR="00B57E2F" w:rsidRDefault="009736BB" w:rsidP="009736BB">
          <w:pPr>
            <w:pStyle w:val="ROTPARAGRAF"/>
          </w:pPr>
          <w:r w:rsidRPr="006667B9">
            <w:rPr>
              <w:noProof/>
              <w:lang w:eastAsia="de-DE"/>
            </w:rPr>
            <w:drawing>
              <wp:anchor distT="0" distB="0" distL="114300" distR="114300" simplePos="0" relativeHeight="251708416"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PARAGRAF"/>
        <w:style w:val="Standard"/>
        <w:category>
          <w:name w:val="PARAGRAF"/>
          <w:gallery w:val="custom1"/>
        </w:category>
        <w:behaviors>
          <w:behavior w:val="content"/>
        </w:behaviors>
        <w:guid w:val="{7F9272D2-D4EB-4C71-AD90-9C34FC045A7D}"/>
      </w:docPartPr>
      <w:docPartBody>
        <w:p w:rsidR="00B57E2F" w:rsidRDefault="009736BB" w:rsidP="009736BB">
          <w:pPr>
            <w:pStyle w:val="GELBPARAGRAF"/>
          </w:pPr>
          <w:r w:rsidRPr="006667B9">
            <w:rPr>
              <w:noProof/>
              <w:lang w:eastAsia="de-DE"/>
            </w:rPr>
            <w:drawing>
              <wp:anchor distT="0" distB="0" distL="114300" distR="114300" simplePos="0" relativeHeight="251710464"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PARAGRAF"/>
        <w:style w:val="Standard"/>
        <w:category>
          <w:name w:val="PARAGRAF"/>
          <w:gallery w:val="custom1"/>
        </w:category>
        <w:behaviors>
          <w:behavior w:val="content"/>
        </w:behaviors>
        <w:guid w:val="{DE51AFFA-AD90-4C24-AFA9-9AA3D7C7A3CD}"/>
      </w:docPartPr>
      <w:docPartBody>
        <w:p w:rsidR="00B57E2F" w:rsidRDefault="009736BB" w:rsidP="009736BB">
          <w:pPr>
            <w:pStyle w:val="GRNPARAGRAF"/>
          </w:pPr>
          <w:r w:rsidRPr="006667B9">
            <w:rPr>
              <w:noProof/>
              <w:lang w:eastAsia="de-DE"/>
            </w:rPr>
            <w:drawing>
              <wp:anchor distT="0" distB="0" distL="114300" distR="114300" simplePos="0" relativeHeight="251712512"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PARAGRAF"/>
        <w:style w:val="Standard"/>
        <w:category>
          <w:name w:val="PARAGRAF"/>
          <w:gallery w:val="custom1"/>
        </w:category>
        <w:behaviors>
          <w:behavior w:val="content"/>
        </w:behaviors>
        <w:guid w:val="{106DACCB-29B4-468C-9249-CEE2426A6322}"/>
      </w:docPartPr>
      <w:docPartBody>
        <w:p w:rsidR="00B57E2F" w:rsidRDefault="009736BB" w:rsidP="009736BB">
          <w:pPr>
            <w:pStyle w:val="ORANGEPARAGRAF"/>
          </w:pPr>
          <w:r w:rsidRPr="006667B9">
            <w:rPr>
              <w:noProof/>
              <w:lang w:eastAsia="de-DE"/>
            </w:rPr>
            <w:drawing>
              <wp:anchor distT="0" distB="0" distL="114300" distR="114300" simplePos="0" relativeHeight="251714560"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PARAGRAF"/>
        <w:style w:val="Standard"/>
        <w:category>
          <w:name w:val="PARAGRAF"/>
          <w:gallery w:val="custom1"/>
        </w:category>
        <w:behaviors>
          <w:behavior w:val="content"/>
        </w:behaviors>
        <w:guid w:val="{F2B85835-2F86-4FC9-A9F8-4626A08E0264}"/>
      </w:docPartPr>
      <w:docPartBody>
        <w:p w:rsidR="00B57E2F" w:rsidRDefault="009736BB" w:rsidP="009736BB">
          <w:pPr>
            <w:pStyle w:val="PINKPARAGRAF"/>
          </w:pPr>
          <w:r w:rsidRPr="006667B9">
            <w:rPr>
              <w:noProof/>
              <w:lang w:eastAsia="de-DE"/>
            </w:rPr>
            <w:drawing>
              <wp:anchor distT="0" distB="0" distL="114300" distR="114300" simplePos="0" relativeHeight="251716608"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2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PARAGRAF"/>
        <w:style w:val="Standard"/>
        <w:category>
          <w:name w:val="PARAGRAF"/>
          <w:gallery w:val="custom1"/>
        </w:category>
        <w:behaviors>
          <w:behavior w:val="content"/>
        </w:behaviors>
        <w:guid w:val="{02907ABA-86C6-4F20-A609-B319E21CD16E}"/>
      </w:docPartPr>
      <w:docPartBody>
        <w:p w:rsidR="00B57E2F" w:rsidRDefault="009736BB" w:rsidP="009736BB">
          <w:pPr>
            <w:pStyle w:val="TRKISPARAGRAF"/>
          </w:pPr>
          <w:r w:rsidRPr="006667B9">
            <w:rPr>
              <w:noProof/>
              <w:lang w:eastAsia="de-DE"/>
            </w:rPr>
            <w:drawing>
              <wp:anchor distT="0" distB="0" distL="114300" distR="114300" simplePos="0" relativeHeight="251718656" behindDoc="0" locked="1" layoutInCell="1" allowOverlap="1" wp14:anchorId="17BFFCAF" wp14:editId="3B4D7A79">
                <wp:simplePos x="0" y="0"/>
                <wp:positionH relativeFrom="page">
                  <wp:posOffset>-139065</wp:posOffset>
                </wp:positionH>
                <wp:positionV relativeFrom="page">
                  <wp:posOffset>-175260</wp:posOffset>
                </wp:positionV>
                <wp:extent cx="467360" cy="467995"/>
                <wp:effectExtent l="0" t="0" r="8890" b="8255"/>
                <wp:wrapNone/>
                <wp:docPr id="3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PFEIL"/>
        <w:style w:val="Standard"/>
        <w:category>
          <w:name w:val="PFEIL"/>
          <w:gallery w:val="custom1"/>
        </w:category>
        <w:behaviors>
          <w:behavior w:val="content"/>
        </w:behaviors>
        <w:guid w:val="{B39FFF80-39A5-4B2A-9E1F-F1E64DB8E044}"/>
      </w:docPartPr>
      <w:docPartBody>
        <w:p w:rsidR="00B57E2F" w:rsidRDefault="009736BB" w:rsidP="009736BB">
          <w:pPr>
            <w:pStyle w:val="BLAUPFEIL"/>
          </w:pPr>
          <w:r w:rsidRPr="006667B9">
            <w:rPr>
              <w:noProof/>
              <w:lang w:eastAsia="de-DE"/>
            </w:rPr>
            <w:drawing>
              <wp:anchor distT="0" distB="0" distL="114300" distR="114300" simplePos="0" relativeHeight="251720704" behindDoc="0" locked="1" layoutInCell="1" allowOverlap="1" wp14:anchorId="17BFFCAF" wp14:editId="3B4D7A79">
                <wp:simplePos x="0" y="0"/>
                <wp:positionH relativeFrom="page">
                  <wp:posOffset>-140335</wp:posOffset>
                </wp:positionH>
                <wp:positionV relativeFrom="page">
                  <wp:posOffset>-177800</wp:posOffset>
                </wp:positionV>
                <wp:extent cx="469265" cy="467995"/>
                <wp:effectExtent l="0" t="0" r="6985" b="8255"/>
                <wp:wrapNone/>
                <wp:docPr id="3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PFEIL"/>
        <w:style w:val="Standard"/>
        <w:category>
          <w:name w:val="PFEIL"/>
          <w:gallery w:val="custom1"/>
        </w:category>
        <w:behaviors>
          <w:behavior w:val="content"/>
        </w:behaviors>
        <w:guid w:val="{C78D0C63-97B8-4C50-A1BB-DA9F90DF2F6D}"/>
      </w:docPartPr>
      <w:docPartBody>
        <w:p w:rsidR="00B57E2F" w:rsidRDefault="009736BB" w:rsidP="009736BB">
          <w:pPr>
            <w:pStyle w:val="ROTPFEIL"/>
          </w:pPr>
          <w:r w:rsidRPr="006667B9">
            <w:rPr>
              <w:noProof/>
              <w:lang w:eastAsia="de-DE"/>
            </w:rPr>
            <w:drawing>
              <wp:anchor distT="0" distB="0" distL="114300" distR="114300" simplePos="0" relativeHeight="251722752" behindDoc="0" locked="1" layoutInCell="1" allowOverlap="1" wp14:anchorId="17BFFCAF" wp14:editId="3B4D7A79">
                <wp:simplePos x="0" y="0"/>
                <wp:positionH relativeFrom="page">
                  <wp:posOffset>-138430</wp:posOffset>
                </wp:positionH>
                <wp:positionV relativeFrom="page">
                  <wp:posOffset>-177800</wp:posOffset>
                </wp:positionV>
                <wp:extent cx="467360" cy="467995"/>
                <wp:effectExtent l="0" t="0" r="8890" b="8255"/>
                <wp:wrapNone/>
                <wp:docPr id="3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PFEIL"/>
        <w:style w:val="Standard"/>
        <w:category>
          <w:name w:val="PFEIL"/>
          <w:gallery w:val="custom1"/>
        </w:category>
        <w:behaviors>
          <w:behavior w:val="content"/>
        </w:behaviors>
        <w:guid w:val="{AC1E5103-E48C-40C3-88F2-1AE9D90DA766}"/>
      </w:docPartPr>
      <w:docPartBody>
        <w:p w:rsidR="00B57E2F" w:rsidRDefault="009736BB" w:rsidP="009736BB">
          <w:pPr>
            <w:pStyle w:val="GELBPFEIL"/>
          </w:pPr>
          <w:r w:rsidRPr="006667B9">
            <w:rPr>
              <w:noProof/>
              <w:lang w:eastAsia="de-DE"/>
            </w:rPr>
            <w:drawing>
              <wp:anchor distT="0" distB="0" distL="114300" distR="114300" simplePos="0" relativeHeight="251724800"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PFEIL"/>
        <w:style w:val="Standard"/>
        <w:category>
          <w:name w:val="PFEIL"/>
          <w:gallery w:val="custom1"/>
        </w:category>
        <w:behaviors>
          <w:behavior w:val="content"/>
        </w:behaviors>
        <w:guid w:val="{5DC325D6-099B-42E8-A52F-EF154D7425B1}"/>
      </w:docPartPr>
      <w:docPartBody>
        <w:p w:rsidR="00B57E2F" w:rsidRDefault="009736BB" w:rsidP="009736BB">
          <w:pPr>
            <w:pStyle w:val="GRNPFEIL"/>
          </w:pPr>
          <w:r w:rsidRPr="006667B9">
            <w:rPr>
              <w:noProof/>
              <w:lang w:eastAsia="de-DE"/>
            </w:rPr>
            <w:drawing>
              <wp:anchor distT="0" distB="0" distL="114300" distR="114300" simplePos="0" relativeHeight="251726848"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PFEIL"/>
        <w:style w:val="Standard"/>
        <w:category>
          <w:name w:val="PFEIL"/>
          <w:gallery w:val="custom1"/>
        </w:category>
        <w:behaviors>
          <w:behavior w:val="content"/>
        </w:behaviors>
        <w:guid w:val="{03CC1FEC-21C1-4EA3-9556-396D4BF47C2D}"/>
      </w:docPartPr>
      <w:docPartBody>
        <w:p w:rsidR="00B57E2F" w:rsidRDefault="009736BB" w:rsidP="009736BB">
          <w:pPr>
            <w:pStyle w:val="ORANGEPFEIL"/>
          </w:pPr>
          <w:r w:rsidRPr="006667B9">
            <w:rPr>
              <w:noProof/>
              <w:lang w:eastAsia="de-DE"/>
            </w:rPr>
            <w:drawing>
              <wp:anchor distT="0" distB="0" distL="114300" distR="114300" simplePos="0" relativeHeight="251728896"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PFEIL"/>
        <w:style w:val="Standard"/>
        <w:category>
          <w:name w:val="PFEIL"/>
          <w:gallery w:val="custom1"/>
        </w:category>
        <w:behaviors>
          <w:behavior w:val="content"/>
        </w:behaviors>
        <w:guid w:val="{F69FE33A-E8E0-429A-9F80-A9C23B86CDFD}"/>
      </w:docPartPr>
      <w:docPartBody>
        <w:p w:rsidR="00B57E2F" w:rsidRDefault="009736BB" w:rsidP="009736BB">
          <w:pPr>
            <w:pStyle w:val="PINKPFEIL"/>
          </w:pPr>
          <w:r w:rsidRPr="006667B9">
            <w:rPr>
              <w:noProof/>
              <w:lang w:eastAsia="de-DE"/>
            </w:rPr>
            <w:drawing>
              <wp:anchor distT="0" distB="0" distL="114300" distR="114300" simplePos="0" relativeHeight="251730944"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PFEIL"/>
        <w:style w:val="Standard"/>
        <w:category>
          <w:name w:val="PFEIL"/>
          <w:gallery w:val="custom1"/>
        </w:category>
        <w:behaviors>
          <w:behavior w:val="content"/>
        </w:behaviors>
        <w:guid w:val="{DD4278DA-E803-4108-948D-3DFA1E9DFE0B}"/>
      </w:docPartPr>
      <w:docPartBody>
        <w:p w:rsidR="00B57E2F" w:rsidRDefault="009736BB" w:rsidP="009736BB">
          <w:pPr>
            <w:pStyle w:val="TRKISPFEIL"/>
          </w:pPr>
          <w:r w:rsidRPr="006667B9">
            <w:rPr>
              <w:noProof/>
              <w:lang w:eastAsia="de-DE"/>
            </w:rPr>
            <w:drawing>
              <wp:anchor distT="0" distB="0" distL="114300" distR="114300" simplePos="0" relativeHeight="251732992" behindDoc="0" locked="1" layoutInCell="1" allowOverlap="1" wp14:anchorId="17BFFCAF" wp14:editId="3B4D7A79">
                <wp:simplePos x="0" y="0"/>
                <wp:positionH relativeFrom="page">
                  <wp:posOffset>-139065</wp:posOffset>
                </wp:positionH>
                <wp:positionV relativeFrom="page">
                  <wp:posOffset>-177800</wp:posOffset>
                </wp:positionV>
                <wp:extent cx="467360" cy="467995"/>
                <wp:effectExtent l="0" t="0" r="8890" b="8255"/>
                <wp:wrapNone/>
                <wp:docPr id="3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BLAU // STERN"/>
        <w:style w:val="Standard"/>
        <w:category>
          <w:name w:val="STERN"/>
          <w:gallery w:val="custom1"/>
        </w:category>
        <w:behaviors>
          <w:behavior w:val="content"/>
        </w:behaviors>
        <w:guid w:val="{B2DEFBE7-CDDE-4FD2-BA34-D1279062A981}"/>
      </w:docPartPr>
      <w:docPartBody>
        <w:p w:rsidR="00B57E2F" w:rsidRDefault="009736BB" w:rsidP="009736BB">
          <w:pPr>
            <w:pStyle w:val="BLAUSTERN"/>
          </w:pPr>
          <w:r w:rsidRPr="006667B9">
            <w:rPr>
              <w:noProof/>
              <w:lang w:eastAsia="de-DE"/>
            </w:rPr>
            <w:drawing>
              <wp:anchor distT="0" distB="0" distL="114300" distR="114300" simplePos="0" relativeHeight="251735040" behindDoc="0" locked="1" layoutInCell="1" allowOverlap="1" wp14:anchorId="17BFFCAF" wp14:editId="3B4D7A79">
                <wp:simplePos x="0" y="0"/>
                <wp:positionH relativeFrom="page">
                  <wp:posOffset>-140335</wp:posOffset>
                </wp:positionH>
                <wp:positionV relativeFrom="page">
                  <wp:posOffset>-179705</wp:posOffset>
                </wp:positionV>
                <wp:extent cx="469265" cy="467995"/>
                <wp:effectExtent l="0" t="0" r="6985" b="8255"/>
                <wp:wrapNone/>
                <wp:docPr id="3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ROT // STERN"/>
        <w:style w:val="Standard"/>
        <w:category>
          <w:name w:val="STERN"/>
          <w:gallery w:val="custom1"/>
        </w:category>
        <w:behaviors>
          <w:behavior w:val="content"/>
        </w:behaviors>
        <w:guid w:val="{DC088F0A-F1B7-4B29-AD61-F935A0CDA8A7}"/>
      </w:docPartPr>
      <w:docPartBody>
        <w:p w:rsidR="00B57E2F" w:rsidRDefault="009736BB" w:rsidP="009736BB">
          <w:pPr>
            <w:pStyle w:val="ROTSTERN"/>
          </w:pPr>
          <w:r w:rsidRPr="006667B9">
            <w:rPr>
              <w:noProof/>
              <w:lang w:eastAsia="de-DE"/>
            </w:rPr>
            <w:drawing>
              <wp:anchor distT="0" distB="0" distL="114300" distR="114300" simplePos="0" relativeHeight="251737088" behindDoc="0" locked="1" layoutInCell="1" allowOverlap="1" wp14:anchorId="17BFFCAF" wp14:editId="3B4D7A79">
                <wp:simplePos x="0" y="0"/>
                <wp:positionH relativeFrom="page">
                  <wp:posOffset>-138430</wp:posOffset>
                </wp:positionH>
                <wp:positionV relativeFrom="page">
                  <wp:posOffset>-179705</wp:posOffset>
                </wp:positionV>
                <wp:extent cx="467360" cy="467995"/>
                <wp:effectExtent l="0" t="0" r="8890" b="8255"/>
                <wp:wrapNone/>
                <wp:docPr id="3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ELB // STERN"/>
        <w:style w:val="Standard"/>
        <w:category>
          <w:name w:val="STERN"/>
          <w:gallery w:val="custom1"/>
        </w:category>
        <w:behaviors>
          <w:behavior w:val="content"/>
        </w:behaviors>
        <w:guid w:val="{72D211A2-188C-4F48-8D10-C87DC479CEA9}"/>
      </w:docPartPr>
      <w:docPartBody>
        <w:p w:rsidR="00B57E2F" w:rsidRDefault="009736BB" w:rsidP="009736BB">
          <w:pPr>
            <w:pStyle w:val="GELBSTERN"/>
          </w:pPr>
          <w:r w:rsidRPr="006667B9">
            <w:rPr>
              <w:noProof/>
              <w:lang w:eastAsia="de-DE"/>
            </w:rPr>
            <w:drawing>
              <wp:anchor distT="0" distB="0" distL="114300" distR="114300" simplePos="0" relativeHeight="251739136"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0"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GRÜN // STERN"/>
        <w:style w:val="Standard"/>
        <w:category>
          <w:name w:val="STERN"/>
          <w:gallery w:val="custom1"/>
        </w:category>
        <w:behaviors>
          <w:behavior w:val="content"/>
        </w:behaviors>
        <w:guid w:val="{E9E42C11-F59A-44FA-B61B-2BF1589C500D}"/>
      </w:docPartPr>
      <w:docPartBody>
        <w:p w:rsidR="00B57E2F" w:rsidRDefault="009736BB" w:rsidP="009736BB">
          <w:pPr>
            <w:pStyle w:val="GRNSTERN"/>
          </w:pPr>
          <w:r w:rsidRPr="006667B9">
            <w:rPr>
              <w:noProof/>
              <w:lang w:eastAsia="de-DE"/>
            </w:rPr>
            <w:drawing>
              <wp:anchor distT="0" distB="0" distL="114300" distR="114300" simplePos="0" relativeHeight="251741184"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1"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ORANGE // STERN"/>
        <w:style w:val="Standard"/>
        <w:category>
          <w:name w:val="STERN"/>
          <w:gallery w:val="custom1"/>
        </w:category>
        <w:behaviors>
          <w:behavior w:val="content"/>
        </w:behaviors>
        <w:guid w:val="{B840DEDF-BCFB-442A-99A3-0CF9E8B2C62D}"/>
      </w:docPartPr>
      <w:docPartBody>
        <w:p w:rsidR="00B57E2F" w:rsidRDefault="009736BB" w:rsidP="009736BB">
          <w:pPr>
            <w:pStyle w:val="ORANGESTERN"/>
          </w:pPr>
          <w:r w:rsidRPr="006667B9">
            <w:rPr>
              <w:noProof/>
              <w:lang w:eastAsia="de-DE"/>
            </w:rPr>
            <w:drawing>
              <wp:anchor distT="0" distB="0" distL="114300" distR="114300" simplePos="0" relativeHeight="251743232"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2"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PINK // STERN"/>
        <w:style w:val="Standard"/>
        <w:category>
          <w:name w:val="STERN"/>
          <w:gallery w:val="custom1"/>
        </w:category>
        <w:behaviors>
          <w:behavior w:val="content"/>
        </w:behaviors>
        <w:guid w:val="{CFCD7F4B-FFC0-4244-A806-7C3CAF395F4D}"/>
      </w:docPartPr>
      <w:docPartBody>
        <w:p w:rsidR="00B57E2F" w:rsidRDefault="009736BB" w:rsidP="009736BB">
          <w:pPr>
            <w:pStyle w:val="PINKSTERN"/>
          </w:pPr>
          <w:r w:rsidRPr="006667B9">
            <w:rPr>
              <w:noProof/>
              <w:lang w:eastAsia="de-DE"/>
            </w:rPr>
            <w:drawing>
              <wp:anchor distT="0" distB="0" distL="114300" distR="114300" simplePos="0" relativeHeight="251745280"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3"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TÜRKIS // STERN"/>
        <w:style w:val="Standard"/>
        <w:category>
          <w:name w:val="STERN"/>
          <w:gallery w:val="custom1"/>
        </w:category>
        <w:behaviors>
          <w:behavior w:val="content"/>
        </w:behaviors>
        <w:guid w:val="{76DAEB6A-DEB9-4C4B-B1A0-EB1A00D33CF1}"/>
      </w:docPartPr>
      <w:docPartBody>
        <w:p w:rsidR="00B57E2F" w:rsidRDefault="009736BB" w:rsidP="009736BB">
          <w:pPr>
            <w:pStyle w:val="TRKISSTERN"/>
          </w:pPr>
          <w:r w:rsidRPr="006667B9">
            <w:rPr>
              <w:noProof/>
              <w:lang w:eastAsia="de-DE"/>
            </w:rPr>
            <w:drawing>
              <wp:anchor distT="0" distB="0" distL="114300" distR="114300" simplePos="0" relativeHeight="251747328" behindDoc="0" locked="1" layoutInCell="1" allowOverlap="1" wp14:anchorId="17BFFCAF" wp14:editId="3B4D7A79">
                <wp:simplePos x="0" y="0"/>
                <wp:positionH relativeFrom="page">
                  <wp:posOffset>-139065</wp:posOffset>
                </wp:positionH>
                <wp:positionV relativeFrom="page">
                  <wp:posOffset>-179705</wp:posOffset>
                </wp:positionV>
                <wp:extent cx="467360" cy="467995"/>
                <wp:effectExtent l="0" t="0" r="8890" b="8255"/>
                <wp:wrapNone/>
                <wp:docPr id="4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docPartBody>
    </w:docPart>
    <w:docPart>
      <w:docPartPr>
        <w:name w:val="DA3FFB90C2674BC9830932239A971349"/>
        <w:category>
          <w:name w:val="Allgemein"/>
          <w:gallery w:val="placeholder"/>
        </w:category>
        <w:types>
          <w:type w:val="bbPlcHdr"/>
        </w:types>
        <w:behaviors>
          <w:behavior w:val="content"/>
        </w:behaviors>
        <w:guid w:val="{8A16EED3-77AB-43A7-9AB9-A9BE12AF879C}"/>
      </w:docPartPr>
      <w:docPartBody>
        <w:p w:rsidR="00B57E2F" w:rsidRDefault="00B57E2F" w:rsidP="00B57E2F">
          <w:pPr>
            <w:pStyle w:val="DA3FFB90C2674BC9830932239A971349"/>
          </w:pPr>
          <w:r w:rsidRPr="007C09BE">
            <w:rPr>
              <w:rStyle w:val="Platzhaltertext"/>
            </w:rPr>
            <w:t>Klicken Sie hier, um Text einzugeben.</w:t>
          </w:r>
        </w:p>
      </w:docPartBody>
    </w:docPart>
    <w:docPart>
      <w:docPartPr>
        <w:name w:val="Beispiel Flussdiagramm"/>
        <w:style w:val="H2 freistehend"/>
        <w:category>
          <w:name w:val="PKV // Flussdiagramm"/>
          <w:gallery w:val="docParts"/>
        </w:category>
        <w:behaviors>
          <w:behavior w:val="content"/>
        </w:behaviors>
        <w:guid w:val="{56723D7F-EC74-44DF-86A5-9AFCB12CA4A8}"/>
      </w:docPartPr>
      <w:docPartBody>
        <w:p w:rsidR="00B57E2F" w:rsidRPr="007A6FBC" w:rsidRDefault="002C0F0E" w:rsidP="009736BB">
          <w:pPr>
            <w:pStyle w:val="H2freistehend"/>
          </w:pPr>
          <w:sdt>
            <w:sdtPr>
              <w:id w:val="-763292938"/>
              <w:placeholder>
                <w:docPart w:val="3B8C559254474C2AACE7B8EA93A7C176"/>
              </w:placeholder>
              <w:temporary/>
              <w:showingPlcHdr/>
            </w:sdtPr>
            <w:sdtEndPr/>
            <w:sdtContent>
              <w:r w:rsidR="00B57E2F" w:rsidRPr="007A6FBC">
                <w:rPr>
                  <w:rStyle w:val="Platzhaltertext"/>
                </w:rPr>
                <w:t>H2 freistehend</w:t>
              </w:r>
            </w:sdtContent>
          </w:sdt>
        </w:p>
        <w:p w:rsidR="00B57E2F" w:rsidRDefault="00B57E2F" w:rsidP="009736BB">
          <w:pPr>
            <w:rPr>
              <w:lang w:val="en-US"/>
            </w:rPr>
          </w:pPr>
          <w:r w:rsidRPr="0063238A">
            <w:rPr>
              <w:noProof/>
            </w:rPr>
            <mc:AlternateContent>
              <mc:Choice Requires="wpc">
                <w:drawing>
                  <wp:inline distT="0" distB="0" distL="0" distR="0" wp14:anchorId="6038B9F5" wp14:editId="7B42CA43">
                    <wp:extent cx="5976000" cy="8388000"/>
                    <wp:effectExtent l="0" t="0" r="100965" b="13335"/>
                    <wp:docPr id="145" name="Flussdiagramm"/>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47" name="Dokument Auditplan">
                              <a:extLst>
                                <a:ext uri="{FF2B5EF4-FFF2-40B4-BE49-F238E27FC236}">
                                  <a16:creationId xmlns:a16="http://schemas.microsoft.com/office/drawing/2014/main" id="{1401654E-3C62-4B39-AD41-687370862D51}"/>
                                </a:ext>
                              </a:extLst>
                            </wps:cNvPr>
                            <wps:cNvSpPr/>
                            <wps:spPr>
                              <a:xfrm>
                                <a:off x="4599789" y="7867341"/>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Auditplan</w:t>
                                  </w:r>
                                </w:p>
                              </w:txbxContent>
                            </wps:txbx>
                            <wps:bodyPr lIns="0" tIns="0" rIns="0" bIns="0" rtlCol="0" anchor="ctr"/>
                          </wps:wsp>
                          <wps:wsp>
                            <wps:cNvPr id="50" name="Pfeil">
                              <a:extLst>
                                <a:ext uri="{FF2B5EF4-FFF2-40B4-BE49-F238E27FC236}">
                                  <a16:creationId xmlns:a16="http://schemas.microsoft.com/office/drawing/2014/main" id="{1BBAA3C8-0EA7-449C-8B20-517992134D39}"/>
                                </a:ext>
                              </a:extLst>
                            </wps:cNvPr>
                            <wps:cNvCnPr>
                              <a:cxnSpLocks/>
                            </wps:cNvCnPr>
                            <wps:spPr>
                              <a:xfrm>
                                <a:off x="2805409" y="8073878"/>
                                <a:ext cx="179438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 name="Dokument QM-Bericht">
                              <a:extLst>
                                <a:ext uri="{FF2B5EF4-FFF2-40B4-BE49-F238E27FC236}">
                                  <a16:creationId xmlns:a16="http://schemas.microsoft.com/office/drawing/2014/main" id="{4BE239EB-A600-44DC-BEAB-F42A3BC655E4}"/>
                                </a:ext>
                              </a:extLst>
                            </wps:cNvPr>
                            <wps:cNvSpPr/>
                            <wps:spPr>
                              <a:xfrm>
                                <a:off x="4599789" y="5776923"/>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QM-Bericht</w:t>
                                  </w:r>
                                </w:p>
                              </w:txbxContent>
                            </wps:txbx>
                            <wps:bodyPr lIns="0" tIns="0" rIns="0" bIns="0" rtlCol="0" anchor="ctr"/>
                          </wps:wsp>
                          <wps:wsp>
                            <wps:cNvPr id="55" name="Pfeil">
                              <a:extLst>
                                <a:ext uri="{FF2B5EF4-FFF2-40B4-BE49-F238E27FC236}">
                                  <a16:creationId xmlns:a16="http://schemas.microsoft.com/office/drawing/2014/main" id="{BEAF35F7-636B-4BA3-A2DB-EEB3CCB17419}"/>
                                </a:ext>
                              </a:extLst>
                            </wps:cNvPr>
                            <wps:cNvCnPr>
                              <a:cxnSpLocks/>
                            </wps:cNvCnPr>
                            <wps:spPr>
                              <a:xfrm>
                                <a:off x="2805409" y="5983463"/>
                                <a:ext cx="1794380" cy="3"/>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56" name="Dokument Protokoll">
                              <a:extLst>
                                <a:ext uri="{FF2B5EF4-FFF2-40B4-BE49-F238E27FC236}">
                                  <a16:creationId xmlns:a16="http://schemas.microsoft.com/office/drawing/2014/main" id="{7142197D-A677-4DBE-98CC-E17DEB40260D}"/>
                                </a:ext>
                              </a:extLst>
                            </wps:cNvPr>
                            <wps:cNvSpPr/>
                            <wps:spPr>
                              <a:xfrm>
                                <a:off x="4599789" y="3717676"/>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w:t>
                                  </w:r>
                                </w:p>
                              </w:txbxContent>
                            </wps:txbx>
                            <wps:bodyPr lIns="0" tIns="0" rIns="0" bIns="0" rtlCol="0" anchor="ctr"/>
                          </wps:wsp>
                          <wps:wsp>
                            <wps:cNvPr id="103" name="Dokument Maßnahmenplan">
                              <a:extLst>
                                <a:ext uri="{FF2B5EF4-FFF2-40B4-BE49-F238E27FC236}">
                                  <a16:creationId xmlns:a16="http://schemas.microsoft.com/office/drawing/2014/main" id="{B5B4C863-A0D6-4453-AA8B-E2CCF1B44D2E}"/>
                                </a:ext>
                              </a:extLst>
                            </wps:cNvPr>
                            <wps:cNvSpPr/>
                            <wps:spPr>
                              <a:xfrm>
                                <a:off x="4599789" y="3123719"/>
                                <a:ext cx="1366696" cy="41308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nahmenplan</w:t>
                                  </w:r>
                                </w:p>
                              </w:txbxContent>
                            </wps:txbx>
                            <wps:bodyPr lIns="0" tIns="0" rIns="0" bIns="0" rtlCol="0" anchor="ctr"/>
                          </wps:wsp>
                          <wps:wsp>
                            <wps:cNvPr id="104" name="Pfeil">
                              <a:extLst>
                                <a:ext uri="{FF2B5EF4-FFF2-40B4-BE49-F238E27FC236}">
                                  <a16:creationId xmlns:a16="http://schemas.microsoft.com/office/drawing/2014/main" id="{7D3CEEE1-B995-4213-ACF8-F72B3F4DFFA9}"/>
                                </a:ext>
                              </a:extLst>
                            </wps:cNvPr>
                            <wps:cNvCnPr>
                              <a:cxnSpLocks/>
                            </wps:cNvCnPr>
                            <wps:spPr>
                              <a:xfrm>
                                <a:off x="2819537" y="3330256"/>
                                <a:ext cx="1780252"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5" name="Dokument Tagesordnung">
                              <a:extLst>
                                <a:ext uri="{FF2B5EF4-FFF2-40B4-BE49-F238E27FC236}">
                                  <a16:creationId xmlns:a16="http://schemas.microsoft.com/office/drawing/2014/main" id="{4C3B8B19-3BF1-4860-BA5A-47E6B76536BF}"/>
                                </a:ext>
                              </a:extLst>
                            </wps:cNvPr>
                            <wps:cNvSpPr/>
                            <wps:spPr>
                              <a:xfrm>
                                <a:off x="4599789" y="426902"/>
                                <a:ext cx="1366696" cy="431041"/>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Tagesordnung</w:t>
                                  </w:r>
                                </w:p>
                              </w:txbxContent>
                            </wps:txbx>
                            <wps:bodyPr lIns="0" tIns="0" rIns="0" bIns="0" rtlCol="0" anchor="ctr"/>
                          </wps:wsp>
                          <wps:wsp>
                            <wps:cNvPr id="106" name="Pfeil">
                              <a:extLst>
                                <a:ext uri="{FF2B5EF4-FFF2-40B4-BE49-F238E27FC236}">
                                  <a16:creationId xmlns:a16="http://schemas.microsoft.com/office/drawing/2014/main" id="{0B64883F-3FD6-4739-9CB7-85E77F5EDA51}"/>
                                </a:ext>
                              </a:extLst>
                            </wps:cNvPr>
                            <wps:cNvCnPr>
                              <a:cxnSpLocks/>
                            </wps:cNvCnPr>
                            <wps:spPr>
                              <a:xfrm>
                                <a:off x="2805409" y="642245"/>
                                <a:ext cx="1794378" cy="17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7" name="Text nein">
                              <a:extLst>
                                <a:ext uri="{FF2B5EF4-FFF2-40B4-BE49-F238E27FC236}">
                                  <a16:creationId xmlns:a16="http://schemas.microsoft.com/office/drawing/2014/main" id="{33886740-7827-43FA-B020-2080E48CB939}"/>
                                </a:ext>
                              </a:extLst>
                            </wps:cNvPr>
                            <wps:cNvSpPr/>
                            <wps:spPr>
                              <a:xfrm>
                                <a:off x="2625772" y="5019312"/>
                                <a:ext cx="395623" cy="179599"/>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wps:wsp>
                            <wps:cNvPr id="108" name="Pfeil">
                              <a:extLst>
                                <a:ext uri="{FF2B5EF4-FFF2-40B4-BE49-F238E27FC236}">
                                  <a16:creationId xmlns:a16="http://schemas.microsoft.com/office/drawing/2014/main" id="{2A96FBD6-D1D0-4E7A-85F0-F502E0C58CD1}"/>
                                </a:ext>
                              </a:extLst>
                            </wps:cNvPr>
                            <wps:cNvCnPr>
                              <a:cxnSpLocks/>
                            </wps:cNvCnPr>
                            <wps:spPr>
                              <a:xfrm flipV="1">
                                <a:off x="2715676" y="5199930"/>
                                <a:ext cx="305959" cy="49"/>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9" name="Text ja">
                              <a:extLst>
                                <a:ext uri="{FF2B5EF4-FFF2-40B4-BE49-F238E27FC236}">
                                  <a16:creationId xmlns:a16="http://schemas.microsoft.com/office/drawing/2014/main" id="{FF89D437-EE5E-47F2-A41C-CD31B3CFD689}"/>
                                </a:ext>
                              </a:extLst>
                            </wps:cNvPr>
                            <wps:cNvSpPr/>
                            <wps:spPr>
                              <a:xfrm>
                                <a:off x="2050365" y="5510173"/>
                                <a:ext cx="287726" cy="251442"/>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wps:wsp>
                            <wps:cNvPr id="110" name="Text nein">
                              <a:extLst>
                                <a:ext uri="{FF2B5EF4-FFF2-40B4-BE49-F238E27FC236}">
                                  <a16:creationId xmlns:a16="http://schemas.microsoft.com/office/drawing/2014/main" id="{E98C0AA2-F382-4D4C-B7AB-EFEA91532B7C}"/>
                                </a:ext>
                              </a:extLst>
                            </wps:cNvPr>
                            <wps:cNvSpPr/>
                            <wps:spPr>
                              <a:xfrm>
                                <a:off x="2949303" y="7096122"/>
                                <a:ext cx="467554" cy="179599"/>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wps:wsp>
                            <wps:cNvPr id="111" name="Text ja">
                              <a:extLst>
                                <a:ext uri="{FF2B5EF4-FFF2-40B4-BE49-F238E27FC236}">
                                  <a16:creationId xmlns:a16="http://schemas.microsoft.com/office/drawing/2014/main" id="{9449C3DD-0253-40D5-A079-8A528445E3DA}"/>
                                </a:ext>
                              </a:extLst>
                            </wps:cNvPr>
                            <wps:cNvSpPr/>
                            <wps:spPr>
                              <a:xfrm>
                                <a:off x="2050365" y="7604605"/>
                                <a:ext cx="287726" cy="251442"/>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wps:wsp>
                            <wps:cNvPr id="112" name="Pfeil">
                              <a:extLst>
                                <a:ext uri="{FF2B5EF4-FFF2-40B4-BE49-F238E27FC236}">
                                  <a16:creationId xmlns:a16="http://schemas.microsoft.com/office/drawing/2014/main" id="{C0D20B32-D030-40F5-943B-85AA8DF251FF}"/>
                                </a:ext>
                              </a:extLst>
                            </wps:cNvPr>
                            <wps:cNvCnPr>
                              <a:cxnSpLocks/>
                            </wps:cNvCnPr>
                            <wps:spPr>
                              <a:xfrm flipH="1">
                                <a:off x="3021625" y="4993370"/>
                                <a:ext cx="68334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3" name="Prozess">
                              <a:extLst>
                                <a:ext uri="{FF2B5EF4-FFF2-40B4-BE49-F238E27FC236}">
                                  <a16:creationId xmlns:a16="http://schemas.microsoft.com/office/drawing/2014/main" id="{AB436849-0514-4EFB-92CD-61AF5F7A74C0}"/>
                                </a:ext>
                              </a:extLst>
                            </wps:cNvPr>
                            <wps:cNvSpPr/>
                            <wps:spPr>
                              <a:xfrm>
                                <a:off x="3021624" y="4993387"/>
                                <a:ext cx="136669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Problem</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besprechen</w:t>
                                  </w:r>
                                </w:p>
                              </w:txbxContent>
                            </wps:txbx>
                            <wps:bodyPr lIns="0" tIns="0" rIns="0" bIns="0" rtlCol="0" anchor="ctr"/>
                          </wps:wsp>
                          <wps:wsp>
                            <wps:cNvPr id="114" name="Prozess nächste Audit">
                              <a:extLst>
                                <a:ext uri="{FF2B5EF4-FFF2-40B4-BE49-F238E27FC236}">
                                  <a16:creationId xmlns:a16="http://schemas.microsoft.com/office/drawing/2014/main" id="{0ED0FA74-0C0F-48F9-B752-5728A1427E89}"/>
                                </a:ext>
                              </a:extLst>
                            </wps:cNvPr>
                            <wps:cNvSpPr/>
                            <wps:spPr>
                              <a:xfrm>
                                <a:off x="1186953" y="786734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ins n</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 xml:space="preserve">chste Audit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aufnehmen</w:t>
                                  </w:r>
                                </w:p>
                              </w:txbxContent>
                            </wps:txbx>
                            <wps:bodyPr lIns="0" tIns="0" rIns="0" bIns="0" rtlCol="0" anchor="ctr"/>
                          </wps:wsp>
                          <wps:wsp>
                            <wps:cNvPr id="115" name="Pfeil">
                              <a:extLst>
                                <a:ext uri="{FF2B5EF4-FFF2-40B4-BE49-F238E27FC236}">
                                  <a16:creationId xmlns:a16="http://schemas.microsoft.com/office/drawing/2014/main" id="{E8B65140-E27F-4FCD-9270-0B5419F500CB}"/>
                                </a:ext>
                              </a:extLst>
                            </wps:cNvPr>
                            <wps:cNvCnPr>
                              <a:cxnSpLocks/>
                            </wps:cNvCnPr>
                            <wps:spPr>
                              <a:xfrm flipH="1">
                                <a:off x="1996181" y="7598858"/>
                                <a:ext cx="170" cy="26848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6" name="Verzweigung Maßnahme">
                              <a:extLst>
                                <a:ext uri="{FF2B5EF4-FFF2-40B4-BE49-F238E27FC236}">
                                  <a16:creationId xmlns:a16="http://schemas.microsoft.com/office/drawing/2014/main" id="{BF636EFF-A6F0-4395-94BB-28F22C3470EF}"/>
                                </a:ext>
                              </a:extLst>
                            </wps:cNvPr>
                            <wps:cNvSpPr/>
                            <wps:spPr>
                              <a:xfrm>
                                <a:off x="1277037" y="6952299"/>
                                <a:ext cx="1438628" cy="646558"/>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Ma</w:t>
                                  </w:r>
                                  <w:r w:rsidRPr="004A3818">
                                    <w:rPr>
                                      <w:rFonts w:asciiTheme="minorHAnsi" w:hAnsi="Arial" w:cstheme="minorBidi"/>
                                      <w:b/>
                                      <w:bCs/>
                                      <w:color w:val="44546A" w:themeColor="text2"/>
                                      <w:kern w:val="24"/>
                                      <w:sz w:val="20"/>
                                      <w:szCs w:val="20"/>
                                    </w:rPr>
                                    <w:t>ß</w:t>
                                  </w:r>
                                  <w:r w:rsidRPr="004A3818">
                                    <w:rPr>
                                      <w:rFonts w:asciiTheme="minorHAnsi" w:hAnsi="Arial" w:cstheme="minorBidi"/>
                                      <w:b/>
                                      <w:bCs/>
                                      <w:color w:val="44546A" w:themeColor="text2"/>
                                      <w:kern w:val="24"/>
                                      <w:sz w:val="20"/>
                                      <w:szCs w:val="20"/>
                                    </w:rPr>
                                    <w:t>nahme wirksam?</w:t>
                                  </w:r>
                                </w:p>
                              </w:txbxContent>
                            </wps:txbx>
                            <wps:bodyPr lIns="0" tIns="0" rIns="0" bIns="0" rtlCol="0" anchor="ctr"/>
                          </wps:wsp>
                          <wps:wsp>
                            <wps:cNvPr id="117" name="Pfeil">
                              <a:extLst>
                                <a:ext uri="{FF2B5EF4-FFF2-40B4-BE49-F238E27FC236}">
                                  <a16:creationId xmlns:a16="http://schemas.microsoft.com/office/drawing/2014/main" id="{BE5A3D94-821D-495A-A86D-083277558295}"/>
                                </a:ext>
                              </a:extLst>
                            </wps:cNvPr>
                            <wps:cNvCnPr>
                              <a:cxnSpLocks/>
                            </wps:cNvCnPr>
                            <wps:spPr>
                              <a:xfrm>
                                <a:off x="1996181" y="6799025"/>
                                <a:ext cx="170" cy="15327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8" name="Prozess Ergebnis">
                              <a:extLst>
                                <a:ext uri="{FF2B5EF4-FFF2-40B4-BE49-F238E27FC236}">
                                  <a16:creationId xmlns:a16="http://schemas.microsoft.com/office/drawing/2014/main" id="{B516A500-A941-438B-A4B7-5B8604A28F3F}"/>
                                </a:ext>
                              </a:extLst>
                            </wps:cNvPr>
                            <wps:cNvSpPr/>
                            <wps:spPr>
                              <a:xfrm>
                                <a:off x="1186953" y="6385943"/>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Ergebnis/ Erfolg feiern</w:t>
                                  </w:r>
                                </w:p>
                              </w:txbxContent>
                            </wps:txbx>
                            <wps:bodyPr lIns="0" tIns="0" rIns="0" bIns="0" rtlCol="0" anchor="ctr"/>
                          </wps:wsp>
                          <wps:wsp>
                            <wps:cNvPr id="119" name="Pfeil">
                              <a:extLst>
                                <a:ext uri="{FF2B5EF4-FFF2-40B4-BE49-F238E27FC236}">
                                  <a16:creationId xmlns:a16="http://schemas.microsoft.com/office/drawing/2014/main" id="{5943227C-5504-4E0D-B289-87F312835D62}"/>
                                </a:ext>
                              </a:extLst>
                            </wps:cNvPr>
                            <wps:cNvCnPr>
                              <a:cxnSpLocks/>
                            </wps:cNvCnPr>
                            <wps:spPr>
                              <a:xfrm>
                                <a:off x="1996181" y="6190003"/>
                                <a:ext cx="0" cy="19594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0" name="Prozess Ergebnisse">
                              <a:extLst>
                                <a:ext uri="{FF2B5EF4-FFF2-40B4-BE49-F238E27FC236}">
                                  <a16:creationId xmlns:a16="http://schemas.microsoft.com/office/drawing/2014/main" id="{364F823D-5297-47E0-9ADC-8462B1406AE5}"/>
                                </a:ext>
                              </a:extLst>
                            </wps:cNvPr>
                            <wps:cNvSpPr/>
                            <wps:spPr>
                              <a:xfrm>
                                <a:off x="1186953" y="5776920"/>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Ergebnisse beschreiben </w:t>
                                  </w:r>
                                  <w:r>
                                    <w:rPr>
                                      <w:rFonts w:asciiTheme="minorHAnsi" w:hAnsi="Arial" w:cstheme="minorBidi"/>
                                      <w:color w:val="000000" w:themeColor="text1"/>
                                      <w:kern w:val="24"/>
                                      <w:sz w:val="20"/>
                                      <w:szCs w:val="20"/>
                                    </w:rPr>
                                    <w:t>„</w:t>
                                  </w:r>
                                  <w:r>
                                    <w:rPr>
                                      <w:rFonts w:asciiTheme="minorHAnsi" w:hAnsi="Arial" w:cstheme="minorBidi"/>
                                      <w:color w:val="000000" w:themeColor="text1"/>
                                      <w:kern w:val="24"/>
                                      <w:sz w:val="20"/>
                                      <w:szCs w:val="20"/>
                                    </w:rPr>
                                    <w:t>fixieren</w:t>
                                  </w:r>
                                  <w:r>
                                    <w:rPr>
                                      <w:rFonts w:asciiTheme="minorHAnsi" w:hAnsi="Arial" w:cstheme="minorBidi"/>
                                      <w:color w:val="000000" w:themeColor="text1"/>
                                      <w:kern w:val="24"/>
                                      <w:sz w:val="20"/>
                                      <w:szCs w:val="20"/>
                                    </w:rPr>
                                    <w:t>“</w:t>
                                  </w:r>
                                </w:p>
                              </w:txbxContent>
                            </wps:txbx>
                            <wps:bodyPr lIns="0" tIns="0" rIns="0" bIns="0" rtlCol="0" anchor="ctr"/>
                          </wps:wsp>
                          <wps:wsp>
                            <wps:cNvPr id="121" name="Pfeil">
                              <a:extLst>
                                <a:ext uri="{FF2B5EF4-FFF2-40B4-BE49-F238E27FC236}">
                                  <a16:creationId xmlns:a16="http://schemas.microsoft.com/office/drawing/2014/main" id="{658E9094-3075-4CB8-8EEC-18538583A315}"/>
                                </a:ext>
                              </a:extLst>
                            </wps:cNvPr>
                            <wps:cNvCnPr>
                              <a:cxnSpLocks/>
                            </wps:cNvCnPr>
                            <wps:spPr>
                              <a:xfrm flipH="1">
                                <a:off x="1996181" y="5514273"/>
                                <a:ext cx="170" cy="262647"/>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2" name="Verzweigung Ergebnis">
                              <a:extLst>
                                <a:ext uri="{FF2B5EF4-FFF2-40B4-BE49-F238E27FC236}">
                                  <a16:creationId xmlns:a16="http://schemas.microsoft.com/office/drawing/2014/main" id="{332DB0E5-CB14-4799-A65C-431E800D4D79}"/>
                                </a:ext>
                              </a:extLst>
                            </wps:cNvPr>
                            <wps:cNvSpPr/>
                            <wps:spPr>
                              <a:xfrm>
                                <a:off x="1277037" y="4885675"/>
                                <a:ext cx="1438628" cy="628598"/>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 xml:space="preserve">Ergebnis </w:t>
                                  </w:r>
                                </w:p>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erzielt?</w:t>
                                  </w:r>
                                </w:p>
                              </w:txbxContent>
                            </wps:txbx>
                            <wps:bodyPr lIns="0" tIns="0" rIns="0" bIns="0" rtlCol="0" anchor="ctr"/>
                          </wps:wsp>
                          <wps:wsp>
                            <wps:cNvPr id="123" name="Pfeil">
                              <a:extLst>
                                <a:ext uri="{FF2B5EF4-FFF2-40B4-BE49-F238E27FC236}">
                                  <a16:creationId xmlns:a16="http://schemas.microsoft.com/office/drawing/2014/main" id="{06290D34-1A2D-416C-8CD9-34B80F00CC62}"/>
                                </a:ext>
                              </a:extLst>
                            </wps:cNvPr>
                            <wps:cNvCnPr>
                              <a:cxnSpLocks/>
                            </wps:cNvCnPr>
                            <wps:spPr>
                              <a:xfrm>
                                <a:off x="1996181" y="4724089"/>
                                <a:ext cx="170" cy="161586"/>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4" name="Prozess Maßnahmen">
                              <a:extLst>
                                <a:ext uri="{FF2B5EF4-FFF2-40B4-BE49-F238E27FC236}">
                                  <a16:creationId xmlns:a16="http://schemas.microsoft.com/office/drawing/2014/main" id="{358691D9-E11D-4982-B853-E44BAC1A8050}"/>
                                </a:ext>
                              </a:extLst>
                            </wps:cNvPr>
                            <wps:cNvSpPr/>
                            <wps:spPr>
                              <a:xfrm>
                                <a:off x="1186953" y="4311007"/>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 einleiten</w:t>
                                  </w:r>
                                </w:p>
                              </w:txbxContent>
                            </wps:txbx>
                            <wps:bodyPr lIns="0" tIns="0" rIns="0" bIns="0" rtlCol="0" anchor="ctr"/>
                          </wps:wsp>
                          <wps:wsp>
                            <wps:cNvPr id="125" name="Pfeil">
                              <a:extLst>
                                <a:ext uri="{FF2B5EF4-FFF2-40B4-BE49-F238E27FC236}">
                                  <a16:creationId xmlns:a16="http://schemas.microsoft.com/office/drawing/2014/main" id="{FB71106D-847C-4991-A2C6-465FE3245380}"/>
                                </a:ext>
                              </a:extLst>
                            </wps:cNvPr>
                            <wps:cNvCnPr>
                              <a:cxnSpLocks/>
                            </wps:cNvCnPr>
                            <wps:spPr>
                              <a:xfrm>
                                <a:off x="1996181" y="4130760"/>
                                <a:ext cx="0" cy="180249"/>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6" name="Prozess Protokoll">
                              <a:extLst>
                                <a:ext uri="{FF2B5EF4-FFF2-40B4-BE49-F238E27FC236}">
                                  <a16:creationId xmlns:a16="http://schemas.microsoft.com/office/drawing/2014/main" id="{6F1C89A7-97E6-4DB7-BD64-B05242756671}"/>
                                </a:ext>
                              </a:extLst>
                            </wps:cNvPr>
                            <wps:cNvSpPr/>
                            <wps:spPr>
                              <a:xfrm>
                                <a:off x="1186953" y="3717676"/>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 schreiben</w:t>
                                  </w:r>
                                </w:p>
                              </w:txbxContent>
                            </wps:txbx>
                            <wps:bodyPr lIns="0" tIns="0" rIns="0" bIns="0" rtlCol="0" anchor="ctr"/>
                          </wps:wsp>
                          <wps:wsp>
                            <wps:cNvPr id="127" name="Pfeil">
                              <a:extLst>
                                <a:ext uri="{FF2B5EF4-FFF2-40B4-BE49-F238E27FC236}">
                                  <a16:creationId xmlns:a16="http://schemas.microsoft.com/office/drawing/2014/main" id="{00F84C70-7595-472C-A527-17B8D8AF1A59}"/>
                                </a:ext>
                              </a:extLst>
                            </wps:cNvPr>
                            <wps:cNvCnPr>
                              <a:cxnSpLocks/>
                            </wps:cNvCnPr>
                            <wps:spPr>
                              <a:xfrm flipH="1">
                                <a:off x="1996191" y="3536794"/>
                                <a:ext cx="6935" cy="180878"/>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8" name="Prozess Veränderungen">
                              <a:extLst>
                                <a:ext uri="{FF2B5EF4-FFF2-40B4-BE49-F238E27FC236}">
                                  <a16:creationId xmlns:a16="http://schemas.microsoft.com/office/drawing/2014/main" id="{DB1B152C-AF86-4341-AA7B-436BD780CA49}"/>
                                </a:ext>
                              </a:extLst>
                            </wps:cNvPr>
                            <wps:cNvSpPr/>
                            <wps:spPr>
                              <a:xfrm>
                                <a:off x="1186703" y="3123719"/>
                                <a:ext cx="1632843"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planen</w:t>
                                  </w:r>
                                </w:p>
                              </w:txbxContent>
                            </wps:txbx>
                            <wps:bodyPr lIns="0" tIns="0" rIns="0" bIns="0" rtlCol="0" anchor="ctr"/>
                          </wps:wsp>
                          <wps:wsp>
                            <wps:cNvPr id="129" name="Pfeil">
                              <a:extLst>
                                <a:ext uri="{FF2B5EF4-FFF2-40B4-BE49-F238E27FC236}">
                                  <a16:creationId xmlns:a16="http://schemas.microsoft.com/office/drawing/2014/main" id="{F855F165-A288-4112-B988-4F8A29320DD0}"/>
                                </a:ext>
                              </a:extLst>
                            </wps:cNvPr>
                            <wps:cNvCnPr>
                              <a:cxnSpLocks/>
                            </wps:cNvCnPr>
                            <wps:spPr>
                              <a:xfrm>
                                <a:off x="1996191" y="2942844"/>
                                <a:ext cx="6935" cy="180877"/>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0" name="Prozess Veränderungen">
                              <a:extLst>
                                <a:ext uri="{FF2B5EF4-FFF2-40B4-BE49-F238E27FC236}">
                                  <a16:creationId xmlns:a16="http://schemas.microsoft.com/office/drawing/2014/main" id="{E1A49CF0-AB58-483B-A53E-E53BBE689E0D}"/>
                                </a:ext>
                              </a:extLst>
                            </wps:cNvPr>
                            <wps:cNvSpPr/>
                            <wps:spPr>
                              <a:xfrm>
                                <a:off x="1186953" y="252976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beschlie</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en</w:t>
                                  </w:r>
                                </w:p>
                              </w:txbxContent>
                            </wps:txbx>
                            <wps:bodyPr lIns="0" tIns="0" rIns="0" bIns="0" rtlCol="0" anchor="ctr"/>
                          </wps:wsp>
                          <wps:wsp>
                            <wps:cNvPr id="131" name="Pfeil">
                              <a:extLst>
                                <a:ext uri="{FF2B5EF4-FFF2-40B4-BE49-F238E27FC236}">
                                  <a16:creationId xmlns:a16="http://schemas.microsoft.com/office/drawing/2014/main" id="{25DD948F-5575-4F9B-AE52-1C0944752011}"/>
                                </a:ext>
                              </a:extLst>
                            </wps:cNvPr>
                            <wps:cNvCnPr>
                              <a:cxnSpLocks/>
                            </wps:cNvCnPr>
                            <wps:spPr>
                              <a:xfrm>
                                <a:off x="1996181" y="2349161"/>
                                <a:ext cx="0" cy="18060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2" name="Prozess Lösungen">
                              <a:extLst>
                                <a:ext uri="{FF2B5EF4-FFF2-40B4-BE49-F238E27FC236}">
                                  <a16:creationId xmlns:a16="http://schemas.microsoft.com/office/drawing/2014/main" id="{4D61D39B-9175-4957-8748-B29B90F59E52}"/>
                                </a:ext>
                              </a:extLst>
                            </wps:cNvPr>
                            <wps:cNvSpPr/>
                            <wps:spPr>
                              <a:xfrm>
                                <a:off x="1186953" y="1936081"/>
                                <a:ext cx="1618456" cy="413081"/>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L</w:t>
                                  </w:r>
                                  <w:r>
                                    <w:rPr>
                                      <w:rFonts w:asciiTheme="minorHAnsi" w:hAnsi="Arial" w:cstheme="minorBidi"/>
                                      <w:color w:val="000000" w:themeColor="text1"/>
                                      <w:kern w:val="24"/>
                                      <w:sz w:val="20"/>
                                      <w:szCs w:val="20"/>
                                    </w:rPr>
                                    <w:t>ö</w:t>
                                  </w:r>
                                  <w:r>
                                    <w:rPr>
                                      <w:rFonts w:asciiTheme="minorHAnsi" w:hAnsi="Arial" w:cstheme="minorBidi"/>
                                      <w:color w:val="000000" w:themeColor="text1"/>
                                      <w:kern w:val="24"/>
                                      <w:sz w:val="20"/>
                                      <w:szCs w:val="20"/>
                                    </w:rPr>
                                    <w:t>sungen erarbeiten</w:t>
                                  </w:r>
                                </w:p>
                              </w:txbxContent>
                            </wps:txbx>
                            <wps:bodyPr lIns="0" tIns="0" rIns="0" bIns="0" rtlCol="0" anchor="ctr"/>
                          </wps:wsp>
                          <wps:wsp>
                            <wps:cNvPr id="133" name="Pfeil">
                              <a:extLst>
                                <a:ext uri="{FF2B5EF4-FFF2-40B4-BE49-F238E27FC236}">
                                  <a16:creationId xmlns:a16="http://schemas.microsoft.com/office/drawing/2014/main" id="{D83DD396-68C2-40AA-BA46-D481DD439D85}"/>
                                </a:ext>
                              </a:extLst>
                            </wps:cNvPr>
                            <wps:cNvCnPr>
                              <a:cxnSpLocks/>
                            </wps:cNvCnPr>
                            <wps:spPr>
                              <a:xfrm>
                                <a:off x="1996181" y="1755808"/>
                                <a:ext cx="0" cy="18027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4" name="Prozess Verbesserungsideen">
                              <a:extLst>
                                <a:ext uri="{FF2B5EF4-FFF2-40B4-BE49-F238E27FC236}">
                                  <a16:creationId xmlns:a16="http://schemas.microsoft.com/office/drawing/2014/main" id="{0638AC63-15DC-4CA6-84F9-85A5CBC68F5C}"/>
                                </a:ext>
                              </a:extLst>
                            </wps:cNvPr>
                            <wps:cNvSpPr/>
                            <wps:spPr>
                              <a:xfrm>
                                <a:off x="1186953" y="1163120"/>
                                <a:ext cx="1618456" cy="592680"/>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Verbesserungsideen/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potentielle Fehlerquellen</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sammeln</w:t>
                                  </w:r>
                                </w:p>
                              </w:txbxContent>
                            </wps:txbx>
                            <wps:bodyPr lIns="0" tIns="0" rIns="0" bIns="0" rtlCol="0" anchor="ctr"/>
                          </wps:wsp>
                          <wps:wsp>
                            <wps:cNvPr id="135" name="Pfeil">
                              <a:extLst>
                                <a:ext uri="{FF2B5EF4-FFF2-40B4-BE49-F238E27FC236}">
                                  <a16:creationId xmlns:a16="http://schemas.microsoft.com/office/drawing/2014/main" id="{57924932-A541-42FF-ACA7-4E55CD74DF01}"/>
                                </a:ext>
                              </a:extLst>
                            </wps:cNvPr>
                            <wps:cNvCnPr>
                              <a:cxnSpLocks/>
                            </wps:cNvCnPr>
                            <wps:spPr>
                              <a:xfrm>
                                <a:off x="1996181" y="947558"/>
                                <a:ext cx="0" cy="215565"/>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6" name="Verzweigung Einberufung">
                              <a:extLst>
                                <a:ext uri="{FF2B5EF4-FFF2-40B4-BE49-F238E27FC236}">
                                  <a16:creationId xmlns:a16="http://schemas.microsoft.com/office/drawing/2014/main" id="{00B2B8B0-DEAE-4751-8DCF-26548A22AA63}"/>
                                </a:ext>
                              </a:extLst>
                            </wps:cNvPr>
                            <wps:cNvSpPr/>
                            <wps:spPr>
                              <a:xfrm>
                                <a:off x="1186953" y="336923"/>
                                <a:ext cx="1618456" cy="610636"/>
                              </a:xfrm>
                              <a:prstGeom prst="flowChartConnector">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942324" w:rsidRDefault="00B57E2F" w:rsidP="009736BB">
                                  <w:pPr>
                                    <w:pStyle w:val="StandardWeb"/>
                                    <w:spacing w:before="0" w:beforeAutospacing="0" w:after="0" w:afterAutospacing="0" w:line="240" w:lineRule="exact"/>
                                    <w:jc w:val="center"/>
                                    <w:rPr>
                                      <w:color w:val="44546A" w:themeColor="text2"/>
                                    </w:rPr>
                                  </w:pPr>
                                  <w:r w:rsidRPr="00942324">
                                    <w:rPr>
                                      <w:rFonts w:asciiTheme="minorHAnsi" w:hAnsi="Arial" w:cstheme="minorBidi"/>
                                      <w:b/>
                                      <w:bCs/>
                                      <w:color w:val="44546A" w:themeColor="text2"/>
                                      <w:kern w:val="24"/>
                                      <w:sz w:val="20"/>
                                      <w:szCs w:val="20"/>
                                    </w:rPr>
                                    <w:t>Einberufung einer Tea</w:t>
                                  </w:r>
                                  <w:r>
                                    <w:rPr>
                                      <w:rFonts w:asciiTheme="minorHAnsi" w:hAnsi="Arial" w:cstheme="minorBidi"/>
                                      <w:b/>
                                      <w:bCs/>
                                      <w:color w:val="44546A" w:themeColor="text2"/>
                                      <w:kern w:val="24"/>
                                      <w:sz w:val="20"/>
                                      <w:szCs w:val="20"/>
                                    </w:rPr>
                                    <w:t>m</w:t>
                                  </w:r>
                                  <w:r w:rsidRPr="00942324">
                                    <w:rPr>
                                      <w:rFonts w:asciiTheme="minorHAnsi" w:hAnsi="Arial" w:cstheme="minorBidi"/>
                                      <w:b/>
                                      <w:bCs/>
                                      <w:color w:val="44546A" w:themeColor="text2"/>
                                      <w:kern w:val="24"/>
                                      <w:sz w:val="20"/>
                                      <w:szCs w:val="20"/>
                                    </w:rPr>
                                    <w:t>besprechung</w:t>
                                  </w:r>
                                </w:p>
                              </w:txbxContent>
                            </wps:txbx>
                            <wps:bodyPr lIns="0" tIns="0" rIns="0" bIns="0" rtlCol="0" anchor="ctr"/>
                          </wps:wsp>
                          <wps:wsp>
                            <wps:cNvPr id="137" name="Verantwortlich 3">
                              <a:extLst>
                                <a:ext uri="{FF2B5EF4-FFF2-40B4-BE49-F238E27FC236}">
                                  <a16:creationId xmlns:a16="http://schemas.microsoft.com/office/drawing/2014/main" id="{6619894A-C4E6-429E-A722-90E9FA3137A2}"/>
                                </a:ext>
                              </a:extLst>
                            </wps:cNvPr>
                            <wps:cNvSpPr/>
                            <wps:spPr>
                              <a:xfrm>
                                <a:off x="6" y="7228182"/>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wps:txbx>
                            <wps:bodyPr lIns="0" tIns="0" rIns="0" bIns="0" rtlCol="0" anchor="t" anchorCtr="0"/>
                          </wps:wsp>
                          <wps:wsp>
                            <wps:cNvPr id="138" name="Verantwortlich 2">
                              <a:extLst>
                                <a:ext uri="{FF2B5EF4-FFF2-40B4-BE49-F238E27FC236}">
                                  <a16:creationId xmlns:a16="http://schemas.microsoft.com/office/drawing/2014/main" id="{8F336F52-0F37-4742-93EA-BD01E28FB444}"/>
                                </a:ext>
                              </a:extLst>
                            </wps:cNvPr>
                            <wps:cNvSpPr/>
                            <wps:spPr>
                              <a:xfrm>
                                <a:off x="6" y="1206981"/>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Mitarbeiter</w:t>
                                  </w:r>
                                </w:p>
                              </w:txbxContent>
                            </wps:txbx>
                            <wps:bodyPr lIns="0" tIns="0" rIns="0" bIns="0" rtlCol="0" anchor="t" anchorCtr="0"/>
                          </wps:wsp>
                          <wps:wsp>
                            <wps:cNvPr id="139" name="Verantwortlich 1">
                              <a:extLst>
                                <a:ext uri="{FF2B5EF4-FFF2-40B4-BE49-F238E27FC236}">
                                  <a16:creationId xmlns:a16="http://schemas.microsoft.com/office/drawing/2014/main" id="{4AFB23F6-D041-4F80-A4DA-7EAA3DCD0353}"/>
                                </a:ext>
                              </a:extLst>
                            </wps:cNvPr>
                            <wps:cNvSpPr/>
                            <wps:spPr>
                              <a:xfrm>
                                <a:off x="6" y="729116"/>
                                <a:ext cx="1078971"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wps:txbx>
                            <wps:bodyPr lIns="0" tIns="0" rIns="0" bIns="0" rtlCol="0" anchor="t" anchorCtr="0"/>
                          </wps:wsp>
                          <wps:wsp>
                            <wps:cNvPr id="140" name="HL Dokument">
                              <a:extLst>
                                <a:ext uri="{FF2B5EF4-FFF2-40B4-BE49-F238E27FC236}">
                                  <a16:creationId xmlns:a16="http://schemas.microsoft.com/office/drawing/2014/main" id="{BF9A3BB8-795E-4FB3-806F-E5170FA6E438}"/>
                                </a:ext>
                              </a:extLst>
                            </wps:cNvPr>
                            <wps:cNvSpPr/>
                            <wps:spPr>
                              <a:xfrm>
                                <a:off x="4602448" y="35941"/>
                                <a:ext cx="1366696"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Dokument</w:t>
                                  </w:r>
                                </w:p>
                              </w:txbxContent>
                            </wps:txbx>
                            <wps:bodyPr lIns="0" tIns="0" rIns="0" bIns="0" rtlCol="0" anchor="t" anchorCtr="0"/>
                          </wps:wsp>
                          <wps:wsp>
                            <wps:cNvPr id="141" name="HL Ablauf">
                              <a:extLst>
                                <a:ext uri="{FF2B5EF4-FFF2-40B4-BE49-F238E27FC236}">
                                  <a16:creationId xmlns:a16="http://schemas.microsoft.com/office/drawing/2014/main" id="{3D331CF6-3767-43CB-920A-2F97F42DB9AD}"/>
                                </a:ext>
                              </a:extLst>
                            </wps:cNvPr>
                            <wps:cNvSpPr/>
                            <wps:spPr>
                              <a:xfrm>
                                <a:off x="1567996" y="35948"/>
                                <a:ext cx="899142"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Ablauf</w:t>
                                  </w:r>
                                </w:p>
                              </w:txbxContent>
                            </wps:txbx>
                            <wps:bodyPr lIns="0" tIns="0" rIns="0" bIns="0" rtlCol="0" anchor="t" anchorCtr="0"/>
                          </wps:wsp>
                          <wps:wsp>
                            <wps:cNvPr id="142" name="HL Verantwortlich">
                              <a:extLst>
                                <a:ext uri="{FF2B5EF4-FFF2-40B4-BE49-F238E27FC236}">
                                  <a16:creationId xmlns:a16="http://schemas.microsoft.com/office/drawing/2014/main" id="{B9AC24B3-9707-4AFC-B079-F299F41AE564}"/>
                                </a:ext>
                              </a:extLst>
                            </wps:cNvPr>
                            <wps:cNvSpPr/>
                            <wps:spPr>
                              <a:xfrm>
                                <a:off x="0" y="35948"/>
                                <a:ext cx="1618456" cy="215521"/>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9736BB">
                                  <w:pPr>
                                    <w:pStyle w:val="StandardWeb"/>
                                    <w:spacing w:before="0" w:beforeAutospacing="0" w:after="0" w:afterAutospacing="0" w:line="240" w:lineRule="exact"/>
                                  </w:pPr>
                                  <w:r>
                                    <w:rPr>
                                      <w:rFonts w:asciiTheme="minorHAnsi" w:hAnsi="Arial" w:cstheme="minorBidi"/>
                                      <w:b/>
                                      <w:bCs/>
                                      <w:color w:val="44546A" w:themeColor="text2"/>
                                      <w:kern w:val="24"/>
                                    </w:rPr>
                                    <w:t>Verantwortlich</w:t>
                                  </w:r>
                                </w:p>
                              </w:txbxContent>
                            </wps:txbx>
                            <wps:bodyPr lIns="0" tIns="0" rIns="0" bIns="0" rtlCol="0" anchor="t" anchorCtr="0"/>
                          </wps:wsp>
                          <wps:wsp>
                            <wps:cNvPr id="143" name="Pfeil"/>
                            <wps:cNvCnPr/>
                            <wps:spPr>
                              <a:xfrm flipV="1">
                                <a:off x="2715676" y="5406464"/>
                                <a:ext cx="989307" cy="1869110"/>
                              </a:xfrm>
                              <a:prstGeom prst="bentConnector2">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4" name="Pfeil"/>
                            <wps:cNvCnPr/>
                            <wps:spPr>
                              <a:xfrm rot="16200000" flipV="1">
                                <a:off x="2464429" y="3752832"/>
                                <a:ext cx="1595420" cy="885678"/>
                              </a:xfrm>
                              <a:prstGeom prst="bentConnector3">
                                <a:avLst>
                                  <a:gd name="adj1" fmla="val 100067"/>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038B9F5" id="Flussdiagramm" o:spid="_x0000_s1026" editas="canvas" style="width:470.55pt;height:660.45pt;mso-position-horizontal-relative:char;mso-position-vertical-relative:line" coordsize="59759,8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59;height:83877;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kument Auditplan" o:spid="_x0000_s1028" type="#_x0000_t114" style="position:absolute;left:45997;top:78673;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Auditplan</w:t>
                            </w:r>
                          </w:p>
                        </w:txbxContent>
                      </v:textbox>
                    </v:shape>
                    <v:shapetype id="_x0000_t32" coordsize="21600,21600" o:spt="32" o:oned="t" path="m,l21600,21600e" filled="f">
                      <v:path arrowok="t" fillok="f" o:connecttype="none"/>
                      <o:lock v:ext="edit" shapetype="t"/>
                    </v:shapetype>
                    <v:shape id="Pfeil" o:spid="_x0000_s1029" type="#_x0000_t32" style="position:absolute;left:28054;top:80738;width:17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" strokecolor="#44546a [3215]" strokeweight="1pt">
                      <v:stroke endarrow="classic" joinstyle="miter"/>
                      <o:lock v:ext="edit" shapetype="f"/>
                    </v:shape>
                    <v:shape id="Dokument QM-Bericht" o:spid="_x0000_s1030" type="#_x0000_t114" style="position:absolute;left:45997;top:57769;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QM-Bericht</w:t>
                            </w:r>
                          </w:p>
                        </w:txbxContent>
                      </v:textbox>
                    </v:shape>
                    <v:shape id="Pfeil" o:spid="_x0000_s1031" type="#_x0000_t32" style="position:absolute;left:28054;top:59834;width:17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" strokecolor="#44546a [3215]" strokeweight="1pt">
                      <v:stroke endarrow="classic" joinstyle="miter"/>
                      <o:lock v:ext="edit" shapetype="f"/>
                    </v:shape>
                    <v:shape id="Dokument Protokoll" o:spid="_x0000_s1032" type="#_x0000_t114" style="position:absolute;left:45997;top:37176;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w:t>
                            </w:r>
                          </w:p>
                        </w:txbxContent>
                      </v:textbox>
                    </v:shape>
                    <v:shape id="Dokument Maßnahmenplan" o:spid="_x0000_s1033" type="#_x0000_t114" style="position:absolute;left:45997;top:31237;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nahmenplan</w:t>
                            </w:r>
                          </w:p>
                        </w:txbxContent>
                      </v:textbox>
                    </v:shape>
                    <v:shape id="Pfeil" o:spid="_x0000_s1034" type="#_x0000_t32" style="position:absolute;left:28195;top:33302;width:178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" strokecolor="#44546a [3215]" strokeweight="1pt">
                      <v:stroke endarrow="classic" joinstyle="miter"/>
                      <o:lock v:ext="edit" shapetype="f"/>
                    </v:shape>
                    <v:shape id="Dokument Tagesordnung" o:spid="_x0000_s1035" type="#_x0000_t114" style="position:absolute;left:45997;top:4269;width:13667;height:4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Tagesordnung</w:t>
                            </w:r>
                          </w:p>
                        </w:txbxContent>
                      </v:textbox>
                    </v:shape>
                    <v:shape id="Pfeil" o:spid="_x0000_s1036" type="#_x0000_t32" style="position:absolute;left:28054;top:6422;width:17943;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" strokecolor="#44546a [3215]" strokeweight="1pt">
                      <v:stroke endarrow="classic" joinstyle="miter"/>
                      <o:lock v:ext="edit" shapetype="f"/>
                    </v:shape>
                    <v:shapetype id="_x0000_t109" coordsize="21600,21600" o:spt="109" path="m,l,21600r21600,l21600,xe">
                      <v:stroke joinstyle="miter"/>
                      <v:path gradientshapeok="t" o:connecttype="rect"/>
                    </v:shapetype>
                    <v:shape id="_x0000_s1037" type="#_x0000_t109" style="position:absolute;left:26257;top:50193;width:3956;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v:shape id="Pfeil" o:spid="_x0000_s1038" type="#_x0000_t32" style="position:absolute;left:27156;top:51999;width:306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" strokecolor="#44546a [3215]" strokeweight="1pt">
                      <v:stroke endarrow="classic" joinstyle="miter"/>
                      <o:lock v:ext="edit" shapetype="f"/>
                    </v:shape>
                    <v:shape id="_x0000_s1039" type="#_x0000_t109" style="position:absolute;left:20503;top:55101;width:2877;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v:shape id="_x0000_s1040" type="#_x0000_t109" style="position:absolute;left:29493;top:70961;width:4675;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v:shape id="_x0000_s1041" type="#_x0000_t109" style="position:absolute;left:20503;top:76046;width:2877;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v:line id="Pfeil" o:spid="_x0000_s1042" style="position:absolute;flip:x;visibility:visible;mso-wrap-style:square" from="30216,49933" to="37049,4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" strokecolor="#44546a [3215]" strokeweight="1pt">
                      <v:stroke joinstyle="miter"/>
                      <o:lock v:ext="edit" shapetype="f"/>
                    </v:line>
                    <v:shape id="_x0000_s1043" type="#_x0000_t109" style="position:absolute;left:30216;top:49933;width:13667;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Problem</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besprechen</w:t>
                            </w:r>
                          </w:p>
                        </w:txbxContent>
                      </v:textbox>
                    </v:shape>
                    <v:shape id="Prozess nächste Audit" o:spid="_x0000_s1044" type="#_x0000_t109" style="position:absolute;left:11869;top:78673;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ins n</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 xml:space="preserve">chste Audit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aufnehmen</w:t>
                            </w:r>
                          </w:p>
                        </w:txbxContent>
                      </v:textbox>
                    </v:shape>
                    <v:shape id="Pfeil" o:spid="_x0000_s1045" type="#_x0000_t32" style="position:absolute;left:19961;top:75988;width:2;height:26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" strokecolor="#44546a [3215]" strokeweight="1pt">
                      <v:stroke endarrow="classic" joinstyle="miter"/>
                      <o:lock v:ext="edit" shapetype="f"/>
                    </v:shape>
                    <v:shapetype id="_x0000_t110" coordsize="21600,21600" o:spt="110" path="m10800,l,10800,10800,21600,21600,10800xe">
                      <v:stroke joinstyle="miter"/>
                      <v:path gradientshapeok="t" o:connecttype="rect" textboxrect="5400,5400,16200,16200"/>
                    </v:shapetype>
                    <v:shape id="Verzweigung Maßnahme" o:spid="_x0000_s1046" type="#_x0000_t110" style="position:absolute;left:12770;top:69522;width:14386;height:6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" fillcolor="#e8e9f0" strokecolor="#44546a [3215]" strokeweight=".5pt">
                      <v:shadow on="t" color="black" opacity="22937f" origin="-.5,-.5" offset="1.1314mm,1.1314mm"/>
                      <v:textbox inset="0,0,0,0">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Ma</w:t>
                            </w:r>
                            <w:r w:rsidRPr="004A3818">
                              <w:rPr>
                                <w:rFonts w:asciiTheme="minorHAnsi" w:hAnsi="Arial" w:cstheme="minorBidi"/>
                                <w:b/>
                                <w:bCs/>
                                <w:color w:val="44546A" w:themeColor="text2"/>
                                <w:kern w:val="24"/>
                                <w:sz w:val="20"/>
                                <w:szCs w:val="20"/>
                              </w:rPr>
                              <w:t>ß</w:t>
                            </w:r>
                            <w:r w:rsidRPr="004A3818">
                              <w:rPr>
                                <w:rFonts w:asciiTheme="minorHAnsi" w:hAnsi="Arial" w:cstheme="minorBidi"/>
                                <w:b/>
                                <w:bCs/>
                                <w:color w:val="44546A" w:themeColor="text2"/>
                                <w:kern w:val="24"/>
                                <w:sz w:val="20"/>
                                <w:szCs w:val="20"/>
                              </w:rPr>
                              <w:t>nahme wirksam?</w:t>
                            </w:r>
                          </w:p>
                        </w:txbxContent>
                      </v:textbox>
                    </v:shape>
                    <v:shape id="Pfeil" o:spid="_x0000_s1047" type="#_x0000_t32" style="position:absolute;left:19961;top:67990;width:2;height:1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" strokecolor="#44546a [3215]" strokeweight="1pt">
                      <v:stroke endarrow="classic" joinstyle="miter"/>
                      <o:lock v:ext="edit" shapetype="f"/>
                    </v:shape>
                    <v:shape id="Prozess Ergebnis" o:spid="_x0000_s1048" type="#_x0000_t109" style="position:absolute;left:11869;top:63859;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Ergebnis/ Erfolg feiern</w:t>
                            </w:r>
                          </w:p>
                        </w:txbxContent>
                      </v:textbox>
                    </v:shape>
                    <v:shape id="Pfeil" o:spid="_x0000_s1049" type="#_x0000_t32" style="position:absolute;left:19961;top:61900;width:0;height:1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" strokecolor="#44546a [3215]" strokeweight="1pt">
                      <v:stroke endarrow="classic" joinstyle="miter"/>
                      <o:lock v:ext="edit" shapetype="f"/>
                    </v:shape>
                    <v:shape id="Prozess Ergebnisse" o:spid="_x0000_s1050" type="#_x0000_t109" style="position:absolute;left:11869;top:57769;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Ergebnisse beschreiben </w:t>
                            </w:r>
                            <w:r>
                              <w:rPr>
                                <w:rFonts w:asciiTheme="minorHAnsi" w:hAnsi="Arial" w:cstheme="minorBidi"/>
                                <w:color w:val="000000" w:themeColor="text1"/>
                                <w:kern w:val="24"/>
                                <w:sz w:val="20"/>
                                <w:szCs w:val="20"/>
                              </w:rPr>
                              <w:t>„</w:t>
                            </w:r>
                            <w:r>
                              <w:rPr>
                                <w:rFonts w:asciiTheme="minorHAnsi" w:hAnsi="Arial" w:cstheme="minorBidi"/>
                                <w:color w:val="000000" w:themeColor="text1"/>
                                <w:kern w:val="24"/>
                                <w:sz w:val="20"/>
                                <w:szCs w:val="20"/>
                              </w:rPr>
                              <w:t>fixieren</w:t>
                            </w:r>
                            <w:r>
                              <w:rPr>
                                <w:rFonts w:asciiTheme="minorHAnsi" w:hAnsi="Arial" w:cstheme="minorBidi"/>
                                <w:color w:val="000000" w:themeColor="text1"/>
                                <w:kern w:val="24"/>
                                <w:sz w:val="20"/>
                                <w:szCs w:val="20"/>
                              </w:rPr>
                              <w:t>“</w:t>
                            </w:r>
                          </w:p>
                        </w:txbxContent>
                      </v:textbox>
                    </v:shape>
                    <v:shape id="Pfeil" o:spid="_x0000_s1051" type="#_x0000_t32" style="position:absolute;left:19961;top:55142;width:2;height:26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" strokecolor="#44546a [3215]" strokeweight="1pt">
                      <v:stroke endarrow="classic" joinstyle="miter"/>
                      <o:lock v:ext="edit" shapetype="f"/>
                    </v:shape>
                    <v:shape id="Verzweigung Ergebnis" o:spid="_x0000_s1052" type="#_x0000_t110" style="position:absolute;left:12770;top:48856;width:1438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" fillcolor="#e8e9f0" strokecolor="#44546a [3215]" strokeweight=".5pt">
                      <v:shadow on="t" color="black" opacity="22937f" origin="-.5,-.5" offset="1.1314mm,1.1314mm"/>
                      <v:textbox inset="0,0,0,0">
                        <w:txbxContent>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 xml:space="preserve">Ergebnis </w:t>
                            </w:r>
                          </w:p>
                          <w:p w:rsidR="00B57E2F" w:rsidRPr="004A3818" w:rsidRDefault="00B57E2F" w:rsidP="009736BB">
                            <w:pPr>
                              <w:pStyle w:val="StandardWeb"/>
                              <w:spacing w:before="0" w:beforeAutospacing="0" w:after="0" w:afterAutospacing="0" w:line="240" w:lineRule="exact"/>
                              <w:jc w:val="center"/>
                              <w:rPr>
                                <w:color w:val="44546A" w:themeColor="text2"/>
                              </w:rPr>
                            </w:pPr>
                            <w:r w:rsidRPr="004A3818">
                              <w:rPr>
                                <w:rFonts w:asciiTheme="minorHAnsi" w:hAnsi="Arial" w:cstheme="minorBidi"/>
                                <w:b/>
                                <w:bCs/>
                                <w:color w:val="44546A" w:themeColor="text2"/>
                                <w:kern w:val="24"/>
                                <w:sz w:val="20"/>
                                <w:szCs w:val="20"/>
                              </w:rPr>
                              <w:t>erzielt?</w:t>
                            </w:r>
                          </w:p>
                        </w:txbxContent>
                      </v:textbox>
                    </v:shape>
                    <v:shape id="Pfeil" o:spid="_x0000_s1053" type="#_x0000_t32" style="position:absolute;left:19961;top:47240;width:2;height:1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" strokecolor="#44546a [3215]" strokeweight="1pt">
                      <v:stroke endarrow="classic" joinstyle="miter"/>
                      <o:lock v:ext="edit" shapetype="f"/>
                    </v:shape>
                    <v:shape id="Prozess Maßnahmen" o:spid="_x0000_s1054" type="#_x0000_t109" style="position:absolute;left:11869;top:43110;width:16185;height:4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Ma</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nahmen einleiten</w:t>
                            </w:r>
                          </w:p>
                        </w:txbxContent>
                      </v:textbox>
                    </v:shape>
                    <v:shape id="Pfeil" o:spid="_x0000_s1055" type="#_x0000_t32" style="position:absolute;left:19961;top:41307;width: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" strokecolor="#44546a [3215]" strokeweight="1pt">
                      <v:stroke endarrow="classic" joinstyle="miter"/>
                      <o:lock v:ext="edit" shapetype="f"/>
                    </v:shape>
                    <v:shape id="Prozess Protokoll" o:spid="_x0000_s1056" type="#_x0000_t109" style="position:absolute;left:11869;top:37176;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Protokoll schreiben</w:t>
                            </w:r>
                          </w:p>
                        </w:txbxContent>
                      </v:textbox>
                    </v:shape>
                    <v:shape id="Pfeil" o:spid="_x0000_s1057" type="#_x0000_t32" style="position:absolute;left:19961;top:35367;width:70;height:1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" strokecolor="#44546a [3215]" strokeweight="1pt">
                      <v:stroke endarrow="classic" joinstyle="miter"/>
                      <o:lock v:ext="edit" shapetype="f"/>
                    </v:shape>
                    <v:shape id="Prozess Veränderungen" o:spid="_x0000_s1058" type="#_x0000_t109" style="position:absolute;left:11867;top:31237;width:16328;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planen</w:t>
                            </w:r>
                          </w:p>
                        </w:txbxContent>
                      </v:textbox>
                    </v:shape>
                    <v:shape id="Pfeil" o:spid="_x0000_s1059" type="#_x0000_t32" style="position:absolute;left:19961;top:29428;width:7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" strokecolor="#44546a [3215]" strokeweight="1pt">
                      <v:stroke endarrow="classic" joinstyle="miter"/>
                      <o:lock v:ext="edit" shapetype="f"/>
                    </v:shape>
                    <v:shape id="Prozess Veränderungen" o:spid="_x0000_s1060" type="#_x0000_t109" style="position:absolute;left:11869;top:25297;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Ver</w:t>
                            </w:r>
                            <w:r>
                              <w:rPr>
                                <w:rFonts w:asciiTheme="minorHAnsi" w:hAnsi="Arial" w:cstheme="minorBidi"/>
                                <w:color w:val="000000" w:themeColor="text1"/>
                                <w:kern w:val="24"/>
                                <w:sz w:val="20"/>
                                <w:szCs w:val="20"/>
                              </w:rPr>
                              <w:t>ä</w:t>
                            </w:r>
                            <w:r>
                              <w:rPr>
                                <w:rFonts w:asciiTheme="minorHAnsi" w:hAnsi="Arial" w:cstheme="minorBidi"/>
                                <w:color w:val="000000" w:themeColor="text1"/>
                                <w:kern w:val="24"/>
                                <w:sz w:val="20"/>
                                <w:szCs w:val="20"/>
                              </w:rPr>
                              <w:t>nderungen/ Vorbeugung beschlie</w:t>
                            </w:r>
                            <w:r>
                              <w:rPr>
                                <w:rFonts w:asciiTheme="minorHAnsi" w:hAnsi="Arial" w:cstheme="minorBidi"/>
                                <w:color w:val="000000" w:themeColor="text1"/>
                                <w:kern w:val="24"/>
                                <w:sz w:val="20"/>
                                <w:szCs w:val="20"/>
                              </w:rPr>
                              <w:t>ß</w:t>
                            </w:r>
                            <w:r>
                              <w:rPr>
                                <w:rFonts w:asciiTheme="minorHAnsi" w:hAnsi="Arial" w:cstheme="minorBidi"/>
                                <w:color w:val="000000" w:themeColor="text1"/>
                                <w:kern w:val="24"/>
                                <w:sz w:val="20"/>
                                <w:szCs w:val="20"/>
                              </w:rPr>
                              <w:t>en</w:t>
                            </w:r>
                          </w:p>
                        </w:txbxContent>
                      </v:textbox>
                    </v:shape>
                    <v:shape id="Pfeil" o:spid="_x0000_s1061" type="#_x0000_t32" style="position:absolute;left:19961;top:23491;width:0;height:1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" strokecolor="#44546a [3215]" strokeweight="1pt">
                      <v:stroke endarrow="classic" joinstyle="miter"/>
                      <o:lock v:ext="edit" shapetype="f"/>
                    </v:shape>
                    <v:shape id="Prozess Lösungen" o:spid="_x0000_s1062" type="#_x0000_t109" style="position:absolute;left:11869;top:19360;width:16185;height: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L</w:t>
                            </w:r>
                            <w:r>
                              <w:rPr>
                                <w:rFonts w:asciiTheme="minorHAnsi" w:hAnsi="Arial" w:cstheme="minorBidi"/>
                                <w:color w:val="000000" w:themeColor="text1"/>
                                <w:kern w:val="24"/>
                                <w:sz w:val="20"/>
                                <w:szCs w:val="20"/>
                              </w:rPr>
                              <w:t>ö</w:t>
                            </w:r>
                            <w:r>
                              <w:rPr>
                                <w:rFonts w:asciiTheme="minorHAnsi" w:hAnsi="Arial" w:cstheme="minorBidi"/>
                                <w:color w:val="000000" w:themeColor="text1"/>
                                <w:kern w:val="24"/>
                                <w:sz w:val="20"/>
                                <w:szCs w:val="20"/>
                              </w:rPr>
                              <w:t>sungen erarbeiten</w:t>
                            </w:r>
                          </w:p>
                        </w:txbxContent>
                      </v:textbox>
                    </v:shape>
                    <v:shape id="Pfeil" o:spid="_x0000_s1063" type="#_x0000_t32" style="position:absolute;left:19961;top:17558;width:0;height:1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" strokecolor="#44546a [3215]" strokeweight="1pt">
                      <v:stroke endarrow="classic" joinstyle="miter"/>
                      <o:lock v:ext="edit" shapetype="f"/>
                    </v:shape>
                    <v:shape id="Prozess Verbesserungsideen" o:spid="_x0000_s1064" type="#_x0000_t109" style="position:absolute;left:11869;top:11631;width:16185;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" fillcolor="white [3212]" strokecolor="#44546a [3215]" strokeweight=".5pt">
                      <v:shadow on="t" color="black" opacity="22937f" origin="-.5,-.5" offset="1.1314mm,1.1314mm"/>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 xml:space="preserve">Verbesserungsideen/ </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potentielle Fehlerquellen</w:t>
                            </w:r>
                          </w:p>
                          <w:p w:rsidR="00B57E2F" w:rsidRDefault="00B57E2F" w:rsidP="009736BB">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sammeln</w:t>
                            </w:r>
                          </w:p>
                        </w:txbxContent>
                      </v:textbox>
                    </v:shape>
                    <v:shape id="Pfeil" o:spid="_x0000_s1065" type="#_x0000_t32" style="position:absolute;left:19961;top:9475;width:0;height:2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" strokecolor="#44546a [3215]" strokeweight="1pt">
                      <v:stroke endarrow="classic" joinstyle="miter"/>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Verzweigung Einberufung" o:spid="_x0000_s1066" type="#_x0000_t120" style="position:absolute;left:11869;top:3369;width:16185;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" fillcolor="#e8e9f0" strokecolor="#44546a [3215]" strokeweight=".5pt">
                      <v:stroke joinstyle="miter"/>
                      <v:shadow on="t" color="black" opacity="22937f" origin="-.5,-.5" offset="1.1314mm,1.1314mm"/>
                      <v:textbox inset="0,0,0,0">
                        <w:txbxContent>
                          <w:p w:rsidR="00B57E2F" w:rsidRPr="00942324" w:rsidRDefault="00B57E2F" w:rsidP="009736BB">
                            <w:pPr>
                              <w:pStyle w:val="StandardWeb"/>
                              <w:spacing w:before="0" w:beforeAutospacing="0" w:after="0" w:afterAutospacing="0" w:line="240" w:lineRule="exact"/>
                              <w:jc w:val="center"/>
                              <w:rPr>
                                <w:color w:val="44546A" w:themeColor="text2"/>
                              </w:rPr>
                            </w:pPr>
                            <w:r w:rsidRPr="00942324">
                              <w:rPr>
                                <w:rFonts w:asciiTheme="minorHAnsi" w:hAnsi="Arial" w:cstheme="minorBidi"/>
                                <w:b/>
                                <w:bCs/>
                                <w:color w:val="44546A" w:themeColor="text2"/>
                                <w:kern w:val="24"/>
                                <w:sz w:val="20"/>
                                <w:szCs w:val="20"/>
                              </w:rPr>
                              <w:t>Einberufung einer Tea</w:t>
                            </w:r>
                            <w:r>
                              <w:rPr>
                                <w:rFonts w:asciiTheme="minorHAnsi" w:hAnsi="Arial" w:cstheme="minorBidi"/>
                                <w:b/>
                                <w:bCs/>
                                <w:color w:val="44546A" w:themeColor="text2"/>
                                <w:kern w:val="24"/>
                                <w:sz w:val="20"/>
                                <w:szCs w:val="20"/>
                              </w:rPr>
                              <w:t>m</w:t>
                            </w:r>
                            <w:r w:rsidRPr="00942324">
                              <w:rPr>
                                <w:rFonts w:asciiTheme="minorHAnsi" w:hAnsi="Arial" w:cstheme="minorBidi"/>
                                <w:b/>
                                <w:bCs/>
                                <w:color w:val="44546A" w:themeColor="text2"/>
                                <w:kern w:val="24"/>
                                <w:sz w:val="20"/>
                                <w:szCs w:val="20"/>
                              </w:rPr>
                              <w:t>besprechung</w:t>
                            </w:r>
                          </w:p>
                        </w:txbxContent>
                      </v:textbox>
                    </v:shape>
                    <v:shape id="Verantwortlich 3" o:spid="_x0000_s1067" type="#_x0000_t109" style="position:absolute;top:72281;width:1078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v:textbox>
                    </v:shape>
                    <v:shape id="Verantwortlich 2" o:spid="_x0000_s1068" type="#_x0000_t109" style="position:absolute;top:12069;width:1078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Mitarbeiter</w:t>
                            </w:r>
                          </w:p>
                        </w:txbxContent>
                      </v:textbox>
                    </v:shape>
                    <v:shape id="Verantwortlich 1" o:spid="_x0000_s1069" type="#_x0000_t109" style="position:absolute;top:7291;width:10789;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color w:val="000000" w:themeColor="text1"/>
                                <w:kern w:val="24"/>
                                <w:sz w:val="20"/>
                                <w:szCs w:val="20"/>
                              </w:rPr>
                              <w:t>QMB</w:t>
                            </w:r>
                          </w:p>
                        </w:txbxContent>
                      </v:textbox>
                    </v:shape>
                    <v:shape id="HL Dokument" o:spid="_x0000_s1070" type="#_x0000_t109" style="position:absolute;left:46024;top:359;width:13667;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Dokument</w:t>
                            </w:r>
                          </w:p>
                        </w:txbxContent>
                      </v:textbox>
                    </v:shape>
                    <v:shape id="HL Ablauf" o:spid="_x0000_s1071" type="#_x0000_t109" style="position:absolute;left:15679;top:359;width:8992;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jc w:val="center"/>
                            </w:pPr>
                            <w:r>
                              <w:rPr>
                                <w:rFonts w:asciiTheme="minorHAnsi" w:hAnsi="Arial" w:cstheme="minorBidi"/>
                                <w:b/>
                                <w:bCs/>
                                <w:color w:val="44546A" w:themeColor="text2"/>
                                <w:kern w:val="24"/>
                              </w:rPr>
                              <w:t>Ablauf</w:t>
                            </w:r>
                          </w:p>
                        </w:txbxContent>
                      </v:textbox>
                    </v:shape>
                    <v:shape id="HL Verantwortlich" o:spid="_x0000_s1072" type="#_x0000_t109" style="position:absolute;top:359;width:16184;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" filled="f" stroked="f" strokeweight=".5pt">
                      <v:textbox inset="0,0,0,0">
                        <w:txbxContent>
                          <w:p w:rsidR="00B57E2F" w:rsidRDefault="00B57E2F" w:rsidP="009736BB">
                            <w:pPr>
                              <w:pStyle w:val="StandardWeb"/>
                              <w:spacing w:before="0" w:beforeAutospacing="0" w:after="0" w:afterAutospacing="0" w:line="240" w:lineRule="exact"/>
                            </w:pPr>
                            <w:r>
                              <w:rPr>
                                <w:rFonts w:asciiTheme="minorHAnsi" w:hAnsi="Arial" w:cstheme="minorBidi"/>
                                <w:b/>
                                <w:bCs/>
                                <w:color w:val="44546A" w:themeColor="text2"/>
                                <w:kern w:val="24"/>
                              </w:rPr>
                              <w:t>Verantwortlich</w:t>
                            </w:r>
                          </w:p>
                        </w:txbxContent>
                      </v:textbox>
                    </v:shape>
                    <v:shapetype id="_x0000_t33" coordsize="21600,21600" o:spt="33" o:oned="t" path="m,l21600,r,21600e" filled="f">
                      <v:stroke joinstyle="miter"/>
                      <v:path arrowok="t" fillok="f" o:connecttype="none"/>
                      <o:lock v:ext="edit" shapetype="t"/>
                    </v:shapetype>
                    <v:shape id="Pfeil" o:spid="_x0000_s1073" type="#_x0000_t33" style="position:absolute;left:27156;top:54064;width:9893;height:186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" strokecolor="#44546a [3215]" strokeweight="1pt">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feil" o:spid="_x0000_s1074" type="#_x0000_t34" style="position:absolute;left:24644;top:37528;width:15954;height:885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" adj="21614" strokecolor="#44546a [3215]" strokeweight="1pt">
                      <v:stroke endarrow="classic"/>
                    </v:shape>
                    <w10:anchorlock/>
                  </v:group>
                </w:pict>
              </mc:Fallback>
            </mc:AlternateContent>
          </w:r>
        </w:p>
        <w:p w:rsidR="00B57E2F" w:rsidRDefault="00B57E2F"/>
      </w:docPartBody>
    </w:docPart>
    <w:docPart>
      <w:docPartPr>
        <w:name w:val="3B8C559254474C2AACE7B8EA93A7C176"/>
        <w:category>
          <w:name w:val="Allgemein"/>
          <w:gallery w:val="placeholder"/>
        </w:category>
        <w:types>
          <w:type w:val="bbPlcHdr"/>
        </w:types>
        <w:behaviors>
          <w:behavior w:val="content"/>
        </w:behaviors>
        <w:guid w:val="{8DBEE9DE-08DB-43F1-BE06-09E073FB4DE2}"/>
      </w:docPartPr>
      <w:docPartBody>
        <w:p w:rsidR="00B57E2F" w:rsidRDefault="00B57E2F" w:rsidP="00B57E2F">
          <w:pPr>
            <w:pStyle w:val="3B8C559254474C2AACE7B8EA93A7C1769"/>
          </w:pPr>
          <w:r w:rsidRPr="007A6FBC">
            <w:rPr>
              <w:rStyle w:val="Platzhaltertext"/>
            </w:rPr>
            <w:t>H2 freistehend</w:t>
          </w:r>
        </w:p>
      </w:docPartBody>
    </w:docPart>
    <w:docPart>
      <w:docPartPr>
        <w:name w:val="Text nein"/>
        <w:style w:val="Fließtext"/>
        <w:category>
          <w:name w:val="PKV // Flussdiagramm"/>
          <w:gallery w:val="docParts"/>
        </w:category>
        <w:behaviors>
          <w:behavior w:val="content"/>
        </w:behaviors>
        <w:guid w:val="{E3AEF7CA-38F5-46AF-9516-D82DBDD3DA7B}"/>
      </w:docPartPr>
      <w:docPartBody>
        <w:p w:rsidR="00B57E2F" w:rsidRDefault="00B57E2F" w:rsidP="00B57E2F">
          <w:pPr>
            <w:pStyle w:val="Textnein"/>
          </w:pPr>
          <w:r>
            <w:rPr>
              <w:noProof/>
              <w:lang w:eastAsia="de-DE"/>
            </w:rPr>
            <mc:AlternateContent>
              <mc:Choice Requires="wps">
                <w:drawing>
                  <wp:anchor distT="0" distB="0" distL="114300" distR="114300" simplePos="0" relativeHeight="251749376" behindDoc="0" locked="0" layoutInCell="1" allowOverlap="1" wp14:anchorId="31EDC762" wp14:editId="0A06CBFA">
                    <wp:simplePos x="0" y="0"/>
                    <wp:positionH relativeFrom="column">
                      <wp:posOffset>244331</wp:posOffset>
                    </wp:positionH>
                    <wp:positionV relativeFrom="paragraph">
                      <wp:posOffset>141258</wp:posOffset>
                    </wp:positionV>
                    <wp:extent cx="395605" cy="179070"/>
                    <wp:effectExtent l="0" t="0" r="4445" b="11430"/>
                    <wp:wrapNone/>
                    <wp:docPr id="146" name="Text nein">
                      <a:extLst xmlns:a="http://schemas.openxmlformats.org/drawingml/2006/main">
                        <a:ext uri="{FF2B5EF4-FFF2-40B4-BE49-F238E27FC236}">
                          <a16:creationId xmlns:a16="http://schemas.microsoft.com/office/drawing/2014/main" id="{33886740-7827-43FA-B020-2080E48CB939}"/>
                        </a:ext>
                      </a:extLst>
                    </wp:docPr>
                    <wp:cNvGraphicFramePr/>
                    <a:graphic xmlns:a="http://schemas.openxmlformats.org/drawingml/2006/main">
                      <a:graphicData uri="http://schemas.microsoft.com/office/word/2010/wordprocessingShape">
                        <wps:wsp>
                          <wps:cNvSpPr/>
                          <wps:spPr>
                            <a:xfrm>
                              <a:off x="0" y="0"/>
                              <a:ext cx="395605" cy="179070"/>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wps:txbx>
                          <wps:bodyPr lIns="0" tIns="0" rIns="0" bIns="0" rtlCol="0" anchor="t" anchorCtr="0"/>
                        </wps:wsp>
                      </a:graphicData>
                    </a:graphic>
                  </wp:anchor>
                </w:drawing>
              </mc:Choice>
              <mc:Fallback>
                <w:pict>
                  <v:shape w14:anchorId="31EDC762" id="Text nein" o:spid="_x0000_s1075" type="#_x0000_t109" style="position:absolute;margin-left:19.25pt;margin-top:11.1pt;width:31.15pt;height:14.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" filled="f" stroked="f" strokeweight=".5pt">
                    <v:textbox inset="0,0,0,0">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nein</w:t>
                          </w:r>
                        </w:p>
                      </w:txbxContent>
                    </v:textbox>
                  </v:shape>
                </w:pict>
              </mc:Fallback>
            </mc:AlternateContent>
          </w:r>
        </w:p>
      </w:docPartBody>
    </w:docPart>
    <w:docPart>
      <w:docPartPr>
        <w:name w:val="Text ja"/>
        <w:style w:val="Fließtext"/>
        <w:category>
          <w:name w:val="PKV // Flussdiagramm"/>
          <w:gallery w:val="docParts"/>
        </w:category>
        <w:behaviors>
          <w:behavior w:val="content"/>
        </w:behaviors>
        <w:guid w:val="{324F862F-7DD7-4D5C-BDBE-F03D7CC981D2}"/>
      </w:docPartPr>
      <w:docPartBody>
        <w:p w:rsidR="00B57E2F" w:rsidRDefault="00B57E2F" w:rsidP="00B57E2F">
          <w:pPr>
            <w:pStyle w:val="Textja"/>
          </w:pPr>
          <w:r>
            <w:rPr>
              <w:noProof/>
              <w:lang w:eastAsia="de-DE"/>
            </w:rPr>
            <mc:AlternateContent>
              <mc:Choice Requires="wps">
                <w:drawing>
                  <wp:anchor distT="0" distB="0" distL="114300" distR="114300" simplePos="0" relativeHeight="251751424" behindDoc="0" locked="0" layoutInCell="1" allowOverlap="1" wp14:anchorId="41CBF356" wp14:editId="484308F4">
                    <wp:simplePos x="0" y="0"/>
                    <wp:positionH relativeFrom="column">
                      <wp:posOffset>259080</wp:posOffset>
                    </wp:positionH>
                    <wp:positionV relativeFrom="paragraph">
                      <wp:posOffset>135255</wp:posOffset>
                    </wp:positionV>
                    <wp:extent cx="287655" cy="250825"/>
                    <wp:effectExtent l="0" t="0" r="0" b="0"/>
                    <wp:wrapNone/>
                    <wp:docPr id="147" name="Text ja">
                      <a:extLst xmlns:a="http://schemas.openxmlformats.org/drawingml/2006/main">
                        <a:ext uri="{FF2B5EF4-FFF2-40B4-BE49-F238E27FC236}">
                          <a16:creationId xmlns:a16="http://schemas.microsoft.com/office/drawing/2014/main" id="{9449C3DD-0253-40D5-A079-8A528445E3DA}"/>
                        </a:ext>
                      </a:extLst>
                    </wp:docPr>
                    <wp:cNvGraphicFramePr/>
                    <a:graphic xmlns:a="http://schemas.openxmlformats.org/drawingml/2006/main">
                      <a:graphicData uri="http://schemas.microsoft.com/office/word/2010/wordprocessingShape">
                        <wps:wsp>
                          <wps:cNvSpPr/>
                          <wps:spPr>
                            <a:xfrm>
                              <a:off x="0" y="0"/>
                              <a:ext cx="287655" cy="25082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wps:txbx>
                          <wps:bodyPr lIns="0" tIns="0" rIns="0" bIns="0" rtlCol="0" anchor="ctr" anchorCtr="0"/>
                        </wps:wsp>
                      </a:graphicData>
                    </a:graphic>
                  </wp:anchor>
                </w:drawing>
              </mc:Choice>
              <mc:Fallback>
                <w:pict>
                  <v:shape w14:anchorId="41CBF356" id="Text ja" o:spid="_x0000_s1076" type="#_x0000_t109" style="position:absolute;margin-left:20.4pt;margin-top:10.65pt;width:22.65pt;height:19.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" filled="f" stroked="f" strokeweight=".5pt">
                    <v:textbox inset="0,0,0,0">
                      <w:txbxContent>
                        <w:p w:rsidR="00B57E2F" w:rsidRDefault="00B57E2F" w:rsidP="00B57E2F">
                          <w:pPr>
                            <w:pStyle w:val="StandardWeb"/>
                            <w:spacing w:before="0" w:beforeAutospacing="0" w:after="0" w:afterAutospacing="0" w:line="240" w:lineRule="exact"/>
                            <w:jc w:val="center"/>
                          </w:pPr>
                          <w:r>
                            <w:rPr>
                              <w:rFonts w:asciiTheme="minorHAnsi" w:hAnsi="Arial" w:cstheme="minorBidi"/>
                              <w:b/>
                              <w:bCs/>
                              <w:color w:val="44546A" w:themeColor="text2"/>
                              <w:kern w:val="24"/>
                              <w:sz w:val="20"/>
                              <w:szCs w:val="20"/>
                            </w:rPr>
                            <w:t>ja</w:t>
                          </w:r>
                        </w:p>
                      </w:txbxContent>
                    </v:textbox>
                  </v:shape>
                </w:pict>
              </mc:Fallback>
            </mc:AlternateContent>
          </w:r>
        </w:p>
      </w:docPartBody>
    </w:docPart>
    <w:docPart>
      <w:docPartPr>
        <w:name w:val="Querseite"/>
        <w:style w:val="Fließtext"/>
        <w:category>
          <w:name w:val="PKV // Querseiten"/>
          <w:gallery w:val="docParts"/>
        </w:category>
        <w:behaviors>
          <w:behavior w:val="content"/>
        </w:behaviors>
        <w:guid w:val="{1FC2C1C9-5743-4220-B386-C7A3B623A197}"/>
      </w:docPartPr>
      <w:docPartBody>
        <w:p w:rsidR="00B57E2F" w:rsidRDefault="00B57E2F" w:rsidP="009736BB">
          <w:pPr>
            <w:pStyle w:val="Flietext"/>
            <w:rPr>
              <w:lang w:val="en-US"/>
            </w:rPr>
          </w:pPr>
        </w:p>
        <w:p w:rsidR="00B57E2F" w:rsidRDefault="00B57E2F" w:rsidP="009736BB">
          <w:pPr>
            <w:pStyle w:val="Flietext"/>
            <w:rPr>
              <w:lang w:val="en-US"/>
            </w:rPr>
          </w:pPr>
        </w:p>
        <w:p w:rsidR="00B57E2F" w:rsidRDefault="00B57E2F" w:rsidP="009736BB">
          <w:pPr>
            <w:pStyle w:val="Flietext"/>
            <w:rPr>
              <w:lang w:val="en-US"/>
            </w:rPr>
            <w:sectPr w:rsidR="00B57E2F" w:rsidSect="009736BB">
              <w:headerReference w:type="default" r:id="rId49"/>
              <w:footerReference w:type="default" r:id="rId50"/>
              <w:pgSz w:w="11906" w:h="16838" w:code="9"/>
              <w:pgMar w:top="907" w:right="1247" w:bottom="1701" w:left="1247" w:header="397" w:footer="397" w:gutter="0"/>
              <w:cols w:space="708"/>
              <w:docGrid w:linePitch="360"/>
            </w:sectPr>
          </w:pPr>
        </w:p>
        <w:sdt>
          <w:sdtPr>
            <w:id w:val="-401905094"/>
            <w:placeholder>
              <w:docPart w:val="A9407E11E3884CDF802B56352C5CEC88"/>
            </w:placeholder>
            <w:temporary/>
            <w:showingPlcHdr/>
          </w:sdtPr>
          <w:sdtEndPr/>
          <w:sdtContent>
            <w:p w:rsidR="00B57E2F" w:rsidRPr="005B5D63" w:rsidRDefault="00B57E2F" w:rsidP="009736BB">
              <w:pPr>
                <w:pStyle w:val="H2ThemavorH1"/>
              </w:pPr>
              <w:r w:rsidRPr="005B5D63">
                <w:rPr>
                  <w:rStyle w:val="Platzhaltertext"/>
                </w:rPr>
                <w:t>Baustein: Quer mittendrin // H2 Thema (vor H1)</w:t>
              </w:r>
            </w:p>
          </w:sdtContent>
        </w:sdt>
        <w:p w:rsidR="00B57E2F" w:rsidRPr="005B5D63" w:rsidRDefault="002C0F0E" w:rsidP="009736BB">
          <w:pPr>
            <w:pStyle w:val="H3freistehend"/>
          </w:pPr>
          <w:sdt>
            <w:sdtPr>
              <w:id w:val="-2144104400"/>
              <w:placeholder>
                <w:docPart w:val="52A103F1A616405A81DAFA1D6AC809DD"/>
              </w:placeholder>
              <w:temporary/>
              <w:showingPlcHdr/>
            </w:sdtPr>
            <w:sdtEndPr/>
            <w:sdtContent>
              <w:r w:rsidR="00B57E2F" w:rsidRPr="005B5D63">
                <w:rPr>
                  <w:rStyle w:val="Platzhaltertext"/>
                </w:rPr>
                <w:t>H3 freistehend</w:t>
              </w:r>
            </w:sdtContent>
          </w:sdt>
          <w:r w:rsidR="00B57E2F" w:rsidRPr="005B5D63">
            <w:t>: ___________________________  Ort: ____________________________</w:t>
          </w:r>
        </w:p>
        <w:tbl>
          <w:tblPr>
            <w:tblStyle w:val="PKVTabelleeinfach"/>
            <w:tblW w:w="0" w:type="auto"/>
            <w:tblLayout w:type="fixed"/>
            <w:tblLook w:val="04A0" w:firstRow="1" w:lastRow="0" w:firstColumn="1" w:lastColumn="0" w:noHBand="0" w:noVBand="1"/>
          </w:tblPr>
          <w:tblGrid>
            <w:gridCol w:w="3175"/>
            <w:gridCol w:w="1304"/>
            <w:gridCol w:w="5556"/>
            <w:gridCol w:w="3402"/>
          </w:tblGrid>
          <w:tr w:rsidR="00B57E2F" w:rsidRPr="005612AF" w:rsidTr="009736BB">
            <w:trPr>
              <w:cnfStyle w:val="100000000000" w:firstRow="1" w:lastRow="0" w:firstColumn="0" w:lastColumn="0" w:oddVBand="0" w:evenVBand="0" w:oddHBand="0" w:evenHBand="0" w:firstRowFirstColumn="0" w:firstRowLastColumn="0" w:lastRowFirstColumn="0" w:lastRowLastColumn="0"/>
            </w:trPr>
            <w:tc>
              <w:tcPr>
                <w:tcW w:w="3175" w:type="dxa"/>
              </w:tcPr>
              <w:p w:rsidR="00B57E2F" w:rsidRPr="005612AF" w:rsidRDefault="00B57E2F" w:rsidP="009736BB">
                <w:r w:rsidRPr="005612AF">
                  <w:t>Tagesordnung</w:t>
                </w:r>
              </w:p>
            </w:tc>
            <w:tc>
              <w:tcPr>
                <w:tcW w:w="1304" w:type="dxa"/>
              </w:tcPr>
              <w:p w:rsidR="00B57E2F" w:rsidRPr="005612AF" w:rsidRDefault="00B57E2F" w:rsidP="009736BB">
                <w:r w:rsidRPr="005612AF">
                  <w:t>Zeitbedarf</w:t>
                </w:r>
              </w:p>
            </w:tc>
            <w:tc>
              <w:tcPr>
                <w:tcW w:w="5556" w:type="dxa"/>
              </w:tcPr>
              <w:p w:rsidR="00B57E2F" w:rsidRPr="005612AF" w:rsidRDefault="00B57E2F" w:rsidP="009736BB">
                <w:r w:rsidRPr="005612AF">
                  <w:t>Inhalt</w:t>
                </w:r>
              </w:p>
            </w:tc>
            <w:tc>
              <w:tcPr>
                <w:tcW w:w="3402" w:type="dxa"/>
              </w:tcPr>
              <w:p w:rsidR="00B57E2F" w:rsidRPr="005612AF" w:rsidRDefault="00B57E2F" w:rsidP="009736BB">
                <w:r w:rsidRPr="005612AF">
                  <w:t>Wer?</w:t>
                </w:r>
              </w:p>
            </w:tc>
          </w:tr>
          <w:tr w:rsidR="00B57E2F" w:rsidRPr="005612AF" w:rsidTr="009736BB">
            <w:tc>
              <w:tcPr>
                <w:tcW w:w="3175" w:type="dxa"/>
              </w:tcPr>
              <w:p w:rsidR="00B57E2F" w:rsidRPr="00F975A2" w:rsidRDefault="00B57E2F" w:rsidP="009736BB">
                <w:pPr>
                  <w:pStyle w:val="Tagesordnungspunkt"/>
                </w:pPr>
              </w:p>
            </w:tc>
            <w:tc>
              <w:tcPr>
                <w:tcW w:w="1304" w:type="dxa"/>
              </w:tcPr>
              <w:p w:rsidR="00B57E2F" w:rsidRPr="005612AF" w:rsidRDefault="00B57E2F" w:rsidP="009736BB">
                <w:r w:rsidRPr="005612AF">
                  <w:t>10 min</w:t>
                </w:r>
              </w:p>
            </w:tc>
            <w:tc>
              <w:tcPr>
                <w:tcW w:w="5556" w:type="dxa"/>
              </w:tcPr>
              <w:p w:rsidR="00B57E2F" w:rsidRPr="005612AF" w:rsidRDefault="00B57E2F" w:rsidP="009736BB">
                <w:r w:rsidRPr="005612AF">
                  <w:t>Begrüßung, Vorstellung der Themen</w:t>
                </w:r>
              </w:p>
            </w:tc>
            <w:tc>
              <w:tcPr>
                <w:tcW w:w="3402" w:type="dxa"/>
              </w:tcPr>
              <w:p w:rsidR="00B57E2F" w:rsidRPr="005612AF" w:rsidRDefault="002C0F0E" w:rsidP="009736BB">
                <w:sdt>
                  <w:sdtPr>
                    <w:id w:val="-524787065"/>
                    <w:placeholder>
                      <w:docPart w:val="4F8BA4526DE14209A1D77EA8EFA61C50"/>
                    </w:placeholder>
                    <w:temporary/>
                    <w:showingPlcHdr/>
                  </w:sdtPr>
                  <w:sdtEndPr/>
                  <w:sdtContent>
                    <w:r w:rsidR="00B57E2F" w:rsidRPr="005612AF">
                      <w:t>Frau Mustermann</w:t>
                    </w:r>
                  </w:sdtContent>
                </w:sdt>
                <w:r w:rsidR="00B57E2F" w:rsidRPr="005612AF">
                  <w:t xml:space="preserve"> (Sitzungsleitung)</w:t>
                </w:r>
              </w:p>
            </w:tc>
          </w:tr>
          <w:tr w:rsidR="00B57E2F" w:rsidRPr="005612AF" w:rsidTr="009736BB">
            <w:tc>
              <w:tcPr>
                <w:tcW w:w="3175" w:type="dxa"/>
              </w:tcPr>
              <w:p w:rsidR="00B57E2F" w:rsidRPr="00F975A2" w:rsidRDefault="00B57E2F" w:rsidP="009736BB">
                <w:pPr>
                  <w:pStyle w:val="Tagesordnungspunkt"/>
                </w:pPr>
              </w:p>
            </w:tc>
            <w:tc>
              <w:tcPr>
                <w:tcW w:w="1304" w:type="dxa"/>
              </w:tcPr>
              <w:p w:rsidR="00B57E2F" w:rsidRPr="005612AF" w:rsidRDefault="00B57E2F" w:rsidP="009736BB">
                <w:r w:rsidRPr="005612AF">
                  <w:t>20 min</w:t>
                </w:r>
              </w:p>
            </w:tc>
            <w:tc>
              <w:tcPr>
                <w:tcW w:w="5556" w:type="dxa"/>
              </w:tcPr>
              <w:p w:rsidR="00B57E2F" w:rsidRPr="005612AF" w:rsidRDefault="00B57E2F" w:rsidP="009736BB">
                <w:r w:rsidRPr="005612AF">
                  <w:t>Fortbildungsangebot für MFA</w:t>
                </w:r>
              </w:p>
            </w:tc>
            <w:tc>
              <w:tcPr>
                <w:tcW w:w="3402" w:type="dxa"/>
              </w:tcPr>
              <w:p w:rsidR="00B57E2F" w:rsidRPr="005612AF" w:rsidRDefault="002C0F0E" w:rsidP="009736BB">
                <w:sdt>
                  <w:sdtPr>
                    <w:id w:val="632603236"/>
                    <w:placeholder>
                      <w:docPart w:val="632E659F2AEB49F3A9DE9DD50D0B144C"/>
                    </w:placeholder>
                    <w:temporary/>
                    <w:showingPlcHdr/>
                  </w:sdtPr>
                  <w:sdtEndPr/>
                  <w:sdtContent>
                    <w:r w:rsidR="00B57E2F" w:rsidRPr="005612AF">
                      <w:t>Frau Mustermann</w:t>
                    </w:r>
                  </w:sdtContent>
                </w:sdt>
              </w:p>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rPr>
              <w:trHeight w:val="737"/>
            </w:trPr>
            <w:tc>
              <w:tcPr>
                <w:tcW w:w="3175" w:type="dxa"/>
              </w:tcPr>
              <w:p w:rsidR="00B57E2F" w:rsidRPr="00F975A2" w:rsidRDefault="00B57E2F" w:rsidP="009736BB">
                <w:pPr>
                  <w:pStyle w:val="Tagesordnungspunkt"/>
                </w:pPr>
              </w:p>
            </w:tc>
            <w:tc>
              <w:tcPr>
                <w:tcW w:w="1304" w:type="dxa"/>
              </w:tcPr>
              <w:p w:rsidR="00B57E2F" w:rsidRPr="005612AF" w:rsidRDefault="00B57E2F" w:rsidP="009736BB"/>
            </w:tc>
            <w:tc>
              <w:tcPr>
                <w:tcW w:w="5556" w:type="dxa"/>
              </w:tcPr>
              <w:p w:rsidR="00B57E2F" w:rsidRPr="005612AF" w:rsidRDefault="00B57E2F" w:rsidP="009736BB"/>
            </w:tc>
            <w:tc>
              <w:tcPr>
                <w:tcW w:w="3402" w:type="dxa"/>
              </w:tcPr>
              <w:p w:rsidR="00B57E2F" w:rsidRPr="005612AF" w:rsidRDefault="00B57E2F" w:rsidP="009736BB"/>
            </w:tc>
          </w:tr>
          <w:tr w:rsidR="00B57E2F" w:rsidRPr="005612AF" w:rsidTr="009736BB">
            <w:tc>
              <w:tcPr>
                <w:tcW w:w="3175" w:type="dxa"/>
              </w:tcPr>
              <w:p w:rsidR="00B57E2F" w:rsidRPr="005612AF" w:rsidRDefault="00B57E2F" w:rsidP="009736BB">
                <w:r w:rsidRPr="005612AF">
                  <w:t>Weiteres</w:t>
                </w:r>
              </w:p>
            </w:tc>
            <w:tc>
              <w:tcPr>
                <w:tcW w:w="1304" w:type="dxa"/>
              </w:tcPr>
              <w:p w:rsidR="00B57E2F" w:rsidRPr="005612AF" w:rsidRDefault="00B57E2F" w:rsidP="009736BB">
                <w:r w:rsidRPr="005612AF">
                  <w:t>15 min</w:t>
                </w:r>
              </w:p>
            </w:tc>
            <w:tc>
              <w:tcPr>
                <w:tcW w:w="5556" w:type="dxa"/>
              </w:tcPr>
              <w:p w:rsidR="00B57E2F" w:rsidRPr="005612AF" w:rsidRDefault="00B57E2F" w:rsidP="009736BB">
                <w:r w:rsidRPr="005612AF">
                  <w:t>Anregungen/Sonstiges: Urlaubsplanung – Betriebsferien</w:t>
                </w:r>
              </w:p>
            </w:tc>
            <w:tc>
              <w:tcPr>
                <w:tcW w:w="3402" w:type="dxa"/>
              </w:tcPr>
              <w:p w:rsidR="00B57E2F" w:rsidRPr="005612AF" w:rsidRDefault="00B57E2F" w:rsidP="009736BB">
                <w:r w:rsidRPr="005612AF">
                  <w:t>Alle</w:t>
                </w:r>
              </w:p>
            </w:tc>
          </w:tr>
        </w:tbl>
        <w:p w:rsidR="00B57E2F" w:rsidRPr="00F975A2" w:rsidRDefault="00B57E2F" w:rsidP="009736BB">
          <w:pPr>
            <w:pStyle w:val="Flietext"/>
          </w:pPr>
        </w:p>
        <w:p w:rsidR="00B57E2F" w:rsidRPr="00F975A2" w:rsidRDefault="00B57E2F" w:rsidP="009736BB">
          <w:pPr>
            <w:pStyle w:val="Flietext"/>
          </w:pPr>
        </w:p>
        <w:p w:rsidR="00B57E2F" w:rsidRPr="00F975A2" w:rsidRDefault="00B57E2F" w:rsidP="009736BB">
          <w:pPr>
            <w:pStyle w:val="Flietext"/>
          </w:pPr>
        </w:p>
        <w:p w:rsidR="00B57E2F" w:rsidRPr="00F975A2" w:rsidRDefault="00B57E2F" w:rsidP="009736BB">
          <w:pPr>
            <w:pStyle w:val="Flietext"/>
          </w:pPr>
          <w:r w:rsidRPr="00F975A2">
            <w:t>(TOP = Tagesordnungspunkt)</w:t>
          </w:r>
        </w:p>
        <w:p w:rsidR="00B57E2F" w:rsidRPr="00F975A2" w:rsidRDefault="00B57E2F" w:rsidP="009736BB">
          <w:pPr>
            <w:pStyle w:val="Flietext"/>
          </w:pPr>
        </w:p>
        <w:p w:rsidR="00B57E2F" w:rsidRPr="00F975A2" w:rsidRDefault="00B57E2F" w:rsidP="009736BB">
          <w:pPr>
            <w:pStyle w:val="Flietext"/>
            <w:sectPr w:rsidR="00B57E2F" w:rsidRPr="00F975A2" w:rsidSect="009736BB">
              <w:headerReference w:type="default" r:id="rId51"/>
              <w:footerReference w:type="default" r:id="rId52"/>
              <w:pgSz w:w="16838" w:h="11906" w:orient="landscape" w:code="9"/>
              <w:pgMar w:top="907" w:right="1701" w:bottom="1588" w:left="1701" w:header="397" w:footer="397" w:gutter="0"/>
              <w:cols w:space="708"/>
              <w:docGrid w:linePitch="360"/>
            </w:sectPr>
          </w:pPr>
        </w:p>
        <w:p w:rsidR="00B57E2F" w:rsidRPr="005B5D63" w:rsidRDefault="00B57E2F" w:rsidP="009736BB">
          <w:pPr>
            <w:pStyle w:val="Flietext"/>
          </w:pPr>
        </w:p>
        <w:p w:rsidR="00B57E2F" w:rsidRPr="009646B8" w:rsidRDefault="00B57E2F" w:rsidP="009736BB">
          <w:pPr>
            <w:pStyle w:val="Flietext"/>
          </w:pPr>
        </w:p>
        <w:p w:rsidR="00B57E2F" w:rsidRDefault="00B57E2F"/>
      </w:docPartBody>
    </w:docPart>
    <w:docPart>
      <w:docPartPr>
        <w:name w:val="A9407E11E3884CDF802B56352C5CEC88"/>
        <w:category>
          <w:name w:val="Allgemein"/>
          <w:gallery w:val="placeholder"/>
        </w:category>
        <w:types>
          <w:type w:val="bbPlcHdr"/>
        </w:types>
        <w:behaviors>
          <w:behavior w:val="content"/>
        </w:behaviors>
        <w:guid w:val="{9BFAE89F-AD91-46CD-8FE8-4B18BA11ED03}"/>
      </w:docPartPr>
      <w:docPartBody>
        <w:p w:rsidR="00B57E2F" w:rsidRDefault="00B57E2F" w:rsidP="00B57E2F">
          <w:pPr>
            <w:pStyle w:val="A9407E11E3884CDF802B56352C5CEC88"/>
          </w:pPr>
          <w:r w:rsidRPr="005B5D63">
            <w:rPr>
              <w:rStyle w:val="Platzhaltertext"/>
            </w:rPr>
            <w:t>Baustein: Quer mittendrin // H2 Thema (vor H1)</w:t>
          </w:r>
        </w:p>
      </w:docPartBody>
    </w:docPart>
    <w:docPart>
      <w:docPartPr>
        <w:name w:val="52A103F1A616405A81DAFA1D6AC809DD"/>
        <w:category>
          <w:name w:val="Allgemein"/>
          <w:gallery w:val="placeholder"/>
        </w:category>
        <w:types>
          <w:type w:val="bbPlcHdr"/>
        </w:types>
        <w:behaviors>
          <w:behavior w:val="content"/>
        </w:behaviors>
        <w:guid w:val="{5F1D0CD4-202A-4422-BEFB-54F9532E061A}"/>
      </w:docPartPr>
      <w:docPartBody>
        <w:p w:rsidR="00B57E2F" w:rsidRDefault="00B57E2F" w:rsidP="00B57E2F">
          <w:pPr>
            <w:pStyle w:val="52A103F1A616405A81DAFA1D6AC809DD"/>
          </w:pPr>
          <w:r w:rsidRPr="005B5D63">
            <w:rPr>
              <w:rStyle w:val="Platzhaltertext"/>
            </w:rPr>
            <w:t>H3 freistehend</w:t>
          </w:r>
        </w:p>
      </w:docPartBody>
    </w:docPart>
    <w:docPart>
      <w:docPartPr>
        <w:name w:val="4F8BA4526DE14209A1D77EA8EFA61C50"/>
        <w:category>
          <w:name w:val="Allgemein"/>
          <w:gallery w:val="placeholder"/>
        </w:category>
        <w:types>
          <w:type w:val="bbPlcHdr"/>
        </w:types>
        <w:behaviors>
          <w:behavior w:val="content"/>
        </w:behaviors>
        <w:guid w:val="{E018B6AC-D7FB-4228-AE3E-ABD5AFDF61EC}"/>
      </w:docPartPr>
      <w:docPartBody>
        <w:p w:rsidR="00B57E2F" w:rsidRDefault="00B57E2F" w:rsidP="00B57E2F">
          <w:pPr>
            <w:pStyle w:val="4F8BA4526DE14209A1D77EA8EFA61C50"/>
          </w:pPr>
          <w:r w:rsidRPr="005612AF">
            <w:t>Frau Mustermann</w:t>
          </w:r>
        </w:p>
      </w:docPartBody>
    </w:docPart>
    <w:docPart>
      <w:docPartPr>
        <w:name w:val="632E659F2AEB49F3A9DE9DD50D0B144C"/>
        <w:category>
          <w:name w:val="Allgemein"/>
          <w:gallery w:val="placeholder"/>
        </w:category>
        <w:types>
          <w:type w:val="bbPlcHdr"/>
        </w:types>
        <w:behaviors>
          <w:behavior w:val="content"/>
        </w:behaviors>
        <w:guid w:val="{184FC4D5-5CAE-4AAE-8629-40074443F27A}"/>
      </w:docPartPr>
      <w:docPartBody>
        <w:p w:rsidR="00B57E2F" w:rsidRDefault="00B57E2F" w:rsidP="00B57E2F">
          <w:pPr>
            <w:pStyle w:val="632E659F2AEB49F3A9DE9DD50D0B144C"/>
          </w:pPr>
          <w:r w:rsidRPr="005612AF">
            <w:t>Frau Mustermann</w:t>
          </w:r>
        </w:p>
      </w:docPartBody>
    </w:docPart>
    <w:docPart>
      <w:docPartPr>
        <w:name w:val="Verzweigung"/>
        <w:style w:val="Fließtext"/>
        <w:category>
          <w:name w:val="PKV // Flussdiagramm"/>
          <w:gallery w:val="docParts"/>
        </w:category>
        <w:behaviors>
          <w:behavior w:val="content"/>
        </w:behaviors>
        <w:guid w:val="{1146E478-FE85-45A5-971E-A283983D62BD}"/>
      </w:docPartPr>
      <w:docPartBody>
        <w:p w:rsidR="00B57E2F" w:rsidRDefault="00B57E2F" w:rsidP="00B57E2F">
          <w:pPr>
            <w:pStyle w:val="Verzweigung"/>
          </w:pPr>
          <w:r>
            <w:rPr>
              <w:noProof/>
              <w:lang w:eastAsia="de-DE"/>
            </w:rPr>
            <mc:AlternateContent>
              <mc:Choice Requires="wps">
                <w:drawing>
                  <wp:anchor distT="0" distB="0" distL="114300" distR="114300" simplePos="0" relativeHeight="251753472" behindDoc="0" locked="0" layoutInCell="1" allowOverlap="1" wp14:anchorId="5DCD4766" wp14:editId="2738EBF3">
                    <wp:simplePos x="0" y="0"/>
                    <wp:positionH relativeFrom="column">
                      <wp:posOffset>253365</wp:posOffset>
                    </wp:positionH>
                    <wp:positionV relativeFrom="paragraph">
                      <wp:posOffset>113665</wp:posOffset>
                    </wp:positionV>
                    <wp:extent cx="1617980" cy="610235"/>
                    <wp:effectExtent l="19050" t="19050" r="115570" b="113665"/>
                    <wp:wrapNone/>
                    <wp:docPr id="150" name="Verzweigung">
                      <a:extLst xmlns:a="http://schemas.openxmlformats.org/drawingml/2006/main">
                        <a:ext uri="{FF2B5EF4-FFF2-40B4-BE49-F238E27FC236}">
                          <a16:creationId xmlns:a16="http://schemas.microsoft.com/office/drawing/2014/main" id="{00B2B8B0-DEAE-4751-8DCF-26548A22AA63}"/>
                        </a:ext>
                      </a:extLst>
                    </wp:docPr>
                    <wp:cNvGraphicFramePr/>
                    <a:graphic xmlns:a="http://schemas.openxmlformats.org/drawingml/2006/main">
                      <a:graphicData uri="http://schemas.microsoft.com/office/word/2010/wordprocessingShape">
                        <wps:wsp>
                          <wps:cNvSpPr/>
                          <wps:spPr>
                            <a:xfrm>
                              <a:off x="0" y="0"/>
                              <a:ext cx="1617980" cy="610235"/>
                            </a:xfrm>
                            <a:prstGeom prst="flowChartConnector">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942324" w:rsidRDefault="002C0F0E"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6060855"/>
                                    <w:temporary/>
                                    <w:showingPlcHdr/>
                                  </w:sdtPr>
                                  <w:sdtEndPr/>
                                  <w:sdtContent>
                                    <w:r w:rsidR="00B57E2F">
                                      <w:rPr>
                                        <w:rFonts w:asciiTheme="minorHAnsi" w:hAnsi="Arial" w:cstheme="minorBidi"/>
                                        <w:b/>
                                        <w:bCs/>
                                        <w:color w:val="44546A" w:themeColor="text2"/>
                                        <w:kern w:val="24"/>
                                        <w:sz w:val="20"/>
                                        <w:szCs w:val="20"/>
                                      </w:rPr>
                                      <w:t>Text</w:t>
                                    </w:r>
                                  </w:sdtContent>
                                </w:sdt>
                              </w:p>
                            </w:txbxContent>
                          </wps:txbx>
                          <wps:bodyPr lIns="0" tIns="0" rIns="0" bIns="0" rtlCol="0" anchor="ctr"/>
                        </wps:wsp>
                      </a:graphicData>
                    </a:graphic>
                  </wp:anchor>
                </w:drawing>
              </mc:Choice>
              <mc:Fallback>
                <w:pict>
                  <v:shape w14:anchorId="5DCD4766" id="Verzweigung" o:spid="_x0000_s1077" type="#_x0000_t120" style="position:absolute;margin-left:19.95pt;margin-top:8.95pt;width:127.4pt;height:48.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" fillcolor="#e8e9f0" strokecolor="#44546a [3215]" strokeweight=".5pt">
                    <v:stroke joinstyle="miter"/>
                    <v:shadow on="t" color="black" opacity="22937f" origin="-.5,-.5" offset="1.1314mm,1.1314mm"/>
                    <v:textbox inset="0,0,0,0">
                      <w:txbxContent>
                        <w:p w:rsidR="00B57E2F" w:rsidRPr="00942324" w:rsidRDefault="002C0F0E"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6060855"/>
                              <w:temporary/>
                              <w:showingPlcHdr/>
                            </w:sdtPr>
                            <w:sdtEndPr/>
                            <w:sdtContent>
                              <w:r w:rsidR="00B57E2F">
                                <w:rPr>
                                  <w:rFonts w:asciiTheme="minorHAnsi" w:hAnsi="Arial" w:cstheme="minorBidi"/>
                                  <w:b/>
                                  <w:bCs/>
                                  <w:color w:val="44546A" w:themeColor="text2"/>
                                  <w:kern w:val="24"/>
                                  <w:sz w:val="20"/>
                                  <w:szCs w:val="20"/>
                                </w:rPr>
                                <w:t>Text</w:t>
                              </w:r>
                            </w:sdtContent>
                          </w:sdt>
                        </w:p>
                      </w:txbxContent>
                    </v:textbox>
                  </v:shape>
                </w:pict>
              </mc:Fallback>
            </mc:AlternateContent>
          </w:r>
        </w:p>
      </w:docPartBody>
    </w:docPart>
    <w:docPart>
      <w:docPartPr>
        <w:name w:val="Dokument"/>
        <w:style w:val="Fließtext"/>
        <w:category>
          <w:name w:val="PKV // Flussdiagramm"/>
          <w:gallery w:val="docParts"/>
        </w:category>
        <w:behaviors>
          <w:behavior w:val="content"/>
        </w:behaviors>
        <w:guid w:val="{CB2F26A0-96A9-4AC6-A2E1-800F07A4492E}"/>
      </w:docPartPr>
      <w:docPartBody>
        <w:p w:rsidR="00B57E2F" w:rsidRDefault="00B57E2F" w:rsidP="00B57E2F">
          <w:pPr>
            <w:pStyle w:val="Dokument"/>
          </w:pPr>
          <w:r>
            <w:rPr>
              <w:noProof/>
              <w:lang w:eastAsia="de-DE"/>
            </w:rPr>
            <mc:AlternateContent>
              <mc:Choice Requires="wps">
                <w:drawing>
                  <wp:anchor distT="0" distB="0" distL="114300" distR="114300" simplePos="0" relativeHeight="251755520" behindDoc="0" locked="0" layoutInCell="1" allowOverlap="1" wp14:anchorId="45824404" wp14:editId="31782F16">
                    <wp:simplePos x="0" y="0"/>
                    <wp:positionH relativeFrom="column">
                      <wp:posOffset>152400</wp:posOffset>
                    </wp:positionH>
                    <wp:positionV relativeFrom="paragraph">
                      <wp:posOffset>111125</wp:posOffset>
                    </wp:positionV>
                    <wp:extent cx="1366520" cy="430530"/>
                    <wp:effectExtent l="19050" t="19050" r="119380" b="121920"/>
                    <wp:wrapNone/>
                    <wp:docPr id="151" name="Dokument">
                      <a:extLst xmlns:a="http://schemas.openxmlformats.org/drawingml/2006/main">
                        <a:ext uri="{FF2B5EF4-FFF2-40B4-BE49-F238E27FC236}">
                          <a16:creationId xmlns:a16="http://schemas.microsoft.com/office/drawing/2014/main" id="{4C3B8B19-3BF1-4860-BA5A-47E6B76536BF}"/>
                        </a:ext>
                      </a:extLst>
                    </wp:docPr>
                    <wp:cNvGraphicFramePr/>
                    <a:graphic xmlns:a="http://schemas.openxmlformats.org/drawingml/2006/main">
                      <a:graphicData uri="http://schemas.microsoft.com/office/word/2010/wordprocessingShape">
                        <wps:wsp>
                          <wps:cNvSpPr/>
                          <wps:spPr>
                            <a:xfrm>
                              <a:off x="0" y="0"/>
                              <a:ext cx="1366520" cy="430530"/>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2C0F0E"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535928257"/>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ctr"/>
                        </wps:wsp>
                      </a:graphicData>
                    </a:graphic>
                  </wp:anchor>
                </w:drawing>
              </mc:Choice>
              <mc:Fallback>
                <w:pict>
                  <v:shape w14:anchorId="45824404" id="Dokument" o:spid="_x0000_s1078" type="#_x0000_t114" style="position:absolute;margin-left:12pt;margin-top:8.75pt;width:107.6pt;height:33.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" fillcolor="white [3212]" strokecolor="#44546a [3215]" strokeweight=".5pt">
                    <v:shadow on="t" color="black" opacity="22937f" origin="-.5,-.5" offset="1.1314mm,1.1314mm"/>
                    <v:textbox inset="0,0,0,0">
                      <w:txbxContent>
                        <w:p w:rsidR="00B57E2F" w:rsidRDefault="002C0F0E"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535928257"/>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Headline"/>
        <w:style w:val="Fließtext"/>
        <w:category>
          <w:name w:val="PKV // Flussdiagramm"/>
          <w:gallery w:val="docParts"/>
        </w:category>
        <w:behaviors>
          <w:behavior w:val="content"/>
        </w:behaviors>
        <w:guid w:val="{368560F6-6E74-4188-83A5-881E2FCCD4CD}"/>
      </w:docPartPr>
      <w:docPartBody>
        <w:p w:rsidR="00B57E2F" w:rsidRDefault="00B57E2F" w:rsidP="00B57E2F">
          <w:pPr>
            <w:pStyle w:val="Headline"/>
          </w:pPr>
          <w:r>
            <w:rPr>
              <w:noProof/>
              <w:lang w:eastAsia="de-DE"/>
            </w:rPr>
            <mc:AlternateContent>
              <mc:Choice Requires="wps">
                <w:drawing>
                  <wp:anchor distT="0" distB="0" distL="114300" distR="114300" simplePos="0" relativeHeight="251757568" behindDoc="0" locked="0" layoutInCell="1" allowOverlap="1" wp14:anchorId="4F325CFA" wp14:editId="5A25CAF8">
                    <wp:simplePos x="0" y="0"/>
                    <wp:positionH relativeFrom="column">
                      <wp:posOffset>636905</wp:posOffset>
                    </wp:positionH>
                    <wp:positionV relativeFrom="paragraph">
                      <wp:posOffset>114300</wp:posOffset>
                    </wp:positionV>
                    <wp:extent cx="1617980" cy="215265"/>
                    <wp:effectExtent l="0" t="0" r="1270" b="13335"/>
                    <wp:wrapNone/>
                    <wp:docPr id="152" name="Headline">
                      <a:extLst xmlns:a="http://schemas.openxmlformats.org/drawingml/2006/main">
                        <a:ext uri="{FF2B5EF4-FFF2-40B4-BE49-F238E27FC236}">
                          <a16:creationId xmlns:a16="http://schemas.microsoft.com/office/drawing/2014/main" id="{B9AC24B3-9707-4AFC-B079-F299F41AE564}"/>
                        </a:ext>
                      </a:extLst>
                    </wp:docPr>
                    <wp:cNvGraphicFramePr/>
                    <a:graphic xmlns:a="http://schemas.openxmlformats.org/drawingml/2006/main">
                      <a:graphicData uri="http://schemas.microsoft.com/office/word/2010/wordprocessingShape">
                        <wps:wsp>
                          <wps:cNvSpPr/>
                          <wps:spPr>
                            <a:xfrm>
                              <a:off x="0" y="0"/>
                              <a:ext cx="1617980" cy="21526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2C0F0E" w:rsidP="00B57E2F">
                                <w:pPr>
                                  <w:pStyle w:val="StandardWeb"/>
                                  <w:spacing w:before="0" w:beforeAutospacing="0" w:after="0" w:afterAutospacing="0" w:line="240" w:lineRule="exact"/>
                                </w:pPr>
                                <w:sdt>
                                  <w:sdtPr>
                                    <w:rPr>
                                      <w:rFonts w:asciiTheme="minorHAnsi" w:hAnsi="Arial" w:cstheme="minorBidi"/>
                                      <w:b/>
                                      <w:bCs/>
                                      <w:color w:val="44546A" w:themeColor="text2"/>
                                      <w:kern w:val="24"/>
                                    </w:rPr>
                                    <w:id w:val="928473602"/>
                                    <w:temporary/>
                                    <w:showingPlcHdr/>
                                  </w:sdtPr>
                                  <w:sdtEndPr/>
                                  <w:sdtContent>
                                    <w:r w:rsidR="00B57E2F">
                                      <w:rPr>
                                        <w:rFonts w:asciiTheme="minorHAnsi" w:hAnsi="Arial" w:cstheme="minorBidi"/>
                                        <w:b/>
                                        <w:bCs/>
                                        <w:color w:val="44546A" w:themeColor="text2"/>
                                        <w:kern w:val="24"/>
                                      </w:rPr>
                                      <w:t>Headline</w:t>
                                    </w:r>
                                  </w:sdtContent>
                                </w:sdt>
                              </w:p>
                            </w:txbxContent>
                          </wps:txbx>
                          <wps:bodyPr lIns="0" tIns="0" rIns="0" bIns="0" rtlCol="0" anchor="t" anchorCtr="0"/>
                        </wps:wsp>
                      </a:graphicData>
                    </a:graphic>
                  </wp:anchor>
                </w:drawing>
              </mc:Choice>
              <mc:Fallback>
                <w:pict>
                  <v:shape w14:anchorId="4F325CFA" id="Headline" o:spid="_x0000_s1079" type="#_x0000_t109" style="position:absolute;margin-left:50.15pt;margin-top:9pt;width:127.4pt;height:16.9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" filled="f" stroked="f" strokeweight=".5pt">
                    <v:textbox inset="0,0,0,0">
                      <w:txbxContent>
                        <w:p w:rsidR="00B57E2F" w:rsidRDefault="002C0F0E" w:rsidP="00B57E2F">
                          <w:pPr>
                            <w:pStyle w:val="StandardWeb"/>
                            <w:spacing w:before="0" w:beforeAutospacing="0" w:after="0" w:afterAutospacing="0" w:line="240" w:lineRule="exact"/>
                          </w:pPr>
                          <w:sdt>
                            <w:sdtPr>
                              <w:rPr>
                                <w:rFonts w:asciiTheme="minorHAnsi" w:hAnsi="Arial" w:cstheme="minorBidi"/>
                                <w:b/>
                                <w:bCs/>
                                <w:color w:val="44546A" w:themeColor="text2"/>
                                <w:kern w:val="24"/>
                              </w:rPr>
                              <w:id w:val="928473602"/>
                              <w:temporary/>
                              <w:showingPlcHdr/>
                            </w:sdtPr>
                            <w:sdtEndPr/>
                            <w:sdtContent>
                              <w:r w:rsidR="00B57E2F">
                                <w:rPr>
                                  <w:rFonts w:asciiTheme="minorHAnsi" w:hAnsi="Arial" w:cstheme="minorBidi"/>
                                  <w:b/>
                                  <w:bCs/>
                                  <w:color w:val="44546A" w:themeColor="text2"/>
                                  <w:kern w:val="24"/>
                                </w:rPr>
                                <w:t>Headline</w:t>
                              </w:r>
                            </w:sdtContent>
                          </w:sdt>
                        </w:p>
                      </w:txbxContent>
                    </v:textbox>
                  </v:shape>
                </w:pict>
              </mc:Fallback>
            </mc:AlternateContent>
          </w:r>
        </w:p>
      </w:docPartBody>
    </w:docPart>
    <w:docPart>
      <w:docPartPr>
        <w:name w:val="Text"/>
        <w:style w:val="Fließtext"/>
        <w:category>
          <w:name w:val="PKV // Flussdiagramm"/>
          <w:gallery w:val="docParts"/>
        </w:category>
        <w:behaviors>
          <w:behavior w:val="content"/>
        </w:behaviors>
        <w:guid w:val="{A32219EA-4CF2-4FFE-9EAF-3F74B90A0FE4}"/>
      </w:docPartPr>
      <w:docPartBody>
        <w:p w:rsidR="00B57E2F" w:rsidRDefault="00B57E2F" w:rsidP="00B57E2F">
          <w:pPr>
            <w:pStyle w:val="Text"/>
          </w:pPr>
          <w:r>
            <w:rPr>
              <w:noProof/>
              <w:lang w:eastAsia="de-DE"/>
            </w:rPr>
            <mc:AlternateContent>
              <mc:Choice Requires="wps">
                <w:drawing>
                  <wp:anchor distT="0" distB="0" distL="114300" distR="114300" simplePos="0" relativeHeight="251759616" behindDoc="0" locked="0" layoutInCell="1" allowOverlap="1" wp14:anchorId="3CCC8774" wp14:editId="0D75418D">
                    <wp:simplePos x="0" y="0"/>
                    <wp:positionH relativeFrom="column">
                      <wp:posOffset>353060</wp:posOffset>
                    </wp:positionH>
                    <wp:positionV relativeFrom="paragraph">
                      <wp:posOffset>114935</wp:posOffset>
                    </wp:positionV>
                    <wp:extent cx="1078865" cy="215265"/>
                    <wp:effectExtent l="0" t="0" r="6985" b="13335"/>
                    <wp:wrapNone/>
                    <wp:docPr id="153" name="Text">
                      <a:extLst xmlns:a="http://schemas.openxmlformats.org/drawingml/2006/main">
                        <a:ext uri="{FF2B5EF4-FFF2-40B4-BE49-F238E27FC236}">
                          <a16:creationId xmlns:a16="http://schemas.microsoft.com/office/drawing/2014/main" id="{8F336F52-0F37-4742-93EA-BD01E28FB444}"/>
                        </a:ext>
                      </a:extLst>
                    </wp:docPr>
                    <wp:cNvGraphicFramePr/>
                    <a:graphic xmlns:a="http://schemas.openxmlformats.org/drawingml/2006/main">
                      <a:graphicData uri="http://schemas.microsoft.com/office/word/2010/wordprocessingShape">
                        <wps:wsp>
                          <wps:cNvSpPr/>
                          <wps:spPr>
                            <a:xfrm>
                              <a:off x="0" y="0"/>
                              <a:ext cx="1078865" cy="21526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2C0F0E" w:rsidP="00B57E2F">
                                <w:pPr>
                                  <w:pStyle w:val="StandardWeb"/>
                                  <w:spacing w:before="0" w:beforeAutospacing="0" w:after="0" w:afterAutospacing="0" w:line="240" w:lineRule="exact"/>
                                </w:pPr>
                                <w:sdt>
                                  <w:sdtPr>
                                    <w:rPr>
                                      <w:rFonts w:asciiTheme="minorHAnsi" w:hAnsi="Arial" w:cstheme="minorBidi"/>
                                      <w:color w:val="000000" w:themeColor="text1"/>
                                      <w:kern w:val="24"/>
                                      <w:sz w:val="20"/>
                                      <w:szCs w:val="20"/>
                                    </w:rPr>
                                    <w:id w:val="1743831423"/>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t" anchorCtr="0"/>
                        </wps:wsp>
                      </a:graphicData>
                    </a:graphic>
                  </wp:anchor>
                </w:drawing>
              </mc:Choice>
              <mc:Fallback>
                <w:pict>
                  <v:shape w14:anchorId="3CCC8774" id="Text" o:spid="_x0000_s1080" type="#_x0000_t109" style="position:absolute;margin-left:27.8pt;margin-top:9.05pt;width:84.95pt;height:16.9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" filled="f" stroked="f" strokeweight=".5pt">
                    <v:textbox inset="0,0,0,0">
                      <w:txbxContent>
                        <w:p w:rsidR="00B57E2F" w:rsidRDefault="002C0F0E" w:rsidP="00B57E2F">
                          <w:pPr>
                            <w:pStyle w:val="StandardWeb"/>
                            <w:spacing w:before="0" w:beforeAutospacing="0" w:after="0" w:afterAutospacing="0" w:line="240" w:lineRule="exact"/>
                          </w:pPr>
                          <w:sdt>
                            <w:sdtPr>
                              <w:rPr>
                                <w:rFonts w:asciiTheme="minorHAnsi" w:hAnsi="Arial" w:cstheme="minorBidi"/>
                                <w:color w:val="000000" w:themeColor="text1"/>
                                <w:kern w:val="24"/>
                                <w:sz w:val="20"/>
                                <w:szCs w:val="20"/>
                              </w:rPr>
                              <w:id w:val="1743831423"/>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Prozess "/>
        <w:style w:val="Fließtext"/>
        <w:category>
          <w:name w:val="PKV // Flussdiagramm"/>
          <w:gallery w:val="docParts"/>
        </w:category>
        <w:behaviors>
          <w:behavior w:val="content"/>
        </w:behaviors>
        <w:guid w:val="{644D4149-E184-4CD6-A146-F2F0ED5D1E5C}"/>
      </w:docPartPr>
      <w:docPartBody>
        <w:p w:rsidR="00B57E2F" w:rsidRDefault="00B57E2F" w:rsidP="00B57E2F">
          <w:pPr>
            <w:pStyle w:val="Prozess"/>
          </w:pPr>
          <w:r>
            <w:rPr>
              <w:noProof/>
              <w:lang w:eastAsia="de-DE"/>
            </w:rPr>
            <mc:AlternateContent>
              <mc:Choice Requires="wps">
                <w:drawing>
                  <wp:anchor distT="0" distB="0" distL="114300" distR="114300" simplePos="0" relativeHeight="251761664" behindDoc="0" locked="0" layoutInCell="1" allowOverlap="1" wp14:anchorId="6FEFBA56" wp14:editId="5ACC7020">
                    <wp:simplePos x="0" y="0"/>
                    <wp:positionH relativeFrom="column">
                      <wp:posOffset>254000</wp:posOffset>
                    </wp:positionH>
                    <wp:positionV relativeFrom="paragraph">
                      <wp:posOffset>3810</wp:posOffset>
                    </wp:positionV>
                    <wp:extent cx="1617980" cy="412750"/>
                    <wp:effectExtent l="19050" t="19050" r="115570" b="120650"/>
                    <wp:wrapNone/>
                    <wp:docPr id="154" name="Prozess">
                      <a:extLst xmlns:a="http://schemas.openxmlformats.org/drawingml/2006/main">
                        <a:ext uri="{FF2B5EF4-FFF2-40B4-BE49-F238E27FC236}">
                          <a16:creationId xmlns:a16="http://schemas.microsoft.com/office/drawing/2014/main" id="{B516A500-A941-438B-A4B7-5B8604A28F3F}"/>
                        </a:ext>
                      </a:extLst>
                    </wp:docPr>
                    <wp:cNvGraphicFramePr/>
                    <a:graphic xmlns:a="http://schemas.openxmlformats.org/drawingml/2006/main">
                      <a:graphicData uri="http://schemas.microsoft.com/office/word/2010/wordprocessingShape">
                        <wps:wsp>
                          <wps:cNvSpPr/>
                          <wps:spPr>
                            <a:xfrm>
                              <a:off x="0" y="0"/>
                              <a:ext cx="1617980" cy="412750"/>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Default="002C0F0E"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628132426"/>
                                    <w:temporary/>
                                    <w:showingPlcHdr/>
                                  </w:sdtPr>
                                  <w:sdtEndPr/>
                                  <w:sdtContent>
                                    <w:r w:rsidR="00B57E2F">
                                      <w:rPr>
                                        <w:rFonts w:asciiTheme="minorHAnsi" w:hAnsi="Arial" w:cstheme="minorBidi"/>
                                        <w:color w:val="000000" w:themeColor="text1"/>
                                        <w:kern w:val="24"/>
                                        <w:sz w:val="20"/>
                                        <w:szCs w:val="20"/>
                                      </w:rPr>
                                      <w:t>Text</w:t>
                                    </w:r>
                                  </w:sdtContent>
                                </w:sdt>
                              </w:p>
                            </w:txbxContent>
                          </wps:txbx>
                          <wps:bodyPr lIns="0" tIns="0" rIns="0" bIns="0" rtlCol="0" anchor="ctr"/>
                        </wps:wsp>
                      </a:graphicData>
                    </a:graphic>
                  </wp:anchor>
                </w:drawing>
              </mc:Choice>
              <mc:Fallback>
                <w:pict>
                  <v:shape w14:anchorId="6FEFBA56" id="Prozess" o:spid="_x0000_s1081" type="#_x0000_t109" style="position:absolute;margin-left:20pt;margin-top:.3pt;width:127.4pt;height:3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" fillcolor="white [3212]" strokecolor="#44546a [3215]" strokeweight=".5pt">
                    <v:shadow on="t" color="black" opacity="22937f" origin="-.5,-.5" offset="1.1314mm,1.1314mm"/>
                    <v:textbox inset="0,0,0,0">
                      <w:txbxContent>
                        <w:p w:rsidR="00B57E2F" w:rsidRDefault="002C0F0E" w:rsidP="00B57E2F">
                          <w:pPr>
                            <w:pStyle w:val="StandardWeb"/>
                            <w:spacing w:before="0" w:beforeAutospacing="0" w:after="0" w:afterAutospacing="0" w:line="240" w:lineRule="exact"/>
                            <w:jc w:val="center"/>
                          </w:pPr>
                          <w:sdt>
                            <w:sdtPr>
                              <w:rPr>
                                <w:rFonts w:asciiTheme="minorHAnsi" w:hAnsi="Arial" w:cstheme="minorBidi"/>
                                <w:color w:val="000000" w:themeColor="text1"/>
                                <w:kern w:val="24"/>
                                <w:sz w:val="20"/>
                                <w:szCs w:val="20"/>
                              </w:rPr>
                              <w:id w:val="628132426"/>
                              <w:temporary/>
                              <w:showingPlcHdr/>
                            </w:sdtPr>
                            <w:sdtEndPr/>
                            <w:sdtContent>
                              <w:r w:rsidR="00B57E2F">
                                <w:rPr>
                                  <w:rFonts w:asciiTheme="minorHAnsi" w:hAnsi="Arial" w:cstheme="minorBidi"/>
                                  <w:color w:val="000000" w:themeColor="text1"/>
                                  <w:kern w:val="24"/>
                                  <w:sz w:val="20"/>
                                  <w:szCs w:val="20"/>
                                </w:rPr>
                                <w:t>Text</w:t>
                              </w:r>
                            </w:sdtContent>
                          </w:sdt>
                        </w:p>
                      </w:txbxContent>
                    </v:textbox>
                  </v:shape>
                </w:pict>
              </mc:Fallback>
            </mc:AlternateContent>
          </w:r>
        </w:p>
      </w:docPartBody>
    </w:docPart>
    <w:docPart>
      <w:docPartPr>
        <w:name w:val="Verzweigung "/>
        <w:style w:val="Fließtext"/>
        <w:category>
          <w:name w:val="PKV // Flussdiagramm"/>
          <w:gallery w:val="docParts"/>
        </w:category>
        <w:behaviors>
          <w:behavior w:val="content"/>
        </w:behaviors>
        <w:guid w:val="{1AF7828C-0D71-42EB-81ED-F8B033744373}"/>
      </w:docPartPr>
      <w:docPartBody>
        <w:p w:rsidR="00B57E2F" w:rsidRDefault="00B57E2F" w:rsidP="00B57E2F">
          <w:pPr>
            <w:pStyle w:val="Verzweigung1"/>
          </w:pPr>
          <w:r w:rsidRPr="00127F40">
            <w:rPr>
              <w:noProof/>
              <w:lang w:eastAsia="de-DE"/>
            </w:rPr>
            <mc:AlternateContent>
              <mc:Choice Requires="wps">
                <w:drawing>
                  <wp:anchor distT="0" distB="0" distL="114300" distR="114300" simplePos="0" relativeHeight="251763712" behindDoc="0" locked="0" layoutInCell="1" allowOverlap="1" wp14:anchorId="3ECD92BD" wp14:editId="6F833CCA">
                    <wp:simplePos x="0" y="0"/>
                    <wp:positionH relativeFrom="column">
                      <wp:posOffset>205740</wp:posOffset>
                    </wp:positionH>
                    <wp:positionV relativeFrom="paragraph">
                      <wp:posOffset>55880</wp:posOffset>
                    </wp:positionV>
                    <wp:extent cx="1438275" cy="628015"/>
                    <wp:effectExtent l="38100" t="19050" r="104775" b="114935"/>
                    <wp:wrapNone/>
                    <wp:docPr id="155" name="Verzweigung">
                      <a:extLst xmlns:a="http://schemas.openxmlformats.org/drawingml/2006/main">
                        <a:ext uri="{FF2B5EF4-FFF2-40B4-BE49-F238E27FC236}">
                          <a16:creationId xmlns:a16="http://schemas.microsoft.com/office/drawing/2014/main" id="{332DB0E5-CB14-4799-A65C-431E800D4D79}"/>
                        </a:ext>
                      </a:extLst>
                    </wp:docPr>
                    <wp:cNvGraphicFramePr/>
                    <a:graphic xmlns:a="http://schemas.openxmlformats.org/drawingml/2006/main">
                      <a:graphicData uri="http://schemas.microsoft.com/office/word/2010/wordprocessingShape">
                        <wps:wsp>
                          <wps:cNvSpPr/>
                          <wps:spPr>
                            <a:xfrm>
                              <a:off x="0" y="0"/>
                              <a:ext cx="1438275" cy="628015"/>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7E2F" w:rsidRPr="004A3818" w:rsidRDefault="002C0F0E"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82932946"/>
                                    <w:temporary/>
                                    <w:showingPlcHdr/>
                                  </w:sdtPr>
                                  <w:sdtEndPr/>
                                  <w:sdtContent>
                                    <w:r w:rsidR="00B57E2F">
                                      <w:rPr>
                                        <w:rFonts w:asciiTheme="minorHAnsi" w:hAnsi="Arial" w:cstheme="minorBidi"/>
                                        <w:b/>
                                        <w:bCs/>
                                        <w:color w:val="44546A" w:themeColor="text2"/>
                                        <w:kern w:val="24"/>
                                        <w:sz w:val="20"/>
                                        <w:szCs w:val="20"/>
                                      </w:rPr>
                                      <w:t>Text</w:t>
                                    </w:r>
                                  </w:sdtContent>
                                </w:sdt>
                              </w:p>
                            </w:txbxContent>
                          </wps:txbx>
                          <wps:bodyPr lIns="0" tIns="0" rIns="0" bIns="0" rtlCol="0" anchor="ctr"/>
                        </wps:wsp>
                      </a:graphicData>
                    </a:graphic>
                  </wp:anchor>
                </w:drawing>
              </mc:Choice>
              <mc:Fallback>
                <w:pict>
                  <v:shape w14:anchorId="3ECD92BD" id="_x0000_s1082" type="#_x0000_t110" style="position:absolute;margin-left:16.2pt;margin-top:4.4pt;width:113.25pt;height:49.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" fillcolor="#e8e9f0" strokecolor="#44546a [3215]" strokeweight=".5pt">
                    <v:shadow on="t" color="black" opacity="22937f" origin="-.5,-.5" offset="1.1314mm,1.1314mm"/>
                    <v:textbox inset="0,0,0,0">
                      <w:txbxContent>
                        <w:p w:rsidR="00B57E2F" w:rsidRPr="004A3818" w:rsidRDefault="002C0F0E" w:rsidP="00B57E2F">
                          <w:pPr>
                            <w:pStyle w:val="StandardWeb"/>
                            <w:spacing w:before="0" w:beforeAutospacing="0" w:after="0" w:afterAutospacing="0" w:line="240" w:lineRule="exact"/>
                            <w:jc w:val="center"/>
                            <w:rPr>
                              <w:color w:val="44546A" w:themeColor="text2"/>
                            </w:rPr>
                          </w:pPr>
                          <w:sdt>
                            <w:sdtPr>
                              <w:rPr>
                                <w:rFonts w:asciiTheme="minorHAnsi" w:hAnsi="Arial" w:cstheme="minorBidi"/>
                                <w:b/>
                                <w:bCs/>
                                <w:color w:val="44546A" w:themeColor="text2"/>
                                <w:kern w:val="24"/>
                                <w:sz w:val="20"/>
                                <w:szCs w:val="20"/>
                              </w:rPr>
                              <w:id w:val="1682932946"/>
                              <w:temporary/>
                              <w:showingPlcHdr/>
                            </w:sdtPr>
                            <w:sdtEndPr/>
                            <w:sdtContent>
                              <w:r w:rsidR="00B57E2F">
                                <w:rPr>
                                  <w:rFonts w:asciiTheme="minorHAnsi" w:hAnsi="Arial" w:cstheme="minorBidi"/>
                                  <w:b/>
                                  <w:bCs/>
                                  <w:color w:val="44546A" w:themeColor="text2"/>
                                  <w:kern w:val="24"/>
                                  <w:sz w:val="20"/>
                                  <w:szCs w:val="20"/>
                                </w:rPr>
                                <w:t>Text</w:t>
                              </w:r>
                            </w:sdtContent>
                          </w:sdt>
                        </w:p>
                      </w:txbxContent>
                    </v:textbox>
                  </v:shape>
                </w:pict>
              </mc:Fallback>
            </mc:AlternateContent>
          </w:r>
        </w:p>
      </w:docPartBody>
    </w:docPart>
    <w:docPart>
      <w:docPartPr>
        <w:name w:val="Pfeil Ecke"/>
        <w:style w:val="Fließtext"/>
        <w:category>
          <w:name w:val="PKV // Flussdiagramm"/>
          <w:gallery w:val="docParts"/>
        </w:category>
        <w:behaviors>
          <w:behavior w:val="content"/>
        </w:behaviors>
        <w:guid w:val="{DA21CB13-8E03-47BC-8255-4410BF7427C0}"/>
      </w:docPartPr>
      <w:docPartBody>
        <w:p w:rsidR="00B57E2F" w:rsidRDefault="00B57E2F" w:rsidP="00B57E2F">
          <w:pPr>
            <w:pStyle w:val="PfeilEcke"/>
          </w:pPr>
          <w:r w:rsidRPr="00127F40">
            <w:rPr>
              <w:noProof/>
              <w:lang w:eastAsia="de-DE"/>
            </w:rPr>
            <mc:AlternateContent>
              <mc:Choice Requires="wps">
                <w:drawing>
                  <wp:anchor distT="0" distB="0" distL="114300" distR="114300" simplePos="0" relativeHeight="251765760" behindDoc="0" locked="0" layoutInCell="1" allowOverlap="1" wp14:anchorId="54966DEB" wp14:editId="2A03BC45">
                    <wp:simplePos x="0" y="0"/>
                    <wp:positionH relativeFrom="column">
                      <wp:posOffset>760911</wp:posOffset>
                    </wp:positionH>
                    <wp:positionV relativeFrom="paragraph">
                      <wp:posOffset>99792</wp:posOffset>
                    </wp:positionV>
                    <wp:extent cx="974785" cy="448573"/>
                    <wp:effectExtent l="38100" t="76200" r="15875" b="27940"/>
                    <wp:wrapNone/>
                    <wp:docPr id="156" name="Pfeil"/>
                    <wp:cNvGraphicFramePr/>
                    <a:graphic xmlns:a="http://schemas.openxmlformats.org/drawingml/2006/main">
                      <a:graphicData uri="http://schemas.microsoft.com/office/word/2010/wordprocessingShape">
                        <wps:wsp>
                          <wps:cNvCnPr/>
                          <wps:spPr>
                            <a:xfrm rot="10800000">
                              <a:off x="0" y="0"/>
                              <a:ext cx="974785" cy="448573"/>
                            </a:xfrm>
                            <a:prstGeom prst="bentConnector3">
                              <a:avLst>
                                <a:gd name="adj1" fmla="val 50000"/>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3FFF66" id="Pfeil" o:spid="_x0000_s1026" type="#_x0000_t34" style="position:absolute;margin-left:59.9pt;margin-top:7.85pt;width:76.75pt;height:35.3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" strokecolor="#44546a [3215]" strokeweight="1pt">
                    <v:stroke endarrow="classic"/>
                  </v:shape>
                </w:pict>
              </mc:Fallback>
            </mc:AlternateContent>
          </w:r>
        </w:p>
      </w:docPartBody>
    </w:docPart>
    <w:docPart>
      <w:docPartPr>
        <w:name w:val="Pfeil"/>
        <w:style w:val="Fließtext"/>
        <w:category>
          <w:name w:val="PKV // Flussdiagramm"/>
          <w:gallery w:val="docParts"/>
        </w:category>
        <w:behaviors>
          <w:behavior w:val="content"/>
        </w:behaviors>
        <w:guid w:val="{2A641568-F1E9-41B2-8C0D-346ADF65413B}"/>
      </w:docPartPr>
      <w:docPartBody>
        <w:p w:rsidR="00B57E2F" w:rsidRDefault="00B57E2F" w:rsidP="00B57E2F">
          <w:pPr>
            <w:pStyle w:val="Pfeil"/>
          </w:pPr>
          <w:r w:rsidRPr="00127F40">
            <w:rPr>
              <w:noProof/>
              <w:lang w:eastAsia="de-DE"/>
            </w:rPr>
            <mc:AlternateContent>
              <mc:Choice Requires="wps">
                <w:drawing>
                  <wp:anchor distT="0" distB="0" distL="114300" distR="114300" simplePos="0" relativeHeight="251767808" behindDoc="0" locked="0" layoutInCell="1" allowOverlap="1" wp14:anchorId="47365518" wp14:editId="0A6B61DF">
                    <wp:simplePos x="0" y="0"/>
                    <wp:positionH relativeFrom="column">
                      <wp:posOffset>545249</wp:posOffset>
                    </wp:positionH>
                    <wp:positionV relativeFrom="paragraph">
                      <wp:posOffset>88289</wp:posOffset>
                    </wp:positionV>
                    <wp:extent cx="698740" cy="0"/>
                    <wp:effectExtent l="0" t="76200" r="25400" b="95250"/>
                    <wp:wrapNone/>
                    <wp:docPr id="157" name="Pfeil">
                      <a:extLst xmlns:a="http://schemas.openxmlformats.org/drawingml/2006/main">
                        <a:ext uri="{FF2B5EF4-FFF2-40B4-BE49-F238E27FC236}">
                          <a16:creationId xmlns:a16="http://schemas.microsoft.com/office/drawing/2014/main" id="{2A96FBD6-D1D0-4E7A-85F0-F502E0C58C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74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E4FF2D2" id="Pfeil" o:spid="_x0000_s1026" type="#_x0000_t32" style="position:absolute;margin-left:42.95pt;margin-top:6.95pt;width:55pt;height: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" strokecolor="#44546a [3215]" strokeweight="1pt">
                    <v:stroke endarrow="classic" joinstyle="miter"/>
                    <o:lock v:ext="edit" shapetype="f"/>
                  </v:shape>
                </w:pict>
              </mc:Fallback>
            </mc:AlternateContent>
          </w:r>
        </w:p>
      </w:docPartBody>
    </w:docPart>
    <w:docPart>
      <w:docPartPr>
        <w:name w:val="Achtung Kästchen"/>
        <w:style w:val="Fließtext"/>
        <w:category>
          <w:name w:val="PKV // Icon Kästchen"/>
          <w:gallery w:val="docParts"/>
        </w:category>
        <w:behaviors>
          <w:behavior w:val="content"/>
        </w:behaviors>
        <w:guid w:val="{64D740B1-AD19-4BF9-99AA-4C8D295E34A0}"/>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ACHTUNG"/>
                <w:tag w:val="ACHTUNG"/>
                <w:id w:val="1005485170"/>
                <w:placeholder>
                  <w:docPart w:val="4327C479D7F744968E8E327F031E6D34"/>
                </w:placeholder>
                <w:docPartList>
                  <w:docPartGallery w:val="Custom 1"/>
                  <w:docPartCategory w:val="ACHTUNG"/>
                </w:docPartList>
              </w:sdtPr>
              <w:sdtEndPr/>
              <w:sdtContent>
                <w:tc>
                  <w:tcPr>
                    <w:tcW w:w="482" w:type="dxa"/>
                    <w:tcMar>
                      <w:right w:w="0" w:type="dxa"/>
                    </w:tcMar>
                  </w:tcPr>
                  <w:p w:rsidR="00B57E2F" w:rsidRPr="006667B9" w:rsidRDefault="00B57E2F" w:rsidP="00B57E2F">
                    <w:r w:rsidRPr="004A3772">
                      <w:rPr>
                        <w:noProof/>
                      </w:rPr>
                      <w:drawing>
                        <wp:anchor distT="0" distB="0" distL="114300" distR="114300" simplePos="0" relativeHeight="251782144" behindDoc="0" locked="1" layoutInCell="1" allowOverlap="1" wp14:anchorId="49F8018A" wp14:editId="4A5FF6A8">
                          <wp:simplePos x="0" y="0"/>
                          <wp:positionH relativeFrom="page">
                            <wp:posOffset>-137160</wp:posOffset>
                          </wp:positionH>
                          <wp:positionV relativeFrom="page">
                            <wp:posOffset>-174625</wp:posOffset>
                          </wp:positionV>
                          <wp:extent cx="467360" cy="467995"/>
                          <wp:effectExtent l="0" t="0" r="8890" b="8255"/>
                          <wp:wrapNone/>
                          <wp:docPr id="164"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2C0F0E" w:rsidP="00B57E2F">
                <w:sdt>
                  <w:sdtPr>
                    <w:id w:val="-1977668148"/>
                    <w:placeholder>
                      <w:docPart w:val="6356068141434693B784D41567D67162"/>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218320492"/>
                  <w:placeholder>
                    <w:docPart w:val="085FB15B8B644FC58A1FAF662794AB3A"/>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4327C479D7F744968E8E327F031E6D34"/>
        <w:category>
          <w:name w:val="Allgemein"/>
          <w:gallery w:val="placeholder"/>
        </w:category>
        <w:types>
          <w:type w:val="bbPlcHdr"/>
        </w:types>
        <w:behaviors>
          <w:behavior w:val="content"/>
        </w:behaviors>
        <w:guid w:val="{3A6D3AB8-47F6-4318-9473-34C958405265}"/>
      </w:docPartPr>
      <w:docPartBody>
        <w:p w:rsidR="00B57E2F" w:rsidRDefault="00B57E2F" w:rsidP="00B57E2F">
          <w:pPr>
            <w:pStyle w:val="4327C479D7F744968E8E327F031E6D34"/>
          </w:pPr>
          <w:r>
            <w:rPr>
              <w:rStyle w:val="Platzhaltertext"/>
            </w:rPr>
            <w:t xml:space="preserve"> </w:t>
          </w:r>
        </w:p>
      </w:docPartBody>
    </w:docPart>
    <w:docPart>
      <w:docPartPr>
        <w:name w:val="6356068141434693B784D41567D67162"/>
        <w:category>
          <w:name w:val="Allgemein"/>
          <w:gallery w:val="placeholder"/>
        </w:category>
        <w:types>
          <w:type w:val="bbPlcHdr"/>
        </w:types>
        <w:behaviors>
          <w:behavior w:val="content"/>
        </w:behaviors>
        <w:guid w:val="{79C6D830-18B6-41AD-9829-34F7D75AAA1C}"/>
      </w:docPartPr>
      <w:docPartBody>
        <w:p w:rsidR="00B57E2F" w:rsidRDefault="00B57E2F" w:rsidP="00B57E2F">
          <w:pPr>
            <w:pStyle w:val="6356068141434693B784D41567D67162"/>
          </w:pPr>
          <w:r w:rsidRPr="006667B9">
            <w:t xml:space="preserve">Kästchen Head </w:t>
          </w:r>
        </w:p>
      </w:docPartBody>
    </w:docPart>
    <w:docPart>
      <w:docPartPr>
        <w:name w:val="085FB15B8B644FC58A1FAF662794AB3A"/>
        <w:category>
          <w:name w:val="Allgemein"/>
          <w:gallery w:val="placeholder"/>
        </w:category>
        <w:types>
          <w:type w:val="bbPlcHdr"/>
        </w:types>
        <w:behaviors>
          <w:behavior w:val="content"/>
        </w:behaviors>
        <w:guid w:val="{4D542866-9572-4D82-BACD-25641AFECF2A}"/>
      </w:docPartPr>
      <w:docPartBody>
        <w:p w:rsidR="00B57E2F" w:rsidRDefault="00B57E2F" w:rsidP="00B57E2F">
          <w:pPr>
            <w:pStyle w:val="085FB15B8B644FC58A1FAF662794AB3A"/>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Fragezeichen Kästchen"/>
        <w:style w:val="Fließtext"/>
        <w:category>
          <w:name w:val="PKV // Icon Kästchen"/>
          <w:gallery w:val="docParts"/>
        </w:category>
        <w:behaviors>
          <w:behavior w:val="content"/>
        </w:behaviors>
        <w:guid w:val="{D654385F-407F-4037-B5A9-A66CA0DC2365}"/>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AUSRUFEZEICHEN"/>
                <w:id w:val="-367378118"/>
                <w:placeholder>
                  <w:docPart w:val="3A226A84A70B484CABDB22FC4AF2EFBD"/>
                </w:placeholder>
                <w:docPartList>
                  <w:docPartGallery w:val="Custom 1"/>
                  <w:docPartCategory w:val="AUSRUFEZEICHEN"/>
                </w:docPartList>
              </w:sdtPr>
              <w:sdtEndPr/>
              <w:sdtContent>
                <w:tc>
                  <w:tcPr>
                    <w:tcW w:w="482" w:type="dxa"/>
                    <w:tcMar>
                      <w:right w:w="0" w:type="dxa"/>
                    </w:tcMar>
                  </w:tcPr>
                  <w:p w:rsidR="00B57E2F" w:rsidRPr="006667B9" w:rsidRDefault="00B57E2F" w:rsidP="00B57E2F">
                    <w:r w:rsidRPr="004A3772">
                      <w:rPr>
                        <w:noProof/>
                      </w:rPr>
                      <w:drawing>
                        <wp:anchor distT="0" distB="0" distL="114300" distR="114300" simplePos="0" relativeHeight="251784192" behindDoc="0" locked="1" layoutInCell="1" allowOverlap="1" wp14:anchorId="3C5A833A" wp14:editId="77692EB8">
                          <wp:simplePos x="0" y="0"/>
                          <wp:positionH relativeFrom="page">
                            <wp:posOffset>-139065</wp:posOffset>
                          </wp:positionH>
                          <wp:positionV relativeFrom="page">
                            <wp:posOffset>-174625</wp:posOffset>
                          </wp:positionV>
                          <wp:extent cx="467360" cy="467995"/>
                          <wp:effectExtent l="0" t="0" r="8890" b="8255"/>
                          <wp:wrapNone/>
                          <wp:docPr id="165"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2C0F0E" w:rsidP="00B57E2F">
                <w:sdt>
                  <w:sdtPr>
                    <w:id w:val="-1801060223"/>
                    <w:placeholder>
                      <w:docPart w:val="D41088AEDC4541069260F9778FA5EA34"/>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794041715"/>
                  <w:placeholder>
                    <w:docPart w:val="1A859F60EB5E42AC8B54369A5A19CFD3"/>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3A226A84A70B484CABDB22FC4AF2EFBD"/>
        <w:category>
          <w:name w:val="Allgemein"/>
          <w:gallery w:val="placeholder"/>
        </w:category>
        <w:types>
          <w:type w:val="bbPlcHdr"/>
        </w:types>
        <w:behaviors>
          <w:behavior w:val="content"/>
        </w:behaviors>
        <w:guid w:val="{5BA414F1-3E75-4256-B5EF-501CA3AF9B75}"/>
      </w:docPartPr>
      <w:docPartBody>
        <w:p w:rsidR="00B57E2F" w:rsidRDefault="00B57E2F" w:rsidP="00B57E2F">
          <w:pPr>
            <w:pStyle w:val="3A226A84A70B484CABDB22FC4AF2EFBD"/>
          </w:pPr>
          <w:r>
            <w:rPr>
              <w:rStyle w:val="Platzhaltertext"/>
            </w:rPr>
            <w:t xml:space="preserve"> </w:t>
          </w:r>
        </w:p>
      </w:docPartBody>
    </w:docPart>
    <w:docPart>
      <w:docPartPr>
        <w:name w:val="D41088AEDC4541069260F9778FA5EA34"/>
        <w:category>
          <w:name w:val="Allgemein"/>
          <w:gallery w:val="placeholder"/>
        </w:category>
        <w:types>
          <w:type w:val="bbPlcHdr"/>
        </w:types>
        <w:behaviors>
          <w:behavior w:val="content"/>
        </w:behaviors>
        <w:guid w:val="{F3C0B744-6AF6-401C-96B4-89E40DB7CA1D}"/>
      </w:docPartPr>
      <w:docPartBody>
        <w:p w:rsidR="00B57E2F" w:rsidRDefault="00B57E2F" w:rsidP="00B57E2F">
          <w:pPr>
            <w:pStyle w:val="D41088AEDC4541069260F9778FA5EA34"/>
          </w:pPr>
          <w:r w:rsidRPr="006667B9">
            <w:t xml:space="preserve">Kästchen Head </w:t>
          </w:r>
        </w:p>
      </w:docPartBody>
    </w:docPart>
    <w:docPart>
      <w:docPartPr>
        <w:name w:val="1A859F60EB5E42AC8B54369A5A19CFD3"/>
        <w:category>
          <w:name w:val="Allgemein"/>
          <w:gallery w:val="placeholder"/>
        </w:category>
        <w:types>
          <w:type w:val="bbPlcHdr"/>
        </w:types>
        <w:behaviors>
          <w:behavior w:val="content"/>
        </w:behaviors>
        <w:guid w:val="{948FEFEE-2ADE-4F39-85FB-293ADDD37D1C}"/>
      </w:docPartPr>
      <w:docPartBody>
        <w:p w:rsidR="00B57E2F" w:rsidRDefault="00B57E2F" w:rsidP="00B57E2F">
          <w:pPr>
            <w:pStyle w:val="1A859F60EB5E42AC8B54369A5A19CFD3"/>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Glühbirne Kästchen"/>
        <w:style w:val="Fließtext"/>
        <w:category>
          <w:name w:val="PKV // Icon Kästchen"/>
          <w:gallery w:val="docParts"/>
        </w:category>
        <w:behaviors>
          <w:behavior w:val="content"/>
        </w:behaviors>
        <w:guid w:val="{918E09B0-E3D1-4CD3-9925-648846CEF16B}"/>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GLÜHBIRNE"/>
                <w:tag w:val="GLÜHBIRNE"/>
                <w:id w:val="977106515"/>
                <w:placeholder>
                  <w:docPart w:val="30CE23EA69DA43C98B0790B636F34364"/>
                </w:placeholder>
                <w:docPartList>
                  <w:docPartGallery w:val="Custom 1"/>
                  <w:docPartCategory w:val="GLÜHBIRNE"/>
                </w:docPartList>
              </w:sdtPr>
              <w:sdtEndPr/>
              <w:sdtContent>
                <w:tc>
                  <w:tcPr>
                    <w:tcW w:w="482" w:type="dxa"/>
                    <w:tcMar>
                      <w:right w:w="0" w:type="dxa"/>
                    </w:tcMar>
                  </w:tcPr>
                  <w:p w:rsidR="00B57E2F" w:rsidRPr="006667B9" w:rsidRDefault="00B57E2F" w:rsidP="00B57E2F">
                    <w:r w:rsidRPr="00D946B1">
                      <w:rPr>
                        <w:noProof/>
                      </w:rPr>
                      <w:drawing>
                        <wp:anchor distT="0" distB="0" distL="114300" distR="114300" simplePos="0" relativeHeight="251786240" behindDoc="0" locked="1" layoutInCell="1" allowOverlap="1" wp14:anchorId="1F81FF8A" wp14:editId="5935085B">
                          <wp:simplePos x="0" y="0"/>
                          <wp:positionH relativeFrom="page">
                            <wp:posOffset>-139065</wp:posOffset>
                          </wp:positionH>
                          <wp:positionV relativeFrom="page">
                            <wp:posOffset>-173990</wp:posOffset>
                          </wp:positionV>
                          <wp:extent cx="469265" cy="467995"/>
                          <wp:effectExtent l="0" t="0" r="6985" b="8255"/>
                          <wp:wrapNone/>
                          <wp:docPr id="166"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2C0F0E" w:rsidP="00B57E2F">
                <w:sdt>
                  <w:sdtPr>
                    <w:id w:val="-1680736910"/>
                    <w:placeholder>
                      <w:docPart w:val="3652FF7EC6794CBF9E1BD436892EAFCB"/>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874345573"/>
                  <w:placeholder>
                    <w:docPart w:val="C4D60A28F204414BA7C361FE5E88087F"/>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30CE23EA69DA43C98B0790B636F34364"/>
        <w:category>
          <w:name w:val="Allgemein"/>
          <w:gallery w:val="placeholder"/>
        </w:category>
        <w:types>
          <w:type w:val="bbPlcHdr"/>
        </w:types>
        <w:behaviors>
          <w:behavior w:val="content"/>
        </w:behaviors>
        <w:guid w:val="{14215DC5-C573-451D-9593-4892B099CA49}"/>
      </w:docPartPr>
      <w:docPartBody>
        <w:p w:rsidR="00B57E2F" w:rsidRDefault="00B57E2F" w:rsidP="00B57E2F">
          <w:pPr>
            <w:pStyle w:val="30CE23EA69DA43C98B0790B636F34364"/>
          </w:pPr>
          <w:r>
            <w:rPr>
              <w:rStyle w:val="Platzhaltertext"/>
            </w:rPr>
            <w:t xml:space="preserve"> </w:t>
          </w:r>
        </w:p>
      </w:docPartBody>
    </w:docPart>
    <w:docPart>
      <w:docPartPr>
        <w:name w:val="3652FF7EC6794CBF9E1BD436892EAFCB"/>
        <w:category>
          <w:name w:val="Allgemein"/>
          <w:gallery w:val="placeholder"/>
        </w:category>
        <w:types>
          <w:type w:val="bbPlcHdr"/>
        </w:types>
        <w:behaviors>
          <w:behavior w:val="content"/>
        </w:behaviors>
        <w:guid w:val="{8E6413F0-46D0-427E-9AE2-75DF325464B9}"/>
      </w:docPartPr>
      <w:docPartBody>
        <w:p w:rsidR="00B57E2F" w:rsidRDefault="00B57E2F" w:rsidP="00B57E2F">
          <w:pPr>
            <w:pStyle w:val="3652FF7EC6794CBF9E1BD436892EAFCB"/>
          </w:pPr>
          <w:r w:rsidRPr="006667B9">
            <w:t xml:space="preserve">Kästchen Head </w:t>
          </w:r>
        </w:p>
      </w:docPartBody>
    </w:docPart>
    <w:docPart>
      <w:docPartPr>
        <w:name w:val="C4D60A28F204414BA7C361FE5E88087F"/>
        <w:category>
          <w:name w:val="Allgemein"/>
          <w:gallery w:val="placeholder"/>
        </w:category>
        <w:types>
          <w:type w:val="bbPlcHdr"/>
        </w:types>
        <w:behaviors>
          <w:behavior w:val="content"/>
        </w:behaviors>
        <w:guid w:val="{12E44F59-E061-463B-9CD5-AA766191E0C9}"/>
      </w:docPartPr>
      <w:docPartBody>
        <w:p w:rsidR="00B57E2F" w:rsidRDefault="00B57E2F" w:rsidP="00B57E2F">
          <w:pPr>
            <w:pStyle w:val="C4D60A28F204414BA7C361FE5E88087F"/>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Paragraf Kästchen"/>
        <w:style w:val="Fließtext"/>
        <w:category>
          <w:name w:val="PKV // Icon Kästchen"/>
          <w:gallery w:val="docParts"/>
        </w:category>
        <w:behaviors>
          <w:behavior w:val="content"/>
        </w:behaviors>
        <w:guid w:val="{75503242-4DB6-42AB-BBEA-44757E72CDEE}"/>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PARAGRAF"/>
                <w:id w:val="-807472951"/>
                <w:placeholder>
                  <w:docPart w:val="6197E954085449A19D6D270110ABD7E5"/>
                </w:placeholder>
                <w:docPartList>
                  <w:docPartGallery w:val="Custom 1"/>
                  <w:docPartCategory w:val="PARAGRAF"/>
                </w:docPartList>
              </w:sdtPr>
              <w:sdtEndPr/>
              <w:sdtContent>
                <w:tc>
                  <w:tcPr>
                    <w:tcW w:w="482" w:type="dxa"/>
                    <w:tcMar>
                      <w:right w:w="0" w:type="dxa"/>
                    </w:tcMar>
                  </w:tcPr>
                  <w:p w:rsidR="00B57E2F" w:rsidRPr="006667B9" w:rsidRDefault="00B57E2F" w:rsidP="00B57E2F">
                    <w:r w:rsidRPr="00E3317D">
                      <w:rPr>
                        <w:noProof/>
                      </w:rPr>
                      <w:drawing>
                        <wp:anchor distT="0" distB="0" distL="114300" distR="114300" simplePos="0" relativeHeight="251788288" behindDoc="0" locked="1" layoutInCell="1" allowOverlap="1" wp14:anchorId="20968F75" wp14:editId="4B0A3CD7">
                          <wp:simplePos x="0" y="0"/>
                          <wp:positionH relativeFrom="page">
                            <wp:posOffset>-139065</wp:posOffset>
                          </wp:positionH>
                          <wp:positionV relativeFrom="page">
                            <wp:posOffset>-175260</wp:posOffset>
                          </wp:positionV>
                          <wp:extent cx="467360" cy="467995"/>
                          <wp:effectExtent l="0" t="0" r="8890" b="8255"/>
                          <wp:wrapNone/>
                          <wp:docPr id="167"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7360"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2C0F0E" w:rsidP="00B57E2F">
                <w:sdt>
                  <w:sdtPr>
                    <w:id w:val="-1382165647"/>
                    <w:placeholder>
                      <w:docPart w:val="EF2952DFBDBC468086026145D2F6BBFA"/>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94084376"/>
                  <w:placeholder>
                    <w:docPart w:val="523B4D8E82334F2EA018759222C8FC06"/>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6197E954085449A19D6D270110ABD7E5"/>
        <w:category>
          <w:name w:val="Allgemein"/>
          <w:gallery w:val="placeholder"/>
        </w:category>
        <w:types>
          <w:type w:val="bbPlcHdr"/>
        </w:types>
        <w:behaviors>
          <w:behavior w:val="content"/>
        </w:behaviors>
        <w:guid w:val="{99A1847E-E21F-4F17-A124-6FA7BADEB24D}"/>
      </w:docPartPr>
      <w:docPartBody>
        <w:p w:rsidR="00B57E2F" w:rsidRDefault="00B57E2F" w:rsidP="00B57E2F">
          <w:pPr>
            <w:pStyle w:val="6197E954085449A19D6D270110ABD7E5"/>
          </w:pPr>
          <w:r>
            <w:rPr>
              <w:rStyle w:val="Platzhaltertext"/>
            </w:rPr>
            <w:t xml:space="preserve"> </w:t>
          </w:r>
        </w:p>
      </w:docPartBody>
    </w:docPart>
    <w:docPart>
      <w:docPartPr>
        <w:name w:val="EF2952DFBDBC468086026145D2F6BBFA"/>
        <w:category>
          <w:name w:val="Allgemein"/>
          <w:gallery w:val="placeholder"/>
        </w:category>
        <w:types>
          <w:type w:val="bbPlcHdr"/>
        </w:types>
        <w:behaviors>
          <w:behavior w:val="content"/>
        </w:behaviors>
        <w:guid w:val="{0DA9E648-819A-4FFB-9722-E539762998B7}"/>
      </w:docPartPr>
      <w:docPartBody>
        <w:p w:rsidR="00B57E2F" w:rsidRDefault="00B57E2F" w:rsidP="00B57E2F">
          <w:pPr>
            <w:pStyle w:val="EF2952DFBDBC468086026145D2F6BBFA"/>
          </w:pPr>
          <w:r w:rsidRPr="006667B9">
            <w:t xml:space="preserve">Kästchen Head </w:t>
          </w:r>
        </w:p>
      </w:docPartBody>
    </w:docPart>
    <w:docPart>
      <w:docPartPr>
        <w:name w:val="523B4D8E82334F2EA018759222C8FC06"/>
        <w:category>
          <w:name w:val="Allgemein"/>
          <w:gallery w:val="placeholder"/>
        </w:category>
        <w:types>
          <w:type w:val="bbPlcHdr"/>
        </w:types>
        <w:behaviors>
          <w:behavior w:val="content"/>
        </w:behaviors>
        <w:guid w:val="{44A46B2E-FD83-4D91-A351-A63AB5F47CF2}"/>
      </w:docPartPr>
      <w:docPartBody>
        <w:p w:rsidR="00B57E2F" w:rsidRDefault="00B57E2F" w:rsidP="00B57E2F">
          <w:pPr>
            <w:pStyle w:val="523B4D8E82334F2EA018759222C8FC06"/>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Pfeil Kästchen"/>
        <w:style w:val="Fließtext"/>
        <w:category>
          <w:name w:val="PKV // Icon Kästchen"/>
          <w:gallery w:val="docParts"/>
        </w:category>
        <w:behaviors>
          <w:behavior w:val="content"/>
        </w:behaviors>
        <w:guid w:val="{C24C4FAA-79D2-4F09-8099-CF064065DE80}"/>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PFEIL"/>
                <w:tag w:val="PFEIL"/>
                <w:id w:val="-1673561991"/>
                <w:placeholder>
                  <w:docPart w:val="1AE7FC2B1D524E52B8ECC78D977BFAC5"/>
                </w:placeholder>
                <w:docPartList>
                  <w:docPartGallery w:val="Custom 1"/>
                  <w:docPartCategory w:val="PFEIL"/>
                </w:docPartList>
              </w:sdtPr>
              <w:sdtEndPr/>
              <w:sdtContent>
                <w:tc>
                  <w:tcPr>
                    <w:tcW w:w="482" w:type="dxa"/>
                    <w:tcMar>
                      <w:right w:w="0" w:type="dxa"/>
                    </w:tcMar>
                  </w:tcPr>
                  <w:p w:rsidR="00B57E2F" w:rsidRPr="006667B9" w:rsidRDefault="00B57E2F" w:rsidP="00B57E2F">
                    <w:r w:rsidRPr="00752EA6">
                      <w:rPr>
                        <w:noProof/>
                      </w:rPr>
                      <w:drawing>
                        <wp:anchor distT="0" distB="0" distL="114300" distR="114300" simplePos="0" relativeHeight="251790336" behindDoc="0" locked="1" layoutInCell="1" allowOverlap="1" wp14:anchorId="017D8F53" wp14:editId="48F0041F">
                          <wp:simplePos x="0" y="0"/>
                          <wp:positionH relativeFrom="page">
                            <wp:posOffset>-140335</wp:posOffset>
                          </wp:positionH>
                          <wp:positionV relativeFrom="page">
                            <wp:posOffset>-177800</wp:posOffset>
                          </wp:positionV>
                          <wp:extent cx="469265" cy="467995"/>
                          <wp:effectExtent l="0" t="0" r="6985" b="8255"/>
                          <wp:wrapNone/>
                          <wp:docPr id="168"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2C0F0E" w:rsidP="00B57E2F">
                <w:sdt>
                  <w:sdtPr>
                    <w:id w:val="358787340"/>
                    <w:placeholder>
                      <w:docPart w:val="73785F4D06F745F6A883AE04DDE65701"/>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886480913"/>
                  <w:placeholder>
                    <w:docPart w:val="895924B2DA194A07BA151A7C9B72DC5B"/>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1AE7FC2B1D524E52B8ECC78D977BFAC5"/>
        <w:category>
          <w:name w:val="Allgemein"/>
          <w:gallery w:val="placeholder"/>
        </w:category>
        <w:types>
          <w:type w:val="bbPlcHdr"/>
        </w:types>
        <w:behaviors>
          <w:behavior w:val="content"/>
        </w:behaviors>
        <w:guid w:val="{F2D1E74B-5735-4DF6-9963-AE29AD23B6F2}"/>
      </w:docPartPr>
      <w:docPartBody>
        <w:p w:rsidR="00B57E2F" w:rsidRDefault="00B57E2F" w:rsidP="00B57E2F">
          <w:pPr>
            <w:pStyle w:val="1AE7FC2B1D524E52B8ECC78D977BFAC5"/>
          </w:pPr>
          <w:r>
            <w:rPr>
              <w:rStyle w:val="Platzhaltertext"/>
            </w:rPr>
            <w:t xml:space="preserve"> </w:t>
          </w:r>
        </w:p>
      </w:docPartBody>
    </w:docPart>
    <w:docPart>
      <w:docPartPr>
        <w:name w:val="73785F4D06F745F6A883AE04DDE65701"/>
        <w:category>
          <w:name w:val="Allgemein"/>
          <w:gallery w:val="placeholder"/>
        </w:category>
        <w:types>
          <w:type w:val="bbPlcHdr"/>
        </w:types>
        <w:behaviors>
          <w:behavior w:val="content"/>
        </w:behaviors>
        <w:guid w:val="{CF1C33D0-1F56-49C4-99C7-9CF0F9BA4BD1}"/>
      </w:docPartPr>
      <w:docPartBody>
        <w:p w:rsidR="00B57E2F" w:rsidRDefault="00B57E2F" w:rsidP="00B57E2F">
          <w:pPr>
            <w:pStyle w:val="73785F4D06F745F6A883AE04DDE65701"/>
          </w:pPr>
          <w:r w:rsidRPr="006667B9">
            <w:t xml:space="preserve">Kästchen Head </w:t>
          </w:r>
        </w:p>
      </w:docPartBody>
    </w:docPart>
    <w:docPart>
      <w:docPartPr>
        <w:name w:val="895924B2DA194A07BA151A7C9B72DC5B"/>
        <w:category>
          <w:name w:val="Allgemein"/>
          <w:gallery w:val="placeholder"/>
        </w:category>
        <w:types>
          <w:type w:val="bbPlcHdr"/>
        </w:types>
        <w:behaviors>
          <w:behavior w:val="content"/>
        </w:behaviors>
        <w:guid w:val="{7CA4E55E-9619-452C-B3BA-78315156A68E}"/>
      </w:docPartPr>
      <w:docPartBody>
        <w:p w:rsidR="00B57E2F" w:rsidRDefault="00B57E2F" w:rsidP="00B57E2F">
          <w:pPr>
            <w:pStyle w:val="895924B2DA194A07BA151A7C9B72DC5B"/>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Stern Kästchen"/>
        <w:style w:val="Fließtext"/>
        <w:category>
          <w:name w:val="PKV // Icon Kästchen"/>
          <w:gallery w:val="docParts"/>
        </w:category>
        <w:behaviors>
          <w:behavior w:val="content"/>
        </w:behaviors>
        <w:guid w:val="{1B2A963C-9555-4649-B868-0D79C184C38B}"/>
      </w:docPartPr>
      <w:docPartBody>
        <w:p w:rsidR="00B57E2F" w:rsidRDefault="00B57E2F" w:rsidP="00B57E2F">
          <w:pPr>
            <w:pStyle w:val="Flietext"/>
          </w:pPr>
        </w:p>
        <w:p w:rsidR="00B57E2F" w:rsidRPr="006667B9" w:rsidRDefault="00B57E2F" w:rsidP="00B57E2F">
          <w:pPr>
            <w:pStyle w:val="Flietext"/>
          </w:pPr>
        </w:p>
        <w:tbl>
          <w:tblPr>
            <w:tblStyle w:val="PKVKstchen"/>
            <w:tblW w:w="0" w:type="auto"/>
            <w:tblLayout w:type="fixed"/>
            <w:tblLook w:val="04A0" w:firstRow="1" w:lastRow="0" w:firstColumn="1" w:lastColumn="0" w:noHBand="0" w:noVBand="1"/>
          </w:tblPr>
          <w:tblGrid>
            <w:gridCol w:w="482"/>
            <w:gridCol w:w="8929"/>
          </w:tblGrid>
          <w:tr w:rsidR="00B57E2F" w:rsidRPr="006667B9" w:rsidTr="00B57E2F">
            <w:trPr>
              <w:cnfStyle w:val="100000000000" w:firstRow="1" w:lastRow="0" w:firstColumn="0" w:lastColumn="0" w:oddVBand="0" w:evenVBand="0" w:oddHBand="0" w:evenHBand="0" w:firstRowFirstColumn="0" w:firstRowLastColumn="0" w:lastRowFirstColumn="0" w:lastRowLastColumn="0"/>
            </w:trPr>
            <w:sdt>
              <w:sdtPr>
                <w:alias w:val="STERN"/>
                <w:id w:val="-114678631"/>
                <w:placeholder>
                  <w:docPart w:val="5CEA4DA0AB7F472F8FAC68377BE1FE69"/>
                </w:placeholder>
                <w:docPartList>
                  <w:docPartGallery w:val="Custom 1"/>
                  <w:docPartCategory w:val="STERN"/>
                </w:docPartList>
              </w:sdtPr>
              <w:sdtEndPr/>
              <w:sdtContent>
                <w:tc>
                  <w:tcPr>
                    <w:tcW w:w="482" w:type="dxa"/>
                    <w:tcMar>
                      <w:right w:w="0" w:type="dxa"/>
                    </w:tcMar>
                  </w:tcPr>
                  <w:p w:rsidR="00B57E2F" w:rsidRPr="006667B9" w:rsidRDefault="00B57E2F" w:rsidP="00B57E2F">
                    <w:r w:rsidRPr="00752EA6">
                      <w:rPr>
                        <w:noProof/>
                      </w:rPr>
                      <w:drawing>
                        <wp:anchor distT="0" distB="0" distL="114300" distR="114300" simplePos="0" relativeHeight="251792384" behindDoc="0" locked="1" layoutInCell="1" allowOverlap="1" wp14:anchorId="687BD5B6" wp14:editId="71C28F7D">
                          <wp:simplePos x="0" y="0"/>
                          <wp:positionH relativeFrom="page">
                            <wp:posOffset>-140335</wp:posOffset>
                          </wp:positionH>
                          <wp:positionV relativeFrom="page">
                            <wp:posOffset>-179705</wp:posOffset>
                          </wp:positionV>
                          <wp:extent cx="469265" cy="467995"/>
                          <wp:effectExtent l="0" t="0" r="6985" b="8255"/>
                          <wp:wrapNone/>
                          <wp:docPr id="169" nam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em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9265" cy="467995"/>
                                  </a:xfrm>
                                  <a:prstGeom prst="rect">
                                    <a:avLst/>
                                  </a:prstGeom>
                                </pic:spPr>
                              </pic:pic>
                            </a:graphicData>
                          </a:graphic>
                          <wp14:sizeRelH relativeFrom="page">
                            <wp14:pctWidth>0</wp14:pctWidth>
                          </wp14:sizeRelH>
                          <wp14:sizeRelV relativeFrom="page">
                            <wp14:pctHeight>0</wp14:pctHeight>
                          </wp14:sizeRelV>
                        </wp:anchor>
                      </w:drawing>
                    </w:r>
                  </w:p>
                </w:tc>
              </w:sdtContent>
            </w:sdt>
            <w:tc>
              <w:tcPr>
                <w:tcW w:w="8929" w:type="dxa"/>
              </w:tcPr>
              <w:p w:rsidR="00B57E2F" w:rsidRPr="006667B9" w:rsidRDefault="002C0F0E" w:rsidP="00B57E2F">
                <w:sdt>
                  <w:sdtPr>
                    <w:id w:val="1618567096"/>
                    <w:placeholder>
                      <w:docPart w:val="E8589D6CD0C34EE1A00A532C6B8591A7"/>
                    </w:placeholder>
                    <w:showingPlcHdr/>
                  </w:sdtPr>
                  <w:sdtEndPr/>
                  <w:sdtContent>
                    <w:r w:rsidR="00B57E2F" w:rsidRPr="006667B9">
                      <w:t xml:space="preserve">Kästchen Head </w:t>
                    </w:r>
                  </w:sdtContent>
                </w:sdt>
              </w:p>
            </w:tc>
          </w:tr>
          <w:tr w:rsidR="00B57E2F" w:rsidRPr="006667B9" w:rsidTr="00B57E2F">
            <w:tc>
              <w:tcPr>
                <w:tcW w:w="9411" w:type="dxa"/>
                <w:gridSpan w:val="2"/>
              </w:tcPr>
              <w:sdt>
                <w:sdtPr>
                  <w:id w:val="1980952298"/>
                  <w:placeholder>
                    <w:docPart w:val="E2D256CCFBCD4AC6B0F3F3A3BE45D932"/>
                  </w:placeholder>
                  <w:temporary/>
                  <w:showingPlcHdr/>
                </w:sdtPr>
                <w:sdtEndPr/>
                <w:sdtContent>
                  <w:p w:rsidR="00B57E2F" w:rsidRPr="006667B9" w:rsidRDefault="00B57E2F" w:rsidP="00B57E2F">
                    <w:r w:rsidRPr="006667B9">
                      <w:t>Fließtext - Ich bin Blindtext. Von Geburt an. Es hat lange gedauert, bis ich begriffen habe, was es bedeutet, ein blinder Text zu sein: Man macht keinen Sinn. Man wirkt hier und da aus dem Zusammenhang gerissen. Oft wird man gar nicht erst gelesen.</w:t>
                    </w:r>
                  </w:p>
                </w:sdtContent>
              </w:sdt>
            </w:tc>
          </w:tr>
        </w:tbl>
        <w:p w:rsidR="00B57E2F" w:rsidRPr="009E42BD" w:rsidRDefault="00B57E2F" w:rsidP="00B57E2F">
          <w:pPr>
            <w:pStyle w:val="Flietext"/>
          </w:pPr>
        </w:p>
        <w:p w:rsidR="00B57E2F" w:rsidRDefault="00B57E2F" w:rsidP="00B57E2F">
          <w:pPr>
            <w:pStyle w:val="Flietext"/>
          </w:pPr>
        </w:p>
        <w:p w:rsidR="00B57E2F" w:rsidRDefault="00B57E2F"/>
      </w:docPartBody>
    </w:docPart>
    <w:docPart>
      <w:docPartPr>
        <w:name w:val="5CEA4DA0AB7F472F8FAC68377BE1FE69"/>
        <w:category>
          <w:name w:val="Allgemein"/>
          <w:gallery w:val="placeholder"/>
        </w:category>
        <w:types>
          <w:type w:val="bbPlcHdr"/>
        </w:types>
        <w:behaviors>
          <w:behavior w:val="content"/>
        </w:behaviors>
        <w:guid w:val="{36EADC3D-F945-41F7-99B9-EFB1F09DC12C}"/>
      </w:docPartPr>
      <w:docPartBody>
        <w:p w:rsidR="00B57E2F" w:rsidRDefault="00B57E2F" w:rsidP="00B57E2F">
          <w:pPr>
            <w:pStyle w:val="5CEA4DA0AB7F472F8FAC68377BE1FE69"/>
          </w:pPr>
          <w:r>
            <w:rPr>
              <w:rStyle w:val="Platzhaltertext"/>
            </w:rPr>
            <w:t xml:space="preserve"> </w:t>
          </w:r>
        </w:p>
      </w:docPartBody>
    </w:docPart>
    <w:docPart>
      <w:docPartPr>
        <w:name w:val="E8589D6CD0C34EE1A00A532C6B8591A7"/>
        <w:category>
          <w:name w:val="Allgemein"/>
          <w:gallery w:val="placeholder"/>
        </w:category>
        <w:types>
          <w:type w:val="bbPlcHdr"/>
        </w:types>
        <w:behaviors>
          <w:behavior w:val="content"/>
        </w:behaviors>
        <w:guid w:val="{99C0EB7E-439B-4A9B-AE1D-0F4A880D047C}"/>
      </w:docPartPr>
      <w:docPartBody>
        <w:p w:rsidR="00B57E2F" w:rsidRDefault="00B57E2F" w:rsidP="00B57E2F">
          <w:pPr>
            <w:pStyle w:val="E8589D6CD0C34EE1A00A532C6B8591A7"/>
          </w:pPr>
          <w:r w:rsidRPr="006667B9">
            <w:t xml:space="preserve">Kästchen Head </w:t>
          </w:r>
        </w:p>
      </w:docPartBody>
    </w:docPart>
    <w:docPart>
      <w:docPartPr>
        <w:name w:val="E2D256CCFBCD4AC6B0F3F3A3BE45D932"/>
        <w:category>
          <w:name w:val="Allgemein"/>
          <w:gallery w:val="placeholder"/>
        </w:category>
        <w:types>
          <w:type w:val="bbPlcHdr"/>
        </w:types>
        <w:behaviors>
          <w:behavior w:val="content"/>
        </w:behaviors>
        <w:guid w:val="{FF891B3E-44F3-447C-A7E4-2FB10FF8EC4C}"/>
      </w:docPartPr>
      <w:docPartBody>
        <w:p w:rsidR="00B57E2F" w:rsidRDefault="00B57E2F" w:rsidP="00B57E2F">
          <w:pPr>
            <w:pStyle w:val="E2D256CCFBCD4AC6B0F3F3A3BE45D932"/>
          </w:pPr>
          <w:r w:rsidRPr="006667B9">
            <w:t>Fließtext - Ich bin Blindtext. Von Geburt an. Es hat lange gedauert, bis ich begriffen habe, was es bedeutet, ein blinder Text zu sein: Man macht keinen Sinn. Man wirkt hier und da aus dem Zusammenhang gerissen. Oft wird man gar nicht erst gelesen.</w:t>
          </w:r>
        </w:p>
      </w:docPartBody>
    </w:docPart>
    <w:docPart>
      <w:docPartPr>
        <w:name w:val="Checkliste"/>
        <w:style w:val="Fließtext"/>
        <w:category>
          <w:name w:val="PKV // Bausteine"/>
          <w:gallery w:val="docParts"/>
        </w:category>
        <w:behaviors>
          <w:behavior w:val="content"/>
        </w:behaviors>
        <w:guid w:val="{56386E66-551F-45A8-8F98-18186990CEDF}"/>
      </w:docPartPr>
      <w:docPartBody>
        <w:p w:rsidR="00B57E2F" w:rsidRPr="0034393D" w:rsidRDefault="00B57E2F" w:rsidP="009736BB">
          <w:pPr>
            <w:pStyle w:val="Flietext"/>
          </w:pPr>
        </w:p>
        <w:p w:rsidR="00B57E2F" w:rsidRPr="0034393D" w:rsidRDefault="002C0F0E" w:rsidP="009736BB">
          <w:pPr>
            <w:pStyle w:val="H2freistehend"/>
          </w:pPr>
          <w:sdt>
            <w:sdtPr>
              <w:id w:val="1993137056"/>
              <w:placeholder>
                <w:docPart w:val="53C873F867DC41929BB3FC23EF495304"/>
              </w:placeholder>
              <w:temporary/>
              <w:showingPlcHdr/>
            </w:sdtPr>
            <w:sdtEndPr/>
            <w:sdtContent>
              <w:r w:rsidR="00B57E2F" w:rsidRPr="0034393D">
                <w:rPr>
                  <w:rStyle w:val="Platzhaltertext"/>
                </w:rPr>
                <w:t>Baustein: Checkliste // H2 freistehend</w:t>
              </w:r>
            </w:sdtContent>
          </w:sdt>
        </w:p>
        <w:sdt>
          <w:sdtPr>
            <w:id w:val="-49086713"/>
            <w:placeholder>
              <w:docPart w:val="36BF5C7FA2AE4384A9C8D12402DFDD06"/>
            </w:placeholder>
            <w:temporary/>
            <w:showingPlcHdr/>
          </w:sdtPr>
          <w:sdtEndPr/>
          <w:sdtContent>
            <w:p w:rsidR="00B57E2F" w:rsidRPr="00B24523" w:rsidRDefault="00B57E2F" w:rsidP="009736BB">
              <w:pPr>
                <w:pStyle w:val="Flietext"/>
                <w:rPr>
                  <w:rStyle w:val="Platzhaltertext"/>
                </w:rPr>
              </w:pPr>
              <w:r w:rsidRPr="00B24523">
                <w:rPr>
                  <w:rStyle w:val="Platzhaltertext"/>
                </w:rPr>
                <w:t xml:space="preserve">Fließtext - Ich bin Blindtext. Von Geburt an. Es hat lange gedauert, bis ich begriffen habe, was es bedeutet, ein blinder Text zu sein: Man macht keinen Sinn. Man wirkt hier und da aus dem Zusammenhang gerissen. Oft wird man gar nicht erst gelesen. </w:t>
              </w:r>
            </w:p>
            <w:p w:rsidR="00B57E2F" w:rsidRPr="00B24523" w:rsidRDefault="00B57E2F" w:rsidP="009736BB">
              <w:pPr>
                <w:pStyle w:val="Flietext"/>
                <w:rPr>
                  <w:rStyle w:val="Platzhaltertext"/>
                </w:rPr>
              </w:pPr>
            </w:p>
            <w:p w:rsidR="00B57E2F" w:rsidRPr="00B24523" w:rsidRDefault="00B57E2F" w:rsidP="009736BB">
              <w:pPr>
                <w:pStyle w:val="Flietext"/>
              </w:pPr>
              <w:r w:rsidRPr="00B24523">
                <w:rPr>
                  <w:rStyle w:val="Platzhaltertext"/>
                </w:rPr>
                <w:t>Aber bin ich deshalb ein schlechter Text? Ich weiß, dass ich nie die Chance haben werde, im Stern zu erscheinen. Aber bin ich darum weniger wichtig?</w:t>
              </w:r>
            </w:p>
          </w:sdtContent>
        </w:sdt>
        <w:p w:rsidR="00B57E2F" w:rsidRDefault="00B57E2F" w:rsidP="009736BB">
          <w:pPr>
            <w:pStyle w:val="Flietext"/>
          </w:pPr>
        </w:p>
        <w:p w:rsidR="00B57E2F" w:rsidRPr="00B24523" w:rsidRDefault="00B57E2F" w:rsidP="009736BB">
          <w:pPr>
            <w:pStyle w:val="Flietext"/>
          </w:pPr>
        </w:p>
        <w:tbl>
          <w:tblPr>
            <w:tblStyle w:val="PKVCheckliste"/>
            <w:tblW w:w="0" w:type="auto"/>
            <w:tblLayout w:type="fixed"/>
            <w:tblLook w:val="04A0" w:firstRow="1" w:lastRow="0" w:firstColumn="1" w:lastColumn="0" w:noHBand="0" w:noVBand="1"/>
          </w:tblPr>
          <w:tblGrid>
            <w:gridCol w:w="539"/>
            <w:gridCol w:w="8872"/>
          </w:tblGrid>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2C0F0E" w:rsidP="009736BB">
                <w:pPr>
                  <w:spacing w:line="240" w:lineRule="auto"/>
                </w:pPr>
                <w:sdt>
                  <w:sdtPr>
                    <w:id w:val="507640301"/>
                    <w:placeholder>
                      <w:docPart w:val="D134C38DD2054752B79C3B83CDCB7AD9"/>
                    </w:placeholder>
                    <w:temporary/>
                    <w:showingPlcHdr/>
                  </w:sdtPr>
                  <w:sdtEndPr/>
                  <w:sdtContent>
                    <w:r w:rsidR="00B57E2F" w:rsidRPr="0034393D">
                      <w:t>Tabelle: PKV // Checkliste</w:t>
                    </w:r>
                  </w:sdtContent>
                </w:sdt>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2C0F0E" w:rsidP="009736BB">
                <w:pPr>
                  <w:spacing w:line="240" w:lineRule="auto"/>
                </w:pPr>
                <w:sdt>
                  <w:sdtPr>
                    <w:id w:val="1533845900"/>
                    <w:placeholder>
                      <w:docPart w:val="93A0366DE2B34DED88313CF4DD384DA4"/>
                    </w:placeholder>
                    <w:temporary/>
                    <w:showingPlcHdr/>
                  </w:sdtPr>
                  <w:sdtEndPr/>
                  <w:sdtContent>
                    <w:r w:rsidR="00B57E2F" w:rsidRPr="0034393D">
                      <w:t>Format erste Spalte: Checkbox freistehend in Tabelle</w:t>
                    </w:r>
                  </w:sdtContent>
                </w:sdt>
              </w:p>
            </w:tc>
          </w:tr>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2C0F0E" w:rsidP="009736BB">
                <w:pPr>
                  <w:spacing w:line="240" w:lineRule="auto"/>
                </w:pPr>
                <w:sdt>
                  <w:sdtPr>
                    <w:id w:val="-765855315"/>
                    <w:placeholder>
                      <w:docPart w:val="C2BE31951BEE481A8BF2EB99A105ACF9"/>
                    </w:placeholder>
                    <w:temporary/>
                    <w:showingPlcHdr/>
                  </w:sdtPr>
                  <w:sdtEndPr/>
                  <w:sdtContent>
                    <w:r w:rsidR="00B57E2F" w:rsidRPr="0034393D">
                      <w:t>Ich bin Blindtext. Von Geburt an. Man macht keinen Sinn.</w:t>
                    </w:r>
                  </w:sdtContent>
                </w:sdt>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2C0F0E" w:rsidP="009736BB">
                <w:pPr>
                  <w:spacing w:line="240" w:lineRule="auto"/>
                </w:pPr>
                <w:sdt>
                  <w:sdtPr>
                    <w:id w:val="-945305844"/>
                    <w:placeholder>
                      <w:docPart w:val="F5B807CB5A304B7898BE8072FBFAA72F"/>
                    </w:placeholder>
                    <w:temporary/>
                    <w:showingPlcHdr/>
                  </w:sdtPr>
                  <w:sdtEndPr/>
                  <w:sdtContent>
                    <w:r w:rsidR="00B57E2F" w:rsidRPr="0034393D">
                      <w:t>Man wirkt hier und da aus dem Zusammenhang gerissen.</w:t>
                    </w:r>
                  </w:sdtContent>
                </w:sdt>
              </w:p>
            </w:tc>
          </w:tr>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2C0F0E" w:rsidP="009736BB">
                <w:pPr>
                  <w:spacing w:line="240" w:lineRule="auto"/>
                </w:pPr>
                <w:sdt>
                  <w:sdtPr>
                    <w:id w:val="2119477950"/>
                    <w:placeholder>
                      <w:docPart w:val="3398F533F32E42969F7D0B716FCB8D5D"/>
                    </w:placeholder>
                    <w:temporary/>
                    <w:showingPlcHdr/>
                  </w:sdtPr>
                  <w:sdtEndPr/>
                  <w:sdtContent>
                    <w:r w:rsidR="00B57E2F" w:rsidRPr="0034393D">
                      <w:t>Oft wird man gar nicht erst gelesen. Aber bin ich deshalb ein schlechter Text?</w:t>
                    </w:r>
                  </w:sdtContent>
                </w:sdt>
                <w:r w:rsidR="00B57E2F" w:rsidRPr="0034393D">
                  <w:t xml:space="preserve"> </w:t>
                </w:r>
              </w:p>
            </w:tc>
          </w:tr>
          <w:tr w:rsidR="00B57E2F" w:rsidRPr="0034393D" w:rsidTr="009736BB">
            <w:tc>
              <w:tcPr>
                <w:tcW w:w="539" w:type="dxa"/>
              </w:tcPr>
              <w:p w:rsidR="00B57E2F" w:rsidRPr="0034393D" w:rsidRDefault="00B57E2F" w:rsidP="009736BB">
                <w:pPr>
                  <w:pStyle w:val="CheckboxfreistehendinTabelle"/>
                </w:pPr>
              </w:p>
            </w:tc>
            <w:tc>
              <w:tcPr>
                <w:tcW w:w="8872" w:type="dxa"/>
              </w:tcPr>
              <w:p w:rsidR="00B57E2F" w:rsidRPr="0034393D" w:rsidRDefault="002C0F0E" w:rsidP="009736BB">
                <w:pPr>
                  <w:spacing w:line="240" w:lineRule="auto"/>
                </w:pPr>
                <w:sdt>
                  <w:sdtPr>
                    <w:id w:val="-1631936710"/>
                    <w:placeholder>
                      <w:docPart w:val="7FC4F767B9B0489DB7B9722A4098BB44"/>
                    </w:placeholder>
                    <w:temporary/>
                    <w:showingPlcHdr/>
                  </w:sdtPr>
                  <w:sdtEndPr/>
                  <w:sdtContent>
                    <w:r w:rsidR="00B57E2F" w:rsidRPr="0034393D">
                      <w:t>Ich weiss, dass ich nie die Chance haben werde, im Stern zu erscheinen.</w:t>
                    </w:r>
                  </w:sdtContent>
                </w:sdt>
                <w:r w:rsidR="00B57E2F" w:rsidRPr="0034393D">
                  <w:t xml:space="preserve"> </w:t>
                </w:r>
              </w:p>
            </w:tc>
          </w:tr>
          <w:tr w:rsidR="00B57E2F" w:rsidRPr="0034393D" w:rsidTr="009736BB">
            <w:trPr>
              <w:cnfStyle w:val="000000100000" w:firstRow="0" w:lastRow="0" w:firstColumn="0" w:lastColumn="0" w:oddVBand="0" w:evenVBand="0" w:oddHBand="1" w:evenHBand="0" w:firstRowFirstColumn="0" w:firstRowLastColumn="0" w:lastRowFirstColumn="0" w:lastRowLastColumn="0"/>
            </w:trPr>
            <w:tc>
              <w:tcPr>
                <w:tcW w:w="539" w:type="dxa"/>
              </w:tcPr>
              <w:p w:rsidR="00B57E2F" w:rsidRPr="0034393D" w:rsidRDefault="00B57E2F" w:rsidP="009736BB">
                <w:pPr>
                  <w:pStyle w:val="CheckboxfreistehendinTabelle"/>
                </w:pPr>
              </w:p>
            </w:tc>
            <w:tc>
              <w:tcPr>
                <w:tcW w:w="8872" w:type="dxa"/>
              </w:tcPr>
              <w:p w:rsidR="00B57E2F" w:rsidRPr="0034393D" w:rsidRDefault="002C0F0E" w:rsidP="009736BB">
                <w:pPr>
                  <w:spacing w:line="240" w:lineRule="auto"/>
                </w:pPr>
                <w:sdt>
                  <w:sdtPr>
                    <w:id w:val="-727760902"/>
                    <w:placeholder>
                      <w:docPart w:val="DB06C7CB1227447B93EE8C7A0B1E856E"/>
                    </w:placeholder>
                    <w:temporary/>
                    <w:showingPlcHdr/>
                  </w:sdtPr>
                  <w:sdtEndPr/>
                  <w:sdtContent>
                    <w:r w:rsidR="00B57E2F" w:rsidRPr="0034393D">
                      <w:t>Aber bin ich darum weniger wichtig? Ich bin blind! Aber ich bin gerne Text.</w:t>
                    </w:r>
                  </w:sdtContent>
                </w:sdt>
                <w:r w:rsidR="00B57E2F" w:rsidRPr="0034393D">
                  <w:t xml:space="preserve"> </w:t>
                </w:r>
              </w:p>
            </w:tc>
          </w:tr>
        </w:tbl>
        <w:p w:rsidR="00B57E2F" w:rsidRPr="00ED45BD" w:rsidRDefault="00B57E2F" w:rsidP="009736BB">
          <w:pPr>
            <w:pStyle w:val="Flietext"/>
          </w:pPr>
        </w:p>
        <w:p w:rsidR="00B57E2F" w:rsidRDefault="00B57E2F"/>
      </w:docPartBody>
    </w:docPart>
    <w:docPart>
      <w:docPartPr>
        <w:name w:val="BD66D4FFBB544F1190F7EE18617CE3BE"/>
        <w:category>
          <w:name w:val="Allgemein"/>
          <w:gallery w:val="placeholder"/>
        </w:category>
        <w:types>
          <w:type w:val="bbPlcHdr"/>
        </w:types>
        <w:behaviors>
          <w:behavior w:val="content"/>
        </w:behaviors>
        <w:guid w:val="{6C253921-1EFF-479B-9F70-DE1E31CF676A}"/>
      </w:docPartPr>
      <w:docPartBody>
        <w:p w:rsidR="00B57E2F" w:rsidRPr="00AB090D" w:rsidRDefault="00B57E2F" w:rsidP="00B57E2F">
          <w:pPr>
            <w:pStyle w:val="H3Tabelle"/>
          </w:pPr>
          <w:r w:rsidRPr="00AB090D">
            <w:t>H3 Tabelle</w:t>
          </w:r>
        </w:p>
        <w:p w:rsidR="00B57E2F" w:rsidRDefault="00B57E2F" w:rsidP="00B57E2F">
          <w:pPr>
            <w:pStyle w:val="BD66D4FFBB544F1190F7EE18617CE3BE"/>
          </w:pPr>
          <w:r w:rsidRPr="00AB090D">
            <w:t>- X-</w:t>
          </w:r>
        </w:p>
      </w:docPartBody>
    </w:docPart>
    <w:docPart>
      <w:docPartPr>
        <w:name w:val="6DAFB745DDF34177A17E5D5E2AB1ACF1"/>
        <w:category>
          <w:name w:val="Allgemein"/>
          <w:gallery w:val="placeholder"/>
        </w:category>
        <w:types>
          <w:type w:val="bbPlcHdr"/>
        </w:types>
        <w:behaviors>
          <w:behavior w:val="content"/>
        </w:behaviors>
        <w:guid w:val="{B9A31849-B2B4-4BC4-97B4-9D2C3B08A6F4}"/>
      </w:docPartPr>
      <w:docPartBody>
        <w:p w:rsidR="00B57E2F" w:rsidRDefault="00B57E2F">
          <w:r>
            <w:t>Headline</w:t>
          </w:r>
        </w:p>
      </w:docPartBody>
    </w:docPart>
    <w:docPart>
      <w:docPartPr>
        <w:name w:val="8AC9AD2FDBFC4BE5A9A43E1A82498CEA"/>
        <w:category>
          <w:name w:val="Allgemein"/>
          <w:gallery w:val="placeholder"/>
        </w:category>
        <w:types>
          <w:type w:val="bbPlcHdr"/>
        </w:types>
        <w:behaviors>
          <w:behavior w:val="content"/>
        </w:behaviors>
        <w:guid w:val="{320F8B28-C596-4D22-BC4F-DC89E56A18E8}"/>
      </w:docPartPr>
      <w:docPartBody>
        <w:p w:rsidR="00B57E2F" w:rsidRDefault="00B57E2F">
          <w:r>
            <w:t>Text</w:t>
          </w:r>
        </w:p>
      </w:docPartBody>
    </w:docPart>
    <w:docPart>
      <w:docPartPr>
        <w:name w:val="0791CC4A0D984492B1668AEDAFEBF6C9"/>
        <w:category>
          <w:name w:val="Allgemein"/>
          <w:gallery w:val="placeholder"/>
        </w:category>
        <w:types>
          <w:type w:val="bbPlcHdr"/>
        </w:types>
        <w:behaviors>
          <w:behavior w:val="content"/>
        </w:behaviors>
        <w:guid w:val="{CD4E8C9F-45CF-4668-889C-0A01F0710FF4}"/>
      </w:docPartPr>
      <w:docPartBody>
        <w:p w:rsidR="00B57E2F" w:rsidRDefault="00B57E2F" w:rsidP="00B57E2F">
          <w:pPr>
            <w:pStyle w:val="0791CC4A0D984492B1668AEDAFEBF6C92"/>
          </w:pPr>
          <w:r>
            <w:rPr>
              <w:rStyle w:val="Platzhaltertext"/>
            </w:rPr>
            <w:t>Headline</w:t>
          </w:r>
        </w:p>
      </w:docPartBody>
    </w:docPart>
    <w:docPart>
      <w:docPartPr>
        <w:name w:val="6D82D45212B4489D8C69830027FB794C"/>
        <w:category>
          <w:name w:val="Allgemein"/>
          <w:gallery w:val="placeholder"/>
        </w:category>
        <w:types>
          <w:type w:val="bbPlcHdr"/>
        </w:types>
        <w:behaviors>
          <w:behavior w:val="content"/>
        </w:behaviors>
        <w:guid w:val="{C5FCDAA9-FC24-4FB6-9AC6-E43E731B9A24}"/>
      </w:docPartPr>
      <w:docPartBody>
        <w:p w:rsidR="00B57E2F" w:rsidRDefault="00B57E2F">
          <w:r>
            <w:t>Headline</w:t>
          </w:r>
        </w:p>
      </w:docPartBody>
    </w:docPart>
    <w:docPart>
      <w:docPartPr>
        <w:name w:val="Arbeitsanweisung"/>
        <w:style w:val="H2 freistehend"/>
        <w:category>
          <w:name w:val="PKV // Bausteine"/>
          <w:gallery w:val="docParts"/>
        </w:category>
        <w:behaviors>
          <w:behavior w:val="content"/>
        </w:behaviors>
        <w:guid w:val="{AD8D0844-3EF0-47D7-B60C-05063AE60343}"/>
      </w:docPartPr>
      <w:docPartBody>
        <w:p w:rsidR="00B57E2F" w:rsidRPr="00682324" w:rsidRDefault="00B57E2F" w:rsidP="00B57E2F">
          <w:pPr>
            <w:pStyle w:val="H2freistehend"/>
          </w:pPr>
          <w:r w:rsidRPr="00AC4CDD">
            <w:t>Arbeitsanw</w:t>
          </w:r>
          <w:bookmarkStart w:id="0" w:name="_GoBack"/>
          <w:bookmarkEnd w:id="0"/>
          <w:r w:rsidRPr="00AC4CDD">
            <w:t>eisung</w:t>
          </w:r>
          <w:r>
            <w:t xml:space="preserve"> „</w:t>
          </w:r>
          <w:sdt>
            <w:sdtPr>
              <w:id w:val="-580364095"/>
              <w:placeholder>
                <w:docPart w:val="6D82D45212B4489D8C69830027FB794C"/>
              </w:placeholder>
              <w:temporary/>
              <w:showingPlcHdr/>
            </w:sdtPr>
            <w:sdtEndPr/>
            <w:sdtContent>
              <w:r>
                <w:t>Headline</w:t>
              </w:r>
            </w:sdtContent>
          </w:sdt>
          <w:r>
            <w:t>“</w:t>
          </w:r>
        </w:p>
        <w:tbl>
          <w:tblPr>
            <w:tblStyle w:val="PKVStempel"/>
            <w:tblW w:w="0" w:type="auto"/>
            <w:tblLayout w:type="fixed"/>
            <w:tblLook w:val="04A0" w:firstRow="1" w:lastRow="0" w:firstColumn="1" w:lastColumn="0" w:noHBand="0" w:noVBand="1"/>
          </w:tblPr>
          <w:tblGrid>
            <w:gridCol w:w="3118"/>
            <w:gridCol w:w="4876"/>
            <w:gridCol w:w="1417"/>
          </w:tblGrid>
          <w:tr w:rsidR="00B57E2F" w:rsidRPr="00682324" w:rsidTr="00B57E2F">
            <w:trPr>
              <w:cnfStyle w:val="100000000000" w:firstRow="1" w:lastRow="0" w:firstColumn="0" w:lastColumn="0" w:oddVBand="0" w:evenVBand="0" w:oddHBand="0" w:evenHBand="0" w:firstRowFirstColumn="0" w:firstRowLastColumn="0" w:lastRowFirstColumn="0" w:lastRowLastColumn="0"/>
              <w:trHeight w:val="1191"/>
            </w:trPr>
            <w:tc>
              <w:tcPr>
                <w:cnfStyle w:val="000000000100" w:firstRow="0" w:lastRow="0" w:firstColumn="0" w:lastColumn="0" w:oddVBand="0" w:evenVBand="0" w:oddHBand="0" w:evenHBand="0" w:firstRowFirstColumn="1" w:firstRowLastColumn="0" w:lastRowFirstColumn="0" w:lastRowLastColumn="0"/>
                <w:tcW w:w="3118" w:type="dxa"/>
              </w:tcPr>
              <w:p w:rsidR="00B57E2F" w:rsidRPr="00682324" w:rsidRDefault="00B57E2F" w:rsidP="00B57E2F">
                <w:pPr>
                  <w:pStyle w:val="Info-Textsehrklein"/>
                </w:pPr>
                <w:r w:rsidRPr="00682324">
                  <w:t>Praxisstempel</w:t>
                </w:r>
              </w:p>
            </w:tc>
            <w:tc>
              <w:tcPr>
                <w:tcW w:w="4876" w:type="dxa"/>
              </w:tcPr>
              <w:p w:rsidR="00B57E2F" w:rsidRPr="00682324" w:rsidRDefault="00B57E2F" w:rsidP="00B57E2F">
                <w:pPr>
                  <w:pStyle w:val="FlietextersteZeileTabelle"/>
                  <w:cnfStyle w:val="100000000000" w:firstRow="1" w:lastRow="0" w:firstColumn="0" w:lastColumn="0" w:oddVBand="0" w:evenVBand="0" w:oddHBand="0" w:evenHBand="0" w:firstRowFirstColumn="0" w:firstRowLastColumn="0" w:lastRowFirstColumn="0" w:lastRowLastColumn="0"/>
                </w:pPr>
                <w:r w:rsidRPr="00682324">
                  <w:t>Arbeitsanweisung</w:t>
                </w:r>
              </w:p>
              <w:sdt>
                <w:sdtPr>
                  <w:id w:val="1049950202"/>
                  <w:placeholder>
                    <w:docPart w:val="50A2053B3DC2486DAC5F51798530107A"/>
                  </w:placeholder>
                  <w:temporary/>
                  <w:showingPlcHdr/>
                </w:sdtPr>
                <w:sdtEndPr/>
                <w:sdtContent>
                  <w:p w:rsidR="00B57E2F" w:rsidRPr="00AB090D" w:rsidRDefault="00B57E2F" w:rsidP="00B57E2F">
                    <w:pPr>
                      <w:pStyle w:val="H3Tabelle"/>
                      <w:cnfStyle w:val="100000000000" w:firstRow="1" w:lastRow="0" w:firstColumn="0" w:lastColumn="0" w:oddVBand="0" w:evenVBand="0" w:oddHBand="0" w:evenHBand="0" w:firstRowFirstColumn="0" w:firstRowLastColumn="0" w:lastRowFirstColumn="0" w:lastRowLastColumn="0"/>
                    </w:pPr>
                    <w:r w:rsidRPr="00AB090D">
                      <w:t>H3 Tabelle</w:t>
                    </w:r>
                  </w:p>
                  <w:p w:rsidR="00B57E2F" w:rsidRPr="00AB090D" w:rsidRDefault="00B57E2F" w:rsidP="00B57E2F">
                    <w:pPr>
                      <w:pStyle w:val="H3Tabelle"/>
                      <w:cnfStyle w:val="100000000000" w:firstRow="1" w:lastRow="0" w:firstColumn="0" w:lastColumn="0" w:oddVBand="0" w:evenVBand="0" w:oddHBand="0" w:evenHBand="0" w:firstRowFirstColumn="0" w:firstRowLastColumn="0" w:lastRowFirstColumn="0" w:lastRowLastColumn="0"/>
                    </w:pPr>
                    <w:r w:rsidRPr="00AB090D">
                      <w:t>- X-</w:t>
                    </w:r>
                  </w:p>
                </w:sdtContent>
              </w:sdt>
            </w:tc>
            <w:tc>
              <w:tcPr>
                <w:tcW w:w="1417" w:type="dxa"/>
              </w:tcPr>
              <w:p w:rsidR="00B57E2F" w:rsidRPr="00AB090D" w:rsidRDefault="00B57E2F" w:rsidP="00B57E2F">
                <w:pPr>
                  <w:pStyle w:val="FlietextersteZeileTabelle"/>
                  <w:cnfStyle w:val="100000000000" w:firstRow="1" w:lastRow="0" w:firstColumn="0" w:lastColumn="0" w:oddVBand="0" w:evenVBand="0" w:oddHBand="0" w:evenHBand="0" w:firstRowFirstColumn="0" w:firstRowLastColumn="0" w:lastRowFirstColumn="0" w:lastRowLastColumn="0"/>
                </w:pPr>
                <w:r w:rsidRPr="00AB090D">
                  <w:t>AA</w:t>
                </w:r>
              </w:p>
              <w:p w:rsidR="00B57E2F" w:rsidRDefault="00B57E2F" w:rsidP="00B57E2F">
                <w:pPr>
                  <w:pStyle w:val="Flietext"/>
                  <w:cnfStyle w:val="100000000000" w:firstRow="1" w:lastRow="0" w:firstColumn="0" w:lastColumn="0" w:oddVBand="0" w:evenVBand="0" w:oddHBand="0" w:evenHBand="0" w:firstRowFirstColumn="0" w:firstRowLastColumn="0" w:lastRowFirstColumn="0" w:lastRowLastColumn="0"/>
                </w:pPr>
              </w:p>
              <w:p w:rsidR="00B57E2F" w:rsidRPr="00682324" w:rsidRDefault="00B57E2F" w:rsidP="00B57E2F">
                <w:pPr>
                  <w:pStyle w:val="Flietext"/>
                  <w:cnfStyle w:val="100000000000" w:firstRow="1" w:lastRow="0" w:firstColumn="0" w:lastColumn="0" w:oddVBand="0" w:evenVBand="0" w:oddHBand="0" w:evenHBand="0" w:firstRowFirstColumn="0" w:firstRowLastColumn="0" w:lastRowFirstColumn="0" w:lastRowLastColumn="0"/>
                </w:pPr>
                <w:r w:rsidRPr="00682324">
                  <w:t>Nr.</w:t>
                </w:r>
              </w:p>
            </w:tc>
          </w:tr>
        </w:tbl>
        <w:p w:rsidR="00B57E2F" w:rsidRPr="00AB090D" w:rsidRDefault="00B57E2F" w:rsidP="00B57E2F">
          <w:pPr>
            <w:pStyle w:val="Flietext"/>
          </w:pPr>
        </w:p>
        <w:tbl>
          <w:tblPr>
            <w:tblStyle w:val="PKVTabelle"/>
            <w:tblW w:w="0" w:type="auto"/>
            <w:tblLayout w:type="fixed"/>
            <w:tblLook w:val="0000" w:firstRow="0" w:lastRow="0" w:firstColumn="0" w:lastColumn="0" w:noHBand="0" w:noVBand="0"/>
          </w:tblPr>
          <w:tblGrid>
            <w:gridCol w:w="9411"/>
          </w:tblGrid>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Zweck/Ziel</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Geltungsbereich</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Verantwortlich</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Mitgeltende Dokumente</w:t>
                </w:r>
              </w:p>
            </w:tc>
          </w:tr>
          <w:tr w:rsidR="00B57E2F" w:rsidRPr="007E0447" w:rsidTr="00B57E2F">
            <w:tc>
              <w:tcPr>
                <w:tcW w:w="9411" w:type="dxa"/>
              </w:tcPr>
              <w:p w:rsidR="00B57E2F" w:rsidRPr="007E0447" w:rsidRDefault="00B57E2F" w:rsidP="00B57E2F"/>
            </w:tc>
          </w:tr>
          <w:tr w:rsidR="00B57E2F" w:rsidRPr="007E0447" w:rsidTr="00B57E2F">
            <w:trPr>
              <w:cnfStyle w:val="000000100000" w:firstRow="0" w:lastRow="0" w:firstColumn="0" w:lastColumn="0" w:oddVBand="0" w:evenVBand="0" w:oddHBand="1" w:evenHBand="0" w:firstRowFirstColumn="0" w:firstRowLastColumn="0" w:lastRowFirstColumn="0" w:lastRowLastColumn="0"/>
            </w:trPr>
            <w:tc>
              <w:tcPr>
                <w:tcW w:w="9411" w:type="dxa"/>
              </w:tcPr>
              <w:p w:rsidR="00B57E2F" w:rsidRPr="007E0447" w:rsidRDefault="00B57E2F" w:rsidP="00B57E2F">
                <w:r w:rsidRPr="007E0447">
                  <w:t>Vorgehen/Ablauf</w:t>
                </w:r>
              </w:p>
            </w:tc>
          </w:tr>
          <w:tr w:rsidR="00B57E2F" w:rsidRPr="004611FA" w:rsidTr="00B57E2F">
            <w:trPr>
              <w:trHeight w:val="5556"/>
            </w:trPr>
            <w:tc>
              <w:tcPr>
                <w:tcW w:w="9411" w:type="dxa"/>
              </w:tcPr>
              <w:p w:rsidR="00B57E2F" w:rsidRPr="004611FA" w:rsidRDefault="00B57E2F" w:rsidP="00B57E2F"/>
            </w:tc>
          </w:tr>
        </w:tbl>
        <w:p w:rsidR="00B57E2F" w:rsidRPr="00AB090D" w:rsidRDefault="00B57E2F" w:rsidP="00B57E2F">
          <w:pPr>
            <w:pStyle w:val="Flietext"/>
          </w:pPr>
        </w:p>
        <w:tbl>
          <w:tblPr>
            <w:tblStyle w:val="PKVStempel"/>
            <w:tblW w:w="0" w:type="auto"/>
            <w:tblLayout w:type="fixed"/>
            <w:tblLook w:val="04C0" w:firstRow="0" w:lastRow="1" w:firstColumn="1" w:lastColumn="0" w:noHBand="0" w:noVBand="1"/>
          </w:tblPr>
          <w:tblGrid>
            <w:gridCol w:w="3912"/>
            <w:gridCol w:w="3912"/>
            <w:gridCol w:w="1587"/>
          </w:tblGrid>
          <w:tr w:rsidR="00B57E2F" w:rsidRPr="00AB090D" w:rsidTr="00B57E2F">
            <w:trPr>
              <w:trHeight w:val="397"/>
            </w:trPr>
            <w:tc>
              <w:tcPr>
                <w:tcW w:w="3912" w:type="dxa"/>
              </w:tcPr>
              <w:p w:rsidR="00B57E2F" w:rsidRPr="00AB090D" w:rsidRDefault="00B57E2F" w:rsidP="00B57E2F">
                <w:pPr>
                  <w:pStyle w:val="Info-Textsehrklein"/>
                </w:pPr>
                <w:r w:rsidRPr="00AB090D">
                  <w:t xml:space="preserve">Erstellt von: </w:t>
                </w:r>
              </w:p>
            </w:tc>
            <w:tc>
              <w:tcPr>
                <w:tcW w:w="3912" w:type="dxa"/>
              </w:tcPr>
              <w:p w:rsidR="00B57E2F" w:rsidRPr="00AB090D" w:rsidRDefault="00B57E2F" w:rsidP="00B57E2F">
                <w:pPr>
                  <w:pStyle w:val="Info-Textsehrklein"/>
                </w:pPr>
                <w:r w:rsidRPr="00AB090D">
                  <w:t>Freigegeben von:</w:t>
                </w:r>
              </w:p>
            </w:tc>
            <w:tc>
              <w:tcPr>
                <w:tcW w:w="1587" w:type="dxa"/>
                <w:vMerge w:val="restart"/>
              </w:tcPr>
              <w:p w:rsidR="00B57E2F" w:rsidRPr="00AB090D" w:rsidRDefault="00B57E2F" w:rsidP="00B57E2F">
                <w:pPr>
                  <w:pStyle w:val="Info-Textsehrklein"/>
                </w:pPr>
                <w:r w:rsidRPr="00AB090D">
                  <w:t>Verändert am:</w:t>
                </w:r>
              </w:p>
            </w:tc>
          </w:tr>
          <w:tr w:rsidR="00B57E2F" w:rsidRPr="00AB090D" w:rsidTr="00B57E2F">
            <w:trPr>
              <w:cnfStyle w:val="010000000000" w:firstRow="0" w:lastRow="1" w:firstColumn="0" w:lastColumn="0" w:oddVBand="0" w:evenVBand="0" w:oddHBand="0" w:evenHBand="0" w:firstRowFirstColumn="0" w:firstRowLastColumn="0" w:lastRowFirstColumn="0" w:lastRowLastColumn="0"/>
              <w:trHeight w:val="397"/>
            </w:trPr>
            <w:tc>
              <w:tcPr>
                <w:tcW w:w="3912" w:type="dxa"/>
              </w:tcPr>
              <w:p w:rsidR="00B57E2F" w:rsidRPr="00AB090D" w:rsidRDefault="00B57E2F" w:rsidP="00B57E2F">
                <w:pPr>
                  <w:pStyle w:val="Info-Textsehrklein"/>
                </w:pPr>
                <w:r w:rsidRPr="00AB090D">
                  <w:t>Datum:</w:t>
                </w:r>
              </w:p>
            </w:tc>
            <w:tc>
              <w:tcPr>
                <w:tcW w:w="3912" w:type="dxa"/>
              </w:tcPr>
              <w:p w:rsidR="00B57E2F" w:rsidRPr="00AB090D" w:rsidRDefault="00B57E2F" w:rsidP="00B57E2F">
                <w:pPr>
                  <w:pStyle w:val="Info-Textsehrklein"/>
                </w:pPr>
                <w:r w:rsidRPr="00AB090D">
                  <w:t>Datum:</w:t>
                </w:r>
              </w:p>
            </w:tc>
            <w:tc>
              <w:tcPr>
                <w:tcW w:w="1587" w:type="dxa"/>
                <w:vMerge/>
              </w:tcPr>
              <w:p w:rsidR="00B57E2F" w:rsidRPr="00AB090D" w:rsidRDefault="00B57E2F" w:rsidP="00B57E2F">
                <w:pPr>
                  <w:pStyle w:val="Info-Textsehrklein"/>
                </w:pPr>
              </w:p>
            </w:tc>
          </w:tr>
        </w:tbl>
        <w:p w:rsidR="00B57E2F" w:rsidRDefault="00B57E2F"/>
      </w:docPartBody>
    </w:docPart>
    <w:docPart>
      <w:docPartPr>
        <w:name w:val="Normale Tabelle"/>
        <w:style w:val="Fließtext"/>
        <w:category>
          <w:name w:val="PKV // Bausteine"/>
          <w:gallery w:val="docParts"/>
        </w:category>
        <w:behaviors>
          <w:behavior w:val="content"/>
        </w:behaviors>
        <w:guid w:val="{965632CA-EDC2-48DB-B476-7755AFD2AA09}"/>
      </w:docPartPr>
      <w:docPartBody>
        <w:p w:rsidR="00B57E2F" w:rsidRPr="002653FE" w:rsidRDefault="00B57E2F" w:rsidP="00B57E2F">
          <w:pPr>
            <w:pStyle w:val="Flietext"/>
          </w:pPr>
        </w:p>
        <w:tbl>
          <w:tblPr>
            <w:tblStyle w:val="PKVNormaleTabelle"/>
            <w:tblW w:w="0" w:type="auto"/>
            <w:tblLayout w:type="fixed"/>
            <w:tblLook w:val="04A0" w:firstRow="1" w:lastRow="0" w:firstColumn="1" w:lastColumn="0" w:noHBand="0" w:noVBand="1"/>
          </w:tblPr>
          <w:tblGrid>
            <w:gridCol w:w="2778"/>
            <w:gridCol w:w="2211"/>
            <w:gridCol w:w="2211"/>
            <w:gridCol w:w="2211"/>
          </w:tblGrid>
          <w:tr w:rsidR="00B57E2F" w:rsidRPr="002653FE" w:rsidTr="00B57E2F">
            <w:trPr>
              <w:cnfStyle w:val="100000000000" w:firstRow="1" w:lastRow="0" w:firstColumn="0" w:lastColumn="0" w:oddVBand="0" w:evenVBand="0" w:oddHBand="0" w:evenHBand="0" w:firstRowFirstColumn="0" w:firstRowLastColumn="0" w:lastRowFirstColumn="0" w:lastRowLastColumn="0"/>
            </w:trPr>
            <w:tc>
              <w:tcPr>
                <w:tcW w:w="2778" w:type="dxa"/>
              </w:tcPr>
              <w:p w:rsidR="00B57E2F" w:rsidRPr="002653FE" w:rsidRDefault="00B57E2F" w:rsidP="00B57E2F">
                <w:bookmarkStart w:id="1" w:name="_GoBack"/>
              </w:p>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tr w:rsidR="00B57E2F" w:rsidRPr="002653FE" w:rsidTr="00B57E2F">
            <w:tc>
              <w:tcPr>
                <w:tcW w:w="2778"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c>
              <w:tcPr>
                <w:tcW w:w="2211" w:type="dxa"/>
              </w:tcPr>
              <w:p w:rsidR="00B57E2F" w:rsidRPr="002653FE" w:rsidRDefault="00B57E2F" w:rsidP="00B57E2F"/>
            </w:tc>
          </w:tr>
          <w:bookmarkEnd w:id="1"/>
        </w:tbl>
        <w:p w:rsidR="00B57E2F" w:rsidRPr="002653FE" w:rsidRDefault="00B57E2F" w:rsidP="00B57E2F">
          <w:pPr>
            <w:pStyle w:val="Flietext"/>
          </w:pPr>
        </w:p>
        <w:p w:rsidR="00B57E2F" w:rsidRDefault="00B57E2F"/>
      </w:docPartBody>
    </w:docPart>
    <w:docPart>
      <w:docPartPr>
        <w:name w:val="Verfahrensanweisung"/>
        <w:style w:val="H2 freistehend"/>
        <w:category>
          <w:name w:val="PKV // Bausteine"/>
          <w:gallery w:val="docParts"/>
        </w:category>
        <w:behaviors>
          <w:behavior w:val="content"/>
        </w:behaviors>
        <w:guid w:val="{BDBD99B0-817D-4DCB-966C-F696596CE8AB}"/>
      </w:docPartPr>
      <w:docPartBody>
        <w:p w:rsidR="005074D9" w:rsidRPr="00491BE3" w:rsidRDefault="005074D9" w:rsidP="00B57E2F">
          <w:pPr>
            <w:pStyle w:val="H2freistehend"/>
          </w:pPr>
          <w:r w:rsidRPr="00491BE3">
            <w:t xml:space="preserve">Verfahrensanweisung </w:t>
          </w:r>
          <w:r w:rsidRPr="00491BE3">
            <w:rPr>
              <w:rStyle w:val="Platzhaltertext"/>
            </w:rPr>
            <w:t>„</w:t>
          </w:r>
          <w:sdt>
            <w:sdtPr>
              <w:rPr>
                <w:rStyle w:val="Platzhaltertext"/>
              </w:rPr>
              <w:id w:val="-127173049"/>
              <w:placeholder>
                <w:docPart w:val="0791CC4A0D984492B1668AEDAFEBF6C9"/>
              </w:placeholder>
              <w:temporary/>
              <w:showingPlcHdr/>
            </w:sdtPr>
            <w:sdtEndPr>
              <w:rPr>
                <w:rStyle w:val="Platzhaltertext"/>
              </w:rPr>
            </w:sdtEndPr>
            <w:sdtContent>
              <w:r>
                <w:rPr>
                  <w:rStyle w:val="Platzhaltertext"/>
                </w:rPr>
                <w:t>Headline</w:t>
              </w:r>
            </w:sdtContent>
          </w:sdt>
          <w:r w:rsidRPr="00491BE3">
            <w:rPr>
              <w:rStyle w:val="Platzhaltertext"/>
            </w:rPr>
            <w:t>“</w:t>
          </w:r>
        </w:p>
        <w:tbl>
          <w:tblPr>
            <w:tblStyle w:val="PKVStempel"/>
            <w:tblW w:w="0" w:type="auto"/>
            <w:tblLayout w:type="fixed"/>
            <w:tblLook w:val="04A0" w:firstRow="1" w:lastRow="0" w:firstColumn="1" w:lastColumn="0" w:noHBand="0" w:noVBand="1"/>
          </w:tblPr>
          <w:tblGrid>
            <w:gridCol w:w="3118"/>
            <w:gridCol w:w="4876"/>
            <w:gridCol w:w="1417"/>
          </w:tblGrid>
          <w:tr w:rsidR="005074D9" w:rsidRPr="00682324" w:rsidTr="009736BB">
            <w:trPr>
              <w:cnfStyle w:val="100000000000" w:firstRow="1" w:lastRow="0" w:firstColumn="0" w:lastColumn="0" w:oddVBand="0" w:evenVBand="0" w:oddHBand="0" w:evenHBand="0" w:firstRowFirstColumn="0" w:firstRowLastColumn="0" w:lastRowFirstColumn="0" w:lastRowLastColumn="0"/>
              <w:trHeight w:val="1191"/>
            </w:trPr>
            <w:tc>
              <w:tcPr>
                <w:cnfStyle w:val="000000000100" w:firstRow="0" w:lastRow="0" w:firstColumn="0" w:lastColumn="0" w:oddVBand="0" w:evenVBand="0" w:oddHBand="0" w:evenHBand="0" w:firstRowFirstColumn="1" w:firstRowLastColumn="0" w:lastRowFirstColumn="0" w:lastRowLastColumn="0"/>
                <w:tcW w:w="3118" w:type="dxa"/>
              </w:tcPr>
              <w:p w:rsidR="005074D9" w:rsidRPr="00682324" w:rsidRDefault="005074D9" w:rsidP="009736BB">
                <w:pPr>
                  <w:pStyle w:val="Info-Textsehrklein"/>
                </w:pPr>
                <w:r w:rsidRPr="00682324">
                  <w:t>Praxisstempel</w:t>
                </w:r>
              </w:p>
            </w:tc>
            <w:tc>
              <w:tcPr>
                <w:tcW w:w="4876" w:type="dxa"/>
              </w:tcPr>
              <w:p w:rsidR="005074D9" w:rsidRPr="00AB090D" w:rsidRDefault="005074D9" w:rsidP="009736BB">
                <w:pPr>
                  <w:pStyle w:val="FlietextersteZeileTabelle"/>
                  <w:cnfStyle w:val="100000000000" w:firstRow="1" w:lastRow="0" w:firstColumn="0" w:lastColumn="0" w:oddVBand="0" w:evenVBand="0" w:oddHBand="0" w:evenHBand="0" w:firstRowFirstColumn="0" w:firstRowLastColumn="0" w:lastRowFirstColumn="0" w:lastRowLastColumn="0"/>
                </w:pPr>
                <w:r w:rsidRPr="00AB090D">
                  <w:t>Verfahrensanweisung</w:t>
                </w:r>
              </w:p>
              <w:sdt>
                <w:sdtPr>
                  <w:id w:val="-620296808"/>
                  <w:placeholder>
                    <w:docPart w:val="BD66D4FFBB544F1190F7EE18617CE3BE"/>
                  </w:placeholder>
                  <w:temporary/>
                  <w:showingPlcHdr/>
                </w:sdtPr>
                <w:sdtEndPr/>
                <w:sdtContent>
                  <w:p w:rsidR="005074D9" w:rsidRPr="00AB090D" w:rsidRDefault="005074D9" w:rsidP="00B57E2F">
                    <w:pPr>
                      <w:pStyle w:val="H3Tabelle"/>
                      <w:cnfStyle w:val="100000000000" w:firstRow="1" w:lastRow="0" w:firstColumn="0" w:lastColumn="0" w:oddVBand="0" w:evenVBand="0" w:oddHBand="0" w:evenHBand="0" w:firstRowFirstColumn="0" w:firstRowLastColumn="0" w:lastRowFirstColumn="0" w:lastRowLastColumn="0"/>
                    </w:pPr>
                    <w:r w:rsidRPr="00AB090D">
                      <w:t>H3 Tabelle</w:t>
                    </w:r>
                  </w:p>
                  <w:p w:rsidR="005074D9" w:rsidRPr="00007C25" w:rsidRDefault="005074D9" w:rsidP="009736BB">
                    <w:pPr>
                      <w:pStyle w:val="H3Tabelle"/>
                      <w:cnfStyle w:val="100000000000" w:firstRow="1" w:lastRow="0" w:firstColumn="0" w:lastColumn="0" w:oddVBand="0" w:evenVBand="0" w:oddHBand="0" w:evenHBand="0" w:firstRowFirstColumn="0" w:firstRowLastColumn="0" w:lastRowFirstColumn="0" w:lastRowLastColumn="0"/>
                    </w:pPr>
                    <w:r w:rsidRPr="00AB090D">
                      <w:t>- X-</w:t>
                    </w:r>
                  </w:p>
                </w:sdtContent>
              </w:sdt>
            </w:tc>
            <w:tc>
              <w:tcPr>
                <w:tcW w:w="1417" w:type="dxa"/>
              </w:tcPr>
              <w:p w:rsidR="005074D9" w:rsidRPr="00AB090D" w:rsidRDefault="005074D9" w:rsidP="009736BB">
                <w:pPr>
                  <w:pStyle w:val="FlietextersteZeileTabelle"/>
                  <w:cnfStyle w:val="100000000000" w:firstRow="1" w:lastRow="0" w:firstColumn="0" w:lastColumn="0" w:oddVBand="0" w:evenVBand="0" w:oddHBand="0" w:evenHBand="0" w:firstRowFirstColumn="0" w:firstRowLastColumn="0" w:lastRowFirstColumn="0" w:lastRowLastColumn="0"/>
                </w:pPr>
                <w:r>
                  <w:t>V</w:t>
                </w:r>
                <w:r w:rsidRPr="00AB090D">
                  <w:t>A</w:t>
                </w:r>
              </w:p>
              <w:p w:rsidR="005074D9" w:rsidRDefault="005074D9" w:rsidP="009736BB">
                <w:pPr>
                  <w:pStyle w:val="Flietext"/>
                  <w:cnfStyle w:val="100000000000" w:firstRow="1" w:lastRow="0" w:firstColumn="0" w:lastColumn="0" w:oddVBand="0" w:evenVBand="0" w:oddHBand="0" w:evenHBand="0" w:firstRowFirstColumn="0" w:firstRowLastColumn="0" w:lastRowFirstColumn="0" w:lastRowLastColumn="0"/>
                </w:pPr>
              </w:p>
              <w:p w:rsidR="005074D9" w:rsidRPr="00682324" w:rsidRDefault="005074D9" w:rsidP="009736BB">
                <w:pPr>
                  <w:pStyle w:val="Flietext"/>
                  <w:cnfStyle w:val="100000000000" w:firstRow="1" w:lastRow="0" w:firstColumn="0" w:lastColumn="0" w:oddVBand="0" w:evenVBand="0" w:oddHBand="0" w:evenHBand="0" w:firstRowFirstColumn="0" w:firstRowLastColumn="0" w:lastRowFirstColumn="0" w:lastRowLastColumn="0"/>
                </w:pPr>
                <w:r w:rsidRPr="00682324">
                  <w:t>Nr.</w:t>
                </w:r>
              </w:p>
            </w:tc>
          </w:tr>
        </w:tbl>
        <w:p w:rsidR="005074D9" w:rsidRPr="00684630" w:rsidRDefault="005074D9" w:rsidP="009736BB">
          <w:pPr>
            <w:pStyle w:val="Flietext"/>
          </w:pPr>
        </w:p>
        <w:tbl>
          <w:tblPr>
            <w:tblStyle w:val="PKVTabelle"/>
            <w:tblW w:w="0" w:type="auto"/>
            <w:tblLayout w:type="fixed"/>
            <w:tblLook w:val="0000" w:firstRow="0" w:lastRow="0" w:firstColumn="0" w:lastColumn="0" w:noHBand="0" w:noVBand="0"/>
          </w:tblPr>
          <w:tblGrid>
            <w:gridCol w:w="9411"/>
          </w:tblGrid>
          <w:tr w:rsidR="005074D9"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5074D9" w:rsidRPr="00AB090D" w:rsidRDefault="005074D9" w:rsidP="009736BB">
                <w:r w:rsidRPr="00AB090D">
                  <w:t>Zweck/Ziel</w:t>
                </w:r>
              </w:p>
            </w:tc>
          </w:tr>
          <w:tr w:rsidR="005074D9" w:rsidRPr="00AB090D" w:rsidTr="009736BB">
            <w:tc>
              <w:tcPr>
                <w:tcW w:w="9411" w:type="dxa"/>
              </w:tcPr>
              <w:p w:rsidR="005074D9" w:rsidRPr="00AB090D" w:rsidRDefault="005074D9" w:rsidP="009736BB"/>
            </w:tc>
          </w:tr>
          <w:tr w:rsidR="005074D9"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5074D9" w:rsidRPr="00AB090D" w:rsidRDefault="005074D9" w:rsidP="009736BB">
                <w:r w:rsidRPr="00AB090D">
                  <w:t>Geltungsbereich</w:t>
                </w:r>
              </w:p>
            </w:tc>
          </w:tr>
          <w:tr w:rsidR="005074D9" w:rsidRPr="00AB090D" w:rsidTr="009736BB">
            <w:tc>
              <w:tcPr>
                <w:tcW w:w="9411" w:type="dxa"/>
              </w:tcPr>
              <w:p w:rsidR="005074D9" w:rsidRPr="00AB090D" w:rsidRDefault="005074D9" w:rsidP="009736BB"/>
            </w:tc>
          </w:tr>
          <w:tr w:rsidR="005074D9"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5074D9" w:rsidRPr="00AB090D" w:rsidRDefault="005074D9" w:rsidP="009736BB">
                <w:r w:rsidRPr="00AB090D">
                  <w:t>Verantwortlich</w:t>
                </w:r>
              </w:p>
            </w:tc>
          </w:tr>
          <w:tr w:rsidR="005074D9" w:rsidRPr="00AB090D" w:rsidTr="009736BB">
            <w:tc>
              <w:tcPr>
                <w:tcW w:w="9411" w:type="dxa"/>
              </w:tcPr>
              <w:p w:rsidR="005074D9" w:rsidRPr="00AB090D" w:rsidRDefault="005074D9" w:rsidP="009736BB"/>
            </w:tc>
          </w:tr>
          <w:tr w:rsidR="005074D9" w:rsidRPr="00AB090D" w:rsidTr="009736BB">
            <w:trPr>
              <w:cnfStyle w:val="000000100000" w:firstRow="0" w:lastRow="0" w:firstColumn="0" w:lastColumn="0" w:oddVBand="0" w:evenVBand="0" w:oddHBand="1" w:evenHBand="0" w:firstRowFirstColumn="0" w:firstRowLastColumn="0" w:lastRowFirstColumn="0" w:lastRowLastColumn="0"/>
            </w:trPr>
            <w:tc>
              <w:tcPr>
                <w:tcW w:w="9411" w:type="dxa"/>
              </w:tcPr>
              <w:p w:rsidR="005074D9" w:rsidRPr="00AB090D" w:rsidRDefault="005074D9" w:rsidP="009736BB">
                <w:r w:rsidRPr="00AB090D">
                  <w:t>Mitgeltende Dokumente</w:t>
                </w:r>
              </w:p>
            </w:tc>
          </w:tr>
          <w:tr w:rsidR="005074D9" w:rsidRPr="00AB090D" w:rsidTr="009736BB">
            <w:tc>
              <w:tcPr>
                <w:tcW w:w="9411" w:type="dxa"/>
              </w:tcPr>
              <w:p w:rsidR="005074D9" w:rsidRPr="00AB090D" w:rsidRDefault="005074D9" w:rsidP="009736BB"/>
            </w:tc>
          </w:tr>
          <w:tr w:rsidR="005074D9" w:rsidRPr="00AB090D" w:rsidTr="009736BB">
            <w:trPr>
              <w:cnfStyle w:val="000000100000" w:firstRow="0" w:lastRow="0" w:firstColumn="0" w:lastColumn="0" w:oddVBand="0" w:evenVBand="0" w:oddHBand="1" w:evenHBand="0" w:firstRowFirstColumn="0" w:firstRowLastColumn="0" w:lastRowFirstColumn="0" w:lastRowLastColumn="0"/>
              <w:trHeight w:hRule="exact" w:val="340"/>
            </w:trPr>
            <w:tc>
              <w:tcPr>
                <w:tcW w:w="9411" w:type="dxa"/>
              </w:tcPr>
              <w:p w:rsidR="005074D9" w:rsidRPr="00AB090D" w:rsidRDefault="005074D9" w:rsidP="009736BB">
                <w:r w:rsidRPr="00AB090D">
                  <w:t>Vorgehen/Ablauf</w:t>
                </w:r>
              </w:p>
            </w:tc>
          </w:tr>
          <w:tr w:rsidR="005074D9" w:rsidRPr="00AB090D" w:rsidTr="009736BB">
            <w:tc>
              <w:tcPr>
                <w:tcW w:w="9411" w:type="dxa"/>
              </w:tcPr>
              <w:sdt>
                <w:sdtPr>
                  <w:id w:val="-279807884"/>
                  <w:placeholder>
                    <w:docPart w:val="6DAFB745DDF34177A17E5D5E2AB1ACF1"/>
                  </w:placeholder>
                  <w:temporary/>
                  <w:showingPlcHdr/>
                </w:sdtPr>
                <w:sdtEndPr/>
                <w:sdtContent>
                  <w:p w:rsidR="005074D9" w:rsidRPr="00AB090D" w:rsidRDefault="005074D9" w:rsidP="009736BB">
                    <w:pPr>
                      <w:pStyle w:val="HeadlineTabelleertseZeile"/>
                    </w:pPr>
                    <w:r>
                      <w:t>Headline</w:t>
                    </w:r>
                  </w:p>
                </w:sdtContent>
              </w:sdt>
              <w:sdt>
                <w:sdtPr>
                  <w:id w:val="1341814081"/>
                  <w:placeholder>
                    <w:docPart w:val="8AC9AD2FDBFC4BE5A9A43E1A82498CEA"/>
                  </w:placeholder>
                  <w:temporary/>
                  <w:showingPlcHdr/>
                </w:sdtPr>
                <w:sdtEndPr/>
                <w:sdtContent>
                  <w:p w:rsidR="005074D9" w:rsidRPr="00AB090D" w:rsidRDefault="005074D9" w:rsidP="00B57E2F">
                    <w:pPr>
                      <w:pStyle w:val="AufzhlungPunkteTabelle"/>
                    </w:pPr>
                    <w:r>
                      <w:t>Text</w:t>
                    </w:r>
                  </w:p>
                </w:sdtContent>
              </w:sdt>
            </w:tc>
          </w:tr>
        </w:tbl>
        <w:p w:rsidR="005074D9" w:rsidRPr="00E06ACD" w:rsidRDefault="005074D9" w:rsidP="009736BB">
          <w:pPr>
            <w:pStyle w:val="Flietext"/>
          </w:pPr>
        </w:p>
        <w:tbl>
          <w:tblPr>
            <w:tblStyle w:val="PKVTabelle"/>
            <w:tblW w:w="0" w:type="auto"/>
            <w:tblLayout w:type="fixed"/>
            <w:tblLook w:val="06A0" w:firstRow="1" w:lastRow="0" w:firstColumn="1" w:lastColumn="0" w:noHBand="1" w:noVBand="1"/>
          </w:tblPr>
          <w:tblGrid>
            <w:gridCol w:w="3146"/>
            <w:gridCol w:w="3146"/>
            <w:gridCol w:w="3118"/>
          </w:tblGrid>
          <w:tr w:rsidR="005074D9" w:rsidTr="009736BB">
            <w:trPr>
              <w:cnfStyle w:val="100000000000" w:firstRow="1" w:lastRow="0" w:firstColumn="0" w:lastColumn="0" w:oddVBand="0" w:evenVBand="0" w:oddHBand="0" w:evenHBand="0" w:firstRowFirstColumn="0" w:firstRowLastColumn="0" w:lastRowFirstColumn="0" w:lastRowLastColumn="0"/>
            </w:trPr>
            <w:tc>
              <w:tcPr>
                <w:tcW w:w="3146" w:type="dxa"/>
              </w:tcPr>
              <w:p w:rsidR="005074D9" w:rsidRDefault="005074D9" w:rsidP="009736BB">
                <w:pPr>
                  <w:pStyle w:val="Flietext"/>
                </w:pPr>
              </w:p>
            </w:tc>
            <w:tc>
              <w:tcPr>
                <w:tcW w:w="3146" w:type="dxa"/>
              </w:tcPr>
              <w:p w:rsidR="005074D9" w:rsidRDefault="005074D9" w:rsidP="009736BB">
                <w:pPr>
                  <w:pStyle w:val="Flietext"/>
                </w:pPr>
                <w:r w:rsidRPr="001A0E28">
                  <w:t>Aufbewahrung</w:t>
                </w:r>
              </w:p>
            </w:tc>
            <w:tc>
              <w:tcPr>
                <w:tcW w:w="3118" w:type="dxa"/>
              </w:tcPr>
              <w:p w:rsidR="005074D9" w:rsidRDefault="005074D9" w:rsidP="009736BB">
                <w:pPr>
                  <w:pStyle w:val="Flietext"/>
                </w:pPr>
                <w:r w:rsidRPr="001A0E28">
                  <w:t>Entsorgung</w:t>
                </w:r>
              </w:p>
            </w:tc>
          </w:tr>
          <w:tr w:rsidR="005074D9" w:rsidTr="009736BB">
            <w:tc>
              <w:tcPr>
                <w:tcW w:w="3146" w:type="dxa"/>
              </w:tcPr>
              <w:p w:rsidR="005074D9" w:rsidRDefault="005074D9" w:rsidP="009736BB">
                <w:pPr>
                  <w:pStyle w:val="Flietext"/>
                </w:pPr>
                <w:r>
                  <w:t>Fortbildungsplan</w:t>
                </w:r>
              </w:p>
            </w:tc>
            <w:tc>
              <w:tcPr>
                <w:tcW w:w="3146" w:type="dxa"/>
              </w:tcPr>
              <w:p w:rsidR="005074D9" w:rsidRDefault="005074D9" w:rsidP="009736BB">
                <w:pPr>
                  <w:pStyle w:val="Flietext"/>
                </w:pPr>
              </w:p>
            </w:tc>
            <w:tc>
              <w:tcPr>
                <w:tcW w:w="3118" w:type="dxa"/>
              </w:tcPr>
              <w:p w:rsidR="005074D9" w:rsidRDefault="005074D9"/>
            </w:tc>
          </w:tr>
          <w:tr w:rsidR="005074D9" w:rsidTr="009736BB">
            <w:tc>
              <w:tcPr>
                <w:tcW w:w="3146" w:type="dxa"/>
              </w:tcPr>
              <w:p w:rsidR="005074D9" w:rsidRDefault="005074D9" w:rsidP="009736BB">
                <w:pPr>
                  <w:pStyle w:val="Flietext"/>
                </w:pPr>
                <w:r>
                  <w:t>Teilnehmerliste</w:t>
                </w:r>
              </w:p>
            </w:tc>
            <w:tc>
              <w:tcPr>
                <w:tcW w:w="3146" w:type="dxa"/>
              </w:tcPr>
              <w:p w:rsidR="005074D9" w:rsidRDefault="005074D9"/>
            </w:tc>
            <w:tc>
              <w:tcPr>
                <w:tcW w:w="3118" w:type="dxa"/>
              </w:tcPr>
              <w:p w:rsidR="005074D9" w:rsidRDefault="005074D9"/>
            </w:tc>
          </w:tr>
          <w:tr w:rsidR="005074D9" w:rsidTr="009736BB">
            <w:tc>
              <w:tcPr>
                <w:tcW w:w="3146" w:type="dxa"/>
              </w:tcPr>
              <w:p w:rsidR="005074D9" w:rsidRDefault="005074D9" w:rsidP="009736BB">
                <w:pPr>
                  <w:pStyle w:val="Flietext"/>
                </w:pPr>
                <w:r>
                  <w:t xml:space="preserve">Protokolle über </w:t>
                </w:r>
              </w:p>
              <w:p w:rsidR="005074D9" w:rsidRDefault="005074D9" w:rsidP="009736BB">
                <w:pPr>
                  <w:pStyle w:val="Flietext"/>
                </w:pPr>
                <w:r>
                  <w:t>Fortbildung</w:t>
                </w:r>
              </w:p>
            </w:tc>
            <w:tc>
              <w:tcPr>
                <w:tcW w:w="3146" w:type="dxa"/>
              </w:tcPr>
              <w:p w:rsidR="005074D9" w:rsidRDefault="005074D9"/>
            </w:tc>
            <w:tc>
              <w:tcPr>
                <w:tcW w:w="3118" w:type="dxa"/>
              </w:tcPr>
              <w:p w:rsidR="005074D9" w:rsidRDefault="005074D9"/>
            </w:tc>
          </w:tr>
        </w:tbl>
        <w:p w:rsidR="005074D9" w:rsidRPr="00E06ACD" w:rsidRDefault="005074D9" w:rsidP="009736BB">
          <w:pPr>
            <w:pStyle w:val="Flietext"/>
          </w:pPr>
        </w:p>
        <w:tbl>
          <w:tblPr>
            <w:tblStyle w:val="PKVStempel"/>
            <w:tblW w:w="0" w:type="auto"/>
            <w:tblLayout w:type="fixed"/>
            <w:tblLook w:val="04C0" w:firstRow="0" w:lastRow="1" w:firstColumn="1" w:lastColumn="0" w:noHBand="0" w:noVBand="1"/>
          </w:tblPr>
          <w:tblGrid>
            <w:gridCol w:w="3912"/>
            <w:gridCol w:w="3912"/>
            <w:gridCol w:w="1587"/>
          </w:tblGrid>
          <w:tr w:rsidR="005074D9" w:rsidRPr="00E06ACD" w:rsidTr="009736BB">
            <w:trPr>
              <w:trHeight w:val="397"/>
            </w:trPr>
            <w:tc>
              <w:tcPr>
                <w:tcW w:w="3912" w:type="dxa"/>
              </w:tcPr>
              <w:p w:rsidR="005074D9" w:rsidRPr="00E06ACD" w:rsidRDefault="005074D9" w:rsidP="009736BB">
                <w:pPr>
                  <w:pStyle w:val="Info-Textsehrklein"/>
                </w:pPr>
                <w:r w:rsidRPr="00E06ACD">
                  <w:t xml:space="preserve">Erstellt von: </w:t>
                </w:r>
              </w:p>
            </w:tc>
            <w:tc>
              <w:tcPr>
                <w:tcW w:w="3912" w:type="dxa"/>
              </w:tcPr>
              <w:p w:rsidR="005074D9" w:rsidRPr="00E06ACD" w:rsidRDefault="005074D9" w:rsidP="009736BB">
                <w:pPr>
                  <w:pStyle w:val="Info-Textsehrklein"/>
                </w:pPr>
                <w:r w:rsidRPr="00E06ACD">
                  <w:t>Freigegeben von:</w:t>
                </w:r>
              </w:p>
            </w:tc>
            <w:tc>
              <w:tcPr>
                <w:tcW w:w="1587" w:type="dxa"/>
                <w:vMerge w:val="restart"/>
              </w:tcPr>
              <w:p w:rsidR="005074D9" w:rsidRPr="00E06ACD" w:rsidRDefault="005074D9" w:rsidP="009736BB">
                <w:pPr>
                  <w:pStyle w:val="Info-Textsehrklein"/>
                </w:pPr>
                <w:r w:rsidRPr="00E06ACD">
                  <w:t>Verändert am:</w:t>
                </w:r>
              </w:p>
            </w:tc>
          </w:tr>
          <w:tr w:rsidR="005074D9" w:rsidRPr="00E06ACD" w:rsidTr="009736BB">
            <w:trPr>
              <w:cnfStyle w:val="010000000000" w:firstRow="0" w:lastRow="1" w:firstColumn="0" w:lastColumn="0" w:oddVBand="0" w:evenVBand="0" w:oddHBand="0" w:evenHBand="0" w:firstRowFirstColumn="0" w:firstRowLastColumn="0" w:lastRowFirstColumn="0" w:lastRowLastColumn="0"/>
              <w:trHeight w:val="397"/>
            </w:trPr>
            <w:tc>
              <w:tcPr>
                <w:tcW w:w="3912" w:type="dxa"/>
              </w:tcPr>
              <w:p w:rsidR="005074D9" w:rsidRPr="00E06ACD" w:rsidRDefault="005074D9" w:rsidP="009736BB">
                <w:pPr>
                  <w:pStyle w:val="Info-Textsehrklein"/>
                </w:pPr>
                <w:r w:rsidRPr="00E06ACD">
                  <w:t>Datum:</w:t>
                </w:r>
              </w:p>
            </w:tc>
            <w:tc>
              <w:tcPr>
                <w:tcW w:w="3912" w:type="dxa"/>
              </w:tcPr>
              <w:p w:rsidR="005074D9" w:rsidRPr="00E06ACD" w:rsidRDefault="005074D9" w:rsidP="009736BB">
                <w:pPr>
                  <w:pStyle w:val="Info-Textsehrklein"/>
                </w:pPr>
                <w:r w:rsidRPr="00E06ACD">
                  <w:t>Datum:</w:t>
                </w:r>
              </w:p>
            </w:tc>
            <w:tc>
              <w:tcPr>
                <w:tcW w:w="1587" w:type="dxa"/>
                <w:vMerge/>
              </w:tcPr>
              <w:p w:rsidR="005074D9" w:rsidRPr="00E06ACD" w:rsidRDefault="005074D9" w:rsidP="009736BB">
                <w:pPr>
                  <w:pStyle w:val="Info-Textsehrklein"/>
                </w:pPr>
              </w:p>
            </w:tc>
          </w:tr>
        </w:tbl>
        <w:p w:rsidR="005074D9" w:rsidRDefault="005074D9" w:rsidP="00AB090D">
          <w:pPr>
            <w:pStyle w:val="Flietext"/>
          </w:pPr>
        </w:p>
        <w:p w:rsidR="002C0F0E" w:rsidRDefault="002C0F0E"/>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2F" w:rsidRDefault="00B57E2F">
      <w:pPr>
        <w:spacing w:after="0" w:line="240" w:lineRule="auto"/>
      </w:pPr>
      <w:r>
        <w:separator/>
      </w:r>
    </w:p>
  </w:endnote>
  <w:endnote w:type="continuationSeparator" w:id="0">
    <w:p w:rsidR="00B57E2F" w:rsidRDefault="00B57E2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20"/>
      </w:rPr>
      <w:id w:val="-1506049918"/>
      <w:lock w:val="sdtContentLocked"/>
      <w:placeholder>
        <w:docPart w:val="DefaultPlaceholder_1082065158"/>
      </w:placeholder>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B57E2F" w:rsidTr="009736BB">
          <w:trPr>
            <w:trHeight w:hRule="exact" w:val="204"/>
          </w:trPr>
          <w:tc>
            <w:tcPr>
              <w:tcW w:w="7994" w:type="dxa"/>
              <w:tcBorders>
                <w:bottom w:val="single" w:sz="2" w:space="0" w:color="44546A" w:themeColor="text2"/>
              </w:tcBorders>
              <w:tcMar>
                <w:bottom w:w="74" w:type="dxa"/>
              </w:tcMar>
            </w:tcPr>
            <w:sdt>
              <w:sdtPr>
                <w:id w:val="1221097552"/>
              </w:sdtPr>
              <w:sdtEndPr/>
              <w:sdtContent>
                <w:p w:rsidR="00B57E2F" w:rsidRDefault="00B57E2F" w:rsidP="009736BB">
                  <w:pPr>
                    <w:pStyle w:val="SeiteStand"/>
                  </w:pPr>
                  <w:r>
                    <w:t xml:space="preserve">Seite </w:t>
                  </w:r>
                  <w:r>
                    <w:fldChar w:fldCharType="begin"/>
                  </w:r>
                  <w:r>
                    <w:instrText xml:space="preserve"> PAGE </w:instrText>
                  </w:r>
                  <w:r>
                    <w:fldChar w:fldCharType="separate"/>
                  </w:r>
                  <w:r>
                    <w:rPr>
                      <w:noProof/>
                    </w:rPr>
                    <w:t>11</w:t>
                  </w:r>
                  <w:r>
                    <w:fldChar w:fldCharType="end"/>
                  </w:r>
                  <w:r>
                    <w:t>/</w:t>
                  </w:r>
                  <w:r>
                    <w:rPr>
                      <w:noProof/>
                    </w:rPr>
                    <w:fldChar w:fldCharType="begin"/>
                  </w:r>
                  <w:r>
                    <w:rPr>
                      <w:noProof/>
                    </w:rPr>
                    <w:instrText xml:space="preserve"> NUMPAGES </w:instrText>
                  </w:r>
                  <w:r>
                    <w:rPr>
                      <w:noProof/>
                    </w:rPr>
                    <w:fldChar w:fldCharType="separate"/>
                  </w:r>
                  <w:r>
                    <w:rPr>
                      <w:noProof/>
                    </w:rPr>
                    <w:t>13</w:t>
                  </w:r>
                  <w:r>
                    <w:rPr>
                      <w:noProof/>
                    </w:rPr>
                    <w:fldChar w:fldCharType="end"/>
                  </w:r>
                  <w:r>
                    <w:t xml:space="preserve">  | Stand: </w:t>
                  </w:r>
                  <w:sdt>
                    <w:sdtPr>
                      <w:alias w:val="Datum"/>
                      <w:tag w:val=""/>
                      <w:id w:val="-24024302"/>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Pr>
                          <w:rStyle w:val="Platzhaltertext"/>
                        </w:rPr>
                        <w:t>XX.XX.XXXX</w:t>
                      </w:r>
                    </w:sdtContent>
                  </w:sdt>
                </w:p>
              </w:sdtContent>
            </w:sdt>
          </w:tc>
        </w:tr>
        <w:tr w:rsidR="00B57E2F" w:rsidRPr="00AF5322" w:rsidTr="009736BB">
          <w:trPr>
            <w:trHeight w:hRule="exact" w:val="567"/>
          </w:trPr>
          <w:tc>
            <w:tcPr>
              <w:tcW w:w="7994" w:type="dxa"/>
              <w:tcBorders>
                <w:top w:val="single" w:sz="2" w:space="0" w:color="44546A" w:themeColor="text2"/>
              </w:tcBorders>
              <w:tcMar>
                <w:top w:w="130" w:type="dxa"/>
              </w:tcMar>
            </w:tcPr>
            <w:sdt>
              <w:sdtPr>
                <w:alias w:val="Haftungsausschuss"/>
                <w:tag w:val="Haftungsausschuss"/>
                <w:id w:val="-623386139"/>
                <w:dataBinding w:xpath="/root[1]/Haftungsausschuss[1]" w:storeItemID="{C0D68B96-2715-4E8D-ADE5-2143E44159D6}"/>
                <w:text w:multiLine="1"/>
              </w:sdtPr>
              <w:sdtEndPr/>
              <w:sdtContent>
                <w:p w:rsidR="00B57E2F" w:rsidRPr="00AF5322" w:rsidRDefault="00B57E2F" w:rsidP="009736BB">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rsidR="00B57E2F" w:rsidRPr="00675E28" w:rsidRDefault="002C0F0E" w:rsidP="009736BB">
        <w:pPr>
          <w:pStyle w:val="Haftungsausschuss"/>
        </w:pPr>
      </w:p>
    </w:sdtContent>
  </w:sdt>
</w:ftr>
</file>

<file path=word/glossary/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20"/>
      </w:rPr>
      <w:id w:val="91205027"/>
      <w:lock w:val="sdtContentLocked"/>
    </w:sdtPr>
    <w:sdtEndPr/>
    <w:sdtContent>
      <w:tbl>
        <w:tblPr>
          <w:tblStyle w:val="Basis"/>
          <w:tblpPr w:vertAnchor="page" w:horzAnchor="page" w:tblpX="1702" w:tblpY="10933"/>
          <w:tblW w:w="0" w:type="auto"/>
          <w:tblLayout w:type="fixed"/>
          <w:tblLook w:val="04A0" w:firstRow="1" w:lastRow="0" w:firstColumn="1" w:lastColumn="0" w:noHBand="0" w:noVBand="1"/>
        </w:tblPr>
        <w:tblGrid>
          <w:gridCol w:w="11906"/>
        </w:tblGrid>
        <w:tr w:rsidR="00B57E2F" w:rsidTr="009736BB">
          <w:trPr>
            <w:trHeight w:hRule="exact" w:val="204"/>
          </w:trPr>
          <w:tc>
            <w:tcPr>
              <w:tcW w:w="11906" w:type="dxa"/>
              <w:tcBorders>
                <w:bottom w:val="single" w:sz="2" w:space="0" w:color="44546A" w:themeColor="text2"/>
              </w:tcBorders>
              <w:tcMar>
                <w:bottom w:w="74" w:type="dxa"/>
              </w:tcMar>
            </w:tcPr>
            <w:sdt>
              <w:sdtPr>
                <w:id w:val="-1624218272"/>
              </w:sdtPr>
              <w:sdtEndPr/>
              <w:sdtContent>
                <w:p w:rsidR="00B57E2F" w:rsidRDefault="00B57E2F" w:rsidP="009736BB">
                  <w:pPr>
                    <w:pStyle w:val="SeiteStand"/>
                  </w:pPr>
                  <w:r>
                    <w:t xml:space="preserve">Seite </w:t>
                  </w:r>
                  <w:r>
                    <w:fldChar w:fldCharType="begin"/>
                  </w:r>
                  <w:r>
                    <w:instrText xml:space="preserve"> PAGE </w:instrText>
                  </w:r>
                  <w:r>
                    <w:fldChar w:fldCharType="separate"/>
                  </w:r>
                  <w:r>
                    <w:rPr>
                      <w:noProof/>
                    </w:rPr>
                    <w:t>12</w:t>
                  </w:r>
                  <w:r>
                    <w:fldChar w:fldCharType="end"/>
                  </w:r>
                  <w:r>
                    <w:t>/</w:t>
                  </w:r>
                  <w:r>
                    <w:rPr>
                      <w:noProof/>
                    </w:rPr>
                    <w:fldChar w:fldCharType="begin"/>
                  </w:r>
                  <w:r>
                    <w:rPr>
                      <w:noProof/>
                    </w:rPr>
                    <w:instrText xml:space="preserve"> NUMPAGES </w:instrText>
                  </w:r>
                  <w:r>
                    <w:rPr>
                      <w:noProof/>
                    </w:rPr>
                    <w:fldChar w:fldCharType="separate"/>
                  </w:r>
                  <w:r>
                    <w:rPr>
                      <w:noProof/>
                    </w:rPr>
                    <w:t>13</w:t>
                  </w:r>
                  <w:r>
                    <w:rPr>
                      <w:noProof/>
                    </w:rPr>
                    <w:fldChar w:fldCharType="end"/>
                  </w:r>
                  <w:r>
                    <w:t xml:space="preserve">  | Stand: </w:t>
                  </w:r>
                  <w:sdt>
                    <w:sdtPr>
                      <w:alias w:val="Datum"/>
                      <w:tag w:val=""/>
                      <w:id w:val="1593964038"/>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Pr>
                          <w:rStyle w:val="Platzhaltertext"/>
                        </w:rPr>
                        <w:t>XX.XX.XXXX</w:t>
                      </w:r>
                    </w:sdtContent>
                  </w:sdt>
                </w:p>
              </w:sdtContent>
            </w:sdt>
          </w:tc>
        </w:tr>
        <w:tr w:rsidR="00B57E2F" w:rsidRPr="00675E28" w:rsidTr="009736BB">
          <w:trPr>
            <w:trHeight w:hRule="exact" w:val="454"/>
          </w:trPr>
          <w:tc>
            <w:tcPr>
              <w:tcW w:w="11906" w:type="dxa"/>
              <w:tcBorders>
                <w:top w:val="single" w:sz="2" w:space="0" w:color="44546A" w:themeColor="text2"/>
              </w:tcBorders>
              <w:tcMar>
                <w:top w:w="130" w:type="dxa"/>
              </w:tcMar>
            </w:tcPr>
            <w:sdt>
              <w:sdtPr>
                <w:rPr>
                  <w:spacing w:val="-1"/>
                </w:rPr>
                <w:alias w:val="Haftungsausschuss"/>
                <w:tag w:val="Haftungsausschuss"/>
                <w:id w:val="-1163619438"/>
                <w:dataBinding w:xpath="/root[1]/Haftungsausschuss[1]" w:storeItemID="{C0D68B96-2715-4E8D-ADE5-2143E44159D6}"/>
                <w:text w:multiLine="1"/>
              </w:sdtPr>
              <w:sdtEndPr/>
              <w:sdtContent>
                <w:p w:rsidR="00B57E2F" w:rsidRPr="007B5241" w:rsidRDefault="00B57E2F" w:rsidP="009736BB">
                  <w:pPr>
                    <w:pStyle w:val="Haftungsausschuss"/>
                    <w:rPr>
                      <w:spacing w:val="-1"/>
                    </w:rPr>
                  </w:pPr>
                  <w:r>
                    <w:rPr>
                      <w:spacing w:val="-1"/>
                    </w:rP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rsidR="00B57E2F" w:rsidRPr="00675E28" w:rsidRDefault="002C0F0E" w:rsidP="009736BB">
        <w:pPr>
          <w:pStyle w:val="Haftungsausschuss"/>
        </w:pPr>
      </w:p>
    </w:sdtContent>
  </w:sdt>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2F" w:rsidRDefault="00B57E2F">
      <w:pPr>
        <w:spacing w:after="0" w:line="240" w:lineRule="auto"/>
      </w:pPr>
      <w:r>
        <w:separator/>
      </w:r>
    </w:p>
  </w:footnote>
  <w:footnote w:type="continuationSeparator" w:id="0">
    <w:p w:rsidR="00B57E2F" w:rsidRDefault="00B57E2F">
      <w:pPr>
        <w:spacing w:after="0" w:line="240" w:lineRule="auto"/>
      </w:pPr>
      <w:r>
        <w:continuationSeparator/>
      </w:r>
    </w:p>
  </w:footnote>
</w:footnotes>
</file>

<file path=word/glossary/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845837"/>
      <w:lock w:val="sdtContentLocked"/>
      <w:placeholder>
        <w:docPart w:val="DefaultPlaceholder_1082065158"/>
      </w:placeholder>
    </w:sdtPr>
    <w:sdtEndPr/>
    <w:sdtContent>
      <w:p w:rsidR="00B57E2F" w:rsidRDefault="00B57E2F" w:rsidP="009736BB">
        <w:pPr>
          <w:pStyle w:val="Haftungsausschuss"/>
        </w:pPr>
        <w:r>
          <w:rPr>
            <w:noProof/>
            <w:lang w:eastAsia="de-DE"/>
          </w:rPr>
          <w:drawing>
            <wp:anchor distT="0" distB="0" distL="114300" distR="114300" simplePos="0" relativeHeight="251671552" behindDoc="1" locked="1" layoutInCell="1" allowOverlap="1" wp14:anchorId="6EC45A1C" wp14:editId="7DC1D349">
              <wp:simplePos x="0" y="0"/>
              <wp:positionH relativeFrom="page">
                <wp:posOffset>6122035</wp:posOffset>
              </wp:positionH>
              <wp:positionV relativeFrom="page">
                <wp:posOffset>9772015</wp:posOffset>
              </wp:positionV>
              <wp:extent cx="893246" cy="720360"/>
              <wp:effectExtent l="0" t="0" r="2540" b="3810"/>
              <wp:wrapNone/>
              <wp:docPr id="148"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glossary/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240615"/>
      <w:lock w:val="sdtContentLocked"/>
    </w:sdtPr>
    <w:sdtEndPr/>
    <w:sdtContent>
      <w:p w:rsidR="00B57E2F" w:rsidRDefault="00B57E2F" w:rsidP="009736BB">
        <w:pPr>
          <w:pStyle w:val="Haftungsausschuss"/>
        </w:pPr>
        <w:r>
          <w:rPr>
            <w:noProof/>
            <w:lang w:eastAsia="de-DE"/>
          </w:rPr>
          <w:drawing>
            <wp:anchor distT="0" distB="0" distL="114300" distR="114300" simplePos="0" relativeHeight="251672576" behindDoc="1" locked="1" layoutInCell="1" allowOverlap="1" wp14:anchorId="0FD3A61D" wp14:editId="45984D20">
              <wp:simplePos x="0" y="0"/>
              <wp:positionH relativeFrom="page">
                <wp:posOffset>8911590</wp:posOffset>
              </wp:positionH>
              <wp:positionV relativeFrom="page">
                <wp:posOffset>6760845</wp:posOffset>
              </wp:positionV>
              <wp:extent cx="738000" cy="594000"/>
              <wp:effectExtent l="0" t="0" r="5080" b="0"/>
              <wp:wrapNone/>
              <wp:docPr id="149"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738000" cy="594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44546A"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44546A" w:themeColor="text2"/>
      </w:rPr>
    </w:lvl>
    <w:lvl w:ilvl="1">
      <w:start w:val="1"/>
      <w:numFmt w:val="bullet"/>
      <w:lvlText w:val=""/>
      <w:lvlJc w:val="left"/>
      <w:pPr>
        <w:ind w:left="170" w:hanging="170"/>
      </w:pPr>
      <w:rPr>
        <w:rFonts w:ascii="Wingdings 2" w:hAnsi="Wingdings 2" w:hint="default"/>
        <w:color w:val="44546A" w:themeColor="text2"/>
      </w:rPr>
    </w:lvl>
    <w:lvl w:ilvl="2">
      <w:start w:val="1"/>
      <w:numFmt w:val="bullet"/>
      <w:lvlText w:val="–"/>
      <w:lvlJc w:val="left"/>
      <w:pPr>
        <w:ind w:left="170" w:hanging="170"/>
      </w:pPr>
      <w:rPr>
        <w:rFonts w:ascii="Arial" w:hAnsi="Arial" w:hint="default"/>
        <w:color w:val="44546A" w:themeColor="text2"/>
      </w:rPr>
    </w:lvl>
    <w:lvl w:ilvl="3">
      <w:start w:val="1"/>
      <w:numFmt w:val="bullet"/>
      <w:pStyle w:val="AufzhlungPunkteTabelle"/>
      <w:lvlText w:val="•"/>
      <w:lvlJc w:val="left"/>
      <w:pPr>
        <w:ind w:left="170" w:hanging="170"/>
      </w:pPr>
      <w:rPr>
        <w:rFonts w:ascii="Arial" w:hAnsi="Arial" w:hint="default"/>
        <w:color w:val="44546A"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3"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44546A" w:themeColor="text2"/>
      </w:rPr>
    </w:lvl>
    <w:lvl w:ilvl="1">
      <w:start w:val="1"/>
      <w:numFmt w:val="bullet"/>
      <w:pStyle w:val="Hkchen"/>
      <w:lvlText w:val=""/>
      <w:lvlJc w:val="left"/>
      <w:pPr>
        <w:ind w:left="255" w:hanging="255"/>
      </w:pPr>
      <w:rPr>
        <w:rFonts w:ascii="Wingdings 2" w:hAnsi="Wingdings 2" w:hint="default"/>
        <w:color w:val="44546A" w:themeColor="text2"/>
      </w:rPr>
    </w:lvl>
    <w:lvl w:ilvl="2">
      <w:start w:val="1"/>
      <w:numFmt w:val="bullet"/>
      <w:pStyle w:val="Strichliste"/>
      <w:lvlText w:val="–"/>
      <w:lvlJc w:val="left"/>
      <w:pPr>
        <w:ind w:left="255" w:hanging="255"/>
      </w:pPr>
      <w:rPr>
        <w:rFonts w:ascii="Arial" w:hAnsi="Arial" w:hint="default"/>
        <w:color w:val="44546A" w:themeColor="text2"/>
      </w:rPr>
    </w:lvl>
    <w:lvl w:ilvl="3">
      <w:start w:val="1"/>
      <w:numFmt w:val="bullet"/>
      <w:pStyle w:val="AufzhlungPunkte"/>
      <w:lvlText w:val="•"/>
      <w:lvlJc w:val="left"/>
      <w:pPr>
        <w:ind w:left="255" w:hanging="255"/>
      </w:pPr>
      <w:rPr>
        <w:rFonts w:ascii="Arial" w:hAnsi="Arial" w:hint="default"/>
        <w:color w:val="44546A"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4"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61DE593A"/>
    <w:multiLevelType w:val="multilevel"/>
    <w:tmpl w:val="C450A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57"/>
    <w:rsid w:val="000177FC"/>
    <w:rsid w:val="001B4F6C"/>
    <w:rsid w:val="002C0F0E"/>
    <w:rsid w:val="002D2071"/>
    <w:rsid w:val="00463957"/>
    <w:rsid w:val="005074D9"/>
    <w:rsid w:val="00536037"/>
    <w:rsid w:val="007941D6"/>
    <w:rsid w:val="00856764"/>
    <w:rsid w:val="00907F6B"/>
    <w:rsid w:val="00913098"/>
    <w:rsid w:val="009736BB"/>
    <w:rsid w:val="00A74526"/>
    <w:rsid w:val="00B57E2F"/>
    <w:rsid w:val="00BC15E6"/>
    <w:rsid w:val="00C256A5"/>
    <w:rsid w:val="00C8609C"/>
    <w:rsid w:val="00CE5315"/>
    <w:rsid w:val="00F26511"/>
    <w:rsid w:val="00F90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395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74D9"/>
    <w:rPr>
      <w:color w:val="808080"/>
    </w:rPr>
  </w:style>
  <w:style w:type="paragraph" w:customStyle="1" w:styleId="8B31071B120640B0AE0D6CB025551224">
    <w:name w:val="8B31071B120640B0AE0D6CB025551224"/>
    <w:rsid w:val="00463957"/>
    <w:pPr>
      <w:spacing w:after="0" w:line="180" w:lineRule="exact"/>
    </w:pPr>
    <w:rPr>
      <w:rFonts w:eastAsiaTheme="minorHAnsi"/>
      <w:color w:val="595959" w:themeColor="text1" w:themeTint="A6"/>
      <w:sz w:val="17"/>
      <w:szCs w:val="17"/>
      <w:lang w:eastAsia="en-US"/>
    </w:rPr>
  </w:style>
  <w:style w:type="paragraph" w:customStyle="1" w:styleId="0905F204EC0747258A2ED05C41743F48">
    <w:name w:val="0905F204EC0747258A2ED05C41743F48"/>
    <w:rsid w:val="00463957"/>
    <w:pPr>
      <w:spacing w:after="0" w:line="140" w:lineRule="exact"/>
    </w:pPr>
    <w:rPr>
      <w:rFonts w:eastAsiaTheme="minorHAnsi"/>
      <w:color w:val="595959" w:themeColor="text1" w:themeTint="A6"/>
      <w:sz w:val="12"/>
      <w:szCs w:val="20"/>
      <w:lang w:eastAsia="en-US"/>
    </w:rPr>
  </w:style>
  <w:style w:type="paragraph" w:customStyle="1" w:styleId="E68D107328E14D07BCAAE3BF8593FDF9">
    <w:name w:val="E68D107328E14D07BCAAE3BF8593FDF9"/>
    <w:rsid w:val="00463957"/>
    <w:pPr>
      <w:spacing w:after="0" w:line="180" w:lineRule="exact"/>
    </w:pPr>
    <w:rPr>
      <w:rFonts w:eastAsiaTheme="minorHAnsi"/>
      <w:color w:val="595959" w:themeColor="text1" w:themeTint="A6"/>
      <w:sz w:val="17"/>
      <w:szCs w:val="17"/>
      <w:lang w:eastAsia="en-US"/>
    </w:rPr>
  </w:style>
  <w:style w:type="paragraph" w:customStyle="1" w:styleId="0905F204EC0747258A2ED05C41743F481">
    <w:name w:val="0905F204EC0747258A2ED05C41743F481"/>
    <w:rsid w:val="00463957"/>
    <w:pPr>
      <w:spacing w:after="0" w:line="140" w:lineRule="exact"/>
    </w:pPr>
    <w:rPr>
      <w:rFonts w:eastAsiaTheme="minorHAnsi"/>
      <w:color w:val="595959" w:themeColor="text1" w:themeTint="A6"/>
      <w:sz w:val="12"/>
      <w:szCs w:val="20"/>
      <w:lang w:eastAsia="en-US"/>
    </w:rPr>
  </w:style>
  <w:style w:type="paragraph" w:customStyle="1" w:styleId="E68D107328E14D07BCAAE3BF8593FDF91">
    <w:name w:val="E68D107328E14D07BCAAE3BF8593FDF91"/>
    <w:rsid w:val="00463957"/>
    <w:pPr>
      <w:spacing w:after="0" w:line="180" w:lineRule="exact"/>
    </w:pPr>
    <w:rPr>
      <w:rFonts w:eastAsiaTheme="minorHAnsi"/>
      <w:color w:val="595959" w:themeColor="text1" w:themeTint="A6"/>
      <w:sz w:val="17"/>
      <w:szCs w:val="17"/>
      <w:lang w:eastAsia="en-US"/>
    </w:rPr>
  </w:style>
  <w:style w:type="paragraph" w:customStyle="1" w:styleId="E68D107328E14D07BCAAE3BF8593FDF92">
    <w:name w:val="E68D107328E14D07BCAAE3BF8593FDF92"/>
    <w:rsid w:val="00463957"/>
    <w:pPr>
      <w:spacing w:after="0" w:line="180" w:lineRule="exact"/>
    </w:pPr>
    <w:rPr>
      <w:rFonts w:eastAsiaTheme="minorHAnsi"/>
      <w:color w:val="595959" w:themeColor="text1" w:themeTint="A6"/>
      <w:sz w:val="17"/>
      <w:szCs w:val="17"/>
      <w:lang w:eastAsia="en-US"/>
    </w:rPr>
  </w:style>
  <w:style w:type="paragraph" w:customStyle="1" w:styleId="E68D107328E14D07BCAAE3BF8593FDF93">
    <w:name w:val="E68D107328E14D07BCAAE3BF8593FDF93"/>
    <w:rsid w:val="00463957"/>
    <w:pPr>
      <w:spacing w:after="0" w:line="180" w:lineRule="exact"/>
    </w:pPr>
    <w:rPr>
      <w:rFonts w:eastAsiaTheme="minorHAnsi"/>
      <w:color w:val="595959" w:themeColor="text1" w:themeTint="A6"/>
      <w:sz w:val="17"/>
      <w:szCs w:val="17"/>
      <w:lang w:eastAsia="en-US"/>
    </w:rPr>
  </w:style>
  <w:style w:type="paragraph" w:customStyle="1" w:styleId="A525A99A8B024117B2FBCF9C15F115F1">
    <w:name w:val="A525A99A8B024117B2FBCF9C15F115F1"/>
    <w:rsid w:val="00C8609C"/>
  </w:style>
  <w:style w:type="paragraph" w:customStyle="1" w:styleId="7DB68D3141B549B88BF65D62686A4D3E">
    <w:name w:val="7DB68D3141B549B88BF65D62686A4D3E"/>
    <w:rsid w:val="00C8609C"/>
  </w:style>
  <w:style w:type="paragraph" w:customStyle="1" w:styleId="A4564912A5B94CEB87CB24A94B996DC0">
    <w:name w:val="A4564912A5B94CEB87CB24A94B996DC0"/>
    <w:rsid w:val="00C8609C"/>
  </w:style>
  <w:style w:type="paragraph" w:customStyle="1" w:styleId="C3BF8C56AC03421AAD14CDD283ACFD98">
    <w:name w:val="C3BF8C56AC03421AAD14CDD283ACFD98"/>
    <w:rsid w:val="00C8609C"/>
  </w:style>
  <w:style w:type="paragraph" w:customStyle="1" w:styleId="8D9402DA4DFD4BFE9677FF727227FAE4">
    <w:name w:val="8D9402DA4DFD4BFE9677FF727227FAE4"/>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
    <w:name w:val="9612229119B9437183AC344D71C602F2"/>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
    <w:name w:val="CFF1A17E065B4260A0BC96C8C6B592A5"/>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1">
    <w:name w:val="8D9402DA4DFD4BFE9677FF727227FAE41"/>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1">
    <w:name w:val="9612229119B9437183AC344D71C602F21"/>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1">
    <w:name w:val="CFF1A17E065B4260A0BC96C8C6B592A51"/>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2">
    <w:name w:val="8D9402DA4DFD4BFE9677FF727227FAE42"/>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2">
    <w:name w:val="9612229119B9437183AC344D71C602F22"/>
    <w:rsid w:val="00C8609C"/>
    <w:pPr>
      <w:spacing w:after="0" w:line="180" w:lineRule="exact"/>
    </w:pPr>
    <w:rPr>
      <w:rFonts w:eastAsiaTheme="minorHAnsi"/>
      <w:color w:val="595959" w:themeColor="text1" w:themeTint="A6"/>
      <w:sz w:val="17"/>
      <w:szCs w:val="17"/>
      <w:lang w:eastAsia="en-US"/>
    </w:rPr>
  </w:style>
  <w:style w:type="paragraph" w:customStyle="1" w:styleId="BBAA1C31E1584079B0C580331B8119FF">
    <w:name w:val="BBAA1C31E1584079B0C580331B8119FF"/>
    <w:rsid w:val="00C8609C"/>
    <w:pPr>
      <w:spacing w:after="0" w:line="140" w:lineRule="exact"/>
      <w:jc w:val="both"/>
    </w:pPr>
    <w:rPr>
      <w:rFonts w:eastAsiaTheme="minorHAnsi"/>
      <w:color w:val="595959" w:themeColor="text1" w:themeTint="A6"/>
      <w:sz w:val="12"/>
      <w:szCs w:val="20"/>
      <w:lang w:eastAsia="en-US"/>
    </w:rPr>
  </w:style>
  <w:style w:type="paragraph" w:customStyle="1" w:styleId="CFF1A17E065B4260A0BC96C8C6B592A52">
    <w:name w:val="CFF1A17E065B4260A0BC96C8C6B592A52"/>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3">
    <w:name w:val="8D9402DA4DFD4BFE9677FF727227FAE43"/>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3">
    <w:name w:val="9612229119B9437183AC344D71C602F23"/>
    <w:rsid w:val="00C8609C"/>
    <w:pPr>
      <w:spacing w:after="0" w:line="180" w:lineRule="exact"/>
    </w:pPr>
    <w:rPr>
      <w:rFonts w:eastAsiaTheme="minorHAnsi"/>
      <w:color w:val="595959" w:themeColor="text1" w:themeTint="A6"/>
      <w:sz w:val="17"/>
      <w:szCs w:val="17"/>
      <w:lang w:eastAsia="en-US"/>
    </w:rPr>
  </w:style>
  <w:style w:type="paragraph" w:customStyle="1" w:styleId="2383ADC5117F4BB4B4832A833F833F40">
    <w:name w:val="2383ADC5117F4BB4B4832A833F833F40"/>
    <w:rsid w:val="00C8609C"/>
    <w:pPr>
      <w:spacing w:after="0" w:line="140" w:lineRule="exact"/>
      <w:jc w:val="both"/>
    </w:pPr>
    <w:rPr>
      <w:rFonts w:eastAsiaTheme="minorHAnsi"/>
      <w:color w:val="595959" w:themeColor="text1" w:themeTint="A6"/>
      <w:sz w:val="12"/>
      <w:szCs w:val="20"/>
      <w:lang w:eastAsia="en-US"/>
    </w:rPr>
  </w:style>
  <w:style w:type="paragraph" w:customStyle="1" w:styleId="CFF1A17E065B4260A0BC96C8C6B592A53">
    <w:name w:val="CFF1A17E065B4260A0BC96C8C6B592A53"/>
    <w:rsid w:val="00C8609C"/>
    <w:pPr>
      <w:spacing w:after="0" w:line="180" w:lineRule="exact"/>
    </w:pPr>
    <w:rPr>
      <w:rFonts w:eastAsiaTheme="minorHAnsi"/>
      <w:color w:val="595959" w:themeColor="text1" w:themeTint="A6"/>
      <w:sz w:val="17"/>
      <w:szCs w:val="17"/>
      <w:lang w:eastAsia="en-US"/>
    </w:rPr>
  </w:style>
  <w:style w:type="paragraph" w:customStyle="1" w:styleId="8D9402DA4DFD4BFE9677FF727227FAE44">
    <w:name w:val="8D9402DA4DFD4BFE9677FF727227FAE44"/>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4">
    <w:name w:val="9612229119B9437183AC344D71C602F24"/>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4">
    <w:name w:val="CFF1A17E065B4260A0BC96C8C6B592A54"/>
    <w:rsid w:val="00C8609C"/>
    <w:pPr>
      <w:spacing w:after="0" w:line="180" w:lineRule="exact"/>
    </w:pPr>
    <w:rPr>
      <w:rFonts w:eastAsiaTheme="minorHAnsi"/>
      <w:color w:val="595959" w:themeColor="text1" w:themeTint="A6"/>
      <w:sz w:val="17"/>
      <w:szCs w:val="17"/>
      <w:lang w:eastAsia="en-US"/>
    </w:rPr>
  </w:style>
  <w:style w:type="paragraph" w:customStyle="1" w:styleId="9389E6632BDE4C93BCFC9AAAD774D74E">
    <w:name w:val="9389E6632BDE4C93BCFC9AAAD774D74E"/>
    <w:rsid w:val="00C8609C"/>
  </w:style>
  <w:style w:type="paragraph" w:customStyle="1" w:styleId="8D9402DA4DFD4BFE9677FF727227FAE45">
    <w:name w:val="8D9402DA4DFD4BFE9677FF727227FAE45"/>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5">
    <w:name w:val="9612229119B9437183AC344D71C602F25"/>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5">
    <w:name w:val="CFF1A17E065B4260A0BC96C8C6B592A55"/>
    <w:rsid w:val="00C8609C"/>
    <w:pPr>
      <w:spacing w:after="0" w:line="180" w:lineRule="exact"/>
    </w:pPr>
    <w:rPr>
      <w:rFonts w:eastAsiaTheme="minorHAnsi"/>
      <w:color w:val="595959" w:themeColor="text1" w:themeTint="A6"/>
      <w:sz w:val="17"/>
      <w:szCs w:val="17"/>
      <w:lang w:eastAsia="en-US"/>
    </w:rPr>
  </w:style>
  <w:style w:type="paragraph" w:customStyle="1" w:styleId="84D1F5EF83F1455CB0C4C40B8DA7A6F7">
    <w:name w:val="84D1F5EF83F1455CB0C4C40B8DA7A6F7"/>
    <w:rsid w:val="00C8609C"/>
  </w:style>
  <w:style w:type="paragraph" w:customStyle="1" w:styleId="8D9402DA4DFD4BFE9677FF727227FAE46">
    <w:name w:val="8D9402DA4DFD4BFE9677FF727227FAE46"/>
    <w:rsid w:val="00C8609C"/>
    <w:pPr>
      <w:spacing w:after="0" w:line="180" w:lineRule="exact"/>
    </w:pPr>
    <w:rPr>
      <w:rFonts w:eastAsiaTheme="minorHAnsi"/>
      <w:color w:val="595959" w:themeColor="text1" w:themeTint="A6"/>
      <w:sz w:val="17"/>
      <w:szCs w:val="17"/>
      <w:lang w:eastAsia="en-US"/>
    </w:rPr>
  </w:style>
  <w:style w:type="paragraph" w:customStyle="1" w:styleId="9612229119B9437183AC344D71C602F26">
    <w:name w:val="9612229119B9437183AC344D71C602F26"/>
    <w:rsid w:val="00C8609C"/>
    <w:pPr>
      <w:spacing w:after="0" w:line="180" w:lineRule="exact"/>
    </w:pPr>
    <w:rPr>
      <w:rFonts w:eastAsiaTheme="minorHAnsi"/>
      <w:color w:val="595959" w:themeColor="text1" w:themeTint="A6"/>
      <w:sz w:val="17"/>
      <w:szCs w:val="17"/>
      <w:lang w:eastAsia="en-US"/>
    </w:rPr>
  </w:style>
  <w:style w:type="paragraph" w:customStyle="1" w:styleId="CFF1A17E065B4260A0BC96C8C6B592A56">
    <w:name w:val="CFF1A17E065B4260A0BC96C8C6B592A56"/>
    <w:rsid w:val="00C8609C"/>
    <w:pPr>
      <w:spacing w:after="0" w:line="180" w:lineRule="exact"/>
    </w:pPr>
    <w:rPr>
      <w:rFonts w:eastAsiaTheme="minorHAnsi"/>
      <w:color w:val="595959" w:themeColor="text1" w:themeTint="A6"/>
      <w:sz w:val="17"/>
      <w:szCs w:val="17"/>
      <w:lang w:eastAsia="en-US"/>
    </w:rPr>
  </w:style>
  <w:style w:type="paragraph" w:customStyle="1" w:styleId="DF0AB35003AC4708ACB6E7715D20A0C2">
    <w:name w:val="DF0AB35003AC4708ACB6E7715D20A0C2"/>
    <w:rsid w:val="00F90D56"/>
    <w:pPr>
      <w:spacing w:after="0" w:line="180" w:lineRule="exact"/>
    </w:pPr>
    <w:rPr>
      <w:rFonts w:eastAsiaTheme="minorHAnsi"/>
      <w:color w:val="595959" w:themeColor="text1" w:themeTint="A6"/>
      <w:sz w:val="17"/>
      <w:szCs w:val="17"/>
      <w:lang w:eastAsia="en-US"/>
    </w:rPr>
  </w:style>
  <w:style w:type="paragraph" w:customStyle="1" w:styleId="68C20EB2E3E64044B9C853F7BBD95CDC">
    <w:name w:val="68C20EB2E3E64044B9C853F7BBD95CDC"/>
    <w:rsid w:val="00F90D56"/>
    <w:pPr>
      <w:spacing w:after="0" w:line="180" w:lineRule="exact"/>
    </w:pPr>
    <w:rPr>
      <w:rFonts w:eastAsiaTheme="minorHAnsi"/>
      <w:color w:val="595959" w:themeColor="text1" w:themeTint="A6"/>
      <w:sz w:val="17"/>
      <w:szCs w:val="17"/>
      <w:lang w:eastAsia="en-US"/>
    </w:rPr>
  </w:style>
  <w:style w:type="paragraph" w:customStyle="1" w:styleId="0907426760DF4FC7803749E993385C5B">
    <w:name w:val="0907426760DF4FC7803749E993385C5B"/>
    <w:rsid w:val="00F90D56"/>
    <w:pPr>
      <w:spacing w:after="0" w:line="140" w:lineRule="exact"/>
      <w:jc w:val="both"/>
    </w:pPr>
    <w:rPr>
      <w:rFonts w:eastAsiaTheme="minorHAnsi"/>
      <w:color w:val="595959" w:themeColor="text1" w:themeTint="A6"/>
      <w:sz w:val="12"/>
      <w:szCs w:val="20"/>
      <w:lang w:eastAsia="en-US"/>
    </w:rPr>
  </w:style>
  <w:style w:type="paragraph" w:customStyle="1" w:styleId="CFF1A17E065B4260A0BC96C8C6B592A57">
    <w:name w:val="CFF1A17E065B4260A0BC96C8C6B592A57"/>
    <w:rsid w:val="00F90D56"/>
    <w:pPr>
      <w:spacing w:after="0" w:line="180" w:lineRule="exact"/>
    </w:pPr>
    <w:rPr>
      <w:rFonts w:eastAsiaTheme="minorHAnsi"/>
      <w:color w:val="595959" w:themeColor="text1" w:themeTint="A6"/>
      <w:sz w:val="17"/>
      <w:szCs w:val="17"/>
      <w:lang w:eastAsia="en-US"/>
    </w:rPr>
  </w:style>
  <w:style w:type="paragraph" w:customStyle="1" w:styleId="84D1F5EF83F1455CB0C4C40B8DA7A6F71">
    <w:name w:val="84D1F5EF83F1455CB0C4C40B8DA7A6F71"/>
    <w:rsid w:val="00F90D56"/>
    <w:pPr>
      <w:spacing w:after="0" w:line="140" w:lineRule="exact"/>
      <w:jc w:val="both"/>
    </w:pPr>
    <w:rPr>
      <w:rFonts w:eastAsiaTheme="minorHAnsi"/>
      <w:color w:val="595959" w:themeColor="text1" w:themeTint="A6"/>
      <w:sz w:val="12"/>
      <w:szCs w:val="20"/>
      <w:lang w:eastAsia="en-US"/>
    </w:rPr>
  </w:style>
  <w:style w:type="paragraph" w:customStyle="1" w:styleId="C2BDA9EA40234577925D4A688DCD15E0">
    <w:name w:val="C2BDA9EA40234577925D4A688DCD15E0"/>
    <w:rsid w:val="000177FC"/>
    <w:pPr>
      <w:spacing w:after="20" w:line="360" w:lineRule="exact"/>
    </w:pPr>
    <w:rPr>
      <w:rFonts w:eastAsiaTheme="minorHAnsi"/>
      <w:color w:val="44546A" w:themeColor="text2"/>
      <w:sz w:val="32"/>
      <w:szCs w:val="20"/>
      <w:lang w:eastAsia="en-US"/>
    </w:rPr>
  </w:style>
  <w:style w:type="paragraph" w:customStyle="1" w:styleId="FD8436D06FFE4750A612014F8FD73251">
    <w:name w:val="FD8436D06FFE4750A612014F8FD73251"/>
    <w:rsid w:val="000177FC"/>
    <w:pPr>
      <w:spacing w:after="0" w:line="180" w:lineRule="exact"/>
    </w:pPr>
    <w:rPr>
      <w:rFonts w:eastAsiaTheme="minorHAnsi"/>
      <w:color w:val="595959" w:themeColor="text1" w:themeTint="A6"/>
      <w:sz w:val="17"/>
      <w:szCs w:val="17"/>
      <w:lang w:eastAsia="en-US"/>
    </w:rPr>
  </w:style>
  <w:style w:type="paragraph" w:customStyle="1" w:styleId="28F6423FE9334A838B15081480ED920C">
    <w:name w:val="28F6423FE9334A838B15081480ED920C"/>
    <w:rsid w:val="000177FC"/>
    <w:pPr>
      <w:spacing w:after="0" w:line="180" w:lineRule="exact"/>
    </w:pPr>
    <w:rPr>
      <w:rFonts w:eastAsiaTheme="minorHAnsi"/>
      <w:color w:val="595959" w:themeColor="text1" w:themeTint="A6"/>
      <w:sz w:val="17"/>
      <w:szCs w:val="17"/>
      <w:lang w:eastAsia="en-US"/>
    </w:rPr>
  </w:style>
  <w:style w:type="paragraph" w:customStyle="1" w:styleId="1DC176CE27234781BB943D608443051B">
    <w:name w:val="1DC176CE27234781BB943D608443051B"/>
    <w:rsid w:val="000177FC"/>
    <w:pPr>
      <w:spacing w:after="0" w:line="180" w:lineRule="exact"/>
    </w:pPr>
    <w:rPr>
      <w:rFonts w:eastAsiaTheme="minorHAnsi"/>
      <w:color w:val="595959" w:themeColor="text1" w:themeTint="A6"/>
      <w:sz w:val="17"/>
      <w:szCs w:val="17"/>
      <w:lang w:eastAsia="en-US"/>
    </w:rPr>
  </w:style>
  <w:style w:type="paragraph" w:customStyle="1" w:styleId="C2BDA9EA40234577925D4A688DCD15E01">
    <w:name w:val="C2BDA9EA40234577925D4A688DCD15E01"/>
    <w:rsid w:val="000177FC"/>
    <w:pPr>
      <w:spacing w:after="20" w:line="360" w:lineRule="exact"/>
    </w:pPr>
    <w:rPr>
      <w:rFonts w:eastAsiaTheme="minorHAnsi"/>
      <w:color w:val="44546A" w:themeColor="text2"/>
      <w:sz w:val="32"/>
      <w:szCs w:val="20"/>
      <w:lang w:eastAsia="en-US"/>
    </w:rPr>
  </w:style>
  <w:style w:type="paragraph" w:customStyle="1" w:styleId="E31744302F2F43219A556627F3051DF3">
    <w:name w:val="E31744302F2F43219A556627F3051DF3"/>
    <w:rsid w:val="000177FC"/>
    <w:pPr>
      <w:spacing w:after="670" w:line="480" w:lineRule="exact"/>
      <w:contextualSpacing/>
    </w:pPr>
    <w:rPr>
      <w:rFonts w:eastAsiaTheme="minorHAnsi"/>
      <w:color w:val="44546A" w:themeColor="text2"/>
      <w:sz w:val="44"/>
      <w:szCs w:val="20"/>
      <w:lang w:eastAsia="en-US"/>
    </w:rPr>
  </w:style>
  <w:style w:type="paragraph" w:customStyle="1" w:styleId="FD8436D06FFE4750A612014F8FD732511">
    <w:name w:val="FD8436D06FFE4750A612014F8FD732511"/>
    <w:rsid w:val="000177FC"/>
    <w:pPr>
      <w:spacing w:after="0" w:line="180" w:lineRule="exact"/>
    </w:pPr>
    <w:rPr>
      <w:rFonts w:eastAsiaTheme="minorHAnsi"/>
      <w:color w:val="595959" w:themeColor="text1" w:themeTint="A6"/>
      <w:sz w:val="17"/>
      <w:szCs w:val="17"/>
      <w:lang w:eastAsia="en-US"/>
    </w:rPr>
  </w:style>
  <w:style w:type="paragraph" w:customStyle="1" w:styleId="28F6423FE9334A838B15081480ED920C1">
    <w:name w:val="28F6423FE9334A838B15081480ED920C1"/>
    <w:rsid w:val="000177FC"/>
    <w:pPr>
      <w:spacing w:after="0" w:line="180" w:lineRule="exact"/>
    </w:pPr>
    <w:rPr>
      <w:rFonts w:eastAsiaTheme="minorHAnsi"/>
      <w:color w:val="595959" w:themeColor="text1" w:themeTint="A6"/>
      <w:sz w:val="17"/>
      <w:szCs w:val="17"/>
      <w:lang w:eastAsia="en-US"/>
    </w:rPr>
  </w:style>
  <w:style w:type="paragraph" w:customStyle="1" w:styleId="1DC176CE27234781BB943D608443051B1">
    <w:name w:val="1DC176CE27234781BB943D608443051B1"/>
    <w:rsid w:val="000177FC"/>
    <w:pPr>
      <w:spacing w:after="0" w:line="180" w:lineRule="exact"/>
    </w:pPr>
    <w:rPr>
      <w:rFonts w:eastAsiaTheme="minorHAnsi"/>
      <w:color w:val="595959" w:themeColor="text1" w:themeTint="A6"/>
      <w:sz w:val="17"/>
      <w:szCs w:val="17"/>
      <w:lang w:eastAsia="en-US"/>
    </w:rPr>
  </w:style>
  <w:style w:type="paragraph" w:customStyle="1" w:styleId="C2BDA9EA40234577925D4A688DCD15E02">
    <w:name w:val="C2BDA9EA40234577925D4A688DCD15E02"/>
    <w:rsid w:val="000177FC"/>
    <w:pPr>
      <w:spacing w:after="20" w:line="360" w:lineRule="exact"/>
    </w:pPr>
    <w:rPr>
      <w:rFonts w:eastAsiaTheme="minorHAnsi"/>
      <w:color w:val="44546A" w:themeColor="text2"/>
      <w:sz w:val="32"/>
      <w:szCs w:val="20"/>
      <w:lang w:eastAsia="en-US"/>
    </w:rPr>
  </w:style>
  <w:style w:type="paragraph" w:customStyle="1" w:styleId="E31744302F2F43219A556627F3051DF31">
    <w:name w:val="E31744302F2F43219A556627F3051DF31"/>
    <w:rsid w:val="000177FC"/>
    <w:pPr>
      <w:spacing w:after="670" w:line="480" w:lineRule="exact"/>
      <w:contextualSpacing/>
    </w:pPr>
    <w:rPr>
      <w:rFonts w:eastAsiaTheme="minorHAnsi"/>
      <w:color w:val="44546A" w:themeColor="text2"/>
      <w:sz w:val="44"/>
      <w:szCs w:val="20"/>
      <w:lang w:eastAsia="en-US"/>
    </w:rPr>
  </w:style>
  <w:style w:type="paragraph" w:customStyle="1" w:styleId="Flietext">
    <w:name w:val="Fließtext"/>
    <w:basedOn w:val="Standard"/>
    <w:uiPriority w:val="4"/>
    <w:qFormat/>
    <w:rsid w:val="005074D9"/>
    <w:pPr>
      <w:spacing w:after="0" w:line="240" w:lineRule="exact"/>
    </w:pPr>
    <w:rPr>
      <w:rFonts w:eastAsiaTheme="minorHAnsi" w:cstheme="minorBidi"/>
      <w:sz w:val="20"/>
      <w:szCs w:val="20"/>
      <w:lang w:eastAsia="en-US"/>
    </w:rPr>
  </w:style>
  <w:style w:type="paragraph" w:customStyle="1" w:styleId="F05A46AE107B4D48A54E0951D5B7698C">
    <w:name w:val="F05A46AE107B4D48A54E0951D5B7698C"/>
    <w:rsid w:val="000177FC"/>
    <w:pPr>
      <w:spacing w:after="0" w:line="240" w:lineRule="exact"/>
    </w:pPr>
    <w:rPr>
      <w:rFonts w:eastAsiaTheme="minorHAnsi"/>
      <w:sz w:val="20"/>
      <w:szCs w:val="20"/>
      <w:lang w:eastAsia="en-US"/>
    </w:rPr>
  </w:style>
  <w:style w:type="paragraph" w:customStyle="1" w:styleId="FD8436D06FFE4750A612014F8FD732512">
    <w:name w:val="FD8436D06FFE4750A612014F8FD732512"/>
    <w:rsid w:val="000177FC"/>
    <w:pPr>
      <w:spacing w:after="0" w:line="180" w:lineRule="exact"/>
    </w:pPr>
    <w:rPr>
      <w:rFonts w:eastAsiaTheme="minorHAnsi"/>
      <w:color w:val="595959" w:themeColor="text1" w:themeTint="A6"/>
      <w:sz w:val="17"/>
      <w:szCs w:val="17"/>
      <w:lang w:eastAsia="en-US"/>
    </w:rPr>
  </w:style>
  <w:style w:type="paragraph" w:customStyle="1" w:styleId="28F6423FE9334A838B15081480ED920C2">
    <w:name w:val="28F6423FE9334A838B15081480ED920C2"/>
    <w:rsid w:val="000177FC"/>
    <w:pPr>
      <w:spacing w:after="0" w:line="180" w:lineRule="exact"/>
    </w:pPr>
    <w:rPr>
      <w:rFonts w:eastAsiaTheme="minorHAnsi"/>
      <w:color w:val="595959" w:themeColor="text1" w:themeTint="A6"/>
      <w:sz w:val="17"/>
      <w:szCs w:val="17"/>
      <w:lang w:eastAsia="en-US"/>
    </w:rPr>
  </w:style>
  <w:style w:type="paragraph" w:customStyle="1" w:styleId="1DC176CE27234781BB943D608443051B2">
    <w:name w:val="1DC176CE27234781BB943D608443051B2"/>
    <w:rsid w:val="000177FC"/>
    <w:pPr>
      <w:spacing w:after="0" w:line="180" w:lineRule="exact"/>
    </w:pPr>
    <w:rPr>
      <w:rFonts w:eastAsiaTheme="minorHAnsi"/>
      <w:color w:val="595959" w:themeColor="text1" w:themeTint="A6"/>
      <w:sz w:val="17"/>
      <w:szCs w:val="17"/>
      <w:lang w:eastAsia="en-US"/>
    </w:rPr>
  </w:style>
  <w:style w:type="paragraph" w:customStyle="1" w:styleId="C2BDA9EA40234577925D4A688DCD15E03">
    <w:name w:val="C2BDA9EA40234577925D4A688DCD15E03"/>
    <w:rsid w:val="007941D6"/>
    <w:pPr>
      <w:spacing w:after="20" w:line="360" w:lineRule="exact"/>
    </w:pPr>
    <w:rPr>
      <w:rFonts w:eastAsiaTheme="minorHAnsi"/>
      <w:color w:val="44546A" w:themeColor="text2"/>
      <w:sz w:val="32"/>
      <w:szCs w:val="20"/>
      <w:lang w:eastAsia="en-US"/>
    </w:rPr>
  </w:style>
  <w:style w:type="paragraph" w:customStyle="1" w:styleId="E31744302F2F43219A556627F3051DF32">
    <w:name w:val="E31744302F2F43219A556627F3051DF32"/>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
    <w:name w:val="F05A46AE107B4D48A54E0951D5B7698C1"/>
    <w:rsid w:val="007941D6"/>
    <w:pPr>
      <w:spacing w:after="0" w:line="240" w:lineRule="exact"/>
    </w:pPr>
    <w:rPr>
      <w:rFonts w:eastAsiaTheme="minorHAnsi"/>
      <w:sz w:val="20"/>
      <w:szCs w:val="20"/>
      <w:lang w:eastAsia="en-US"/>
    </w:rPr>
  </w:style>
  <w:style w:type="paragraph" w:customStyle="1" w:styleId="73FCCEFA4CA94390A9EADB7CFB0ABE62">
    <w:name w:val="73FCCEFA4CA94390A9EADB7CFB0ABE62"/>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3">
    <w:name w:val="FD8436D06FFE4750A612014F8FD732513"/>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
    <w:name w:val="74A7BA7B8E864570A20B872B872A33AA"/>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
    <w:name w:val="E043B42A950047EA97222899331D9321"/>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4">
    <w:name w:val="C2BDA9EA40234577925D4A688DCD15E04"/>
    <w:rsid w:val="007941D6"/>
    <w:pPr>
      <w:spacing w:after="20" w:line="360" w:lineRule="exact"/>
    </w:pPr>
    <w:rPr>
      <w:rFonts w:eastAsiaTheme="minorHAnsi"/>
      <w:color w:val="44546A" w:themeColor="text2"/>
      <w:sz w:val="32"/>
      <w:szCs w:val="20"/>
      <w:lang w:eastAsia="en-US"/>
    </w:rPr>
  </w:style>
  <w:style w:type="paragraph" w:customStyle="1" w:styleId="E31744302F2F43219A556627F3051DF33">
    <w:name w:val="E31744302F2F43219A556627F3051DF33"/>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2">
    <w:name w:val="F05A46AE107B4D48A54E0951D5B7698C2"/>
    <w:rsid w:val="007941D6"/>
    <w:pPr>
      <w:spacing w:after="0" w:line="240" w:lineRule="exact"/>
    </w:pPr>
    <w:rPr>
      <w:rFonts w:eastAsiaTheme="minorHAnsi"/>
      <w:sz w:val="20"/>
      <w:szCs w:val="20"/>
      <w:lang w:eastAsia="en-US"/>
    </w:rPr>
  </w:style>
  <w:style w:type="paragraph" w:customStyle="1" w:styleId="9BB4CAEA8AFC46788A2FF056760053E8">
    <w:name w:val="9BB4CAEA8AFC46788A2FF056760053E8"/>
    <w:rsid w:val="007941D6"/>
    <w:pPr>
      <w:spacing w:before="570" w:after="400" w:line="360" w:lineRule="exact"/>
    </w:pPr>
    <w:rPr>
      <w:rFonts w:eastAsiaTheme="minorHAnsi"/>
      <w:color w:val="44546A" w:themeColor="text2"/>
      <w:sz w:val="32"/>
      <w:szCs w:val="20"/>
      <w:lang w:eastAsia="en-US"/>
    </w:rPr>
  </w:style>
  <w:style w:type="paragraph" w:customStyle="1" w:styleId="73FCCEFA4CA94390A9EADB7CFB0ABE621">
    <w:name w:val="73FCCEFA4CA94390A9EADB7CFB0ABE621"/>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4">
    <w:name w:val="FD8436D06FFE4750A612014F8FD732514"/>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
    <w:name w:val="74A7BA7B8E864570A20B872B872A33AA1"/>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
    <w:name w:val="E043B42A950047EA97222899331D93211"/>
    <w:rsid w:val="007941D6"/>
    <w:pPr>
      <w:spacing w:after="0" w:line="180" w:lineRule="exact"/>
    </w:pPr>
    <w:rPr>
      <w:rFonts w:eastAsiaTheme="minorHAnsi"/>
      <w:color w:val="595959" w:themeColor="text1" w:themeTint="A6"/>
      <w:sz w:val="17"/>
      <w:szCs w:val="17"/>
      <w:lang w:eastAsia="en-US"/>
    </w:rPr>
  </w:style>
  <w:style w:type="paragraph" w:customStyle="1" w:styleId="3235D733E10947C7ACD540930E8272EA">
    <w:name w:val="3235D733E10947C7ACD540930E8272EA"/>
    <w:rsid w:val="007941D6"/>
  </w:style>
  <w:style w:type="paragraph" w:customStyle="1" w:styleId="F6F95E90DD764C859848B1F9B0A06FC3">
    <w:name w:val="F6F95E90DD764C859848B1F9B0A06FC3"/>
    <w:rsid w:val="007941D6"/>
  </w:style>
  <w:style w:type="paragraph" w:customStyle="1" w:styleId="C2BDA9EA40234577925D4A688DCD15E05">
    <w:name w:val="C2BDA9EA40234577925D4A688DCD15E05"/>
    <w:rsid w:val="007941D6"/>
    <w:pPr>
      <w:spacing w:after="20" w:line="360" w:lineRule="exact"/>
    </w:pPr>
    <w:rPr>
      <w:rFonts w:eastAsiaTheme="minorHAnsi"/>
      <w:color w:val="44546A" w:themeColor="text2"/>
      <w:sz w:val="32"/>
      <w:szCs w:val="20"/>
      <w:lang w:eastAsia="en-US"/>
    </w:rPr>
  </w:style>
  <w:style w:type="paragraph" w:customStyle="1" w:styleId="E31744302F2F43219A556627F3051DF34">
    <w:name w:val="E31744302F2F43219A556627F3051DF34"/>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3">
    <w:name w:val="F05A46AE107B4D48A54E0951D5B7698C3"/>
    <w:rsid w:val="007941D6"/>
    <w:pPr>
      <w:spacing w:after="0" w:line="240" w:lineRule="exact"/>
    </w:pPr>
    <w:rPr>
      <w:rFonts w:eastAsiaTheme="minorHAnsi"/>
      <w:sz w:val="20"/>
      <w:szCs w:val="20"/>
      <w:lang w:eastAsia="en-US"/>
    </w:rPr>
  </w:style>
  <w:style w:type="paragraph" w:customStyle="1" w:styleId="9BB4CAEA8AFC46788A2FF056760053E81">
    <w:name w:val="9BB4CAEA8AFC46788A2FF056760053E81"/>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
    <w:name w:val="F6F95E90DD764C859848B1F9B0A06FC31"/>
    <w:rsid w:val="007941D6"/>
    <w:pPr>
      <w:spacing w:after="0" w:line="240" w:lineRule="exact"/>
    </w:pPr>
    <w:rPr>
      <w:rFonts w:eastAsiaTheme="minorHAnsi"/>
      <w:sz w:val="20"/>
      <w:szCs w:val="20"/>
      <w:lang w:eastAsia="en-US"/>
    </w:rPr>
  </w:style>
  <w:style w:type="paragraph" w:customStyle="1" w:styleId="73FCCEFA4CA94390A9EADB7CFB0ABE622">
    <w:name w:val="73FCCEFA4CA94390A9EADB7CFB0ABE622"/>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5">
    <w:name w:val="FD8436D06FFE4750A612014F8FD732515"/>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2">
    <w:name w:val="74A7BA7B8E864570A20B872B872A33AA2"/>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2">
    <w:name w:val="E043B42A950047EA97222899331D93212"/>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6">
    <w:name w:val="C2BDA9EA40234577925D4A688DCD15E06"/>
    <w:rsid w:val="007941D6"/>
    <w:pPr>
      <w:spacing w:after="20" w:line="360" w:lineRule="exact"/>
    </w:pPr>
    <w:rPr>
      <w:rFonts w:eastAsiaTheme="minorHAnsi"/>
      <w:color w:val="44546A" w:themeColor="text2"/>
      <w:sz w:val="32"/>
      <w:szCs w:val="20"/>
      <w:lang w:eastAsia="en-US"/>
    </w:rPr>
  </w:style>
  <w:style w:type="paragraph" w:customStyle="1" w:styleId="E31744302F2F43219A556627F3051DF35">
    <w:name w:val="E31744302F2F43219A556627F3051DF35"/>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4">
    <w:name w:val="F05A46AE107B4D48A54E0951D5B7698C4"/>
    <w:rsid w:val="007941D6"/>
    <w:pPr>
      <w:spacing w:after="0" w:line="240" w:lineRule="exact"/>
    </w:pPr>
    <w:rPr>
      <w:rFonts w:eastAsiaTheme="minorHAnsi"/>
      <w:sz w:val="20"/>
      <w:szCs w:val="20"/>
      <w:lang w:eastAsia="en-US"/>
    </w:rPr>
  </w:style>
  <w:style w:type="paragraph" w:customStyle="1" w:styleId="9BB4CAEA8AFC46788A2FF056760053E82">
    <w:name w:val="9BB4CAEA8AFC46788A2FF056760053E82"/>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2">
    <w:name w:val="F6F95E90DD764C859848B1F9B0A06FC32"/>
    <w:rsid w:val="007941D6"/>
    <w:pPr>
      <w:spacing w:after="0" w:line="240" w:lineRule="exact"/>
    </w:pPr>
    <w:rPr>
      <w:rFonts w:eastAsiaTheme="minorHAnsi"/>
      <w:sz w:val="20"/>
      <w:szCs w:val="20"/>
      <w:lang w:eastAsia="en-US"/>
    </w:rPr>
  </w:style>
  <w:style w:type="paragraph" w:customStyle="1" w:styleId="634E9341A04248A295D9734F05891283">
    <w:name w:val="634E9341A04248A295D9734F05891283"/>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73FCCEFA4CA94390A9EADB7CFB0ABE623">
    <w:name w:val="73FCCEFA4CA94390A9EADB7CFB0ABE623"/>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6">
    <w:name w:val="FD8436D06FFE4750A612014F8FD732516"/>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3">
    <w:name w:val="74A7BA7B8E864570A20B872B872A33AA3"/>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3">
    <w:name w:val="E043B42A950047EA97222899331D93213"/>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7">
    <w:name w:val="C2BDA9EA40234577925D4A688DCD15E07"/>
    <w:rsid w:val="007941D6"/>
    <w:pPr>
      <w:spacing w:after="20" w:line="360" w:lineRule="exact"/>
    </w:pPr>
    <w:rPr>
      <w:rFonts w:eastAsiaTheme="minorHAnsi"/>
      <w:color w:val="44546A" w:themeColor="text2"/>
      <w:sz w:val="32"/>
      <w:szCs w:val="20"/>
      <w:lang w:eastAsia="en-US"/>
    </w:rPr>
  </w:style>
  <w:style w:type="paragraph" w:customStyle="1" w:styleId="E31744302F2F43219A556627F3051DF36">
    <w:name w:val="E31744302F2F43219A556627F3051DF36"/>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5">
    <w:name w:val="F05A46AE107B4D48A54E0951D5B7698C5"/>
    <w:rsid w:val="007941D6"/>
    <w:pPr>
      <w:spacing w:after="0" w:line="240" w:lineRule="exact"/>
    </w:pPr>
    <w:rPr>
      <w:rFonts w:eastAsiaTheme="minorHAnsi"/>
      <w:sz w:val="20"/>
      <w:szCs w:val="20"/>
      <w:lang w:eastAsia="en-US"/>
    </w:rPr>
  </w:style>
  <w:style w:type="paragraph" w:customStyle="1" w:styleId="9BB4CAEA8AFC46788A2FF056760053E83">
    <w:name w:val="9BB4CAEA8AFC46788A2FF056760053E83"/>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3">
    <w:name w:val="F6F95E90DD764C859848B1F9B0A06FC33"/>
    <w:rsid w:val="007941D6"/>
    <w:pPr>
      <w:spacing w:after="0" w:line="240" w:lineRule="exact"/>
    </w:pPr>
    <w:rPr>
      <w:rFonts w:eastAsiaTheme="minorHAnsi"/>
      <w:sz w:val="20"/>
      <w:szCs w:val="20"/>
      <w:lang w:eastAsia="en-US"/>
    </w:rPr>
  </w:style>
  <w:style w:type="paragraph" w:customStyle="1" w:styleId="634E9341A04248A295D9734F058912831">
    <w:name w:val="634E9341A04248A295D9734F058912831"/>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Strichliste">
    <w:name w:val="Strichliste"/>
    <w:basedOn w:val="Flietext"/>
    <w:uiPriority w:val="10"/>
    <w:qFormat/>
    <w:rsid w:val="00B57E2F"/>
    <w:pPr>
      <w:numPr>
        <w:ilvl w:val="2"/>
        <w:numId w:val="1"/>
      </w:numPr>
      <w:spacing w:after="120"/>
    </w:pPr>
  </w:style>
  <w:style w:type="paragraph" w:customStyle="1" w:styleId="Checkbox">
    <w:name w:val="Checkbox"/>
    <w:basedOn w:val="Flietext"/>
    <w:uiPriority w:val="8"/>
    <w:qFormat/>
    <w:rsid w:val="00B57E2F"/>
    <w:pPr>
      <w:numPr>
        <w:numId w:val="1"/>
      </w:numPr>
      <w:spacing w:after="120"/>
    </w:pPr>
  </w:style>
  <w:style w:type="paragraph" w:customStyle="1" w:styleId="Hkchen">
    <w:name w:val="Häkchen"/>
    <w:basedOn w:val="Flietext"/>
    <w:uiPriority w:val="9"/>
    <w:qFormat/>
    <w:rsid w:val="00B57E2F"/>
    <w:pPr>
      <w:numPr>
        <w:ilvl w:val="1"/>
        <w:numId w:val="1"/>
      </w:numPr>
      <w:spacing w:after="120"/>
    </w:pPr>
  </w:style>
  <w:style w:type="numbering" w:customStyle="1" w:styleId="zzzListe">
    <w:name w:val="zzz_Liste"/>
    <w:basedOn w:val="KeineListe"/>
    <w:uiPriority w:val="99"/>
    <w:rsid w:val="00B57E2F"/>
    <w:pPr>
      <w:numPr>
        <w:numId w:val="1"/>
      </w:numPr>
    </w:pPr>
  </w:style>
  <w:style w:type="paragraph" w:customStyle="1" w:styleId="AufzhlungPunkte">
    <w:name w:val="Aufzählung Punkte"/>
    <w:basedOn w:val="Flietext"/>
    <w:uiPriority w:val="11"/>
    <w:qFormat/>
    <w:rsid w:val="00B57E2F"/>
    <w:pPr>
      <w:numPr>
        <w:ilvl w:val="3"/>
        <w:numId w:val="1"/>
      </w:numPr>
      <w:spacing w:after="120"/>
    </w:pPr>
  </w:style>
  <w:style w:type="paragraph" w:customStyle="1" w:styleId="2324DF16312044B49FA0591DD330C9DA">
    <w:name w:val="2324DF16312044B49FA0591DD330C9DA"/>
    <w:rsid w:val="007941D6"/>
    <w:pPr>
      <w:spacing w:after="120" w:line="240" w:lineRule="exact"/>
      <w:ind w:left="255" w:hanging="255"/>
    </w:pPr>
    <w:rPr>
      <w:rFonts w:eastAsiaTheme="minorHAnsi"/>
      <w:sz w:val="20"/>
      <w:szCs w:val="20"/>
      <w:lang w:eastAsia="en-US"/>
    </w:rPr>
  </w:style>
  <w:style w:type="paragraph" w:customStyle="1" w:styleId="73FCCEFA4CA94390A9EADB7CFB0ABE624">
    <w:name w:val="73FCCEFA4CA94390A9EADB7CFB0ABE624"/>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7">
    <w:name w:val="FD8436D06FFE4750A612014F8FD732517"/>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4">
    <w:name w:val="74A7BA7B8E864570A20B872B872A33AA4"/>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4">
    <w:name w:val="E043B42A950047EA97222899331D93214"/>
    <w:rsid w:val="007941D6"/>
    <w:pPr>
      <w:spacing w:after="0" w:line="180" w:lineRule="exact"/>
    </w:pPr>
    <w:rPr>
      <w:rFonts w:eastAsiaTheme="minorHAnsi"/>
      <w:color w:val="595959" w:themeColor="text1" w:themeTint="A6"/>
      <w:sz w:val="17"/>
      <w:szCs w:val="17"/>
      <w:lang w:eastAsia="en-US"/>
    </w:rPr>
  </w:style>
  <w:style w:type="paragraph" w:customStyle="1" w:styleId="7609E20E99824EDABF288CCA529031D8">
    <w:name w:val="7609E20E99824EDABF288CCA529031D8"/>
    <w:rsid w:val="007941D6"/>
  </w:style>
  <w:style w:type="paragraph" w:customStyle="1" w:styleId="87F5692324EB47E087572129EBFDF991">
    <w:name w:val="87F5692324EB47E087572129EBFDF991"/>
    <w:rsid w:val="007941D6"/>
  </w:style>
  <w:style w:type="paragraph" w:customStyle="1" w:styleId="504A23DEE73247ED96DAF6327C2C625C">
    <w:name w:val="504A23DEE73247ED96DAF6327C2C625C"/>
    <w:rsid w:val="007941D6"/>
  </w:style>
  <w:style w:type="paragraph" w:customStyle="1" w:styleId="C2BDA9EA40234577925D4A688DCD15E08">
    <w:name w:val="C2BDA9EA40234577925D4A688DCD15E08"/>
    <w:rsid w:val="007941D6"/>
    <w:pPr>
      <w:spacing w:after="20" w:line="360" w:lineRule="exact"/>
    </w:pPr>
    <w:rPr>
      <w:rFonts w:eastAsiaTheme="minorHAnsi"/>
      <w:color w:val="44546A" w:themeColor="text2"/>
      <w:sz w:val="32"/>
      <w:szCs w:val="20"/>
      <w:lang w:eastAsia="en-US"/>
    </w:rPr>
  </w:style>
  <w:style w:type="paragraph" w:customStyle="1" w:styleId="E31744302F2F43219A556627F3051DF37">
    <w:name w:val="E31744302F2F43219A556627F3051DF37"/>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6">
    <w:name w:val="F05A46AE107B4D48A54E0951D5B7698C6"/>
    <w:rsid w:val="007941D6"/>
    <w:pPr>
      <w:spacing w:after="0" w:line="240" w:lineRule="exact"/>
    </w:pPr>
    <w:rPr>
      <w:rFonts w:eastAsiaTheme="minorHAnsi"/>
      <w:sz w:val="20"/>
      <w:szCs w:val="20"/>
      <w:lang w:eastAsia="en-US"/>
    </w:rPr>
  </w:style>
  <w:style w:type="paragraph" w:customStyle="1" w:styleId="9BB4CAEA8AFC46788A2FF056760053E84">
    <w:name w:val="9BB4CAEA8AFC46788A2FF056760053E84"/>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4">
    <w:name w:val="F6F95E90DD764C859848B1F9B0A06FC34"/>
    <w:rsid w:val="007941D6"/>
    <w:pPr>
      <w:spacing w:after="0" w:line="240" w:lineRule="exact"/>
    </w:pPr>
    <w:rPr>
      <w:rFonts w:eastAsiaTheme="minorHAnsi"/>
      <w:sz w:val="20"/>
      <w:szCs w:val="20"/>
      <w:lang w:eastAsia="en-US"/>
    </w:rPr>
  </w:style>
  <w:style w:type="paragraph" w:customStyle="1" w:styleId="634E9341A04248A295D9734F058912832">
    <w:name w:val="634E9341A04248A295D9734F058912832"/>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
    <w:name w:val="2324DF16312044B49FA0591DD330C9DA1"/>
    <w:rsid w:val="007941D6"/>
    <w:pPr>
      <w:spacing w:after="120" w:line="240" w:lineRule="exact"/>
      <w:ind w:left="255" w:hanging="255"/>
    </w:pPr>
    <w:rPr>
      <w:rFonts w:eastAsiaTheme="minorHAnsi"/>
      <w:sz w:val="20"/>
      <w:szCs w:val="20"/>
      <w:lang w:eastAsia="en-US"/>
    </w:rPr>
  </w:style>
  <w:style w:type="character" w:styleId="Hervorhebung">
    <w:name w:val="Emphasis"/>
    <w:basedOn w:val="Absatz-Standardschriftart"/>
    <w:uiPriority w:val="4"/>
    <w:qFormat/>
    <w:rsid w:val="00B57E2F"/>
    <w:rPr>
      <w:rFonts w:asciiTheme="majorHAnsi" w:hAnsiTheme="majorHAnsi"/>
      <w:b/>
      <w:i w:val="0"/>
      <w:iCs/>
      <w:color w:val="44546A" w:themeColor="text2"/>
    </w:rPr>
  </w:style>
  <w:style w:type="paragraph" w:customStyle="1" w:styleId="504A23DEE73247ED96DAF6327C2C625C1">
    <w:name w:val="504A23DEE73247ED96DAF6327C2C625C1"/>
    <w:rsid w:val="007941D6"/>
    <w:pPr>
      <w:spacing w:after="0" w:line="240" w:lineRule="exact"/>
    </w:pPr>
    <w:rPr>
      <w:rFonts w:eastAsiaTheme="minorHAnsi"/>
      <w:sz w:val="20"/>
      <w:szCs w:val="20"/>
      <w:lang w:eastAsia="en-US"/>
    </w:rPr>
  </w:style>
  <w:style w:type="paragraph" w:customStyle="1" w:styleId="73FCCEFA4CA94390A9EADB7CFB0ABE625">
    <w:name w:val="73FCCEFA4CA94390A9EADB7CFB0ABE625"/>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8">
    <w:name w:val="FD8436D06FFE4750A612014F8FD732518"/>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5">
    <w:name w:val="74A7BA7B8E864570A20B872B872A33AA5"/>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5">
    <w:name w:val="E043B42A950047EA97222899331D93215"/>
    <w:rsid w:val="007941D6"/>
    <w:pPr>
      <w:spacing w:after="0" w:line="180" w:lineRule="exact"/>
    </w:pPr>
    <w:rPr>
      <w:rFonts w:eastAsiaTheme="minorHAnsi"/>
      <w:color w:val="595959" w:themeColor="text1" w:themeTint="A6"/>
      <w:sz w:val="17"/>
      <w:szCs w:val="17"/>
      <w:lang w:eastAsia="en-US"/>
    </w:rPr>
  </w:style>
  <w:style w:type="paragraph" w:customStyle="1" w:styleId="74F1AAF3B9B44CAC994A11EF20175FD1">
    <w:name w:val="74F1AAF3B9B44CAC994A11EF20175FD1"/>
    <w:rsid w:val="007941D6"/>
  </w:style>
  <w:style w:type="paragraph" w:customStyle="1" w:styleId="C2BDA9EA40234577925D4A688DCD15E09">
    <w:name w:val="C2BDA9EA40234577925D4A688DCD15E09"/>
    <w:rsid w:val="007941D6"/>
    <w:pPr>
      <w:spacing w:after="20" w:line="360" w:lineRule="exact"/>
    </w:pPr>
    <w:rPr>
      <w:rFonts w:eastAsiaTheme="minorHAnsi"/>
      <w:color w:val="44546A" w:themeColor="text2"/>
      <w:sz w:val="32"/>
      <w:szCs w:val="20"/>
      <w:lang w:eastAsia="en-US"/>
    </w:rPr>
  </w:style>
  <w:style w:type="paragraph" w:customStyle="1" w:styleId="E31744302F2F43219A556627F3051DF38">
    <w:name w:val="E31744302F2F43219A556627F3051DF38"/>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7">
    <w:name w:val="F05A46AE107B4D48A54E0951D5B7698C7"/>
    <w:rsid w:val="007941D6"/>
    <w:pPr>
      <w:spacing w:after="0" w:line="240" w:lineRule="exact"/>
    </w:pPr>
    <w:rPr>
      <w:rFonts w:eastAsiaTheme="minorHAnsi"/>
      <w:sz w:val="20"/>
      <w:szCs w:val="20"/>
      <w:lang w:eastAsia="en-US"/>
    </w:rPr>
  </w:style>
  <w:style w:type="paragraph" w:customStyle="1" w:styleId="9BB4CAEA8AFC46788A2FF056760053E85">
    <w:name w:val="9BB4CAEA8AFC46788A2FF056760053E85"/>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5">
    <w:name w:val="F6F95E90DD764C859848B1F9B0A06FC35"/>
    <w:rsid w:val="007941D6"/>
    <w:pPr>
      <w:spacing w:after="0" w:line="240" w:lineRule="exact"/>
    </w:pPr>
    <w:rPr>
      <w:rFonts w:eastAsiaTheme="minorHAnsi"/>
      <w:sz w:val="20"/>
      <w:szCs w:val="20"/>
      <w:lang w:eastAsia="en-US"/>
    </w:rPr>
  </w:style>
  <w:style w:type="paragraph" w:customStyle="1" w:styleId="634E9341A04248A295D9734F058912833">
    <w:name w:val="634E9341A04248A295D9734F058912833"/>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2">
    <w:name w:val="2324DF16312044B49FA0591DD330C9DA2"/>
    <w:rsid w:val="007941D6"/>
    <w:pPr>
      <w:spacing w:after="120" w:line="240" w:lineRule="exact"/>
      <w:ind w:left="255" w:hanging="255"/>
    </w:pPr>
    <w:rPr>
      <w:rFonts w:eastAsiaTheme="minorHAnsi"/>
      <w:sz w:val="20"/>
      <w:szCs w:val="20"/>
      <w:lang w:eastAsia="en-US"/>
    </w:rPr>
  </w:style>
  <w:style w:type="paragraph" w:customStyle="1" w:styleId="504A23DEE73247ED96DAF6327C2C625C2">
    <w:name w:val="504A23DEE73247ED96DAF6327C2C625C2"/>
    <w:rsid w:val="007941D6"/>
    <w:pPr>
      <w:spacing w:after="0" w:line="240" w:lineRule="exact"/>
    </w:pPr>
    <w:rPr>
      <w:rFonts w:eastAsiaTheme="minorHAnsi"/>
      <w:sz w:val="20"/>
      <w:szCs w:val="20"/>
      <w:lang w:eastAsia="en-US"/>
    </w:rPr>
  </w:style>
  <w:style w:type="paragraph" w:customStyle="1" w:styleId="74F1AAF3B9B44CAC994A11EF20175FD11">
    <w:name w:val="74F1AAF3B9B44CAC994A11EF20175FD11"/>
    <w:rsid w:val="007941D6"/>
    <w:pPr>
      <w:spacing w:after="120" w:line="240" w:lineRule="exact"/>
      <w:ind w:left="340" w:hanging="340"/>
    </w:pPr>
    <w:rPr>
      <w:rFonts w:eastAsiaTheme="minorHAnsi"/>
      <w:sz w:val="20"/>
      <w:szCs w:val="20"/>
      <w:lang w:eastAsia="en-US"/>
    </w:rPr>
  </w:style>
  <w:style w:type="paragraph" w:customStyle="1" w:styleId="73FCCEFA4CA94390A9EADB7CFB0ABE626">
    <w:name w:val="73FCCEFA4CA94390A9EADB7CFB0ABE626"/>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9">
    <w:name w:val="FD8436D06FFE4750A612014F8FD732519"/>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6">
    <w:name w:val="74A7BA7B8E864570A20B872B872A33AA6"/>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6">
    <w:name w:val="E043B42A950047EA97222899331D93216"/>
    <w:rsid w:val="007941D6"/>
    <w:pPr>
      <w:spacing w:after="0" w:line="180" w:lineRule="exact"/>
    </w:pPr>
    <w:rPr>
      <w:rFonts w:eastAsiaTheme="minorHAnsi"/>
      <w:color w:val="595959" w:themeColor="text1" w:themeTint="A6"/>
      <w:sz w:val="17"/>
      <w:szCs w:val="17"/>
      <w:lang w:eastAsia="en-US"/>
    </w:rPr>
  </w:style>
  <w:style w:type="paragraph" w:customStyle="1" w:styleId="EA0BF814DA6B4F64B7F749A0F14CD54A">
    <w:name w:val="EA0BF814DA6B4F64B7F749A0F14CD54A"/>
    <w:rsid w:val="007941D6"/>
  </w:style>
  <w:style w:type="paragraph" w:customStyle="1" w:styleId="C2BDA9EA40234577925D4A688DCD15E010">
    <w:name w:val="C2BDA9EA40234577925D4A688DCD15E010"/>
    <w:rsid w:val="007941D6"/>
    <w:pPr>
      <w:spacing w:after="20" w:line="360" w:lineRule="exact"/>
    </w:pPr>
    <w:rPr>
      <w:rFonts w:eastAsiaTheme="minorHAnsi"/>
      <w:color w:val="44546A" w:themeColor="text2"/>
      <w:sz w:val="32"/>
      <w:szCs w:val="20"/>
      <w:lang w:eastAsia="en-US"/>
    </w:rPr>
  </w:style>
  <w:style w:type="paragraph" w:customStyle="1" w:styleId="E31744302F2F43219A556627F3051DF39">
    <w:name w:val="E31744302F2F43219A556627F3051DF39"/>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8">
    <w:name w:val="F05A46AE107B4D48A54E0951D5B7698C8"/>
    <w:rsid w:val="007941D6"/>
    <w:pPr>
      <w:spacing w:after="0" w:line="240" w:lineRule="exact"/>
    </w:pPr>
    <w:rPr>
      <w:rFonts w:eastAsiaTheme="minorHAnsi"/>
      <w:sz w:val="20"/>
      <w:szCs w:val="20"/>
      <w:lang w:eastAsia="en-US"/>
    </w:rPr>
  </w:style>
  <w:style w:type="paragraph" w:customStyle="1" w:styleId="9BB4CAEA8AFC46788A2FF056760053E86">
    <w:name w:val="9BB4CAEA8AFC46788A2FF056760053E86"/>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6">
    <w:name w:val="F6F95E90DD764C859848B1F9B0A06FC36"/>
    <w:rsid w:val="007941D6"/>
    <w:pPr>
      <w:spacing w:after="0" w:line="240" w:lineRule="exact"/>
    </w:pPr>
    <w:rPr>
      <w:rFonts w:eastAsiaTheme="minorHAnsi"/>
      <w:sz w:val="20"/>
      <w:szCs w:val="20"/>
      <w:lang w:eastAsia="en-US"/>
    </w:rPr>
  </w:style>
  <w:style w:type="paragraph" w:customStyle="1" w:styleId="634E9341A04248A295D9734F058912834">
    <w:name w:val="634E9341A04248A295D9734F058912834"/>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3">
    <w:name w:val="2324DF16312044B49FA0591DD330C9DA3"/>
    <w:rsid w:val="007941D6"/>
    <w:pPr>
      <w:spacing w:after="120" w:line="240" w:lineRule="exact"/>
      <w:ind w:left="255" w:hanging="255"/>
    </w:pPr>
    <w:rPr>
      <w:rFonts w:eastAsiaTheme="minorHAnsi"/>
      <w:sz w:val="20"/>
      <w:szCs w:val="20"/>
      <w:lang w:eastAsia="en-US"/>
    </w:rPr>
  </w:style>
  <w:style w:type="paragraph" w:customStyle="1" w:styleId="504A23DEE73247ED96DAF6327C2C625C3">
    <w:name w:val="504A23DEE73247ED96DAF6327C2C625C3"/>
    <w:rsid w:val="007941D6"/>
    <w:pPr>
      <w:spacing w:after="0" w:line="240" w:lineRule="exact"/>
    </w:pPr>
    <w:rPr>
      <w:rFonts w:eastAsiaTheme="minorHAnsi"/>
      <w:sz w:val="20"/>
      <w:szCs w:val="20"/>
      <w:lang w:eastAsia="en-US"/>
    </w:rPr>
  </w:style>
  <w:style w:type="paragraph" w:customStyle="1" w:styleId="74F1AAF3B9B44CAC994A11EF20175FD12">
    <w:name w:val="74F1AAF3B9B44CAC994A11EF20175FD12"/>
    <w:rsid w:val="007941D6"/>
    <w:pPr>
      <w:spacing w:after="120" w:line="240" w:lineRule="exact"/>
      <w:ind w:left="340" w:hanging="340"/>
    </w:pPr>
    <w:rPr>
      <w:rFonts w:eastAsiaTheme="minorHAnsi"/>
      <w:sz w:val="20"/>
      <w:szCs w:val="20"/>
      <w:lang w:eastAsia="en-US"/>
    </w:rPr>
  </w:style>
  <w:style w:type="paragraph" w:customStyle="1" w:styleId="NummerierteListe">
    <w:name w:val="Nummerierte Liste"/>
    <w:basedOn w:val="Flietext"/>
    <w:uiPriority w:val="7"/>
    <w:qFormat/>
    <w:rsid w:val="00B57E2F"/>
    <w:pPr>
      <w:numPr>
        <w:numId w:val="2"/>
      </w:numPr>
      <w:spacing w:after="120"/>
    </w:pPr>
  </w:style>
  <w:style w:type="numbering" w:customStyle="1" w:styleId="zzzListeNummerierung">
    <w:name w:val="zzz_Liste_Nummerierung"/>
    <w:basedOn w:val="KeineListe"/>
    <w:uiPriority w:val="99"/>
    <w:rsid w:val="00B57E2F"/>
    <w:pPr>
      <w:numPr>
        <w:numId w:val="2"/>
      </w:numPr>
    </w:pPr>
  </w:style>
  <w:style w:type="paragraph" w:customStyle="1" w:styleId="EA0BF814DA6B4F64B7F749A0F14CD54A1">
    <w:name w:val="EA0BF814DA6B4F64B7F749A0F14CD54A1"/>
    <w:rsid w:val="007941D6"/>
    <w:pPr>
      <w:spacing w:after="120" w:line="240" w:lineRule="exact"/>
      <w:ind w:left="340" w:hanging="340"/>
    </w:pPr>
    <w:rPr>
      <w:rFonts w:eastAsiaTheme="minorHAnsi"/>
      <w:sz w:val="20"/>
      <w:szCs w:val="20"/>
      <w:lang w:eastAsia="en-US"/>
    </w:rPr>
  </w:style>
  <w:style w:type="paragraph" w:customStyle="1" w:styleId="73FCCEFA4CA94390A9EADB7CFB0ABE627">
    <w:name w:val="73FCCEFA4CA94390A9EADB7CFB0ABE627"/>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0">
    <w:name w:val="FD8436D06FFE4750A612014F8FD7325110"/>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7">
    <w:name w:val="74A7BA7B8E864570A20B872B872A33AA7"/>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7">
    <w:name w:val="E043B42A950047EA97222899331D93217"/>
    <w:rsid w:val="007941D6"/>
    <w:pPr>
      <w:spacing w:after="0" w:line="180" w:lineRule="exact"/>
    </w:pPr>
    <w:rPr>
      <w:rFonts w:eastAsiaTheme="minorHAnsi"/>
      <w:color w:val="595959" w:themeColor="text1" w:themeTint="A6"/>
      <w:sz w:val="17"/>
      <w:szCs w:val="17"/>
      <w:lang w:eastAsia="en-US"/>
    </w:rPr>
  </w:style>
  <w:style w:type="paragraph" w:customStyle="1" w:styleId="1362B2CA29FA4D8495600C0EBD461618">
    <w:name w:val="1362B2CA29FA4D8495600C0EBD461618"/>
    <w:rsid w:val="007941D6"/>
  </w:style>
  <w:style w:type="paragraph" w:customStyle="1" w:styleId="C2BDA9EA40234577925D4A688DCD15E011">
    <w:name w:val="C2BDA9EA40234577925D4A688DCD15E011"/>
    <w:rsid w:val="007941D6"/>
    <w:pPr>
      <w:spacing w:after="20" w:line="360" w:lineRule="exact"/>
    </w:pPr>
    <w:rPr>
      <w:rFonts w:eastAsiaTheme="minorHAnsi"/>
      <w:color w:val="44546A" w:themeColor="text2"/>
      <w:sz w:val="32"/>
      <w:szCs w:val="20"/>
      <w:lang w:eastAsia="en-US"/>
    </w:rPr>
  </w:style>
  <w:style w:type="paragraph" w:customStyle="1" w:styleId="E31744302F2F43219A556627F3051DF310">
    <w:name w:val="E31744302F2F43219A556627F3051DF310"/>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9">
    <w:name w:val="F05A46AE107B4D48A54E0951D5B7698C9"/>
    <w:rsid w:val="007941D6"/>
    <w:pPr>
      <w:spacing w:after="0" w:line="240" w:lineRule="exact"/>
    </w:pPr>
    <w:rPr>
      <w:rFonts w:eastAsiaTheme="minorHAnsi"/>
      <w:sz w:val="20"/>
      <w:szCs w:val="20"/>
      <w:lang w:eastAsia="en-US"/>
    </w:rPr>
  </w:style>
  <w:style w:type="paragraph" w:customStyle="1" w:styleId="9BB4CAEA8AFC46788A2FF056760053E87">
    <w:name w:val="9BB4CAEA8AFC46788A2FF056760053E87"/>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7">
    <w:name w:val="F6F95E90DD764C859848B1F9B0A06FC37"/>
    <w:rsid w:val="007941D6"/>
    <w:pPr>
      <w:spacing w:after="0" w:line="240" w:lineRule="exact"/>
    </w:pPr>
    <w:rPr>
      <w:rFonts w:eastAsiaTheme="minorHAnsi"/>
      <w:sz w:val="20"/>
      <w:szCs w:val="20"/>
      <w:lang w:eastAsia="en-US"/>
    </w:rPr>
  </w:style>
  <w:style w:type="paragraph" w:customStyle="1" w:styleId="634E9341A04248A295D9734F058912835">
    <w:name w:val="634E9341A04248A295D9734F058912835"/>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4">
    <w:name w:val="2324DF16312044B49FA0591DD330C9DA4"/>
    <w:rsid w:val="007941D6"/>
    <w:pPr>
      <w:spacing w:after="120" w:line="240" w:lineRule="exact"/>
      <w:ind w:left="255" w:hanging="255"/>
    </w:pPr>
    <w:rPr>
      <w:rFonts w:eastAsiaTheme="minorHAnsi"/>
      <w:sz w:val="20"/>
      <w:szCs w:val="20"/>
      <w:lang w:eastAsia="en-US"/>
    </w:rPr>
  </w:style>
  <w:style w:type="paragraph" w:customStyle="1" w:styleId="504A23DEE73247ED96DAF6327C2C625C4">
    <w:name w:val="504A23DEE73247ED96DAF6327C2C625C4"/>
    <w:rsid w:val="007941D6"/>
    <w:pPr>
      <w:spacing w:after="0" w:line="240" w:lineRule="exact"/>
    </w:pPr>
    <w:rPr>
      <w:rFonts w:eastAsiaTheme="minorHAnsi"/>
      <w:sz w:val="20"/>
      <w:szCs w:val="20"/>
      <w:lang w:eastAsia="en-US"/>
    </w:rPr>
  </w:style>
  <w:style w:type="paragraph" w:customStyle="1" w:styleId="74F1AAF3B9B44CAC994A11EF20175FD13">
    <w:name w:val="74F1AAF3B9B44CAC994A11EF20175FD13"/>
    <w:rsid w:val="007941D6"/>
    <w:pPr>
      <w:spacing w:after="120" w:line="240" w:lineRule="exact"/>
      <w:ind w:left="340" w:hanging="340"/>
    </w:pPr>
    <w:rPr>
      <w:rFonts w:eastAsiaTheme="minorHAnsi"/>
      <w:sz w:val="20"/>
      <w:szCs w:val="20"/>
      <w:lang w:eastAsia="en-US"/>
    </w:rPr>
  </w:style>
  <w:style w:type="paragraph" w:customStyle="1" w:styleId="EA0BF814DA6B4F64B7F749A0F14CD54A2">
    <w:name w:val="EA0BF814DA6B4F64B7F749A0F14CD54A2"/>
    <w:rsid w:val="007941D6"/>
    <w:pPr>
      <w:spacing w:after="120" w:line="240" w:lineRule="exact"/>
      <w:ind w:left="340" w:hanging="340"/>
    </w:pPr>
    <w:rPr>
      <w:rFonts w:eastAsiaTheme="minorHAnsi"/>
      <w:sz w:val="20"/>
      <w:szCs w:val="20"/>
      <w:lang w:eastAsia="en-US"/>
    </w:rPr>
  </w:style>
  <w:style w:type="paragraph" w:customStyle="1" w:styleId="73FCCEFA4CA94390A9EADB7CFB0ABE628">
    <w:name w:val="73FCCEFA4CA94390A9EADB7CFB0ABE628"/>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1">
    <w:name w:val="FD8436D06FFE4750A612014F8FD7325111"/>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8">
    <w:name w:val="74A7BA7B8E864570A20B872B872A33AA8"/>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8">
    <w:name w:val="E043B42A950047EA97222899331D93218"/>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2">
    <w:name w:val="C2BDA9EA40234577925D4A688DCD15E012"/>
    <w:rsid w:val="007941D6"/>
    <w:pPr>
      <w:spacing w:after="20" w:line="360" w:lineRule="exact"/>
    </w:pPr>
    <w:rPr>
      <w:rFonts w:eastAsiaTheme="minorHAnsi"/>
      <w:color w:val="44546A" w:themeColor="text2"/>
      <w:sz w:val="32"/>
      <w:szCs w:val="20"/>
      <w:lang w:eastAsia="en-US"/>
    </w:rPr>
  </w:style>
  <w:style w:type="paragraph" w:customStyle="1" w:styleId="E31744302F2F43219A556627F3051DF311">
    <w:name w:val="E31744302F2F43219A556627F3051DF311"/>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0">
    <w:name w:val="F05A46AE107B4D48A54E0951D5B7698C10"/>
    <w:rsid w:val="007941D6"/>
    <w:pPr>
      <w:spacing w:after="0" w:line="240" w:lineRule="exact"/>
    </w:pPr>
    <w:rPr>
      <w:rFonts w:eastAsiaTheme="minorHAnsi"/>
      <w:sz w:val="20"/>
      <w:szCs w:val="20"/>
      <w:lang w:eastAsia="en-US"/>
    </w:rPr>
  </w:style>
  <w:style w:type="paragraph" w:customStyle="1" w:styleId="9BB4CAEA8AFC46788A2FF056760053E88">
    <w:name w:val="9BB4CAEA8AFC46788A2FF056760053E88"/>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8">
    <w:name w:val="F6F95E90DD764C859848B1F9B0A06FC38"/>
    <w:rsid w:val="007941D6"/>
    <w:pPr>
      <w:spacing w:after="0" w:line="240" w:lineRule="exact"/>
    </w:pPr>
    <w:rPr>
      <w:rFonts w:eastAsiaTheme="minorHAnsi"/>
      <w:sz w:val="20"/>
      <w:szCs w:val="20"/>
      <w:lang w:eastAsia="en-US"/>
    </w:rPr>
  </w:style>
  <w:style w:type="paragraph" w:customStyle="1" w:styleId="634E9341A04248A295D9734F058912836">
    <w:name w:val="634E9341A04248A295D9734F058912836"/>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5">
    <w:name w:val="2324DF16312044B49FA0591DD330C9DA5"/>
    <w:rsid w:val="007941D6"/>
    <w:pPr>
      <w:spacing w:after="120" w:line="240" w:lineRule="exact"/>
      <w:ind w:left="255" w:hanging="255"/>
    </w:pPr>
    <w:rPr>
      <w:rFonts w:eastAsiaTheme="minorHAnsi"/>
      <w:sz w:val="20"/>
      <w:szCs w:val="20"/>
      <w:lang w:eastAsia="en-US"/>
    </w:rPr>
  </w:style>
  <w:style w:type="paragraph" w:customStyle="1" w:styleId="504A23DEE73247ED96DAF6327C2C625C5">
    <w:name w:val="504A23DEE73247ED96DAF6327C2C625C5"/>
    <w:rsid w:val="007941D6"/>
    <w:pPr>
      <w:spacing w:after="0" w:line="240" w:lineRule="exact"/>
    </w:pPr>
    <w:rPr>
      <w:rFonts w:eastAsiaTheme="minorHAnsi"/>
      <w:sz w:val="20"/>
      <w:szCs w:val="20"/>
      <w:lang w:eastAsia="en-US"/>
    </w:rPr>
  </w:style>
  <w:style w:type="paragraph" w:customStyle="1" w:styleId="74F1AAF3B9B44CAC994A11EF20175FD14">
    <w:name w:val="74F1AAF3B9B44CAC994A11EF20175FD14"/>
    <w:rsid w:val="007941D6"/>
    <w:pPr>
      <w:spacing w:after="120" w:line="240" w:lineRule="exact"/>
      <w:ind w:left="340" w:hanging="340"/>
    </w:pPr>
    <w:rPr>
      <w:rFonts w:eastAsiaTheme="minorHAnsi"/>
      <w:sz w:val="20"/>
      <w:szCs w:val="20"/>
      <w:lang w:eastAsia="en-US"/>
    </w:rPr>
  </w:style>
  <w:style w:type="paragraph" w:customStyle="1" w:styleId="EA0BF814DA6B4F64B7F749A0F14CD54A3">
    <w:name w:val="EA0BF814DA6B4F64B7F749A0F14CD54A3"/>
    <w:rsid w:val="007941D6"/>
    <w:pPr>
      <w:spacing w:after="120" w:line="240" w:lineRule="exact"/>
      <w:ind w:left="340" w:hanging="340"/>
    </w:pPr>
    <w:rPr>
      <w:rFonts w:eastAsiaTheme="minorHAnsi"/>
      <w:sz w:val="20"/>
      <w:szCs w:val="20"/>
      <w:lang w:eastAsia="en-US"/>
    </w:rPr>
  </w:style>
  <w:style w:type="paragraph" w:customStyle="1" w:styleId="73FCCEFA4CA94390A9EADB7CFB0ABE629">
    <w:name w:val="73FCCEFA4CA94390A9EADB7CFB0ABE629"/>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2">
    <w:name w:val="FD8436D06FFE4750A612014F8FD7325112"/>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9">
    <w:name w:val="74A7BA7B8E864570A20B872B872A33AA9"/>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9">
    <w:name w:val="E043B42A950047EA97222899331D93219"/>
    <w:rsid w:val="007941D6"/>
    <w:pPr>
      <w:spacing w:after="0" w:line="180" w:lineRule="exact"/>
    </w:pPr>
    <w:rPr>
      <w:rFonts w:eastAsiaTheme="minorHAnsi"/>
      <w:color w:val="595959" w:themeColor="text1" w:themeTint="A6"/>
      <w:sz w:val="17"/>
      <w:szCs w:val="17"/>
      <w:lang w:eastAsia="en-US"/>
    </w:rPr>
  </w:style>
  <w:style w:type="paragraph" w:customStyle="1" w:styleId="EF14B6A0816641A39BA8EEEBCADCD2DD">
    <w:name w:val="EF14B6A0816641A39BA8EEEBCADCD2DD"/>
    <w:rsid w:val="007941D6"/>
  </w:style>
  <w:style w:type="paragraph" w:customStyle="1" w:styleId="C2BDA9EA40234577925D4A688DCD15E013">
    <w:name w:val="C2BDA9EA40234577925D4A688DCD15E013"/>
    <w:rsid w:val="007941D6"/>
    <w:pPr>
      <w:spacing w:after="20" w:line="360" w:lineRule="exact"/>
    </w:pPr>
    <w:rPr>
      <w:rFonts w:eastAsiaTheme="minorHAnsi"/>
      <w:color w:val="44546A" w:themeColor="text2"/>
      <w:sz w:val="32"/>
      <w:szCs w:val="20"/>
      <w:lang w:eastAsia="en-US"/>
    </w:rPr>
  </w:style>
  <w:style w:type="paragraph" w:customStyle="1" w:styleId="E31744302F2F43219A556627F3051DF312">
    <w:name w:val="E31744302F2F43219A556627F3051DF312"/>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1">
    <w:name w:val="F05A46AE107B4D48A54E0951D5B7698C11"/>
    <w:rsid w:val="007941D6"/>
    <w:pPr>
      <w:spacing w:after="0" w:line="240" w:lineRule="exact"/>
    </w:pPr>
    <w:rPr>
      <w:rFonts w:eastAsiaTheme="minorHAnsi"/>
      <w:sz w:val="20"/>
      <w:szCs w:val="20"/>
      <w:lang w:eastAsia="en-US"/>
    </w:rPr>
  </w:style>
  <w:style w:type="paragraph" w:customStyle="1" w:styleId="9BB4CAEA8AFC46788A2FF056760053E89">
    <w:name w:val="9BB4CAEA8AFC46788A2FF056760053E89"/>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9">
    <w:name w:val="F6F95E90DD764C859848B1F9B0A06FC39"/>
    <w:rsid w:val="007941D6"/>
    <w:pPr>
      <w:spacing w:after="0" w:line="240" w:lineRule="exact"/>
    </w:pPr>
    <w:rPr>
      <w:rFonts w:eastAsiaTheme="minorHAnsi"/>
      <w:sz w:val="20"/>
      <w:szCs w:val="20"/>
      <w:lang w:eastAsia="en-US"/>
    </w:rPr>
  </w:style>
  <w:style w:type="paragraph" w:customStyle="1" w:styleId="EF14B6A0816641A39BA8EEEBCADCD2DD1">
    <w:name w:val="EF14B6A0816641A39BA8EEEBCADCD2DD1"/>
    <w:rsid w:val="007941D6"/>
    <w:pPr>
      <w:spacing w:after="0" w:line="240" w:lineRule="exact"/>
    </w:pPr>
    <w:rPr>
      <w:rFonts w:eastAsiaTheme="minorHAnsi"/>
      <w:sz w:val="20"/>
      <w:szCs w:val="20"/>
      <w:lang w:eastAsia="en-US"/>
    </w:rPr>
  </w:style>
  <w:style w:type="paragraph" w:customStyle="1" w:styleId="634E9341A04248A295D9734F058912837">
    <w:name w:val="634E9341A04248A295D9734F058912837"/>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6">
    <w:name w:val="2324DF16312044B49FA0591DD330C9DA6"/>
    <w:rsid w:val="007941D6"/>
    <w:pPr>
      <w:spacing w:after="120" w:line="240" w:lineRule="exact"/>
      <w:ind w:left="255" w:hanging="255"/>
    </w:pPr>
    <w:rPr>
      <w:rFonts w:eastAsiaTheme="minorHAnsi"/>
      <w:sz w:val="20"/>
      <w:szCs w:val="20"/>
      <w:lang w:eastAsia="en-US"/>
    </w:rPr>
  </w:style>
  <w:style w:type="paragraph" w:customStyle="1" w:styleId="74F1AAF3B9B44CAC994A11EF20175FD15">
    <w:name w:val="74F1AAF3B9B44CAC994A11EF20175FD15"/>
    <w:rsid w:val="007941D6"/>
    <w:pPr>
      <w:spacing w:after="120" w:line="240" w:lineRule="exact"/>
      <w:ind w:left="340" w:hanging="340"/>
    </w:pPr>
    <w:rPr>
      <w:rFonts w:eastAsiaTheme="minorHAnsi"/>
      <w:sz w:val="20"/>
      <w:szCs w:val="20"/>
      <w:lang w:eastAsia="en-US"/>
    </w:rPr>
  </w:style>
  <w:style w:type="paragraph" w:customStyle="1" w:styleId="EA0BF814DA6B4F64B7F749A0F14CD54A4">
    <w:name w:val="EA0BF814DA6B4F64B7F749A0F14CD54A4"/>
    <w:rsid w:val="007941D6"/>
    <w:pPr>
      <w:spacing w:after="120" w:line="240" w:lineRule="exact"/>
      <w:ind w:left="340" w:hanging="340"/>
    </w:pPr>
    <w:rPr>
      <w:rFonts w:eastAsiaTheme="minorHAnsi"/>
      <w:sz w:val="20"/>
      <w:szCs w:val="20"/>
      <w:lang w:eastAsia="en-US"/>
    </w:rPr>
  </w:style>
  <w:style w:type="paragraph" w:customStyle="1" w:styleId="73FCCEFA4CA94390A9EADB7CFB0ABE6210">
    <w:name w:val="73FCCEFA4CA94390A9EADB7CFB0ABE6210"/>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3">
    <w:name w:val="FD8436D06FFE4750A612014F8FD7325113"/>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0">
    <w:name w:val="74A7BA7B8E864570A20B872B872A33AA10"/>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0">
    <w:name w:val="E043B42A950047EA97222899331D932110"/>
    <w:rsid w:val="007941D6"/>
    <w:pPr>
      <w:spacing w:after="0" w:line="180" w:lineRule="exact"/>
    </w:pPr>
    <w:rPr>
      <w:rFonts w:eastAsiaTheme="minorHAnsi"/>
      <w:color w:val="595959" w:themeColor="text1" w:themeTint="A6"/>
      <w:sz w:val="17"/>
      <w:szCs w:val="17"/>
      <w:lang w:eastAsia="en-US"/>
    </w:rPr>
  </w:style>
  <w:style w:type="paragraph" w:customStyle="1" w:styleId="87761D378E0047B5A1DBB0EF195C3005">
    <w:name w:val="87761D378E0047B5A1DBB0EF195C3005"/>
    <w:rsid w:val="007941D6"/>
  </w:style>
  <w:style w:type="paragraph" w:customStyle="1" w:styleId="0DECEEF69BD54597BEE52AA3AC1FE29D">
    <w:name w:val="0DECEEF69BD54597BEE52AA3AC1FE29D"/>
    <w:rsid w:val="007941D6"/>
  </w:style>
  <w:style w:type="paragraph" w:customStyle="1" w:styleId="C2BDA9EA40234577925D4A688DCD15E014">
    <w:name w:val="C2BDA9EA40234577925D4A688DCD15E014"/>
    <w:rsid w:val="007941D6"/>
    <w:pPr>
      <w:spacing w:after="20" w:line="360" w:lineRule="exact"/>
    </w:pPr>
    <w:rPr>
      <w:rFonts w:eastAsiaTheme="minorHAnsi"/>
      <w:color w:val="44546A" w:themeColor="text2"/>
      <w:sz w:val="32"/>
      <w:szCs w:val="20"/>
      <w:lang w:eastAsia="en-US"/>
    </w:rPr>
  </w:style>
  <w:style w:type="paragraph" w:customStyle="1" w:styleId="E31744302F2F43219A556627F3051DF313">
    <w:name w:val="E31744302F2F43219A556627F3051DF313"/>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2">
    <w:name w:val="F05A46AE107B4D48A54E0951D5B7698C12"/>
    <w:rsid w:val="007941D6"/>
    <w:pPr>
      <w:spacing w:after="0" w:line="240" w:lineRule="exact"/>
    </w:pPr>
    <w:rPr>
      <w:rFonts w:eastAsiaTheme="minorHAnsi"/>
      <w:sz w:val="20"/>
      <w:szCs w:val="20"/>
      <w:lang w:eastAsia="en-US"/>
    </w:rPr>
  </w:style>
  <w:style w:type="paragraph" w:customStyle="1" w:styleId="9BB4CAEA8AFC46788A2FF056760053E810">
    <w:name w:val="9BB4CAEA8AFC46788A2FF056760053E810"/>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0">
    <w:name w:val="F6F95E90DD764C859848B1F9B0A06FC310"/>
    <w:rsid w:val="007941D6"/>
    <w:pPr>
      <w:spacing w:after="0" w:line="240" w:lineRule="exact"/>
    </w:pPr>
    <w:rPr>
      <w:rFonts w:eastAsiaTheme="minorHAnsi"/>
      <w:sz w:val="20"/>
      <w:szCs w:val="20"/>
      <w:lang w:eastAsia="en-US"/>
    </w:rPr>
  </w:style>
  <w:style w:type="paragraph" w:customStyle="1" w:styleId="634E9341A04248A295D9734F058912838">
    <w:name w:val="634E9341A04248A295D9734F058912838"/>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7">
    <w:name w:val="2324DF16312044B49FA0591DD330C9DA7"/>
    <w:rsid w:val="007941D6"/>
    <w:pPr>
      <w:spacing w:after="120" w:line="240" w:lineRule="exact"/>
      <w:ind w:left="255" w:hanging="255"/>
    </w:pPr>
    <w:rPr>
      <w:rFonts w:eastAsiaTheme="minorHAnsi"/>
      <w:sz w:val="20"/>
      <w:szCs w:val="20"/>
      <w:lang w:eastAsia="en-US"/>
    </w:rPr>
  </w:style>
  <w:style w:type="paragraph" w:customStyle="1" w:styleId="74F1AAF3B9B44CAC994A11EF20175FD16">
    <w:name w:val="74F1AAF3B9B44CAC994A11EF20175FD16"/>
    <w:rsid w:val="007941D6"/>
    <w:pPr>
      <w:spacing w:after="120" w:line="240" w:lineRule="exact"/>
      <w:ind w:left="340" w:hanging="340"/>
    </w:pPr>
    <w:rPr>
      <w:rFonts w:eastAsiaTheme="minorHAnsi"/>
      <w:sz w:val="20"/>
      <w:szCs w:val="20"/>
      <w:lang w:eastAsia="en-US"/>
    </w:rPr>
  </w:style>
  <w:style w:type="paragraph" w:customStyle="1" w:styleId="EA0BF814DA6B4F64B7F749A0F14CD54A5">
    <w:name w:val="EA0BF814DA6B4F64B7F749A0F14CD54A5"/>
    <w:rsid w:val="007941D6"/>
    <w:pPr>
      <w:spacing w:after="120" w:line="240" w:lineRule="exact"/>
      <w:ind w:left="340" w:hanging="340"/>
    </w:pPr>
    <w:rPr>
      <w:rFonts w:eastAsiaTheme="minorHAnsi"/>
      <w:sz w:val="20"/>
      <w:szCs w:val="20"/>
      <w:lang w:eastAsia="en-US"/>
    </w:rPr>
  </w:style>
  <w:style w:type="paragraph" w:customStyle="1" w:styleId="73FCCEFA4CA94390A9EADB7CFB0ABE6211">
    <w:name w:val="73FCCEFA4CA94390A9EADB7CFB0ABE6211"/>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4">
    <w:name w:val="FD8436D06FFE4750A612014F8FD7325114"/>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1">
    <w:name w:val="74A7BA7B8E864570A20B872B872A33AA11"/>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1">
    <w:name w:val="E043B42A950047EA97222899331D932111"/>
    <w:rsid w:val="007941D6"/>
    <w:pPr>
      <w:spacing w:after="0" w:line="180" w:lineRule="exact"/>
    </w:pPr>
    <w:rPr>
      <w:rFonts w:eastAsiaTheme="minorHAnsi"/>
      <w:color w:val="595959" w:themeColor="text1" w:themeTint="A6"/>
      <w:sz w:val="17"/>
      <w:szCs w:val="17"/>
      <w:lang w:eastAsia="en-US"/>
    </w:rPr>
  </w:style>
  <w:style w:type="paragraph" w:customStyle="1" w:styleId="FA2341EBD5FF4649994488FC99BD36B3">
    <w:name w:val="FA2341EBD5FF4649994488FC99BD36B3"/>
    <w:rsid w:val="007941D6"/>
  </w:style>
  <w:style w:type="paragraph" w:customStyle="1" w:styleId="C2BDA9EA40234577925D4A688DCD15E015">
    <w:name w:val="C2BDA9EA40234577925D4A688DCD15E015"/>
    <w:rsid w:val="007941D6"/>
    <w:pPr>
      <w:spacing w:after="20" w:line="360" w:lineRule="exact"/>
    </w:pPr>
    <w:rPr>
      <w:rFonts w:eastAsiaTheme="minorHAnsi"/>
      <w:color w:val="44546A" w:themeColor="text2"/>
      <w:sz w:val="32"/>
      <w:szCs w:val="20"/>
      <w:lang w:eastAsia="en-US"/>
    </w:rPr>
  </w:style>
  <w:style w:type="paragraph" w:customStyle="1" w:styleId="E31744302F2F43219A556627F3051DF314">
    <w:name w:val="E31744302F2F43219A556627F3051DF314"/>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3">
    <w:name w:val="F05A46AE107B4D48A54E0951D5B7698C13"/>
    <w:rsid w:val="007941D6"/>
    <w:pPr>
      <w:spacing w:after="0" w:line="240" w:lineRule="exact"/>
    </w:pPr>
    <w:rPr>
      <w:rFonts w:eastAsiaTheme="minorHAnsi"/>
      <w:sz w:val="20"/>
      <w:szCs w:val="20"/>
      <w:lang w:eastAsia="en-US"/>
    </w:rPr>
  </w:style>
  <w:style w:type="paragraph" w:customStyle="1" w:styleId="9BB4CAEA8AFC46788A2FF056760053E811">
    <w:name w:val="9BB4CAEA8AFC46788A2FF056760053E811"/>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1">
    <w:name w:val="F6F95E90DD764C859848B1F9B0A06FC311"/>
    <w:rsid w:val="007941D6"/>
    <w:pPr>
      <w:spacing w:after="0" w:line="240" w:lineRule="exact"/>
    </w:pPr>
    <w:rPr>
      <w:rFonts w:eastAsiaTheme="minorHAnsi"/>
      <w:sz w:val="20"/>
      <w:szCs w:val="20"/>
      <w:lang w:eastAsia="en-US"/>
    </w:rPr>
  </w:style>
  <w:style w:type="paragraph" w:customStyle="1" w:styleId="634E9341A04248A295D9734F058912839">
    <w:name w:val="634E9341A04248A295D9734F058912839"/>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8">
    <w:name w:val="2324DF16312044B49FA0591DD330C9DA8"/>
    <w:rsid w:val="007941D6"/>
    <w:pPr>
      <w:spacing w:after="120" w:line="240" w:lineRule="exact"/>
      <w:ind w:left="255" w:hanging="255"/>
    </w:pPr>
    <w:rPr>
      <w:rFonts w:eastAsiaTheme="minorHAnsi"/>
      <w:sz w:val="20"/>
      <w:szCs w:val="20"/>
      <w:lang w:eastAsia="en-US"/>
    </w:rPr>
  </w:style>
  <w:style w:type="paragraph" w:customStyle="1" w:styleId="74F1AAF3B9B44CAC994A11EF20175FD17">
    <w:name w:val="74F1AAF3B9B44CAC994A11EF20175FD17"/>
    <w:rsid w:val="007941D6"/>
    <w:pPr>
      <w:spacing w:after="120" w:line="240" w:lineRule="exact"/>
      <w:ind w:left="340" w:hanging="340"/>
    </w:pPr>
    <w:rPr>
      <w:rFonts w:eastAsiaTheme="minorHAnsi"/>
      <w:sz w:val="20"/>
      <w:szCs w:val="20"/>
      <w:lang w:eastAsia="en-US"/>
    </w:rPr>
  </w:style>
  <w:style w:type="paragraph" w:customStyle="1" w:styleId="EA0BF814DA6B4F64B7F749A0F14CD54A6">
    <w:name w:val="EA0BF814DA6B4F64B7F749A0F14CD54A6"/>
    <w:rsid w:val="007941D6"/>
    <w:pPr>
      <w:spacing w:after="120" w:line="240" w:lineRule="exact"/>
      <w:ind w:left="340" w:hanging="340"/>
    </w:pPr>
    <w:rPr>
      <w:rFonts w:eastAsiaTheme="minorHAnsi"/>
      <w:sz w:val="20"/>
      <w:szCs w:val="20"/>
      <w:lang w:eastAsia="en-US"/>
    </w:rPr>
  </w:style>
  <w:style w:type="paragraph" w:customStyle="1" w:styleId="73FCCEFA4CA94390A9EADB7CFB0ABE6212">
    <w:name w:val="73FCCEFA4CA94390A9EADB7CFB0ABE6212"/>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5">
    <w:name w:val="FD8436D06FFE4750A612014F8FD7325115"/>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2">
    <w:name w:val="74A7BA7B8E864570A20B872B872A33AA12"/>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2">
    <w:name w:val="E043B42A950047EA97222899331D932112"/>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6">
    <w:name w:val="C2BDA9EA40234577925D4A688DCD15E016"/>
    <w:rsid w:val="007941D6"/>
    <w:pPr>
      <w:spacing w:after="20" w:line="360" w:lineRule="exact"/>
    </w:pPr>
    <w:rPr>
      <w:rFonts w:eastAsiaTheme="minorHAnsi"/>
      <w:color w:val="44546A" w:themeColor="text2"/>
      <w:sz w:val="32"/>
      <w:szCs w:val="20"/>
      <w:lang w:eastAsia="en-US"/>
    </w:rPr>
  </w:style>
  <w:style w:type="paragraph" w:customStyle="1" w:styleId="E31744302F2F43219A556627F3051DF315">
    <w:name w:val="E31744302F2F43219A556627F3051DF315"/>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4">
    <w:name w:val="F05A46AE107B4D48A54E0951D5B7698C14"/>
    <w:rsid w:val="007941D6"/>
    <w:pPr>
      <w:spacing w:after="0" w:line="240" w:lineRule="exact"/>
    </w:pPr>
    <w:rPr>
      <w:rFonts w:eastAsiaTheme="minorHAnsi"/>
      <w:sz w:val="20"/>
      <w:szCs w:val="20"/>
      <w:lang w:eastAsia="en-US"/>
    </w:rPr>
  </w:style>
  <w:style w:type="paragraph" w:customStyle="1" w:styleId="9BB4CAEA8AFC46788A2FF056760053E812">
    <w:name w:val="9BB4CAEA8AFC46788A2FF056760053E812"/>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2">
    <w:name w:val="F6F95E90DD764C859848B1F9B0A06FC312"/>
    <w:rsid w:val="007941D6"/>
    <w:pPr>
      <w:spacing w:after="0" w:line="240" w:lineRule="exact"/>
    </w:pPr>
    <w:rPr>
      <w:rFonts w:eastAsiaTheme="minorHAnsi"/>
      <w:sz w:val="20"/>
      <w:szCs w:val="20"/>
      <w:lang w:eastAsia="en-US"/>
    </w:rPr>
  </w:style>
  <w:style w:type="paragraph" w:customStyle="1" w:styleId="634E9341A04248A295D9734F0589128310">
    <w:name w:val="634E9341A04248A295D9734F0589128310"/>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9">
    <w:name w:val="2324DF16312044B49FA0591DD330C9DA9"/>
    <w:rsid w:val="007941D6"/>
    <w:pPr>
      <w:spacing w:after="120" w:line="240" w:lineRule="exact"/>
      <w:ind w:left="255" w:hanging="255"/>
    </w:pPr>
    <w:rPr>
      <w:rFonts w:eastAsiaTheme="minorHAnsi"/>
      <w:sz w:val="20"/>
      <w:szCs w:val="20"/>
      <w:lang w:eastAsia="en-US"/>
    </w:rPr>
  </w:style>
  <w:style w:type="paragraph" w:customStyle="1" w:styleId="74F1AAF3B9B44CAC994A11EF20175FD18">
    <w:name w:val="74F1AAF3B9B44CAC994A11EF20175FD18"/>
    <w:rsid w:val="007941D6"/>
    <w:pPr>
      <w:spacing w:after="120" w:line="240" w:lineRule="exact"/>
      <w:ind w:left="340" w:hanging="340"/>
    </w:pPr>
    <w:rPr>
      <w:rFonts w:eastAsiaTheme="minorHAnsi"/>
      <w:sz w:val="20"/>
      <w:szCs w:val="20"/>
      <w:lang w:eastAsia="en-US"/>
    </w:rPr>
  </w:style>
  <w:style w:type="paragraph" w:customStyle="1" w:styleId="EA0BF814DA6B4F64B7F749A0F14CD54A7">
    <w:name w:val="EA0BF814DA6B4F64B7F749A0F14CD54A7"/>
    <w:rsid w:val="007941D6"/>
    <w:pPr>
      <w:spacing w:after="120" w:line="240" w:lineRule="exact"/>
      <w:ind w:left="340" w:hanging="340"/>
    </w:pPr>
    <w:rPr>
      <w:rFonts w:eastAsiaTheme="minorHAnsi"/>
      <w:sz w:val="20"/>
      <w:szCs w:val="20"/>
      <w:lang w:eastAsia="en-US"/>
    </w:rPr>
  </w:style>
  <w:style w:type="paragraph" w:customStyle="1" w:styleId="73FCCEFA4CA94390A9EADB7CFB0ABE6213">
    <w:name w:val="73FCCEFA4CA94390A9EADB7CFB0ABE6213"/>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6">
    <w:name w:val="FD8436D06FFE4750A612014F8FD7325116"/>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3">
    <w:name w:val="74A7BA7B8E864570A20B872B872A33AA13"/>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3">
    <w:name w:val="E043B42A950047EA97222899331D932113"/>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7">
    <w:name w:val="C2BDA9EA40234577925D4A688DCD15E017"/>
    <w:rsid w:val="007941D6"/>
    <w:pPr>
      <w:spacing w:after="20" w:line="360" w:lineRule="exact"/>
    </w:pPr>
    <w:rPr>
      <w:rFonts w:eastAsiaTheme="minorHAnsi"/>
      <w:color w:val="44546A" w:themeColor="text2"/>
      <w:sz w:val="32"/>
      <w:szCs w:val="20"/>
      <w:lang w:eastAsia="en-US"/>
    </w:rPr>
  </w:style>
  <w:style w:type="paragraph" w:customStyle="1" w:styleId="E31744302F2F43219A556627F3051DF316">
    <w:name w:val="E31744302F2F43219A556627F3051DF316"/>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5">
    <w:name w:val="F05A46AE107B4D48A54E0951D5B7698C15"/>
    <w:rsid w:val="007941D6"/>
    <w:pPr>
      <w:spacing w:after="0" w:line="240" w:lineRule="exact"/>
    </w:pPr>
    <w:rPr>
      <w:rFonts w:eastAsiaTheme="minorHAnsi"/>
      <w:sz w:val="20"/>
      <w:szCs w:val="20"/>
      <w:lang w:eastAsia="en-US"/>
    </w:rPr>
  </w:style>
  <w:style w:type="paragraph" w:customStyle="1" w:styleId="9BB4CAEA8AFC46788A2FF056760053E813">
    <w:name w:val="9BB4CAEA8AFC46788A2FF056760053E813"/>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3">
    <w:name w:val="F6F95E90DD764C859848B1F9B0A06FC313"/>
    <w:rsid w:val="007941D6"/>
    <w:pPr>
      <w:spacing w:after="0" w:line="240" w:lineRule="exact"/>
    </w:pPr>
    <w:rPr>
      <w:rFonts w:eastAsiaTheme="minorHAnsi"/>
      <w:sz w:val="20"/>
      <w:szCs w:val="20"/>
      <w:lang w:eastAsia="en-US"/>
    </w:rPr>
  </w:style>
  <w:style w:type="paragraph" w:customStyle="1" w:styleId="634E9341A04248A295D9734F0589128311">
    <w:name w:val="634E9341A04248A295D9734F0589128311"/>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0">
    <w:name w:val="2324DF16312044B49FA0591DD330C9DA10"/>
    <w:rsid w:val="007941D6"/>
    <w:pPr>
      <w:spacing w:after="120" w:line="240" w:lineRule="exact"/>
      <w:ind w:left="255" w:hanging="255"/>
    </w:pPr>
    <w:rPr>
      <w:rFonts w:eastAsiaTheme="minorHAnsi"/>
      <w:sz w:val="20"/>
      <w:szCs w:val="20"/>
      <w:lang w:eastAsia="en-US"/>
    </w:rPr>
  </w:style>
  <w:style w:type="paragraph" w:customStyle="1" w:styleId="74F1AAF3B9B44CAC994A11EF20175FD19">
    <w:name w:val="74F1AAF3B9B44CAC994A11EF20175FD19"/>
    <w:rsid w:val="007941D6"/>
    <w:pPr>
      <w:spacing w:after="120" w:line="240" w:lineRule="exact"/>
      <w:ind w:left="340" w:hanging="340"/>
    </w:pPr>
    <w:rPr>
      <w:rFonts w:eastAsiaTheme="minorHAnsi"/>
      <w:sz w:val="20"/>
      <w:szCs w:val="20"/>
      <w:lang w:eastAsia="en-US"/>
    </w:rPr>
  </w:style>
  <w:style w:type="paragraph" w:customStyle="1" w:styleId="EA0BF814DA6B4F64B7F749A0F14CD54A8">
    <w:name w:val="EA0BF814DA6B4F64B7F749A0F14CD54A8"/>
    <w:rsid w:val="007941D6"/>
    <w:pPr>
      <w:spacing w:after="120" w:line="240" w:lineRule="exact"/>
      <w:ind w:left="340" w:hanging="340"/>
    </w:pPr>
    <w:rPr>
      <w:rFonts w:eastAsiaTheme="minorHAnsi"/>
      <w:sz w:val="20"/>
      <w:szCs w:val="20"/>
      <w:lang w:eastAsia="en-US"/>
    </w:rPr>
  </w:style>
  <w:style w:type="paragraph" w:customStyle="1" w:styleId="73FCCEFA4CA94390A9EADB7CFB0ABE6214">
    <w:name w:val="73FCCEFA4CA94390A9EADB7CFB0ABE6214"/>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7">
    <w:name w:val="FD8436D06FFE4750A612014F8FD7325117"/>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4">
    <w:name w:val="74A7BA7B8E864570A20B872B872A33AA14"/>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4">
    <w:name w:val="E043B42A950047EA97222899331D932114"/>
    <w:rsid w:val="007941D6"/>
    <w:pPr>
      <w:spacing w:after="0" w:line="180" w:lineRule="exact"/>
    </w:pPr>
    <w:rPr>
      <w:rFonts w:eastAsiaTheme="minorHAnsi"/>
      <w:color w:val="595959" w:themeColor="text1" w:themeTint="A6"/>
      <w:sz w:val="17"/>
      <w:szCs w:val="17"/>
      <w:lang w:eastAsia="en-US"/>
    </w:rPr>
  </w:style>
  <w:style w:type="paragraph" w:customStyle="1" w:styleId="C2BDA9EA40234577925D4A688DCD15E018">
    <w:name w:val="C2BDA9EA40234577925D4A688DCD15E018"/>
    <w:rsid w:val="007941D6"/>
    <w:pPr>
      <w:spacing w:after="20" w:line="360" w:lineRule="exact"/>
    </w:pPr>
    <w:rPr>
      <w:rFonts w:eastAsiaTheme="minorHAnsi"/>
      <w:color w:val="44546A" w:themeColor="text2"/>
      <w:sz w:val="32"/>
      <w:szCs w:val="20"/>
      <w:lang w:eastAsia="en-US"/>
    </w:rPr>
  </w:style>
  <w:style w:type="paragraph" w:customStyle="1" w:styleId="E31744302F2F43219A556627F3051DF317">
    <w:name w:val="E31744302F2F43219A556627F3051DF317"/>
    <w:rsid w:val="007941D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6">
    <w:name w:val="F05A46AE107B4D48A54E0951D5B7698C16"/>
    <w:rsid w:val="007941D6"/>
    <w:pPr>
      <w:spacing w:after="0" w:line="240" w:lineRule="exact"/>
    </w:pPr>
    <w:rPr>
      <w:rFonts w:eastAsiaTheme="minorHAnsi"/>
      <w:sz w:val="20"/>
      <w:szCs w:val="20"/>
      <w:lang w:eastAsia="en-US"/>
    </w:rPr>
  </w:style>
  <w:style w:type="paragraph" w:customStyle="1" w:styleId="9BB4CAEA8AFC46788A2FF056760053E814">
    <w:name w:val="9BB4CAEA8AFC46788A2FF056760053E814"/>
    <w:rsid w:val="007941D6"/>
    <w:pPr>
      <w:spacing w:before="570" w:after="400" w:line="360" w:lineRule="exact"/>
    </w:pPr>
    <w:rPr>
      <w:rFonts w:eastAsiaTheme="minorHAnsi"/>
      <w:color w:val="44546A" w:themeColor="text2"/>
      <w:sz w:val="32"/>
      <w:szCs w:val="20"/>
      <w:lang w:eastAsia="en-US"/>
    </w:rPr>
  </w:style>
  <w:style w:type="paragraph" w:customStyle="1" w:styleId="F6F95E90DD764C859848B1F9B0A06FC314">
    <w:name w:val="F6F95E90DD764C859848B1F9B0A06FC314"/>
    <w:rsid w:val="007941D6"/>
    <w:pPr>
      <w:spacing w:after="0" w:line="240" w:lineRule="exact"/>
    </w:pPr>
    <w:rPr>
      <w:rFonts w:eastAsiaTheme="minorHAnsi"/>
      <w:sz w:val="20"/>
      <w:szCs w:val="20"/>
      <w:lang w:eastAsia="en-US"/>
    </w:rPr>
  </w:style>
  <w:style w:type="paragraph" w:customStyle="1" w:styleId="634E9341A04248A295D9734F0589128312">
    <w:name w:val="634E9341A04248A295D9734F0589128312"/>
    <w:rsid w:val="007941D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1">
    <w:name w:val="2324DF16312044B49FA0591DD330C9DA11"/>
    <w:rsid w:val="007941D6"/>
    <w:pPr>
      <w:spacing w:after="120" w:line="240" w:lineRule="exact"/>
      <w:ind w:left="255" w:hanging="255"/>
    </w:pPr>
    <w:rPr>
      <w:rFonts w:eastAsiaTheme="minorHAnsi"/>
      <w:sz w:val="20"/>
      <w:szCs w:val="20"/>
      <w:lang w:eastAsia="en-US"/>
    </w:rPr>
  </w:style>
  <w:style w:type="paragraph" w:customStyle="1" w:styleId="74F1AAF3B9B44CAC994A11EF20175FD110">
    <w:name w:val="74F1AAF3B9B44CAC994A11EF20175FD110"/>
    <w:rsid w:val="007941D6"/>
    <w:pPr>
      <w:spacing w:after="120" w:line="240" w:lineRule="exact"/>
      <w:ind w:left="340" w:hanging="340"/>
    </w:pPr>
    <w:rPr>
      <w:rFonts w:eastAsiaTheme="minorHAnsi"/>
      <w:sz w:val="20"/>
      <w:szCs w:val="20"/>
      <w:lang w:eastAsia="en-US"/>
    </w:rPr>
  </w:style>
  <w:style w:type="paragraph" w:customStyle="1" w:styleId="EA0BF814DA6B4F64B7F749A0F14CD54A9">
    <w:name w:val="EA0BF814DA6B4F64B7F749A0F14CD54A9"/>
    <w:rsid w:val="007941D6"/>
    <w:pPr>
      <w:spacing w:after="120" w:line="240" w:lineRule="exact"/>
      <w:ind w:left="340" w:hanging="340"/>
    </w:pPr>
    <w:rPr>
      <w:rFonts w:eastAsiaTheme="minorHAnsi"/>
      <w:sz w:val="20"/>
      <w:szCs w:val="20"/>
      <w:lang w:eastAsia="en-US"/>
    </w:rPr>
  </w:style>
  <w:style w:type="paragraph" w:customStyle="1" w:styleId="73FCCEFA4CA94390A9EADB7CFB0ABE6215">
    <w:name w:val="73FCCEFA4CA94390A9EADB7CFB0ABE6215"/>
    <w:rsid w:val="007941D6"/>
    <w:pPr>
      <w:spacing w:before="570" w:after="400" w:line="360" w:lineRule="exact"/>
    </w:pPr>
    <w:rPr>
      <w:rFonts w:eastAsiaTheme="minorHAnsi"/>
      <w:color w:val="44546A" w:themeColor="text2"/>
      <w:sz w:val="32"/>
      <w:szCs w:val="20"/>
      <w:lang w:eastAsia="en-US"/>
    </w:rPr>
  </w:style>
  <w:style w:type="paragraph" w:customStyle="1" w:styleId="FD8436D06FFE4750A612014F8FD7325118">
    <w:name w:val="FD8436D06FFE4750A612014F8FD7325118"/>
    <w:rsid w:val="007941D6"/>
    <w:pPr>
      <w:spacing w:after="0" w:line="180" w:lineRule="exact"/>
    </w:pPr>
    <w:rPr>
      <w:rFonts w:eastAsiaTheme="minorHAnsi"/>
      <w:color w:val="595959" w:themeColor="text1" w:themeTint="A6"/>
      <w:sz w:val="17"/>
      <w:szCs w:val="17"/>
      <w:lang w:eastAsia="en-US"/>
    </w:rPr>
  </w:style>
  <w:style w:type="paragraph" w:customStyle="1" w:styleId="74A7BA7B8E864570A20B872B872A33AA15">
    <w:name w:val="74A7BA7B8E864570A20B872B872A33AA15"/>
    <w:rsid w:val="007941D6"/>
    <w:pPr>
      <w:spacing w:after="0" w:line="180" w:lineRule="exact"/>
    </w:pPr>
    <w:rPr>
      <w:rFonts w:eastAsiaTheme="minorHAnsi"/>
      <w:color w:val="595959" w:themeColor="text1" w:themeTint="A6"/>
      <w:sz w:val="17"/>
      <w:szCs w:val="17"/>
      <w:lang w:eastAsia="en-US"/>
    </w:rPr>
  </w:style>
  <w:style w:type="paragraph" w:customStyle="1" w:styleId="E043B42A950047EA97222899331D932115">
    <w:name w:val="E043B42A950047EA97222899331D932115"/>
    <w:rsid w:val="007941D6"/>
    <w:pPr>
      <w:spacing w:after="0" w:line="180" w:lineRule="exact"/>
    </w:pPr>
    <w:rPr>
      <w:rFonts w:eastAsiaTheme="minorHAnsi"/>
      <w:color w:val="595959" w:themeColor="text1" w:themeTint="A6"/>
      <w:sz w:val="17"/>
      <w:szCs w:val="17"/>
      <w:lang w:eastAsia="en-US"/>
    </w:rPr>
  </w:style>
  <w:style w:type="paragraph" w:customStyle="1" w:styleId="07AB579D17F2467291A52B034674F1B0">
    <w:name w:val="07AB579D17F2467291A52B034674F1B0"/>
    <w:rsid w:val="00BC15E6"/>
    <w:pPr>
      <w:spacing w:after="160" w:line="259" w:lineRule="auto"/>
    </w:pPr>
  </w:style>
  <w:style w:type="paragraph" w:customStyle="1" w:styleId="8D7BE19E3F4D4A40927A22577AC32499">
    <w:name w:val="8D7BE19E3F4D4A40927A22577AC32499"/>
    <w:rsid w:val="00BC15E6"/>
    <w:pPr>
      <w:spacing w:after="160" w:line="259" w:lineRule="auto"/>
    </w:pPr>
  </w:style>
  <w:style w:type="paragraph" w:customStyle="1" w:styleId="C2BDA9EA40234577925D4A688DCD15E019">
    <w:name w:val="C2BDA9EA40234577925D4A688DCD15E019"/>
    <w:rsid w:val="00BC15E6"/>
    <w:pPr>
      <w:spacing w:after="20" w:line="360" w:lineRule="exact"/>
    </w:pPr>
    <w:rPr>
      <w:rFonts w:eastAsiaTheme="minorHAnsi"/>
      <w:color w:val="44546A" w:themeColor="text2"/>
      <w:sz w:val="32"/>
      <w:szCs w:val="20"/>
      <w:lang w:eastAsia="en-US"/>
    </w:rPr>
  </w:style>
  <w:style w:type="paragraph" w:customStyle="1" w:styleId="E31744302F2F43219A556627F3051DF318">
    <w:name w:val="E31744302F2F43219A556627F3051DF318"/>
    <w:rsid w:val="00BC15E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7">
    <w:name w:val="F05A46AE107B4D48A54E0951D5B7698C17"/>
    <w:rsid w:val="00BC15E6"/>
    <w:pPr>
      <w:spacing w:after="0" w:line="240" w:lineRule="exact"/>
    </w:pPr>
    <w:rPr>
      <w:rFonts w:eastAsiaTheme="minorHAnsi"/>
      <w:sz w:val="20"/>
      <w:szCs w:val="20"/>
      <w:lang w:eastAsia="en-US"/>
    </w:rPr>
  </w:style>
  <w:style w:type="paragraph" w:customStyle="1" w:styleId="9BB4CAEA8AFC46788A2FF056760053E815">
    <w:name w:val="9BB4CAEA8AFC46788A2FF056760053E815"/>
    <w:rsid w:val="00BC15E6"/>
    <w:pPr>
      <w:spacing w:before="570" w:after="400" w:line="360" w:lineRule="exact"/>
    </w:pPr>
    <w:rPr>
      <w:rFonts w:eastAsiaTheme="minorHAnsi"/>
      <w:color w:val="44546A" w:themeColor="text2"/>
      <w:sz w:val="32"/>
      <w:szCs w:val="20"/>
      <w:lang w:eastAsia="en-US"/>
    </w:rPr>
  </w:style>
  <w:style w:type="paragraph" w:customStyle="1" w:styleId="F6F95E90DD764C859848B1F9B0A06FC315">
    <w:name w:val="F6F95E90DD764C859848B1F9B0A06FC315"/>
    <w:rsid w:val="00BC15E6"/>
    <w:pPr>
      <w:spacing w:after="0" w:line="240" w:lineRule="exact"/>
    </w:pPr>
    <w:rPr>
      <w:rFonts w:eastAsiaTheme="minorHAnsi"/>
      <w:sz w:val="20"/>
      <w:szCs w:val="20"/>
      <w:lang w:eastAsia="en-US"/>
    </w:rPr>
  </w:style>
  <w:style w:type="paragraph" w:customStyle="1" w:styleId="634E9341A04248A295D9734F0589128313">
    <w:name w:val="634E9341A04248A295D9734F0589128313"/>
    <w:rsid w:val="00BC15E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2">
    <w:name w:val="2324DF16312044B49FA0591DD330C9DA12"/>
    <w:rsid w:val="00BC15E6"/>
    <w:pPr>
      <w:spacing w:after="120" w:line="240" w:lineRule="exact"/>
      <w:ind w:left="255" w:hanging="255"/>
    </w:pPr>
    <w:rPr>
      <w:rFonts w:eastAsiaTheme="minorHAnsi"/>
      <w:sz w:val="20"/>
      <w:szCs w:val="20"/>
      <w:lang w:eastAsia="en-US"/>
    </w:rPr>
  </w:style>
  <w:style w:type="paragraph" w:customStyle="1" w:styleId="74F1AAF3B9B44CAC994A11EF20175FD111">
    <w:name w:val="74F1AAF3B9B44CAC994A11EF20175FD111"/>
    <w:rsid w:val="00BC15E6"/>
    <w:pPr>
      <w:spacing w:after="120" w:line="240" w:lineRule="exact"/>
      <w:ind w:left="340" w:hanging="340"/>
    </w:pPr>
    <w:rPr>
      <w:rFonts w:eastAsiaTheme="minorHAnsi"/>
      <w:sz w:val="20"/>
      <w:szCs w:val="20"/>
      <w:lang w:eastAsia="en-US"/>
    </w:rPr>
  </w:style>
  <w:style w:type="paragraph" w:customStyle="1" w:styleId="EA0BF814DA6B4F64B7F749A0F14CD54A10">
    <w:name w:val="EA0BF814DA6B4F64B7F749A0F14CD54A10"/>
    <w:rsid w:val="00BC15E6"/>
    <w:pPr>
      <w:tabs>
        <w:tab w:val="num" w:pos="720"/>
      </w:tabs>
      <w:spacing w:after="120" w:line="240" w:lineRule="exact"/>
      <w:ind w:left="340" w:hanging="340"/>
    </w:pPr>
    <w:rPr>
      <w:rFonts w:eastAsiaTheme="minorHAnsi"/>
      <w:sz w:val="20"/>
      <w:szCs w:val="20"/>
      <w:lang w:eastAsia="en-US"/>
    </w:rPr>
  </w:style>
  <w:style w:type="paragraph" w:customStyle="1" w:styleId="8D7BE19E3F4D4A40927A22577AC324991">
    <w:name w:val="8D7BE19E3F4D4A40927A22577AC324991"/>
    <w:rsid w:val="00BC15E6"/>
    <w:pPr>
      <w:spacing w:after="0" w:line="240" w:lineRule="exact"/>
    </w:pPr>
    <w:rPr>
      <w:rFonts w:eastAsiaTheme="minorHAnsi"/>
      <w:sz w:val="20"/>
      <w:szCs w:val="20"/>
      <w:lang w:eastAsia="en-US"/>
    </w:rPr>
  </w:style>
  <w:style w:type="paragraph" w:customStyle="1" w:styleId="73FCCEFA4CA94390A9EADB7CFB0ABE6216">
    <w:name w:val="73FCCEFA4CA94390A9EADB7CFB0ABE6216"/>
    <w:rsid w:val="00BC15E6"/>
    <w:pPr>
      <w:spacing w:before="570" w:after="400" w:line="360" w:lineRule="exact"/>
    </w:pPr>
    <w:rPr>
      <w:rFonts w:eastAsiaTheme="minorHAnsi"/>
      <w:color w:val="44546A" w:themeColor="text2"/>
      <w:sz w:val="32"/>
      <w:szCs w:val="20"/>
      <w:lang w:eastAsia="en-US"/>
    </w:rPr>
  </w:style>
  <w:style w:type="paragraph" w:customStyle="1" w:styleId="FD8436D06FFE4750A612014F8FD7325119">
    <w:name w:val="FD8436D06FFE4750A612014F8FD7325119"/>
    <w:rsid w:val="00BC15E6"/>
    <w:pPr>
      <w:spacing w:after="0" w:line="180" w:lineRule="exact"/>
    </w:pPr>
    <w:rPr>
      <w:rFonts w:eastAsiaTheme="minorHAnsi"/>
      <w:color w:val="595959" w:themeColor="text1" w:themeTint="A6"/>
      <w:sz w:val="17"/>
      <w:szCs w:val="17"/>
      <w:lang w:eastAsia="en-US"/>
    </w:rPr>
  </w:style>
  <w:style w:type="paragraph" w:customStyle="1" w:styleId="74A7BA7B8E864570A20B872B872A33AA16">
    <w:name w:val="74A7BA7B8E864570A20B872B872A33AA16"/>
    <w:rsid w:val="00BC15E6"/>
    <w:pPr>
      <w:spacing w:after="0" w:line="180" w:lineRule="exact"/>
    </w:pPr>
    <w:rPr>
      <w:rFonts w:eastAsiaTheme="minorHAnsi"/>
      <w:color w:val="595959" w:themeColor="text1" w:themeTint="A6"/>
      <w:sz w:val="17"/>
      <w:szCs w:val="17"/>
      <w:lang w:eastAsia="en-US"/>
    </w:rPr>
  </w:style>
  <w:style w:type="paragraph" w:customStyle="1" w:styleId="F4063AAC7B4E4A7D93D909E05A2D9DFA">
    <w:name w:val="F4063AAC7B4E4A7D93D909E05A2D9DFA"/>
    <w:rsid w:val="00BC15E6"/>
    <w:pPr>
      <w:spacing w:after="0" w:line="180" w:lineRule="exact"/>
    </w:pPr>
    <w:rPr>
      <w:rFonts w:eastAsiaTheme="minorHAnsi"/>
      <w:color w:val="595959" w:themeColor="text1" w:themeTint="A6"/>
      <w:sz w:val="17"/>
      <w:szCs w:val="17"/>
      <w:lang w:eastAsia="en-US"/>
    </w:rPr>
  </w:style>
  <w:style w:type="paragraph" w:customStyle="1" w:styleId="C2BDA9EA40234577925D4A688DCD15E020">
    <w:name w:val="C2BDA9EA40234577925D4A688DCD15E020"/>
    <w:rsid w:val="00BC15E6"/>
    <w:pPr>
      <w:spacing w:after="20" w:line="360" w:lineRule="exact"/>
    </w:pPr>
    <w:rPr>
      <w:rFonts w:eastAsiaTheme="minorHAnsi"/>
      <w:color w:val="44546A" w:themeColor="text2"/>
      <w:sz w:val="32"/>
      <w:szCs w:val="20"/>
      <w:lang w:eastAsia="en-US"/>
    </w:rPr>
  </w:style>
  <w:style w:type="paragraph" w:customStyle="1" w:styleId="E31744302F2F43219A556627F3051DF319">
    <w:name w:val="E31744302F2F43219A556627F3051DF319"/>
    <w:rsid w:val="00BC15E6"/>
    <w:pPr>
      <w:spacing w:after="670" w:line="480" w:lineRule="exact"/>
      <w:contextualSpacing/>
    </w:pPr>
    <w:rPr>
      <w:rFonts w:eastAsiaTheme="minorHAnsi"/>
      <w:color w:val="44546A" w:themeColor="text2"/>
      <w:sz w:val="44"/>
      <w:szCs w:val="20"/>
      <w:lang w:eastAsia="en-US"/>
    </w:rPr>
  </w:style>
  <w:style w:type="paragraph" w:customStyle="1" w:styleId="F05A46AE107B4D48A54E0951D5B7698C18">
    <w:name w:val="F05A46AE107B4D48A54E0951D5B7698C18"/>
    <w:rsid w:val="00BC15E6"/>
    <w:pPr>
      <w:spacing w:after="0" w:line="240" w:lineRule="exact"/>
    </w:pPr>
    <w:rPr>
      <w:rFonts w:eastAsiaTheme="minorHAnsi"/>
      <w:sz w:val="20"/>
      <w:szCs w:val="20"/>
      <w:lang w:eastAsia="en-US"/>
    </w:rPr>
  </w:style>
  <w:style w:type="paragraph" w:customStyle="1" w:styleId="9BB4CAEA8AFC46788A2FF056760053E816">
    <w:name w:val="9BB4CAEA8AFC46788A2FF056760053E816"/>
    <w:rsid w:val="00BC15E6"/>
    <w:pPr>
      <w:spacing w:before="570" w:after="400" w:line="360" w:lineRule="exact"/>
    </w:pPr>
    <w:rPr>
      <w:rFonts w:eastAsiaTheme="minorHAnsi"/>
      <w:color w:val="44546A" w:themeColor="text2"/>
      <w:sz w:val="32"/>
      <w:szCs w:val="20"/>
      <w:lang w:eastAsia="en-US"/>
    </w:rPr>
  </w:style>
  <w:style w:type="paragraph" w:customStyle="1" w:styleId="F6F95E90DD764C859848B1F9B0A06FC316">
    <w:name w:val="F6F95E90DD764C859848B1F9B0A06FC316"/>
    <w:rsid w:val="00BC15E6"/>
    <w:pPr>
      <w:spacing w:after="0" w:line="240" w:lineRule="exact"/>
    </w:pPr>
    <w:rPr>
      <w:rFonts w:eastAsiaTheme="minorHAnsi"/>
      <w:sz w:val="20"/>
      <w:szCs w:val="20"/>
      <w:lang w:eastAsia="en-US"/>
    </w:rPr>
  </w:style>
  <w:style w:type="paragraph" w:customStyle="1" w:styleId="634E9341A04248A295D9734F0589128314">
    <w:name w:val="634E9341A04248A295D9734F0589128314"/>
    <w:rsid w:val="00BC15E6"/>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3">
    <w:name w:val="2324DF16312044B49FA0591DD330C9DA13"/>
    <w:rsid w:val="00BC15E6"/>
    <w:pPr>
      <w:spacing w:after="120" w:line="240" w:lineRule="exact"/>
      <w:ind w:left="255" w:hanging="255"/>
    </w:pPr>
    <w:rPr>
      <w:rFonts w:eastAsiaTheme="minorHAnsi"/>
      <w:sz w:val="20"/>
      <w:szCs w:val="20"/>
      <w:lang w:eastAsia="en-US"/>
    </w:rPr>
  </w:style>
  <w:style w:type="paragraph" w:customStyle="1" w:styleId="74F1AAF3B9B44CAC994A11EF20175FD112">
    <w:name w:val="74F1AAF3B9B44CAC994A11EF20175FD112"/>
    <w:rsid w:val="00BC15E6"/>
    <w:pPr>
      <w:spacing w:after="120" w:line="240" w:lineRule="exact"/>
      <w:ind w:left="340" w:hanging="340"/>
    </w:pPr>
    <w:rPr>
      <w:rFonts w:eastAsiaTheme="minorHAnsi"/>
      <w:sz w:val="20"/>
      <w:szCs w:val="20"/>
      <w:lang w:eastAsia="en-US"/>
    </w:rPr>
  </w:style>
  <w:style w:type="paragraph" w:customStyle="1" w:styleId="EA0BF814DA6B4F64B7F749A0F14CD54A11">
    <w:name w:val="EA0BF814DA6B4F64B7F749A0F14CD54A11"/>
    <w:rsid w:val="00BC15E6"/>
    <w:pPr>
      <w:tabs>
        <w:tab w:val="num" w:pos="720"/>
      </w:tabs>
      <w:spacing w:after="120" w:line="240" w:lineRule="exact"/>
      <w:ind w:left="340" w:hanging="340"/>
    </w:pPr>
    <w:rPr>
      <w:rFonts w:eastAsiaTheme="minorHAnsi"/>
      <w:sz w:val="20"/>
      <w:szCs w:val="20"/>
      <w:lang w:eastAsia="en-US"/>
    </w:rPr>
  </w:style>
  <w:style w:type="paragraph" w:customStyle="1" w:styleId="7892041036E9438D8CFB3D1B6789CB78">
    <w:name w:val="7892041036E9438D8CFB3D1B6789CB78"/>
    <w:rsid w:val="00BC15E6"/>
    <w:pPr>
      <w:spacing w:after="0" w:line="240" w:lineRule="auto"/>
    </w:pPr>
    <w:rPr>
      <w:rFonts w:eastAsiaTheme="minorHAnsi"/>
      <w:sz w:val="20"/>
      <w:szCs w:val="20"/>
      <w:lang w:eastAsia="en-US"/>
    </w:rPr>
  </w:style>
  <w:style w:type="paragraph" w:customStyle="1" w:styleId="8D7BE19E3F4D4A40927A22577AC324992">
    <w:name w:val="8D7BE19E3F4D4A40927A22577AC324992"/>
    <w:rsid w:val="00BC15E6"/>
    <w:pPr>
      <w:spacing w:after="0" w:line="240" w:lineRule="exact"/>
    </w:pPr>
    <w:rPr>
      <w:rFonts w:eastAsiaTheme="minorHAnsi"/>
      <w:sz w:val="20"/>
      <w:szCs w:val="20"/>
      <w:lang w:eastAsia="en-US"/>
    </w:rPr>
  </w:style>
  <w:style w:type="paragraph" w:customStyle="1" w:styleId="73FCCEFA4CA94390A9EADB7CFB0ABE6217">
    <w:name w:val="73FCCEFA4CA94390A9EADB7CFB0ABE6217"/>
    <w:rsid w:val="00BC15E6"/>
    <w:pPr>
      <w:spacing w:before="570" w:after="400" w:line="360" w:lineRule="exact"/>
    </w:pPr>
    <w:rPr>
      <w:rFonts w:eastAsiaTheme="minorHAnsi"/>
      <w:color w:val="44546A" w:themeColor="text2"/>
      <w:sz w:val="32"/>
      <w:szCs w:val="20"/>
      <w:lang w:eastAsia="en-US"/>
    </w:rPr>
  </w:style>
  <w:style w:type="paragraph" w:customStyle="1" w:styleId="FD8436D06FFE4750A612014F8FD7325120">
    <w:name w:val="FD8436D06FFE4750A612014F8FD7325120"/>
    <w:rsid w:val="00BC15E6"/>
    <w:pPr>
      <w:spacing w:after="0" w:line="180" w:lineRule="exact"/>
    </w:pPr>
    <w:rPr>
      <w:rFonts w:eastAsiaTheme="minorHAnsi"/>
      <w:color w:val="595959" w:themeColor="text1" w:themeTint="A6"/>
      <w:sz w:val="17"/>
      <w:szCs w:val="17"/>
      <w:lang w:eastAsia="en-US"/>
    </w:rPr>
  </w:style>
  <w:style w:type="paragraph" w:customStyle="1" w:styleId="74A7BA7B8E864570A20B872B872A33AA17">
    <w:name w:val="74A7BA7B8E864570A20B872B872A33AA17"/>
    <w:rsid w:val="00BC15E6"/>
    <w:pPr>
      <w:spacing w:after="0" w:line="180" w:lineRule="exact"/>
    </w:pPr>
    <w:rPr>
      <w:rFonts w:eastAsiaTheme="minorHAnsi"/>
      <w:color w:val="595959" w:themeColor="text1" w:themeTint="A6"/>
      <w:sz w:val="17"/>
      <w:szCs w:val="17"/>
      <w:lang w:eastAsia="en-US"/>
    </w:rPr>
  </w:style>
  <w:style w:type="paragraph" w:customStyle="1" w:styleId="F4063AAC7B4E4A7D93D909E05A2D9DFA1">
    <w:name w:val="F4063AAC7B4E4A7D93D909E05A2D9DFA1"/>
    <w:rsid w:val="00BC15E6"/>
    <w:pPr>
      <w:spacing w:after="0" w:line="180" w:lineRule="exact"/>
    </w:pPr>
    <w:rPr>
      <w:rFonts w:eastAsiaTheme="minorHAnsi"/>
      <w:color w:val="595959" w:themeColor="text1" w:themeTint="A6"/>
      <w:sz w:val="17"/>
      <w:szCs w:val="17"/>
      <w:lang w:eastAsia="en-US"/>
    </w:rPr>
  </w:style>
  <w:style w:type="paragraph" w:customStyle="1" w:styleId="4B0225F132354777B63714FA4CC7E5EE">
    <w:name w:val="4B0225F132354777B63714FA4CC7E5EE"/>
    <w:rsid w:val="002D2071"/>
  </w:style>
  <w:style w:type="paragraph" w:customStyle="1" w:styleId="1D5F2ED1AFEF448A8E24BAD6642A2D2E">
    <w:name w:val="1D5F2ED1AFEF448A8E24BAD6642A2D2E"/>
    <w:rsid w:val="002D2071"/>
  </w:style>
  <w:style w:type="paragraph" w:customStyle="1" w:styleId="C2BDA9EA40234577925D4A688DCD15E021">
    <w:name w:val="C2BDA9EA40234577925D4A688DCD15E021"/>
    <w:rsid w:val="002D2071"/>
    <w:pPr>
      <w:spacing w:after="20" w:line="360" w:lineRule="exact"/>
    </w:pPr>
    <w:rPr>
      <w:rFonts w:eastAsiaTheme="minorHAnsi"/>
      <w:color w:val="44546A" w:themeColor="text2"/>
      <w:sz w:val="32"/>
      <w:szCs w:val="20"/>
      <w:lang w:eastAsia="en-US"/>
    </w:rPr>
  </w:style>
  <w:style w:type="paragraph" w:customStyle="1" w:styleId="E31744302F2F43219A556627F3051DF320">
    <w:name w:val="E31744302F2F43219A556627F3051DF320"/>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19">
    <w:name w:val="F05A46AE107B4D48A54E0951D5B7698C19"/>
    <w:rsid w:val="002D2071"/>
    <w:pPr>
      <w:spacing w:after="0" w:line="240" w:lineRule="exact"/>
    </w:pPr>
    <w:rPr>
      <w:rFonts w:eastAsiaTheme="minorHAnsi"/>
      <w:sz w:val="20"/>
      <w:szCs w:val="20"/>
      <w:lang w:eastAsia="en-US"/>
    </w:rPr>
  </w:style>
  <w:style w:type="paragraph" w:customStyle="1" w:styleId="9BB4CAEA8AFC46788A2FF056760053E817">
    <w:name w:val="9BB4CAEA8AFC46788A2FF056760053E817"/>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17">
    <w:name w:val="F6F95E90DD764C859848B1F9B0A06FC317"/>
    <w:rsid w:val="002D2071"/>
    <w:pPr>
      <w:spacing w:after="0" w:line="240" w:lineRule="exact"/>
    </w:pPr>
    <w:rPr>
      <w:rFonts w:eastAsiaTheme="minorHAnsi"/>
      <w:sz w:val="20"/>
      <w:szCs w:val="20"/>
      <w:lang w:eastAsia="en-US"/>
    </w:rPr>
  </w:style>
  <w:style w:type="paragraph" w:customStyle="1" w:styleId="634E9341A04248A295D9734F0589128315">
    <w:name w:val="634E9341A04248A295D9734F0589128315"/>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4">
    <w:name w:val="2324DF16312044B49FA0591DD330C9DA14"/>
    <w:rsid w:val="002D2071"/>
    <w:pPr>
      <w:spacing w:after="120" w:line="240" w:lineRule="exact"/>
      <w:ind w:left="255" w:hanging="255"/>
    </w:pPr>
    <w:rPr>
      <w:rFonts w:eastAsiaTheme="minorHAnsi"/>
      <w:sz w:val="20"/>
      <w:szCs w:val="20"/>
      <w:lang w:eastAsia="en-US"/>
    </w:rPr>
  </w:style>
  <w:style w:type="paragraph" w:customStyle="1" w:styleId="4B0225F132354777B63714FA4CC7E5EE1">
    <w:name w:val="4B0225F132354777B63714FA4CC7E5EE1"/>
    <w:rsid w:val="002D2071"/>
    <w:pPr>
      <w:spacing w:after="0" w:line="240" w:lineRule="auto"/>
    </w:pPr>
    <w:rPr>
      <w:rFonts w:eastAsiaTheme="minorHAnsi"/>
      <w:sz w:val="20"/>
      <w:szCs w:val="20"/>
      <w:lang w:eastAsia="en-US"/>
    </w:rPr>
  </w:style>
  <w:style w:type="paragraph" w:customStyle="1" w:styleId="1D5F2ED1AFEF448A8E24BAD6642A2D2E1">
    <w:name w:val="1D5F2ED1AFEF448A8E24BAD6642A2D2E1"/>
    <w:rsid w:val="002D2071"/>
    <w:pPr>
      <w:spacing w:after="0" w:line="240" w:lineRule="auto"/>
    </w:pPr>
    <w:rPr>
      <w:rFonts w:eastAsiaTheme="minorHAnsi"/>
      <w:sz w:val="20"/>
      <w:szCs w:val="20"/>
      <w:lang w:eastAsia="en-US"/>
    </w:rPr>
  </w:style>
  <w:style w:type="paragraph" w:customStyle="1" w:styleId="74F1AAF3B9B44CAC994A11EF20175FD113">
    <w:name w:val="74F1AAF3B9B44CAC994A11EF20175FD113"/>
    <w:rsid w:val="002D2071"/>
    <w:pPr>
      <w:spacing w:after="120" w:line="240" w:lineRule="exact"/>
      <w:ind w:left="340" w:hanging="340"/>
    </w:pPr>
    <w:rPr>
      <w:rFonts w:eastAsiaTheme="minorHAnsi"/>
      <w:sz w:val="20"/>
      <w:szCs w:val="20"/>
      <w:lang w:eastAsia="en-US"/>
    </w:rPr>
  </w:style>
  <w:style w:type="paragraph" w:customStyle="1" w:styleId="EA0BF814DA6B4F64B7F749A0F14CD54A12">
    <w:name w:val="EA0BF814DA6B4F64B7F749A0F14CD54A12"/>
    <w:rsid w:val="002D2071"/>
    <w:pPr>
      <w:spacing w:after="120" w:line="240" w:lineRule="exact"/>
      <w:ind w:left="340" w:hanging="340"/>
    </w:pPr>
    <w:rPr>
      <w:rFonts w:eastAsiaTheme="minorHAnsi"/>
      <w:sz w:val="20"/>
      <w:szCs w:val="20"/>
      <w:lang w:eastAsia="en-US"/>
    </w:rPr>
  </w:style>
  <w:style w:type="paragraph" w:customStyle="1" w:styleId="7892041036E9438D8CFB3D1B6789CB781">
    <w:name w:val="7892041036E9438D8CFB3D1B6789CB781"/>
    <w:rsid w:val="002D2071"/>
    <w:pPr>
      <w:spacing w:after="0" w:line="240" w:lineRule="auto"/>
    </w:pPr>
    <w:rPr>
      <w:rFonts w:eastAsiaTheme="minorHAnsi"/>
      <w:sz w:val="20"/>
      <w:szCs w:val="20"/>
      <w:lang w:eastAsia="en-US"/>
    </w:rPr>
  </w:style>
  <w:style w:type="paragraph" w:customStyle="1" w:styleId="8D7BE19E3F4D4A40927A22577AC324993">
    <w:name w:val="8D7BE19E3F4D4A40927A22577AC324993"/>
    <w:rsid w:val="002D2071"/>
    <w:pPr>
      <w:spacing w:after="0" w:line="240" w:lineRule="auto"/>
    </w:pPr>
    <w:rPr>
      <w:rFonts w:eastAsiaTheme="minorHAnsi"/>
      <w:sz w:val="20"/>
      <w:szCs w:val="20"/>
      <w:lang w:eastAsia="en-US"/>
    </w:rPr>
  </w:style>
  <w:style w:type="paragraph" w:customStyle="1" w:styleId="73FCCEFA4CA94390A9EADB7CFB0ABE6218">
    <w:name w:val="73FCCEFA4CA94390A9EADB7CFB0ABE6218"/>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1">
    <w:name w:val="FD8436D06FFE4750A612014F8FD7325121"/>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18">
    <w:name w:val="74A7BA7B8E864570A20B872B872A33AA18"/>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2">
    <w:name w:val="F4063AAC7B4E4A7D93D909E05A2D9DFA2"/>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22">
    <w:name w:val="C2BDA9EA40234577925D4A688DCD15E022"/>
    <w:rsid w:val="002D2071"/>
    <w:pPr>
      <w:spacing w:after="20" w:line="360" w:lineRule="exact"/>
    </w:pPr>
    <w:rPr>
      <w:rFonts w:eastAsiaTheme="minorHAnsi"/>
      <w:color w:val="44546A" w:themeColor="text2"/>
      <w:sz w:val="32"/>
      <w:szCs w:val="20"/>
      <w:lang w:eastAsia="en-US"/>
    </w:rPr>
  </w:style>
  <w:style w:type="paragraph" w:customStyle="1" w:styleId="E31744302F2F43219A556627F3051DF321">
    <w:name w:val="E31744302F2F43219A556627F3051DF321"/>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0">
    <w:name w:val="F05A46AE107B4D48A54E0951D5B7698C20"/>
    <w:rsid w:val="002D2071"/>
    <w:pPr>
      <w:spacing w:after="0" w:line="240" w:lineRule="exact"/>
    </w:pPr>
    <w:rPr>
      <w:rFonts w:eastAsiaTheme="minorHAnsi"/>
      <w:sz w:val="20"/>
      <w:szCs w:val="20"/>
      <w:lang w:eastAsia="en-US"/>
    </w:rPr>
  </w:style>
  <w:style w:type="paragraph" w:customStyle="1" w:styleId="9BB4CAEA8AFC46788A2FF056760053E818">
    <w:name w:val="9BB4CAEA8AFC46788A2FF056760053E818"/>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18">
    <w:name w:val="F6F95E90DD764C859848B1F9B0A06FC318"/>
    <w:rsid w:val="002D2071"/>
    <w:pPr>
      <w:spacing w:after="0" w:line="240" w:lineRule="exact"/>
    </w:pPr>
    <w:rPr>
      <w:rFonts w:eastAsiaTheme="minorHAnsi"/>
      <w:sz w:val="20"/>
      <w:szCs w:val="20"/>
      <w:lang w:eastAsia="en-US"/>
    </w:rPr>
  </w:style>
  <w:style w:type="paragraph" w:customStyle="1" w:styleId="634E9341A04248A295D9734F0589128316">
    <w:name w:val="634E9341A04248A295D9734F0589128316"/>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2324DF16312044B49FA0591DD330C9DA15">
    <w:name w:val="2324DF16312044B49FA0591DD330C9DA15"/>
    <w:rsid w:val="002D2071"/>
    <w:pPr>
      <w:spacing w:after="120" w:line="240" w:lineRule="exact"/>
      <w:ind w:left="255" w:hanging="255"/>
    </w:pPr>
    <w:rPr>
      <w:rFonts w:eastAsiaTheme="minorHAnsi"/>
      <w:sz w:val="20"/>
      <w:szCs w:val="20"/>
      <w:lang w:eastAsia="en-US"/>
    </w:rPr>
  </w:style>
  <w:style w:type="paragraph" w:customStyle="1" w:styleId="4B0225F132354777B63714FA4CC7E5EE2">
    <w:name w:val="4B0225F132354777B63714FA4CC7E5EE2"/>
    <w:rsid w:val="002D2071"/>
    <w:pPr>
      <w:spacing w:after="0" w:line="240" w:lineRule="auto"/>
    </w:pPr>
    <w:rPr>
      <w:rFonts w:eastAsiaTheme="minorHAnsi"/>
      <w:sz w:val="20"/>
      <w:szCs w:val="20"/>
      <w:lang w:eastAsia="en-US"/>
    </w:rPr>
  </w:style>
  <w:style w:type="paragraph" w:customStyle="1" w:styleId="1D5F2ED1AFEF448A8E24BAD6642A2D2E2">
    <w:name w:val="1D5F2ED1AFEF448A8E24BAD6642A2D2E2"/>
    <w:rsid w:val="002D2071"/>
    <w:pPr>
      <w:spacing w:after="0" w:line="240" w:lineRule="auto"/>
    </w:pPr>
    <w:rPr>
      <w:rFonts w:eastAsiaTheme="minorHAnsi"/>
      <w:sz w:val="20"/>
      <w:szCs w:val="20"/>
      <w:lang w:eastAsia="en-US"/>
    </w:rPr>
  </w:style>
  <w:style w:type="paragraph" w:customStyle="1" w:styleId="74F1AAF3B9B44CAC994A11EF20175FD114">
    <w:name w:val="74F1AAF3B9B44CAC994A11EF20175FD114"/>
    <w:rsid w:val="002D2071"/>
    <w:pPr>
      <w:spacing w:after="120" w:line="240" w:lineRule="exact"/>
      <w:ind w:left="340" w:hanging="340"/>
    </w:pPr>
    <w:rPr>
      <w:rFonts w:eastAsiaTheme="minorHAnsi"/>
      <w:sz w:val="20"/>
      <w:szCs w:val="20"/>
      <w:lang w:eastAsia="en-US"/>
    </w:rPr>
  </w:style>
  <w:style w:type="paragraph" w:customStyle="1" w:styleId="EA0BF814DA6B4F64B7F749A0F14CD54A13">
    <w:name w:val="EA0BF814DA6B4F64B7F749A0F14CD54A13"/>
    <w:rsid w:val="002D2071"/>
    <w:pPr>
      <w:spacing w:after="120" w:line="240" w:lineRule="exact"/>
      <w:ind w:left="340" w:hanging="340"/>
    </w:pPr>
    <w:rPr>
      <w:rFonts w:eastAsiaTheme="minorHAnsi"/>
      <w:sz w:val="20"/>
      <w:szCs w:val="20"/>
      <w:lang w:eastAsia="en-US"/>
    </w:rPr>
  </w:style>
  <w:style w:type="paragraph" w:customStyle="1" w:styleId="7892041036E9438D8CFB3D1B6789CB782">
    <w:name w:val="7892041036E9438D8CFB3D1B6789CB782"/>
    <w:rsid w:val="002D2071"/>
    <w:pPr>
      <w:spacing w:after="0" w:line="240" w:lineRule="auto"/>
    </w:pPr>
    <w:rPr>
      <w:rFonts w:eastAsiaTheme="minorHAnsi"/>
      <w:sz w:val="20"/>
      <w:szCs w:val="20"/>
      <w:lang w:eastAsia="en-US"/>
    </w:rPr>
  </w:style>
  <w:style w:type="paragraph" w:customStyle="1" w:styleId="8D7BE19E3F4D4A40927A22577AC324994">
    <w:name w:val="8D7BE19E3F4D4A40927A22577AC324994"/>
    <w:rsid w:val="002D2071"/>
    <w:pPr>
      <w:spacing w:after="0" w:line="240" w:lineRule="auto"/>
    </w:pPr>
    <w:rPr>
      <w:rFonts w:eastAsiaTheme="minorHAnsi"/>
      <w:sz w:val="20"/>
      <w:szCs w:val="20"/>
      <w:lang w:eastAsia="en-US"/>
    </w:rPr>
  </w:style>
  <w:style w:type="paragraph" w:customStyle="1" w:styleId="73FCCEFA4CA94390A9EADB7CFB0ABE6219">
    <w:name w:val="73FCCEFA4CA94390A9EADB7CFB0ABE6219"/>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2">
    <w:name w:val="FD8436D06FFE4750A612014F8FD7325122"/>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19">
    <w:name w:val="74A7BA7B8E864570A20B872B872A33AA19"/>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3">
    <w:name w:val="F4063AAC7B4E4A7D93D909E05A2D9DFA3"/>
    <w:rsid w:val="002D2071"/>
    <w:pPr>
      <w:spacing w:after="0" w:line="180" w:lineRule="exact"/>
    </w:pPr>
    <w:rPr>
      <w:rFonts w:eastAsiaTheme="minorHAnsi"/>
      <w:color w:val="595959" w:themeColor="text1" w:themeTint="A6"/>
      <w:sz w:val="17"/>
      <w:szCs w:val="17"/>
      <w:lang w:eastAsia="en-US"/>
    </w:rPr>
  </w:style>
  <w:style w:type="paragraph" w:customStyle="1" w:styleId="161E12CF9107486BAC0FB123E08EA8E7">
    <w:name w:val="161E12CF9107486BAC0FB123E08EA8E7"/>
    <w:rsid w:val="002D2071"/>
  </w:style>
  <w:style w:type="paragraph" w:customStyle="1" w:styleId="0A5EB825EC23488EBDBC5F2814C8DB08">
    <w:name w:val="0A5EB825EC23488EBDBC5F2814C8DB08"/>
    <w:rsid w:val="002D2071"/>
  </w:style>
  <w:style w:type="paragraph" w:customStyle="1" w:styleId="91E774660EBE4286B00BE8D5EF01653D">
    <w:name w:val="91E774660EBE4286B00BE8D5EF01653D"/>
    <w:rsid w:val="002D2071"/>
  </w:style>
  <w:style w:type="paragraph" w:customStyle="1" w:styleId="C2BDA9EA40234577925D4A688DCD15E023">
    <w:name w:val="C2BDA9EA40234577925D4A688DCD15E023"/>
    <w:rsid w:val="002D2071"/>
    <w:pPr>
      <w:spacing w:after="20" w:line="360" w:lineRule="exact"/>
    </w:pPr>
    <w:rPr>
      <w:rFonts w:eastAsiaTheme="minorHAnsi"/>
      <w:color w:val="44546A" w:themeColor="text2"/>
      <w:sz w:val="32"/>
      <w:szCs w:val="20"/>
      <w:lang w:eastAsia="en-US"/>
    </w:rPr>
  </w:style>
  <w:style w:type="paragraph" w:customStyle="1" w:styleId="E31744302F2F43219A556627F3051DF322">
    <w:name w:val="E31744302F2F43219A556627F3051DF322"/>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1">
    <w:name w:val="F05A46AE107B4D48A54E0951D5B7698C21"/>
    <w:rsid w:val="002D2071"/>
    <w:pPr>
      <w:spacing w:after="0" w:line="240" w:lineRule="exact"/>
    </w:pPr>
    <w:rPr>
      <w:rFonts w:eastAsiaTheme="minorHAnsi"/>
      <w:sz w:val="20"/>
      <w:szCs w:val="20"/>
      <w:lang w:eastAsia="en-US"/>
    </w:rPr>
  </w:style>
  <w:style w:type="paragraph" w:customStyle="1" w:styleId="9BB4CAEA8AFC46788A2FF056760053E819">
    <w:name w:val="9BB4CAEA8AFC46788A2FF056760053E819"/>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19">
    <w:name w:val="F6F95E90DD764C859848B1F9B0A06FC319"/>
    <w:rsid w:val="002D2071"/>
    <w:pPr>
      <w:spacing w:after="0" w:line="240" w:lineRule="exact"/>
    </w:pPr>
    <w:rPr>
      <w:rFonts w:eastAsiaTheme="minorHAnsi"/>
      <w:sz w:val="20"/>
      <w:szCs w:val="20"/>
      <w:lang w:eastAsia="en-US"/>
    </w:rPr>
  </w:style>
  <w:style w:type="paragraph" w:customStyle="1" w:styleId="634E9341A04248A295D9734F0589128317">
    <w:name w:val="634E9341A04248A295D9734F0589128317"/>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
    <w:name w:val="4B0225F132354777B63714FA4CC7E5EE3"/>
    <w:rsid w:val="002D2071"/>
    <w:pPr>
      <w:spacing w:after="0" w:line="240" w:lineRule="auto"/>
    </w:pPr>
    <w:rPr>
      <w:rFonts w:eastAsiaTheme="minorHAnsi"/>
      <w:sz w:val="20"/>
      <w:szCs w:val="20"/>
      <w:lang w:eastAsia="en-US"/>
    </w:rPr>
  </w:style>
  <w:style w:type="paragraph" w:customStyle="1" w:styleId="1D5F2ED1AFEF448A8E24BAD6642A2D2E3">
    <w:name w:val="1D5F2ED1AFEF448A8E24BAD6642A2D2E3"/>
    <w:rsid w:val="002D2071"/>
    <w:pPr>
      <w:spacing w:after="0" w:line="240" w:lineRule="auto"/>
    </w:pPr>
    <w:rPr>
      <w:rFonts w:eastAsiaTheme="minorHAnsi"/>
      <w:sz w:val="20"/>
      <w:szCs w:val="20"/>
      <w:lang w:eastAsia="en-US"/>
    </w:rPr>
  </w:style>
  <w:style w:type="paragraph" w:customStyle="1" w:styleId="74F1AAF3B9B44CAC994A11EF20175FD115">
    <w:name w:val="74F1AAF3B9B44CAC994A11EF20175FD115"/>
    <w:rsid w:val="002D2071"/>
    <w:pPr>
      <w:spacing w:after="120" w:line="240" w:lineRule="exact"/>
      <w:ind w:left="340" w:hanging="340"/>
    </w:pPr>
    <w:rPr>
      <w:rFonts w:eastAsiaTheme="minorHAnsi"/>
      <w:sz w:val="20"/>
      <w:szCs w:val="20"/>
      <w:lang w:eastAsia="en-US"/>
    </w:rPr>
  </w:style>
  <w:style w:type="paragraph" w:customStyle="1" w:styleId="0A5EB825EC23488EBDBC5F2814C8DB081">
    <w:name w:val="0A5EB825EC23488EBDBC5F2814C8DB081"/>
    <w:rsid w:val="002D2071"/>
    <w:pPr>
      <w:spacing w:after="0" w:line="240" w:lineRule="exact"/>
    </w:pPr>
    <w:rPr>
      <w:rFonts w:eastAsiaTheme="minorHAnsi"/>
      <w:sz w:val="20"/>
      <w:szCs w:val="20"/>
      <w:lang w:eastAsia="en-US"/>
    </w:rPr>
  </w:style>
  <w:style w:type="paragraph" w:customStyle="1" w:styleId="EA0BF814DA6B4F64B7F749A0F14CD54A14">
    <w:name w:val="EA0BF814DA6B4F64B7F749A0F14CD54A14"/>
    <w:rsid w:val="002D2071"/>
    <w:pPr>
      <w:spacing w:after="120" w:line="240" w:lineRule="exact"/>
      <w:ind w:left="340" w:hanging="340"/>
    </w:pPr>
    <w:rPr>
      <w:rFonts w:eastAsiaTheme="minorHAnsi"/>
      <w:sz w:val="20"/>
      <w:szCs w:val="20"/>
      <w:lang w:eastAsia="en-US"/>
    </w:rPr>
  </w:style>
  <w:style w:type="paragraph" w:customStyle="1" w:styleId="7892041036E9438D8CFB3D1B6789CB783">
    <w:name w:val="7892041036E9438D8CFB3D1B6789CB783"/>
    <w:rsid w:val="002D2071"/>
    <w:pPr>
      <w:spacing w:after="0" w:line="240" w:lineRule="auto"/>
    </w:pPr>
    <w:rPr>
      <w:rFonts w:eastAsiaTheme="minorHAnsi"/>
      <w:sz w:val="20"/>
      <w:szCs w:val="20"/>
      <w:lang w:eastAsia="en-US"/>
    </w:rPr>
  </w:style>
  <w:style w:type="paragraph" w:customStyle="1" w:styleId="8D7BE19E3F4D4A40927A22577AC324995">
    <w:name w:val="8D7BE19E3F4D4A40927A22577AC324995"/>
    <w:rsid w:val="002D2071"/>
    <w:pPr>
      <w:spacing w:after="0" w:line="240" w:lineRule="auto"/>
    </w:pPr>
    <w:rPr>
      <w:rFonts w:eastAsiaTheme="minorHAnsi"/>
      <w:sz w:val="20"/>
      <w:szCs w:val="20"/>
      <w:lang w:eastAsia="en-US"/>
    </w:rPr>
  </w:style>
  <w:style w:type="paragraph" w:customStyle="1" w:styleId="73FCCEFA4CA94390A9EADB7CFB0ABE6220">
    <w:name w:val="73FCCEFA4CA94390A9EADB7CFB0ABE6220"/>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3">
    <w:name w:val="FD8436D06FFE4750A612014F8FD7325123"/>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0">
    <w:name w:val="74A7BA7B8E864570A20B872B872A33AA20"/>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4">
    <w:name w:val="F4063AAC7B4E4A7D93D909E05A2D9DFA4"/>
    <w:rsid w:val="002D2071"/>
    <w:pPr>
      <w:spacing w:after="0" w:line="180" w:lineRule="exact"/>
    </w:pPr>
    <w:rPr>
      <w:rFonts w:eastAsiaTheme="minorHAnsi"/>
      <w:color w:val="595959" w:themeColor="text1" w:themeTint="A6"/>
      <w:sz w:val="17"/>
      <w:szCs w:val="17"/>
      <w:lang w:eastAsia="en-US"/>
    </w:rPr>
  </w:style>
  <w:style w:type="paragraph" w:customStyle="1" w:styleId="79FA2AFCD2E74A628308ADE31FBFE858">
    <w:name w:val="79FA2AFCD2E74A628308ADE31FBFE858"/>
    <w:rsid w:val="002D2071"/>
  </w:style>
  <w:style w:type="paragraph" w:customStyle="1" w:styleId="C2BDA9EA40234577925D4A688DCD15E024">
    <w:name w:val="C2BDA9EA40234577925D4A688DCD15E024"/>
    <w:rsid w:val="002D2071"/>
    <w:pPr>
      <w:spacing w:after="20" w:line="360" w:lineRule="exact"/>
    </w:pPr>
    <w:rPr>
      <w:rFonts w:eastAsiaTheme="minorHAnsi"/>
      <w:color w:val="44546A" w:themeColor="text2"/>
      <w:sz w:val="32"/>
      <w:szCs w:val="20"/>
      <w:lang w:eastAsia="en-US"/>
    </w:rPr>
  </w:style>
  <w:style w:type="paragraph" w:customStyle="1" w:styleId="E31744302F2F43219A556627F3051DF323">
    <w:name w:val="E31744302F2F43219A556627F3051DF323"/>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2">
    <w:name w:val="F05A46AE107B4D48A54E0951D5B7698C22"/>
    <w:rsid w:val="002D2071"/>
    <w:pPr>
      <w:spacing w:after="0" w:line="240" w:lineRule="exact"/>
    </w:pPr>
    <w:rPr>
      <w:rFonts w:eastAsiaTheme="minorHAnsi"/>
      <w:sz w:val="20"/>
      <w:szCs w:val="20"/>
      <w:lang w:eastAsia="en-US"/>
    </w:rPr>
  </w:style>
  <w:style w:type="paragraph" w:customStyle="1" w:styleId="9BB4CAEA8AFC46788A2FF056760053E820">
    <w:name w:val="9BB4CAEA8AFC46788A2FF056760053E820"/>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0">
    <w:name w:val="F6F95E90DD764C859848B1F9B0A06FC320"/>
    <w:rsid w:val="002D2071"/>
    <w:pPr>
      <w:spacing w:after="0" w:line="240" w:lineRule="exact"/>
    </w:pPr>
    <w:rPr>
      <w:rFonts w:eastAsiaTheme="minorHAnsi"/>
      <w:sz w:val="20"/>
      <w:szCs w:val="20"/>
      <w:lang w:eastAsia="en-US"/>
    </w:rPr>
  </w:style>
  <w:style w:type="paragraph" w:customStyle="1" w:styleId="634E9341A04248A295D9734F0589128318">
    <w:name w:val="634E9341A04248A295D9734F0589128318"/>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4">
    <w:name w:val="4B0225F132354777B63714FA4CC7E5EE4"/>
    <w:rsid w:val="002D2071"/>
    <w:pPr>
      <w:spacing w:after="0" w:line="240" w:lineRule="auto"/>
    </w:pPr>
    <w:rPr>
      <w:rFonts w:eastAsiaTheme="minorHAnsi"/>
      <w:sz w:val="20"/>
      <w:szCs w:val="20"/>
      <w:lang w:eastAsia="en-US"/>
    </w:rPr>
  </w:style>
  <w:style w:type="paragraph" w:customStyle="1" w:styleId="1D5F2ED1AFEF448A8E24BAD6642A2D2E4">
    <w:name w:val="1D5F2ED1AFEF448A8E24BAD6642A2D2E4"/>
    <w:rsid w:val="002D2071"/>
    <w:pPr>
      <w:spacing w:after="0" w:line="240" w:lineRule="auto"/>
    </w:pPr>
    <w:rPr>
      <w:rFonts w:eastAsiaTheme="minorHAnsi"/>
      <w:sz w:val="20"/>
      <w:szCs w:val="20"/>
      <w:lang w:eastAsia="en-US"/>
    </w:rPr>
  </w:style>
  <w:style w:type="paragraph" w:customStyle="1" w:styleId="74F1AAF3B9B44CAC994A11EF20175FD116">
    <w:name w:val="74F1AAF3B9B44CAC994A11EF20175FD116"/>
    <w:rsid w:val="002D2071"/>
    <w:pPr>
      <w:spacing w:after="120" w:line="240" w:lineRule="exact"/>
      <w:ind w:left="340" w:hanging="340"/>
    </w:pPr>
    <w:rPr>
      <w:rFonts w:eastAsiaTheme="minorHAnsi"/>
      <w:sz w:val="20"/>
      <w:szCs w:val="20"/>
      <w:lang w:eastAsia="en-US"/>
    </w:rPr>
  </w:style>
  <w:style w:type="paragraph" w:customStyle="1" w:styleId="7892041036E9438D8CFB3D1B6789CB784">
    <w:name w:val="7892041036E9438D8CFB3D1B6789CB784"/>
    <w:rsid w:val="002D2071"/>
    <w:pPr>
      <w:spacing w:after="0" w:line="240" w:lineRule="auto"/>
    </w:pPr>
    <w:rPr>
      <w:rFonts w:eastAsiaTheme="minorHAnsi"/>
      <w:sz w:val="20"/>
      <w:szCs w:val="20"/>
      <w:lang w:eastAsia="en-US"/>
    </w:rPr>
  </w:style>
  <w:style w:type="paragraph" w:customStyle="1" w:styleId="8D7BE19E3F4D4A40927A22577AC324996">
    <w:name w:val="8D7BE19E3F4D4A40927A22577AC324996"/>
    <w:rsid w:val="002D2071"/>
    <w:pPr>
      <w:spacing w:after="0" w:line="240" w:lineRule="auto"/>
    </w:pPr>
    <w:rPr>
      <w:rFonts w:eastAsiaTheme="minorHAnsi"/>
      <w:sz w:val="20"/>
      <w:szCs w:val="20"/>
      <w:lang w:eastAsia="en-US"/>
    </w:rPr>
  </w:style>
  <w:style w:type="paragraph" w:customStyle="1" w:styleId="73FCCEFA4CA94390A9EADB7CFB0ABE6221">
    <w:name w:val="73FCCEFA4CA94390A9EADB7CFB0ABE6221"/>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4">
    <w:name w:val="FD8436D06FFE4750A612014F8FD7325124"/>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1">
    <w:name w:val="74A7BA7B8E864570A20B872B872A33AA21"/>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5">
    <w:name w:val="F4063AAC7B4E4A7D93D909E05A2D9DFA5"/>
    <w:rsid w:val="002D2071"/>
    <w:pPr>
      <w:spacing w:after="0" w:line="180" w:lineRule="exact"/>
    </w:pPr>
    <w:rPr>
      <w:rFonts w:eastAsiaTheme="minorHAnsi"/>
      <w:color w:val="595959" w:themeColor="text1" w:themeTint="A6"/>
      <w:sz w:val="17"/>
      <w:szCs w:val="17"/>
      <w:lang w:eastAsia="en-US"/>
    </w:rPr>
  </w:style>
  <w:style w:type="paragraph" w:customStyle="1" w:styleId="3D50033363764589857299595A1A0C8F">
    <w:name w:val="3D50033363764589857299595A1A0C8F"/>
    <w:rsid w:val="002D2071"/>
  </w:style>
  <w:style w:type="paragraph" w:customStyle="1" w:styleId="F3E7122A42E5456FA1DB53C35050CF4B">
    <w:name w:val="F3E7122A42E5456FA1DB53C35050CF4B"/>
    <w:rsid w:val="002D2071"/>
  </w:style>
  <w:style w:type="paragraph" w:customStyle="1" w:styleId="C2BDA9EA40234577925D4A688DCD15E025">
    <w:name w:val="C2BDA9EA40234577925D4A688DCD15E025"/>
    <w:rsid w:val="002D2071"/>
    <w:pPr>
      <w:spacing w:after="20" w:line="360" w:lineRule="exact"/>
    </w:pPr>
    <w:rPr>
      <w:rFonts w:eastAsiaTheme="minorHAnsi"/>
      <w:color w:val="44546A" w:themeColor="text2"/>
      <w:sz w:val="32"/>
      <w:szCs w:val="20"/>
      <w:lang w:eastAsia="en-US"/>
    </w:rPr>
  </w:style>
  <w:style w:type="paragraph" w:customStyle="1" w:styleId="E31744302F2F43219A556627F3051DF324">
    <w:name w:val="E31744302F2F43219A556627F3051DF324"/>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3">
    <w:name w:val="F05A46AE107B4D48A54E0951D5B7698C23"/>
    <w:rsid w:val="002D2071"/>
    <w:pPr>
      <w:spacing w:after="0" w:line="240" w:lineRule="exact"/>
    </w:pPr>
    <w:rPr>
      <w:rFonts w:eastAsiaTheme="minorHAnsi"/>
      <w:sz w:val="20"/>
      <w:szCs w:val="20"/>
      <w:lang w:eastAsia="en-US"/>
    </w:rPr>
  </w:style>
  <w:style w:type="paragraph" w:customStyle="1" w:styleId="9BB4CAEA8AFC46788A2FF056760053E821">
    <w:name w:val="9BB4CAEA8AFC46788A2FF056760053E821"/>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1">
    <w:name w:val="F6F95E90DD764C859848B1F9B0A06FC321"/>
    <w:rsid w:val="002D2071"/>
    <w:pPr>
      <w:spacing w:after="0" w:line="240" w:lineRule="exact"/>
    </w:pPr>
    <w:rPr>
      <w:rFonts w:eastAsiaTheme="minorHAnsi"/>
      <w:sz w:val="20"/>
      <w:szCs w:val="20"/>
      <w:lang w:eastAsia="en-US"/>
    </w:rPr>
  </w:style>
  <w:style w:type="paragraph" w:customStyle="1" w:styleId="634E9341A04248A295D9734F0589128319">
    <w:name w:val="634E9341A04248A295D9734F0589128319"/>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5">
    <w:name w:val="4B0225F132354777B63714FA4CC7E5EE5"/>
    <w:rsid w:val="002D2071"/>
    <w:pPr>
      <w:spacing w:after="0" w:line="240" w:lineRule="auto"/>
    </w:pPr>
    <w:rPr>
      <w:rFonts w:eastAsiaTheme="minorHAnsi"/>
      <w:sz w:val="20"/>
      <w:szCs w:val="20"/>
      <w:lang w:eastAsia="en-US"/>
    </w:rPr>
  </w:style>
  <w:style w:type="paragraph" w:customStyle="1" w:styleId="1D5F2ED1AFEF448A8E24BAD6642A2D2E5">
    <w:name w:val="1D5F2ED1AFEF448A8E24BAD6642A2D2E5"/>
    <w:rsid w:val="002D2071"/>
    <w:pPr>
      <w:spacing w:after="0" w:line="240" w:lineRule="auto"/>
    </w:pPr>
    <w:rPr>
      <w:rFonts w:eastAsiaTheme="minorHAnsi"/>
      <w:sz w:val="20"/>
      <w:szCs w:val="20"/>
      <w:lang w:eastAsia="en-US"/>
    </w:rPr>
  </w:style>
  <w:style w:type="paragraph" w:customStyle="1" w:styleId="74F1AAF3B9B44CAC994A11EF20175FD117">
    <w:name w:val="74F1AAF3B9B44CAC994A11EF20175FD117"/>
    <w:rsid w:val="002D2071"/>
    <w:pPr>
      <w:spacing w:after="120" w:line="240" w:lineRule="exact"/>
      <w:ind w:left="340" w:hanging="340"/>
    </w:pPr>
    <w:rPr>
      <w:rFonts w:eastAsiaTheme="minorHAnsi"/>
      <w:sz w:val="20"/>
      <w:szCs w:val="20"/>
      <w:lang w:eastAsia="en-US"/>
    </w:rPr>
  </w:style>
  <w:style w:type="paragraph" w:customStyle="1" w:styleId="3D50033363764589857299595A1A0C8F1">
    <w:name w:val="3D50033363764589857299595A1A0C8F1"/>
    <w:rsid w:val="002D2071"/>
    <w:pPr>
      <w:spacing w:after="0" w:line="240" w:lineRule="auto"/>
    </w:pPr>
    <w:rPr>
      <w:rFonts w:eastAsiaTheme="minorHAnsi"/>
      <w:sz w:val="20"/>
      <w:szCs w:val="20"/>
      <w:lang w:eastAsia="en-US"/>
    </w:rPr>
  </w:style>
  <w:style w:type="paragraph" w:customStyle="1" w:styleId="7892041036E9438D8CFB3D1B6789CB785">
    <w:name w:val="7892041036E9438D8CFB3D1B6789CB785"/>
    <w:rsid w:val="002D2071"/>
    <w:pPr>
      <w:spacing w:after="0" w:line="240" w:lineRule="auto"/>
    </w:pPr>
    <w:rPr>
      <w:rFonts w:eastAsiaTheme="minorHAnsi"/>
      <w:sz w:val="20"/>
      <w:szCs w:val="20"/>
      <w:lang w:eastAsia="en-US"/>
    </w:rPr>
  </w:style>
  <w:style w:type="paragraph" w:customStyle="1" w:styleId="8D7BE19E3F4D4A40927A22577AC324997">
    <w:name w:val="8D7BE19E3F4D4A40927A22577AC324997"/>
    <w:rsid w:val="002D2071"/>
    <w:pPr>
      <w:spacing w:after="0" w:line="240" w:lineRule="auto"/>
    </w:pPr>
    <w:rPr>
      <w:rFonts w:eastAsiaTheme="minorHAnsi"/>
      <w:sz w:val="20"/>
      <w:szCs w:val="20"/>
      <w:lang w:eastAsia="en-US"/>
    </w:rPr>
  </w:style>
  <w:style w:type="paragraph" w:customStyle="1" w:styleId="73FCCEFA4CA94390A9EADB7CFB0ABE6222">
    <w:name w:val="73FCCEFA4CA94390A9EADB7CFB0ABE6222"/>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5">
    <w:name w:val="FD8436D06FFE4750A612014F8FD7325125"/>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2">
    <w:name w:val="74A7BA7B8E864570A20B872B872A33AA22"/>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6">
    <w:name w:val="F4063AAC7B4E4A7D93D909E05A2D9DFA6"/>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26">
    <w:name w:val="C2BDA9EA40234577925D4A688DCD15E026"/>
    <w:rsid w:val="002D2071"/>
    <w:pPr>
      <w:spacing w:after="20" w:line="360" w:lineRule="exact"/>
    </w:pPr>
    <w:rPr>
      <w:rFonts w:eastAsiaTheme="minorHAnsi"/>
      <w:color w:val="44546A" w:themeColor="text2"/>
      <w:sz w:val="32"/>
      <w:szCs w:val="20"/>
      <w:lang w:eastAsia="en-US"/>
    </w:rPr>
  </w:style>
  <w:style w:type="paragraph" w:customStyle="1" w:styleId="E31744302F2F43219A556627F3051DF325">
    <w:name w:val="E31744302F2F43219A556627F3051DF325"/>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4">
    <w:name w:val="F05A46AE107B4D48A54E0951D5B7698C24"/>
    <w:rsid w:val="002D2071"/>
    <w:pPr>
      <w:spacing w:after="0" w:line="240" w:lineRule="exact"/>
    </w:pPr>
    <w:rPr>
      <w:rFonts w:eastAsiaTheme="minorHAnsi"/>
      <w:sz w:val="20"/>
      <w:szCs w:val="20"/>
      <w:lang w:eastAsia="en-US"/>
    </w:rPr>
  </w:style>
  <w:style w:type="paragraph" w:customStyle="1" w:styleId="9BB4CAEA8AFC46788A2FF056760053E822">
    <w:name w:val="9BB4CAEA8AFC46788A2FF056760053E822"/>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2">
    <w:name w:val="F6F95E90DD764C859848B1F9B0A06FC322"/>
    <w:rsid w:val="002D2071"/>
    <w:pPr>
      <w:spacing w:after="0" w:line="240" w:lineRule="exact"/>
    </w:pPr>
    <w:rPr>
      <w:rFonts w:eastAsiaTheme="minorHAnsi"/>
      <w:sz w:val="20"/>
      <w:szCs w:val="20"/>
      <w:lang w:eastAsia="en-US"/>
    </w:rPr>
  </w:style>
  <w:style w:type="paragraph" w:customStyle="1" w:styleId="634E9341A04248A295D9734F0589128320">
    <w:name w:val="634E9341A04248A295D9734F0589128320"/>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6">
    <w:name w:val="4B0225F132354777B63714FA4CC7E5EE6"/>
    <w:rsid w:val="002D2071"/>
    <w:pPr>
      <w:spacing w:after="0" w:line="240" w:lineRule="auto"/>
    </w:pPr>
    <w:rPr>
      <w:rFonts w:eastAsiaTheme="minorHAnsi"/>
      <w:sz w:val="20"/>
      <w:szCs w:val="20"/>
      <w:lang w:eastAsia="en-US"/>
    </w:rPr>
  </w:style>
  <w:style w:type="paragraph" w:customStyle="1" w:styleId="1D5F2ED1AFEF448A8E24BAD6642A2D2E6">
    <w:name w:val="1D5F2ED1AFEF448A8E24BAD6642A2D2E6"/>
    <w:rsid w:val="002D2071"/>
    <w:pPr>
      <w:spacing w:after="0" w:line="240" w:lineRule="auto"/>
    </w:pPr>
    <w:rPr>
      <w:rFonts w:eastAsiaTheme="minorHAnsi"/>
      <w:sz w:val="20"/>
      <w:szCs w:val="20"/>
      <w:lang w:eastAsia="en-US"/>
    </w:rPr>
  </w:style>
  <w:style w:type="paragraph" w:customStyle="1" w:styleId="74F1AAF3B9B44CAC994A11EF20175FD118">
    <w:name w:val="74F1AAF3B9B44CAC994A11EF20175FD118"/>
    <w:rsid w:val="002D2071"/>
    <w:pPr>
      <w:spacing w:after="120" w:line="240" w:lineRule="exact"/>
      <w:ind w:left="340" w:hanging="340"/>
    </w:pPr>
    <w:rPr>
      <w:rFonts w:eastAsiaTheme="minorHAnsi"/>
      <w:sz w:val="20"/>
      <w:szCs w:val="20"/>
      <w:lang w:eastAsia="en-US"/>
    </w:rPr>
  </w:style>
  <w:style w:type="paragraph" w:customStyle="1" w:styleId="3D50033363764589857299595A1A0C8F2">
    <w:name w:val="3D50033363764589857299595A1A0C8F2"/>
    <w:rsid w:val="002D2071"/>
    <w:pPr>
      <w:spacing w:after="0" w:line="240" w:lineRule="auto"/>
    </w:pPr>
    <w:rPr>
      <w:rFonts w:eastAsiaTheme="minorHAnsi"/>
      <w:sz w:val="20"/>
      <w:szCs w:val="20"/>
      <w:lang w:eastAsia="en-US"/>
    </w:rPr>
  </w:style>
  <w:style w:type="paragraph" w:customStyle="1" w:styleId="7892041036E9438D8CFB3D1B6789CB786">
    <w:name w:val="7892041036E9438D8CFB3D1B6789CB786"/>
    <w:rsid w:val="002D2071"/>
    <w:pPr>
      <w:spacing w:after="0" w:line="240" w:lineRule="auto"/>
    </w:pPr>
    <w:rPr>
      <w:rFonts w:eastAsiaTheme="minorHAnsi"/>
      <w:sz w:val="20"/>
      <w:szCs w:val="20"/>
      <w:lang w:eastAsia="en-US"/>
    </w:rPr>
  </w:style>
  <w:style w:type="paragraph" w:customStyle="1" w:styleId="8D7BE19E3F4D4A40927A22577AC324998">
    <w:name w:val="8D7BE19E3F4D4A40927A22577AC324998"/>
    <w:rsid w:val="002D2071"/>
    <w:pPr>
      <w:spacing w:after="0" w:line="240" w:lineRule="auto"/>
    </w:pPr>
    <w:rPr>
      <w:rFonts w:eastAsiaTheme="minorHAnsi"/>
      <w:sz w:val="20"/>
      <w:szCs w:val="20"/>
      <w:lang w:eastAsia="en-US"/>
    </w:rPr>
  </w:style>
  <w:style w:type="paragraph" w:customStyle="1" w:styleId="73FCCEFA4CA94390A9EADB7CFB0ABE6223">
    <w:name w:val="73FCCEFA4CA94390A9EADB7CFB0ABE6223"/>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6">
    <w:name w:val="FD8436D06FFE4750A612014F8FD7325126"/>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3">
    <w:name w:val="74A7BA7B8E864570A20B872B872A33AA23"/>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7">
    <w:name w:val="F4063AAC7B4E4A7D93D909E05A2D9DFA7"/>
    <w:rsid w:val="002D2071"/>
    <w:pPr>
      <w:spacing w:after="0" w:line="180" w:lineRule="exact"/>
    </w:pPr>
    <w:rPr>
      <w:rFonts w:eastAsiaTheme="minorHAnsi"/>
      <w:color w:val="595959" w:themeColor="text1" w:themeTint="A6"/>
      <w:sz w:val="17"/>
      <w:szCs w:val="17"/>
      <w:lang w:eastAsia="en-US"/>
    </w:rPr>
  </w:style>
  <w:style w:type="paragraph" w:customStyle="1" w:styleId="7D2244F3628C44A88835F88DC9D2A0D6">
    <w:name w:val="7D2244F3628C44A88835F88DC9D2A0D6"/>
    <w:rsid w:val="002D2071"/>
  </w:style>
  <w:style w:type="paragraph" w:customStyle="1" w:styleId="24F7CD63E26A41DC85C70F0E82C6273C">
    <w:name w:val="24F7CD63E26A41DC85C70F0E82C6273C"/>
    <w:rsid w:val="002D2071"/>
  </w:style>
  <w:style w:type="paragraph" w:customStyle="1" w:styleId="C2BDA9EA40234577925D4A688DCD15E027">
    <w:name w:val="C2BDA9EA40234577925D4A688DCD15E027"/>
    <w:rsid w:val="002D2071"/>
    <w:pPr>
      <w:spacing w:after="20" w:line="360" w:lineRule="exact"/>
    </w:pPr>
    <w:rPr>
      <w:rFonts w:eastAsiaTheme="minorHAnsi"/>
      <w:color w:val="44546A" w:themeColor="text2"/>
      <w:sz w:val="32"/>
      <w:szCs w:val="20"/>
      <w:lang w:eastAsia="en-US"/>
    </w:rPr>
  </w:style>
  <w:style w:type="paragraph" w:customStyle="1" w:styleId="E31744302F2F43219A556627F3051DF326">
    <w:name w:val="E31744302F2F43219A556627F3051DF326"/>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5">
    <w:name w:val="F05A46AE107B4D48A54E0951D5B7698C25"/>
    <w:rsid w:val="002D2071"/>
    <w:pPr>
      <w:spacing w:after="0" w:line="240" w:lineRule="exact"/>
    </w:pPr>
    <w:rPr>
      <w:rFonts w:eastAsiaTheme="minorHAnsi"/>
      <w:sz w:val="20"/>
      <w:szCs w:val="20"/>
      <w:lang w:eastAsia="en-US"/>
    </w:rPr>
  </w:style>
  <w:style w:type="paragraph" w:customStyle="1" w:styleId="9BB4CAEA8AFC46788A2FF056760053E823">
    <w:name w:val="9BB4CAEA8AFC46788A2FF056760053E823"/>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3">
    <w:name w:val="F6F95E90DD764C859848B1F9B0A06FC323"/>
    <w:rsid w:val="002D2071"/>
    <w:pPr>
      <w:spacing w:after="0" w:line="240" w:lineRule="exact"/>
    </w:pPr>
    <w:rPr>
      <w:rFonts w:eastAsiaTheme="minorHAnsi"/>
      <w:sz w:val="20"/>
      <w:szCs w:val="20"/>
      <w:lang w:eastAsia="en-US"/>
    </w:rPr>
  </w:style>
  <w:style w:type="paragraph" w:customStyle="1" w:styleId="634E9341A04248A295D9734F0589128321">
    <w:name w:val="634E9341A04248A295D9734F0589128321"/>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7">
    <w:name w:val="4B0225F132354777B63714FA4CC7E5EE7"/>
    <w:rsid w:val="002D2071"/>
    <w:pPr>
      <w:spacing w:after="0" w:line="240" w:lineRule="auto"/>
    </w:pPr>
    <w:rPr>
      <w:rFonts w:eastAsiaTheme="minorHAnsi"/>
      <w:sz w:val="20"/>
      <w:szCs w:val="20"/>
      <w:lang w:eastAsia="en-US"/>
    </w:rPr>
  </w:style>
  <w:style w:type="paragraph" w:customStyle="1" w:styleId="1D5F2ED1AFEF448A8E24BAD6642A2D2E7">
    <w:name w:val="1D5F2ED1AFEF448A8E24BAD6642A2D2E7"/>
    <w:rsid w:val="002D2071"/>
    <w:pPr>
      <w:spacing w:after="0" w:line="240" w:lineRule="auto"/>
    </w:pPr>
    <w:rPr>
      <w:rFonts w:eastAsiaTheme="minorHAnsi"/>
      <w:sz w:val="20"/>
      <w:szCs w:val="20"/>
      <w:lang w:eastAsia="en-US"/>
    </w:rPr>
  </w:style>
  <w:style w:type="paragraph" w:customStyle="1" w:styleId="74F1AAF3B9B44CAC994A11EF20175FD119">
    <w:name w:val="74F1AAF3B9B44CAC994A11EF20175FD119"/>
    <w:rsid w:val="002D2071"/>
    <w:pPr>
      <w:spacing w:after="120" w:line="240" w:lineRule="exact"/>
      <w:ind w:left="340" w:hanging="340"/>
    </w:pPr>
    <w:rPr>
      <w:rFonts w:eastAsiaTheme="minorHAnsi"/>
      <w:sz w:val="20"/>
      <w:szCs w:val="20"/>
      <w:lang w:eastAsia="en-US"/>
    </w:rPr>
  </w:style>
  <w:style w:type="paragraph" w:customStyle="1" w:styleId="3D50033363764589857299595A1A0C8F3">
    <w:name w:val="3D50033363764589857299595A1A0C8F3"/>
    <w:rsid w:val="002D2071"/>
    <w:pPr>
      <w:spacing w:after="0" w:line="240" w:lineRule="auto"/>
    </w:pPr>
    <w:rPr>
      <w:rFonts w:eastAsiaTheme="minorHAnsi"/>
      <w:sz w:val="20"/>
      <w:szCs w:val="20"/>
      <w:lang w:eastAsia="en-US"/>
    </w:rPr>
  </w:style>
  <w:style w:type="paragraph" w:customStyle="1" w:styleId="73FCCEFA4CA94390A9EADB7CFB0ABE6224">
    <w:name w:val="73FCCEFA4CA94390A9EADB7CFB0ABE6224"/>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7">
    <w:name w:val="FD8436D06FFE4750A612014F8FD7325127"/>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4">
    <w:name w:val="74A7BA7B8E864570A20B872B872A33AA24"/>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8">
    <w:name w:val="F4063AAC7B4E4A7D93D909E05A2D9DFA8"/>
    <w:rsid w:val="002D2071"/>
    <w:pPr>
      <w:spacing w:after="0" w:line="180" w:lineRule="exact"/>
    </w:pPr>
    <w:rPr>
      <w:rFonts w:eastAsiaTheme="minorHAnsi"/>
      <w:color w:val="595959" w:themeColor="text1" w:themeTint="A6"/>
      <w:sz w:val="17"/>
      <w:szCs w:val="17"/>
      <w:lang w:eastAsia="en-US"/>
    </w:rPr>
  </w:style>
  <w:style w:type="paragraph" w:customStyle="1" w:styleId="7521B44B94C74B81AEE8BFF90A21119E">
    <w:name w:val="7521B44B94C74B81AEE8BFF90A21119E"/>
    <w:rsid w:val="002D2071"/>
  </w:style>
  <w:style w:type="paragraph" w:customStyle="1" w:styleId="B63A8140DFFE45919F97E952CBB3BB4C">
    <w:name w:val="B63A8140DFFE45919F97E952CBB3BB4C"/>
    <w:rsid w:val="002D2071"/>
  </w:style>
  <w:style w:type="paragraph" w:customStyle="1" w:styleId="C2BDA9EA40234577925D4A688DCD15E028">
    <w:name w:val="C2BDA9EA40234577925D4A688DCD15E028"/>
    <w:rsid w:val="002D2071"/>
    <w:pPr>
      <w:spacing w:after="20" w:line="360" w:lineRule="exact"/>
    </w:pPr>
    <w:rPr>
      <w:rFonts w:eastAsiaTheme="minorHAnsi"/>
      <w:color w:val="44546A" w:themeColor="text2"/>
      <w:sz w:val="32"/>
      <w:szCs w:val="20"/>
      <w:lang w:eastAsia="en-US"/>
    </w:rPr>
  </w:style>
  <w:style w:type="paragraph" w:customStyle="1" w:styleId="E31744302F2F43219A556627F3051DF327">
    <w:name w:val="E31744302F2F43219A556627F3051DF327"/>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6">
    <w:name w:val="F05A46AE107B4D48A54E0951D5B7698C26"/>
    <w:rsid w:val="002D2071"/>
    <w:pPr>
      <w:spacing w:after="0" w:line="240" w:lineRule="exact"/>
    </w:pPr>
    <w:rPr>
      <w:rFonts w:eastAsiaTheme="minorHAnsi"/>
      <w:sz w:val="20"/>
      <w:szCs w:val="20"/>
      <w:lang w:eastAsia="en-US"/>
    </w:rPr>
  </w:style>
  <w:style w:type="paragraph" w:customStyle="1" w:styleId="9BB4CAEA8AFC46788A2FF056760053E824">
    <w:name w:val="9BB4CAEA8AFC46788A2FF056760053E824"/>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4">
    <w:name w:val="F6F95E90DD764C859848B1F9B0A06FC324"/>
    <w:rsid w:val="002D2071"/>
    <w:pPr>
      <w:spacing w:after="0" w:line="240" w:lineRule="exact"/>
    </w:pPr>
    <w:rPr>
      <w:rFonts w:eastAsiaTheme="minorHAnsi"/>
      <w:sz w:val="20"/>
      <w:szCs w:val="20"/>
      <w:lang w:eastAsia="en-US"/>
    </w:rPr>
  </w:style>
  <w:style w:type="paragraph" w:customStyle="1" w:styleId="634E9341A04248A295D9734F0589128322">
    <w:name w:val="634E9341A04248A295D9734F0589128322"/>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8">
    <w:name w:val="4B0225F132354777B63714FA4CC7E5EE8"/>
    <w:rsid w:val="002D2071"/>
    <w:pPr>
      <w:spacing w:after="0" w:line="240" w:lineRule="auto"/>
    </w:pPr>
    <w:rPr>
      <w:rFonts w:eastAsiaTheme="minorHAnsi"/>
      <w:sz w:val="20"/>
      <w:szCs w:val="20"/>
      <w:lang w:eastAsia="en-US"/>
    </w:rPr>
  </w:style>
  <w:style w:type="paragraph" w:customStyle="1" w:styleId="1D5F2ED1AFEF448A8E24BAD6642A2D2E8">
    <w:name w:val="1D5F2ED1AFEF448A8E24BAD6642A2D2E8"/>
    <w:rsid w:val="002D2071"/>
    <w:pPr>
      <w:spacing w:after="0" w:line="240" w:lineRule="auto"/>
    </w:pPr>
    <w:rPr>
      <w:rFonts w:eastAsiaTheme="minorHAnsi"/>
      <w:sz w:val="20"/>
      <w:szCs w:val="20"/>
      <w:lang w:eastAsia="en-US"/>
    </w:rPr>
  </w:style>
  <w:style w:type="paragraph" w:customStyle="1" w:styleId="74F1AAF3B9B44CAC994A11EF20175FD120">
    <w:name w:val="74F1AAF3B9B44CAC994A11EF20175FD120"/>
    <w:rsid w:val="002D2071"/>
    <w:pPr>
      <w:spacing w:after="120" w:line="240" w:lineRule="exact"/>
      <w:ind w:left="340" w:hanging="340"/>
    </w:pPr>
    <w:rPr>
      <w:rFonts w:eastAsiaTheme="minorHAnsi"/>
      <w:sz w:val="20"/>
      <w:szCs w:val="20"/>
      <w:lang w:eastAsia="en-US"/>
    </w:rPr>
  </w:style>
  <w:style w:type="paragraph" w:customStyle="1" w:styleId="3D50033363764589857299595A1A0C8F4">
    <w:name w:val="3D50033363764589857299595A1A0C8F4"/>
    <w:rsid w:val="002D2071"/>
    <w:pPr>
      <w:spacing w:after="0" w:line="240" w:lineRule="auto"/>
    </w:pPr>
    <w:rPr>
      <w:rFonts w:eastAsiaTheme="minorHAnsi"/>
      <w:sz w:val="20"/>
      <w:szCs w:val="20"/>
      <w:lang w:eastAsia="en-US"/>
    </w:rPr>
  </w:style>
  <w:style w:type="paragraph" w:customStyle="1" w:styleId="73FCCEFA4CA94390A9EADB7CFB0ABE6225">
    <w:name w:val="73FCCEFA4CA94390A9EADB7CFB0ABE6225"/>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8">
    <w:name w:val="FD8436D06FFE4750A612014F8FD7325128"/>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5">
    <w:name w:val="74A7BA7B8E864570A20B872B872A33AA25"/>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9">
    <w:name w:val="F4063AAC7B4E4A7D93D909E05A2D9DFA9"/>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29">
    <w:name w:val="C2BDA9EA40234577925D4A688DCD15E029"/>
    <w:rsid w:val="002D2071"/>
    <w:pPr>
      <w:spacing w:after="20" w:line="360" w:lineRule="exact"/>
    </w:pPr>
    <w:rPr>
      <w:rFonts w:eastAsiaTheme="minorHAnsi"/>
      <w:color w:val="44546A" w:themeColor="text2"/>
      <w:sz w:val="32"/>
      <w:szCs w:val="20"/>
      <w:lang w:eastAsia="en-US"/>
    </w:rPr>
  </w:style>
  <w:style w:type="paragraph" w:customStyle="1" w:styleId="E31744302F2F43219A556627F3051DF328">
    <w:name w:val="E31744302F2F43219A556627F3051DF328"/>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7">
    <w:name w:val="F05A46AE107B4D48A54E0951D5B7698C27"/>
    <w:rsid w:val="002D2071"/>
    <w:pPr>
      <w:spacing w:after="0" w:line="240" w:lineRule="exact"/>
    </w:pPr>
    <w:rPr>
      <w:rFonts w:eastAsiaTheme="minorHAnsi"/>
      <w:sz w:val="20"/>
      <w:szCs w:val="20"/>
      <w:lang w:eastAsia="en-US"/>
    </w:rPr>
  </w:style>
  <w:style w:type="paragraph" w:customStyle="1" w:styleId="9BB4CAEA8AFC46788A2FF056760053E825">
    <w:name w:val="9BB4CAEA8AFC46788A2FF056760053E825"/>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5">
    <w:name w:val="F6F95E90DD764C859848B1F9B0A06FC325"/>
    <w:rsid w:val="002D2071"/>
    <w:pPr>
      <w:spacing w:after="0" w:line="240" w:lineRule="exact"/>
    </w:pPr>
    <w:rPr>
      <w:rFonts w:eastAsiaTheme="minorHAnsi"/>
      <w:sz w:val="20"/>
      <w:szCs w:val="20"/>
      <w:lang w:eastAsia="en-US"/>
    </w:rPr>
  </w:style>
  <w:style w:type="paragraph" w:customStyle="1" w:styleId="634E9341A04248A295D9734F0589128323">
    <w:name w:val="634E9341A04248A295D9734F0589128323"/>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9">
    <w:name w:val="4B0225F132354777B63714FA4CC7E5EE9"/>
    <w:rsid w:val="002D2071"/>
    <w:pPr>
      <w:spacing w:after="0" w:line="240" w:lineRule="auto"/>
    </w:pPr>
    <w:rPr>
      <w:rFonts w:eastAsiaTheme="minorHAnsi"/>
      <w:sz w:val="20"/>
      <w:szCs w:val="20"/>
      <w:lang w:eastAsia="en-US"/>
    </w:rPr>
  </w:style>
  <w:style w:type="paragraph" w:customStyle="1" w:styleId="1D5F2ED1AFEF448A8E24BAD6642A2D2E9">
    <w:name w:val="1D5F2ED1AFEF448A8E24BAD6642A2D2E9"/>
    <w:rsid w:val="002D2071"/>
    <w:pPr>
      <w:spacing w:after="0" w:line="240" w:lineRule="auto"/>
    </w:pPr>
    <w:rPr>
      <w:rFonts w:eastAsiaTheme="minorHAnsi"/>
      <w:sz w:val="20"/>
      <w:szCs w:val="20"/>
      <w:lang w:eastAsia="en-US"/>
    </w:rPr>
  </w:style>
  <w:style w:type="paragraph" w:customStyle="1" w:styleId="74F1AAF3B9B44CAC994A11EF20175FD121">
    <w:name w:val="74F1AAF3B9B44CAC994A11EF20175FD121"/>
    <w:rsid w:val="002D2071"/>
    <w:pPr>
      <w:spacing w:after="120" w:line="240" w:lineRule="exact"/>
      <w:ind w:left="340" w:hanging="340"/>
    </w:pPr>
    <w:rPr>
      <w:rFonts w:eastAsiaTheme="minorHAnsi"/>
      <w:sz w:val="20"/>
      <w:szCs w:val="20"/>
      <w:lang w:eastAsia="en-US"/>
    </w:rPr>
  </w:style>
  <w:style w:type="paragraph" w:customStyle="1" w:styleId="3D50033363764589857299595A1A0C8F5">
    <w:name w:val="3D50033363764589857299595A1A0C8F5"/>
    <w:rsid w:val="002D2071"/>
    <w:pPr>
      <w:spacing w:after="0" w:line="240" w:lineRule="auto"/>
    </w:pPr>
    <w:rPr>
      <w:rFonts w:eastAsiaTheme="minorHAnsi"/>
      <w:sz w:val="20"/>
      <w:szCs w:val="20"/>
      <w:lang w:eastAsia="en-US"/>
    </w:rPr>
  </w:style>
  <w:style w:type="paragraph" w:customStyle="1" w:styleId="H3Tabelle">
    <w:name w:val="H3 Tabelle"/>
    <w:basedOn w:val="H3freistehend"/>
    <w:uiPriority w:val="19"/>
    <w:qFormat/>
    <w:rsid w:val="005074D9"/>
    <w:pPr>
      <w:spacing w:before="240" w:after="120"/>
      <w:contextualSpacing/>
    </w:pPr>
  </w:style>
  <w:style w:type="paragraph" w:customStyle="1" w:styleId="73FCCEFA4CA94390A9EADB7CFB0ABE6226">
    <w:name w:val="73FCCEFA4CA94390A9EADB7CFB0ABE6226"/>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29">
    <w:name w:val="FD8436D06FFE4750A612014F8FD7325129"/>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6">
    <w:name w:val="74A7BA7B8E864570A20B872B872A33AA26"/>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0">
    <w:name w:val="F4063AAC7B4E4A7D93D909E05A2D9DFA10"/>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0">
    <w:name w:val="C2BDA9EA40234577925D4A688DCD15E030"/>
    <w:rsid w:val="002D2071"/>
    <w:pPr>
      <w:spacing w:after="20" w:line="360" w:lineRule="exact"/>
    </w:pPr>
    <w:rPr>
      <w:rFonts w:eastAsiaTheme="minorHAnsi"/>
      <w:color w:val="44546A" w:themeColor="text2"/>
      <w:sz w:val="32"/>
      <w:szCs w:val="20"/>
      <w:lang w:eastAsia="en-US"/>
    </w:rPr>
  </w:style>
  <w:style w:type="paragraph" w:customStyle="1" w:styleId="E31744302F2F43219A556627F3051DF329">
    <w:name w:val="E31744302F2F43219A556627F3051DF329"/>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8">
    <w:name w:val="F05A46AE107B4D48A54E0951D5B7698C28"/>
    <w:rsid w:val="002D2071"/>
    <w:pPr>
      <w:spacing w:after="0" w:line="240" w:lineRule="exact"/>
    </w:pPr>
    <w:rPr>
      <w:rFonts w:eastAsiaTheme="minorHAnsi"/>
      <w:sz w:val="20"/>
      <w:szCs w:val="20"/>
      <w:lang w:eastAsia="en-US"/>
    </w:rPr>
  </w:style>
  <w:style w:type="paragraph" w:customStyle="1" w:styleId="9BB4CAEA8AFC46788A2FF056760053E826">
    <w:name w:val="9BB4CAEA8AFC46788A2FF056760053E826"/>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6">
    <w:name w:val="F6F95E90DD764C859848B1F9B0A06FC326"/>
    <w:rsid w:val="002D2071"/>
    <w:pPr>
      <w:spacing w:after="0" w:line="240" w:lineRule="exact"/>
    </w:pPr>
    <w:rPr>
      <w:rFonts w:eastAsiaTheme="minorHAnsi"/>
      <w:sz w:val="20"/>
      <w:szCs w:val="20"/>
      <w:lang w:eastAsia="en-US"/>
    </w:rPr>
  </w:style>
  <w:style w:type="paragraph" w:customStyle="1" w:styleId="634E9341A04248A295D9734F0589128324">
    <w:name w:val="634E9341A04248A295D9734F0589128324"/>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0">
    <w:name w:val="4B0225F132354777B63714FA4CC7E5EE10"/>
    <w:rsid w:val="002D2071"/>
    <w:pPr>
      <w:spacing w:after="0" w:line="240" w:lineRule="auto"/>
    </w:pPr>
    <w:rPr>
      <w:rFonts w:eastAsiaTheme="minorHAnsi"/>
      <w:sz w:val="20"/>
      <w:szCs w:val="20"/>
      <w:lang w:eastAsia="en-US"/>
    </w:rPr>
  </w:style>
  <w:style w:type="paragraph" w:customStyle="1" w:styleId="1D5F2ED1AFEF448A8E24BAD6642A2D2E10">
    <w:name w:val="1D5F2ED1AFEF448A8E24BAD6642A2D2E10"/>
    <w:rsid w:val="002D2071"/>
    <w:pPr>
      <w:spacing w:after="0" w:line="240" w:lineRule="auto"/>
    </w:pPr>
    <w:rPr>
      <w:rFonts w:eastAsiaTheme="minorHAnsi"/>
      <w:sz w:val="20"/>
      <w:szCs w:val="20"/>
      <w:lang w:eastAsia="en-US"/>
    </w:rPr>
  </w:style>
  <w:style w:type="paragraph" w:customStyle="1" w:styleId="74F1AAF3B9B44CAC994A11EF20175FD122">
    <w:name w:val="74F1AAF3B9B44CAC994A11EF20175FD122"/>
    <w:rsid w:val="002D2071"/>
    <w:pPr>
      <w:spacing w:after="120" w:line="240" w:lineRule="exact"/>
      <w:ind w:left="340" w:hanging="340"/>
    </w:pPr>
    <w:rPr>
      <w:rFonts w:eastAsiaTheme="minorHAnsi"/>
      <w:sz w:val="20"/>
      <w:szCs w:val="20"/>
      <w:lang w:eastAsia="en-US"/>
    </w:rPr>
  </w:style>
  <w:style w:type="paragraph" w:customStyle="1" w:styleId="3D50033363764589857299595A1A0C8F6">
    <w:name w:val="3D50033363764589857299595A1A0C8F6"/>
    <w:rsid w:val="002D2071"/>
    <w:pPr>
      <w:spacing w:after="0" w:line="240" w:lineRule="auto"/>
    </w:pPr>
    <w:rPr>
      <w:rFonts w:eastAsiaTheme="minorHAnsi"/>
      <w:sz w:val="20"/>
      <w:szCs w:val="20"/>
      <w:lang w:eastAsia="en-US"/>
    </w:rPr>
  </w:style>
  <w:style w:type="paragraph" w:customStyle="1" w:styleId="895EA29B263F4D0EB0CE9A6FA98C6E7A">
    <w:name w:val="895EA29B263F4D0EB0CE9A6FA98C6E7A"/>
    <w:rsid w:val="002D2071"/>
    <w:pPr>
      <w:spacing w:after="0" w:line="240" w:lineRule="exact"/>
    </w:pPr>
    <w:rPr>
      <w:rFonts w:eastAsiaTheme="minorHAnsi"/>
      <w:sz w:val="20"/>
      <w:szCs w:val="20"/>
      <w:lang w:eastAsia="en-US"/>
    </w:rPr>
  </w:style>
  <w:style w:type="paragraph" w:customStyle="1" w:styleId="73FCCEFA4CA94390A9EADB7CFB0ABE6227">
    <w:name w:val="73FCCEFA4CA94390A9EADB7CFB0ABE6227"/>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0">
    <w:name w:val="FD8436D06FFE4750A612014F8FD7325130"/>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7">
    <w:name w:val="74A7BA7B8E864570A20B872B872A33AA27"/>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1">
    <w:name w:val="F4063AAC7B4E4A7D93D909E05A2D9DFA11"/>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1">
    <w:name w:val="C2BDA9EA40234577925D4A688DCD15E031"/>
    <w:rsid w:val="002D2071"/>
    <w:pPr>
      <w:spacing w:after="20" w:line="360" w:lineRule="exact"/>
    </w:pPr>
    <w:rPr>
      <w:rFonts w:eastAsiaTheme="minorHAnsi"/>
      <w:color w:val="44546A" w:themeColor="text2"/>
      <w:sz w:val="32"/>
      <w:szCs w:val="20"/>
      <w:lang w:eastAsia="en-US"/>
    </w:rPr>
  </w:style>
  <w:style w:type="paragraph" w:customStyle="1" w:styleId="E31744302F2F43219A556627F3051DF330">
    <w:name w:val="E31744302F2F43219A556627F3051DF330"/>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29">
    <w:name w:val="F05A46AE107B4D48A54E0951D5B7698C29"/>
    <w:rsid w:val="002D2071"/>
    <w:pPr>
      <w:spacing w:after="0" w:line="240" w:lineRule="exact"/>
    </w:pPr>
    <w:rPr>
      <w:rFonts w:eastAsiaTheme="minorHAnsi"/>
      <w:sz w:val="20"/>
      <w:szCs w:val="20"/>
      <w:lang w:eastAsia="en-US"/>
    </w:rPr>
  </w:style>
  <w:style w:type="paragraph" w:customStyle="1" w:styleId="9BB4CAEA8AFC46788A2FF056760053E827">
    <w:name w:val="9BB4CAEA8AFC46788A2FF056760053E827"/>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7">
    <w:name w:val="F6F95E90DD764C859848B1F9B0A06FC327"/>
    <w:rsid w:val="002D2071"/>
    <w:pPr>
      <w:spacing w:after="0" w:line="240" w:lineRule="exact"/>
    </w:pPr>
    <w:rPr>
      <w:rFonts w:eastAsiaTheme="minorHAnsi"/>
      <w:sz w:val="20"/>
      <w:szCs w:val="20"/>
      <w:lang w:eastAsia="en-US"/>
    </w:rPr>
  </w:style>
  <w:style w:type="paragraph" w:customStyle="1" w:styleId="634E9341A04248A295D9734F0589128325">
    <w:name w:val="634E9341A04248A295D9734F0589128325"/>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1">
    <w:name w:val="4B0225F132354777B63714FA4CC7E5EE11"/>
    <w:rsid w:val="002D2071"/>
    <w:pPr>
      <w:spacing w:after="0" w:line="240" w:lineRule="auto"/>
    </w:pPr>
    <w:rPr>
      <w:rFonts w:eastAsiaTheme="minorHAnsi"/>
      <w:sz w:val="20"/>
      <w:szCs w:val="20"/>
      <w:lang w:eastAsia="en-US"/>
    </w:rPr>
  </w:style>
  <w:style w:type="paragraph" w:customStyle="1" w:styleId="1D5F2ED1AFEF448A8E24BAD6642A2D2E11">
    <w:name w:val="1D5F2ED1AFEF448A8E24BAD6642A2D2E11"/>
    <w:rsid w:val="002D2071"/>
    <w:pPr>
      <w:spacing w:after="0" w:line="240" w:lineRule="auto"/>
    </w:pPr>
    <w:rPr>
      <w:rFonts w:eastAsiaTheme="minorHAnsi"/>
      <w:sz w:val="20"/>
      <w:szCs w:val="20"/>
      <w:lang w:eastAsia="en-US"/>
    </w:rPr>
  </w:style>
  <w:style w:type="paragraph" w:customStyle="1" w:styleId="74F1AAF3B9B44CAC994A11EF20175FD123">
    <w:name w:val="74F1AAF3B9B44CAC994A11EF20175FD123"/>
    <w:rsid w:val="002D2071"/>
    <w:pPr>
      <w:spacing w:after="120" w:line="240" w:lineRule="exact"/>
      <w:ind w:left="340" w:hanging="340"/>
    </w:pPr>
    <w:rPr>
      <w:rFonts w:eastAsiaTheme="minorHAnsi"/>
      <w:sz w:val="20"/>
      <w:szCs w:val="20"/>
      <w:lang w:eastAsia="en-US"/>
    </w:rPr>
  </w:style>
  <w:style w:type="paragraph" w:customStyle="1" w:styleId="3D50033363764589857299595A1A0C8F7">
    <w:name w:val="3D50033363764589857299595A1A0C8F7"/>
    <w:rsid w:val="002D2071"/>
    <w:pPr>
      <w:spacing w:after="0" w:line="240" w:lineRule="auto"/>
    </w:pPr>
    <w:rPr>
      <w:rFonts w:eastAsiaTheme="minorHAnsi"/>
      <w:sz w:val="20"/>
      <w:szCs w:val="20"/>
      <w:lang w:eastAsia="en-US"/>
    </w:rPr>
  </w:style>
  <w:style w:type="paragraph" w:customStyle="1" w:styleId="895EA29B263F4D0EB0CE9A6FA98C6E7A1">
    <w:name w:val="895EA29B263F4D0EB0CE9A6FA98C6E7A1"/>
    <w:rsid w:val="002D2071"/>
    <w:pPr>
      <w:spacing w:after="0" w:line="240" w:lineRule="exact"/>
    </w:pPr>
    <w:rPr>
      <w:rFonts w:eastAsiaTheme="minorHAnsi"/>
      <w:sz w:val="20"/>
      <w:szCs w:val="20"/>
      <w:lang w:eastAsia="en-US"/>
    </w:rPr>
  </w:style>
  <w:style w:type="paragraph" w:customStyle="1" w:styleId="73FCCEFA4CA94390A9EADB7CFB0ABE6228">
    <w:name w:val="73FCCEFA4CA94390A9EADB7CFB0ABE6228"/>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1">
    <w:name w:val="FD8436D06FFE4750A612014F8FD7325131"/>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8">
    <w:name w:val="74A7BA7B8E864570A20B872B872A33AA28"/>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2">
    <w:name w:val="F4063AAC7B4E4A7D93D909E05A2D9DFA12"/>
    <w:rsid w:val="002D2071"/>
    <w:pPr>
      <w:spacing w:after="0" w:line="180" w:lineRule="exact"/>
    </w:pPr>
    <w:rPr>
      <w:rFonts w:eastAsiaTheme="minorHAnsi"/>
      <w:color w:val="595959" w:themeColor="text1" w:themeTint="A6"/>
      <w:sz w:val="17"/>
      <w:szCs w:val="17"/>
      <w:lang w:eastAsia="en-US"/>
    </w:rPr>
  </w:style>
  <w:style w:type="paragraph" w:customStyle="1" w:styleId="A207F9006E654668A5FBB19DBB2AD758">
    <w:name w:val="A207F9006E654668A5FBB19DBB2AD758"/>
    <w:rsid w:val="002D2071"/>
  </w:style>
  <w:style w:type="paragraph" w:customStyle="1" w:styleId="3F4FCAF2512145499B782B5F7460AEB2">
    <w:name w:val="3F4FCAF2512145499B782B5F7460AEB2"/>
    <w:rsid w:val="002D2071"/>
  </w:style>
  <w:style w:type="paragraph" w:customStyle="1" w:styleId="46713B582E954175ABB5B8E7EBCA7A88">
    <w:name w:val="46713B582E954175ABB5B8E7EBCA7A88"/>
    <w:rsid w:val="002D2071"/>
  </w:style>
  <w:style w:type="paragraph" w:customStyle="1" w:styleId="62EA707CC6D8468D89117D276DF93F6E">
    <w:name w:val="62EA707CC6D8468D89117D276DF93F6E"/>
    <w:rsid w:val="002D2071"/>
  </w:style>
  <w:style w:type="paragraph" w:customStyle="1" w:styleId="30B191BAE42846388A26477865A46C77">
    <w:name w:val="30B191BAE42846388A26477865A46C77"/>
    <w:rsid w:val="002D2071"/>
  </w:style>
  <w:style w:type="paragraph" w:customStyle="1" w:styleId="516175D462524BB387101C60EADFB598">
    <w:name w:val="516175D462524BB387101C60EADFB598"/>
    <w:rsid w:val="002D2071"/>
  </w:style>
  <w:style w:type="paragraph" w:customStyle="1" w:styleId="38BCD14EE5AB49C48281171311D51CF2">
    <w:name w:val="38BCD14EE5AB49C48281171311D51CF2"/>
    <w:rsid w:val="002D2071"/>
  </w:style>
  <w:style w:type="paragraph" w:customStyle="1" w:styleId="C7DFCE2FD3994E958805CE164B571785">
    <w:name w:val="C7DFCE2FD3994E958805CE164B571785"/>
    <w:rsid w:val="002D2071"/>
  </w:style>
  <w:style w:type="paragraph" w:customStyle="1" w:styleId="B97F97F314C84F1FA4A0A22D2AF969B5">
    <w:name w:val="B97F97F314C84F1FA4A0A22D2AF969B5"/>
    <w:rsid w:val="002D2071"/>
  </w:style>
  <w:style w:type="paragraph" w:customStyle="1" w:styleId="3B08986829AF4C5F96E020A4AC753142">
    <w:name w:val="3B08986829AF4C5F96E020A4AC753142"/>
    <w:rsid w:val="002D2071"/>
  </w:style>
  <w:style w:type="paragraph" w:customStyle="1" w:styleId="DBF6FEC6649C4226B64CE978D739383C">
    <w:name w:val="DBF6FEC6649C4226B64CE978D739383C"/>
    <w:rsid w:val="002D2071"/>
  </w:style>
  <w:style w:type="paragraph" w:customStyle="1" w:styleId="48C165A14ABA49CD8E42C921CDC485A3">
    <w:name w:val="48C165A14ABA49CD8E42C921CDC485A3"/>
    <w:rsid w:val="002D2071"/>
  </w:style>
  <w:style w:type="paragraph" w:customStyle="1" w:styleId="8331BD5237EB477B9ADE54A764BF83B4">
    <w:name w:val="8331BD5237EB477B9ADE54A764BF83B4"/>
    <w:rsid w:val="002D2071"/>
  </w:style>
  <w:style w:type="paragraph" w:customStyle="1" w:styleId="D3C2D516D61B4F2ABE255A68D890EFB3">
    <w:name w:val="D3C2D516D61B4F2ABE255A68D890EFB3"/>
    <w:rsid w:val="002D2071"/>
  </w:style>
  <w:style w:type="paragraph" w:customStyle="1" w:styleId="19EAF2C0720548FC9510E50A9633322B">
    <w:name w:val="19EAF2C0720548FC9510E50A9633322B"/>
    <w:rsid w:val="002D2071"/>
  </w:style>
  <w:style w:type="paragraph" w:customStyle="1" w:styleId="6B49625C5A8C4E1DA1018CF59BA9C2E3">
    <w:name w:val="6B49625C5A8C4E1DA1018CF59BA9C2E3"/>
    <w:rsid w:val="002D2071"/>
  </w:style>
  <w:style w:type="paragraph" w:customStyle="1" w:styleId="CE694D2F265F4805A26EF7349359E490">
    <w:name w:val="CE694D2F265F4805A26EF7349359E490"/>
    <w:rsid w:val="002D2071"/>
  </w:style>
  <w:style w:type="paragraph" w:customStyle="1" w:styleId="C2BDA9EA40234577925D4A688DCD15E032">
    <w:name w:val="C2BDA9EA40234577925D4A688DCD15E032"/>
    <w:rsid w:val="002D2071"/>
    <w:pPr>
      <w:spacing w:after="20" w:line="360" w:lineRule="exact"/>
    </w:pPr>
    <w:rPr>
      <w:rFonts w:eastAsiaTheme="minorHAnsi"/>
      <w:color w:val="44546A" w:themeColor="text2"/>
      <w:sz w:val="32"/>
      <w:szCs w:val="20"/>
      <w:lang w:eastAsia="en-US"/>
    </w:rPr>
  </w:style>
  <w:style w:type="paragraph" w:customStyle="1" w:styleId="E31744302F2F43219A556627F3051DF331">
    <w:name w:val="E31744302F2F43219A556627F3051DF331"/>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0">
    <w:name w:val="F05A46AE107B4D48A54E0951D5B7698C30"/>
    <w:rsid w:val="002D2071"/>
    <w:pPr>
      <w:spacing w:after="0" w:line="240" w:lineRule="exact"/>
    </w:pPr>
    <w:rPr>
      <w:rFonts w:eastAsiaTheme="minorHAnsi"/>
      <w:sz w:val="20"/>
      <w:szCs w:val="20"/>
      <w:lang w:eastAsia="en-US"/>
    </w:rPr>
  </w:style>
  <w:style w:type="paragraph" w:customStyle="1" w:styleId="9BB4CAEA8AFC46788A2FF056760053E828">
    <w:name w:val="9BB4CAEA8AFC46788A2FF056760053E828"/>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8">
    <w:name w:val="F6F95E90DD764C859848B1F9B0A06FC328"/>
    <w:rsid w:val="002D2071"/>
    <w:pPr>
      <w:spacing w:after="0" w:line="240" w:lineRule="exact"/>
    </w:pPr>
    <w:rPr>
      <w:rFonts w:eastAsiaTheme="minorHAnsi"/>
      <w:sz w:val="20"/>
      <w:szCs w:val="20"/>
      <w:lang w:eastAsia="en-US"/>
    </w:rPr>
  </w:style>
  <w:style w:type="paragraph" w:customStyle="1" w:styleId="634E9341A04248A295D9734F0589128326">
    <w:name w:val="634E9341A04248A295D9734F0589128326"/>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2">
    <w:name w:val="4B0225F132354777B63714FA4CC7E5EE12"/>
    <w:rsid w:val="002D2071"/>
    <w:pPr>
      <w:spacing w:after="0" w:line="240" w:lineRule="auto"/>
    </w:pPr>
    <w:rPr>
      <w:rFonts w:eastAsiaTheme="minorHAnsi"/>
      <w:sz w:val="20"/>
      <w:szCs w:val="20"/>
      <w:lang w:eastAsia="en-US"/>
    </w:rPr>
  </w:style>
  <w:style w:type="paragraph" w:customStyle="1" w:styleId="1D5F2ED1AFEF448A8E24BAD6642A2D2E12">
    <w:name w:val="1D5F2ED1AFEF448A8E24BAD6642A2D2E12"/>
    <w:rsid w:val="002D2071"/>
    <w:pPr>
      <w:spacing w:after="0" w:line="240" w:lineRule="auto"/>
    </w:pPr>
    <w:rPr>
      <w:rFonts w:eastAsiaTheme="minorHAnsi"/>
      <w:sz w:val="20"/>
      <w:szCs w:val="20"/>
      <w:lang w:eastAsia="en-US"/>
    </w:rPr>
  </w:style>
  <w:style w:type="paragraph" w:customStyle="1" w:styleId="74F1AAF3B9B44CAC994A11EF20175FD124">
    <w:name w:val="74F1AAF3B9B44CAC994A11EF20175FD124"/>
    <w:rsid w:val="002D2071"/>
    <w:pPr>
      <w:spacing w:after="120" w:line="240" w:lineRule="exact"/>
      <w:ind w:left="340" w:hanging="340"/>
    </w:pPr>
    <w:rPr>
      <w:rFonts w:eastAsiaTheme="minorHAnsi"/>
      <w:sz w:val="20"/>
      <w:szCs w:val="20"/>
      <w:lang w:eastAsia="en-US"/>
    </w:rPr>
  </w:style>
  <w:style w:type="paragraph" w:customStyle="1" w:styleId="3D50033363764589857299595A1A0C8F8">
    <w:name w:val="3D50033363764589857299595A1A0C8F8"/>
    <w:rsid w:val="002D2071"/>
    <w:pPr>
      <w:spacing w:after="0" w:line="240" w:lineRule="auto"/>
    </w:pPr>
    <w:rPr>
      <w:rFonts w:eastAsiaTheme="minorHAnsi"/>
      <w:sz w:val="20"/>
      <w:szCs w:val="20"/>
      <w:lang w:eastAsia="en-US"/>
    </w:rPr>
  </w:style>
  <w:style w:type="paragraph" w:customStyle="1" w:styleId="895EA29B263F4D0EB0CE9A6FA98C6E7A2">
    <w:name w:val="895EA29B263F4D0EB0CE9A6FA98C6E7A2"/>
    <w:rsid w:val="002D2071"/>
    <w:pPr>
      <w:spacing w:after="0" w:line="240" w:lineRule="exact"/>
    </w:pPr>
    <w:rPr>
      <w:rFonts w:eastAsiaTheme="minorHAnsi"/>
      <w:sz w:val="20"/>
      <w:szCs w:val="20"/>
      <w:lang w:eastAsia="en-US"/>
    </w:rPr>
  </w:style>
  <w:style w:type="paragraph" w:customStyle="1" w:styleId="B27F1DAC7845403D87EDE753123B1BB3">
    <w:name w:val="B27F1DAC7845403D87EDE753123B1BB3"/>
    <w:rsid w:val="002D2071"/>
    <w:pPr>
      <w:spacing w:before="570" w:after="400" w:line="360" w:lineRule="exact"/>
    </w:pPr>
    <w:rPr>
      <w:rFonts w:eastAsiaTheme="minorHAnsi"/>
      <w:color w:val="44546A" w:themeColor="text2"/>
      <w:sz w:val="32"/>
      <w:szCs w:val="20"/>
      <w:lang w:eastAsia="en-US"/>
    </w:rPr>
  </w:style>
  <w:style w:type="paragraph" w:customStyle="1" w:styleId="73FCCEFA4CA94390A9EADB7CFB0ABE6229">
    <w:name w:val="73FCCEFA4CA94390A9EADB7CFB0ABE6229"/>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2">
    <w:name w:val="FD8436D06FFE4750A612014F8FD7325132"/>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29">
    <w:name w:val="74A7BA7B8E864570A20B872B872A33AA29"/>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3">
    <w:name w:val="F4063AAC7B4E4A7D93D909E05A2D9DFA13"/>
    <w:rsid w:val="002D2071"/>
    <w:pPr>
      <w:spacing w:after="0" w:line="180" w:lineRule="exact"/>
    </w:pPr>
    <w:rPr>
      <w:rFonts w:eastAsiaTheme="minorHAnsi"/>
      <w:color w:val="595959" w:themeColor="text1" w:themeTint="A6"/>
      <w:sz w:val="17"/>
      <w:szCs w:val="17"/>
      <w:lang w:eastAsia="en-US"/>
    </w:rPr>
  </w:style>
  <w:style w:type="paragraph" w:customStyle="1" w:styleId="9D055E431E1C43B2AF5A8584AEBB4DF3">
    <w:name w:val="9D055E431E1C43B2AF5A8584AEBB4DF3"/>
    <w:rsid w:val="002D2071"/>
  </w:style>
  <w:style w:type="paragraph" w:customStyle="1" w:styleId="471B8DFD60834DD5B7EE79EC64357143">
    <w:name w:val="471B8DFD60834DD5B7EE79EC64357143"/>
    <w:rsid w:val="002D2071"/>
  </w:style>
  <w:style w:type="paragraph" w:customStyle="1" w:styleId="99D695313DBD48ACB957E90A966921D5">
    <w:name w:val="99D695313DBD48ACB957E90A966921D5"/>
    <w:rsid w:val="002D2071"/>
  </w:style>
  <w:style w:type="paragraph" w:customStyle="1" w:styleId="7D3892302F3F4A4A89DA86E8E32299B1">
    <w:name w:val="7D3892302F3F4A4A89DA86E8E32299B1"/>
    <w:rsid w:val="002D2071"/>
  </w:style>
  <w:style w:type="paragraph" w:customStyle="1" w:styleId="C2BDA9EA40234577925D4A688DCD15E033">
    <w:name w:val="C2BDA9EA40234577925D4A688DCD15E033"/>
    <w:rsid w:val="002D2071"/>
    <w:pPr>
      <w:spacing w:after="20" w:line="360" w:lineRule="exact"/>
    </w:pPr>
    <w:rPr>
      <w:rFonts w:eastAsiaTheme="minorHAnsi"/>
      <w:color w:val="44546A" w:themeColor="text2"/>
      <w:sz w:val="32"/>
      <w:szCs w:val="20"/>
      <w:lang w:eastAsia="en-US"/>
    </w:rPr>
  </w:style>
  <w:style w:type="paragraph" w:customStyle="1" w:styleId="E31744302F2F43219A556627F3051DF332">
    <w:name w:val="E31744302F2F43219A556627F3051DF332"/>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1">
    <w:name w:val="F05A46AE107B4D48A54E0951D5B7698C31"/>
    <w:rsid w:val="002D2071"/>
    <w:pPr>
      <w:spacing w:after="0" w:line="240" w:lineRule="exact"/>
    </w:pPr>
    <w:rPr>
      <w:rFonts w:eastAsiaTheme="minorHAnsi"/>
      <w:sz w:val="20"/>
      <w:szCs w:val="20"/>
      <w:lang w:eastAsia="en-US"/>
    </w:rPr>
  </w:style>
  <w:style w:type="paragraph" w:customStyle="1" w:styleId="9BB4CAEA8AFC46788A2FF056760053E829">
    <w:name w:val="9BB4CAEA8AFC46788A2FF056760053E829"/>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29">
    <w:name w:val="F6F95E90DD764C859848B1F9B0A06FC329"/>
    <w:rsid w:val="002D2071"/>
    <w:pPr>
      <w:spacing w:after="0" w:line="240" w:lineRule="exact"/>
    </w:pPr>
    <w:rPr>
      <w:rFonts w:eastAsiaTheme="minorHAnsi"/>
      <w:sz w:val="20"/>
      <w:szCs w:val="20"/>
      <w:lang w:eastAsia="en-US"/>
    </w:rPr>
  </w:style>
  <w:style w:type="paragraph" w:customStyle="1" w:styleId="634E9341A04248A295D9734F0589128327">
    <w:name w:val="634E9341A04248A295D9734F0589128327"/>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3">
    <w:name w:val="4B0225F132354777B63714FA4CC7E5EE13"/>
    <w:rsid w:val="002D2071"/>
    <w:pPr>
      <w:spacing w:after="0" w:line="240" w:lineRule="auto"/>
    </w:pPr>
    <w:rPr>
      <w:rFonts w:eastAsiaTheme="minorHAnsi"/>
      <w:sz w:val="20"/>
      <w:szCs w:val="20"/>
      <w:lang w:eastAsia="en-US"/>
    </w:rPr>
  </w:style>
  <w:style w:type="paragraph" w:customStyle="1" w:styleId="1D5F2ED1AFEF448A8E24BAD6642A2D2E13">
    <w:name w:val="1D5F2ED1AFEF448A8E24BAD6642A2D2E13"/>
    <w:rsid w:val="002D2071"/>
    <w:pPr>
      <w:spacing w:after="0" w:line="240" w:lineRule="auto"/>
    </w:pPr>
    <w:rPr>
      <w:rFonts w:eastAsiaTheme="minorHAnsi"/>
      <w:sz w:val="20"/>
      <w:szCs w:val="20"/>
      <w:lang w:eastAsia="en-US"/>
    </w:rPr>
  </w:style>
  <w:style w:type="paragraph" w:customStyle="1" w:styleId="74F1AAF3B9B44CAC994A11EF20175FD125">
    <w:name w:val="74F1AAF3B9B44CAC994A11EF20175FD125"/>
    <w:rsid w:val="002D2071"/>
    <w:pPr>
      <w:spacing w:after="120" w:line="240" w:lineRule="exact"/>
      <w:ind w:left="340" w:hanging="340"/>
    </w:pPr>
    <w:rPr>
      <w:rFonts w:eastAsiaTheme="minorHAnsi"/>
      <w:sz w:val="20"/>
      <w:szCs w:val="20"/>
      <w:lang w:eastAsia="en-US"/>
    </w:rPr>
  </w:style>
  <w:style w:type="paragraph" w:customStyle="1" w:styleId="3D50033363764589857299595A1A0C8F9">
    <w:name w:val="3D50033363764589857299595A1A0C8F9"/>
    <w:rsid w:val="002D2071"/>
    <w:pPr>
      <w:spacing w:after="0" w:line="240" w:lineRule="auto"/>
    </w:pPr>
    <w:rPr>
      <w:rFonts w:eastAsiaTheme="minorHAnsi"/>
      <w:sz w:val="20"/>
      <w:szCs w:val="20"/>
      <w:lang w:eastAsia="en-US"/>
    </w:rPr>
  </w:style>
  <w:style w:type="paragraph" w:customStyle="1" w:styleId="895EA29B263F4D0EB0CE9A6FA98C6E7A3">
    <w:name w:val="895EA29B263F4D0EB0CE9A6FA98C6E7A3"/>
    <w:rsid w:val="002D2071"/>
    <w:pPr>
      <w:spacing w:after="0" w:line="240" w:lineRule="exact"/>
    </w:pPr>
    <w:rPr>
      <w:rFonts w:eastAsiaTheme="minorHAnsi"/>
      <w:sz w:val="20"/>
      <w:szCs w:val="20"/>
      <w:lang w:eastAsia="en-US"/>
    </w:rPr>
  </w:style>
  <w:style w:type="paragraph" w:customStyle="1" w:styleId="B27F1DAC7845403D87EDE753123B1BB31">
    <w:name w:val="B27F1DAC7845403D87EDE753123B1BB31"/>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1">
    <w:name w:val="9D055E431E1C43B2AF5A8584AEBB4DF31"/>
    <w:rsid w:val="002D2071"/>
    <w:pPr>
      <w:spacing w:after="0" w:line="240" w:lineRule="exact"/>
    </w:pPr>
    <w:rPr>
      <w:rFonts w:eastAsiaTheme="minorHAnsi"/>
      <w:sz w:val="20"/>
      <w:szCs w:val="20"/>
      <w:lang w:eastAsia="en-US"/>
    </w:rPr>
  </w:style>
  <w:style w:type="paragraph" w:customStyle="1" w:styleId="73FCCEFA4CA94390A9EADB7CFB0ABE6230">
    <w:name w:val="73FCCEFA4CA94390A9EADB7CFB0ABE6230"/>
    <w:rsid w:val="002D2071"/>
    <w:pPr>
      <w:spacing w:before="570" w:after="400" w:line="360" w:lineRule="exact"/>
    </w:pPr>
    <w:rPr>
      <w:rFonts w:eastAsiaTheme="minorHAnsi"/>
      <w:color w:val="44546A" w:themeColor="text2"/>
      <w:sz w:val="32"/>
      <w:szCs w:val="20"/>
      <w:lang w:eastAsia="en-US"/>
    </w:rPr>
  </w:style>
  <w:style w:type="paragraph" w:customStyle="1" w:styleId="FD8436D06FFE4750A612014F8FD7325133">
    <w:name w:val="FD8436D06FFE4750A612014F8FD7325133"/>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0">
    <w:name w:val="74A7BA7B8E864570A20B872B872A33AA30"/>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4">
    <w:name w:val="F4063AAC7B4E4A7D93D909E05A2D9DFA14"/>
    <w:rsid w:val="002D2071"/>
    <w:pPr>
      <w:spacing w:after="0" w:line="180" w:lineRule="exact"/>
    </w:pPr>
    <w:rPr>
      <w:rFonts w:eastAsiaTheme="minorHAnsi"/>
      <w:color w:val="595959" w:themeColor="text1" w:themeTint="A6"/>
      <w:sz w:val="17"/>
      <w:szCs w:val="17"/>
      <w:lang w:eastAsia="en-US"/>
    </w:rPr>
  </w:style>
  <w:style w:type="paragraph" w:customStyle="1" w:styleId="B6A447B1B5C14E8CB6EC006FB9EFFF90">
    <w:name w:val="B6A447B1B5C14E8CB6EC006FB9EFFF90"/>
    <w:rsid w:val="002D2071"/>
  </w:style>
  <w:style w:type="paragraph" w:customStyle="1" w:styleId="C2BDA9EA40234577925D4A688DCD15E034">
    <w:name w:val="C2BDA9EA40234577925D4A688DCD15E034"/>
    <w:rsid w:val="002D2071"/>
    <w:pPr>
      <w:spacing w:after="20" w:line="360" w:lineRule="exact"/>
    </w:pPr>
    <w:rPr>
      <w:rFonts w:eastAsiaTheme="minorHAnsi"/>
      <w:color w:val="44546A" w:themeColor="text2"/>
      <w:sz w:val="32"/>
      <w:szCs w:val="20"/>
      <w:lang w:eastAsia="en-US"/>
    </w:rPr>
  </w:style>
  <w:style w:type="paragraph" w:customStyle="1" w:styleId="E31744302F2F43219A556627F3051DF333">
    <w:name w:val="E31744302F2F43219A556627F3051DF333"/>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2">
    <w:name w:val="F05A46AE107B4D48A54E0951D5B7698C32"/>
    <w:rsid w:val="002D2071"/>
    <w:pPr>
      <w:spacing w:after="0" w:line="240" w:lineRule="exact"/>
    </w:pPr>
    <w:rPr>
      <w:rFonts w:eastAsiaTheme="minorHAnsi"/>
      <w:sz w:val="20"/>
      <w:szCs w:val="20"/>
      <w:lang w:eastAsia="en-US"/>
    </w:rPr>
  </w:style>
  <w:style w:type="paragraph" w:customStyle="1" w:styleId="9BB4CAEA8AFC46788A2FF056760053E830">
    <w:name w:val="9BB4CAEA8AFC46788A2FF056760053E830"/>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0">
    <w:name w:val="F6F95E90DD764C859848B1F9B0A06FC330"/>
    <w:rsid w:val="002D2071"/>
    <w:pPr>
      <w:spacing w:after="0" w:line="240" w:lineRule="exact"/>
    </w:pPr>
    <w:rPr>
      <w:rFonts w:eastAsiaTheme="minorHAnsi"/>
      <w:sz w:val="20"/>
      <w:szCs w:val="20"/>
      <w:lang w:eastAsia="en-US"/>
    </w:rPr>
  </w:style>
  <w:style w:type="paragraph" w:customStyle="1" w:styleId="634E9341A04248A295D9734F0589128328">
    <w:name w:val="634E9341A04248A295D9734F0589128328"/>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4">
    <w:name w:val="4B0225F132354777B63714FA4CC7E5EE14"/>
    <w:rsid w:val="002D2071"/>
    <w:pPr>
      <w:spacing w:after="0" w:line="240" w:lineRule="auto"/>
    </w:pPr>
    <w:rPr>
      <w:rFonts w:eastAsiaTheme="minorHAnsi"/>
      <w:sz w:val="20"/>
      <w:szCs w:val="20"/>
      <w:lang w:eastAsia="en-US"/>
    </w:rPr>
  </w:style>
  <w:style w:type="paragraph" w:customStyle="1" w:styleId="1D5F2ED1AFEF448A8E24BAD6642A2D2E14">
    <w:name w:val="1D5F2ED1AFEF448A8E24BAD6642A2D2E14"/>
    <w:rsid w:val="002D2071"/>
    <w:pPr>
      <w:spacing w:after="0" w:line="240" w:lineRule="auto"/>
    </w:pPr>
    <w:rPr>
      <w:rFonts w:eastAsiaTheme="minorHAnsi"/>
      <w:sz w:val="20"/>
      <w:szCs w:val="20"/>
      <w:lang w:eastAsia="en-US"/>
    </w:rPr>
  </w:style>
  <w:style w:type="paragraph" w:customStyle="1" w:styleId="74F1AAF3B9B44CAC994A11EF20175FD126">
    <w:name w:val="74F1AAF3B9B44CAC994A11EF20175FD126"/>
    <w:rsid w:val="002D2071"/>
    <w:pPr>
      <w:spacing w:after="120" w:line="240" w:lineRule="exact"/>
      <w:ind w:left="340" w:hanging="340"/>
    </w:pPr>
    <w:rPr>
      <w:rFonts w:eastAsiaTheme="minorHAnsi"/>
      <w:sz w:val="20"/>
      <w:szCs w:val="20"/>
      <w:lang w:eastAsia="en-US"/>
    </w:rPr>
  </w:style>
  <w:style w:type="paragraph" w:customStyle="1" w:styleId="3D50033363764589857299595A1A0C8F10">
    <w:name w:val="3D50033363764589857299595A1A0C8F10"/>
    <w:rsid w:val="002D2071"/>
    <w:pPr>
      <w:spacing w:after="0" w:line="240" w:lineRule="auto"/>
    </w:pPr>
    <w:rPr>
      <w:rFonts w:eastAsiaTheme="minorHAnsi"/>
      <w:sz w:val="20"/>
      <w:szCs w:val="20"/>
      <w:lang w:eastAsia="en-US"/>
    </w:rPr>
  </w:style>
  <w:style w:type="paragraph" w:customStyle="1" w:styleId="895EA29B263F4D0EB0CE9A6FA98C6E7A4">
    <w:name w:val="895EA29B263F4D0EB0CE9A6FA98C6E7A4"/>
    <w:rsid w:val="002D2071"/>
    <w:pPr>
      <w:spacing w:after="0" w:line="240" w:lineRule="exact"/>
    </w:pPr>
    <w:rPr>
      <w:rFonts w:eastAsiaTheme="minorHAnsi"/>
      <w:sz w:val="20"/>
      <w:szCs w:val="20"/>
      <w:lang w:eastAsia="en-US"/>
    </w:rPr>
  </w:style>
  <w:style w:type="paragraph" w:customStyle="1" w:styleId="B27F1DAC7845403D87EDE753123B1BB32">
    <w:name w:val="B27F1DAC7845403D87EDE753123B1BB32"/>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2">
    <w:name w:val="9D055E431E1C43B2AF5A8584AEBB4DF32"/>
    <w:rsid w:val="002D2071"/>
    <w:pPr>
      <w:spacing w:after="0" w:line="240" w:lineRule="exact"/>
    </w:pPr>
    <w:rPr>
      <w:rFonts w:eastAsiaTheme="minorHAnsi"/>
      <w:sz w:val="20"/>
      <w:szCs w:val="20"/>
      <w:lang w:eastAsia="en-US"/>
    </w:rPr>
  </w:style>
  <w:style w:type="paragraph" w:customStyle="1" w:styleId="73FCCEFA4CA94390A9EADB7CFB0ABE6231">
    <w:name w:val="73FCCEFA4CA94390A9EADB7CFB0ABE6231"/>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
    <w:name w:val="17673AFD41444C3593BA39707854B402"/>
    <w:rsid w:val="002D2071"/>
    <w:pPr>
      <w:spacing w:after="20" w:line="360" w:lineRule="exact"/>
    </w:pPr>
    <w:rPr>
      <w:rFonts w:eastAsiaTheme="minorHAnsi"/>
      <w:color w:val="44546A" w:themeColor="text2"/>
      <w:sz w:val="32"/>
      <w:szCs w:val="20"/>
      <w:lang w:eastAsia="en-US"/>
    </w:rPr>
  </w:style>
  <w:style w:type="paragraph" w:customStyle="1" w:styleId="FD8436D06FFE4750A612014F8FD7325134">
    <w:name w:val="FD8436D06FFE4750A612014F8FD7325134"/>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1">
    <w:name w:val="74A7BA7B8E864570A20B872B872A33AA31"/>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5">
    <w:name w:val="F4063AAC7B4E4A7D93D909E05A2D9DFA15"/>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5">
    <w:name w:val="C2BDA9EA40234577925D4A688DCD15E035"/>
    <w:rsid w:val="002D2071"/>
    <w:pPr>
      <w:spacing w:after="20" w:line="360" w:lineRule="exact"/>
    </w:pPr>
    <w:rPr>
      <w:rFonts w:eastAsiaTheme="minorHAnsi"/>
      <w:color w:val="44546A" w:themeColor="text2"/>
      <w:sz w:val="32"/>
      <w:szCs w:val="20"/>
      <w:lang w:eastAsia="en-US"/>
    </w:rPr>
  </w:style>
  <w:style w:type="paragraph" w:customStyle="1" w:styleId="E31744302F2F43219A556627F3051DF334">
    <w:name w:val="E31744302F2F43219A556627F3051DF334"/>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3">
    <w:name w:val="F05A46AE107B4D48A54E0951D5B7698C33"/>
    <w:rsid w:val="002D2071"/>
    <w:pPr>
      <w:spacing w:after="0" w:line="240" w:lineRule="exact"/>
    </w:pPr>
    <w:rPr>
      <w:rFonts w:eastAsiaTheme="minorHAnsi"/>
      <w:sz w:val="20"/>
      <w:szCs w:val="20"/>
      <w:lang w:eastAsia="en-US"/>
    </w:rPr>
  </w:style>
  <w:style w:type="paragraph" w:customStyle="1" w:styleId="9BB4CAEA8AFC46788A2FF056760053E831">
    <w:name w:val="9BB4CAEA8AFC46788A2FF056760053E831"/>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1">
    <w:name w:val="F6F95E90DD764C859848B1F9B0A06FC331"/>
    <w:rsid w:val="002D2071"/>
    <w:pPr>
      <w:spacing w:after="0" w:line="240" w:lineRule="exact"/>
    </w:pPr>
    <w:rPr>
      <w:rFonts w:eastAsiaTheme="minorHAnsi"/>
      <w:sz w:val="20"/>
      <w:szCs w:val="20"/>
      <w:lang w:eastAsia="en-US"/>
    </w:rPr>
  </w:style>
  <w:style w:type="paragraph" w:customStyle="1" w:styleId="634E9341A04248A295D9734F0589128329">
    <w:name w:val="634E9341A04248A295D9734F0589128329"/>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5">
    <w:name w:val="4B0225F132354777B63714FA4CC7E5EE15"/>
    <w:rsid w:val="002D2071"/>
    <w:pPr>
      <w:spacing w:after="0" w:line="240" w:lineRule="auto"/>
    </w:pPr>
    <w:rPr>
      <w:rFonts w:eastAsiaTheme="minorHAnsi"/>
      <w:sz w:val="20"/>
      <w:szCs w:val="20"/>
      <w:lang w:eastAsia="en-US"/>
    </w:rPr>
  </w:style>
  <w:style w:type="paragraph" w:customStyle="1" w:styleId="1D5F2ED1AFEF448A8E24BAD6642A2D2E15">
    <w:name w:val="1D5F2ED1AFEF448A8E24BAD6642A2D2E15"/>
    <w:rsid w:val="002D2071"/>
    <w:pPr>
      <w:spacing w:after="0" w:line="240" w:lineRule="auto"/>
    </w:pPr>
    <w:rPr>
      <w:rFonts w:eastAsiaTheme="minorHAnsi"/>
      <w:sz w:val="20"/>
      <w:szCs w:val="20"/>
      <w:lang w:eastAsia="en-US"/>
    </w:rPr>
  </w:style>
  <w:style w:type="paragraph" w:customStyle="1" w:styleId="74F1AAF3B9B44CAC994A11EF20175FD127">
    <w:name w:val="74F1AAF3B9B44CAC994A11EF20175FD127"/>
    <w:rsid w:val="002D2071"/>
    <w:pPr>
      <w:spacing w:after="120" w:line="240" w:lineRule="exact"/>
      <w:ind w:left="340" w:hanging="340"/>
    </w:pPr>
    <w:rPr>
      <w:rFonts w:eastAsiaTheme="minorHAnsi"/>
      <w:sz w:val="20"/>
      <w:szCs w:val="20"/>
      <w:lang w:eastAsia="en-US"/>
    </w:rPr>
  </w:style>
  <w:style w:type="paragraph" w:customStyle="1" w:styleId="3D50033363764589857299595A1A0C8F11">
    <w:name w:val="3D50033363764589857299595A1A0C8F11"/>
    <w:rsid w:val="002D2071"/>
    <w:pPr>
      <w:spacing w:after="0" w:line="240" w:lineRule="auto"/>
    </w:pPr>
    <w:rPr>
      <w:rFonts w:eastAsiaTheme="minorHAnsi"/>
      <w:sz w:val="20"/>
      <w:szCs w:val="20"/>
      <w:lang w:eastAsia="en-US"/>
    </w:rPr>
  </w:style>
  <w:style w:type="paragraph" w:customStyle="1" w:styleId="895EA29B263F4D0EB0CE9A6FA98C6E7A5">
    <w:name w:val="895EA29B263F4D0EB0CE9A6FA98C6E7A5"/>
    <w:rsid w:val="002D2071"/>
    <w:pPr>
      <w:spacing w:after="0" w:line="240" w:lineRule="exact"/>
    </w:pPr>
    <w:rPr>
      <w:rFonts w:eastAsiaTheme="minorHAnsi"/>
      <w:sz w:val="20"/>
      <w:szCs w:val="20"/>
      <w:lang w:eastAsia="en-US"/>
    </w:rPr>
  </w:style>
  <w:style w:type="paragraph" w:customStyle="1" w:styleId="B27F1DAC7845403D87EDE753123B1BB33">
    <w:name w:val="B27F1DAC7845403D87EDE753123B1BB33"/>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3">
    <w:name w:val="9D055E431E1C43B2AF5A8584AEBB4DF33"/>
    <w:rsid w:val="002D2071"/>
    <w:pPr>
      <w:spacing w:after="0" w:line="240" w:lineRule="exact"/>
    </w:pPr>
    <w:rPr>
      <w:rFonts w:eastAsiaTheme="minorHAnsi"/>
      <w:sz w:val="20"/>
      <w:szCs w:val="20"/>
      <w:lang w:eastAsia="en-US"/>
    </w:rPr>
  </w:style>
  <w:style w:type="paragraph" w:customStyle="1" w:styleId="73FCCEFA4CA94390A9EADB7CFB0ABE6232">
    <w:name w:val="73FCCEFA4CA94390A9EADB7CFB0ABE6232"/>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1">
    <w:name w:val="17673AFD41444C3593BA39707854B4021"/>
    <w:rsid w:val="002D2071"/>
    <w:pPr>
      <w:spacing w:after="20" w:line="360" w:lineRule="exact"/>
    </w:pPr>
    <w:rPr>
      <w:rFonts w:eastAsiaTheme="minorHAnsi"/>
      <w:color w:val="44546A" w:themeColor="text2"/>
      <w:sz w:val="32"/>
      <w:szCs w:val="20"/>
      <w:lang w:eastAsia="en-US"/>
    </w:rPr>
  </w:style>
  <w:style w:type="paragraph" w:customStyle="1" w:styleId="FD8436D06FFE4750A612014F8FD7325135">
    <w:name w:val="FD8436D06FFE4750A612014F8FD7325135"/>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2">
    <w:name w:val="74A7BA7B8E864570A20B872B872A33AA32"/>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6">
    <w:name w:val="F4063AAC7B4E4A7D93D909E05A2D9DFA16"/>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6">
    <w:name w:val="C2BDA9EA40234577925D4A688DCD15E036"/>
    <w:rsid w:val="002D2071"/>
    <w:pPr>
      <w:spacing w:after="20" w:line="360" w:lineRule="exact"/>
    </w:pPr>
    <w:rPr>
      <w:rFonts w:eastAsiaTheme="minorHAnsi"/>
      <w:color w:val="44546A" w:themeColor="text2"/>
      <w:sz w:val="32"/>
      <w:szCs w:val="20"/>
      <w:lang w:eastAsia="en-US"/>
    </w:rPr>
  </w:style>
  <w:style w:type="paragraph" w:customStyle="1" w:styleId="E31744302F2F43219A556627F3051DF335">
    <w:name w:val="E31744302F2F43219A556627F3051DF335"/>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4">
    <w:name w:val="F05A46AE107B4D48A54E0951D5B7698C34"/>
    <w:rsid w:val="002D2071"/>
    <w:pPr>
      <w:spacing w:after="0" w:line="240" w:lineRule="exact"/>
    </w:pPr>
    <w:rPr>
      <w:rFonts w:eastAsiaTheme="minorHAnsi"/>
      <w:sz w:val="20"/>
      <w:szCs w:val="20"/>
      <w:lang w:eastAsia="en-US"/>
    </w:rPr>
  </w:style>
  <w:style w:type="paragraph" w:customStyle="1" w:styleId="9BB4CAEA8AFC46788A2FF056760053E832">
    <w:name w:val="9BB4CAEA8AFC46788A2FF056760053E832"/>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2">
    <w:name w:val="F6F95E90DD764C859848B1F9B0A06FC332"/>
    <w:rsid w:val="002D2071"/>
    <w:pPr>
      <w:spacing w:after="0" w:line="240" w:lineRule="exact"/>
    </w:pPr>
    <w:rPr>
      <w:rFonts w:eastAsiaTheme="minorHAnsi"/>
      <w:sz w:val="20"/>
      <w:szCs w:val="20"/>
      <w:lang w:eastAsia="en-US"/>
    </w:rPr>
  </w:style>
  <w:style w:type="paragraph" w:customStyle="1" w:styleId="634E9341A04248A295D9734F0589128330">
    <w:name w:val="634E9341A04248A295D9734F0589128330"/>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6">
    <w:name w:val="4B0225F132354777B63714FA4CC7E5EE16"/>
    <w:rsid w:val="002D2071"/>
    <w:pPr>
      <w:spacing w:after="0" w:line="240" w:lineRule="auto"/>
    </w:pPr>
    <w:rPr>
      <w:rFonts w:eastAsiaTheme="minorHAnsi"/>
      <w:sz w:val="20"/>
      <w:szCs w:val="20"/>
      <w:lang w:eastAsia="en-US"/>
    </w:rPr>
  </w:style>
  <w:style w:type="paragraph" w:customStyle="1" w:styleId="1D5F2ED1AFEF448A8E24BAD6642A2D2E16">
    <w:name w:val="1D5F2ED1AFEF448A8E24BAD6642A2D2E16"/>
    <w:rsid w:val="002D2071"/>
    <w:pPr>
      <w:spacing w:after="0" w:line="240" w:lineRule="auto"/>
    </w:pPr>
    <w:rPr>
      <w:rFonts w:eastAsiaTheme="minorHAnsi"/>
      <w:sz w:val="20"/>
      <w:szCs w:val="20"/>
      <w:lang w:eastAsia="en-US"/>
    </w:rPr>
  </w:style>
  <w:style w:type="paragraph" w:customStyle="1" w:styleId="74F1AAF3B9B44CAC994A11EF20175FD128">
    <w:name w:val="74F1AAF3B9B44CAC994A11EF20175FD128"/>
    <w:rsid w:val="002D2071"/>
    <w:pPr>
      <w:spacing w:after="120" w:line="240" w:lineRule="exact"/>
      <w:ind w:left="340" w:hanging="340"/>
    </w:pPr>
    <w:rPr>
      <w:rFonts w:eastAsiaTheme="minorHAnsi"/>
      <w:sz w:val="20"/>
      <w:szCs w:val="20"/>
      <w:lang w:eastAsia="en-US"/>
    </w:rPr>
  </w:style>
  <w:style w:type="paragraph" w:customStyle="1" w:styleId="3D50033363764589857299595A1A0C8F12">
    <w:name w:val="3D50033363764589857299595A1A0C8F12"/>
    <w:rsid w:val="002D2071"/>
    <w:pPr>
      <w:spacing w:after="0" w:line="240" w:lineRule="auto"/>
    </w:pPr>
    <w:rPr>
      <w:rFonts w:eastAsiaTheme="minorHAnsi"/>
      <w:sz w:val="20"/>
      <w:szCs w:val="20"/>
      <w:lang w:eastAsia="en-US"/>
    </w:rPr>
  </w:style>
  <w:style w:type="paragraph" w:customStyle="1" w:styleId="895EA29B263F4D0EB0CE9A6FA98C6E7A6">
    <w:name w:val="895EA29B263F4D0EB0CE9A6FA98C6E7A6"/>
    <w:rsid w:val="002D2071"/>
    <w:pPr>
      <w:spacing w:after="0" w:line="240" w:lineRule="exact"/>
    </w:pPr>
    <w:rPr>
      <w:rFonts w:eastAsiaTheme="minorHAnsi"/>
      <w:sz w:val="20"/>
      <w:szCs w:val="20"/>
      <w:lang w:eastAsia="en-US"/>
    </w:rPr>
  </w:style>
  <w:style w:type="paragraph" w:customStyle="1" w:styleId="B27F1DAC7845403D87EDE753123B1BB34">
    <w:name w:val="B27F1DAC7845403D87EDE753123B1BB34"/>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4">
    <w:name w:val="9D055E431E1C43B2AF5A8584AEBB4DF34"/>
    <w:rsid w:val="002D2071"/>
    <w:pPr>
      <w:spacing w:after="0" w:line="240" w:lineRule="exact"/>
    </w:pPr>
    <w:rPr>
      <w:rFonts w:eastAsiaTheme="minorHAnsi"/>
      <w:sz w:val="20"/>
      <w:szCs w:val="20"/>
      <w:lang w:eastAsia="en-US"/>
    </w:rPr>
  </w:style>
  <w:style w:type="paragraph" w:customStyle="1" w:styleId="73FCCEFA4CA94390A9EADB7CFB0ABE6233">
    <w:name w:val="73FCCEFA4CA94390A9EADB7CFB0ABE6233"/>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2">
    <w:name w:val="17673AFD41444C3593BA39707854B4022"/>
    <w:rsid w:val="002D2071"/>
    <w:pPr>
      <w:spacing w:after="20" w:line="360" w:lineRule="exact"/>
    </w:pPr>
    <w:rPr>
      <w:rFonts w:eastAsiaTheme="minorHAnsi"/>
      <w:color w:val="44546A" w:themeColor="text2"/>
      <w:sz w:val="32"/>
      <w:szCs w:val="20"/>
      <w:lang w:eastAsia="en-US"/>
    </w:rPr>
  </w:style>
  <w:style w:type="paragraph" w:customStyle="1" w:styleId="1BB15A39A36E42D9A19F157D82BDDBF0">
    <w:name w:val="1BB15A39A36E42D9A19F157D82BDDBF0"/>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FD8436D06FFE4750A612014F8FD7325136">
    <w:name w:val="FD8436D06FFE4750A612014F8FD7325136"/>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3">
    <w:name w:val="74A7BA7B8E864570A20B872B872A33AA33"/>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7">
    <w:name w:val="F4063AAC7B4E4A7D93D909E05A2D9DFA17"/>
    <w:rsid w:val="002D2071"/>
    <w:pPr>
      <w:spacing w:after="0" w:line="180" w:lineRule="exact"/>
    </w:pPr>
    <w:rPr>
      <w:rFonts w:eastAsiaTheme="minorHAnsi"/>
      <w:color w:val="595959" w:themeColor="text1" w:themeTint="A6"/>
      <w:sz w:val="17"/>
      <w:szCs w:val="17"/>
      <w:lang w:eastAsia="en-US"/>
    </w:rPr>
  </w:style>
  <w:style w:type="paragraph" w:customStyle="1" w:styleId="C2BDA9EA40234577925D4A688DCD15E037">
    <w:name w:val="C2BDA9EA40234577925D4A688DCD15E037"/>
    <w:rsid w:val="002D2071"/>
    <w:pPr>
      <w:spacing w:after="20" w:line="360" w:lineRule="exact"/>
    </w:pPr>
    <w:rPr>
      <w:rFonts w:eastAsiaTheme="minorHAnsi"/>
      <w:color w:val="44546A" w:themeColor="text2"/>
      <w:sz w:val="32"/>
      <w:szCs w:val="20"/>
      <w:lang w:eastAsia="en-US"/>
    </w:rPr>
  </w:style>
  <w:style w:type="paragraph" w:customStyle="1" w:styleId="E31744302F2F43219A556627F3051DF336">
    <w:name w:val="E31744302F2F43219A556627F3051DF336"/>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5">
    <w:name w:val="F05A46AE107B4D48A54E0951D5B7698C35"/>
    <w:rsid w:val="002D2071"/>
    <w:pPr>
      <w:spacing w:after="0" w:line="240" w:lineRule="exact"/>
    </w:pPr>
    <w:rPr>
      <w:rFonts w:eastAsiaTheme="minorHAnsi"/>
      <w:sz w:val="20"/>
      <w:szCs w:val="20"/>
      <w:lang w:eastAsia="en-US"/>
    </w:rPr>
  </w:style>
  <w:style w:type="paragraph" w:customStyle="1" w:styleId="9BB4CAEA8AFC46788A2FF056760053E833">
    <w:name w:val="9BB4CAEA8AFC46788A2FF056760053E833"/>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3">
    <w:name w:val="F6F95E90DD764C859848B1F9B0A06FC333"/>
    <w:rsid w:val="002D2071"/>
    <w:pPr>
      <w:spacing w:after="0" w:line="240" w:lineRule="exact"/>
    </w:pPr>
    <w:rPr>
      <w:rFonts w:eastAsiaTheme="minorHAnsi"/>
      <w:sz w:val="20"/>
      <w:szCs w:val="20"/>
      <w:lang w:eastAsia="en-US"/>
    </w:rPr>
  </w:style>
  <w:style w:type="paragraph" w:customStyle="1" w:styleId="634E9341A04248A295D9734F0589128331">
    <w:name w:val="634E9341A04248A295D9734F0589128331"/>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7">
    <w:name w:val="4B0225F132354777B63714FA4CC7E5EE17"/>
    <w:rsid w:val="002D2071"/>
    <w:pPr>
      <w:spacing w:after="0" w:line="240" w:lineRule="auto"/>
    </w:pPr>
    <w:rPr>
      <w:rFonts w:eastAsiaTheme="minorHAnsi"/>
      <w:sz w:val="20"/>
      <w:szCs w:val="20"/>
      <w:lang w:eastAsia="en-US"/>
    </w:rPr>
  </w:style>
  <w:style w:type="paragraph" w:customStyle="1" w:styleId="1D5F2ED1AFEF448A8E24BAD6642A2D2E17">
    <w:name w:val="1D5F2ED1AFEF448A8E24BAD6642A2D2E17"/>
    <w:rsid w:val="002D2071"/>
    <w:pPr>
      <w:spacing w:after="0" w:line="240" w:lineRule="auto"/>
    </w:pPr>
    <w:rPr>
      <w:rFonts w:eastAsiaTheme="minorHAnsi"/>
      <w:sz w:val="20"/>
      <w:szCs w:val="20"/>
      <w:lang w:eastAsia="en-US"/>
    </w:rPr>
  </w:style>
  <w:style w:type="paragraph" w:customStyle="1" w:styleId="74F1AAF3B9B44CAC994A11EF20175FD129">
    <w:name w:val="74F1AAF3B9B44CAC994A11EF20175FD129"/>
    <w:rsid w:val="002D2071"/>
    <w:pPr>
      <w:spacing w:after="120" w:line="240" w:lineRule="exact"/>
      <w:ind w:left="340" w:hanging="340"/>
    </w:pPr>
    <w:rPr>
      <w:rFonts w:eastAsiaTheme="minorHAnsi"/>
      <w:sz w:val="20"/>
      <w:szCs w:val="20"/>
      <w:lang w:eastAsia="en-US"/>
    </w:rPr>
  </w:style>
  <w:style w:type="paragraph" w:customStyle="1" w:styleId="3D50033363764589857299595A1A0C8F13">
    <w:name w:val="3D50033363764589857299595A1A0C8F13"/>
    <w:rsid w:val="002D2071"/>
    <w:pPr>
      <w:spacing w:after="0" w:line="240" w:lineRule="auto"/>
    </w:pPr>
    <w:rPr>
      <w:rFonts w:eastAsiaTheme="minorHAnsi"/>
      <w:sz w:val="20"/>
      <w:szCs w:val="20"/>
      <w:lang w:eastAsia="en-US"/>
    </w:rPr>
  </w:style>
  <w:style w:type="paragraph" w:customStyle="1" w:styleId="895EA29B263F4D0EB0CE9A6FA98C6E7A7">
    <w:name w:val="895EA29B263F4D0EB0CE9A6FA98C6E7A7"/>
    <w:rsid w:val="002D2071"/>
    <w:pPr>
      <w:spacing w:after="0" w:line="240" w:lineRule="exact"/>
    </w:pPr>
    <w:rPr>
      <w:rFonts w:eastAsiaTheme="minorHAnsi"/>
      <w:sz w:val="20"/>
      <w:szCs w:val="20"/>
      <w:lang w:eastAsia="en-US"/>
    </w:rPr>
  </w:style>
  <w:style w:type="paragraph" w:customStyle="1" w:styleId="B27F1DAC7845403D87EDE753123B1BB35">
    <w:name w:val="B27F1DAC7845403D87EDE753123B1BB35"/>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5">
    <w:name w:val="9D055E431E1C43B2AF5A8584AEBB4DF35"/>
    <w:rsid w:val="002D2071"/>
    <w:pPr>
      <w:spacing w:after="0" w:line="240" w:lineRule="exact"/>
    </w:pPr>
    <w:rPr>
      <w:rFonts w:eastAsiaTheme="minorHAnsi"/>
      <w:sz w:val="20"/>
      <w:szCs w:val="20"/>
      <w:lang w:eastAsia="en-US"/>
    </w:rPr>
  </w:style>
  <w:style w:type="paragraph" w:customStyle="1" w:styleId="73FCCEFA4CA94390A9EADB7CFB0ABE6234">
    <w:name w:val="73FCCEFA4CA94390A9EADB7CFB0ABE6234"/>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3">
    <w:name w:val="17673AFD41444C3593BA39707854B4023"/>
    <w:rsid w:val="002D2071"/>
    <w:pPr>
      <w:spacing w:after="20" w:line="360" w:lineRule="exact"/>
    </w:pPr>
    <w:rPr>
      <w:rFonts w:eastAsiaTheme="minorHAnsi"/>
      <w:color w:val="44546A" w:themeColor="text2"/>
      <w:sz w:val="32"/>
      <w:szCs w:val="20"/>
      <w:lang w:eastAsia="en-US"/>
    </w:rPr>
  </w:style>
  <w:style w:type="paragraph" w:customStyle="1" w:styleId="1BB15A39A36E42D9A19F157D82BDDBF01">
    <w:name w:val="1BB15A39A36E42D9A19F157D82BDDBF01"/>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5912F7AA643E4842995B16FAAA01D4FE">
    <w:name w:val="5912F7AA643E4842995B16FAAA01D4FE"/>
    <w:rsid w:val="002D2071"/>
    <w:pPr>
      <w:spacing w:after="0" w:line="240" w:lineRule="auto"/>
    </w:pPr>
    <w:rPr>
      <w:rFonts w:eastAsiaTheme="minorHAnsi"/>
      <w:sz w:val="20"/>
      <w:szCs w:val="20"/>
      <w:lang w:eastAsia="en-US"/>
    </w:rPr>
  </w:style>
  <w:style w:type="paragraph" w:customStyle="1" w:styleId="FD8436D06FFE4750A612014F8FD7325137">
    <w:name w:val="FD8436D06FFE4750A612014F8FD7325137"/>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4">
    <w:name w:val="74A7BA7B8E864570A20B872B872A33AA34"/>
    <w:rsid w:val="002D2071"/>
    <w:pPr>
      <w:spacing w:after="0" w:line="180" w:lineRule="exact"/>
    </w:pPr>
    <w:rPr>
      <w:rFonts w:eastAsiaTheme="minorHAnsi"/>
      <w:color w:val="595959" w:themeColor="text1" w:themeTint="A6"/>
      <w:sz w:val="17"/>
      <w:szCs w:val="17"/>
      <w:lang w:eastAsia="en-US"/>
    </w:rPr>
  </w:style>
  <w:style w:type="paragraph" w:customStyle="1" w:styleId="F4063AAC7B4E4A7D93D909E05A2D9DFA18">
    <w:name w:val="F4063AAC7B4E4A7D93D909E05A2D9DFA18"/>
    <w:rsid w:val="002D2071"/>
    <w:pPr>
      <w:spacing w:after="0" w:line="180" w:lineRule="exact"/>
    </w:pPr>
    <w:rPr>
      <w:rFonts w:eastAsiaTheme="minorHAnsi"/>
      <w:color w:val="595959" w:themeColor="text1" w:themeTint="A6"/>
      <w:sz w:val="17"/>
      <w:szCs w:val="17"/>
      <w:lang w:eastAsia="en-US"/>
    </w:rPr>
  </w:style>
  <w:style w:type="paragraph" w:customStyle="1" w:styleId="50CB499608234F76AE49B80FC4818998">
    <w:name w:val="50CB499608234F76AE49B80FC4818998"/>
    <w:rsid w:val="002D2071"/>
  </w:style>
  <w:style w:type="paragraph" w:customStyle="1" w:styleId="88841406352A4B38BC7DAE6F0385E66A">
    <w:name w:val="88841406352A4B38BC7DAE6F0385E66A"/>
    <w:rsid w:val="002D2071"/>
  </w:style>
  <w:style w:type="paragraph" w:customStyle="1" w:styleId="1A8319007DCC46CBAF0E2EEC80E8B28A">
    <w:name w:val="1A8319007DCC46CBAF0E2EEC80E8B28A"/>
    <w:rsid w:val="002D2071"/>
  </w:style>
  <w:style w:type="paragraph" w:customStyle="1" w:styleId="3908CAB6C1BD4868A307A37F3ABEB1F0">
    <w:name w:val="3908CAB6C1BD4868A307A37F3ABEB1F0"/>
    <w:rsid w:val="002D2071"/>
  </w:style>
  <w:style w:type="paragraph" w:customStyle="1" w:styleId="7089699C9CEC4977BD5A615B8388F7A2">
    <w:name w:val="7089699C9CEC4977BD5A615B8388F7A2"/>
    <w:rsid w:val="002D2071"/>
  </w:style>
  <w:style w:type="paragraph" w:customStyle="1" w:styleId="32069B65AA784845A311F488ACD6E244">
    <w:name w:val="32069B65AA784845A311F488ACD6E244"/>
    <w:rsid w:val="002D2071"/>
  </w:style>
  <w:style w:type="paragraph" w:customStyle="1" w:styleId="CCA1FCED08464799823EC0405BFDD4A4">
    <w:name w:val="CCA1FCED08464799823EC0405BFDD4A4"/>
    <w:rsid w:val="002D2071"/>
  </w:style>
  <w:style w:type="paragraph" w:customStyle="1" w:styleId="84B03F54DC0A4F3CA2B0EA96E96E5DF5">
    <w:name w:val="84B03F54DC0A4F3CA2B0EA96E96E5DF5"/>
    <w:rsid w:val="002D2071"/>
  </w:style>
  <w:style w:type="paragraph" w:customStyle="1" w:styleId="56C75BEC70A34C2C850AE861AA2572BA">
    <w:name w:val="56C75BEC70A34C2C850AE861AA2572BA"/>
    <w:rsid w:val="002D2071"/>
  </w:style>
  <w:style w:type="paragraph" w:customStyle="1" w:styleId="7E83D1558C4E487A919089ECE2D81FA0">
    <w:name w:val="7E83D1558C4E487A919089ECE2D81FA0"/>
    <w:rsid w:val="002D2071"/>
  </w:style>
  <w:style w:type="paragraph" w:customStyle="1" w:styleId="7698D466C23545EB8FF4592DAC625DBB">
    <w:name w:val="7698D466C23545EB8FF4592DAC625DBB"/>
    <w:rsid w:val="002D2071"/>
  </w:style>
  <w:style w:type="paragraph" w:customStyle="1" w:styleId="8EC87082A73140DD9AC5A6EF6C28F993">
    <w:name w:val="8EC87082A73140DD9AC5A6EF6C28F993"/>
    <w:rsid w:val="002D2071"/>
  </w:style>
  <w:style w:type="paragraph" w:customStyle="1" w:styleId="1AA2E67E80944548BBD5D177ADEF627F">
    <w:name w:val="1AA2E67E80944548BBD5D177ADEF627F"/>
    <w:rsid w:val="002D2071"/>
  </w:style>
  <w:style w:type="paragraph" w:customStyle="1" w:styleId="496F46F0ADF948FC9B755F7B3693B2B9">
    <w:name w:val="496F46F0ADF948FC9B755F7B3693B2B9"/>
    <w:rsid w:val="002D2071"/>
  </w:style>
  <w:style w:type="paragraph" w:customStyle="1" w:styleId="H2freistehend">
    <w:name w:val="H2 freistehend"/>
    <w:basedOn w:val="H2ThemavorH1"/>
    <w:uiPriority w:val="16"/>
    <w:qFormat/>
    <w:rsid w:val="005074D9"/>
    <w:pPr>
      <w:spacing w:before="570" w:after="400"/>
    </w:pPr>
  </w:style>
  <w:style w:type="table" w:customStyle="1" w:styleId="PKVTabelle">
    <w:name w:val="PKV // Tabelle"/>
    <w:basedOn w:val="PKVCheckliste"/>
    <w:uiPriority w:val="99"/>
    <w:rsid w:val="005074D9"/>
    <w:tblPr>
      <w:tblBorders>
        <w:top w:val="single" w:sz="2" w:space="0" w:color="auto"/>
        <w:bottom w:val="single" w:sz="2" w:space="0" w:color="auto"/>
      </w:tblBorders>
    </w:tblPr>
    <w:tblStylePr w:type="firstRow">
      <w:rPr>
        <w:rFonts w:asciiTheme="majorHAnsi" w:hAnsiTheme="majorHAnsi"/>
        <w:b/>
        <w:color w:val="44546A" w:themeColor="text2"/>
      </w:rPr>
      <w:tblPr/>
      <w:tcPr>
        <w:shd w:val="clear" w:color="auto" w:fill="E8E9F0"/>
      </w:tcPr>
    </w:tblStylePr>
    <w:tblStylePr w:type="band1Horz">
      <w:rPr>
        <w:rFonts w:asciiTheme="majorHAnsi" w:hAnsiTheme="majorHAnsi"/>
        <w:b/>
        <w:color w:val="44546A" w:themeColor="text2"/>
        <w:spacing w:val="3"/>
      </w:rPr>
      <w:tblPr/>
      <w:tcPr>
        <w:shd w:val="clear" w:color="auto" w:fill="E8E9F0"/>
      </w:tcPr>
    </w:tblStylePr>
  </w:style>
  <w:style w:type="paragraph" w:customStyle="1" w:styleId="Info-Textsehrklein">
    <w:name w:val="Info-Text sehr klein"/>
    <w:basedOn w:val="Standard"/>
    <w:uiPriority w:val="22"/>
    <w:qFormat/>
    <w:rsid w:val="005074D9"/>
    <w:pPr>
      <w:spacing w:after="0" w:line="140" w:lineRule="exact"/>
    </w:pPr>
    <w:rPr>
      <w:rFonts w:eastAsiaTheme="minorHAnsi" w:cstheme="minorBidi"/>
      <w:sz w:val="12"/>
      <w:szCs w:val="20"/>
      <w:lang w:eastAsia="en-US"/>
    </w:rPr>
  </w:style>
  <w:style w:type="table" w:customStyle="1" w:styleId="PKVStempel">
    <w:name w:val="PKV // Stempel"/>
    <w:basedOn w:val="NormaleTabelle"/>
    <w:uiPriority w:val="99"/>
    <w:rsid w:val="005074D9"/>
    <w:pPr>
      <w:spacing w:after="0" w:line="240" w:lineRule="exact"/>
    </w:pPr>
    <w:rPr>
      <w:rFonts w:eastAsiaTheme="minorHAnsi"/>
      <w:sz w:val="20"/>
      <w:szCs w:val="20"/>
      <w:lang w:eastAsia="en-US"/>
    </w:rPr>
    <w:tblPr>
      <w:tblInd w:w="113" w:type="dxa"/>
      <w:tblBorders>
        <w:top w:val="single" w:sz="2" w:space="0" w:color="44546A" w:themeColor="text2"/>
        <w:bottom w:val="single" w:sz="2" w:space="0" w:color="44546A" w:themeColor="text2"/>
        <w:insideH w:val="single" w:sz="2" w:space="0" w:color="44546A" w:themeColor="text2"/>
        <w:insideV w:val="single" w:sz="2" w:space="0" w:color="44546A" w:themeColor="text2"/>
      </w:tblBorders>
      <w:tblCellMar>
        <w:top w:w="51" w:type="dxa"/>
        <w:left w:w="113" w:type="dxa"/>
        <w:bottom w:w="130" w:type="dxa"/>
        <w:right w:w="113" w:type="dxa"/>
      </w:tblCellMar>
    </w:tblPr>
    <w:tblStylePr w:type="firstRow">
      <w:tblPr/>
      <w:tcPr>
        <w:tcBorders>
          <w:top w:val="single" w:sz="6" w:space="0" w:color="44546A" w:themeColor="text2"/>
        </w:tcBorders>
      </w:tcPr>
    </w:tblStylePr>
    <w:tblStylePr w:type="lastRow">
      <w:tblPr/>
      <w:tcPr>
        <w:tcBorders>
          <w:bottom w:val="single" w:sz="6" w:space="0" w:color="44546A"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FlietextersteZeileTabelle">
    <w:name w:val="Fließtext erste Zeile Tabelle"/>
    <w:basedOn w:val="Flietext"/>
    <w:next w:val="Flietext"/>
    <w:uiPriority w:val="21"/>
    <w:qFormat/>
    <w:rsid w:val="005074D9"/>
    <w:pPr>
      <w:spacing w:before="60"/>
      <w:contextualSpacing/>
    </w:pPr>
  </w:style>
  <w:style w:type="paragraph" w:customStyle="1" w:styleId="691675DED7E0471B8A19ED9D406C5492">
    <w:name w:val="691675DED7E0471B8A19ED9D406C5492"/>
    <w:rsid w:val="002D2071"/>
  </w:style>
  <w:style w:type="paragraph" w:customStyle="1" w:styleId="50A2053B3DC2486DAC5F51798530107A">
    <w:name w:val="50A2053B3DC2486DAC5F51798530107A"/>
    <w:rsid w:val="002D2071"/>
  </w:style>
  <w:style w:type="paragraph" w:customStyle="1" w:styleId="CheckboxTabelle">
    <w:name w:val="Checkbox Tabelle"/>
    <w:basedOn w:val="Flietext"/>
    <w:uiPriority w:val="24"/>
    <w:qFormat/>
    <w:rsid w:val="005074D9"/>
    <w:pPr>
      <w:numPr>
        <w:numId w:val="4"/>
      </w:numPr>
      <w:spacing w:after="60"/>
    </w:pPr>
  </w:style>
  <w:style w:type="numbering" w:customStyle="1" w:styleId="zzzListeTabelle">
    <w:name w:val="zzz_Liste_Tabelle"/>
    <w:basedOn w:val="KeineListe"/>
    <w:uiPriority w:val="99"/>
    <w:rsid w:val="005074D9"/>
    <w:pPr>
      <w:numPr>
        <w:numId w:val="4"/>
      </w:numPr>
    </w:pPr>
  </w:style>
  <w:style w:type="paragraph" w:customStyle="1" w:styleId="AufzhlungPunkteTabelle">
    <w:name w:val="Aufzählung Punkte Tabelle"/>
    <w:basedOn w:val="Flietext"/>
    <w:uiPriority w:val="25"/>
    <w:qFormat/>
    <w:rsid w:val="005074D9"/>
    <w:pPr>
      <w:numPr>
        <w:ilvl w:val="3"/>
        <w:numId w:val="4"/>
      </w:numPr>
      <w:spacing w:after="60"/>
    </w:pPr>
  </w:style>
  <w:style w:type="paragraph" w:customStyle="1" w:styleId="HeadlineTabelle">
    <w:name w:val="Headline Tabelle"/>
    <w:basedOn w:val="Standard"/>
    <w:uiPriority w:val="20"/>
    <w:qFormat/>
    <w:rsid w:val="002D2071"/>
    <w:pPr>
      <w:spacing w:before="300" w:after="240" w:line="240" w:lineRule="exact"/>
    </w:pPr>
    <w:rPr>
      <w:rFonts w:asciiTheme="majorHAnsi" w:eastAsiaTheme="minorHAnsi" w:hAnsiTheme="majorHAnsi" w:cstheme="majorHAnsi"/>
      <w:b/>
      <w:color w:val="44546A" w:themeColor="text2"/>
      <w:sz w:val="20"/>
      <w:szCs w:val="20"/>
      <w:lang w:eastAsia="en-US"/>
    </w:rPr>
  </w:style>
  <w:style w:type="paragraph" w:customStyle="1" w:styleId="HeadlineTabelleertseZeile">
    <w:name w:val="Headline Tabelle ertse Zeile"/>
    <w:basedOn w:val="HeadlineTabelle"/>
    <w:uiPriority w:val="19"/>
    <w:qFormat/>
    <w:rsid w:val="005074D9"/>
    <w:pPr>
      <w:spacing w:before="0"/>
    </w:pPr>
  </w:style>
  <w:style w:type="paragraph" w:customStyle="1" w:styleId="H3freistehend">
    <w:name w:val="H3 freistehend"/>
    <w:basedOn w:val="Standard"/>
    <w:uiPriority w:val="17"/>
    <w:qFormat/>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table" w:customStyle="1" w:styleId="Basis">
    <w:name w:val="Basis"/>
    <w:basedOn w:val="NormaleTabelle"/>
    <w:uiPriority w:val="99"/>
    <w:rsid w:val="00B57E2F"/>
    <w:pPr>
      <w:spacing w:after="0" w:line="240" w:lineRule="auto"/>
    </w:pPr>
    <w:rPr>
      <w:rFonts w:eastAsiaTheme="minorHAnsi"/>
      <w:sz w:val="20"/>
      <w:szCs w:val="20"/>
      <w:lang w:eastAsia="en-US"/>
    </w:rPr>
    <w:tblPr>
      <w:tblCellMar>
        <w:left w:w="0" w:type="dxa"/>
        <w:right w:w="0" w:type="dxa"/>
      </w:tblCellMar>
    </w:tblPr>
  </w:style>
  <w:style w:type="table" w:customStyle="1" w:styleId="PKVCheckliste">
    <w:name w:val="PKV // Checkliste"/>
    <w:basedOn w:val="NormaleTabelle"/>
    <w:uiPriority w:val="99"/>
    <w:rsid w:val="00B57E2F"/>
    <w:pPr>
      <w:spacing w:after="0" w:line="240" w:lineRule="exact"/>
    </w:pPr>
    <w:rPr>
      <w:rFonts w:eastAsiaTheme="minorHAnsi"/>
      <w:sz w:val="20"/>
      <w:szCs w:val="20"/>
      <w:lang w:eastAsia="en-US"/>
    </w:rPr>
    <w:tblPr>
      <w:tblStyleRowBandSize w:val="1"/>
      <w:tblInd w:w="113" w:type="dxa"/>
      <w:tblBorders>
        <w:top w:val="single" w:sz="6" w:space="0" w:color="44546A" w:themeColor="text2"/>
        <w:bottom w:val="single" w:sz="6" w:space="0" w:color="44546A"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B57E2F"/>
    <w:pPr>
      <w:numPr>
        <w:numId w:val="5"/>
      </w:numPr>
    </w:pPr>
  </w:style>
  <w:style w:type="numbering" w:customStyle="1" w:styleId="zzzListefreistehendinTabelle">
    <w:name w:val="zzz_Liste_freistehend in Tabelle"/>
    <w:basedOn w:val="KeineListe"/>
    <w:uiPriority w:val="99"/>
    <w:rsid w:val="00B57E2F"/>
    <w:pPr>
      <w:numPr>
        <w:numId w:val="5"/>
      </w:numPr>
    </w:pPr>
  </w:style>
  <w:style w:type="paragraph" w:customStyle="1" w:styleId="H1ohneAbstnde">
    <w:name w:val="H1 (ohne Abstände)"/>
    <w:basedOn w:val="Standard"/>
    <w:uiPriority w:val="15"/>
    <w:qFormat/>
    <w:rsid w:val="002D2071"/>
    <w:pPr>
      <w:spacing w:after="80" w:line="480" w:lineRule="exact"/>
    </w:pPr>
    <w:rPr>
      <w:rFonts w:eastAsiaTheme="minorHAnsi" w:cstheme="minorBidi"/>
      <w:color w:val="44546A" w:themeColor="text2"/>
      <w:sz w:val="44"/>
      <w:szCs w:val="20"/>
      <w:lang w:eastAsia="en-US"/>
    </w:rPr>
  </w:style>
  <w:style w:type="paragraph" w:customStyle="1" w:styleId="H2ohneAbstnde">
    <w:name w:val="H2 (ohne Abstände)"/>
    <w:basedOn w:val="Standard"/>
    <w:uiPriority w:val="15"/>
    <w:qFormat/>
    <w:rsid w:val="002D2071"/>
    <w:pPr>
      <w:spacing w:after="0" w:line="360" w:lineRule="exact"/>
    </w:pPr>
    <w:rPr>
      <w:rFonts w:eastAsiaTheme="minorHAnsi" w:cstheme="minorBidi"/>
      <w:color w:val="44546A" w:themeColor="text2"/>
      <w:sz w:val="32"/>
      <w:szCs w:val="20"/>
      <w:lang w:eastAsia="en-US"/>
    </w:rPr>
  </w:style>
  <w:style w:type="table" w:customStyle="1" w:styleId="PKVBewertung">
    <w:name w:val="PKV // Bewertung"/>
    <w:basedOn w:val="NormaleTabelle"/>
    <w:uiPriority w:val="99"/>
    <w:rsid w:val="002D2071"/>
    <w:pPr>
      <w:spacing w:after="0" w:line="180" w:lineRule="exact"/>
      <w:jc w:val="center"/>
    </w:pPr>
    <w:rPr>
      <w:rFonts w:eastAsiaTheme="minorHAnsi"/>
      <w:sz w:val="16"/>
      <w:szCs w:val="20"/>
      <w:lang w:eastAsia="en-US"/>
    </w:rPr>
    <w:tblPr>
      <w:tblStyleRowBandSize w:val="1"/>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44546A" w:themeColor="text2"/>
        <w:sz w:val="16"/>
      </w:rPr>
      <w:tblPr/>
      <w:tcPr>
        <w:tcBorders>
          <w:top w:val="nil"/>
          <w:bottom w:val="single" w:sz="6" w:space="0" w:color="44546A"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2D2071"/>
    <w:pPr>
      <w:spacing w:before="510" w:after="70" w:line="240" w:lineRule="exact"/>
    </w:pPr>
    <w:rPr>
      <w:rFonts w:asciiTheme="majorHAnsi" w:eastAsiaTheme="minorHAnsi" w:hAnsiTheme="majorHAnsi" w:cstheme="majorHAnsi"/>
      <w:b/>
      <w:color w:val="44546A" w:themeColor="text2"/>
      <w:spacing w:val="1"/>
      <w:sz w:val="20"/>
      <w:szCs w:val="20"/>
      <w:lang w:eastAsia="en-US"/>
    </w:rPr>
  </w:style>
  <w:style w:type="paragraph" w:customStyle="1" w:styleId="Linie">
    <w:name w:val="Linie"/>
    <w:basedOn w:val="Standard"/>
    <w:uiPriority w:val="26"/>
    <w:qFormat/>
    <w:rsid w:val="002D2071"/>
    <w:pPr>
      <w:pBdr>
        <w:bottom w:val="single" w:sz="2" w:space="1" w:color="44546A" w:themeColor="text2"/>
        <w:between w:val="single" w:sz="2" w:space="1" w:color="44546A" w:themeColor="text2"/>
      </w:pBdr>
      <w:spacing w:after="500" w:line="400" w:lineRule="exact"/>
      <w:contextualSpacing/>
    </w:pPr>
    <w:rPr>
      <w:rFonts w:eastAsiaTheme="minorHAnsi" w:cstheme="minorBidi"/>
      <w:sz w:val="20"/>
      <w:szCs w:val="20"/>
      <w:lang w:eastAsia="en-US"/>
    </w:rPr>
  </w:style>
  <w:style w:type="table" w:customStyle="1" w:styleId="PKVBewertunggro">
    <w:name w:val="PKV // Bewertung groß"/>
    <w:basedOn w:val="NormaleTabelle"/>
    <w:uiPriority w:val="99"/>
    <w:rsid w:val="002D2071"/>
    <w:pPr>
      <w:spacing w:after="0" w:line="240" w:lineRule="auto"/>
      <w:jc w:val="center"/>
    </w:pPr>
    <w:rPr>
      <w:rFonts w:eastAsiaTheme="minorHAnsi"/>
      <w:sz w:val="20"/>
      <w:szCs w:val="20"/>
      <w:lang w:eastAsia="en-US"/>
    </w:rPr>
    <w:tblPr>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left w:w="113" w:type="dxa"/>
        <w:right w:w="113" w:type="dxa"/>
      </w:tblCellMar>
    </w:tblPr>
    <w:tcPr>
      <w:shd w:val="clear" w:color="auto" w:fill="E8E9F0"/>
      <w:vAlign w:val="center"/>
    </w:tcPr>
    <w:tblStylePr w:type="firstRow">
      <w:rPr>
        <w:rFonts w:asciiTheme="majorHAnsi" w:hAnsiTheme="majorHAnsi"/>
        <w:b/>
        <w:color w:val="44546A" w:themeColor="text2"/>
      </w:rPr>
      <w:tblPr/>
      <w:tcPr>
        <w:tcBorders>
          <w:top w:val="nil"/>
          <w:bottom w:val="single" w:sz="6" w:space="0" w:color="44546A"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2D2071"/>
    <w:pPr>
      <w:spacing w:after="0" w:line="180" w:lineRule="exact"/>
    </w:pPr>
    <w:rPr>
      <w:rFonts w:eastAsiaTheme="minorHAnsi" w:cstheme="minorBidi"/>
      <w:sz w:val="16"/>
      <w:szCs w:val="20"/>
      <w:lang w:eastAsia="en-US"/>
    </w:rPr>
  </w:style>
  <w:style w:type="paragraph" w:styleId="StandardWeb">
    <w:name w:val="Normal (Web)"/>
    <w:basedOn w:val="Standard"/>
    <w:uiPriority w:val="99"/>
    <w:semiHidden/>
    <w:rsid w:val="00B57E2F"/>
    <w:pPr>
      <w:spacing w:before="100" w:beforeAutospacing="1" w:after="100" w:afterAutospacing="1" w:line="240" w:lineRule="auto"/>
    </w:pPr>
    <w:rPr>
      <w:rFonts w:ascii="Times New Roman" w:hAnsi="Times New Roman"/>
      <w:sz w:val="24"/>
      <w:szCs w:val="24"/>
    </w:rPr>
  </w:style>
  <w:style w:type="paragraph" w:customStyle="1" w:styleId="H2ThemavorH1">
    <w:name w:val="H2 Thema (vor H1)"/>
    <w:basedOn w:val="Standard"/>
    <w:uiPriority w:val="13"/>
    <w:qFormat/>
    <w:rsid w:val="00B57E2F"/>
    <w:pPr>
      <w:spacing w:after="20" w:line="360" w:lineRule="exact"/>
    </w:pPr>
    <w:rPr>
      <w:rFonts w:eastAsiaTheme="minorHAnsi" w:cstheme="minorBidi"/>
      <w:color w:val="44546A" w:themeColor="text2"/>
      <w:sz w:val="32"/>
      <w:szCs w:val="20"/>
      <w:lang w:eastAsia="en-US"/>
    </w:rPr>
  </w:style>
  <w:style w:type="paragraph" w:customStyle="1" w:styleId="SeiteStand">
    <w:name w:val="Seite/Stand"/>
    <w:basedOn w:val="Standard"/>
    <w:uiPriority w:val="29"/>
    <w:qFormat/>
    <w:rsid w:val="00B57E2F"/>
    <w:pPr>
      <w:spacing w:after="0" w:line="180" w:lineRule="exact"/>
    </w:pPr>
    <w:rPr>
      <w:rFonts w:eastAsiaTheme="minorHAnsi" w:cstheme="minorBidi"/>
      <w:color w:val="595959" w:themeColor="text1" w:themeTint="A6"/>
      <w:sz w:val="17"/>
      <w:szCs w:val="17"/>
      <w:lang w:eastAsia="en-US"/>
    </w:rPr>
  </w:style>
  <w:style w:type="paragraph" w:customStyle="1" w:styleId="Haftungsausschuss">
    <w:name w:val="Haftungsausschuss"/>
    <w:basedOn w:val="Standard"/>
    <w:uiPriority w:val="30"/>
    <w:qFormat/>
    <w:rsid w:val="00B57E2F"/>
    <w:pPr>
      <w:spacing w:after="0" w:line="140" w:lineRule="exact"/>
      <w:jc w:val="both"/>
    </w:pPr>
    <w:rPr>
      <w:rFonts w:eastAsiaTheme="minorHAnsi" w:cstheme="minorBidi"/>
      <w:color w:val="595959" w:themeColor="text1" w:themeTint="A6"/>
      <w:sz w:val="12"/>
      <w:szCs w:val="20"/>
      <w:lang w:eastAsia="en-US"/>
    </w:rPr>
  </w:style>
  <w:style w:type="table" w:customStyle="1" w:styleId="PKVTabelleeinfach">
    <w:name w:val="PKV // Tabelle einfach"/>
    <w:basedOn w:val="NormaleTabelle"/>
    <w:uiPriority w:val="99"/>
    <w:rsid w:val="00B57E2F"/>
    <w:pPr>
      <w:spacing w:after="0" w:line="240" w:lineRule="exact"/>
    </w:pPr>
    <w:rPr>
      <w:rFonts w:eastAsiaTheme="minorHAnsi"/>
      <w:sz w:val="20"/>
      <w:szCs w:val="20"/>
      <w:lang w:eastAsia="en-US"/>
    </w:rPr>
    <w:tblPr>
      <w:tblInd w:w="113" w:type="dxa"/>
      <w:tblBorders>
        <w:top w:val="single" w:sz="6" w:space="0" w:color="44546A" w:themeColor="text2"/>
        <w:bottom w:val="single" w:sz="6" w:space="0" w:color="44546A" w:themeColor="text2"/>
        <w:insideH w:val="single" w:sz="2" w:space="0" w:color="44546A" w:themeColor="text2"/>
        <w:insideV w:val="single" w:sz="2" w:space="0" w:color="44546A" w:themeColor="text2"/>
      </w:tblBorders>
      <w:tblCellMar>
        <w:top w:w="113" w:type="dxa"/>
        <w:left w:w="113" w:type="dxa"/>
        <w:bottom w:w="102" w:type="dxa"/>
        <w:right w:w="113" w:type="dxa"/>
      </w:tblCellMar>
    </w:tblPr>
    <w:tblStylePr w:type="firstRow">
      <w:rPr>
        <w:rFonts w:asciiTheme="majorHAnsi" w:hAnsiTheme="majorHAnsi"/>
        <w:b/>
        <w:color w:val="44546A" w:themeColor="text2"/>
      </w:rPr>
      <w:tblPr/>
      <w:tcPr>
        <w:shd w:val="clear" w:color="auto" w:fill="E8E9F0"/>
      </w:tcPr>
    </w:tblStylePr>
  </w:style>
  <w:style w:type="paragraph" w:customStyle="1" w:styleId="Tagesordnungspunkt">
    <w:name w:val="Tagesordnungspunkt"/>
    <w:basedOn w:val="Flietext"/>
    <w:uiPriority w:val="27"/>
    <w:qFormat/>
    <w:rsid w:val="00B57E2F"/>
    <w:pPr>
      <w:numPr>
        <w:numId w:val="6"/>
      </w:numPr>
    </w:pPr>
  </w:style>
  <w:style w:type="numbering" w:customStyle="1" w:styleId="zzzListeTOP">
    <w:name w:val="zzz_Liste_TOP"/>
    <w:basedOn w:val="KeineListe"/>
    <w:uiPriority w:val="99"/>
    <w:rsid w:val="00B57E2F"/>
    <w:pPr>
      <w:numPr>
        <w:numId w:val="6"/>
      </w:numPr>
    </w:pPr>
  </w:style>
  <w:style w:type="paragraph" w:customStyle="1" w:styleId="7E16B1A39FE14309B0217FD85363DC85">
    <w:name w:val="7E16B1A39FE14309B0217FD85363DC85"/>
    <w:rsid w:val="002D2071"/>
  </w:style>
  <w:style w:type="paragraph" w:customStyle="1" w:styleId="F52FDFBD93DD4CAEB67931E58FDD79F7">
    <w:name w:val="F52FDFBD93DD4CAEB67931E58FDD79F7"/>
    <w:rsid w:val="002D2071"/>
  </w:style>
  <w:style w:type="paragraph" w:customStyle="1" w:styleId="C2BDA9EA40234577925D4A688DCD15E038">
    <w:name w:val="C2BDA9EA40234577925D4A688DCD15E038"/>
    <w:rsid w:val="002D2071"/>
    <w:pPr>
      <w:spacing w:after="20" w:line="360" w:lineRule="exact"/>
    </w:pPr>
    <w:rPr>
      <w:rFonts w:eastAsiaTheme="minorHAnsi"/>
      <w:color w:val="44546A" w:themeColor="text2"/>
      <w:sz w:val="32"/>
      <w:szCs w:val="20"/>
      <w:lang w:eastAsia="en-US"/>
    </w:rPr>
  </w:style>
  <w:style w:type="paragraph" w:customStyle="1" w:styleId="E31744302F2F43219A556627F3051DF337">
    <w:name w:val="E31744302F2F43219A556627F3051DF337"/>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6">
    <w:name w:val="F05A46AE107B4D48A54E0951D5B7698C36"/>
    <w:rsid w:val="002D2071"/>
    <w:pPr>
      <w:spacing w:after="0" w:line="240" w:lineRule="exact"/>
    </w:pPr>
    <w:rPr>
      <w:rFonts w:eastAsiaTheme="minorHAnsi"/>
      <w:sz w:val="20"/>
      <w:szCs w:val="20"/>
      <w:lang w:eastAsia="en-US"/>
    </w:rPr>
  </w:style>
  <w:style w:type="paragraph" w:customStyle="1" w:styleId="9BB4CAEA8AFC46788A2FF056760053E834">
    <w:name w:val="9BB4CAEA8AFC46788A2FF056760053E834"/>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4">
    <w:name w:val="F6F95E90DD764C859848B1F9B0A06FC334"/>
    <w:rsid w:val="002D2071"/>
    <w:pPr>
      <w:spacing w:after="0" w:line="240" w:lineRule="exact"/>
    </w:pPr>
    <w:rPr>
      <w:rFonts w:eastAsiaTheme="minorHAnsi"/>
      <w:sz w:val="20"/>
      <w:szCs w:val="20"/>
      <w:lang w:eastAsia="en-US"/>
    </w:rPr>
  </w:style>
  <w:style w:type="paragraph" w:customStyle="1" w:styleId="634E9341A04248A295D9734F0589128332">
    <w:name w:val="634E9341A04248A295D9734F0589128332"/>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8">
    <w:name w:val="4B0225F132354777B63714FA4CC7E5EE18"/>
    <w:rsid w:val="002D2071"/>
    <w:pPr>
      <w:spacing w:after="0" w:line="240" w:lineRule="auto"/>
    </w:pPr>
    <w:rPr>
      <w:rFonts w:eastAsiaTheme="minorHAnsi"/>
      <w:sz w:val="20"/>
      <w:szCs w:val="20"/>
      <w:lang w:eastAsia="en-US"/>
    </w:rPr>
  </w:style>
  <w:style w:type="paragraph" w:customStyle="1" w:styleId="1D5F2ED1AFEF448A8E24BAD6642A2D2E18">
    <w:name w:val="1D5F2ED1AFEF448A8E24BAD6642A2D2E18"/>
    <w:rsid w:val="002D2071"/>
    <w:pPr>
      <w:spacing w:after="0" w:line="240" w:lineRule="auto"/>
    </w:pPr>
    <w:rPr>
      <w:rFonts w:eastAsiaTheme="minorHAnsi"/>
      <w:sz w:val="20"/>
      <w:szCs w:val="20"/>
      <w:lang w:eastAsia="en-US"/>
    </w:rPr>
  </w:style>
  <w:style w:type="paragraph" w:customStyle="1" w:styleId="74F1AAF3B9B44CAC994A11EF20175FD130">
    <w:name w:val="74F1AAF3B9B44CAC994A11EF20175FD130"/>
    <w:rsid w:val="002D2071"/>
    <w:pPr>
      <w:spacing w:after="120" w:line="240" w:lineRule="exact"/>
      <w:ind w:left="340" w:hanging="340"/>
    </w:pPr>
    <w:rPr>
      <w:rFonts w:eastAsiaTheme="minorHAnsi"/>
      <w:sz w:val="20"/>
      <w:szCs w:val="20"/>
      <w:lang w:eastAsia="en-US"/>
    </w:rPr>
  </w:style>
  <w:style w:type="paragraph" w:customStyle="1" w:styleId="3D50033363764589857299595A1A0C8F14">
    <w:name w:val="3D50033363764589857299595A1A0C8F14"/>
    <w:rsid w:val="002D2071"/>
    <w:pPr>
      <w:spacing w:after="0" w:line="240" w:lineRule="auto"/>
    </w:pPr>
    <w:rPr>
      <w:rFonts w:eastAsiaTheme="minorHAnsi"/>
      <w:sz w:val="20"/>
      <w:szCs w:val="20"/>
      <w:lang w:eastAsia="en-US"/>
    </w:rPr>
  </w:style>
  <w:style w:type="paragraph" w:customStyle="1" w:styleId="895EA29B263F4D0EB0CE9A6FA98C6E7A8">
    <w:name w:val="895EA29B263F4D0EB0CE9A6FA98C6E7A8"/>
    <w:rsid w:val="002D2071"/>
    <w:pPr>
      <w:spacing w:after="0" w:line="240" w:lineRule="exact"/>
    </w:pPr>
    <w:rPr>
      <w:rFonts w:eastAsiaTheme="minorHAnsi"/>
      <w:sz w:val="20"/>
      <w:szCs w:val="20"/>
      <w:lang w:eastAsia="en-US"/>
    </w:rPr>
  </w:style>
  <w:style w:type="paragraph" w:customStyle="1" w:styleId="B27F1DAC7845403D87EDE753123B1BB36">
    <w:name w:val="B27F1DAC7845403D87EDE753123B1BB36"/>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6">
    <w:name w:val="9D055E431E1C43B2AF5A8584AEBB4DF36"/>
    <w:rsid w:val="002D2071"/>
    <w:pPr>
      <w:spacing w:after="0" w:line="240" w:lineRule="exact"/>
    </w:pPr>
    <w:rPr>
      <w:rFonts w:eastAsiaTheme="minorHAnsi"/>
      <w:sz w:val="20"/>
      <w:szCs w:val="20"/>
      <w:lang w:eastAsia="en-US"/>
    </w:rPr>
  </w:style>
  <w:style w:type="paragraph" w:customStyle="1" w:styleId="73FCCEFA4CA94390A9EADB7CFB0ABE6235">
    <w:name w:val="73FCCEFA4CA94390A9EADB7CFB0ABE6235"/>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4">
    <w:name w:val="17673AFD41444C3593BA39707854B4024"/>
    <w:rsid w:val="002D2071"/>
    <w:pPr>
      <w:spacing w:after="20" w:line="360" w:lineRule="exact"/>
    </w:pPr>
    <w:rPr>
      <w:rFonts w:eastAsiaTheme="minorHAnsi"/>
      <w:color w:val="44546A" w:themeColor="text2"/>
      <w:sz w:val="32"/>
      <w:szCs w:val="20"/>
      <w:lang w:eastAsia="en-US"/>
    </w:rPr>
  </w:style>
  <w:style w:type="paragraph" w:customStyle="1" w:styleId="1BB15A39A36E42D9A19F157D82BDDBF02">
    <w:name w:val="1BB15A39A36E42D9A19F157D82BDDBF02"/>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FD8436D06FFE4750A612014F8FD7325138">
    <w:name w:val="FD8436D06FFE4750A612014F8FD7325138"/>
    <w:rsid w:val="002D2071"/>
    <w:pPr>
      <w:spacing w:after="0" w:line="180" w:lineRule="exact"/>
    </w:pPr>
    <w:rPr>
      <w:rFonts w:eastAsiaTheme="minorHAnsi"/>
      <w:color w:val="595959" w:themeColor="text1" w:themeTint="A6"/>
      <w:sz w:val="17"/>
      <w:szCs w:val="17"/>
      <w:lang w:eastAsia="en-US"/>
    </w:rPr>
  </w:style>
  <w:style w:type="paragraph" w:customStyle="1" w:styleId="74A7BA7B8E864570A20B872B872A33AA35">
    <w:name w:val="74A7BA7B8E864570A20B872B872A33AA35"/>
    <w:rsid w:val="002D2071"/>
    <w:pPr>
      <w:spacing w:after="0" w:line="180" w:lineRule="exact"/>
    </w:pPr>
    <w:rPr>
      <w:rFonts w:eastAsiaTheme="minorHAnsi"/>
      <w:color w:val="595959" w:themeColor="text1" w:themeTint="A6"/>
      <w:sz w:val="17"/>
      <w:szCs w:val="17"/>
      <w:lang w:eastAsia="en-US"/>
    </w:rPr>
  </w:style>
  <w:style w:type="paragraph" w:customStyle="1" w:styleId="F52FDFBD93DD4CAEB67931E58FDD79F71">
    <w:name w:val="F52FDFBD93DD4CAEB67931E58FDD79F71"/>
    <w:rsid w:val="002D2071"/>
    <w:pPr>
      <w:spacing w:after="0" w:line="180" w:lineRule="exact"/>
    </w:pPr>
    <w:rPr>
      <w:rFonts w:eastAsiaTheme="minorHAnsi"/>
      <w:color w:val="595959" w:themeColor="text1" w:themeTint="A6"/>
      <w:sz w:val="17"/>
      <w:szCs w:val="17"/>
      <w:lang w:eastAsia="en-US"/>
    </w:rPr>
  </w:style>
  <w:style w:type="paragraph" w:customStyle="1" w:styleId="20C4F334502F4C828BBA8D8B036F4C5B">
    <w:name w:val="20C4F334502F4C828BBA8D8B036F4C5B"/>
    <w:rsid w:val="002D2071"/>
  </w:style>
  <w:style w:type="paragraph" w:customStyle="1" w:styleId="ED4C42EE6CCE435CB55932698CC2D2AC">
    <w:name w:val="ED4C42EE6CCE435CB55932698CC2D2AC"/>
    <w:rsid w:val="002D2071"/>
  </w:style>
  <w:style w:type="paragraph" w:customStyle="1" w:styleId="5B1E780C88154D728518DF5FEC2E48A0">
    <w:name w:val="5B1E780C88154D728518DF5FEC2E48A0"/>
    <w:rsid w:val="002D2071"/>
  </w:style>
  <w:style w:type="paragraph" w:customStyle="1" w:styleId="EB8EFBA53B43441DA04D93B778A1276E">
    <w:name w:val="EB8EFBA53B43441DA04D93B778A1276E"/>
    <w:rsid w:val="002D2071"/>
  </w:style>
  <w:style w:type="paragraph" w:customStyle="1" w:styleId="9262ACE372EE430A9F515DB2049C6AF2">
    <w:name w:val="9262ACE372EE430A9F515DB2049C6AF2"/>
    <w:rsid w:val="002D2071"/>
  </w:style>
  <w:style w:type="paragraph" w:customStyle="1" w:styleId="47E3F301B23F4603ADC69525FF37E980">
    <w:name w:val="47E3F301B23F4603ADC69525FF37E980"/>
    <w:rsid w:val="002D2071"/>
  </w:style>
  <w:style w:type="paragraph" w:customStyle="1" w:styleId="C2BDA9EA40234577925D4A688DCD15E039">
    <w:name w:val="C2BDA9EA40234577925D4A688DCD15E039"/>
    <w:rsid w:val="002D2071"/>
    <w:pPr>
      <w:spacing w:after="20" w:line="360" w:lineRule="exact"/>
    </w:pPr>
    <w:rPr>
      <w:rFonts w:eastAsiaTheme="minorHAnsi"/>
      <w:color w:val="44546A" w:themeColor="text2"/>
      <w:sz w:val="32"/>
      <w:szCs w:val="20"/>
      <w:lang w:eastAsia="en-US"/>
    </w:rPr>
  </w:style>
  <w:style w:type="paragraph" w:customStyle="1" w:styleId="E31744302F2F43219A556627F3051DF338">
    <w:name w:val="E31744302F2F43219A556627F3051DF338"/>
    <w:rsid w:val="002D2071"/>
    <w:pPr>
      <w:spacing w:after="670" w:line="480" w:lineRule="exact"/>
      <w:contextualSpacing/>
    </w:pPr>
    <w:rPr>
      <w:rFonts w:eastAsiaTheme="minorHAnsi"/>
      <w:color w:val="44546A" w:themeColor="text2"/>
      <w:sz w:val="44"/>
      <w:szCs w:val="20"/>
      <w:lang w:eastAsia="en-US"/>
    </w:rPr>
  </w:style>
  <w:style w:type="paragraph" w:customStyle="1" w:styleId="F05A46AE107B4D48A54E0951D5B7698C37">
    <w:name w:val="F05A46AE107B4D48A54E0951D5B7698C37"/>
    <w:rsid w:val="002D2071"/>
    <w:pPr>
      <w:spacing w:after="0" w:line="240" w:lineRule="exact"/>
    </w:pPr>
    <w:rPr>
      <w:rFonts w:eastAsiaTheme="minorHAnsi"/>
      <w:sz w:val="20"/>
      <w:szCs w:val="20"/>
      <w:lang w:eastAsia="en-US"/>
    </w:rPr>
  </w:style>
  <w:style w:type="paragraph" w:customStyle="1" w:styleId="9BB4CAEA8AFC46788A2FF056760053E835">
    <w:name w:val="9BB4CAEA8AFC46788A2FF056760053E835"/>
    <w:rsid w:val="002D2071"/>
    <w:pPr>
      <w:spacing w:before="570" w:after="400" w:line="360" w:lineRule="exact"/>
    </w:pPr>
    <w:rPr>
      <w:rFonts w:eastAsiaTheme="minorHAnsi"/>
      <w:color w:val="44546A" w:themeColor="text2"/>
      <w:sz w:val="32"/>
      <w:szCs w:val="20"/>
      <w:lang w:eastAsia="en-US"/>
    </w:rPr>
  </w:style>
  <w:style w:type="paragraph" w:customStyle="1" w:styleId="F6F95E90DD764C859848B1F9B0A06FC335">
    <w:name w:val="F6F95E90DD764C859848B1F9B0A06FC335"/>
    <w:rsid w:val="002D2071"/>
    <w:pPr>
      <w:spacing w:after="0" w:line="240" w:lineRule="exact"/>
    </w:pPr>
    <w:rPr>
      <w:rFonts w:eastAsiaTheme="minorHAnsi"/>
      <w:sz w:val="20"/>
      <w:szCs w:val="20"/>
      <w:lang w:eastAsia="en-US"/>
    </w:rPr>
  </w:style>
  <w:style w:type="paragraph" w:customStyle="1" w:styleId="634E9341A04248A295D9734F0589128333">
    <w:name w:val="634E9341A04248A295D9734F0589128333"/>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19">
    <w:name w:val="4B0225F132354777B63714FA4CC7E5EE19"/>
    <w:rsid w:val="002D2071"/>
    <w:pPr>
      <w:spacing w:after="0" w:line="240" w:lineRule="auto"/>
    </w:pPr>
    <w:rPr>
      <w:rFonts w:eastAsiaTheme="minorHAnsi"/>
      <w:sz w:val="20"/>
      <w:szCs w:val="20"/>
      <w:lang w:eastAsia="en-US"/>
    </w:rPr>
  </w:style>
  <w:style w:type="paragraph" w:customStyle="1" w:styleId="1D5F2ED1AFEF448A8E24BAD6642A2D2E19">
    <w:name w:val="1D5F2ED1AFEF448A8E24BAD6642A2D2E19"/>
    <w:rsid w:val="002D2071"/>
    <w:pPr>
      <w:spacing w:after="0" w:line="240" w:lineRule="auto"/>
    </w:pPr>
    <w:rPr>
      <w:rFonts w:eastAsiaTheme="minorHAnsi"/>
      <w:sz w:val="20"/>
      <w:szCs w:val="20"/>
      <w:lang w:eastAsia="en-US"/>
    </w:rPr>
  </w:style>
  <w:style w:type="paragraph" w:customStyle="1" w:styleId="74F1AAF3B9B44CAC994A11EF20175FD131">
    <w:name w:val="74F1AAF3B9B44CAC994A11EF20175FD131"/>
    <w:rsid w:val="002D2071"/>
    <w:pPr>
      <w:spacing w:after="120" w:line="240" w:lineRule="exact"/>
      <w:ind w:left="340" w:hanging="340"/>
    </w:pPr>
    <w:rPr>
      <w:rFonts w:eastAsiaTheme="minorHAnsi"/>
      <w:sz w:val="20"/>
      <w:szCs w:val="20"/>
      <w:lang w:eastAsia="en-US"/>
    </w:rPr>
  </w:style>
  <w:style w:type="paragraph" w:customStyle="1" w:styleId="3D50033363764589857299595A1A0C8F15">
    <w:name w:val="3D50033363764589857299595A1A0C8F15"/>
    <w:rsid w:val="002D2071"/>
    <w:pPr>
      <w:spacing w:after="0" w:line="240" w:lineRule="auto"/>
    </w:pPr>
    <w:rPr>
      <w:rFonts w:eastAsiaTheme="minorHAnsi"/>
      <w:sz w:val="20"/>
      <w:szCs w:val="20"/>
      <w:lang w:eastAsia="en-US"/>
    </w:rPr>
  </w:style>
  <w:style w:type="paragraph" w:customStyle="1" w:styleId="895EA29B263F4D0EB0CE9A6FA98C6E7A9">
    <w:name w:val="895EA29B263F4D0EB0CE9A6FA98C6E7A9"/>
    <w:rsid w:val="002D2071"/>
    <w:pPr>
      <w:spacing w:after="0" w:line="240" w:lineRule="exact"/>
    </w:pPr>
    <w:rPr>
      <w:rFonts w:eastAsiaTheme="minorHAnsi"/>
      <w:sz w:val="20"/>
      <w:szCs w:val="20"/>
      <w:lang w:eastAsia="en-US"/>
    </w:rPr>
  </w:style>
  <w:style w:type="paragraph" w:customStyle="1" w:styleId="B27F1DAC7845403D87EDE753123B1BB37">
    <w:name w:val="B27F1DAC7845403D87EDE753123B1BB37"/>
    <w:rsid w:val="002D2071"/>
    <w:pPr>
      <w:spacing w:before="570" w:after="400" w:line="360" w:lineRule="exact"/>
    </w:pPr>
    <w:rPr>
      <w:rFonts w:eastAsiaTheme="minorHAnsi"/>
      <w:color w:val="44546A" w:themeColor="text2"/>
      <w:sz w:val="32"/>
      <w:szCs w:val="20"/>
      <w:lang w:eastAsia="en-US"/>
    </w:rPr>
  </w:style>
  <w:style w:type="paragraph" w:customStyle="1" w:styleId="9D055E431E1C43B2AF5A8584AEBB4DF37">
    <w:name w:val="9D055E431E1C43B2AF5A8584AEBB4DF37"/>
    <w:rsid w:val="002D2071"/>
    <w:pPr>
      <w:spacing w:after="0" w:line="240" w:lineRule="exact"/>
    </w:pPr>
    <w:rPr>
      <w:rFonts w:eastAsiaTheme="minorHAnsi"/>
      <w:sz w:val="20"/>
      <w:szCs w:val="20"/>
      <w:lang w:eastAsia="en-US"/>
    </w:rPr>
  </w:style>
  <w:style w:type="paragraph" w:customStyle="1" w:styleId="73FCCEFA4CA94390A9EADB7CFB0ABE6236">
    <w:name w:val="73FCCEFA4CA94390A9EADB7CFB0ABE6236"/>
    <w:rsid w:val="002D2071"/>
    <w:pPr>
      <w:spacing w:before="570" w:after="400" w:line="360" w:lineRule="exact"/>
    </w:pPr>
    <w:rPr>
      <w:rFonts w:eastAsiaTheme="minorHAnsi"/>
      <w:color w:val="44546A" w:themeColor="text2"/>
      <w:sz w:val="32"/>
      <w:szCs w:val="20"/>
      <w:lang w:eastAsia="en-US"/>
    </w:rPr>
  </w:style>
  <w:style w:type="paragraph" w:customStyle="1" w:styleId="17673AFD41444C3593BA39707854B4025">
    <w:name w:val="17673AFD41444C3593BA39707854B4025"/>
    <w:rsid w:val="002D2071"/>
    <w:pPr>
      <w:spacing w:after="20" w:line="360" w:lineRule="exact"/>
    </w:pPr>
    <w:rPr>
      <w:rFonts w:eastAsiaTheme="minorHAnsi"/>
      <w:color w:val="44546A" w:themeColor="text2"/>
      <w:sz w:val="32"/>
      <w:szCs w:val="20"/>
      <w:lang w:eastAsia="en-US"/>
    </w:rPr>
  </w:style>
  <w:style w:type="paragraph" w:customStyle="1" w:styleId="1BB15A39A36E42D9A19F157D82BDDBF03">
    <w:name w:val="1BB15A39A36E42D9A19F157D82BDDBF03"/>
    <w:rsid w:val="002D2071"/>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FD8436D06FFE4750A612014F8FD7325139">
    <w:name w:val="FD8436D06FFE4750A612014F8FD7325139"/>
    <w:rsid w:val="002D2071"/>
    <w:pPr>
      <w:spacing w:after="0" w:line="180" w:lineRule="exact"/>
    </w:pPr>
    <w:rPr>
      <w:rFonts w:eastAsiaTheme="minorHAnsi"/>
      <w:color w:val="595959" w:themeColor="text1" w:themeTint="A6"/>
      <w:sz w:val="17"/>
      <w:szCs w:val="17"/>
      <w:lang w:eastAsia="en-US"/>
    </w:rPr>
  </w:style>
  <w:style w:type="paragraph" w:customStyle="1" w:styleId="47E3F301B23F4603ADC69525FF37E9801">
    <w:name w:val="47E3F301B23F4603ADC69525FF37E9801"/>
    <w:rsid w:val="002D2071"/>
    <w:pPr>
      <w:spacing w:after="0" w:line="180" w:lineRule="exact"/>
    </w:pPr>
    <w:rPr>
      <w:rFonts w:eastAsiaTheme="minorHAnsi"/>
      <w:color w:val="595959" w:themeColor="text1" w:themeTint="A6"/>
      <w:sz w:val="17"/>
      <w:szCs w:val="17"/>
      <w:lang w:eastAsia="en-US"/>
    </w:rPr>
  </w:style>
  <w:style w:type="paragraph" w:customStyle="1" w:styleId="DE2DE09432514DDCB41D9A1F1678288D">
    <w:name w:val="DE2DE09432514DDCB41D9A1F1678288D"/>
    <w:rsid w:val="002D2071"/>
  </w:style>
  <w:style w:type="paragraph" w:customStyle="1" w:styleId="AF15FF1F1C224C778A7E57008009F65C">
    <w:name w:val="AF15FF1F1C224C778A7E57008009F65C"/>
    <w:rsid w:val="002D2071"/>
  </w:style>
  <w:style w:type="paragraph" w:customStyle="1" w:styleId="6DB5F75CB37B4E779812D6141884DDF2">
    <w:name w:val="6DB5F75CB37B4E779812D6141884DDF2"/>
    <w:rsid w:val="002D2071"/>
  </w:style>
  <w:style w:type="paragraph" w:customStyle="1" w:styleId="00C4A2FD856F4AE79A1A58A8FC3BCD5C">
    <w:name w:val="00C4A2FD856F4AE79A1A58A8FC3BCD5C"/>
    <w:rsid w:val="002D2071"/>
  </w:style>
  <w:style w:type="paragraph" w:customStyle="1" w:styleId="51D9037A19DD4162B8A412AED07745B9">
    <w:name w:val="51D9037A19DD4162B8A412AED07745B9"/>
    <w:rsid w:val="002D2071"/>
  </w:style>
  <w:style w:type="paragraph" w:customStyle="1" w:styleId="D3E9199F492343D1B2E439B502B2CBF8">
    <w:name w:val="D3E9199F492343D1B2E439B502B2CBF8"/>
    <w:rsid w:val="002D2071"/>
  </w:style>
  <w:style w:type="paragraph" w:customStyle="1" w:styleId="D21852AE54B1423CBE90B960ECA447AB">
    <w:name w:val="D21852AE54B1423CBE90B960ECA447AB"/>
    <w:rsid w:val="002D2071"/>
  </w:style>
  <w:style w:type="paragraph" w:customStyle="1" w:styleId="753BFFD24F5247B69A873F1EC0A43B24">
    <w:name w:val="753BFFD24F5247B69A873F1EC0A43B24"/>
    <w:rsid w:val="002D2071"/>
  </w:style>
  <w:style w:type="paragraph" w:customStyle="1" w:styleId="DF58B1C9FED94546893B2D0FE563CC08">
    <w:name w:val="DF58B1C9FED94546893B2D0FE563CC08"/>
    <w:rsid w:val="002D2071"/>
  </w:style>
  <w:style w:type="paragraph" w:customStyle="1" w:styleId="EA62B2724F9F4A6296DC0A81716D4DA6">
    <w:name w:val="EA62B2724F9F4A6296DC0A81716D4DA6"/>
    <w:rsid w:val="002D2071"/>
  </w:style>
  <w:style w:type="paragraph" w:customStyle="1" w:styleId="A317995D4F174D9B94AB83A2A6972730">
    <w:name w:val="A317995D4F174D9B94AB83A2A6972730"/>
    <w:rsid w:val="002D2071"/>
  </w:style>
  <w:style w:type="paragraph" w:customStyle="1" w:styleId="53C873F867DC41929BB3FC23EF495304">
    <w:name w:val="53C873F867DC41929BB3FC23EF495304"/>
    <w:rsid w:val="002D2071"/>
  </w:style>
  <w:style w:type="paragraph" w:customStyle="1" w:styleId="36BF5C7FA2AE4384A9C8D12402DFDD06">
    <w:name w:val="36BF5C7FA2AE4384A9C8D12402DFDD06"/>
    <w:rsid w:val="002D2071"/>
  </w:style>
  <w:style w:type="paragraph" w:customStyle="1" w:styleId="D134C38DD2054752B79C3B83CDCB7AD9">
    <w:name w:val="D134C38DD2054752B79C3B83CDCB7AD9"/>
    <w:rsid w:val="002D2071"/>
  </w:style>
  <w:style w:type="paragraph" w:customStyle="1" w:styleId="93A0366DE2B34DED88313CF4DD384DA4">
    <w:name w:val="93A0366DE2B34DED88313CF4DD384DA4"/>
    <w:rsid w:val="002D2071"/>
  </w:style>
  <w:style w:type="paragraph" w:customStyle="1" w:styleId="C2BE31951BEE481A8BF2EB99A105ACF9">
    <w:name w:val="C2BE31951BEE481A8BF2EB99A105ACF9"/>
    <w:rsid w:val="002D2071"/>
  </w:style>
  <w:style w:type="paragraph" w:customStyle="1" w:styleId="F5B807CB5A304B7898BE8072FBFAA72F">
    <w:name w:val="F5B807CB5A304B7898BE8072FBFAA72F"/>
    <w:rsid w:val="002D2071"/>
  </w:style>
  <w:style w:type="paragraph" w:customStyle="1" w:styleId="3398F533F32E42969F7D0B716FCB8D5D">
    <w:name w:val="3398F533F32E42969F7D0B716FCB8D5D"/>
    <w:rsid w:val="002D2071"/>
  </w:style>
  <w:style w:type="paragraph" w:customStyle="1" w:styleId="7FC4F767B9B0489DB7B9722A4098BB44">
    <w:name w:val="7FC4F767B9B0489DB7B9722A4098BB44"/>
    <w:rsid w:val="002D2071"/>
  </w:style>
  <w:style w:type="paragraph" w:customStyle="1" w:styleId="DB06C7CB1227447B93EE8C7A0B1E856E">
    <w:name w:val="DB06C7CB1227447B93EE8C7A0B1E856E"/>
    <w:rsid w:val="002D2071"/>
  </w:style>
  <w:style w:type="table" w:customStyle="1" w:styleId="PKVKstchen">
    <w:name w:val="PKV // Kästchen"/>
    <w:basedOn w:val="NormaleTabelle"/>
    <w:uiPriority w:val="99"/>
    <w:rsid w:val="00B57E2F"/>
    <w:pPr>
      <w:spacing w:after="0" w:line="240" w:lineRule="exact"/>
    </w:pPr>
    <w:rPr>
      <w:rFonts w:eastAsiaTheme="minorHAnsi"/>
      <w:sz w:val="20"/>
      <w:szCs w:val="20"/>
      <w:lang w:eastAsia="en-US"/>
    </w:rPr>
    <w:tblPr>
      <w:tblInd w:w="227" w:type="dxa"/>
      <w:tblBorders>
        <w:bottom w:val="single" w:sz="8" w:space="0" w:color="D0D0D0"/>
      </w:tblBorders>
      <w:tblCellMar>
        <w:top w:w="181" w:type="dxa"/>
        <w:left w:w="227" w:type="dxa"/>
        <w:bottom w:w="272" w:type="dxa"/>
        <w:right w:w="227" w:type="dxa"/>
      </w:tblCellMar>
    </w:tblPr>
    <w:tcPr>
      <w:shd w:val="clear" w:color="auto" w:fill="FAF9F9"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paragraph" w:customStyle="1" w:styleId="BLAUACHTUNG">
    <w:name w:val="BLAU // ACHTUNG"/>
    <w:rsid w:val="009736BB"/>
    <w:pPr>
      <w:spacing w:after="0" w:line="240" w:lineRule="auto"/>
    </w:pPr>
    <w:rPr>
      <w:rFonts w:eastAsiaTheme="minorHAnsi"/>
      <w:sz w:val="20"/>
      <w:szCs w:val="20"/>
      <w:lang w:eastAsia="en-US"/>
    </w:rPr>
  </w:style>
  <w:style w:type="paragraph" w:customStyle="1" w:styleId="ROTACHTUNG">
    <w:name w:val="ROT // ACHTUNG"/>
    <w:rsid w:val="009736BB"/>
    <w:pPr>
      <w:spacing w:after="0" w:line="240" w:lineRule="auto"/>
    </w:pPr>
    <w:rPr>
      <w:rFonts w:eastAsiaTheme="minorHAnsi"/>
      <w:sz w:val="20"/>
      <w:szCs w:val="20"/>
      <w:lang w:eastAsia="en-US"/>
    </w:rPr>
  </w:style>
  <w:style w:type="paragraph" w:customStyle="1" w:styleId="GELBACHTUNG">
    <w:name w:val="GELB // ACHTUNG"/>
    <w:rsid w:val="009736BB"/>
    <w:pPr>
      <w:spacing w:after="0" w:line="240" w:lineRule="auto"/>
    </w:pPr>
    <w:rPr>
      <w:rFonts w:eastAsiaTheme="minorHAnsi"/>
      <w:sz w:val="20"/>
      <w:szCs w:val="20"/>
      <w:lang w:eastAsia="en-US"/>
    </w:rPr>
  </w:style>
  <w:style w:type="paragraph" w:customStyle="1" w:styleId="GRNACHTUNG">
    <w:name w:val="GRÜN // ACHTUNG"/>
    <w:rsid w:val="009736BB"/>
    <w:pPr>
      <w:spacing w:after="0" w:line="240" w:lineRule="auto"/>
    </w:pPr>
    <w:rPr>
      <w:rFonts w:eastAsiaTheme="minorHAnsi"/>
      <w:sz w:val="20"/>
      <w:szCs w:val="20"/>
      <w:lang w:eastAsia="en-US"/>
    </w:rPr>
  </w:style>
  <w:style w:type="paragraph" w:customStyle="1" w:styleId="ORANGEACHTUNG">
    <w:name w:val="ORANGE // ACHTUNG"/>
    <w:rsid w:val="009736BB"/>
    <w:pPr>
      <w:spacing w:after="0" w:line="240" w:lineRule="auto"/>
    </w:pPr>
    <w:rPr>
      <w:rFonts w:eastAsiaTheme="minorHAnsi"/>
      <w:sz w:val="20"/>
      <w:szCs w:val="20"/>
      <w:lang w:eastAsia="en-US"/>
    </w:rPr>
  </w:style>
  <w:style w:type="paragraph" w:customStyle="1" w:styleId="PINKACHTUNG">
    <w:name w:val="PINK // ACHTUNG"/>
    <w:rsid w:val="009736BB"/>
    <w:pPr>
      <w:spacing w:after="0" w:line="240" w:lineRule="auto"/>
    </w:pPr>
    <w:rPr>
      <w:rFonts w:eastAsiaTheme="minorHAnsi"/>
      <w:sz w:val="20"/>
      <w:szCs w:val="20"/>
      <w:lang w:eastAsia="en-US"/>
    </w:rPr>
  </w:style>
  <w:style w:type="paragraph" w:customStyle="1" w:styleId="TRKISACHTUNG">
    <w:name w:val="TÜRKIS // ACHTUNG"/>
    <w:rsid w:val="009736BB"/>
    <w:pPr>
      <w:spacing w:after="0" w:line="240" w:lineRule="auto"/>
    </w:pPr>
    <w:rPr>
      <w:rFonts w:eastAsiaTheme="minorHAnsi"/>
      <w:sz w:val="20"/>
      <w:szCs w:val="20"/>
      <w:lang w:eastAsia="en-US"/>
    </w:rPr>
  </w:style>
  <w:style w:type="paragraph" w:customStyle="1" w:styleId="C2BDA9EA40234577925D4A688DCD15E040">
    <w:name w:val="C2BDA9EA40234577925D4A688DCD15E040"/>
    <w:rsid w:val="009736BB"/>
    <w:pPr>
      <w:spacing w:after="20" w:line="360" w:lineRule="exact"/>
    </w:pPr>
    <w:rPr>
      <w:rFonts w:eastAsiaTheme="minorHAnsi"/>
      <w:color w:val="44546A" w:themeColor="text2"/>
      <w:sz w:val="32"/>
      <w:szCs w:val="20"/>
      <w:lang w:eastAsia="en-US"/>
    </w:rPr>
  </w:style>
  <w:style w:type="paragraph" w:customStyle="1" w:styleId="E31744302F2F43219A556627F3051DF339">
    <w:name w:val="E31744302F2F43219A556627F3051DF339"/>
    <w:rsid w:val="009736BB"/>
    <w:pPr>
      <w:spacing w:after="670" w:line="480" w:lineRule="exact"/>
      <w:contextualSpacing/>
    </w:pPr>
    <w:rPr>
      <w:rFonts w:eastAsiaTheme="minorHAnsi"/>
      <w:color w:val="44546A" w:themeColor="text2"/>
      <w:sz w:val="44"/>
      <w:szCs w:val="20"/>
      <w:lang w:eastAsia="en-US"/>
    </w:rPr>
  </w:style>
  <w:style w:type="paragraph" w:customStyle="1" w:styleId="F05A46AE107B4D48A54E0951D5B7698C38">
    <w:name w:val="F05A46AE107B4D48A54E0951D5B7698C38"/>
    <w:rsid w:val="009736BB"/>
    <w:pPr>
      <w:spacing w:after="0" w:line="240" w:lineRule="exact"/>
    </w:pPr>
    <w:rPr>
      <w:rFonts w:eastAsiaTheme="minorHAnsi"/>
      <w:sz w:val="20"/>
      <w:szCs w:val="20"/>
      <w:lang w:eastAsia="en-US"/>
    </w:rPr>
  </w:style>
  <w:style w:type="paragraph" w:customStyle="1" w:styleId="9BB4CAEA8AFC46788A2FF056760053E836">
    <w:name w:val="9BB4CAEA8AFC46788A2FF056760053E836"/>
    <w:rsid w:val="009736BB"/>
    <w:pPr>
      <w:spacing w:before="570" w:after="400" w:line="360" w:lineRule="exact"/>
    </w:pPr>
    <w:rPr>
      <w:rFonts w:eastAsiaTheme="minorHAnsi"/>
      <w:color w:val="44546A" w:themeColor="text2"/>
      <w:sz w:val="32"/>
      <w:szCs w:val="20"/>
      <w:lang w:eastAsia="en-US"/>
    </w:rPr>
  </w:style>
  <w:style w:type="paragraph" w:customStyle="1" w:styleId="F6F95E90DD764C859848B1F9B0A06FC336">
    <w:name w:val="F6F95E90DD764C859848B1F9B0A06FC336"/>
    <w:rsid w:val="009736BB"/>
    <w:pPr>
      <w:spacing w:after="0" w:line="240" w:lineRule="exact"/>
    </w:pPr>
    <w:rPr>
      <w:rFonts w:eastAsiaTheme="minorHAnsi"/>
      <w:sz w:val="20"/>
      <w:szCs w:val="20"/>
      <w:lang w:eastAsia="en-US"/>
    </w:rPr>
  </w:style>
  <w:style w:type="paragraph" w:customStyle="1" w:styleId="634E9341A04248A295D9734F0589128334">
    <w:name w:val="634E9341A04248A295D9734F0589128334"/>
    <w:rsid w:val="009736BB"/>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0">
    <w:name w:val="4B0225F132354777B63714FA4CC7E5EE20"/>
    <w:rsid w:val="009736BB"/>
    <w:pPr>
      <w:spacing w:after="0" w:line="240" w:lineRule="auto"/>
    </w:pPr>
    <w:rPr>
      <w:rFonts w:eastAsiaTheme="minorHAnsi"/>
      <w:sz w:val="20"/>
      <w:szCs w:val="20"/>
      <w:lang w:eastAsia="en-US"/>
    </w:rPr>
  </w:style>
  <w:style w:type="paragraph" w:customStyle="1" w:styleId="1D5F2ED1AFEF448A8E24BAD6642A2D2E20">
    <w:name w:val="1D5F2ED1AFEF448A8E24BAD6642A2D2E20"/>
    <w:rsid w:val="009736BB"/>
    <w:pPr>
      <w:spacing w:after="0" w:line="240" w:lineRule="auto"/>
    </w:pPr>
    <w:rPr>
      <w:rFonts w:eastAsiaTheme="minorHAnsi"/>
      <w:sz w:val="20"/>
      <w:szCs w:val="20"/>
      <w:lang w:eastAsia="en-US"/>
    </w:rPr>
  </w:style>
  <w:style w:type="paragraph" w:customStyle="1" w:styleId="3D50033363764589857299595A1A0C8F16">
    <w:name w:val="3D50033363764589857299595A1A0C8F16"/>
    <w:rsid w:val="009736BB"/>
    <w:pPr>
      <w:spacing w:after="0" w:line="240" w:lineRule="auto"/>
    </w:pPr>
    <w:rPr>
      <w:rFonts w:eastAsiaTheme="minorHAnsi"/>
      <w:sz w:val="20"/>
      <w:szCs w:val="20"/>
      <w:lang w:eastAsia="en-US"/>
    </w:rPr>
  </w:style>
  <w:style w:type="paragraph" w:customStyle="1" w:styleId="A0F18C1C82994EE79EB48DD38A50D130">
    <w:name w:val="A0F18C1C82994EE79EB48DD38A50D130"/>
    <w:rsid w:val="009736BB"/>
    <w:pPr>
      <w:spacing w:after="0" w:line="240" w:lineRule="auto"/>
    </w:pPr>
    <w:rPr>
      <w:rFonts w:eastAsiaTheme="minorHAnsi"/>
      <w:sz w:val="20"/>
      <w:szCs w:val="20"/>
      <w:lang w:eastAsia="en-US"/>
    </w:rPr>
  </w:style>
  <w:style w:type="paragraph" w:customStyle="1" w:styleId="D839C04EE0F34F388862E4987851B12C">
    <w:name w:val="D839C04EE0F34F388862E4987851B12C"/>
    <w:rsid w:val="009736BB"/>
    <w:pPr>
      <w:spacing w:after="0" w:line="180" w:lineRule="exact"/>
    </w:pPr>
    <w:rPr>
      <w:rFonts w:eastAsiaTheme="minorHAnsi"/>
      <w:color w:val="595959" w:themeColor="text1" w:themeTint="A6"/>
      <w:sz w:val="17"/>
      <w:szCs w:val="17"/>
      <w:lang w:eastAsia="en-US"/>
    </w:rPr>
  </w:style>
  <w:style w:type="paragraph" w:customStyle="1" w:styleId="C2BDA9EA40234577925D4A688DCD15E041">
    <w:name w:val="C2BDA9EA40234577925D4A688DCD15E041"/>
    <w:rsid w:val="009736BB"/>
    <w:pPr>
      <w:spacing w:after="20" w:line="360" w:lineRule="exact"/>
    </w:pPr>
    <w:rPr>
      <w:rFonts w:eastAsiaTheme="minorHAnsi"/>
      <w:color w:val="44546A" w:themeColor="text2"/>
      <w:sz w:val="32"/>
      <w:szCs w:val="20"/>
      <w:lang w:eastAsia="en-US"/>
    </w:rPr>
  </w:style>
  <w:style w:type="paragraph" w:customStyle="1" w:styleId="E31744302F2F43219A556627F3051DF340">
    <w:name w:val="E31744302F2F43219A556627F3051DF340"/>
    <w:rsid w:val="009736BB"/>
    <w:pPr>
      <w:spacing w:after="670" w:line="480" w:lineRule="exact"/>
      <w:contextualSpacing/>
    </w:pPr>
    <w:rPr>
      <w:rFonts w:eastAsiaTheme="minorHAnsi"/>
      <w:color w:val="44546A" w:themeColor="text2"/>
      <w:sz w:val="44"/>
      <w:szCs w:val="20"/>
      <w:lang w:eastAsia="en-US"/>
    </w:rPr>
  </w:style>
  <w:style w:type="paragraph" w:customStyle="1" w:styleId="F05A46AE107B4D48A54E0951D5B7698C39">
    <w:name w:val="F05A46AE107B4D48A54E0951D5B7698C39"/>
    <w:rsid w:val="009736BB"/>
    <w:pPr>
      <w:spacing w:after="0" w:line="240" w:lineRule="exact"/>
    </w:pPr>
    <w:rPr>
      <w:rFonts w:eastAsiaTheme="minorHAnsi"/>
      <w:sz w:val="20"/>
      <w:szCs w:val="20"/>
      <w:lang w:eastAsia="en-US"/>
    </w:rPr>
  </w:style>
  <w:style w:type="paragraph" w:customStyle="1" w:styleId="9BB4CAEA8AFC46788A2FF056760053E837">
    <w:name w:val="9BB4CAEA8AFC46788A2FF056760053E837"/>
    <w:rsid w:val="009736BB"/>
    <w:pPr>
      <w:spacing w:before="570" w:after="400" w:line="360" w:lineRule="exact"/>
    </w:pPr>
    <w:rPr>
      <w:rFonts w:eastAsiaTheme="minorHAnsi"/>
      <w:color w:val="44546A" w:themeColor="text2"/>
      <w:sz w:val="32"/>
      <w:szCs w:val="20"/>
      <w:lang w:eastAsia="en-US"/>
    </w:rPr>
  </w:style>
  <w:style w:type="paragraph" w:customStyle="1" w:styleId="F6F95E90DD764C859848B1F9B0A06FC337">
    <w:name w:val="F6F95E90DD764C859848B1F9B0A06FC337"/>
    <w:rsid w:val="009736BB"/>
    <w:pPr>
      <w:spacing w:after="0" w:line="240" w:lineRule="exact"/>
    </w:pPr>
    <w:rPr>
      <w:rFonts w:eastAsiaTheme="minorHAnsi"/>
      <w:sz w:val="20"/>
      <w:szCs w:val="20"/>
      <w:lang w:eastAsia="en-US"/>
    </w:rPr>
  </w:style>
  <w:style w:type="paragraph" w:customStyle="1" w:styleId="634E9341A04248A295D9734F0589128335">
    <w:name w:val="634E9341A04248A295D9734F0589128335"/>
    <w:rsid w:val="009736BB"/>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1">
    <w:name w:val="4B0225F132354777B63714FA4CC7E5EE21"/>
    <w:rsid w:val="009736BB"/>
    <w:pPr>
      <w:spacing w:after="0" w:line="240" w:lineRule="auto"/>
    </w:pPr>
    <w:rPr>
      <w:rFonts w:eastAsiaTheme="minorHAnsi"/>
      <w:sz w:val="20"/>
      <w:szCs w:val="20"/>
      <w:lang w:eastAsia="en-US"/>
    </w:rPr>
  </w:style>
  <w:style w:type="paragraph" w:customStyle="1" w:styleId="1D5F2ED1AFEF448A8E24BAD6642A2D2E21">
    <w:name w:val="1D5F2ED1AFEF448A8E24BAD6642A2D2E21"/>
    <w:rsid w:val="009736BB"/>
    <w:pPr>
      <w:spacing w:after="0" w:line="240" w:lineRule="auto"/>
    </w:pPr>
    <w:rPr>
      <w:rFonts w:eastAsiaTheme="minorHAnsi"/>
      <w:sz w:val="20"/>
      <w:szCs w:val="20"/>
      <w:lang w:eastAsia="en-US"/>
    </w:rPr>
  </w:style>
  <w:style w:type="paragraph" w:customStyle="1" w:styleId="3D50033363764589857299595A1A0C8F17">
    <w:name w:val="3D50033363764589857299595A1A0C8F17"/>
    <w:rsid w:val="009736BB"/>
    <w:pPr>
      <w:spacing w:after="0" w:line="240" w:lineRule="auto"/>
    </w:pPr>
    <w:rPr>
      <w:rFonts w:eastAsiaTheme="minorHAnsi"/>
      <w:sz w:val="20"/>
      <w:szCs w:val="20"/>
      <w:lang w:eastAsia="en-US"/>
    </w:rPr>
  </w:style>
  <w:style w:type="paragraph" w:customStyle="1" w:styleId="A0F18C1C82994EE79EB48DD38A50D1301">
    <w:name w:val="A0F18C1C82994EE79EB48DD38A50D1301"/>
    <w:rsid w:val="009736BB"/>
    <w:pPr>
      <w:spacing w:after="0" w:line="240" w:lineRule="auto"/>
    </w:pPr>
    <w:rPr>
      <w:rFonts w:eastAsiaTheme="minorHAnsi"/>
      <w:sz w:val="20"/>
      <w:szCs w:val="20"/>
      <w:lang w:eastAsia="en-US"/>
    </w:rPr>
  </w:style>
  <w:style w:type="paragraph" w:customStyle="1" w:styleId="D839C04EE0F34F388862E4987851B12C1">
    <w:name w:val="D839C04EE0F34F388862E4987851B12C1"/>
    <w:rsid w:val="009736BB"/>
    <w:pPr>
      <w:spacing w:after="0" w:line="180" w:lineRule="exact"/>
    </w:pPr>
    <w:rPr>
      <w:rFonts w:eastAsiaTheme="minorHAnsi"/>
      <w:color w:val="595959" w:themeColor="text1" w:themeTint="A6"/>
      <w:sz w:val="17"/>
      <w:szCs w:val="17"/>
      <w:lang w:eastAsia="en-US"/>
    </w:rPr>
  </w:style>
  <w:style w:type="paragraph" w:customStyle="1" w:styleId="BLAUAUSRUFEZEICHEN">
    <w:name w:val="BLAU // AUSRUFEZEICHEN"/>
    <w:rsid w:val="009736BB"/>
    <w:pPr>
      <w:spacing w:after="0" w:line="240" w:lineRule="auto"/>
    </w:pPr>
    <w:rPr>
      <w:rFonts w:eastAsiaTheme="minorHAnsi"/>
      <w:sz w:val="20"/>
      <w:szCs w:val="20"/>
      <w:lang w:eastAsia="en-US"/>
    </w:rPr>
  </w:style>
  <w:style w:type="paragraph" w:customStyle="1" w:styleId="ROTAUSRUFEZEICHEN">
    <w:name w:val="ROT // AUSRUFEZEICHEN"/>
    <w:rsid w:val="009736BB"/>
    <w:pPr>
      <w:spacing w:after="0" w:line="240" w:lineRule="auto"/>
    </w:pPr>
    <w:rPr>
      <w:rFonts w:eastAsiaTheme="minorHAnsi"/>
      <w:sz w:val="20"/>
      <w:szCs w:val="20"/>
      <w:lang w:eastAsia="en-US"/>
    </w:rPr>
  </w:style>
  <w:style w:type="paragraph" w:customStyle="1" w:styleId="GELBAUSRUFEZEICHEN">
    <w:name w:val="GELB // AUSRUFEZEICHEN"/>
    <w:rsid w:val="009736BB"/>
    <w:pPr>
      <w:spacing w:after="0" w:line="240" w:lineRule="auto"/>
    </w:pPr>
    <w:rPr>
      <w:rFonts w:eastAsiaTheme="minorHAnsi"/>
      <w:sz w:val="20"/>
      <w:szCs w:val="20"/>
      <w:lang w:eastAsia="en-US"/>
    </w:rPr>
  </w:style>
  <w:style w:type="paragraph" w:customStyle="1" w:styleId="GRNAUSRUFEZEICHEN">
    <w:name w:val="GRÜN // AUSRUFEZEICHEN"/>
    <w:rsid w:val="009736BB"/>
    <w:pPr>
      <w:spacing w:after="0" w:line="240" w:lineRule="auto"/>
    </w:pPr>
    <w:rPr>
      <w:rFonts w:eastAsiaTheme="minorHAnsi"/>
      <w:sz w:val="20"/>
      <w:szCs w:val="20"/>
      <w:lang w:eastAsia="en-US"/>
    </w:rPr>
  </w:style>
  <w:style w:type="paragraph" w:customStyle="1" w:styleId="ORANGEAUSRUFEZEICHEN">
    <w:name w:val="ORANGE // AUSRUFEZEICHEN"/>
    <w:rsid w:val="009736BB"/>
    <w:pPr>
      <w:spacing w:after="0" w:line="240" w:lineRule="auto"/>
    </w:pPr>
    <w:rPr>
      <w:rFonts w:eastAsiaTheme="minorHAnsi"/>
      <w:sz w:val="20"/>
      <w:szCs w:val="20"/>
      <w:lang w:eastAsia="en-US"/>
    </w:rPr>
  </w:style>
  <w:style w:type="paragraph" w:customStyle="1" w:styleId="PINKAUSRUFEZEICHEN">
    <w:name w:val="PINK // AUSRUFEZEICHEN"/>
    <w:rsid w:val="009736BB"/>
    <w:pPr>
      <w:spacing w:after="0" w:line="240" w:lineRule="auto"/>
    </w:pPr>
    <w:rPr>
      <w:rFonts w:eastAsiaTheme="minorHAnsi"/>
      <w:sz w:val="20"/>
      <w:szCs w:val="20"/>
      <w:lang w:eastAsia="en-US"/>
    </w:rPr>
  </w:style>
  <w:style w:type="paragraph" w:customStyle="1" w:styleId="TRKISAUSRUFEZEICHEN">
    <w:name w:val="TÜRKIS // AUSRUFEZEICHEN"/>
    <w:rsid w:val="009736BB"/>
    <w:pPr>
      <w:spacing w:after="0" w:line="240" w:lineRule="auto"/>
    </w:pPr>
    <w:rPr>
      <w:rFonts w:eastAsiaTheme="minorHAnsi"/>
      <w:sz w:val="20"/>
      <w:szCs w:val="20"/>
      <w:lang w:eastAsia="en-US"/>
    </w:rPr>
  </w:style>
  <w:style w:type="paragraph" w:customStyle="1" w:styleId="F522AF6469A24752B404D6DB986957BD">
    <w:name w:val="F522AF6469A24752B404D6DB986957BD"/>
    <w:rsid w:val="009736BB"/>
  </w:style>
  <w:style w:type="paragraph" w:customStyle="1" w:styleId="AD25516786674BD0B3C59B70F2865DD7">
    <w:name w:val="AD25516786674BD0B3C59B70F2865DD7"/>
    <w:rsid w:val="009736BB"/>
  </w:style>
  <w:style w:type="paragraph" w:customStyle="1" w:styleId="493E420196994BAE87227B20B915BBFC">
    <w:name w:val="493E420196994BAE87227B20B915BBFC"/>
    <w:rsid w:val="009736BB"/>
  </w:style>
  <w:style w:type="paragraph" w:customStyle="1" w:styleId="CD8EF469A11D43F98488FD6F94B839E3">
    <w:name w:val="CD8EF469A11D43F98488FD6F94B839E3"/>
    <w:rsid w:val="009736BB"/>
  </w:style>
  <w:style w:type="paragraph" w:customStyle="1" w:styleId="58276F7220944B98AAD8B485D9C1D5A2">
    <w:name w:val="58276F7220944B98AAD8B485D9C1D5A2"/>
    <w:rsid w:val="009736BB"/>
  </w:style>
  <w:style w:type="paragraph" w:customStyle="1" w:styleId="BF1695DA2E64478C8742C3D33B90C632">
    <w:name w:val="BF1695DA2E64478C8742C3D33B90C632"/>
    <w:rsid w:val="009736BB"/>
  </w:style>
  <w:style w:type="paragraph" w:customStyle="1" w:styleId="688973C6D8F344E7AFC1D1B33748AFE0">
    <w:name w:val="688973C6D8F344E7AFC1D1B33748AFE0"/>
    <w:rsid w:val="009736BB"/>
  </w:style>
  <w:style w:type="paragraph" w:customStyle="1" w:styleId="028963C298A3477A8C960C64B83633E4">
    <w:name w:val="028963C298A3477A8C960C64B83633E4"/>
    <w:rsid w:val="009736BB"/>
  </w:style>
  <w:style w:type="paragraph" w:customStyle="1" w:styleId="8E278F58CA374368A7C60CC1F46B19D5">
    <w:name w:val="8E278F58CA374368A7C60CC1F46B19D5"/>
    <w:rsid w:val="009736BB"/>
  </w:style>
  <w:style w:type="paragraph" w:customStyle="1" w:styleId="5F15E21DA2504D72B67CF2E858044E85">
    <w:name w:val="5F15E21DA2504D72B67CF2E858044E85"/>
    <w:rsid w:val="009736BB"/>
  </w:style>
  <w:style w:type="paragraph" w:customStyle="1" w:styleId="84A542A2F2CB4D449F81CEBE1A51FAFE">
    <w:name w:val="84A542A2F2CB4D449F81CEBE1A51FAFE"/>
    <w:rsid w:val="009736BB"/>
  </w:style>
  <w:style w:type="paragraph" w:customStyle="1" w:styleId="29FF4AEA221F4200ABB5648B34B861DA">
    <w:name w:val="29FF4AEA221F4200ABB5648B34B861DA"/>
    <w:rsid w:val="009736BB"/>
  </w:style>
  <w:style w:type="paragraph" w:customStyle="1" w:styleId="1676D4E15C204462A3985FC1C7CBC29D">
    <w:name w:val="1676D4E15C204462A3985FC1C7CBC29D"/>
    <w:rsid w:val="009736BB"/>
  </w:style>
  <w:style w:type="paragraph" w:customStyle="1" w:styleId="0D80E5ED1ADF40B6BF6020326963F72B">
    <w:name w:val="0D80E5ED1ADF40B6BF6020326963F72B"/>
    <w:rsid w:val="009736BB"/>
  </w:style>
  <w:style w:type="paragraph" w:customStyle="1" w:styleId="7F2978D543524B80AC276433F2CED336">
    <w:name w:val="7F2978D543524B80AC276433F2CED336"/>
    <w:rsid w:val="009736BB"/>
  </w:style>
  <w:style w:type="paragraph" w:customStyle="1" w:styleId="F3E2A0B9C1D54752A8110F4FD2D277D2">
    <w:name w:val="F3E2A0B9C1D54752A8110F4FD2D277D2"/>
    <w:rsid w:val="009736BB"/>
  </w:style>
  <w:style w:type="paragraph" w:customStyle="1" w:styleId="98F686C2E3CA41D9BF78AB80B827A7CE">
    <w:name w:val="98F686C2E3CA41D9BF78AB80B827A7CE"/>
    <w:rsid w:val="009736BB"/>
  </w:style>
  <w:style w:type="paragraph" w:customStyle="1" w:styleId="201F7764126F4DE98AC4EE36257B920F">
    <w:name w:val="201F7764126F4DE98AC4EE36257B920F"/>
    <w:rsid w:val="009736BB"/>
  </w:style>
  <w:style w:type="paragraph" w:customStyle="1" w:styleId="BLAUGLHBIRNE">
    <w:name w:val="BLAU // GLÜHBIRNE"/>
    <w:rsid w:val="009736BB"/>
    <w:pPr>
      <w:spacing w:after="0" w:line="240" w:lineRule="auto"/>
    </w:pPr>
    <w:rPr>
      <w:rFonts w:eastAsiaTheme="minorHAnsi"/>
      <w:sz w:val="20"/>
      <w:szCs w:val="20"/>
      <w:lang w:eastAsia="en-US"/>
    </w:rPr>
  </w:style>
  <w:style w:type="paragraph" w:customStyle="1" w:styleId="ROTGLHBIRNE">
    <w:name w:val="ROT // GLÜHBIRNE"/>
    <w:rsid w:val="009736BB"/>
    <w:pPr>
      <w:spacing w:after="0" w:line="240" w:lineRule="auto"/>
    </w:pPr>
    <w:rPr>
      <w:rFonts w:eastAsiaTheme="minorHAnsi"/>
      <w:sz w:val="20"/>
      <w:szCs w:val="20"/>
      <w:lang w:eastAsia="en-US"/>
    </w:rPr>
  </w:style>
  <w:style w:type="paragraph" w:customStyle="1" w:styleId="GELBGLHBIRNE">
    <w:name w:val="GELB // GLÜHBIRNE"/>
    <w:rsid w:val="009736BB"/>
    <w:pPr>
      <w:spacing w:after="0" w:line="240" w:lineRule="auto"/>
    </w:pPr>
    <w:rPr>
      <w:rFonts w:eastAsiaTheme="minorHAnsi"/>
      <w:sz w:val="20"/>
      <w:szCs w:val="20"/>
      <w:lang w:eastAsia="en-US"/>
    </w:rPr>
  </w:style>
  <w:style w:type="paragraph" w:customStyle="1" w:styleId="GRNGLHBIRNE">
    <w:name w:val="GRÜN // GLÜHBIRNE"/>
    <w:rsid w:val="009736BB"/>
    <w:pPr>
      <w:spacing w:after="0" w:line="240" w:lineRule="auto"/>
    </w:pPr>
    <w:rPr>
      <w:rFonts w:eastAsiaTheme="minorHAnsi"/>
      <w:sz w:val="20"/>
      <w:szCs w:val="20"/>
      <w:lang w:eastAsia="en-US"/>
    </w:rPr>
  </w:style>
  <w:style w:type="paragraph" w:customStyle="1" w:styleId="ORANGEGLHBIRNE">
    <w:name w:val="ORANGE // GLÜHBIRNE"/>
    <w:rsid w:val="009736BB"/>
    <w:pPr>
      <w:spacing w:after="0" w:line="240" w:lineRule="auto"/>
    </w:pPr>
    <w:rPr>
      <w:rFonts w:eastAsiaTheme="minorHAnsi"/>
      <w:sz w:val="20"/>
      <w:szCs w:val="20"/>
      <w:lang w:eastAsia="en-US"/>
    </w:rPr>
  </w:style>
  <w:style w:type="paragraph" w:customStyle="1" w:styleId="PINKGLHBIRNE">
    <w:name w:val="PINK // GLÜHBIRNE"/>
    <w:rsid w:val="009736BB"/>
    <w:pPr>
      <w:spacing w:after="0" w:line="240" w:lineRule="auto"/>
    </w:pPr>
    <w:rPr>
      <w:rFonts w:eastAsiaTheme="minorHAnsi"/>
      <w:sz w:val="20"/>
      <w:szCs w:val="20"/>
      <w:lang w:eastAsia="en-US"/>
    </w:rPr>
  </w:style>
  <w:style w:type="paragraph" w:customStyle="1" w:styleId="TRKISGLHBIRNE">
    <w:name w:val="TÜRKIS // GLÜHBIRNE"/>
    <w:rsid w:val="009736BB"/>
    <w:pPr>
      <w:spacing w:after="0" w:line="240" w:lineRule="auto"/>
    </w:pPr>
    <w:rPr>
      <w:rFonts w:eastAsiaTheme="minorHAnsi"/>
      <w:sz w:val="20"/>
      <w:szCs w:val="20"/>
      <w:lang w:eastAsia="en-US"/>
    </w:rPr>
  </w:style>
  <w:style w:type="paragraph" w:customStyle="1" w:styleId="2CF88EF9E9C24679A09567A1BB6B9ED5">
    <w:name w:val="2CF88EF9E9C24679A09567A1BB6B9ED5"/>
    <w:rsid w:val="009736BB"/>
  </w:style>
  <w:style w:type="paragraph" w:customStyle="1" w:styleId="92EEABF59E664AADB3553765525C583D">
    <w:name w:val="92EEABF59E664AADB3553765525C583D"/>
    <w:rsid w:val="009736BB"/>
  </w:style>
  <w:style w:type="paragraph" w:customStyle="1" w:styleId="75F5C6B1D5E04E07804A1E7824BDD77C">
    <w:name w:val="75F5C6B1D5E04E07804A1E7824BDD77C"/>
    <w:rsid w:val="009736BB"/>
  </w:style>
  <w:style w:type="paragraph" w:customStyle="1" w:styleId="67BD930CD86A45A384A84C3B775A6AB4">
    <w:name w:val="67BD930CD86A45A384A84C3B775A6AB4"/>
    <w:rsid w:val="009736BB"/>
  </w:style>
  <w:style w:type="paragraph" w:customStyle="1" w:styleId="011540C769354908BCCD9CDDE30C4C73">
    <w:name w:val="011540C769354908BCCD9CDDE30C4C73"/>
    <w:rsid w:val="009736BB"/>
  </w:style>
  <w:style w:type="paragraph" w:customStyle="1" w:styleId="09C365D2F1424791AC9EBD5ACE6D2EE1">
    <w:name w:val="09C365D2F1424791AC9EBD5ACE6D2EE1"/>
    <w:rsid w:val="009736BB"/>
  </w:style>
  <w:style w:type="paragraph" w:customStyle="1" w:styleId="BLAUPARAGRAF">
    <w:name w:val="BLAU // PARAGRAF"/>
    <w:rsid w:val="009736BB"/>
    <w:pPr>
      <w:spacing w:after="0" w:line="240" w:lineRule="auto"/>
    </w:pPr>
    <w:rPr>
      <w:rFonts w:eastAsiaTheme="minorHAnsi"/>
      <w:sz w:val="20"/>
      <w:szCs w:val="20"/>
      <w:lang w:eastAsia="en-US"/>
    </w:rPr>
  </w:style>
  <w:style w:type="paragraph" w:customStyle="1" w:styleId="ROTPARAGRAF">
    <w:name w:val="ROT // PARAGRAF"/>
    <w:rsid w:val="009736BB"/>
    <w:pPr>
      <w:spacing w:after="0" w:line="240" w:lineRule="auto"/>
    </w:pPr>
    <w:rPr>
      <w:rFonts w:eastAsiaTheme="minorHAnsi"/>
      <w:sz w:val="20"/>
      <w:szCs w:val="20"/>
      <w:lang w:eastAsia="en-US"/>
    </w:rPr>
  </w:style>
  <w:style w:type="paragraph" w:customStyle="1" w:styleId="GELBPARAGRAF">
    <w:name w:val="GELB // PARAGRAF"/>
    <w:rsid w:val="009736BB"/>
    <w:pPr>
      <w:spacing w:after="0" w:line="240" w:lineRule="auto"/>
    </w:pPr>
    <w:rPr>
      <w:rFonts w:eastAsiaTheme="minorHAnsi"/>
      <w:sz w:val="20"/>
      <w:szCs w:val="20"/>
      <w:lang w:eastAsia="en-US"/>
    </w:rPr>
  </w:style>
  <w:style w:type="paragraph" w:customStyle="1" w:styleId="GRNPARAGRAF">
    <w:name w:val="GRÜN // PARAGRAF"/>
    <w:rsid w:val="009736BB"/>
    <w:pPr>
      <w:spacing w:after="0" w:line="240" w:lineRule="auto"/>
    </w:pPr>
    <w:rPr>
      <w:rFonts w:eastAsiaTheme="minorHAnsi"/>
      <w:sz w:val="20"/>
      <w:szCs w:val="20"/>
      <w:lang w:eastAsia="en-US"/>
    </w:rPr>
  </w:style>
  <w:style w:type="paragraph" w:customStyle="1" w:styleId="ORANGEPARAGRAF">
    <w:name w:val="ORANGE // PARAGRAF"/>
    <w:rsid w:val="009736BB"/>
    <w:pPr>
      <w:spacing w:after="0" w:line="240" w:lineRule="auto"/>
    </w:pPr>
    <w:rPr>
      <w:rFonts w:eastAsiaTheme="minorHAnsi"/>
      <w:sz w:val="20"/>
      <w:szCs w:val="20"/>
      <w:lang w:eastAsia="en-US"/>
    </w:rPr>
  </w:style>
  <w:style w:type="paragraph" w:customStyle="1" w:styleId="PINKPARAGRAF">
    <w:name w:val="PINK // PARAGRAF"/>
    <w:rsid w:val="009736BB"/>
    <w:pPr>
      <w:spacing w:after="0" w:line="240" w:lineRule="auto"/>
    </w:pPr>
    <w:rPr>
      <w:rFonts w:eastAsiaTheme="minorHAnsi"/>
      <w:sz w:val="20"/>
      <w:szCs w:val="20"/>
      <w:lang w:eastAsia="en-US"/>
    </w:rPr>
  </w:style>
  <w:style w:type="paragraph" w:customStyle="1" w:styleId="TRKISPARAGRAF">
    <w:name w:val="TÜRKIS // PARAGRAF"/>
    <w:rsid w:val="009736BB"/>
    <w:pPr>
      <w:spacing w:after="0" w:line="240" w:lineRule="auto"/>
    </w:pPr>
    <w:rPr>
      <w:rFonts w:eastAsiaTheme="minorHAnsi"/>
      <w:sz w:val="20"/>
      <w:szCs w:val="20"/>
      <w:lang w:eastAsia="en-US"/>
    </w:rPr>
  </w:style>
  <w:style w:type="paragraph" w:customStyle="1" w:styleId="41B9A6D915B540FD8400FBED718B9F29">
    <w:name w:val="41B9A6D915B540FD8400FBED718B9F29"/>
    <w:rsid w:val="009736BB"/>
  </w:style>
  <w:style w:type="paragraph" w:customStyle="1" w:styleId="78111EFE48C1428A985A7C3A6C8305CA">
    <w:name w:val="78111EFE48C1428A985A7C3A6C8305CA"/>
    <w:rsid w:val="009736BB"/>
  </w:style>
  <w:style w:type="paragraph" w:customStyle="1" w:styleId="42B21DCB4424482E9937DD423616E6F9">
    <w:name w:val="42B21DCB4424482E9937DD423616E6F9"/>
    <w:rsid w:val="009736BB"/>
  </w:style>
  <w:style w:type="paragraph" w:customStyle="1" w:styleId="4D2288BD87EC4D4CAE29149395AFDCE8">
    <w:name w:val="4D2288BD87EC4D4CAE29149395AFDCE8"/>
    <w:rsid w:val="009736BB"/>
  </w:style>
  <w:style w:type="paragraph" w:customStyle="1" w:styleId="7BB61E05B5294FB28294E29F24B616A4">
    <w:name w:val="7BB61E05B5294FB28294E29F24B616A4"/>
    <w:rsid w:val="009736BB"/>
  </w:style>
  <w:style w:type="paragraph" w:customStyle="1" w:styleId="51BE9FE449CC4DBC9AAB216269931765">
    <w:name w:val="51BE9FE449CC4DBC9AAB216269931765"/>
    <w:rsid w:val="009736BB"/>
  </w:style>
  <w:style w:type="paragraph" w:customStyle="1" w:styleId="BLAUPFEIL">
    <w:name w:val="BLAU // PFEIL"/>
    <w:rsid w:val="009736BB"/>
    <w:pPr>
      <w:spacing w:after="0" w:line="240" w:lineRule="auto"/>
    </w:pPr>
    <w:rPr>
      <w:rFonts w:eastAsiaTheme="minorHAnsi"/>
      <w:sz w:val="20"/>
      <w:szCs w:val="20"/>
      <w:lang w:eastAsia="en-US"/>
    </w:rPr>
  </w:style>
  <w:style w:type="paragraph" w:customStyle="1" w:styleId="ROTPFEIL">
    <w:name w:val="ROT // PFEIL"/>
    <w:rsid w:val="009736BB"/>
    <w:pPr>
      <w:spacing w:after="0" w:line="240" w:lineRule="auto"/>
    </w:pPr>
    <w:rPr>
      <w:rFonts w:eastAsiaTheme="minorHAnsi"/>
      <w:sz w:val="20"/>
      <w:szCs w:val="20"/>
      <w:lang w:eastAsia="en-US"/>
    </w:rPr>
  </w:style>
  <w:style w:type="paragraph" w:customStyle="1" w:styleId="GELBPFEIL">
    <w:name w:val="GELB // PFEIL"/>
    <w:rsid w:val="009736BB"/>
    <w:pPr>
      <w:spacing w:after="0" w:line="240" w:lineRule="auto"/>
    </w:pPr>
    <w:rPr>
      <w:rFonts w:eastAsiaTheme="minorHAnsi"/>
      <w:sz w:val="20"/>
      <w:szCs w:val="20"/>
      <w:lang w:eastAsia="en-US"/>
    </w:rPr>
  </w:style>
  <w:style w:type="paragraph" w:customStyle="1" w:styleId="GRNPFEIL">
    <w:name w:val="GRÜN // PFEIL"/>
    <w:rsid w:val="009736BB"/>
    <w:pPr>
      <w:spacing w:after="0" w:line="240" w:lineRule="auto"/>
    </w:pPr>
    <w:rPr>
      <w:rFonts w:eastAsiaTheme="minorHAnsi"/>
      <w:sz w:val="20"/>
      <w:szCs w:val="20"/>
      <w:lang w:eastAsia="en-US"/>
    </w:rPr>
  </w:style>
  <w:style w:type="paragraph" w:customStyle="1" w:styleId="ORANGEPFEIL">
    <w:name w:val="ORANGE // PFEIL"/>
    <w:rsid w:val="009736BB"/>
    <w:pPr>
      <w:spacing w:after="0" w:line="240" w:lineRule="auto"/>
    </w:pPr>
    <w:rPr>
      <w:rFonts w:eastAsiaTheme="minorHAnsi"/>
      <w:sz w:val="20"/>
      <w:szCs w:val="20"/>
      <w:lang w:eastAsia="en-US"/>
    </w:rPr>
  </w:style>
  <w:style w:type="paragraph" w:customStyle="1" w:styleId="PINKPFEIL">
    <w:name w:val="PINK // PFEIL"/>
    <w:rsid w:val="009736BB"/>
    <w:pPr>
      <w:spacing w:after="0" w:line="240" w:lineRule="auto"/>
    </w:pPr>
    <w:rPr>
      <w:rFonts w:eastAsiaTheme="minorHAnsi"/>
      <w:sz w:val="20"/>
      <w:szCs w:val="20"/>
      <w:lang w:eastAsia="en-US"/>
    </w:rPr>
  </w:style>
  <w:style w:type="paragraph" w:customStyle="1" w:styleId="TRKISPFEIL">
    <w:name w:val="TÜRKIS // PFEIL"/>
    <w:rsid w:val="009736BB"/>
    <w:pPr>
      <w:spacing w:after="0" w:line="240" w:lineRule="auto"/>
    </w:pPr>
    <w:rPr>
      <w:rFonts w:eastAsiaTheme="minorHAnsi"/>
      <w:sz w:val="20"/>
      <w:szCs w:val="20"/>
      <w:lang w:eastAsia="en-US"/>
    </w:rPr>
  </w:style>
  <w:style w:type="paragraph" w:customStyle="1" w:styleId="FCE32FF6319E478D87BC1396F73BC04A">
    <w:name w:val="FCE32FF6319E478D87BC1396F73BC04A"/>
    <w:rsid w:val="009736BB"/>
  </w:style>
  <w:style w:type="paragraph" w:customStyle="1" w:styleId="3DFF7003805746D297632F9CEEE06B04">
    <w:name w:val="3DFF7003805746D297632F9CEEE06B04"/>
    <w:rsid w:val="009736BB"/>
  </w:style>
  <w:style w:type="paragraph" w:customStyle="1" w:styleId="5502CCF932324268AC23270405C21619">
    <w:name w:val="5502CCF932324268AC23270405C21619"/>
    <w:rsid w:val="009736BB"/>
  </w:style>
  <w:style w:type="paragraph" w:customStyle="1" w:styleId="DC237151D6DF472FB309F09951989BF2">
    <w:name w:val="DC237151D6DF472FB309F09951989BF2"/>
    <w:rsid w:val="009736BB"/>
  </w:style>
  <w:style w:type="paragraph" w:customStyle="1" w:styleId="8E1640A53F184E5E91FFF245320CBD0E">
    <w:name w:val="8E1640A53F184E5E91FFF245320CBD0E"/>
    <w:rsid w:val="009736BB"/>
  </w:style>
  <w:style w:type="paragraph" w:customStyle="1" w:styleId="DF634B0E632C4906B2449C612A4727E5">
    <w:name w:val="DF634B0E632C4906B2449C612A4727E5"/>
    <w:rsid w:val="009736BB"/>
  </w:style>
  <w:style w:type="paragraph" w:customStyle="1" w:styleId="BLAUSTERN">
    <w:name w:val="BLAU // STERN"/>
    <w:rsid w:val="009736BB"/>
    <w:pPr>
      <w:spacing w:after="0" w:line="240" w:lineRule="auto"/>
    </w:pPr>
    <w:rPr>
      <w:rFonts w:eastAsiaTheme="minorHAnsi"/>
      <w:sz w:val="20"/>
      <w:szCs w:val="20"/>
      <w:lang w:eastAsia="en-US"/>
    </w:rPr>
  </w:style>
  <w:style w:type="paragraph" w:customStyle="1" w:styleId="ROTSTERN">
    <w:name w:val="ROT // STERN"/>
    <w:rsid w:val="009736BB"/>
    <w:pPr>
      <w:spacing w:after="0" w:line="240" w:lineRule="auto"/>
    </w:pPr>
    <w:rPr>
      <w:rFonts w:eastAsiaTheme="minorHAnsi"/>
      <w:sz w:val="20"/>
      <w:szCs w:val="20"/>
      <w:lang w:eastAsia="en-US"/>
    </w:rPr>
  </w:style>
  <w:style w:type="paragraph" w:customStyle="1" w:styleId="GELBSTERN">
    <w:name w:val="GELB // STERN"/>
    <w:rsid w:val="009736BB"/>
    <w:pPr>
      <w:spacing w:after="0" w:line="240" w:lineRule="auto"/>
    </w:pPr>
    <w:rPr>
      <w:rFonts w:eastAsiaTheme="minorHAnsi"/>
      <w:sz w:val="20"/>
      <w:szCs w:val="20"/>
      <w:lang w:eastAsia="en-US"/>
    </w:rPr>
  </w:style>
  <w:style w:type="paragraph" w:customStyle="1" w:styleId="GRNSTERN">
    <w:name w:val="GRÜN // STERN"/>
    <w:rsid w:val="009736BB"/>
    <w:pPr>
      <w:spacing w:after="0" w:line="240" w:lineRule="auto"/>
    </w:pPr>
    <w:rPr>
      <w:rFonts w:eastAsiaTheme="minorHAnsi"/>
      <w:sz w:val="20"/>
      <w:szCs w:val="20"/>
      <w:lang w:eastAsia="en-US"/>
    </w:rPr>
  </w:style>
  <w:style w:type="paragraph" w:customStyle="1" w:styleId="ORANGESTERN">
    <w:name w:val="ORANGE // STERN"/>
    <w:rsid w:val="009736BB"/>
    <w:pPr>
      <w:spacing w:after="0" w:line="240" w:lineRule="auto"/>
    </w:pPr>
    <w:rPr>
      <w:rFonts w:eastAsiaTheme="minorHAnsi"/>
      <w:sz w:val="20"/>
      <w:szCs w:val="20"/>
      <w:lang w:eastAsia="en-US"/>
    </w:rPr>
  </w:style>
  <w:style w:type="paragraph" w:customStyle="1" w:styleId="PINKSTERN">
    <w:name w:val="PINK // STERN"/>
    <w:rsid w:val="009736BB"/>
    <w:pPr>
      <w:spacing w:after="0" w:line="240" w:lineRule="auto"/>
    </w:pPr>
    <w:rPr>
      <w:rFonts w:eastAsiaTheme="minorHAnsi"/>
      <w:sz w:val="20"/>
      <w:szCs w:val="20"/>
      <w:lang w:eastAsia="en-US"/>
    </w:rPr>
  </w:style>
  <w:style w:type="paragraph" w:customStyle="1" w:styleId="TRKISSTERN">
    <w:name w:val="TÜRKIS // STERN"/>
    <w:rsid w:val="009736BB"/>
    <w:pPr>
      <w:spacing w:after="0" w:line="240" w:lineRule="auto"/>
    </w:pPr>
    <w:rPr>
      <w:rFonts w:eastAsiaTheme="minorHAnsi"/>
      <w:sz w:val="20"/>
      <w:szCs w:val="20"/>
      <w:lang w:eastAsia="en-US"/>
    </w:rPr>
  </w:style>
  <w:style w:type="paragraph" w:customStyle="1" w:styleId="368FA9E0FC5F4D59AAC4761376A88E6D">
    <w:name w:val="368FA9E0FC5F4D59AAC4761376A88E6D"/>
    <w:rsid w:val="009736BB"/>
  </w:style>
  <w:style w:type="paragraph" w:customStyle="1" w:styleId="A4ADBA4239194382802FB170AF0CC3CE">
    <w:name w:val="A4ADBA4239194382802FB170AF0CC3CE"/>
    <w:rsid w:val="009736BB"/>
  </w:style>
  <w:style w:type="paragraph" w:customStyle="1" w:styleId="019DE1E8FCA7453B83639CEF7DDAF8C6">
    <w:name w:val="019DE1E8FCA7453B83639CEF7DDAF8C6"/>
    <w:rsid w:val="009736BB"/>
  </w:style>
  <w:style w:type="paragraph" w:customStyle="1" w:styleId="F6B550D6A7B440AE95C612A7C78C866D">
    <w:name w:val="F6B550D6A7B440AE95C612A7C78C866D"/>
    <w:rsid w:val="009736BB"/>
  </w:style>
  <w:style w:type="paragraph" w:customStyle="1" w:styleId="7C8C9F5636E5453FAECBED2D5A16B5E8">
    <w:name w:val="7C8C9F5636E5453FAECBED2D5A16B5E8"/>
    <w:rsid w:val="009736BB"/>
  </w:style>
  <w:style w:type="paragraph" w:customStyle="1" w:styleId="CAAF7B8289234F0BB7E7344A54896042">
    <w:name w:val="CAAF7B8289234F0BB7E7344A54896042"/>
    <w:rsid w:val="009736BB"/>
  </w:style>
  <w:style w:type="paragraph" w:customStyle="1" w:styleId="C2BDA9EA40234577925D4A688DCD15E042">
    <w:name w:val="C2BDA9EA40234577925D4A688DCD15E042"/>
    <w:rsid w:val="00B57E2F"/>
    <w:pPr>
      <w:spacing w:after="20" w:line="360" w:lineRule="exact"/>
    </w:pPr>
    <w:rPr>
      <w:rFonts w:eastAsiaTheme="minorHAnsi"/>
      <w:color w:val="44546A" w:themeColor="text2"/>
      <w:sz w:val="32"/>
      <w:szCs w:val="20"/>
      <w:lang w:eastAsia="en-US"/>
    </w:rPr>
  </w:style>
  <w:style w:type="paragraph" w:customStyle="1" w:styleId="E31744302F2F43219A556627F3051DF341">
    <w:name w:val="E31744302F2F43219A556627F3051DF341"/>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0">
    <w:name w:val="F05A46AE107B4D48A54E0951D5B7698C40"/>
    <w:rsid w:val="00B57E2F"/>
    <w:pPr>
      <w:spacing w:after="0" w:line="240" w:lineRule="exact"/>
    </w:pPr>
    <w:rPr>
      <w:rFonts w:eastAsiaTheme="minorHAnsi"/>
      <w:sz w:val="20"/>
      <w:szCs w:val="20"/>
      <w:lang w:eastAsia="en-US"/>
    </w:rPr>
  </w:style>
  <w:style w:type="paragraph" w:customStyle="1" w:styleId="9BB4CAEA8AFC46788A2FF056760053E838">
    <w:name w:val="9BB4CAEA8AFC46788A2FF056760053E838"/>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38">
    <w:name w:val="F6F95E90DD764C859848B1F9B0A06FC338"/>
    <w:rsid w:val="00B57E2F"/>
    <w:pPr>
      <w:spacing w:after="0" w:line="240" w:lineRule="exact"/>
    </w:pPr>
    <w:rPr>
      <w:rFonts w:eastAsiaTheme="minorHAnsi"/>
      <w:sz w:val="20"/>
      <w:szCs w:val="20"/>
      <w:lang w:eastAsia="en-US"/>
    </w:rPr>
  </w:style>
  <w:style w:type="paragraph" w:customStyle="1" w:styleId="634E9341A04248A295D9734F0589128336">
    <w:name w:val="634E9341A04248A295D9734F0589128336"/>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2">
    <w:name w:val="4B0225F132354777B63714FA4CC7E5EE22"/>
    <w:rsid w:val="00B57E2F"/>
    <w:pPr>
      <w:spacing w:after="0" w:line="240" w:lineRule="auto"/>
    </w:pPr>
    <w:rPr>
      <w:rFonts w:eastAsiaTheme="minorHAnsi"/>
      <w:sz w:val="20"/>
      <w:szCs w:val="20"/>
      <w:lang w:eastAsia="en-US"/>
    </w:rPr>
  </w:style>
  <w:style w:type="paragraph" w:customStyle="1" w:styleId="1D5F2ED1AFEF448A8E24BAD6642A2D2E22">
    <w:name w:val="1D5F2ED1AFEF448A8E24BAD6642A2D2E22"/>
    <w:rsid w:val="00B57E2F"/>
    <w:pPr>
      <w:spacing w:after="0" w:line="240" w:lineRule="auto"/>
    </w:pPr>
    <w:rPr>
      <w:rFonts w:eastAsiaTheme="minorHAnsi"/>
      <w:sz w:val="20"/>
      <w:szCs w:val="20"/>
      <w:lang w:eastAsia="en-US"/>
    </w:rPr>
  </w:style>
  <w:style w:type="paragraph" w:customStyle="1" w:styleId="3D50033363764589857299595A1A0C8F18">
    <w:name w:val="3D50033363764589857299595A1A0C8F18"/>
    <w:rsid w:val="00B57E2F"/>
    <w:pPr>
      <w:spacing w:after="0" w:line="240" w:lineRule="auto"/>
    </w:pPr>
    <w:rPr>
      <w:rFonts w:eastAsiaTheme="minorHAnsi"/>
      <w:sz w:val="20"/>
      <w:szCs w:val="20"/>
      <w:lang w:eastAsia="en-US"/>
    </w:rPr>
  </w:style>
  <w:style w:type="paragraph" w:customStyle="1" w:styleId="98F686C2E3CA41D9BF78AB80B827A7CE1">
    <w:name w:val="98F686C2E3CA41D9BF78AB80B827A7CE1"/>
    <w:rsid w:val="00B57E2F"/>
    <w:pPr>
      <w:spacing w:after="0" w:line="240" w:lineRule="auto"/>
    </w:pPr>
    <w:rPr>
      <w:rFonts w:eastAsiaTheme="minorHAnsi"/>
      <w:sz w:val="20"/>
      <w:szCs w:val="20"/>
      <w:lang w:eastAsia="en-US"/>
    </w:rPr>
  </w:style>
  <w:style w:type="paragraph" w:customStyle="1" w:styleId="201F7764126F4DE98AC4EE36257B920F1">
    <w:name w:val="201F7764126F4DE98AC4EE36257B920F1"/>
    <w:rsid w:val="00B57E2F"/>
    <w:pPr>
      <w:spacing w:after="0" w:line="240" w:lineRule="auto"/>
    </w:pPr>
    <w:rPr>
      <w:rFonts w:eastAsiaTheme="minorHAnsi"/>
      <w:sz w:val="20"/>
      <w:szCs w:val="20"/>
      <w:lang w:eastAsia="en-US"/>
    </w:rPr>
  </w:style>
  <w:style w:type="paragraph" w:customStyle="1" w:styleId="011540C769354908BCCD9CDDE30C4C731">
    <w:name w:val="011540C769354908BCCD9CDDE30C4C731"/>
    <w:rsid w:val="00B57E2F"/>
    <w:pPr>
      <w:spacing w:after="0" w:line="240" w:lineRule="auto"/>
    </w:pPr>
    <w:rPr>
      <w:rFonts w:eastAsiaTheme="minorHAnsi"/>
      <w:sz w:val="20"/>
      <w:szCs w:val="20"/>
      <w:lang w:eastAsia="en-US"/>
    </w:rPr>
  </w:style>
  <w:style w:type="paragraph" w:customStyle="1" w:styleId="09C365D2F1424791AC9EBD5ACE6D2EE11">
    <w:name w:val="09C365D2F1424791AC9EBD5ACE6D2EE11"/>
    <w:rsid w:val="00B57E2F"/>
    <w:pPr>
      <w:spacing w:after="0" w:line="240" w:lineRule="auto"/>
    </w:pPr>
    <w:rPr>
      <w:rFonts w:eastAsiaTheme="minorHAnsi"/>
      <w:sz w:val="20"/>
      <w:szCs w:val="20"/>
      <w:lang w:eastAsia="en-US"/>
    </w:rPr>
  </w:style>
  <w:style w:type="paragraph" w:customStyle="1" w:styleId="7BB61E05B5294FB28294E29F24B616A41">
    <w:name w:val="7BB61E05B5294FB28294E29F24B616A41"/>
    <w:rsid w:val="00B57E2F"/>
    <w:pPr>
      <w:spacing w:after="0" w:line="240" w:lineRule="auto"/>
    </w:pPr>
    <w:rPr>
      <w:rFonts w:eastAsiaTheme="minorHAnsi"/>
      <w:sz w:val="20"/>
      <w:szCs w:val="20"/>
      <w:lang w:eastAsia="en-US"/>
    </w:rPr>
  </w:style>
  <w:style w:type="paragraph" w:customStyle="1" w:styleId="51BE9FE449CC4DBC9AAB2162699317651">
    <w:name w:val="51BE9FE449CC4DBC9AAB2162699317651"/>
    <w:rsid w:val="00B57E2F"/>
    <w:pPr>
      <w:spacing w:after="0" w:line="240" w:lineRule="auto"/>
    </w:pPr>
    <w:rPr>
      <w:rFonts w:eastAsiaTheme="minorHAnsi"/>
      <w:sz w:val="20"/>
      <w:szCs w:val="20"/>
      <w:lang w:eastAsia="en-US"/>
    </w:rPr>
  </w:style>
  <w:style w:type="paragraph" w:customStyle="1" w:styleId="8E1640A53F184E5E91FFF245320CBD0E1">
    <w:name w:val="8E1640A53F184E5E91FFF245320CBD0E1"/>
    <w:rsid w:val="00B57E2F"/>
    <w:pPr>
      <w:spacing w:after="0" w:line="240" w:lineRule="auto"/>
    </w:pPr>
    <w:rPr>
      <w:rFonts w:eastAsiaTheme="minorHAnsi"/>
      <w:sz w:val="20"/>
      <w:szCs w:val="20"/>
      <w:lang w:eastAsia="en-US"/>
    </w:rPr>
  </w:style>
  <w:style w:type="paragraph" w:customStyle="1" w:styleId="DF634B0E632C4906B2449C612A4727E51">
    <w:name w:val="DF634B0E632C4906B2449C612A4727E51"/>
    <w:rsid w:val="00B57E2F"/>
    <w:pPr>
      <w:spacing w:after="0" w:line="240" w:lineRule="auto"/>
    </w:pPr>
    <w:rPr>
      <w:rFonts w:eastAsiaTheme="minorHAnsi"/>
      <w:sz w:val="20"/>
      <w:szCs w:val="20"/>
      <w:lang w:eastAsia="en-US"/>
    </w:rPr>
  </w:style>
  <w:style w:type="paragraph" w:customStyle="1" w:styleId="7C8C9F5636E5453FAECBED2D5A16B5E81">
    <w:name w:val="7C8C9F5636E5453FAECBED2D5A16B5E81"/>
    <w:rsid w:val="00B57E2F"/>
    <w:pPr>
      <w:spacing w:after="0" w:line="240" w:lineRule="auto"/>
    </w:pPr>
    <w:rPr>
      <w:rFonts w:eastAsiaTheme="minorHAnsi"/>
      <w:sz w:val="20"/>
      <w:szCs w:val="20"/>
      <w:lang w:eastAsia="en-US"/>
    </w:rPr>
  </w:style>
  <w:style w:type="paragraph" w:customStyle="1" w:styleId="CAAF7B8289234F0BB7E7344A548960421">
    <w:name w:val="CAAF7B8289234F0BB7E7344A548960421"/>
    <w:rsid w:val="00B57E2F"/>
    <w:pPr>
      <w:spacing w:after="0" w:line="240" w:lineRule="auto"/>
    </w:pPr>
    <w:rPr>
      <w:rFonts w:eastAsiaTheme="minorHAnsi"/>
      <w:sz w:val="20"/>
      <w:szCs w:val="20"/>
      <w:lang w:eastAsia="en-US"/>
    </w:rPr>
  </w:style>
  <w:style w:type="paragraph" w:customStyle="1" w:styleId="51D9037A19DD4162B8A412AED07745B91">
    <w:name w:val="51D9037A19DD4162B8A412AED07745B91"/>
    <w:rsid w:val="00B57E2F"/>
    <w:pPr>
      <w:spacing w:after="20" w:line="360" w:lineRule="exact"/>
    </w:pPr>
    <w:rPr>
      <w:rFonts w:eastAsiaTheme="minorHAnsi"/>
      <w:color w:val="44546A" w:themeColor="text2"/>
      <w:sz w:val="32"/>
      <w:szCs w:val="20"/>
      <w:lang w:eastAsia="en-US"/>
    </w:rPr>
  </w:style>
  <w:style w:type="paragraph" w:customStyle="1" w:styleId="D3E9199F492343D1B2E439B502B2CBF81">
    <w:name w:val="D3E9199F492343D1B2E439B502B2CBF81"/>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8895B57C938E4E34BAD5074D678ABB8D">
    <w:name w:val="8895B57C938E4E34BAD5074D678ABB8D"/>
    <w:rsid w:val="00B57E2F"/>
    <w:pPr>
      <w:spacing w:after="0" w:line="180" w:lineRule="exact"/>
    </w:pPr>
    <w:rPr>
      <w:rFonts w:eastAsiaTheme="minorHAnsi"/>
      <w:color w:val="595959" w:themeColor="text1" w:themeTint="A6"/>
      <w:sz w:val="17"/>
      <w:szCs w:val="17"/>
      <w:lang w:eastAsia="en-US"/>
    </w:rPr>
  </w:style>
  <w:style w:type="paragraph" w:customStyle="1" w:styleId="28D726992B294EE2A9F9FCD18AEDCFC0">
    <w:name w:val="28D726992B294EE2A9F9FCD18AEDCFC0"/>
    <w:rsid w:val="00B57E2F"/>
    <w:pPr>
      <w:spacing w:after="0" w:line="180" w:lineRule="exact"/>
    </w:pPr>
    <w:rPr>
      <w:rFonts w:eastAsiaTheme="minorHAnsi"/>
      <w:color w:val="595959" w:themeColor="text1" w:themeTint="A6"/>
      <w:sz w:val="17"/>
      <w:szCs w:val="17"/>
      <w:lang w:eastAsia="en-US"/>
    </w:rPr>
  </w:style>
  <w:style w:type="paragraph" w:customStyle="1" w:styleId="7E1C2E6C4DBE42F8901F341D523C167A">
    <w:name w:val="7E1C2E6C4DBE42F8901F341D523C167A"/>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43">
    <w:name w:val="C2BDA9EA40234577925D4A688DCD15E043"/>
    <w:rsid w:val="00B57E2F"/>
    <w:pPr>
      <w:spacing w:after="20" w:line="360" w:lineRule="exact"/>
    </w:pPr>
    <w:rPr>
      <w:rFonts w:eastAsiaTheme="minorHAnsi"/>
      <w:color w:val="44546A" w:themeColor="text2"/>
      <w:sz w:val="32"/>
      <w:szCs w:val="20"/>
      <w:lang w:eastAsia="en-US"/>
    </w:rPr>
  </w:style>
  <w:style w:type="paragraph" w:customStyle="1" w:styleId="E31744302F2F43219A556627F3051DF342">
    <w:name w:val="E31744302F2F43219A556627F3051DF342"/>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1">
    <w:name w:val="F05A46AE107B4D48A54E0951D5B7698C41"/>
    <w:rsid w:val="00B57E2F"/>
    <w:pPr>
      <w:spacing w:after="0" w:line="240" w:lineRule="exact"/>
    </w:pPr>
    <w:rPr>
      <w:rFonts w:eastAsiaTheme="minorHAnsi"/>
      <w:sz w:val="20"/>
      <w:szCs w:val="20"/>
      <w:lang w:eastAsia="en-US"/>
    </w:rPr>
  </w:style>
  <w:style w:type="paragraph" w:customStyle="1" w:styleId="9BB4CAEA8AFC46788A2FF056760053E839">
    <w:name w:val="9BB4CAEA8AFC46788A2FF056760053E839"/>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39">
    <w:name w:val="F6F95E90DD764C859848B1F9B0A06FC339"/>
    <w:rsid w:val="00B57E2F"/>
    <w:pPr>
      <w:spacing w:after="0" w:line="240" w:lineRule="exact"/>
    </w:pPr>
    <w:rPr>
      <w:rFonts w:eastAsiaTheme="minorHAnsi"/>
      <w:sz w:val="20"/>
      <w:szCs w:val="20"/>
      <w:lang w:eastAsia="en-US"/>
    </w:rPr>
  </w:style>
  <w:style w:type="paragraph" w:customStyle="1" w:styleId="634E9341A04248A295D9734F0589128337">
    <w:name w:val="634E9341A04248A295D9734F0589128337"/>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3">
    <w:name w:val="4B0225F132354777B63714FA4CC7E5EE23"/>
    <w:rsid w:val="00B57E2F"/>
    <w:pPr>
      <w:spacing w:after="0" w:line="240" w:lineRule="auto"/>
    </w:pPr>
    <w:rPr>
      <w:rFonts w:eastAsiaTheme="minorHAnsi"/>
      <w:sz w:val="20"/>
      <w:szCs w:val="20"/>
      <w:lang w:eastAsia="en-US"/>
    </w:rPr>
  </w:style>
  <w:style w:type="paragraph" w:customStyle="1" w:styleId="1D5F2ED1AFEF448A8E24BAD6642A2D2E23">
    <w:name w:val="1D5F2ED1AFEF448A8E24BAD6642A2D2E23"/>
    <w:rsid w:val="00B57E2F"/>
    <w:pPr>
      <w:spacing w:after="0" w:line="240" w:lineRule="auto"/>
    </w:pPr>
    <w:rPr>
      <w:rFonts w:eastAsiaTheme="minorHAnsi"/>
      <w:sz w:val="20"/>
      <w:szCs w:val="20"/>
      <w:lang w:eastAsia="en-US"/>
    </w:rPr>
  </w:style>
  <w:style w:type="paragraph" w:customStyle="1" w:styleId="3D50033363764589857299595A1A0C8F19">
    <w:name w:val="3D50033363764589857299595A1A0C8F19"/>
    <w:rsid w:val="00B57E2F"/>
    <w:pPr>
      <w:spacing w:after="0" w:line="240" w:lineRule="auto"/>
    </w:pPr>
    <w:rPr>
      <w:rFonts w:eastAsiaTheme="minorHAnsi"/>
      <w:sz w:val="20"/>
      <w:szCs w:val="20"/>
      <w:lang w:eastAsia="en-US"/>
    </w:rPr>
  </w:style>
  <w:style w:type="paragraph" w:customStyle="1" w:styleId="98F686C2E3CA41D9BF78AB80B827A7CE2">
    <w:name w:val="98F686C2E3CA41D9BF78AB80B827A7CE2"/>
    <w:rsid w:val="00B57E2F"/>
    <w:pPr>
      <w:spacing w:after="0" w:line="240" w:lineRule="auto"/>
    </w:pPr>
    <w:rPr>
      <w:rFonts w:eastAsiaTheme="minorHAnsi"/>
      <w:sz w:val="20"/>
      <w:szCs w:val="20"/>
      <w:lang w:eastAsia="en-US"/>
    </w:rPr>
  </w:style>
  <w:style w:type="paragraph" w:customStyle="1" w:styleId="201F7764126F4DE98AC4EE36257B920F2">
    <w:name w:val="201F7764126F4DE98AC4EE36257B920F2"/>
    <w:rsid w:val="00B57E2F"/>
    <w:pPr>
      <w:spacing w:after="0" w:line="240" w:lineRule="auto"/>
    </w:pPr>
    <w:rPr>
      <w:rFonts w:eastAsiaTheme="minorHAnsi"/>
      <w:sz w:val="20"/>
      <w:szCs w:val="20"/>
      <w:lang w:eastAsia="en-US"/>
    </w:rPr>
  </w:style>
  <w:style w:type="paragraph" w:customStyle="1" w:styleId="011540C769354908BCCD9CDDE30C4C732">
    <w:name w:val="011540C769354908BCCD9CDDE30C4C732"/>
    <w:rsid w:val="00B57E2F"/>
    <w:pPr>
      <w:spacing w:after="0" w:line="240" w:lineRule="auto"/>
    </w:pPr>
    <w:rPr>
      <w:rFonts w:eastAsiaTheme="minorHAnsi"/>
      <w:sz w:val="20"/>
      <w:szCs w:val="20"/>
      <w:lang w:eastAsia="en-US"/>
    </w:rPr>
  </w:style>
  <w:style w:type="paragraph" w:customStyle="1" w:styleId="09C365D2F1424791AC9EBD5ACE6D2EE12">
    <w:name w:val="09C365D2F1424791AC9EBD5ACE6D2EE12"/>
    <w:rsid w:val="00B57E2F"/>
    <w:pPr>
      <w:spacing w:after="0" w:line="240" w:lineRule="auto"/>
    </w:pPr>
    <w:rPr>
      <w:rFonts w:eastAsiaTheme="minorHAnsi"/>
      <w:sz w:val="20"/>
      <w:szCs w:val="20"/>
      <w:lang w:eastAsia="en-US"/>
    </w:rPr>
  </w:style>
  <w:style w:type="paragraph" w:customStyle="1" w:styleId="7BB61E05B5294FB28294E29F24B616A42">
    <w:name w:val="7BB61E05B5294FB28294E29F24B616A42"/>
    <w:rsid w:val="00B57E2F"/>
    <w:pPr>
      <w:spacing w:after="0" w:line="240" w:lineRule="auto"/>
    </w:pPr>
    <w:rPr>
      <w:rFonts w:eastAsiaTheme="minorHAnsi"/>
      <w:sz w:val="20"/>
      <w:szCs w:val="20"/>
      <w:lang w:eastAsia="en-US"/>
    </w:rPr>
  </w:style>
  <w:style w:type="paragraph" w:customStyle="1" w:styleId="51BE9FE449CC4DBC9AAB2162699317652">
    <w:name w:val="51BE9FE449CC4DBC9AAB2162699317652"/>
    <w:rsid w:val="00B57E2F"/>
    <w:pPr>
      <w:spacing w:after="0" w:line="240" w:lineRule="auto"/>
    </w:pPr>
    <w:rPr>
      <w:rFonts w:eastAsiaTheme="minorHAnsi"/>
      <w:sz w:val="20"/>
      <w:szCs w:val="20"/>
      <w:lang w:eastAsia="en-US"/>
    </w:rPr>
  </w:style>
  <w:style w:type="paragraph" w:customStyle="1" w:styleId="8E1640A53F184E5E91FFF245320CBD0E2">
    <w:name w:val="8E1640A53F184E5E91FFF245320CBD0E2"/>
    <w:rsid w:val="00B57E2F"/>
    <w:pPr>
      <w:spacing w:after="0" w:line="240" w:lineRule="auto"/>
    </w:pPr>
    <w:rPr>
      <w:rFonts w:eastAsiaTheme="minorHAnsi"/>
      <w:sz w:val="20"/>
      <w:szCs w:val="20"/>
      <w:lang w:eastAsia="en-US"/>
    </w:rPr>
  </w:style>
  <w:style w:type="paragraph" w:customStyle="1" w:styleId="DF634B0E632C4906B2449C612A4727E52">
    <w:name w:val="DF634B0E632C4906B2449C612A4727E52"/>
    <w:rsid w:val="00B57E2F"/>
    <w:pPr>
      <w:spacing w:after="0" w:line="240" w:lineRule="auto"/>
    </w:pPr>
    <w:rPr>
      <w:rFonts w:eastAsiaTheme="minorHAnsi"/>
      <w:sz w:val="20"/>
      <w:szCs w:val="20"/>
      <w:lang w:eastAsia="en-US"/>
    </w:rPr>
  </w:style>
  <w:style w:type="paragraph" w:customStyle="1" w:styleId="7C8C9F5636E5453FAECBED2D5A16B5E82">
    <w:name w:val="7C8C9F5636E5453FAECBED2D5A16B5E82"/>
    <w:rsid w:val="00B57E2F"/>
    <w:pPr>
      <w:spacing w:after="0" w:line="240" w:lineRule="auto"/>
    </w:pPr>
    <w:rPr>
      <w:rFonts w:eastAsiaTheme="minorHAnsi"/>
      <w:sz w:val="20"/>
      <w:szCs w:val="20"/>
      <w:lang w:eastAsia="en-US"/>
    </w:rPr>
  </w:style>
  <w:style w:type="paragraph" w:customStyle="1" w:styleId="CAAF7B8289234F0BB7E7344A548960422">
    <w:name w:val="CAAF7B8289234F0BB7E7344A548960422"/>
    <w:rsid w:val="00B57E2F"/>
    <w:pPr>
      <w:spacing w:after="0" w:line="240" w:lineRule="auto"/>
    </w:pPr>
    <w:rPr>
      <w:rFonts w:eastAsiaTheme="minorHAnsi"/>
      <w:sz w:val="20"/>
      <w:szCs w:val="20"/>
      <w:lang w:eastAsia="en-US"/>
    </w:rPr>
  </w:style>
  <w:style w:type="paragraph" w:customStyle="1" w:styleId="51D9037A19DD4162B8A412AED07745B92">
    <w:name w:val="51D9037A19DD4162B8A412AED07745B92"/>
    <w:rsid w:val="00B57E2F"/>
    <w:pPr>
      <w:spacing w:after="20" w:line="360" w:lineRule="exact"/>
    </w:pPr>
    <w:rPr>
      <w:rFonts w:eastAsiaTheme="minorHAnsi"/>
      <w:color w:val="44546A" w:themeColor="text2"/>
      <w:sz w:val="32"/>
      <w:szCs w:val="20"/>
      <w:lang w:eastAsia="en-US"/>
    </w:rPr>
  </w:style>
  <w:style w:type="paragraph" w:customStyle="1" w:styleId="D3E9199F492343D1B2E439B502B2CBF82">
    <w:name w:val="D3E9199F492343D1B2E439B502B2CBF82"/>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8895B57C938E4E34BAD5074D678ABB8D1">
    <w:name w:val="8895B57C938E4E34BAD5074D678ABB8D1"/>
    <w:rsid w:val="00B57E2F"/>
    <w:pPr>
      <w:spacing w:after="0" w:line="180" w:lineRule="exact"/>
    </w:pPr>
    <w:rPr>
      <w:rFonts w:eastAsiaTheme="minorHAnsi"/>
      <w:color w:val="595959" w:themeColor="text1" w:themeTint="A6"/>
      <w:sz w:val="17"/>
      <w:szCs w:val="17"/>
      <w:lang w:eastAsia="en-US"/>
    </w:rPr>
  </w:style>
  <w:style w:type="paragraph" w:customStyle="1" w:styleId="28D726992B294EE2A9F9FCD18AEDCFC01">
    <w:name w:val="28D726992B294EE2A9F9FCD18AEDCFC01"/>
    <w:rsid w:val="00B57E2F"/>
    <w:pPr>
      <w:spacing w:after="0" w:line="180" w:lineRule="exact"/>
    </w:pPr>
    <w:rPr>
      <w:rFonts w:eastAsiaTheme="minorHAnsi"/>
      <w:color w:val="595959" w:themeColor="text1" w:themeTint="A6"/>
      <w:sz w:val="17"/>
      <w:szCs w:val="17"/>
      <w:lang w:eastAsia="en-US"/>
    </w:rPr>
  </w:style>
  <w:style w:type="paragraph" w:customStyle="1" w:styleId="7E1C2E6C4DBE42F8901F341D523C167A1">
    <w:name w:val="7E1C2E6C4DBE42F8901F341D523C167A1"/>
    <w:rsid w:val="00B57E2F"/>
    <w:pPr>
      <w:spacing w:after="0" w:line="180" w:lineRule="exact"/>
    </w:pPr>
    <w:rPr>
      <w:rFonts w:eastAsiaTheme="minorHAnsi"/>
      <w:color w:val="595959" w:themeColor="text1" w:themeTint="A6"/>
      <w:sz w:val="17"/>
      <w:szCs w:val="17"/>
      <w:lang w:eastAsia="en-US"/>
    </w:rPr>
  </w:style>
  <w:style w:type="paragraph" w:customStyle="1" w:styleId="A6044F3BEC264523B89476CB3BECB6FA">
    <w:name w:val="A6044F3BEC264523B89476CB3BECB6FA"/>
    <w:rsid w:val="00B57E2F"/>
  </w:style>
  <w:style w:type="paragraph" w:customStyle="1" w:styleId="FCBFF5A6A8C04DF2B130A0E1A9CC6D67">
    <w:name w:val="FCBFF5A6A8C04DF2B130A0E1A9CC6D67"/>
    <w:rsid w:val="00B57E2F"/>
  </w:style>
  <w:style w:type="paragraph" w:customStyle="1" w:styleId="908017BC25CC420ABBC6FADC23B6246A">
    <w:name w:val="908017BC25CC420ABBC6FADC23B6246A"/>
    <w:rsid w:val="00B57E2F"/>
  </w:style>
  <w:style w:type="paragraph" w:customStyle="1" w:styleId="F3707F87D5F44D4CBEA68EB12D758D3E">
    <w:name w:val="F3707F87D5F44D4CBEA68EB12D758D3E"/>
    <w:rsid w:val="00B57E2F"/>
  </w:style>
  <w:style w:type="paragraph" w:customStyle="1" w:styleId="AE731689C7524B1CA5C718A5E2397146">
    <w:name w:val="AE731689C7524B1CA5C718A5E2397146"/>
    <w:rsid w:val="00B57E2F"/>
  </w:style>
  <w:style w:type="paragraph" w:customStyle="1" w:styleId="DA3FFB90C2674BC9830932239A971349">
    <w:name w:val="DA3FFB90C2674BC9830932239A971349"/>
    <w:rsid w:val="00B57E2F"/>
  </w:style>
  <w:style w:type="paragraph" w:customStyle="1" w:styleId="C2BDA9EA40234577925D4A688DCD15E044">
    <w:name w:val="C2BDA9EA40234577925D4A688DCD15E044"/>
    <w:rsid w:val="00B57E2F"/>
    <w:pPr>
      <w:spacing w:after="20" w:line="360" w:lineRule="exact"/>
    </w:pPr>
    <w:rPr>
      <w:rFonts w:eastAsiaTheme="minorHAnsi"/>
      <w:color w:val="44546A" w:themeColor="text2"/>
      <w:sz w:val="32"/>
      <w:szCs w:val="20"/>
      <w:lang w:eastAsia="en-US"/>
    </w:rPr>
  </w:style>
  <w:style w:type="paragraph" w:customStyle="1" w:styleId="E31744302F2F43219A556627F3051DF343">
    <w:name w:val="E31744302F2F43219A556627F3051DF343"/>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2">
    <w:name w:val="F05A46AE107B4D48A54E0951D5B7698C42"/>
    <w:rsid w:val="00B57E2F"/>
    <w:pPr>
      <w:spacing w:after="0" w:line="240" w:lineRule="exact"/>
    </w:pPr>
    <w:rPr>
      <w:rFonts w:eastAsiaTheme="minorHAnsi"/>
      <w:sz w:val="20"/>
      <w:szCs w:val="20"/>
      <w:lang w:eastAsia="en-US"/>
    </w:rPr>
  </w:style>
  <w:style w:type="paragraph" w:customStyle="1" w:styleId="9BB4CAEA8AFC46788A2FF056760053E840">
    <w:name w:val="9BB4CAEA8AFC46788A2FF056760053E840"/>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0">
    <w:name w:val="F6F95E90DD764C859848B1F9B0A06FC340"/>
    <w:rsid w:val="00B57E2F"/>
    <w:pPr>
      <w:spacing w:after="0" w:line="240" w:lineRule="exact"/>
    </w:pPr>
    <w:rPr>
      <w:rFonts w:eastAsiaTheme="minorHAnsi"/>
      <w:sz w:val="20"/>
      <w:szCs w:val="20"/>
      <w:lang w:eastAsia="en-US"/>
    </w:rPr>
  </w:style>
  <w:style w:type="paragraph" w:customStyle="1" w:styleId="634E9341A04248A295D9734F0589128338">
    <w:name w:val="634E9341A04248A295D9734F0589128338"/>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4">
    <w:name w:val="4B0225F132354777B63714FA4CC7E5EE24"/>
    <w:rsid w:val="00B57E2F"/>
    <w:pPr>
      <w:spacing w:after="0" w:line="240" w:lineRule="auto"/>
    </w:pPr>
    <w:rPr>
      <w:rFonts w:eastAsiaTheme="minorHAnsi"/>
      <w:sz w:val="20"/>
      <w:szCs w:val="20"/>
      <w:lang w:eastAsia="en-US"/>
    </w:rPr>
  </w:style>
  <w:style w:type="paragraph" w:customStyle="1" w:styleId="1D5F2ED1AFEF448A8E24BAD6642A2D2E24">
    <w:name w:val="1D5F2ED1AFEF448A8E24BAD6642A2D2E24"/>
    <w:rsid w:val="00B57E2F"/>
    <w:pPr>
      <w:spacing w:after="0" w:line="240" w:lineRule="auto"/>
    </w:pPr>
    <w:rPr>
      <w:rFonts w:eastAsiaTheme="minorHAnsi"/>
      <w:sz w:val="20"/>
      <w:szCs w:val="20"/>
      <w:lang w:eastAsia="en-US"/>
    </w:rPr>
  </w:style>
  <w:style w:type="paragraph" w:customStyle="1" w:styleId="3D50033363764589857299595A1A0C8F20">
    <w:name w:val="3D50033363764589857299595A1A0C8F20"/>
    <w:rsid w:val="00B57E2F"/>
    <w:pPr>
      <w:spacing w:after="0" w:line="240" w:lineRule="auto"/>
    </w:pPr>
    <w:rPr>
      <w:rFonts w:eastAsiaTheme="minorHAnsi"/>
      <w:sz w:val="20"/>
      <w:szCs w:val="20"/>
      <w:lang w:eastAsia="en-US"/>
    </w:rPr>
  </w:style>
  <w:style w:type="paragraph" w:customStyle="1" w:styleId="98F686C2E3CA41D9BF78AB80B827A7CE3">
    <w:name w:val="98F686C2E3CA41D9BF78AB80B827A7CE3"/>
    <w:rsid w:val="00B57E2F"/>
    <w:pPr>
      <w:spacing w:after="0" w:line="240" w:lineRule="auto"/>
    </w:pPr>
    <w:rPr>
      <w:rFonts w:eastAsiaTheme="minorHAnsi"/>
      <w:sz w:val="20"/>
      <w:szCs w:val="20"/>
      <w:lang w:eastAsia="en-US"/>
    </w:rPr>
  </w:style>
  <w:style w:type="paragraph" w:customStyle="1" w:styleId="201F7764126F4DE98AC4EE36257B920F3">
    <w:name w:val="201F7764126F4DE98AC4EE36257B920F3"/>
    <w:rsid w:val="00B57E2F"/>
    <w:pPr>
      <w:spacing w:after="0" w:line="240" w:lineRule="auto"/>
    </w:pPr>
    <w:rPr>
      <w:rFonts w:eastAsiaTheme="minorHAnsi"/>
      <w:sz w:val="20"/>
      <w:szCs w:val="20"/>
      <w:lang w:eastAsia="en-US"/>
    </w:rPr>
  </w:style>
  <w:style w:type="paragraph" w:customStyle="1" w:styleId="011540C769354908BCCD9CDDE30C4C733">
    <w:name w:val="011540C769354908BCCD9CDDE30C4C733"/>
    <w:rsid w:val="00B57E2F"/>
    <w:pPr>
      <w:spacing w:after="0" w:line="240" w:lineRule="auto"/>
    </w:pPr>
    <w:rPr>
      <w:rFonts w:eastAsiaTheme="minorHAnsi"/>
      <w:sz w:val="20"/>
      <w:szCs w:val="20"/>
      <w:lang w:eastAsia="en-US"/>
    </w:rPr>
  </w:style>
  <w:style w:type="paragraph" w:customStyle="1" w:styleId="09C365D2F1424791AC9EBD5ACE6D2EE13">
    <w:name w:val="09C365D2F1424791AC9EBD5ACE6D2EE13"/>
    <w:rsid w:val="00B57E2F"/>
    <w:pPr>
      <w:spacing w:after="0" w:line="240" w:lineRule="auto"/>
    </w:pPr>
    <w:rPr>
      <w:rFonts w:eastAsiaTheme="minorHAnsi"/>
      <w:sz w:val="20"/>
      <w:szCs w:val="20"/>
      <w:lang w:eastAsia="en-US"/>
    </w:rPr>
  </w:style>
  <w:style w:type="paragraph" w:customStyle="1" w:styleId="7BB61E05B5294FB28294E29F24B616A43">
    <w:name w:val="7BB61E05B5294FB28294E29F24B616A43"/>
    <w:rsid w:val="00B57E2F"/>
    <w:pPr>
      <w:spacing w:after="0" w:line="240" w:lineRule="auto"/>
    </w:pPr>
    <w:rPr>
      <w:rFonts w:eastAsiaTheme="minorHAnsi"/>
      <w:sz w:val="20"/>
      <w:szCs w:val="20"/>
      <w:lang w:eastAsia="en-US"/>
    </w:rPr>
  </w:style>
  <w:style w:type="paragraph" w:customStyle="1" w:styleId="51BE9FE449CC4DBC9AAB2162699317653">
    <w:name w:val="51BE9FE449CC4DBC9AAB2162699317653"/>
    <w:rsid w:val="00B57E2F"/>
    <w:pPr>
      <w:spacing w:after="0" w:line="240" w:lineRule="auto"/>
    </w:pPr>
    <w:rPr>
      <w:rFonts w:eastAsiaTheme="minorHAnsi"/>
      <w:sz w:val="20"/>
      <w:szCs w:val="20"/>
      <w:lang w:eastAsia="en-US"/>
    </w:rPr>
  </w:style>
  <w:style w:type="paragraph" w:customStyle="1" w:styleId="8E1640A53F184E5E91FFF245320CBD0E3">
    <w:name w:val="8E1640A53F184E5E91FFF245320CBD0E3"/>
    <w:rsid w:val="00B57E2F"/>
    <w:pPr>
      <w:spacing w:after="0" w:line="240" w:lineRule="auto"/>
    </w:pPr>
    <w:rPr>
      <w:rFonts w:eastAsiaTheme="minorHAnsi"/>
      <w:sz w:val="20"/>
      <w:szCs w:val="20"/>
      <w:lang w:eastAsia="en-US"/>
    </w:rPr>
  </w:style>
  <w:style w:type="paragraph" w:customStyle="1" w:styleId="DF634B0E632C4906B2449C612A4727E53">
    <w:name w:val="DF634B0E632C4906B2449C612A4727E53"/>
    <w:rsid w:val="00B57E2F"/>
    <w:pPr>
      <w:spacing w:after="0" w:line="240" w:lineRule="auto"/>
    </w:pPr>
    <w:rPr>
      <w:rFonts w:eastAsiaTheme="minorHAnsi"/>
      <w:sz w:val="20"/>
      <w:szCs w:val="20"/>
      <w:lang w:eastAsia="en-US"/>
    </w:rPr>
  </w:style>
  <w:style w:type="paragraph" w:customStyle="1" w:styleId="7C8C9F5636E5453FAECBED2D5A16B5E83">
    <w:name w:val="7C8C9F5636E5453FAECBED2D5A16B5E83"/>
    <w:rsid w:val="00B57E2F"/>
    <w:pPr>
      <w:spacing w:after="0" w:line="240" w:lineRule="auto"/>
    </w:pPr>
    <w:rPr>
      <w:rFonts w:eastAsiaTheme="minorHAnsi"/>
      <w:sz w:val="20"/>
      <w:szCs w:val="20"/>
      <w:lang w:eastAsia="en-US"/>
    </w:rPr>
  </w:style>
  <w:style w:type="paragraph" w:customStyle="1" w:styleId="CAAF7B8289234F0BB7E7344A548960423">
    <w:name w:val="CAAF7B8289234F0BB7E7344A548960423"/>
    <w:rsid w:val="00B57E2F"/>
    <w:pPr>
      <w:spacing w:after="0" w:line="240" w:lineRule="auto"/>
    </w:pPr>
    <w:rPr>
      <w:rFonts w:eastAsiaTheme="minorHAnsi"/>
      <w:sz w:val="20"/>
      <w:szCs w:val="20"/>
      <w:lang w:eastAsia="en-US"/>
    </w:rPr>
  </w:style>
  <w:style w:type="paragraph" w:customStyle="1" w:styleId="8895B57C938E4E34BAD5074D678ABB8D2">
    <w:name w:val="8895B57C938E4E34BAD5074D678ABB8D2"/>
    <w:rsid w:val="00B57E2F"/>
    <w:pPr>
      <w:spacing w:after="0" w:line="180" w:lineRule="exact"/>
    </w:pPr>
    <w:rPr>
      <w:rFonts w:eastAsiaTheme="minorHAnsi"/>
      <w:color w:val="595959" w:themeColor="text1" w:themeTint="A6"/>
      <w:sz w:val="17"/>
      <w:szCs w:val="17"/>
      <w:lang w:eastAsia="en-US"/>
    </w:rPr>
  </w:style>
  <w:style w:type="paragraph" w:customStyle="1" w:styleId="F3707F87D5F44D4CBEA68EB12D758D3E1">
    <w:name w:val="F3707F87D5F44D4CBEA68EB12D758D3E1"/>
    <w:rsid w:val="00B57E2F"/>
    <w:pPr>
      <w:spacing w:after="0" w:line="180" w:lineRule="exact"/>
    </w:pPr>
    <w:rPr>
      <w:rFonts w:eastAsiaTheme="minorHAnsi"/>
      <w:color w:val="595959" w:themeColor="text1" w:themeTint="A6"/>
      <w:sz w:val="17"/>
      <w:szCs w:val="17"/>
      <w:lang w:eastAsia="en-US"/>
    </w:rPr>
  </w:style>
  <w:style w:type="paragraph" w:customStyle="1" w:styleId="3B8C559254474C2AACE7B8EA93A7C176">
    <w:name w:val="3B8C559254474C2AACE7B8EA93A7C176"/>
    <w:rsid w:val="00B57E2F"/>
  </w:style>
  <w:style w:type="paragraph" w:customStyle="1" w:styleId="Textnein">
    <w:name w:val="Text nein"/>
    <w:rsid w:val="00B57E2F"/>
    <w:pPr>
      <w:spacing w:after="0" w:line="240" w:lineRule="exact"/>
    </w:pPr>
    <w:rPr>
      <w:rFonts w:eastAsiaTheme="minorHAnsi"/>
      <w:sz w:val="20"/>
      <w:szCs w:val="20"/>
      <w:lang w:eastAsia="en-US"/>
    </w:rPr>
  </w:style>
  <w:style w:type="paragraph" w:customStyle="1" w:styleId="Textja">
    <w:name w:val="Text ja"/>
    <w:rsid w:val="00B57E2F"/>
    <w:pPr>
      <w:spacing w:after="0" w:line="240" w:lineRule="exact"/>
    </w:pPr>
    <w:rPr>
      <w:rFonts w:eastAsiaTheme="minorHAnsi"/>
      <w:sz w:val="20"/>
      <w:szCs w:val="20"/>
      <w:lang w:eastAsia="en-US"/>
    </w:rPr>
  </w:style>
  <w:style w:type="paragraph" w:customStyle="1" w:styleId="A9407E11E3884CDF802B56352C5CEC88">
    <w:name w:val="A9407E11E3884CDF802B56352C5CEC88"/>
    <w:rsid w:val="00B57E2F"/>
  </w:style>
  <w:style w:type="paragraph" w:customStyle="1" w:styleId="52A103F1A616405A81DAFA1D6AC809DD">
    <w:name w:val="52A103F1A616405A81DAFA1D6AC809DD"/>
    <w:rsid w:val="00B57E2F"/>
  </w:style>
  <w:style w:type="paragraph" w:customStyle="1" w:styleId="4F8BA4526DE14209A1D77EA8EFA61C50">
    <w:name w:val="4F8BA4526DE14209A1D77EA8EFA61C50"/>
    <w:rsid w:val="00B57E2F"/>
  </w:style>
  <w:style w:type="paragraph" w:customStyle="1" w:styleId="632E659F2AEB49F3A9DE9DD50D0B144C">
    <w:name w:val="632E659F2AEB49F3A9DE9DD50D0B144C"/>
    <w:rsid w:val="00B57E2F"/>
  </w:style>
  <w:style w:type="paragraph" w:customStyle="1" w:styleId="C749BCFBCAB94CBCA0B8C3319E69387F">
    <w:name w:val="C749BCFBCAB94CBCA0B8C3319E69387F"/>
    <w:rsid w:val="00B57E2F"/>
  </w:style>
  <w:style w:type="paragraph" w:customStyle="1" w:styleId="C2BDA9EA40234577925D4A688DCD15E045">
    <w:name w:val="C2BDA9EA40234577925D4A688DCD15E045"/>
    <w:rsid w:val="00B57E2F"/>
    <w:pPr>
      <w:spacing w:after="20" w:line="360" w:lineRule="exact"/>
    </w:pPr>
    <w:rPr>
      <w:rFonts w:eastAsiaTheme="minorHAnsi"/>
      <w:color w:val="44546A" w:themeColor="text2"/>
      <w:sz w:val="32"/>
      <w:szCs w:val="20"/>
      <w:lang w:eastAsia="en-US"/>
    </w:rPr>
  </w:style>
  <w:style w:type="paragraph" w:customStyle="1" w:styleId="E31744302F2F43219A556627F3051DF344">
    <w:name w:val="E31744302F2F43219A556627F3051DF344"/>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3">
    <w:name w:val="F05A46AE107B4D48A54E0951D5B7698C43"/>
    <w:rsid w:val="00B57E2F"/>
    <w:pPr>
      <w:spacing w:after="0" w:line="240" w:lineRule="exact"/>
    </w:pPr>
    <w:rPr>
      <w:rFonts w:eastAsiaTheme="minorHAnsi"/>
      <w:sz w:val="20"/>
      <w:szCs w:val="20"/>
      <w:lang w:eastAsia="en-US"/>
    </w:rPr>
  </w:style>
  <w:style w:type="paragraph" w:customStyle="1" w:styleId="9BB4CAEA8AFC46788A2FF056760053E841">
    <w:name w:val="9BB4CAEA8AFC46788A2FF056760053E841"/>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1">
    <w:name w:val="F6F95E90DD764C859848B1F9B0A06FC341"/>
    <w:rsid w:val="00B57E2F"/>
    <w:pPr>
      <w:spacing w:after="0" w:line="240" w:lineRule="exact"/>
    </w:pPr>
    <w:rPr>
      <w:rFonts w:eastAsiaTheme="minorHAnsi"/>
      <w:sz w:val="20"/>
      <w:szCs w:val="20"/>
      <w:lang w:eastAsia="en-US"/>
    </w:rPr>
  </w:style>
  <w:style w:type="paragraph" w:customStyle="1" w:styleId="634E9341A04248A295D9734F0589128339">
    <w:name w:val="634E9341A04248A295D9734F0589128339"/>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5">
    <w:name w:val="4B0225F132354777B63714FA4CC7E5EE25"/>
    <w:rsid w:val="00B57E2F"/>
    <w:pPr>
      <w:spacing w:after="0" w:line="240" w:lineRule="auto"/>
    </w:pPr>
    <w:rPr>
      <w:rFonts w:eastAsiaTheme="minorHAnsi"/>
      <w:sz w:val="20"/>
      <w:szCs w:val="20"/>
      <w:lang w:eastAsia="en-US"/>
    </w:rPr>
  </w:style>
  <w:style w:type="paragraph" w:customStyle="1" w:styleId="1D5F2ED1AFEF448A8E24BAD6642A2D2E25">
    <w:name w:val="1D5F2ED1AFEF448A8E24BAD6642A2D2E25"/>
    <w:rsid w:val="00B57E2F"/>
    <w:pPr>
      <w:spacing w:after="0" w:line="240" w:lineRule="auto"/>
    </w:pPr>
    <w:rPr>
      <w:rFonts w:eastAsiaTheme="minorHAnsi"/>
      <w:sz w:val="20"/>
      <w:szCs w:val="20"/>
      <w:lang w:eastAsia="en-US"/>
    </w:rPr>
  </w:style>
  <w:style w:type="paragraph" w:customStyle="1" w:styleId="3D50033363764589857299595A1A0C8F21">
    <w:name w:val="3D50033363764589857299595A1A0C8F21"/>
    <w:rsid w:val="00B57E2F"/>
    <w:pPr>
      <w:spacing w:after="0" w:line="240" w:lineRule="auto"/>
    </w:pPr>
    <w:rPr>
      <w:rFonts w:eastAsiaTheme="minorHAnsi"/>
      <w:sz w:val="20"/>
      <w:szCs w:val="20"/>
      <w:lang w:eastAsia="en-US"/>
    </w:rPr>
  </w:style>
  <w:style w:type="paragraph" w:customStyle="1" w:styleId="98F686C2E3CA41D9BF78AB80B827A7CE4">
    <w:name w:val="98F686C2E3CA41D9BF78AB80B827A7CE4"/>
    <w:rsid w:val="00B57E2F"/>
    <w:pPr>
      <w:spacing w:after="0" w:line="240" w:lineRule="auto"/>
    </w:pPr>
    <w:rPr>
      <w:rFonts w:eastAsiaTheme="minorHAnsi"/>
      <w:sz w:val="20"/>
      <w:szCs w:val="20"/>
      <w:lang w:eastAsia="en-US"/>
    </w:rPr>
  </w:style>
  <w:style w:type="paragraph" w:customStyle="1" w:styleId="201F7764126F4DE98AC4EE36257B920F4">
    <w:name w:val="201F7764126F4DE98AC4EE36257B920F4"/>
    <w:rsid w:val="00B57E2F"/>
    <w:pPr>
      <w:spacing w:after="0" w:line="240" w:lineRule="auto"/>
    </w:pPr>
    <w:rPr>
      <w:rFonts w:eastAsiaTheme="minorHAnsi"/>
      <w:sz w:val="20"/>
      <w:szCs w:val="20"/>
      <w:lang w:eastAsia="en-US"/>
    </w:rPr>
  </w:style>
  <w:style w:type="paragraph" w:customStyle="1" w:styleId="011540C769354908BCCD9CDDE30C4C734">
    <w:name w:val="011540C769354908BCCD9CDDE30C4C734"/>
    <w:rsid w:val="00B57E2F"/>
    <w:pPr>
      <w:spacing w:after="0" w:line="240" w:lineRule="auto"/>
    </w:pPr>
    <w:rPr>
      <w:rFonts w:eastAsiaTheme="minorHAnsi"/>
      <w:sz w:val="20"/>
      <w:szCs w:val="20"/>
      <w:lang w:eastAsia="en-US"/>
    </w:rPr>
  </w:style>
  <w:style w:type="paragraph" w:customStyle="1" w:styleId="09C365D2F1424791AC9EBD5ACE6D2EE14">
    <w:name w:val="09C365D2F1424791AC9EBD5ACE6D2EE14"/>
    <w:rsid w:val="00B57E2F"/>
    <w:pPr>
      <w:spacing w:after="0" w:line="240" w:lineRule="auto"/>
    </w:pPr>
    <w:rPr>
      <w:rFonts w:eastAsiaTheme="minorHAnsi"/>
      <w:sz w:val="20"/>
      <w:szCs w:val="20"/>
      <w:lang w:eastAsia="en-US"/>
    </w:rPr>
  </w:style>
  <w:style w:type="paragraph" w:customStyle="1" w:styleId="7BB61E05B5294FB28294E29F24B616A44">
    <w:name w:val="7BB61E05B5294FB28294E29F24B616A44"/>
    <w:rsid w:val="00B57E2F"/>
    <w:pPr>
      <w:spacing w:after="0" w:line="240" w:lineRule="auto"/>
    </w:pPr>
    <w:rPr>
      <w:rFonts w:eastAsiaTheme="minorHAnsi"/>
      <w:sz w:val="20"/>
      <w:szCs w:val="20"/>
      <w:lang w:eastAsia="en-US"/>
    </w:rPr>
  </w:style>
  <w:style w:type="paragraph" w:customStyle="1" w:styleId="51BE9FE449CC4DBC9AAB2162699317654">
    <w:name w:val="51BE9FE449CC4DBC9AAB2162699317654"/>
    <w:rsid w:val="00B57E2F"/>
    <w:pPr>
      <w:spacing w:after="0" w:line="240" w:lineRule="auto"/>
    </w:pPr>
    <w:rPr>
      <w:rFonts w:eastAsiaTheme="minorHAnsi"/>
      <w:sz w:val="20"/>
      <w:szCs w:val="20"/>
      <w:lang w:eastAsia="en-US"/>
    </w:rPr>
  </w:style>
  <w:style w:type="paragraph" w:customStyle="1" w:styleId="8E1640A53F184E5E91FFF245320CBD0E4">
    <w:name w:val="8E1640A53F184E5E91FFF245320CBD0E4"/>
    <w:rsid w:val="00B57E2F"/>
    <w:pPr>
      <w:spacing w:after="0" w:line="240" w:lineRule="auto"/>
    </w:pPr>
    <w:rPr>
      <w:rFonts w:eastAsiaTheme="minorHAnsi"/>
      <w:sz w:val="20"/>
      <w:szCs w:val="20"/>
      <w:lang w:eastAsia="en-US"/>
    </w:rPr>
  </w:style>
  <w:style w:type="paragraph" w:customStyle="1" w:styleId="DF634B0E632C4906B2449C612A4727E54">
    <w:name w:val="DF634B0E632C4906B2449C612A4727E54"/>
    <w:rsid w:val="00B57E2F"/>
    <w:pPr>
      <w:spacing w:after="0" w:line="240" w:lineRule="auto"/>
    </w:pPr>
    <w:rPr>
      <w:rFonts w:eastAsiaTheme="minorHAnsi"/>
      <w:sz w:val="20"/>
      <w:szCs w:val="20"/>
      <w:lang w:eastAsia="en-US"/>
    </w:rPr>
  </w:style>
  <w:style w:type="paragraph" w:customStyle="1" w:styleId="7C8C9F5636E5453FAECBED2D5A16B5E84">
    <w:name w:val="7C8C9F5636E5453FAECBED2D5A16B5E84"/>
    <w:rsid w:val="00B57E2F"/>
    <w:pPr>
      <w:spacing w:after="0" w:line="240" w:lineRule="auto"/>
    </w:pPr>
    <w:rPr>
      <w:rFonts w:eastAsiaTheme="minorHAnsi"/>
      <w:sz w:val="20"/>
      <w:szCs w:val="20"/>
      <w:lang w:eastAsia="en-US"/>
    </w:rPr>
  </w:style>
  <w:style w:type="paragraph" w:customStyle="1" w:styleId="CAAF7B8289234F0BB7E7344A548960424">
    <w:name w:val="CAAF7B8289234F0BB7E7344A548960424"/>
    <w:rsid w:val="00B57E2F"/>
    <w:pPr>
      <w:spacing w:after="0" w:line="240" w:lineRule="auto"/>
    </w:pPr>
    <w:rPr>
      <w:rFonts w:eastAsiaTheme="minorHAnsi"/>
      <w:sz w:val="20"/>
      <w:szCs w:val="20"/>
      <w:lang w:eastAsia="en-US"/>
    </w:rPr>
  </w:style>
  <w:style w:type="paragraph" w:customStyle="1" w:styleId="3B8C559254474C2AACE7B8EA93A7C1761">
    <w:name w:val="3B8C559254474C2AACE7B8EA93A7C1761"/>
    <w:rsid w:val="00B57E2F"/>
    <w:pPr>
      <w:spacing w:before="570" w:after="400" w:line="360" w:lineRule="exact"/>
    </w:pPr>
    <w:rPr>
      <w:rFonts w:eastAsiaTheme="minorHAnsi"/>
      <w:color w:val="44546A" w:themeColor="text2"/>
      <w:sz w:val="32"/>
      <w:szCs w:val="20"/>
      <w:lang w:eastAsia="en-US"/>
    </w:rPr>
  </w:style>
  <w:style w:type="paragraph" w:customStyle="1" w:styleId="3A5A583693064981BCE2A273607481D5">
    <w:name w:val="3A5A583693064981BCE2A273607481D5"/>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2">
    <w:name w:val="F3707F87D5F44D4CBEA68EB12D758D3E2"/>
    <w:rsid w:val="00B57E2F"/>
    <w:pPr>
      <w:spacing w:after="0" w:line="180" w:lineRule="exact"/>
    </w:pPr>
    <w:rPr>
      <w:rFonts w:eastAsiaTheme="minorHAnsi"/>
      <w:color w:val="595959" w:themeColor="text1" w:themeTint="A6"/>
      <w:sz w:val="17"/>
      <w:szCs w:val="17"/>
      <w:lang w:eastAsia="en-US"/>
    </w:rPr>
  </w:style>
  <w:style w:type="paragraph" w:customStyle="1" w:styleId="Verzweigung">
    <w:name w:val="Verzweigung"/>
    <w:rsid w:val="00B57E2F"/>
    <w:pPr>
      <w:spacing w:after="0" w:line="240" w:lineRule="exact"/>
    </w:pPr>
    <w:rPr>
      <w:rFonts w:eastAsiaTheme="minorHAnsi"/>
      <w:sz w:val="20"/>
      <w:szCs w:val="20"/>
      <w:lang w:eastAsia="en-US"/>
    </w:rPr>
  </w:style>
  <w:style w:type="paragraph" w:customStyle="1" w:styleId="C2BDA9EA40234577925D4A688DCD15E046">
    <w:name w:val="C2BDA9EA40234577925D4A688DCD15E046"/>
    <w:rsid w:val="00B57E2F"/>
    <w:pPr>
      <w:spacing w:after="20" w:line="360" w:lineRule="exact"/>
    </w:pPr>
    <w:rPr>
      <w:rFonts w:eastAsiaTheme="minorHAnsi"/>
      <w:color w:val="44546A" w:themeColor="text2"/>
      <w:sz w:val="32"/>
      <w:szCs w:val="20"/>
      <w:lang w:eastAsia="en-US"/>
    </w:rPr>
  </w:style>
  <w:style w:type="paragraph" w:customStyle="1" w:styleId="E31744302F2F43219A556627F3051DF345">
    <w:name w:val="E31744302F2F43219A556627F3051DF345"/>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4">
    <w:name w:val="F05A46AE107B4D48A54E0951D5B7698C44"/>
    <w:rsid w:val="00B57E2F"/>
    <w:pPr>
      <w:spacing w:after="0" w:line="240" w:lineRule="exact"/>
    </w:pPr>
    <w:rPr>
      <w:rFonts w:eastAsiaTheme="minorHAnsi"/>
      <w:sz w:val="20"/>
      <w:szCs w:val="20"/>
      <w:lang w:eastAsia="en-US"/>
    </w:rPr>
  </w:style>
  <w:style w:type="paragraph" w:customStyle="1" w:styleId="9BB4CAEA8AFC46788A2FF056760053E842">
    <w:name w:val="9BB4CAEA8AFC46788A2FF056760053E842"/>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2">
    <w:name w:val="F6F95E90DD764C859848B1F9B0A06FC342"/>
    <w:rsid w:val="00B57E2F"/>
    <w:pPr>
      <w:spacing w:after="0" w:line="240" w:lineRule="exact"/>
    </w:pPr>
    <w:rPr>
      <w:rFonts w:eastAsiaTheme="minorHAnsi"/>
      <w:sz w:val="20"/>
      <w:szCs w:val="20"/>
      <w:lang w:eastAsia="en-US"/>
    </w:rPr>
  </w:style>
  <w:style w:type="paragraph" w:customStyle="1" w:styleId="634E9341A04248A295D9734F0589128340">
    <w:name w:val="634E9341A04248A295D9734F0589128340"/>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6">
    <w:name w:val="4B0225F132354777B63714FA4CC7E5EE26"/>
    <w:rsid w:val="00B57E2F"/>
    <w:pPr>
      <w:spacing w:after="0" w:line="240" w:lineRule="auto"/>
    </w:pPr>
    <w:rPr>
      <w:rFonts w:eastAsiaTheme="minorHAnsi"/>
      <w:sz w:val="20"/>
      <w:szCs w:val="20"/>
      <w:lang w:eastAsia="en-US"/>
    </w:rPr>
  </w:style>
  <w:style w:type="paragraph" w:customStyle="1" w:styleId="1D5F2ED1AFEF448A8E24BAD6642A2D2E26">
    <w:name w:val="1D5F2ED1AFEF448A8E24BAD6642A2D2E26"/>
    <w:rsid w:val="00B57E2F"/>
    <w:pPr>
      <w:spacing w:after="0" w:line="240" w:lineRule="auto"/>
    </w:pPr>
    <w:rPr>
      <w:rFonts w:eastAsiaTheme="minorHAnsi"/>
      <w:sz w:val="20"/>
      <w:szCs w:val="20"/>
      <w:lang w:eastAsia="en-US"/>
    </w:rPr>
  </w:style>
  <w:style w:type="paragraph" w:customStyle="1" w:styleId="3D50033363764589857299595A1A0C8F22">
    <w:name w:val="3D50033363764589857299595A1A0C8F22"/>
    <w:rsid w:val="00B57E2F"/>
    <w:pPr>
      <w:spacing w:after="0" w:line="240" w:lineRule="auto"/>
    </w:pPr>
    <w:rPr>
      <w:rFonts w:eastAsiaTheme="minorHAnsi"/>
      <w:sz w:val="20"/>
      <w:szCs w:val="20"/>
      <w:lang w:eastAsia="en-US"/>
    </w:rPr>
  </w:style>
  <w:style w:type="paragraph" w:customStyle="1" w:styleId="98F686C2E3CA41D9BF78AB80B827A7CE5">
    <w:name w:val="98F686C2E3CA41D9BF78AB80B827A7CE5"/>
    <w:rsid w:val="00B57E2F"/>
    <w:pPr>
      <w:spacing w:after="0" w:line="240" w:lineRule="auto"/>
    </w:pPr>
    <w:rPr>
      <w:rFonts w:eastAsiaTheme="minorHAnsi"/>
      <w:sz w:val="20"/>
      <w:szCs w:val="20"/>
      <w:lang w:eastAsia="en-US"/>
    </w:rPr>
  </w:style>
  <w:style w:type="paragraph" w:customStyle="1" w:styleId="201F7764126F4DE98AC4EE36257B920F5">
    <w:name w:val="201F7764126F4DE98AC4EE36257B920F5"/>
    <w:rsid w:val="00B57E2F"/>
    <w:pPr>
      <w:spacing w:after="0" w:line="240" w:lineRule="auto"/>
    </w:pPr>
    <w:rPr>
      <w:rFonts w:eastAsiaTheme="minorHAnsi"/>
      <w:sz w:val="20"/>
      <w:szCs w:val="20"/>
      <w:lang w:eastAsia="en-US"/>
    </w:rPr>
  </w:style>
  <w:style w:type="paragraph" w:customStyle="1" w:styleId="011540C769354908BCCD9CDDE30C4C735">
    <w:name w:val="011540C769354908BCCD9CDDE30C4C735"/>
    <w:rsid w:val="00B57E2F"/>
    <w:pPr>
      <w:spacing w:after="0" w:line="240" w:lineRule="auto"/>
    </w:pPr>
    <w:rPr>
      <w:rFonts w:eastAsiaTheme="minorHAnsi"/>
      <w:sz w:val="20"/>
      <w:szCs w:val="20"/>
      <w:lang w:eastAsia="en-US"/>
    </w:rPr>
  </w:style>
  <w:style w:type="paragraph" w:customStyle="1" w:styleId="09C365D2F1424791AC9EBD5ACE6D2EE15">
    <w:name w:val="09C365D2F1424791AC9EBD5ACE6D2EE15"/>
    <w:rsid w:val="00B57E2F"/>
    <w:pPr>
      <w:spacing w:after="0" w:line="240" w:lineRule="auto"/>
    </w:pPr>
    <w:rPr>
      <w:rFonts w:eastAsiaTheme="minorHAnsi"/>
      <w:sz w:val="20"/>
      <w:szCs w:val="20"/>
      <w:lang w:eastAsia="en-US"/>
    </w:rPr>
  </w:style>
  <w:style w:type="paragraph" w:customStyle="1" w:styleId="7BB61E05B5294FB28294E29F24B616A45">
    <w:name w:val="7BB61E05B5294FB28294E29F24B616A45"/>
    <w:rsid w:val="00B57E2F"/>
    <w:pPr>
      <w:spacing w:after="0" w:line="240" w:lineRule="auto"/>
    </w:pPr>
    <w:rPr>
      <w:rFonts w:eastAsiaTheme="minorHAnsi"/>
      <w:sz w:val="20"/>
      <w:szCs w:val="20"/>
      <w:lang w:eastAsia="en-US"/>
    </w:rPr>
  </w:style>
  <w:style w:type="paragraph" w:customStyle="1" w:styleId="51BE9FE449CC4DBC9AAB2162699317655">
    <w:name w:val="51BE9FE449CC4DBC9AAB2162699317655"/>
    <w:rsid w:val="00B57E2F"/>
    <w:pPr>
      <w:spacing w:after="0" w:line="240" w:lineRule="auto"/>
    </w:pPr>
    <w:rPr>
      <w:rFonts w:eastAsiaTheme="minorHAnsi"/>
      <w:sz w:val="20"/>
      <w:szCs w:val="20"/>
      <w:lang w:eastAsia="en-US"/>
    </w:rPr>
  </w:style>
  <w:style w:type="paragraph" w:customStyle="1" w:styleId="8E1640A53F184E5E91FFF245320CBD0E5">
    <w:name w:val="8E1640A53F184E5E91FFF245320CBD0E5"/>
    <w:rsid w:val="00B57E2F"/>
    <w:pPr>
      <w:spacing w:after="0" w:line="240" w:lineRule="auto"/>
    </w:pPr>
    <w:rPr>
      <w:rFonts w:eastAsiaTheme="minorHAnsi"/>
      <w:sz w:val="20"/>
      <w:szCs w:val="20"/>
      <w:lang w:eastAsia="en-US"/>
    </w:rPr>
  </w:style>
  <w:style w:type="paragraph" w:customStyle="1" w:styleId="DF634B0E632C4906B2449C612A4727E55">
    <w:name w:val="DF634B0E632C4906B2449C612A4727E55"/>
    <w:rsid w:val="00B57E2F"/>
    <w:pPr>
      <w:spacing w:after="0" w:line="240" w:lineRule="auto"/>
    </w:pPr>
    <w:rPr>
      <w:rFonts w:eastAsiaTheme="minorHAnsi"/>
      <w:sz w:val="20"/>
      <w:szCs w:val="20"/>
      <w:lang w:eastAsia="en-US"/>
    </w:rPr>
  </w:style>
  <w:style w:type="paragraph" w:customStyle="1" w:styleId="7C8C9F5636E5453FAECBED2D5A16B5E85">
    <w:name w:val="7C8C9F5636E5453FAECBED2D5A16B5E85"/>
    <w:rsid w:val="00B57E2F"/>
    <w:pPr>
      <w:spacing w:after="0" w:line="240" w:lineRule="auto"/>
    </w:pPr>
    <w:rPr>
      <w:rFonts w:eastAsiaTheme="minorHAnsi"/>
      <w:sz w:val="20"/>
      <w:szCs w:val="20"/>
      <w:lang w:eastAsia="en-US"/>
    </w:rPr>
  </w:style>
  <w:style w:type="paragraph" w:customStyle="1" w:styleId="CAAF7B8289234F0BB7E7344A548960425">
    <w:name w:val="CAAF7B8289234F0BB7E7344A548960425"/>
    <w:rsid w:val="00B57E2F"/>
    <w:pPr>
      <w:spacing w:after="0" w:line="240" w:lineRule="auto"/>
    </w:pPr>
    <w:rPr>
      <w:rFonts w:eastAsiaTheme="minorHAnsi"/>
      <w:sz w:val="20"/>
      <w:szCs w:val="20"/>
      <w:lang w:eastAsia="en-US"/>
    </w:rPr>
  </w:style>
  <w:style w:type="paragraph" w:customStyle="1" w:styleId="3B8C559254474C2AACE7B8EA93A7C1762">
    <w:name w:val="3B8C559254474C2AACE7B8EA93A7C1762"/>
    <w:rsid w:val="00B57E2F"/>
    <w:pPr>
      <w:spacing w:before="570" w:after="400" w:line="360" w:lineRule="exact"/>
    </w:pPr>
    <w:rPr>
      <w:rFonts w:eastAsiaTheme="minorHAnsi"/>
      <w:color w:val="44546A" w:themeColor="text2"/>
      <w:sz w:val="32"/>
      <w:szCs w:val="20"/>
      <w:lang w:eastAsia="en-US"/>
    </w:rPr>
  </w:style>
  <w:style w:type="paragraph" w:customStyle="1" w:styleId="7DEC5A9F5BF5458BAA128CE1CB7A70FB">
    <w:name w:val="7DEC5A9F5BF5458BAA128CE1CB7A70FB"/>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3">
    <w:name w:val="F3707F87D5F44D4CBEA68EB12D758D3E3"/>
    <w:rsid w:val="00B57E2F"/>
    <w:pPr>
      <w:spacing w:after="0" w:line="180" w:lineRule="exact"/>
    </w:pPr>
    <w:rPr>
      <w:rFonts w:eastAsiaTheme="minorHAnsi"/>
      <w:color w:val="595959" w:themeColor="text1" w:themeTint="A6"/>
      <w:sz w:val="17"/>
      <w:szCs w:val="17"/>
      <w:lang w:eastAsia="en-US"/>
    </w:rPr>
  </w:style>
  <w:style w:type="paragraph" w:customStyle="1" w:styleId="Dokument">
    <w:name w:val="Dokument"/>
    <w:rsid w:val="00B57E2F"/>
    <w:pPr>
      <w:spacing w:after="0" w:line="240" w:lineRule="exact"/>
    </w:pPr>
    <w:rPr>
      <w:rFonts w:eastAsiaTheme="minorHAnsi"/>
      <w:sz w:val="20"/>
      <w:szCs w:val="20"/>
      <w:lang w:eastAsia="en-US"/>
    </w:rPr>
  </w:style>
  <w:style w:type="paragraph" w:customStyle="1" w:styleId="C2BDA9EA40234577925D4A688DCD15E047">
    <w:name w:val="C2BDA9EA40234577925D4A688DCD15E047"/>
    <w:rsid w:val="00B57E2F"/>
    <w:pPr>
      <w:spacing w:after="20" w:line="360" w:lineRule="exact"/>
    </w:pPr>
    <w:rPr>
      <w:rFonts w:eastAsiaTheme="minorHAnsi"/>
      <w:color w:val="44546A" w:themeColor="text2"/>
      <w:sz w:val="32"/>
      <w:szCs w:val="20"/>
      <w:lang w:eastAsia="en-US"/>
    </w:rPr>
  </w:style>
  <w:style w:type="paragraph" w:customStyle="1" w:styleId="E31744302F2F43219A556627F3051DF346">
    <w:name w:val="E31744302F2F43219A556627F3051DF346"/>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5">
    <w:name w:val="F05A46AE107B4D48A54E0951D5B7698C45"/>
    <w:rsid w:val="00B57E2F"/>
    <w:pPr>
      <w:spacing w:after="0" w:line="240" w:lineRule="exact"/>
    </w:pPr>
    <w:rPr>
      <w:rFonts w:eastAsiaTheme="minorHAnsi"/>
      <w:sz w:val="20"/>
      <w:szCs w:val="20"/>
      <w:lang w:eastAsia="en-US"/>
    </w:rPr>
  </w:style>
  <w:style w:type="paragraph" w:customStyle="1" w:styleId="9BB4CAEA8AFC46788A2FF056760053E843">
    <w:name w:val="9BB4CAEA8AFC46788A2FF056760053E843"/>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3">
    <w:name w:val="F6F95E90DD764C859848B1F9B0A06FC343"/>
    <w:rsid w:val="00B57E2F"/>
    <w:pPr>
      <w:spacing w:after="0" w:line="240" w:lineRule="exact"/>
    </w:pPr>
    <w:rPr>
      <w:rFonts w:eastAsiaTheme="minorHAnsi"/>
      <w:sz w:val="20"/>
      <w:szCs w:val="20"/>
      <w:lang w:eastAsia="en-US"/>
    </w:rPr>
  </w:style>
  <w:style w:type="paragraph" w:customStyle="1" w:styleId="634E9341A04248A295D9734F0589128341">
    <w:name w:val="634E9341A04248A295D9734F0589128341"/>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7">
    <w:name w:val="4B0225F132354777B63714FA4CC7E5EE27"/>
    <w:rsid w:val="00B57E2F"/>
    <w:pPr>
      <w:spacing w:after="0" w:line="240" w:lineRule="auto"/>
    </w:pPr>
    <w:rPr>
      <w:rFonts w:eastAsiaTheme="minorHAnsi"/>
      <w:sz w:val="20"/>
      <w:szCs w:val="20"/>
      <w:lang w:eastAsia="en-US"/>
    </w:rPr>
  </w:style>
  <w:style w:type="paragraph" w:customStyle="1" w:styleId="1D5F2ED1AFEF448A8E24BAD6642A2D2E27">
    <w:name w:val="1D5F2ED1AFEF448A8E24BAD6642A2D2E27"/>
    <w:rsid w:val="00B57E2F"/>
    <w:pPr>
      <w:spacing w:after="0" w:line="240" w:lineRule="auto"/>
    </w:pPr>
    <w:rPr>
      <w:rFonts w:eastAsiaTheme="minorHAnsi"/>
      <w:sz w:val="20"/>
      <w:szCs w:val="20"/>
      <w:lang w:eastAsia="en-US"/>
    </w:rPr>
  </w:style>
  <w:style w:type="paragraph" w:customStyle="1" w:styleId="3D50033363764589857299595A1A0C8F23">
    <w:name w:val="3D50033363764589857299595A1A0C8F23"/>
    <w:rsid w:val="00B57E2F"/>
    <w:pPr>
      <w:spacing w:after="0" w:line="240" w:lineRule="auto"/>
    </w:pPr>
    <w:rPr>
      <w:rFonts w:eastAsiaTheme="minorHAnsi"/>
      <w:sz w:val="20"/>
      <w:szCs w:val="20"/>
      <w:lang w:eastAsia="en-US"/>
    </w:rPr>
  </w:style>
  <w:style w:type="paragraph" w:customStyle="1" w:styleId="98F686C2E3CA41D9BF78AB80B827A7CE6">
    <w:name w:val="98F686C2E3CA41D9BF78AB80B827A7CE6"/>
    <w:rsid w:val="00B57E2F"/>
    <w:pPr>
      <w:spacing w:after="0" w:line="240" w:lineRule="auto"/>
    </w:pPr>
    <w:rPr>
      <w:rFonts w:eastAsiaTheme="minorHAnsi"/>
      <w:sz w:val="20"/>
      <w:szCs w:val="20"/>
      <w:lang w:eastAsia="en-US"/>
    </w:rPr>
  </w:style>
  <w:style w:type="paragraph" w:customStyle="1" w:styleId="201F7764126F4DE98AC4EE36257B920F6">
    <w:name w:val="201F7764126F4DE98AC4EE36257B920F6"/>
    <w:rsid w:val="00B57E2F"/>
    <w:pPr>
      <w:spacing w:after="0" w:line="240" w:lineRule="auto"/>
    </w:pPr>
    <w:rPr>
      <w:rFonts w:eastAsiaTheme="minorHAnsi"/>
      <w:sz w:val="20"/>
      <w:szCs w:val="20"/>
      <w:lang w:eastAsia="en-US"/>
    </w:rPr>
  </w:style>
  <w:style w:type="paragraph" w:customStyle="1" w:styleId="011540C769354908BCCD9CDDE30C4C736">
    <w:name w:val="011540C769354908BCCD9CDDE30C4C736"/>
    <w:rsid w:val="00B57E2F"/>
    <w:pPr>
      <w:spacing w:after="0" w:line="240" w:lineRule="auto"/>
    </w:pPr>
    <w:rPr>
      <w:rFonts w:eastAsiaTheme="minorHAnsi"/>
      <w:sz w:val="20"/>
      <w:szCs w:val="20"/>
      <w:lang w:eastAsia="en-US"/>
    </w:rPr>
  </w:style>
  <w:style w:type="paragraph" w:customStyle="1" w:styleId="09C365D2F1424791AC9EBD5ACE6D2EE16">
    <w:name w:val="09C365D2F1424791AC9EBD5ACE6D2EE16"/>
    <w:rsid w:val="00B57E2F"/>
    <w:pPr>
      <w:spacing w:after="0" w:line="240" w:lineRule="auto"/>
    </w:pPr>
    <w:rPr>
      <w:rFonts w:eastAsiaTheme="minorHAnsi"/>
      <w:sz w:val="20"/>
      <w:szCs w:val="20"/>
      <w:lang w:eastAsia="en-US"/>
    </w:rPr>
  </w:style>
  <w:style w:type="paragraph" w:customStyle="1" w:styleId="7BB61E05B5294FB28294E29F24B616A46">
    <w:name w:val="7BB61E05B5294FB28294E29F24B616A46"/>
    <w:rsid w:val="00B57E2F"/>
    <w:pPr>
      <w:spacing w:after="0" w:line="240" w:lineRule="auto"/>
    </w:pPr>
    <w:rPr>
      <w:rFonts w:eastAsiaTheme="minorHAnsi"/>
      <w:sz w:val="20"/>
      <w:szCs w:val="20"/>
      <w:lang w:eastAsia="en-US"/>
    </w:rPr>
  </w:style>
  <w:style w:type="paragraph" w:customStyle="1" w:styleId="51BE9FE449CC4DBC9AAB2162699317656">
    <w:name w:val="51BE9FE449CC4DBC9AAB2162699317656"/>
    <w:rsid w:val="00B57E2F"/>
    <w:pPr>
      <w:spacing w:after="0" w:line="240" w:lineRule="auto"/>
    </w:pPr>
    <w:rPr>
      <w:rFonts w:eastAsiaTheme="minorHAnsi"/>
      <w:sz w:val="20"/>
      <w:szCs w:val="20"/>
      <w:lang w:eastAsia="en-US"/>
    </w:rPr>
  </w:style>
  <w:style w:type="paragraph" w:customStyle="1" w:styleId="8E1640A53F184E5E91FFF245320CBD0E6">
    <w:name w:val="8E1640A53F184E5E91FFF245320CBD0E6"/>
    <w:rsid w:val="00B57E2F"/>
    <w:pPr>
      <w:spacing w:after="0" w:line="240" w:lineRule="auto"/>
    </w:pPr>
    <w:rPr>
      <w:rFonts w:eastAsiaTheme="minorHAnsi"/>
      <w:sz w:val="20"/>
      <w:szCs w:val="20"/>
      <w:lang w:eastAsia="en-US"/>
    </w:rPr>
  </w:style>
  <w:style w:type="paragraph" w:customStyle="1" w:styleId="DF634B0E632C4906B2449C612A4727E56">
    <w:name w:val="DF634B0E632C4906B2449C612A4727E56"/>
    <w:rsid w:val="00B57E2F"/>
    <w:pPr>
      <w:spacing w:after="0" w:line="240" w:lineRule="auto"/>
    </w:pPr>
    <w:rPr>
      <w:rFonts w:eastAsiaTheme="minorHAnsi"/>
      <w:sz w:val="20"/>
      <w:szCs w:val="20"/>
      <w:lang w:eastAsia="en-US"/>
    </w:rPr>
  </w:style>
  <w:style w:type="paragraph" w:customStyle="1" w:styleId="7C8C9F5636E5453FAECBED2D5A16B5E86">
    <w:name w:val="7C8C9F5636E5453FAECBED2D5A16B5E86"/>
    <w:rsid w:val="00B57E2F"/>
    <w:pPr>
      <w:spacing w:after="0" w:line="240" w:lineRule="auto"/>
    </w:pPr>
    <w:rPr>
      <w:rFonts w:eastAsiaTheme="minorHAnsi"/>
      <w:sz w:val="20"/>
      <w:szCs w:val="20"/>
      <w:lang w:eastAsia="en-US"/>
    </w:rPr>
  </w:style>
  <w:style w:type="paragraph" w:customStyle="1" w:styleId="CAAF7B8289234F0BB7E7344A548960426">
    <w:name w:val="CAAF7B8289234F0BB7E7344A548960426"/>
    <w:rsid w:val="00B57E2F"/>
    <w:pPr>
      <w:spacing w:after="0" w:line="240" w:lineRule="auto"/>
    </w:pPr>
    <w:rPr>
      <w:rFonts w:eastAsiaTheme="minorHAnsi"/>
      <w:sz w:val="20"/>
      <w:szCs w:val="20"/>
      <w:lang w:eastAsia="en-US"/>
    </w:rPr>
  </w:style>
  <w:style w:type="paragraph" w:customStyle="1" w:styleId="3B8C559254474C2AACE7B8EA93A7C1763">
    <w:name w:val="3B8C559254474C2AACE7B8EA93A7C1763"/>
    <w:rsid w:val="00B57E2F"/>
    <w:pPr>
      <w:spacing w:before="570" w:after="400" w:line="360" w:lineRule="exact"/>
    </w:pPr>
    <w:rPr>
      <w:rFonts w:eastAsiaTheme="minorHAnsi"/>
      <w:color w:val="44546A" w:themeColor="text2"/>
      <w:sz w:val="32"/>
      <w:szCs w:val="20"/>
      <w:lang w:eastAsia="en-US"/>
    </w:rPr>
  </w:style>
  <w:style w:type="paragraph" w:customStyle="1" w:styleId="5ED845683B6E415EB91980344E8D0F4B">
    <w:name w:val="5ED845683B6E415EB91980344E8D0F4B"/>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4">
    <w:name w:val="F3707F87D5F44D4CBEA68EB12D758D3E4"/>
    <w:rsid w:val="00B57E2F"/>
    <w:pPr>
      <w:spacing w:after="0" w:line="180" w:lineRule="exact"/>
    </w:pPr>
    <w:rPr>
      <w:rFonts w:eastAsiaTheme="minorHAnsi"/>
      <w:color w:val="595959" w:themeColor="text1" w:themeTint="A6"/>
      <w:sz w:val="17"/>
      <w:szCs w:val="17"/>
      <w:lang w:eastAsia="en-US"/>
    </w:rPr>
  </w:style>
  <w:style w:type="paragraph" w:customStyle="1" w:styleId="Headline">
    <w:name w:val="Headline"/>
    <w:rsid w:val="00B57E2F"/>
    <w:pPr>
      <w:spacing w:after="0" w:line="240" w:lineRule="exact"/>
    </w:pPr>
    <w:rPr>
      <w:rFonts w:eastAsiaTheme="minorHAnsi"/>
      <w:sz w:val="20"/>
      <w:szCs w:val="20"/>
      <w:lang w:eastAsia="en-US"/>
    </w:rPr>
  </w:style>
  <w:style w:type="paragraph" w:customStyle="1" w:styleId="C2BDA9EA40234577925D4A688DCD15E048">
    <w:name w:val="C2BDA9EA40234577925D4A688DCD15E048"/>
    <w:rsid w:val="00B57E2F"/>
    <w:pPr>
      <w:spacing w:after="20" w:line="360" w:lineRule="exact"/>
    </w:pPr>
    <w:rPr>
      <w:rFonts w:eastAsiaTheme="minorHAnsi"/>
      <w:color w:val="44546A" w:themeColor="text2"/>
      <w:sz w:val="32"/>
      <w:szCs w:val="20"/>
      <w:lang w:eastAsia="en-US"/>
    </w:rPr>
  </w:style>
  <w:style w:type="paragraph" w:customStyle="1" w:styleId="E31744302F2F43219A556627F3051DF347">
    <w:name w:val="E31744302F2F43219A556627F3051DF347"/>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6">
    <w:name w:val="F05A46AE107B4D48A54E0951D5B7698C46"/>
    <w:rsid w:val="00B57E2F"/>
    <w:pPr>
      <w:spacing w:after="0" w:line="240" w:lineRule="exact"/>
    </w:pPr>
    <w:rPr>
      <w:rFonts w:eastAsiaTheme="minorHAnsi"/>
      <w:sz w:val="20"/>
      <w:szCs w:val="20"/>
      <w:lang w:eastAsia="en-US"/>
    </w:rPr>
  </w:style>
  <w:style w:type="paragraph" w:customStyle="1" w:styleId="9BB4CAEA8AFC46788A2FF056760053E844">
    <w:name w:val="9BB4CAEA8AFC46788A2FF056760053E844"/>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4">
    <w:name w:val="F6F95E90DD764C859848B1F9B0A06FC344"/>
    <w:rsid w:val="00B57E2F"/>
    <w:pPr>
      <w:spacing w:after="0" w:line="240" w:lineRule="exact"/>
    </w:pPr>
    <w:rPr>
      <w:rFonts w:eastAsiaTheme="minorHAnsi"/>
      <w:sz w:val="20"/>
      <w:szCs w:val="20"/>
      <w:lang w:eastAsia="en-US"/>
    </w:rPr>
  </w:style>
  <w:style w:type="paragraph" w:customStyle="1" w:styleId="634E9341A04248A295D9734F0589128342">
    <w:name w:val="634E9341A04248A295D9734F0589128342"/>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8">
    <w:name w:val="4B0225F132354777B63714FA4CC7E5EE28"/>
    <w:rsid w:val="00B57E2F"/>
    <w:pPr>
      <w:spacing w:after="0" w:line="240" w:lineRule="auto"/>
    </w:pPr>
    <w:rPr>
      <w:rFonts w:eastAsiaTheme="minorHAnsi"/>
      <w:sz w:val="20"/>
      <w:szCs w:val="20"/>
      <w:lang w:eastAsia="en-US"/>
    </w:rPr>
  </w:style>
  <w:style w:type="paragraph" w:customStyle="1" w:styleId="1D5F2ED1AFEF448A8E24BAD6642A2D2E28">
    <w:name w:val="1D5F2ED1AFEF448A8E24BAD6642A2D2E28"/>
    <w:rsid w:val="00B57E2F"/>
    <w:pPr>
      <w:spacing w:after="0" w:line="240" w:lineRule="auto"/>
    </w:pPr>
    <w:rPr>
      <w:rFonts w:eastAsiaTheme="minorHAnsi"/>
      <w:sz w:val="20"/>
      <w:szCs w:val="20"/>
      <w:lang w:eastAsia="en-US"/>
    </w:rPr>
  </w:style>
  <w:style w:type="paragraph" w:customStyle="1" w:styleId="3D50033363764589857299595A1A0C8F24">
    <w:name w:val="3D50033363764589857299595A1A0C8F24"/>
    <w:rsid w:val="00B57E2F"/>
    <w:pPr>
      <w:spacing w:after="0" w:line="240" w:lineRule="auto"/>
    </w:pPr>
    <w:rPr>
      <w:rFonts w:eastAsiaTheme="minorHAnsi"/>
      <w:sz w:val="20"/>
      <w:szCs w:val="20"/>
      <w:lang w:eastAsia="en-US"/>
    </w:rPr>
  </w:style>
  <w:style w:type="paragraph" w:customStyle="1" w:styleId="98F686C2E3CA41D9BF78AB80B827A7CE7">
    <w:name w:val="98F686C2E3CA41D9BF78AB80B827A7CE7"/>
    <w:rsid w:val="00B57E2F"/>
    <w:pPr>
      <w:spacing w:after="0" w:line="240" w:lineRule="auto"/>
    </w:pPr>
    <w:rPr>
      <w:rFonts w:eastAsiaTheme="minorHAnsi"/>
      <w:sz w:val="20"/>
      <w:szCs w:val="20"/>
      <w:lang w:eastAsia="en-US"/>
    </w:rPr>
  </w:style>
  <w:style w:type="paragraph" w:customStyle="1" w:styleId="201F7764126F4DE98AC4EE36257B920F7">
    <w:name w:val="201F7764126F4DE98AC4EE36257B920F7"/>
    <w:rsid w:val="00B57E2F"/>
    <w:pPr>
      <w:spacing w:after="0" w:line="240" w:lineRule="auto"/>
    </w:pPr>
    <w:rPr>
      <w:rFonts w:eastAsiaTheme="minorHAnsi"/>
      <w:sz w:val="20"/>
      <w:szCs w:val="20"/>
      <w:lang w:eastAsia="en-US"/>
    </w:rPr>
  </w:style>
  <w:style w:type="paragraph" w:customStyle="1" w:styleId="011540C769354908BCCD9CDDE30C4C737">
    <w:name w:val="011540C769354908BCCD9CDDE30C4C737"/>
    <w:rsid w:val="00B57E2F"/>
    <w:pPr>
      <w:spacing w:after="0" w:line="240" w:lineRule="auto"/>
    </w:pPr>
    <w:rPr>
      <w:rFonts w:eastAsiaTheme="minorHAnsi"/>
      <w:sz w:val="20"/>
      <w:szCs w:val="20"/>
      <w:lang w:eastAsia="en-US"/>
    </w:rPr>
  </w:style>
  <w:style w:type="paragraph" w:customStyle="1" w:styleId="09C365D2F1424791AC9EBD5ACE6D2EE17">
    <w:name w:val="09C365D2F1424791AC9EBD5ACE6D2EE17"/>
    <w:rsid w:val="00B57E2F"/>
    <w:pPr>
      <w:spacing w:after="0" w:line="240" w:lineRule="auto"/>
    </w:pPr>
    <w:rPr>
      <w:rFonts w:eastAsiaTheme="minorHAnsi"/>
      <w:sz w:val="20"/>
      <w:szCs w:val="20"/>
      <w:lang w:eastAsia="en-US"/>
    </w:rPr>
  </w:style>
  <w:style w:type="paragraph" w:customStyle="1" w:styleId="7BB61E05B5294FB28294E29F24B616A47">
    <w:name w:val="7BB61E05B5294FB28294E29F24B616A47"/>
    <w:rsid w:val="00B57E2F"/>
    <w:pPr>
      <w:spacing w:after="0" w:line="240" w:lineRule="auto"/>
    </w:pPr>
    <w:rPr>
      <w:rFonts w:eastAsiaTheme="minorHAnsi"/>
      <w:sz w:val="20"/>
      <w:szCs w:val="20"/>
      <w:lang w:eastAsia="en-US"/>
    </w:rPr>
  </w:style>
  <w:style w:type="paragraph" w:customStyle="1" w:styleId="51BE9FE449CC4DBC9AAB2162699317657">
    <w:name w:val="51BE9FE449CC4DBC9AAB2162699317657"/>
    <w:rsid w:val="00B57E2F"/>
    <w:pPr>
      <w:spacing w:after="0" w:line="240" w:lineRule="auto"/>
    </w:pPr>
    <w:rPr>
      <w:rFonts w:eastAsiaTheme="minorHAnsi"/>
      <w:sz w:val="20"/>
      <w:szCs w:val="20"/>
      <w:lang w:eastAsia="en-US"/>
    </w:rPr>
  </w:style>
  <w:style w:type="paragraph" w:customStyle="1" w:styleId="8E1640A53F184E5E91FFF245320CBD0E7">
    <w:name w:val="8E1640A53F184E5E91FFF245320CBD0E7"/>
    <w:rsid w:val="00B57E2F"/>
    <w:pPr>
      <w:spacing w:after="0" w:line="240" w:lineRule="auto"/>
    </w:pPr>
    <w:rPr>
      <w:rFonts w:eastAsiaTheme="minorHAnsi"/>
      <w:sz w:val="20"/>
      <w:szCs w:val="20"/>
      <w:lang w:eastAsia="en-US"/>
    </w:rPr>
  </w:style>
  <w:style w:type="paragraph" w:customStyle="1" w:styleId="DF634B0E632C4906B2449C612A4727E57">
    <w:name w:val="DF634B0E632C4906B2449C612A4727E57"/>
    <w:rsid w:val="00B57E2F"/>
    <w:pPr>
      <w:spacing w:after="0" w:line="240" w:lineRule="auto"/>
    </w:pPr>
    <w:rPr>
      <w:rFonts w:eastAsiaTheme="minorHAnsi"/>
      <w:sz w:val="20"/>
      <w:szCs w:val="20"/>
      <w:lang w:eastAsia="en-US"/>
    </w:rPr>
  </w:style>
  <w:style w:type="paragraph" w:customStyle="1" w:styleId="7C8C9F5636E5453FAECBED2D5A16B5E87">
    <w:name w:val="7C8C9F5636E5453FAECBED2D5A16B5E87"/>
    <w:rsid w:val="00B57E2F"/>
    <w:pPr>
      <w:spacing w:after="0" w:line="240" w:lineRule="auto"/>
    </w:pPr>
    <w:rPr>
      <w:rFonts w:eastAsiaTheme="minorHAnsi"/>
      <w:sz w:val="20"/>
      <w:szCs w:val="20"/>
      <w:lang w:eastAsia="en-US"/>
    </w:rPr>
  </w:style>
  <w:style w:type="paragraph" w:customStyle="1" w:styleId="CAAF7B8289234F0BB7E7344A548960427">
    <w:name w:val="CAAF7B8289234F0BB7E7344A548960427"/>
    <w:rsid w:val="00B57E2F"/>
    <w:pPr>
      <w:spacing w:after="0" w:line="240" w:lineRule="auto"/>
    </w:pPr>
    <w:rPr>
      <w:rFonts w:eastAsiaTheme="minorHAnsi"/>
      <w:sz w:val="20"/>
      <w:szCs w:val="20"/>
      <w:lang w:eastAsia="en-US"/>
    </w:rPr>
  </w:style>
  <w:style w:type="paragraph" w:customStyle="1" w:styleId="3B8C559254474C2AACE7B8EA93A7C1764">
    <w:name w:val="3B8C559254474C2AACE7B8EA93A7C1764"/>
    <w:rsid w:val="00B57E2F"/>
    <w:pPr>
      <w:spacing w:before="570" w:after="400" w:line="360" w:lineRule="exact"/>
    </w:pPr>
    <w:rPr>
      <w:rFonts w:eastAsiaTheme="minorHAnsi"/>
      <w:color w:val="44546A" w:themeColor="text2"/>
      <w:sz w:val="32"/>
      <w:szCs w:val="20"/>
      <w:lang w:eastAsia="en-US"/>
    </w:rPr>
  </w:style>
  <w:style w:type="paragraph" w:customStyle="1" w:styleId="5ED845683B6E415EB91980344E8D0F4B1">
    <w:name w:val="5ED845683B6E415EB91980344E8D0F4B1"/>
    <w:rsid w:val="00B57E2F"/>
    <w:pPr>
      <w:spacing w:before="100" w:beforeAutospacing="1" w:after="100" w:afterAutospacing="1" w:line="240" w:lineRule="auto"/>
    </w:pPr>
    <w:rPr>
      <w:rFonts w:ascii="Times New Roman" w:hAnsi="Times New Roman" w:cs="Times New Roman"/>
      <w:sz w:val="24"/>
      <w:szCs w:val="24"/>
    </w:rPr>
  </w:style>
  <w:style w:type="paragraph" w:customStyle="1" w:styleId="06EDFC40968045F89B8423336AC187C5">
    <w:name w:val="06EDFC40968045F89B8423336AC187C5"/>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5">
    <w:name w:val="F3707F87D5F44D4CBEA68EB12D758D3E5"/>
    <w:rsid w:val="00B57E2F"/>
    <w:pPr>
      <w:spacing w:after="0" w:line="180" w:lineRule="exact"/>
    </w:pPr>
    <w:rPr>
      <w:rFonts w:eastAsiaTheme="minorHAnsi"/>
      <w:color w:val="595959" w:themeColor="text1" w:themeTint="A6"/>
      <w:sz w:val="17"/>
      <w:szCs w:val="17"/>
      <w:lang w:eastAsia="en-US"/>
    </w:rPr>
  </w:style>
  <w:style w:type="paragraph" w:customStyle="1" w:styleId="Text">
    <w:name w:val="Text"/>
    <w:rsid w:val="00B57E2F"/>
    <w:pPr>
      <w:spacing w:after="0" w:line="240" w:lineRule="exact"/>
    </w:pPr>
    <w:rPr>
      <w:rFonts w:eastAsiaTheme="minorHAnsi"/>
      <w:sz w:val="20"/>
      <w:szCs w:val="20"/>
      <w:lang w:eastAsia="en-US"/>
    </w:rPr>
  </w:style>
  <w:style w:type="paragraph" w:customStyle="1" w:styleId="C2BDA9EA40234577925D4A688DCD15E049">
    <w:name w:val="C2BDA9EA40234577925D4A688DCD15E049"/>
    <w:rsid w:val="00B57E2F"/>
    <w:pPr>
      <w:spacing w:after="20" w:line="360" w:lineRule="exact"/>
    </w:pPr>
    <w:rPr>
      <w:rFonts w:eastAsiaTheme="minorHAnsi"/>
      <w:color w:val="44546A" w:themeColor="text2"/>
      <w:sz w:val="32"/>
      <w:szCs w:val="20"/>
      <w:lang w:eastAsia="en-US"/>
    </w:rPr>
  </w:style>
  <w:style w:type="paragraph" w:customStyle="1" w:styleId="E31744302F2F43219A556627F3051DF348">
    <w:name w:val="E31744302F2F43219A556627F3051DF348"/>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7">
    <w:name w:val="F05A46AE107B4D48A54E0951D5B7698C47"/>
    <w:rsid w:val="00B57E2F"/>
    <w:pPr>
      <w:spacing w:after="0" w:line="240" w:lineRule="exact"/>
    </w:pPr>
    <w:rPr>
      <w:rFonts w:eastAsiaTheme="minorHAnsi"/>
      <w:sz w:val="20"/>
      <w:szCs w:val="20"/>
      <w:lang w:eastAsia="en-US"/>
    </w:rPr>
  </w:style>
  <w:style w:type="paragraph" w:customStyle="1" w:styleId="9BB4CAEA8AFC46788A2FF056760053E845">
    <w:name w:val="9BB4CAEA8AFC46788A2FF056760053E845"/>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5">
    <w:name w:val="F6F95E90DD764C859848B1F9B0A06FC345"/>
    <w:rsid w:val="00B57E2F"/>
    <w:pPr>
      <w:spacing w:after="0" w:line="240" w:lineRule="exact"/>
    </w:pPr>
    <w:rPr>
      <w:rFonts w:eastAsiaTheme="minorHAnsi"/>
      <w:sz w:val="20"/>
      <w:szCs w:val="20"/>
      <w:lang w:eastAsia="en-US"/>
    </w:rPr>
  </w:style>
  <w:style w:type="paragraph" w:customStyle="1" w:styleId="634E9341A04248A295D9734F0589128343">
    <w:name w:val="634E9341A04248A295D9734F0589128343"/>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29">
    <w:name w:val="4B0225F132354777B63714FA4CC7E5EE29"/>
    <w:rsid w:val="00B57E2F"/>
    <w:pPr>
      <w:spacing w:after="0" w:line="240" w:lineRule="auto"/>
    </w:pPr>
    <w:rPr>
      <w:rFonts w:eastAsiaTheme="minorHAnsi"/>
      <w:sz w:val="20"/>
      <w:szCs w:val="20"/>
      <w:lang w:eastAsia="en-US"/>
    </w:rPr>
  </w:style>
  <w:style w:type="paragraph" w:customStyle="1" w:styleId="1D5F2ED1AFEF448A8E24BAD6642A2D2E29">
    <w:name w:val="1D5F2ED1AFEF448A8E24BAD6642A2D2E29"/>
    <w:rsid w:val="00B57E2F"/>
    <w:pPr>
      <w:spacing w:after="0" w:line="240" w:lineRule="auto"/>
    </w:pPr>
    <w:rPr>
      <w:rFonts w:eastAsiaTheme="minorHAnsi"/>
      <w:sz w:val="20"/>
      <w:szCs w:val="20"/>
      <w:lang w:eastAsia="en-US"/>
    </w:rPr>
  </w:style>
  <w:style w:type="paragraph" w:customStyle="1" w:styleId="3D50033363764589857299595A1A0C8F25">
    <w:name w:val="3D50033363764589857299595A1A0C8F25"/>
    <w:rsid w:val="00B57E2F"/>
    <w:pPr>
      <w:spacing w:after="0" w:line="240" w:lineRule="auto"/>
    </w:pPr>
    <w:rPr>
      <w:rFonts w:eastAsiaTheme="minorHAnsi"/>
      <w:sz w:val="20"/>
      <w:szCs w:val="20"/>
      <w:lang w:eastAsia="en-US"/>
    </w:rPr>
  </w:style>
  <w:style w:type="paragraph" w:customStyle="1" w:styleId="98F686C2E3CA41D9BF78AB80B827A7CE8">
    <w:name w:val="98F686C2E3CA41D9BF78AB80B827A7CE8"/>
    <w:rsid w:val="00B57E2F"/>
    <w:pPr>
      <w:spacing w:after="0" w:line="240" w:lineRule="auto"/>
    </w:pPr>
    <w:rPr>
      <w:rFonts w:eastAsiaTheme="minorHAnsi"/>
      <w:sz w:val="20"/>
      <w:szCs w:val="20"/>
      <w:lang w:eastAsia="en-US"/>
    </w:rPr>
  </w:style>
  <w:style w:type="paragraph" w:customStyle="1" w:styleId="201F7764126F4DE98AC4EE36257B920F8">
    <w:name w:val="201F7764126F4DE98AC4EE36257B920F8"/>
    <w:rsid w:val="00B57E2F"/>
    <w:pPr>
      <w:spacing w:after="0" w:line="240" w:lineRule="auto"/>
    </w:pPr>
    <w:rPr>
      <w:rFonts w:eastAsiaTheme="minorHAnsi"/>
      <w:sz w:val="20"/>
      <w:szCs w:val="20"/>
      <w:lang w:eastAsia="en-US"/>
    </w:rPr>
  </w:style>
  <w:style w:type="paragraph" w:customStyle="1" w:styleId="011540C769354908BCCD9CDDE30C4C738">
    <w:name w:val="011540C769354908BCCD9CDDE30C4C738"/>
    <w:rsid w:val="00B57E2F"/>
    <w:pPr>
      <w:spacing w:after="0" w:line="240" w:lineRule="auto"/>
    </w:pPr>
    <w:rPr>
      <w:rFonts w:eastAsiaTheme="minorHAnsi"/>
      <w:sz w:val="20"/>
      <w:szCs w:val="20"/>
      <w:lang w:eastAsia="en-US"/>
    </w:rPr>
  </w:style>
  <w:style w:type="paragraph" w:customStyle="1" w:styleId="09C365D2F1424791AC9EBD5ACE6D2EE18">
    <w:name w:val="09C365D2F1424791AC9EBD5ACE6D2EE18"/>
    <w:rsid w:val="00B57E2F"/>
    <w:pPr>
      <w:spacing w:after="0" w:line="240" w:lineRule="auto"/>
    </w:pPr>
    <w:rPr>
      <w:rFonts w:eastAsiaTheme="minorHAnsi"/>
      <w:sz w:val="20"/>
      <w:szCs w:val="20"/>
      <w:lang w:eastAsia="en-US"/>
    </w:rPr>
  </w:style>
  <w:style w:type="paragraph" w:customStyle="1" w:styleId="7BB61E05B5294FB28294E29F24B616A48">
    <w:name w:val="7BB61E05B5294FB28294E29F24B616A48"/>
    <w:rsid w:val="00B57E2F"/>
    <w:pPr>
      <w:spacing w:after="0" w:line="240" w:lineRule="auto"/>
    </w:pPr>
    <w:rPr>
      <w:rFonts w:eastAsiaTheme="minorHAnsi"/>
      <w:sz w:val="20"/>
      <w:szCs w:val="20"/>
      <w:lang w:eastAsia="en-US"/>
    </w:rPr>
  </w:style>
  <w:style w:type="paragraph" w:customStyle="1" w:styleId="51BE9FE449CC4DBC9AAB2162699317658">
    <w:name w:val="51BE9FE449CC4DBC9AAB2162699317658"/>
    <w:rsid w:val="00B57E2F"/>
    <w:pPr>
      <w:spacing w:after="0" w:line="240" w:lineRule="auto"/>
    </w:pPr>
    <w:rPr>
      <w:rFonts w:eastAsiaTheme="minorHAnsi"/>
      <w:sz w:val="20"/>
      <w:szCs w:val="20"/>
      <w:lang w:eastAsia="en-US"/>
    </w:rPr>
  </w:style>
  <w:style w:type="paragraph" w:customStyle="1" w:styleId="8E1640A53F184E5E91FFF245320CBD0E8">
    <w:name w:val="8E1640A53F184E5E91FFF245320CBD0E8"/>
    <w:rsid w:val="00B57E2F"/>
    <w:pPr>
      <w:spacing w:after="0" w:line="240" w:lineRule="auto"/>
    </w:pPr>
    <w:rPr>
      <w:rFonts w:eastAsiaTheme="minorHAnsi"/>
      <w:sz w:val="20"/>
      <w:szCs w:val="20"/>
      <w:lang w:eastAsia="en-US"/>
    </w:rPr>
  </w:style>
  <w:style w:type="paragraph" w:customStyle="1" w:styleId="DF634B0E632C4906B2449C612A4727E58">
    <w:name w:val="DF634B0E632C4906B2449C612A4727E58"/>
    <w:rsid w:val="00B57E2F"/>
    <w:pPr>
      <w:spacing w:after="0" w:line="240" w:lineRule="auto"/>
    </w:pPr>
    <w:rPr>
      <w:rFonts w:eastAsiaTheme="minorHAnsi"/>
      <w:sz w:val="20"/>
      <w:szCs w:val="20"/>
      <w:lang w:eastAsia="en-US"/>
    </w:rPr>
  </w:style>
  <w:style w:type="paragraph" w:customStyle="1" w:styleId="7C8C9F5636E5453FAECBED2D5A16B5E88">
    <w:name w:val="7C8C9F5636E5453FAECBED2D5A16B5E88"/>
    <w:rsid w:val="00B57E2F"/>
    <w:pPr>
      <w:spacing w:after="0" w:line="240" w:lineRule="auto"/>
    </w:pPr>
    <w:rPr>
      <w:rFonts w:eastAsiaTheme="minorHAnsi"/>
      <w:sz w:val="20"/>
      <w:szCs w:val="20"/>
      <w:lang w:eastAsia="en-US"/>
    </w:rPr>
  </w:style>
  <w:style w:type="paragraph" w:customStyle="1" w:styleId="CAAF7B8289234F0BB7E7344A548960428">
    <w:name w:val="CAAF7B8289234F0BB7E7344A548960428"/>
    <w:rsid w:val="00B57E2F"/>
    <w:pPr>
      <w:spacing w:after="0" w:line="240" w:lineRule="auto"/>
    </w:pPr>
    <w:rPr>
      <w:rFonts w:eastAsiaTheme="minorHAnsi"/>
      <w:sz w:val="20"/>
      <w:szCs w:val="20"/>
      <w:lang w:eastAsia="en-US"/>
    </w:rPr>
  </w:style>
  <w:style w:type="paragraph" w:customStyle="1" w:styleId="3B8C559254474C2AACE7B8EA93A7C1765">
    <w:name w:val="3B8C559254474C2AACE7B8EA93A7C1765"/>
    <w:rsid w:val="00B57E2F"/>
    <w:pPr>
      <w:spacing w:before="570" w:after="400" w:line="360" w:lineRule="exact"/>
    </w:pPr>
    <w:rPr>
      <w:rFonts w:eastAsiaTheme="minorHAnsi"/>
      <w:color w:val="44546A" w:themeColor="text2"/>
      <w:sz w:val="32"/>
      <w:szCs w:val="20"/>
      <w:lang w:eastAsia="en-US"/>
    </w:rPr>
  </w:style>
  <w:style w:type="paragraph" w:customStyle="1" w:styleId="9B0801BDFB0E40F4A2AC821187DCF670">
    <w:name w:val="9B0801BDFB0E40F4A2AC821187DCF670"/>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6">
    <w:name w:val="F3707F87D5F44D4CBEA68EB12D758D3E6"/>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0">
    <w:name w:val="C2BDA9EA40234577925D4A688DCD15E050"/>
    <w:rsid w:val="00B57E2F"/>
    <w:pPr>
      <w:spacing w:after="20" w:line="360" w:lineRule="exact"/>
    </w:pPr>
    <w:rPr>
      <w:rFonts w:eastAsiaTheme="minorHAnsi"/>
      <w:color w:val="44546A" w:themeColor="text2"/>
      <w:sz w:val="32"/>
      <w:szCs w:val="20"/>
      <w:lang w:eastAsia="en-US"/>
    </w:rPr>
  </w:style>
  <w:style w:type="paragraph" w:customStyle="1" w:styleId="E31744302F2F43219A556627F3051DF349">
    <w:name w:val="E31744302F2F43219A556627F3051DF349"/>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8">
    <w:name w:val="F05A46AE107B4D48A54E0951D5B7698C48"/>
    <w:rsid w:val="00B57E2F"/>
    <w:pPr>
      <w:spacing w:after="0" w:line="240" w:lineRule="exact"/>
    </w:pPr>
    <w:rPr>
      <w:rFonts w:eastAsiaTheme="minorHAnsi"/>
      <w:sz w:val="20"/>
      <w:szCs w:val="20"/>
      <w:lang w:eastAsia="en-US"/>
    </w:rPr>
  </w:style>
  <w:style w:type="paragraph" w:customStyle="1" w:styleId="9BB4CAEA8AFC46788A2FF056760053E846">
    <w:name w:val="9BB4CAEA8AFC46788A2FF056760053E846"/>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6">
    <w:name w:val="F6F95E90DD764C859848B1F9B0A06FC346"/>
    <w:rsid w:val="00B57E2F"/>
    <w:pPr>
      <w:spacing w:after="0" w:line="240" w:lineRule="exact"/>
    </w:pPr>
    <w:rPr>
      <w:rFonts w:eastAsiaTheme="minorHAnsi"/>
      <w:sz w:val="20"/>
      <w:szCs w:val="20"/>
      <w:lang w:eastAsia="en-US"/>
    </w:rPr>
  </w:style>
  <w:style w:type="paragraph" w:customStyle="1" w:styleId="634E9341A04248A295D9734F0589128344">
    <w:name w:val="634E9341A04248A295D9734F0589128344"/>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0">
    <w:name w:val="4B0225F132354777B63714FA4CC7E5EE30"/>
    <w:rsid w:val="00B57E2F"/>
    <w:pPr>
      <w:spacing w:after="0" w:line="240" w:lineRule="auto"/>
    </w:pPr>
    <w:rPr>
      <w:rFonts w:eastAsiaTheme="minorHAnsi"/>
      <w:sz w:val="20"/>
      <w:szCs w:val="20"/>
      <w:lang w:eastAsia="en-US"/>
    </w:rPr>
  </w:style>
  <w:style w:type="paragraph" w:customStyle="1" w:styleId="1D5F2ED1AFEF448A8E24BAD6642A2D2E30">
    <w:name w:val="1D5F2ED1AFEF448A8E24BAD6642A2D2E30"/>
    <w:rsid w:val="00B57E2F"/>
    <w:pPr>
      <w:spacing w:after="0" w:line="240" w:lineRule="auto"/>
    </w:pPr>
    <w:rPr>
      <w:rFonts w:eastAsiaTheme="minorHAnsi"/>
      <w:sz w:val="20"/>
      <w:szCs w:val="20"/>
      <w:lang w:eastAsia="en-US"/>
    </w:rPr>
  </w:style>
  <w:style w:type="paragraph" w:customStyle="1" w:styleId="3D50033363764589857299595A1A0C8F26">
    <w:name w:val="3D50033363764589857299595A1A0C8F26"/>
    <w:rsid w:val="00B57E2F"/>
    <w:pPr>
      <w:spacing w:after="0" w:line="240" w:lineRule="auto"/>
    </w:pPr>
    <w:rPr>
      <w:rFonts w:eastAsiaTheme="minorHAnsi"/>
      <w:sz w:val="20"/>
      <w:szCs w:val="20"/>
      <w:lang w:eastAsia="en-US"/>
    </w:rPr>
  </w:style>
  <w:style w:type="paragraph" w:customStyle="1" w:styleId="98F686C2E3CA41D9BF78AB80B827A7CE9">
    <w:name w:val="98F686C2E3CA41D9BF78AB80B827A7CE9"/>
    <w:rsid w:val="00B57E2F"/>
    <w:pPr>
      <w:spacing w:after="0" w:line="240" w:lineRule="auto"/>
    </w:pPr>
    <w:rPr>
      <w:rFonts w:eastAsiaTheme="minorHAnsi"/>
      <w:sz w:val="20"/>
      <w:szCs w:val="20"/>
      <w:lang w:eastAsia="en-US"/>
    </w:rPr>
  </w:style>
  <w:style w:type="paragraph" w:customStyle="1" w:styleId="201F7764126F4DE98AC4EE36257B920F9">
    <w:name w:val="201F7764126F4DE98AC4EE36257B920F9"/>
    <w:rsid w:val="00B57E2F"/>
    <w:pPr>
      <w:spacing w:after="0" w:line="240" w:lineRule="auto"/>
    </w:pPr>
    <w:rPr>
      <w:rFonts w:eastAsiaTheme="minorHAnsi"/>
      <w:sz w:val="20"/>
      <w:szCs w:val="20"/>
      <w:lang w:eastAsia="en-US"/>
    </w:rPr>
  </w:style>
  <w:style w:type="paragraph" w:customStyle="1" w:styleId="011540C769354908BCCD9CDDE30C4C739">
    <w:name w:val="011540C769354908BCCD9CDDE30C4C739"/>
    <w:rsid w:val="00B57E2F"/>
    <w:pPr>
      <w:spacing w:after="0" w:line="240" w:lineRule="auto"/>
    </w:pPr>
    <w:rPr>
      <w:rFonts w:eastAsiaTheme="minorHAnsi"/>
      <w:sz w:val="20"/>
      <w:szCs w:val="20"/>
      <w:lang w:eastAsia="en-US"/>
    </w:rPr>
  </w:style>
  <w:style w:type="paragraph" w:customStyle="1" w:styleId="09C365D2F1424791AC9EBD5ACE6D2EE19">
    <w:name w:val="09C365D2F1424791AC9EBD5ACE6D2EE19"/>
    <w:rsid w:val="00B57E2F"/>
    <w:pPr>
      <w:spacing w:after="0" w:line="240" w:lineRule="auto"/>
    </w:pPr>
    <w:rPr>
      <w:rFonts w:eastAsiaTheme="minorHAnsi"/>
      <w:sz w:val="20"/>
      <w:szCs w:val="20"/>
      <w:lang w:eastAsia="en-US"/>
    </w:rPr>
  </w:style>
  <w:style w:type="paragraph" w:customStyle="1" w:styleId="7BB61E05B5294FB28294E29F24B616A49">
    <w:name w:val="7BB61E05B5294FB28294E29F24B616A49"/>
    <w:rsid w:val="00B57E2F"/>
    <w:pPr>
      <w:spacing w:after="0" w:line="240" w:lineRule="auto"/>
    </w:pPr>
    <w:rPr>
      <w:rFonts w:eastAsiaTheme="minorHAnsi"/>
      <w:sz w:val="20"/>
      <w:szCs w:val="20"/>
      <w:lang w:eastAsia="en-US"/>
    </w:rPr>
  </w:style>
  <w:style w:type="paragraph" w:customStyle="1" w:styleId="51BE9FE449CC4DBC9AAB2162699317659">
    <w:name w:val="51BE9FE449CC4DBC9AAB2162699317659"/>
    <w:rsid w:val="00B57E2F"/>
    <w:pPr>
      <w:spacing w:after="0" w:line="240" w:lineRule="auto"/>
    </w:pPr>
    <w:rPr>
      <w:rFonts w:eastAsiaTheme="minorHAnsi"/>
      <w:sz w:val="20"/>
      <w:szCs w:val="20"/>
      <w:lang w:eastAsia="en-US"/>
    </w:rPr>
  </w:style>
  <w:style w:type="paragraph" w:customStyle="1" w:styleId="8E1640A53F184E5E91FFF245320CBD0E9">
    <w:name w:val="8E1640A53F184E5E91FFF245320CBD0E9"/>
    <w:rsid w:val="00B57E2F"/>
    <w:pPr>
      <w:spacing w:after="0" w:line="240" w:lineRule="auto"/>
    </w:pPr>
    <w:rPr>
      <w:rFonts w:eastAsiaTheme="minorHAnsi"/>
      <w:sz w:val="20"/>
      <w:szCs w:val="20"/>
      <w:lang w:eastAsia="en-US"/>
    </w:rPr>
  </w:style>
  <w:style w:type="paragraph" w:customStyle="1" w:styleId="DF634B0E632C4906B2449C612A4727E59">
    <w:name w:val="DF634B0E632C4906B2449C612A4727E59"/>
    <w:rsid w:val="00B57E2F"/>
    <w:pPr>
      <w:spacing w:after="0" w:line="240" w:lineRule="auto"/>
    </w:pPr>
    <w:rPr>
      <w:rFonts w:eastAsiaTheme="minorHAnsi"/>
      <w:sz w:val="20"/>
      <w:szCs w:val="20"/>
      <w:lang w:eastAsia="en-US"/>
    </w:rPr>
  </w:style>
  <w:style w:type="paragraph" w:customStyle="1" w:styleId="7C8C9F5636E5453FAECBED2D5A16B5E89">
    <w:name w:val="7C8C9F5636E5453FAECBED2D5A16B5E89"/>
    <w:rsid w:val="00B57E2F"/>
    <w:pPr>
      <w:spacing w:after="0" w:line="240" w:lineRule="auto"/>
    </w:pPr>
    <w:rPr>
      <w:rFonts w:eastAsiaTheme="minorHAnsi"/>
      <w:sz w:val="20"/>
      <w:szCs w:val="20"/>
      <w:lang w:eastAsia="en-US"/>
    </w:rPr>
  </w:style>
  <w:style w:type="paragraph" w:customStyle="1" w:styleId="CAAF7B8289234F0BB7E7344A548960429">
    <w:name w:val="CAAF7B8289234F0BB7E7344A548960429"/>
    <w:rsid w:val="00B57E2F"/>
    <w:pPr>
      <w:spacing w:after="0" w:line="240" w:lineRule="auto"/>
    </w:pPr>
    <w:rPr>
      <w:rFonts w:eastAsiaTheme="minorHAnsi"/>
      <w:sz w:val="20"/>
      <w:szCs w:val="20"/>
      <w:lang w:eastAsia="en-US"/>
    </w:rPr>
  </w:style>
  <w:style w:type="paragraph" w:customStyle="1" w:styleId="3B8C559254474C2AACE7B8EA93A7C1766">
    <w:name w:val="3B8C559254474C2AACE7B8EA93A7C1766"/>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7">
    <w:name w:val="F3707F87D5F44D4CBEA68EB12D758D3E7"/>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1">
    <w:name w:val="C2BDA9EA40234577925D4A688DCD15E051"/>
    <w:rsid w:val="00B57E2F"/>
    <w:pPr>
      <w:spacing w:after="20" w:line="360" w:lineRule="exact"/>
    </w:pPr>
    <w:rPr>
      <w:rFonts w:eastAsiaTheme="minorHAnsi"/>
      <w:color w:val="44546A" w:themeColor="text2"/>
      <w:sz w:val="32"/>
      <w:szCs w:val="20"/>
      <w:lang w:eastAsia="en-US"/>
    </w:rPr>
  </w:style>
  <w:style w:type="paragraph" w:customStyle="1" w:styleId="E31744302F2F43219A556627F3051DF350">
    <w:name w:val="E31744302F2F43219A556627F3051DF350"/>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49">
    <w:name w:val="F05A46AE107B4D48A54E0951D5B7698C49"/>
    <w:rsid w:val="00B57E2F"/>
    <w:pPr>
      <w:spacing w:after="0" w:line="240" w:lineRule="exact"/>
    </w:pPr>
    <w:rPr>
      <w:rFonts w:eastAsiaTheme="minorHAnsi"/>
      <w:sz w:val="20"/>
      <w:szCs w:val="20"/>
      <w:lang w:eastAsia="en-US"/>
    </w:rPr>
  </w:style>
  <w:style w:type="paragraph" w:customStyle="1" w:styleId="9BB4CAEA8AFC46788A2FF056760053E847">
    <w:name w:val="9BB4CAEA8AFC46788A2FF056760053E847"/>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7">
    <w:name w:val="F6F95E90DD764C859848B1F9B0A06FC347"/>
    <w:rsid w:val="00B57E2F"/>
    <w:pPr>
      <w:spacing w:after="0" w:line="240" w:lineRule="exact"/>
    </w:pPr>
    <w:rPr>
      <w:rFonts w:eastAsiaTheme="minorHAnsi"/>
      <w:sz w:val="20"/>
      <w:szCs w:val="20"/>
      <w:lang w:eastAsia="en-US"/>
    </w:rPr>
  </w:style>
  <w:style w:type="paragraph" w:customStyle="1" w:styleId="634E9341A04248A295D9734F0589128345">
    <w:name w:val="634E9341A04248A295D9734F0589128345"/>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1">
    <w:name w:val="4B0225F132354777B63714FA4CC7E5EE31"/>
    <w:rsid w:val="00B57E2F"/>
    <w:pPr>
      <w:spacing w:after="0" w:line="240" w:lineRule="auto"/>
    </w:pPr>
    <w:rPr>
      <w:rFonts w:eastAsiaTheme="minorHAnsi"/>
      <w:sz w:val="20"/>
      <w:szCs w:val="20"/>
      <w:lang w:eastAsia="en-US"/>
    </w:rPr>
  </w:style>
  <w:style w:type="paragraph" w:customStyle="1" w:styleId="1D5F2ED1AFEF448A8E24BAD6642A2D2E31">
    <w:name w:val="1D5F2ED1AFEF448A8E24BAD6642A2D2E31"/>
    <w:rsid w:val="00B57E2F"/>
    <w:pPr>
      <w:spacing w:after="0" w:line="240" w:lineRule="auto"/>
    </w:pPr>
    <w:rPr>
      <w:rFonts w:eastAsiaTheme="minorHAnsi"/>
      <w:sz w:val="20"/>
      <w:szCs w:val="20"/>
      <w:lang w:eastAsia="en-US"/>
    </w:rPr>
  </w:style>
  <w:style w:type="paragraph" w:customStyle="1" w:styleId="3D50033363764589857299595A1A0C8F27">
    <w:name w:val="3D50033363764589857299595A1A0C8F27"/>
    <w:rsid w:val="00B57E2F"/>
    <w:pPr>
      <w:spacing w:after="0" w:line="240" w:lineRule="auto"/>
    </w:pPr>
    <w:rPr>
      <w:rFonts w:eastAsiaTheme="minorHAnsi"/>
      <w:sz w:val="20"/>
      <w:szCs w:val="20"/>
      <w:lang w:eastAsia="en-US"/>
    </w:rPr>
  </w:style>
  <w:style w:type="paragraph" w:customStyle="1" w:styleId="98F686C2E3CA41D9BF78AB80B827A7CE10">
    <w:name w:val="98F686C2E3CA41D9BF78AB80B827A7CE10"/>
    <w:rsid w:val="00B57E2F"/>
    <w:pPr>
      <w:spacing w:after="0" w:line="240" w:lineRule="auto"/>
    </w:pPr>
    <w:rPr>
      <w:rFonts w:eastAsiaTheme="minorHAnsi"/>
      <w:sz w:val="20"/>
      <w:szCs w:val="20"/>
      <w:lang w:eastAsia="en-US"/>
    </w:rPr>
  </w:style>
  <w:style w:type="paragraph" w:customStyle="1" w:styleId="201F7764126F4DE98AC4EE36257B920F10">
    <w:name w:val="201F7764126F4DE98AC4EE36257B920F10"/>
    <w:rsid w:val="00B57E2F"/>
    <w:pPr>
      <w:spacing w:after="0" w:line="240" w:lineRule="auto"/>
    </w:pPr>
    <w:rPr>
      <w:rFonts w:eastAsiaTheme="minorHAnsi"/>
      <w:sz w:val="20"/>
      <w:szCs w:val="20"/>
      <w:lang w:eastAsia="en-US"/>
    </w:rPr>
  </w:style>
  <w:style w:type="paragraph" w:customStyle="1" w:styleId="011540C769354908BCCD9CDDE30C4C7310">
    <w:name w:val="011540C769354908BCCD9CDDE30C4C7310"/>
    <w:rsid w:val="00B57E2F"/>
    <w:pPr>
      <w:spacing w:after="0" w:line="240" w:lineRule="auto"/>
    </w:pPr>
    <w:rPr>
      <w:rFonts w:eastAsiaTheme="minorHAnsi"/>
      <w:sz w:val="20"/>
      <w:szCs w:val="20"/>
      <w:lang w:eastAsia="en-US"/>
    </w:rPr>
  </w:style>
  <w:style w:type="paragraph" w:customStyle="1" w:styleId="09C365D2F1424791AC9EBD5ACE6D2EE110">
    <w:name w:val="09C365D2F1424791AC9EBD5ACE6D2EE110"/>
    <w:rsid w:val="00B57E2F"/>
    <w:pPr>
      <w:spacing w:after="0" w:line="240" w:lineRule="auto"/>
    </w:pPr>
    <w:rPr>
      <w:rFonts w:eastAsiaTheme="minorHAnsi"/>
      <w:sz w:val="20"/>
      <w:szCs w:val="20"/>
      <w:lang w:eastAsia="en-US"/>
    </w:rPr>
  </w:style>
  <w:style w:type="paragraph" w:customStyle="1" w:styleId="7BB61E05B5294FB28294E29F24B616A410">
    <w:name w:val="7BB61E05B5294FB28294E29F24B616A410"/>
    <w:rsid w:val="00B57E2F"/>
    <w:pPr>
      <w:spacing w:after="0" w:line="240" w:lineRule="auto"/>
    </w:pPr>
    <w:rPr>
      <w:rFonts w:eastAsiaTheme="minorHAnsi"/>
      <w:sz w:val="20"/>
      <w:szCs w:val="20"/>
      <w:lang w:eastAsia="en-US"/>
    </w:rPr>
  </w:style>
  <w:style w:type="paragraph" w:customStyle="1" w:styleId="51BE9FE449CC4DBC9AAB21626993176510">
    <w:name w:val="51BE9FE449CC4DBC9AAB21626993176510"/>
    <w:rsid w:val="00B57E2F"/>
    <w:pPr>
      <w:spacing w:after="0" w:line="240" w:lineRule="auto"/>
    </w:pPr>
    <w:rPr>
      <w:rFonts w:eastAsiaTheme="minorHAnsi"/>
      <w:sz w:val="20"/>
      <w:szCs w:val="20"/>
      <w:lang w:eastAsia="en-US"/>
    </w:rPr>
  </w:style>
  <w:style w:type="paragraph" w:customStyle="1" w:styleId="8E1640A53F184E5E91FFF245320CBD0E10">
    <w:name w:val="8E1640A53F184E5E91FFF245320CBD0E10"/>
    <w:rsid w:val="00B57E2F"/>
    <w:pPr>
      <w:spacing w:after="0" w:line="240" w:lineRule="auto"/>
    </w:pPr>
    <w:rPr>
      <w:rFonts w:eastAsiaTheme="minorHAnsi"/>
      <w:sz w:val="20"/>
      <w:szCs w:val="20"/>
      <w:lang w:eastAsia="en-US"/>
    </w:rPr>
  </w:style>
  <w:style w:type="paragraph" w:customStyle="1" w:styleId="DF634B0E632C4906B2449C612A4727E510">
    <w:name w:val="DF634B0E632C4906B2449C612A4727E510"/>
    <w:rsid w:val="00B57E2F"/>
    <w:pPr>
      <w:spacing w:after="0" w:line="240" w:lineRule="auto"/>
    </w:pPr>
    <w:rPr>
      <w:rFonts w:eastAsiaTheme="minorHAnsi"/>
      <w:sz w:val="20"/>
      <w:szCs w:val="20"/>
      <w:lang w:eastAsia="en-US"/>
    </w:rPr>
  </w:style>
  <w:style w:type="paragraph" w:customStyle="1" w:styleId="7C8C9F5636E5453FAECBED2D5A16B5E810">
    <w:name w:val="7C8C9F5636E5453FAECBED2D5A16B5E810"/>
    <w:rsid w:val="00B57E2F"/>
    <w:pPr>
      <w:spacing w:after="0" w:line="240" w:lineRule="auto"/>
    </w:pPr>
    <w:rPr>
      <w:rFonts w:eastAsiaTheme="minorHAnsi"/>
      <w:sz w:val="20"/>
      <w:szCs w:val="20"/>
      <w:lang w:eastAsia="en-US"/>
    </w:rPr>
  </w:style>
  <w:style w:type="paragraph" w:customStyle="1" w:styleId="CAAF7B8289234F0BB7E7344A5489604210">
    <w:name w:val="CAAF7B8289234F0BB7E7344A5489604210"/>
    <w:rsid w:val="00B57E2F"/>
    <w:pPr>
      <w:spacing w:after="0" w:line="240" w:lineRule="auto"/>
    </w:pPr>
    <w:rPr>
      <w:rFonts w:eastAsiaTheme="minorHAnsi"/>
      <w:sz w:val="20"/>
      <w:szCs w:val="20"/>
      <w:lang w:eastAsia="en-US"/>
    </w:rPr>
  </w:style>
  <w:style w:type="paragraph" w:customStyle="1" w:styleId="3B8C559254474C2AACE7B8EA93A7C1767">
    <w:name w:val="3B8C559254474C2AACE7B8EA93A7C1767"/>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8">
    <w:name w:val="F3707F87D5F44D4CBEA68EB12D758D3E8"/>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2">
    <w:name w:val="C2BDA9EA40234577925D4A688DCD15E052"/>
    <w:rsid w:val="00B57E2F"/>
    <w:pPr>
      <w:spacing w:after="20" w:line="360" w:lineRule="exact"/>
    </w:pPr>
    <w:rPr>
      <w:rFonts w:eastAsiaTheme="minorHAnsi"/>
      <w:color w:val="44546A" w:themeColor="text2"/>
      <w:sz w:val="32"/>
      <w:szCs w:val="20"/>
      <w:lang w:eastAsia="en-US"/>
    </w:rPr>
  </w:style>
  <w:style w:type="paragraph" w:customStyle="1" w:styleId="E31744302F2F43219A556627F3051DF351">
    <w:name w:val="E31744302F2F43219A556627F3051DF351"/>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0">
    <w:name w:val="F05A46AE107B4D48A54E0951D5B7698C50"/>
    <w:rsid w:val="00B57E2F"/>
    <w:pPr>
      <w:spacing w:after="0" w:line="240" w:lineRule="exact"/>
    </w:pPr>
    <w:rPr>
      <w:rFonts w:eastAsiaTheme="minorHAnsi"/>
      <w:sz w:val="20"/>
      <w:szCs w:val="20"/>
      <w:lang w:eastAsia="en-US"/>
    </w:rPr>
  </w:style>
  <w:style w:type="paragraph" w:customStyle="1" w:styleId="9BB4CAEA8AFC46788A2FF056760053E848">
    <w:name w:val="9BB4CAEA8AFC46788A2FF056760053E848"/>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8">
    <w:name w:val="F6F95E90DD764C859848B1F9B0A06FC348"/>
    <w:rsid w:val="00B57E2F"/>
    <w:pPr>
      <w:spacing w:after="0" w:line="240" w:lineRule="exact"/>
    </w:pPr>
    <w:rPr>
      <w:rFonts w:eastAsiaTheme="minorHAnsi"/>
      <w:sz w:val="20"/>
      <w:szCs w:val="20"/>
      <w:lang w:eastAsia="en-US"/>
    </w:rPr>
  </w:style>
  <w:style w:type="paragraph" w:customStyle="1" w:styleId="634E9341A04248A295D9734F0589128346">
    <w:name w:val="634E9341A04248A295D9734F0589128346"/>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2">
    <w:name w:val="4B0225F132354777B63714FA4CC7E5EE32"/>
    <w:rsid w:val="00B57E2F"/>
    <w:pPr>
      <w:spacing w:after="0" w:line="240" w:lineRule="auto"/>
    </w:pPr>
    <w:rPr>
      <w:rFonts w:eastAsiaTheme="minorHAnsi"/>
      <w:sz w:val="20"/>
      <w:szCs w:val="20"/>
      <w:lang w:eastAsia="en-US"/>
    </w:rPr>
  </w:style>
  <w:style w:type="paragraph" w:customStyle="1" w:styleId="1D5F2ED1AFEF448A8E24BAD6642A2D2E32">
    <w:name w:val="1D5F2ED1AFEF448A8E24BAD6642A2D2E32"/>
    <w:rsid w:val="00B57E2F"/>
    <w:pPr>
      <w:spacing w:after="0" w:line="240" w:lineRule="auto"/>
    </w:pPr>
    <w:rPr>
      <w:rFonts w:eastAsiaTheme="minorHAnsi"/>
      <w:sz w:val="20"/>
      <w:szCs w:val="20"/>
      <w:lang w:eastAsia="en-US"/>
    </w:rPr>
  </w:style>
  <w:style w:type="paragraph" w:customStyle="1" w:styleId="3D50033363764589857299595A1A0C8F28">
    <w:name w:val="3D50033363764589857299595A1A0C8F28"/>
    <w:rsid w:val="00B57E2F"/>
    <w:pPr>
      <w:spacing w:after="0" w:line="240" w:lineRule="auto"/>
    </w:pPr>
    <w:rPr>
      <w:rFonts w:eastAsiaTheme="minorHAnsi"/>
      <w:sz w:val="20"/>
      <w:szCs w:val="20"/>
      <w:lang w:eastAsia="en-US"/>
    </w:rPr>
  </w:style>
  <w:style w:type="paragraph" w:customStyle="1" w:styleId="98F686C2E3CA41D9BF78AB80B827A7CE11">
    <w:name w:val="98F686C2E3CA41D9BF78AB80B827A7CE11"/>
    <w:rsid w:val="00B57E2F"/>
    <w:pPr>
      <w:spacing w:after="0" w:line="240" w:lineRule="auto"/>
    </w:pPr>
    <w:rPr>
      <w:rFonts w:eastAsiaTheme="minorHAnsi"/>
      <w:sz w:val="20"/>
      <w:szCs w:val="20"/>
      <w:lang w:eastAsia="en-US"/>
    </w:rPr>
  </w:style>
  <w:style w:type="paragraph" w:customStyle="1" w:styleId="201F7764126F4DE98AC4EE36257B920F11">
    <w:name w:val="201F7764126F4DE98AC4EE36257B920F11"/>
    <w:rsid w:val="00B57E2F"/>
    <w:pPr>
      <w:spacing w:after="0" w:line="240" w:lineRule="auto"/>
    </w:pPr>
    <w:rPr>
      <w:rFonts w:eastAsiaTheme="minorHAnsi"/>
      <w:sz w:val="20"/>
      <w:szCs w:val="20"/>
      <w:lang w:eastAsia="en-US"/>
    </w:rPr>
  </w:style>
  <w:style w:type="paragraph" w:customStyle="1" w:styleId="011540C769354908BCCD9CDDE30C4C7311">
    <w:name w:val="011540C769354908BCCD9CDDE30C4C7311"/>
    <w:rsid w:val="00B57E2F"/>
    <w:pPr>
      <w:spacing w:after="0" w:line="240" w:lineRule="auto"/>
    </w:pPr>
    <w:rPr>
      <w:rFonts w:eastAsiaTheme="minorHAnsi"/>
      <w:sz w:val="20"/>
      <w:szCs w:val="20"/>
      <w:lang w:eastAsia="en-US"/>
    </w:rPr>
  </w:style>
  <w:style w:type="paragraph" w:customStyle="1" w:styleId="09C365D2F1424791AC9EBD5ACE6D2EE111">
    <w:name w:val="09C365D2F1424791AC9EBD5ACE6D2EE111"/>
    <w:rsid w:val="00B57E2F"/>
    <w:pPr>
      <w:spacing w:after="0" w:line="240" w:lineRule="auto"/>
    </w:pPr>
    <w:rPr>
      <w:rFonts w:eastAsiaTheme="minorHAnsi"/>
      <w:sz w:val="20"/>
      <w:szCs w:val="20"/>
      <w:lang w:eastAsia="en-US"/>
    </w:rPr>
  </w:style>
  <w:style w:type="paragraph" w:customStyle="1" w:styleId="7BB61E05B5294FB28294E29F24B616A411">
    <w:name w:val="7BB61E05B5294FB28294E29F24B616A411"/>
    <w:rsid w:val="00B57E2F"/>
    <w:pPr>
      <w:spacing w:after="0" w:line="240" w:lineRule="auto"/>
    </w:pPr>
    <w:rPr>
      <w:rFonts w:eastAsiaTheme="minorHAnsi"/>
      <w:sz w:val="20"/>
      <w:szCs w:val="20"/>
      <w:lang w:eastAsia="en-US"/>
    </w:rPr>
  </w:style>
  <w:style w:type="paragraph" w:customStyle="1" w:styleId="51BE9FE449CC4DBC9AAB21626993176511">
    <w:name w:val="51BE9FE449CC4DBC9AAB21626993176511"/>
    <w:rsid w:val="00B57E2F"/>
    <w:pPr>
      <w:spacing w:after="0" w:line="240" w:lineRule="auto"/>
    </w:pPr>
    <w:rPr>
      <w:rFonts w:eastAsiaTheme="minorHAnsi"/>
      <w:sz w:val="20"/>
      <w:szCs w:val="20"/>
      <w:lang w:eastAsia="en-US"/>
    </w:rPr>
  </w:style>
  <w:style w:type="paragraph" w:customStyle="1" w:styleId="8E1640A53F184E5E91FFF245320CBD0E11">
    <w:name w:val="8E1640A53F184E5E91FFF245320CBD0E11"/>
    <w:rsid w:val="00B57E2F"/>
    <w:pPr>
      <w:spacing w:after="0" w:line="240" w:lineRule="auto"/>
    </w:pPr>
    <w:rPr>
      <w:rFonts w:eastAsiaTheme="minorHAnsi"/>
      <w:sz w:val="20"/>
      <w:szCs w:val="20"/>
      <w:lang w:eastAsia="en-US"/>
    </w:rPr>
  </w:style>
  <w:style w:type="paragraph" w:customStyle="1" w:styleId="DF634B0E632C4906B2449C612A4727E511">
    <w:name w:val="DF634B0E632C4906B2449C612A4727E511"/>
    <w:rsid w:val="00B57E2F"/>
    <w:pPr>
      <w:spacing w:after="0" w:line="240" w:lineRule="auto"/>
    </w:pPr>
    <w:rPr>
      <w:rFonts w:eastAsiaTheme="minorHAnsi"/>
      <w:sz w:val="20"/>
      <w:szCs w:val="20"/>
      <w:lang w:eastAsia="en-US"/>
    </w:rPr>
  </w:style>
  <w:style w:type="paragraph" w:customStyle="1" w:styleId="7C8C9F5636E5453FAECBED2D5A16B5E811">
    <w:name w:val="7C8C9F5636E5453FAECBED2D5A16B5E811"/>
    <w:rsid w:val="00B57E2F"/>
    <w:pPr>
      <w:spacing w:after="0" w:line="240" w:lineRule="auto"/>
    </w:pPr>
    <w:rPr>
      <w:rFonts w:eastAsiaTheme="minorHAnsi"/>
      <w:sz w:val="20"/>
      <w:szCs w:val="20"/>
      <w:lang w:eastAsia="en-US"/>
    </w:rPr>
  </w:style>
  <w:style w:type="paragraph" w:customStyle="1" w:styleId="CAAF7B8289234F0BB7E7344A5489604211">
    <w:name w:val="CAAF7B8289234F0BB7E7344A5489604211"/>
    <w:rsid w:val="00B57E2F"/>
    <w:pPr>
      <w:spacing w:after="0" w:line="240" w:lineRule="auto"/>
    </w:pPr>
    <w:rPr>
      <w:rFonts w:eastAsiaTheme="minorHAnsi"/>
      <w:sz w:val="20"/>
      <w:szCs w:val="20"/>
      <w:lang w:eastAsia="en-US"/>
    </w:rPr>
  </w:style>
  <w:style w:type="paragraph" w:customStyle="1" w:styleId="3B8C559254474C2AACE7B8EA93A7C1768">
    <w:name w:val="3B8C559254474C2AACE7B8EA93A7C1768"/>
    <w:rsid w:val="00B57E2F"/>
    <w:pPr>
      <w:spacing w:before="570" w:after="400" w:line="360" w:lineRule="exact"/>
    </w:pPr>
    <w:rPr>
      <w:rFonts w:eastAsiaTheme="minorHAnsi"/>
      <w:color w:val="44546A" w:themeColor="text2"/>
      <w:sz w:val="32"/>
      <w:szCs w:val="20"/>
      <w:lang w:eastAsia="en-US"/>
    </w:rPr>
  </w:style>
  <w:style w:type="paragraph" w:customStyle="1" w:styleId="071A020A18A14D0ABFC7C15621960EED">
    <w:name w:val="071A020A18A14D0ABFC7C15621960EED"/>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9">
    <w:name w:val="F3707F87D5F44D4CBEA68EB12D758D3E9"/>
    <w:rsid w:val="00B57E2F"/>
    <w:pPr>
      <w:spacing w:after="0" w:line="180" w:lineRule="exact"/>
    </w:pPr>
    <w:rPr>
      <w:rFonts w:eastAsiaTheme="minorHAnsi"/>
      <w:color w:val="595959" w:themeColor="text1" w:themeTint="A6"/>
      <w:sz w:val="17"/>
      <w:szCs w:val="17"/>
      <w:lang w:eastAsia="en-US"/>
    </w:rPr>
  </w:style>
  <w:style w:type="paragraph" w:customStyle="1" w:styleId="Prozess">
    <w:name w:val="Prozess"/>
    <w:rsid w:val="00B57E2F"/>
    <w:pPr>
      <w:spacing w:after="0" w:line="240" w:lineRule="exact"/>
    </w:pPr>
    <w:rPr>
      <w:rFonts w:eastAsiaTheme="minorHAnsi"/>
      <w:sz w:val="20"/>
      <w:szCs w:val="20"/>
      <w:lang w:eastAsia="en-US"/>
    </w:rPr>
  </w:style>
  <w:style w:type="paragraph" w:customStyle="1" w:styleId="C2BDA9EA40234577925D4A688DCD15E053">
    <w:name w:val="C2BDA9EA40234577925D4A688DCD15E053"/>
    <w:rsid w:val="00B57E2F"/>
    <w:pPr>
      <w:spacing w:after="20" w:line="360" w:lineRule="exact"/>
    </w:pPr>
    <w:rPr>
      <w:rFonts w:eastAsiaTheme="minorHAnsi"/>
      <w:color w:val="44546A" w:themeColor="text2"/>
      <w:sz w:val="32"/>
      <w:szCs w:val="20"/>
      <w:lang w:eastAsia="en-US"/>
    </w:rPr>
  </w:style>
  <w:style w:type="paragraph" w:customStyle="1" w:styleId="E31744302F2F43219A556627F3051DF352">
    <w:name w:val="E31744302F2F43219A556627F3051DF352"/>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1">
    <w:name w:val="F05A46AE107B4D48A54E0951D5B7698C51"/>
    <w:rsid w:val="00B57E2F"/>
    <w:pPr>
      <w:spacing w:after="0" w:line="240" w:lineRule="exact"/>
    </w:pPr>
    <w:rPr>
      <w:rFonts w:eastAsiaTheme="minorHAnsi"/>
      <w:sz w:val="20"/>
      <w:szCs w:val="20"/>
      <w:lang w:eastAsia="en-US"/>
    </w:rPr>
  </w:style>
  <w:style w:type="paragraph" w:customStyle="1" w:styleId="9BB4CAEA8AFC46788A2FF056760053E849">
    <w:name w:val="9BB4CAEA8AFC46788A2FF056760053E849"/>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49">
    <w:name w:val="F6F95E90DD764C859848B1F9B0A06FC349"/>
    <w:rsid w:val="00B57E2F"/>
    <w:pPr>
      <w:spacing w:after="0" w:line="240" w:lineRule="exact"/>
    </w:pPr>
    <w:rPr>
      <w:rFonts w:eastAsiaTheme="minorHAnsi"/>
      <w:sz w:val="20"/>
      <w:szCs w:val="20"/>
      <w:lang w:eastAsia="en-US"/>
    </w:rPr>
  </w:style>
  <w:style w:type="paragraph" w:customStyle="1" w:styleId="634E9341A04248A295D9734F0589128347">
    <w:name w:val="634E9341A04248A295D9734F0589128347"/>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3">
    <w:name w:val="4B0225F132354777B63714FA4CC7E5EE33"/>
    <w:rsid w:val="00B57E2F"/>
    <w:pPr>
      <w:spacing w:after="0" w:line="240" w:lineRule="auto"/>
    </w:pPr>
    <w:rPr>
      <w:rFonts w:eastAsiaTheme="minorHAnsi"/>
      <w:sz w:val="20"/>
      <w:szCs w:val="20"/>
      <w:lang w:eastAsia="en-US"/>
    </w:rPr>
  </w:style>
  <w:style w:type="paragraph" w:customStyle="1" w:styleId="1D5F2ED1AFEF448A8E24BAD6642A2D2E33">
    <w:name w:val="1D5F2ED1AFEF448A8E24BAD6642A2D2E33"/>
    <w:rsid w:val="00B57E2F"/>
    <w:pPr>
      <w:spacing w:after="0" w:line="240" w:lineRule="auto"/>
    </w:pPr>
    <w:rPr>
      <w:rFonts w:eastAsiaTheme="minorHAnsi"/>
      <w:sz w:val="20"/>
      <w:szCs w:val="20"/>
      <w:lang w:eastAsia="en-US"/>
    </w:rPr>
  </w:style>
  <w:style w:type="paragraph" w:customStyle="1" w:styleId="3D50033363764589857299595A1A0C8F29">
    <w:name w:val="3D50033363764589857299595A1A0C8F29"/>
    <w:rsid w:val="00B57E2F"/>
    <w:pPr>
      <w:spacing w:after="0" w:line="240" w:lineRule="auto"/>
    </w:pPr>
    <w:rPr>
      <w:rFonts w:eastAsiaTheme="minorHAnsi"/>
      <w:sz w:val="20"/>
      <w:szCs w:val="20"/>
      <w:lang w:eastAsia="en-US"/>
    </w:rPr>
  </w:style>
  <w:style w:type="paragraph" w:customStyle="1" w:styleId="98F686C2E3CA41D9BF78AB80B827A7CE12">
    <w:name w:val="98F686C2E3CA41D9BF78AB80B827A7CE12"/>
    <w:rsid w:val="00B57E2F"/>
    <w:pPr>
      <w:spacing w:after="0" w:line="240" w:lineRule="auto"/>
    </w:pPr>
    <w:rPr>
      <w:rFonts w:eastAsiaTheme="minorHAnsi"/>
      <w:sz w:val="20"/>
      <w:szCs w:val="20"/>
      <w:lang w:eastAsia="en-US"/>
    </w:rPr>
  </w:style>
  <w:style w:type="paragraph" w:customStyle="1" w:styleId="201F7764126F4DE98AC4EE36257B920F12">
    <w:name w:val="201F7764126F4DE98AC4EE36257B920F12"/>
    <w:rsid w:val="00B57E2F"/>
    <w:pPr>
      <w:spacing w:after="0" w:line="240" w:lineRule="auto"/>
    </w:pPr>
    <w:rPr>
      <w:rFonts w:eastAsiaTheme="minorHAnsi"/>
      <w:sz w:val="20"/>
      <w:szCs w:val="20"/>
      <w:lang w:eastAsia="en-US"/>
    </w:rPr>
  </w:style>
  <w:style w:type="paragraph" w:customStyle="1" w:styleId="011540C769354908BCCD9CDDE30C4C7312">
    <w:name w:val="011540C769354908BCCD9CDDE30C4C7312"/>
    <w:rsid w:val="00B57E2F"/>
    <w:pPr>
      <w:spacing w:after="0" w:line="240" w:lineRule="auto"/>
    </w:pPr>
    <w:rPr>
      <w:rFonts w:eastAsiaTheme="minorHAnsi"/>
      <w:sz w:val="20"/>
      <w:szCs w:val="20"/>
      <w:lang w:eastAsia="en-US"/>
    </w:rPr>
  </w:style>
  <w:style w:type="paragraph" w:customStyle="1" w:styleId="09C365D2F1424791AC9EBD5ACE6D2EE112">
    <w:name w:val="09C365D2F1424791AC9EBD5ACE6D2EE112"/>
    <w:rsid w:val="00B57E2F"/>
    <w:pPr>
      <w:spacing w:after="0" w:line="240" w:lineRule="auto"/>
    </w:pPr>
    <w:rPr>
      <w:rFonts w:eastAsiaTheme="minorHAnsi"/>
      <w:sz w:val="20"/>
      <w:szCs w:val="20"/>
      <w:lang w:eastAsia="en-US"/>
    </w:rPr>
  </w:style>
  <w:style w:type="paragraph" w:customStyle="1" w:styleId="7BB61E05B5294FB28294E29F24B616A412">
    <w:name w:val="7BB61E05B5294FB28294E29F24B616A412"/>
    <w:rsid w:val="00B57E2F"/>
    <w:pPr>
      <w:spacing w:after="0" w:line="240" w:lineRule="auto"/>
    </w:pPr>
    <w:rPr>
      <w:rFonts w:eastAsiaTheme="minorHAnsi"/>
      <w:sz w:val="20"/>
      <w:szCs w:val="20"/>
      <w:lang w:eastAsia="en-US"/>
    </w:rPr>
  </w:style>
  <w:style w:type="paragraph" w:customStyle="1" w:styleId="51BE9FE449CC4DBC9AAB21626993176512">
    <w:name w:val="51BE9FE449CC4DBC9AAB21626993176512"/>
    <w:rsid w:val="00B57E2F"/>
    <w:pPr>
      <w:spacing w:after="0" w:line="240" w:lineRule="auto"/>
    </w:pPr>
    <w:rPr>
      <w:rFonts w:eastAsiaTheme="minorHAnsi"/>
      <w:sz w:val="20"/>
      <w:szCs w:val="20"/>
      <w:lang w:eastAsia="en-US"/>
    </w:rPr>
  </w:style>
  <w:style w:type="paragraph" w:customStyle="1" w:styleId="8E1640A53F184E5E91FFF245320CBD0E12">
    <w:name w:val="8E1640A53F184E5E91FFF245320CBD0E12"/>
    <w:rsid w:val="00B57E2F"/>
    <w:pPr>
      <w:spacing w:after="0" w:line="240" w:lineRule="auto"/>
    </w:pPr>
    <w:rPr>
      <w:rFonts w:eastAsiaTheme="minorHAnsi"/>
      <w:sz w:val="20"/>
      <w:szCs w:val="20"/>
      <w:lang w:eastAsia="en-US"/>
    </w:rPr>
  </w:style>
  <w:style w:type="paragraph" w:customStyle="1" w:styleId="DF634B0E632C4906B2449C612A4727E512">
    <w:name w:val="DF634B0E632C4906B2449C612A4727E512"/>
    <w:rsid w:val="00B57E2F"/>
    <w:pPr>
      <w:spacing w:after="0" w:line="240" w:lineRule="auto"/>
    </w:pPr>
    <w:rPr>
      <w:rFonts w:eastAsiaTheme="minorHAnsi"/>
      <w:sz w:val="20"/>
      <w:szCs w:val="20"/>
      <w:lang w:eastAsia="en-US"/>
    </w:rPr>
  </w:style>
  <w:style w:type="paragraph" w:customStyle="1" w:styleId="7C8C9F5636E5453FAECBED2D5A16B5E812">
    <w:name w:val="7C8C9F5636E5453FAECBED2D5A16B5E812"/>
    <w:rsid w:val="00B57E2F"/>
    <w:pPr>
      <w:spacing w:after="0" w:line="240" w:lineRule="auto"/>
    </w:pPr>
    <w:rPr>
      <w:rFonts w:eastAsiaTheme="minorHAnsi"/>
      <w:sz w:val="20"/>
      <w:szCs w:val="20"/>
      <w:lang w:eastAsia="en-US"/>
    </w:rPr>
  </w:style>
  <w:style w:type="paragraph" w:customStyle="1" w:styleId="CAAF7B8289234F0BB7E7344A5489604212">
    <w:name w:val="CAAF7B8289234F0BB7E7344A5489604212"/>
    <w:rsid w:val="00B57E2F"/>
    <w:pPr>
      <w:spacing w:after="0" w:line="240" w:lineRule="auto"/>
    </w:pPr>
    <w:rPr>
      <w:rFonts w:eastAsiaTheme="minorHAnsi"/>
      <w:sz w:val="20"/>
      <w:szCs w:val="20"/>
      <w:lang w:eastAsia="en-US"/>
    </w:rPr>
  </w:style>
  <w:style w:type="paragraph" w:customStyle="1" w:styleId="3B8C559254474C2AACE7B8EA93A7C1769">
    <w:name w:val="3B8C559254474C2AACE7B8EA93A7C1769"/>
    <w:rsid w:val="00B57E2F"/>
    <w:pPr>
      <w:spacing w:before="570" w:after="400" w:line="360" w:lineRule="exact"/>
    </w:pPr>
    <w:rPr>
      <w:rFonts w:eastAsiaTheme="minorHAnsi"/>
      <w:color w:val="44546A" w:themeColor="text2"/>
      <w:sz w:val="32"/>
      <w:szCs w:val="20"/>
      <w:lang w:eastAsia="en-US"/>
    </w:rPr>
  </w:style>
  <w:style w:type="paragraph" w:customStyle="1" w:styleId="626DD754550C4097A021D8A5E07C2928">
    <w:name w:val="626DD754550C4097A021D8A5E07C2928"/>
    <w:rsid w:val="00B57E2F"/>
    <w:pPr>
      <w:spacing w:before="100" w:beforeAutospacing="1" w:after="100" w:afterAutospacing="1" w:line="240" w:lineRule="auto"/>
    </w:pPr>
    <w:rPr>
      <w:rFonts w:ascii="Times New Roman" w:hAnsi="Times New Roman" w:cs="Times New Roman"/>
      <w:sz w:val="24"/>
      <w:szCs w:val="24"/>
    </w:rPr>
  </w:style>
  <w:style w:type="paragraph" w:customStyle="1" w:styleId="F3707F87D5F44D4CBEA68EB12D758D3E10">
    <w:name w:val="F3707F87D5F44D4CBEA68EB12D758D3E10"/>
    <w:rsid w:val="00B57E2F"/>
    <w:pPr>
      <w:spacing w:after="0" w:line="180" w:lineRule="exact"/>
    </w:pPr>
    <w:rPr>
      <w:rFonts w:eastAsiaTheme="minorHAnsi"/>
      <w:color w:val="595959" w:themeColor="text1" w:themeTint="A6"/>
      <w:sz w:val="17"/>
      <w:szCs w:val="17"/>
      <w:lang w:eastAsia="en-US"/>
    </w:rPr>
  </w:style>
  <w:style w:type="paragraph" w:customStyle="1" w:styleId="Verzweigung1">
    <w:name w:val="Verzweigung1"/>
    <w:rsid w:val="00B57E2F"/>
    <w:pPr>
      <w:spacing w:after="0" w:line="240" w:lineRule="exact"/>
    </w:pPr>
    <w:rPr>
      <w:rFonts w:eastAsiaTheme="minorHAnsi"/>
      <w:sz w:val="20"/>
      <w:szCs w:val="20"/>
      <w:lang w:eastAsia="en-US"/>
    </w:rPr>
  </w:style>
  <w:style w:type="paragraph" w:customStyle="1" w:styleId="PfeilEcke">
    <w:name w:val="Pfeil Ecke"/>
    <w:rsid w:val="00B57E2F"/>
    <w:pPr>
      <w:spacing w:after="0" w:line="240" w:lineRule="exact"/>
    </w:pPr>
    <w:rPr>
      <w:rFonts w:eastAsiaTheme="minorHAnsi"/>
      <w:sz w:val="20"/>
      <w:szCs w:val="20"/>
      <w:lang w:eastAsia="en-US"/>
    </w:rPr>
  </w:style>
  <w:style w:type="paragraph" w:customStyle="1" w:styleId="Pfeil">
    <w:name w:val="Pfeil"/>
    <w:rsid w:val="00B57E2F"/>
    <w:pPr>
      <w:spacing w:after="0" w:line="240" w:lineRule="exact"/>
    </w:pPr>
    <w:rPr>
      <w:rFonts w:eastAsiaTheme="minorHAnsi"/>
      <w:sz w:val="20"/>
      <w:szCs w:val="20"/>
      <w:lang w:eastAsia="en-US"/>
    </w:rPr>
  </w:style>
  <w:style w:type="paragraph" w:customStyle="1" w:styleId="4327C479D7F744968E8E327F031E6D34">
    <w:name w:val="4327C479D7F744968E8E327F031E6D34"/>
    <w:rsid w:val="00B57E2F"/>
  </w:style>
  <w:style w:type="paragraph" w:customStyle="1" w:styleId="6356068141434693B784D41567D67162">
    <w:name w:val="6356068141434693B784D41567D67162"/>
    <w:rsid w:val="00B57E2F"/>
  </w:style>
  <w:style w:type="paragraph" w:customStyle="1" w:styleId="085FB15B8B644FC58A1FAF662794AB3A">
    <w:name w:val="085FB15B8B644FC58A1FAF662794AB3A"/>
    <w:rsid w:val="00B57E2F"/>
  </w:style>
  <w:style w:type="paragraph" w:customStyle="1" w:styleId="3A226A84A70B484CABDB22FC4AF2EFBD">
    <w:name w:val="3A226A84A70B484CABDB22FC4AF2EFBD"/>
    <w:rsid w:val="00B57E2F"/>
  </w:style>
  <w:style w:type="paragraph" w:customStyle="1" w:styleId="D41088AEDC4541069260F9778FA5EA34">
    <w:name w:val="D41088AEDC4541069260F9778FA5EA34"/>
    <w:rsid w:val="00B57E2F"/>
  </w:style>
  <w:style w:type="paragraph" w:customStyle="1" w:styleId="1A859F60EB5E42AC8B54369A5A19CFD3">
    <w:name w:val="1A859F60EB5E42AC8B54369A5A19CFD3"/>
    <w:rsid w:val="00B57E2F"/>
  </w:style>
  <w:style w:type="paragraph" w:customStyle="1" w:styleId="30CE23EA69DA43C98B0790B636F34364">
    <w:name w:val="30CE23EA69DA43C98B0790B636F34364"/>
    <w:rsid w:val="00B57E2F"/>
  </w:style>
  <w:style w:type="paragraph" w:customStyle="1" w:styleId="3652FF7EC6794CBF9E1BD436892EAFCB">
    <w:name w:val="3652FF7EC6794CBF9E1BD436892EAFCB"/>
    <w:rsid w:val="00B57E2F"/>
  </w:style>
  <w:style w:type="paragraph" w:customStyle="1" w:styleId="C4D60A28F204414BA7C361FE5E88087F">
    <w:name w:val="C4D60A28F204414BA7C361FE5E88087F"/>
    <w:rsid w:val="00B57E2F"/>
  </w:style>
  <w:style w:type="paragraph" w:customStyle="1" w:styleId="6197E954085449A19D6D270110ABD7E5">
    <w:name w:val="6197E954085449A19D6D270110ABD7E5"/>
    <w:rsid w:val="00B57E2F"/>
  </w:style>
  <w:style w:type="paragraph" w:customStyle="1" w:styleId="EF2952DFBDBC468086026145D2F6BBFA">
    <w:name w:val="EF2952DFBDBC468086026145D2F6BBFA"/>
    <w:rsid w:val="00B57E2F"/>
  </w:style>
  <w:style w:type="paragraph" w:customStyle="1" w:styleId="523B4D8E82334F2EA018759222C8FC06">
    <w:name w:val="523B4D8E82334F2EA018759222C8FC06"/>
    <w:rsid w:val="00B57E2F"/>
  </w:style>
  <w:style w:type="paragraph" w:customStyle="1" w:styleId="1AE7FC2B1D524E52B8ECC78D977BFAC5">
    <w:name w:val="1AE7FC2B1D524E52B8ECC78D977BFAC5"/>
    <w:rsid w:val="00B57E2F"/>
  </w:style>
  <w:style w:type="paragraph" w:customStyle="1" w:styleId="73785F4D06F745F6A883AE04DDE65701">
    <w:name w:val="73785F4D06F745F6A883AE04DDE65701"/>
    <w:rsid w:val="00B57E2F"/>
  </w:style>
  <w:style w:type="paragraph" w:customStyle="1" w:styleId="895924B2DA194A07BA151A7C9B72DC5B">
    <w:name w:val="895924B2DA194A07BA151A7C9B72DC5B"/>
    <w:rsid w:val="00B57E2F"/>
  </w:style>
  <w:style w:type="paragraph" w:customStyle="1" w:styleId="5CEA4DA0AB7F472F8FAC68377BE1FE69">
    <w:name w:val="5CEA4DA0AB7F472F8FAC68377BE1FE69"/>
    <w:rsid w:val="00B57E2F"/>
  </w:style>
  <w:style w:type="paragraph" w:customStyle="1" w:styleId="E8589D6CD0C34EE1A00A532C6B8591A7">
    <w:name w:val="E8589D6CD0C34EE1A00A532C6B8591A7"/>
    <w:rsid w:val="00B57E2F"/>
  </w:style>
  <w:style w:type="paragraph" w:customStyle="1" w:styleId="E2D256CCFBCD4AC6B0F3F3A3BE45D932">
    <w:name w:val="E2D256CCFBCD4AC6B0F3F3A3BE45D932"/>
    <w:rsid w:val="00B57E2F"/>
  </w:style>
  <w:style w:type="paragraph" w:customStyle="1" w:styleId="4A7D23ED716F4DB2AE13436022D8D4C1">
    <w:name w:val="4A7D23ED716F4DB2AE13436022D8D4C1"/>
    <w:rsid w:val="00B57E2F"/>
  </w:style>
  <w:style w:type="paragraph" w:customStyle="1" w:styleId="BD66D4FFBB544F1190F7EE18617CE3BE">
    <w:name w:val="BD66D4FFBB544F1190F7EE18617CE3BE"/>
    <w:rsid w:val="00B57E2F"/>
  </w:style>
  <w:style w:type="paragraph" w:customStyle="1" w:styleId="C2BDA9EA40234577925D4A688DCD15E054">
    <w:name w:val="C2BDA9EA40234577925D4A688DCD15E054"/>
    <w:rsid w:val="00B57E2F"/>
    <w:pPr>
      <w:spacing w:after="20" w:line="360" w:lineRule="exact"/>
    </w:pPr>
    <w:rPr>
      <w:rFonts w:eastAsiaTheme="minorHAnsi"/>
      <w:color w:val="44546A" w:themeColor="text2"/>
      <w:sz w:val="32"/>
      <w:szCs w:val="20"/>
      <w:lang w:eastAsia="en-US"/>
    </w:rPr>
  </w:style>
  <w:style w:type="paragraph" w:customStyle="1" w:styleId="E31744302F2F43219A556627F3051DF353">
    <w:name w:val="E31744302F2F43219A556627F3051DF353"/>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2">
    <w:name w:val="F05A46AE107B4D48A54E0951D5B7698C52"/>
    <w:rsid w:val="00B57E2F"/>
    <w:pPr>
      <w:spacing w:after="0" w:line="240" w:lineRule="exact"/>
    </w:pPr>
    <w:rPr>
      <w:rFonts w:eastAsiaTheme="minorHAnsi"/>
      <w:sz w:val="20"/>
      <w:szCs w:val="20"/>
      <w:lang w:eastAsia="en-US"/>
    </w:rPr>
  </w:style>
  <w:style w:type="paragraph" w:customStyle="1" w:styleId="9BB4CAEA8AFC46788A2FF056760053E850">
    <w:name w:val="9BB4CAEA8AFC46788A2FF056760053E850"/>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0">
    <w:name w:val="F6F95E90DD764C859848B1F9B0A06FC350"/>
    <w:rsid w:val="00B57E2F"/>
    <w:pPr>
      <w:spacing w:after="0" w:line="240" w:lineRule="exact"/>
    </w:pPr>
    <w:rPr>
      <w:rFonts w:eastAsiaTheme="minorHAnsi"/>
      <w:sz w:val="20"/>
      <w:szCs w:val="20"/>
      <w:lang w:eastAsia="en-US"/>
    </w:rPr>
  </w:style>
  <w:style w:type="paragraph" w:customStyle="1" w:styleId="634E9341A04248A295D9734F0589128348">
    <w:name w:val="634E9341A04248A295D9734F0589128348"/>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4">
    <w:name w:val="4B0225F132354777B63714FA4CC7E5EE34"/>
    <w:rsid w:val="00B57E2F"/>
    <w:pPr>
      <w:spacing w:after="0" w:line="240" w:lineRule="auto"/>
    </w:pPr>
    <w:rPr>
      <w:rFonts w:eastAsiaTheme="minorHAnsi"/>
      <w:sz w:val="20"/>
      <w:szCs w:val="20"/>
      <w:lang w:eastAsia="en-US"/>
    </w:rPr>
  </w:style>
  <w:style w:type="paragraph" w:customStyle="1" w:styleId="1D5F2ED1AFEF448A8E24BAD6642A2D2E34">
    <w:name w:val="1D5F2ED1AFEF448A8E24BAD6642A2D2E34"/>
    <w:rsid w:val="00B57E2F"/>
    <w:pPr>
      <w:spacing w:after="0" w:line="240" w:lineRule="auto"/>
    </w:pPr>
    <w:rPr>
      <w:rFonts w:eastAsiaTheme="minorHAnsi"/>
      <w:sz w:val="20"/>
      <w:szCs w:val="20"/>
      <w:lang w:eastAsia="en-US"/>
    </w:rPr>
  </w:style>
  <w:style w:type="paragraph" w:customStyle="1" w:styleId="7C8C9F5636E5453FAECBED2D5A16B5E813">
    <w:name w:val="7C8C9F5636E5453FAECBED2D5A16B5E813"/>
    <w:rsid w:val="00B57E2F"/>
    <w:pPr>
      <w:spacing w:after="0" w:line="240" w:lineRule="auto"/>
    </w:pPr>
    <w:rPr>
      <w:rFonts w:eastAsiaTheme="minorHAnsi"/>
      <w:sz w:val="20"/>
      <w:szCs w:val="20"/>
      <w:lang w:eastAsia="en-US"/>
    </w:rPr>
  </w:style>
  <w:style w:type="paragraph" w:customStyle="1" w:styleId="CAAF7B8289234F0BB7E7344A5489604213">
    <w:name w:val="CAAF7B8289234F0BB7E7344A5489604213"/>
    <w:rsid w:val="00B57E2F"/>
    <w:pPr>
      <w:spacing w:after="0" w:line="240" w:lineRule="auto"/>
    </w:pPr>
    <w:rPr>
      <w:rFonts w:eastAsiaTheme="minorHAnsi"/>
      <w:sz w:val="20"/>
      <w:szCs w:val="20"/>
      <w:lang w:eastAsia="en-US"/>
    </w:rPr>
  </w:style>
  <w:style w:type="paragraph" w:customStyle="1" w:styleId="A317995D4F174D9B94AB83A2A69727301">
    <w:name w:val="A317995D4F174D9B94AB83A2A69727301"/>
    <w:rsid w:val="00B57E2F"/>
    <w:pPr>
      <w:spacing w:after="0" w:line="240" w:lineRule="exact"/>
    </w:pPr>
    <w:rPr>
      <w:rFonts w:eastAsiaTheme="minorHAnsi"/>
      <w:sz w:val="20"/>
      <w:szCs w:val="20"/>
      <w:lang w:eastAsia="en-US"/>
    </w:rPr>
  </w:style>
  <w:style w:type="paragraph" w:customStyle="1" w:styleId="53C873F867DC41929BB3FC23EF4953041">
    <w:name w:val="53C873F867DC41929BB3FC23EF4953041"/>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1">
    <w:name w:val="36BF5C7FA2AE4384A9C8D12402DFDD061"/>
    <w:rsid w:val="00B57E2F"/>
    <w:pPr>
      <w:spacing w:after="0" w:line="240" w:lineRule="exact"/>
    </w:pPr>
    <w:rPr>
      <w:rFonts w:eastAsiaTheme="minorHAnsi"/>
      <w:sz w:val="20"/>
      <w:szCs w:val="20"/>
      <w:lang w:eastAsia="en-US"/>
    </w:rPr>
  </w:style>
  <w:style w:type="paragraph" w:customStyle="1" w:styleId="F3707F87D5F44D4CBEA68EB12D758D3E11">
    <w:name w:val="F3707F87D5F44D4CBEA68EB12D758D3E11"/>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5">
    <w:name w:val="C2BDA9EA40234577925D4A688DCD15E055"/>
    <w:rsid w:val="00B57E2F"/>
    <w:pPr>
      <w:spacing w:after="20" w:line="360" w:lineRule="exact"/>
    </w:pPr>
    <w:rPr>
      <w:rFonts w:eastAsiaTheme="minorHAnsi"/>
      <w:color w:val="44546A" w:themeColor="text2"/>
      <w:sz w:val="32"/>
      <w:szCs w:val="20"/>
      <w:lang w:eastAsia="en-US"/>
    </w:rPr>
  </w:style>
  <w:style w:type="paragraph" w:customStyle="1" w:styleId="E31744302F2F43219A556627F3051DF354">
    <w:name w:val="E31744302F2F43219A556627F3051DF354"/>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3">
    <w:name w:val="F05A46AE107B4D48A54E0951D5B7698C53"/>
    <w:rsid w:val="00B57E2F"/>
    <w:pPr>
      <w:spacing w:after="0" w:line="240" w:lineRule="exact"/>
    </w:pPr>
    <w:rPr>
      <w:rFonts w:eastAsiaTheme="minorHAnsi"/>
      <w:sz w:val="20"/>
      <w:szCs w:val="20"/>
      <w:lang w:eastAsia="en-US"/>
    </w:rPr>
  </w:style>
  <w:style w:type="paragraph" w:customStyle="1" w:styleId="9BB4CAEA8AFC46788A2FF056760053E851">
    <w:name w:val="9BB4CAEA8AFC46788A2FF056760053E851"/>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1">
    <w:name w:val="F6F95E90DD764C859848B1F9B0A06FC351"/>
    <w:rsid w:val="00B57E2F"/>
    <w:pPr>
      <w:spacing w:after="0" w:line="240" w:lineRule="exact"/>
    </w:pPr>
    <w:rPr>
      <w:rFonts w:eastAsiaTheme="minorHAnsi"/>
      <w:sz w:val="20"/>
      <w:szCs w:val="20"/>
      <w:lang w:eastAsia="en-US"/>
    </w:rPr>
  </w:style>
  <w:style w:type="paragraph" w:customStyle="1" w:styleId="634E9341A04248A295D9734F0589128349">
    <w:name w:val="634E9341A04248A295D9734F0589128349"/>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5">
    <w:name w:val="4B0225F132354777B63714FA4CC7E5EE35"/>
    <w:rsid w:val="00B57E2F"/>
    <w:pPr>
      <w:spacing w:after="0" w:line="240" w:lineRule="auto"/>
    </w:pPr>
    <w:rPr>
      <w:rFonts w:eastAsiaTheme="minorHAnsi"/>
      <w:sz w:val="20"/>
      <w:szCs w:val="20"/>
      <w:lang w:eastAsia="en-US"/>
    </w:rPr>
  </w:style>
  <w:style w:type="paragraph" w:customStyle="1" w:styleId="1D5F2ED1AFEF448A8E24BAD6642A2D2E35">
    <w:name w:val="1D5F2ED1AFEF448A8E24BAD6642A2D2E35"/>
    <w:rsid w:val="00B57E2F"/>
    <w:pPr>
      <w:spacing w:after="0" w:line="240" w:lineRule="auto"/>
    </w:pPr>
    <w:rPr>
      <w:rFonts w:eastAsiaTheme="minorHAnsi"/>
      <w:sz w:val="20"/>
      <w:szCs w:val="20"/>
      <w:lang w:eastAsia="en-US"/>
    </w:rPr>
  </w:style>
  <w:style w:type="paragraph" w:customStyle="1" w:styleId="7C8C9F5636E5453FAECBED2D5A16B5E814">
    <w:name w:val="7C8C9F5636E5453FAECBED2D5A16B5E814"/>
    <w:rsid w:val="00B57E2F"/>
    <w:pPr>
      <w:spacing w:after="0" w:line="240" w:lineRule="auto"/>
    </w:pPr>
    <w:rPr>
      <w:rFonts w:eastAsiaTheme="minorHAnsi"/>
      <w:sz w:val="20"/>
      <w:szCs w:val="20"/>
      <w:lang w:eastAsia="en-US"/>
    </w:rPr>
  </w:style>
  <w:style w:type="paragraph" w:customStyle="1" w:styleId="CAAF7B8289234F0BB7E7344A5489604214">
    <w:name w:val="CAAF7B8289234F0BB7E7344A5489604214"/>
    <w:rsid w:val="00B57E2F"/>
    <w:pPr>
      <w:spacing w:after="0" w:line="240" w:lineRule="auto"/>
    </w:pPr>
    <w:rPr>
      <w:rFonts w:eastAsiaTheme="minorHAnsi"/>
      <w:sz w:val="20"/>
      <w:szCs w:val="20"/>
      <w:lang w:eastAsia="en-US"/>
    </w:rPr>
  </w:style>
  <w:style w:type="paragraph" w:customStyle="1" w:styleId="A317995D4F174D9B94AB83A2A69727302">
    <w:name w:val="A317995D4F174D9B94AB83A2A69727302"/>
    <w:rsid w:val="00B57E2F"/>
    <w:pPr>
      <w:spacing w:after="0" w:line="240" w:lineRule="exact"/>
    </w:pPr>
    <w:rPr>
      <w:rFonts w:eastAsiaTheme="minorHAnsi"/>
      <w:sz w:val="20"/>
      <w:szCs w:val="20"/>
      <w:lang w:eastAsia="en-US"/>
    </w:rPr>
  </w:style>
  <w:style w:type="paragraph" w:customStyle="1" w:styleId="53C873F867DC41929BB3FC23EF4953042">
    <w:name w:val="53C873F867DC41929BB3FC23EF4953042"/>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2">
    <w:name w:val="36BF5C7FA2AE4384A9C8D12402DFDD062"/>
    <w:rsid w:val="00B57E2F"/>
    <w:pPr>
      <w:spacing w:after="0" w:line="240" w:lineRule="exact"/>
    </w:pPr>
    <w:rPr>
      <w:rFonts w:eastAsiaTheme="minorHAnsi"/>
      <w:sz w:val="20"/>
      <w:szCs w:val="20"/>
      <w:lang w:eastAsia="en-US"/>
    </w:rPr>
  </w:style>
  <w:style w:type="paragraph" w:customStyle="1" w:styleId="F3707F87D5F44D4CBEA68EB12D758D3E12">
    <w:name w:val="F3707F87D5F44D4CBEA68EB12D758D3E12"/>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6">
    <w:name w:val="C2BDA9EA40234577925D4A688DCD15E056"/>
    <w:rsid w:val="00B57E2F"/>
    <w:pPr>
      <w:spacing w:after="20" w:line="360" w:lineRule="exact"/>
    </w:pPr>
    <w:rPr>
      <w:rFonts w:eastAsiaTheme="minorHAnsi"/>
      <w:color w:val="44546A" w:themeColor="text2"/>
      <w:sz w:val="32"/>
      <w:szCs w:val="20"/>
      <w:lang w:eastAsia="en-US"/>
    </w:rPr>
  </w:style>
  <w:style w:type="paragraph" w:customStyle="1" w:styleId="E31744302F2F43219A556627F3051DF355">
    <w:name w:val="E31744302F2F43219A556627F3051DF355"/>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4">
    <w:name w:val="F05A46AE107B4D48A54E0951D5B7698C54"/>
    <w:rsid w:val="00B57E2F"/>
    <w:pPr>
      <w:spacing w:after="0" w:line="240" w:lineRule="exact"/>
    </w:pPr>
    <w:rPr>
      <w:rFonts w:eastAsiaTheme="minorHAnsi"/>
      <w:sz w:val="20"/>
      <w:szCs w:val="20"/>
      <w:lang w:eastAsia="en-US"/>
    </w:rPr>
  </w:style>
  <w:style w:type="paragraph" w:customStyle="1" w:styleId="9BB4CAEA8AFC46788A2FF056760053E852">
    <w:name w:val="9BB4CAEA8AFC46788A2FF056760053E852"/>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2">
    <w:name w:val="F6F95E90DD764C859848B1F9B0A06FC352"/>
    <w:rsid w:val="00B57E2F"/>
    <w:pPr>
      <w:spacing w:after="0" w:line="240" w:lineRule="exact"/>
    </w:pPr>
    <w:rPr>
      <w:rFonts w:eastAsiaTheme="minorHAnsi"/>
      <w:sz w:val="20"/>
      <w:szCs w:val="20"/>
      <w:lang w:eastAsia="en-US"/>
    </w:rPr>
  </w:style>
  <w:style w:type="paragraph" w:customStyle="1" w:styleId="634E9341A04248A295D9734F0589128350">
    <w:name w:val="634E9341A04248A295D9734F0589128350"/>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6">
    <w:name w:val="4B0225F132354777B63714FA4CC7E5EE36"/>
    <w:rsid w:val="00B57E2F"/>
    <w:pPr>
      <w:spacing w:after="0" w:line="240" w:lineRule="auto"/>
    </w:pPr>
    <w:rPr>
      <w:rFonts w:eastAsiaTheme="minorHAnsi"/>
      <w:sz w:val="20"/>
      <w:szCs w:val="20"/>
      <w:lang w:eastAsia="en-US"/>
    </w:rPr>
  </w:style>
  <w:style w:type="paragraph" w:customStyle="1" w:styleId="1D5F2ED1AFEF448A8E24BAD6642A2D2E36">
    <w:name w:val="1D5F2ED1AFEF448A8E24BAD6642A2D2E36"/>
    <w:rsid w:val="00B57E2F"/>
    <w:pPr>
      <w:spacing w:after="0" w:line="240" w:lineRule="auto"/>
    </w:pPr>
    <w:rPr>
      <w:rFonts w:eastAsiaTheme="minorHAnsi"/>
      <w:sz w:val="20"/>
      <w:szCs w:val="20"/>
      <w:lang w:eastAsia="en-US"/>
    </w:rPr>
  </w:style>
  <w:style w:type="paragraph" w:customStyle="1" w:styleId="7C8C9F5636E5453FAECBED2D5A16B5E815">
    <w:name w:val="7C8C9F5636E5453FAECBED2D5A16B5E815"/>
    <w:rsid w:val="00B57E2F"/>
    <w:pPr>
      <w:spacing w:after="0" w:line="240" w:lineRule="auto"/>
    </w:pPr>
    <w:rPr>
      <w:rFonts w:eastAsiaTheme="minorHAnsi"/>
      <w:sz w:val="20"/>
      <w:szCs w:val="20"/>
      <w:lang w:eastAsia="en-US"/>
    </w:rPr>
  </w:style>
  <w:style w:type="paragraph" w:customStyle="1" w:styleId="CAAF7B8289234F0BB7E7344A5489604215">
    <w:name w:val="CAAF7B8289234F0BB7E7344A5489604215"/>
    <w:rsid w:val="00B57E2F"/>
    <w:pPr>
      <w:spacing w:after="0" w:line="240" w:lineRule="auto"/>
    </w:pPr>
    <w:rPr>
      <w:rFonts w:eastAsiaTheme="minorHAnsi"/>
      <w:sz w:val="20"/>
      <w:szCs w:val="20"/>
      <w:lang w:eastAsia="en-US"/>
    </w:rPr>
  </w:style>
  <w:style w:type="paragraph" w:customStyle="1" w:styleId="A317995D4F174D9B94AB83A2A69727303">
    <w:name w:val="A317995D4F174D9B94AB83A2A69727303"/>
    <w:rsid w:val="00B57E2F"/>
    <w:pPr>
      <w:spacing w:after="0" w:line="240" w:lineRule="exact"/>
    </w:pPr>
    <w:rPr>
      <w:rFonts w:eastAsiaTheme="minorHAnsi"/>
      <w:sz w:val="20"/>
      <w:szCs w:val="20"/>
      <w:lang w:eastAsia="en-US"/>
    </w:rPr>
  </w:style>
  <w:style w:type="paragraph" w:customStyle="1" w:styleId="53C873F867DC41929BB3FC23EF4953043">
    <w:name w:val="53C873F867DC41929BB3FC23EF4953043"/>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3">
    <w:name w:val="36BF5C7FA2AE4384A9C8D12402DFDD063"/>
    <w:rsid w:val="00B57E2F"/>
    <w:pPr>
      <w:spacing w:after="0" w:line="240" w:lineRule="exact"/>
    </w:pPr>
    <w:rPr>
      <w:rFonts w:eastAsiaTheme="minorHAnsi"/>
      <w:sz w:val="20"/>
      <w:szCs w:val="20"/>
      <w:lang w:eastAsia="en-US"/>
    </w:rPr>
  </w:style>
  <w:style w:type="paragraph" w:customStyle="1" w:styleId="F3707F87D5F44D4CBEA68EB12D758D3E13">
    <w:name w:val="F3707F87D5F44D4CBEA68EB12D758D3E13"/>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7">
    <w:name w:val="C2BDA9EA40234577925D4A688DCD15E057"/>
    <w:rsid w:val="00B57E2F"/>
    <w:pPr>
      <w:spacing w:after="20" w:line="360" w:lineRule="exact"/>
    </w:pPr>
    <w:rPr>
      <w:rFonts w:eastAsiaTheme="minorHAnsi"/>
      <w:color w:val="44546A" w:themeColor="text2"/>
      <w:sz w:val="32"/>
      <w:szCs w:val="20"/>
      <w:lang w:eastAsia="en-US"/>
    </w:rPr>
  </w:style>
  <w:style w:type="paragraph" w:customStyle="1" w:styleId="E31744302F2F43219A556627F3051DF356">
    <w:name w:val="E31744302F2F43219A556627F3051DF356"/>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5">
    <w:name w:val="F05A46AE107B4D48A54E0951D5B7698C55"/>
    <w:rsid w:val="00B57E2F"/>
    <w:pPr>
      <w:spacing w:after="0" w:line="240" w:lineRule="exact"/>
    </w:pPr>
    <w:rPr>
      <w:rFonts w:eastAsiaTheme="minorHAnsi"/>
      <w:sz w:val="20"/>
      <w:szCs w:val="20"/>
      <w:lang w:eastAsia="en-US"/>
    </w:rPr>
  </w:style>
  <w:style w:type="paragraph" w:customStyle="1" w:styleId="9BB4CAEA8AFC46788A2FF056760053E853">
    <w:name w:val="9BB4CAEA8AFC46788A2FF056760053E853"/>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3">
    <w:name w:val="F6F95E90DD764C859848B1F9B0A06FC353"/>
    <w:rsid w:val="00B57E2F"/>
    <w:pPr>
      <w:spacing w:after="0" w:line="240" w:lineRule="exact"/>
    </w:pPr>
    <w:rPr>
      <w:rFonts w:eastAsiaTheme="minorHAnsi"/>
      <w:sz w:val="20"/>
      <w:szCs w:val="20"/>
      <w:lang w:eastAsia="en-US"/>
    </w:rPr>
  </w:style>
  <w:style w:type="paragraph" w:customStyle="1" w:styleId="634E9341A04248A295D9734F0589128351">
    <w:name w:val="634E9341A04248A295D9734F0589128351"/>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7">
    <w:name w:val="4B0225F132354777B63714FA4CC7E5EE37"/>
    <w:rsid w:val="00B57E2F"/>
    <w:pPr>
      <w:spacing w:after="0" w:line="240" w:lineRule="auto"/>
    </w:pPr>
    <w:rPr>
      <w:rFonts w:eastAsiaTheme="minorHAnsi"/>
      <w:sz w:val="20"/>
      <w:szCs w:val="20"/>
      <w:lang w:eastAsia="en-US"/>
    </w:rPr>
  </w:style>
  <w:style w:type="paragraph" w:customStyle="1" w:styleId="1D5F2ED1AFEF448A8E24BAD6642A2D2E37">
    <w:name w:val="1D5F2ED1AFEF448A8E24BAD6642A2D2E37"/>
    <w:rsid w:val="00B57E2F"/>
    <w:pPr>
      <w:spacing w:after="0" w:line="240" w:lineRule="auto"/>
    </w:pPr>
    <w:rPr>
      <w:rFonts w:eastAsiaTheme="minorHAnsi"/>
      <w:sz w:val="20"/>
      <w:szCs w:val="20"/>
      <w:lang w:eastAsia="en-US"/>
    </w:rPr>
  </w:style>
  <w:style w:type="paragraph" w:customStyle="1" w:styleId="7C8C9F5636E5453FAECBED2D5A16B5E816">
    <w:name w:val="7C8C9F5636E5453FAECBED2D5A16B5E816"/>
    <w:rsid w:val="00B57E2F"/>
    <w:pPr>
      <w:spacing w:after="0" w:line="240" w:lineRule="auto"/>
    </w:pPr>
    <w:rPr>
      <w:rFonts w:eastAsiaTheme="minorHAnsi"/>
      <w:sz w:val="20"/>
      <w:szCs w:val="20"/>
      <w:lang w:eastAsia="en-US"/>
    </w:rPr>
  </w:style>
  <w:style w:type="paragraph" w:customStyle="1" w:styleId="CAAF7B8289234F0BB7E7344A5489604216">
    <w:name w:val="CAAF7B8289234F0BB7E7344A5489604216"/>
    <w:rsid w:val="00B57E2F"/>
    <w:pPr>
      <w:spacing w:after="0" w:line="240" w:lineRule="auto"/>
    </w:pPr>
    <w:rPr>
      <w:rFonts w:eastAsiaTheme="minorHAnsi"/>
      <w:sz w:val="20"/>
      <w:szCs w:val="20"/>
      <w:lang w:eastAsia="en-US"/>
    </w:rPr>
  </w:style>
  <w:style w:type="paragraph" w:customStyle="1" w:styleId="A317995D4F174D9B94AB83A2A69727304">
    <w:name w:val="A317995D4F174D9B94AB83A2A69727304"/>
    <w:rsid w:val="00B57E2F"/>
    <w:pPr>
      <w:spacing w:after="0" w:line="240" w:lineRule="exact"/>
    </w:pPr>
    <w:rPr>
      <w:rFonts w:eastAsiaTheme="minorHAnsi"/>
      <w:sz w:val="20"/>
      <w:szCs w:val="20"/>
      <w:lang w:eastAsia="en-US"/>
    </w:rPr>
  </w:style>
  <w:style w:type="paragraph" w:customStyle="1" w:styleId="53C873F867DC41929BB3FC23EF4953044">
    <w:name w:val="53C873F867DC41929BB3FC23EF4953044"/>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4">
    <w:name w:val="36BF5C7FA2AE4384A9C8D12402DFDD064"/>
    <w:rsid w:val="00B57E2F"/>
    <w:pPr>
      <w:spacing w:after="0" w:line="240" w:lineRule="exact"/>
    </w:pPr>
    <w:rPr>
      <w:rFonts w:eastAsiaTheme="minorHAnsi"/>
      <w:sz w:val="20"/>
      <w:szCs w:val="20"/>
      <w:lang w:eastAsia="en-US"/>
    </w:rPr>
  </w:style>
  <w:style w:type="paragraph" w:customStyle="1" w:styleId="0791CC4A0D984492B1668AEDAFEBF6C9">
    <w:name w:val="0791CC4A0D984492B1668AEDAFEBF6C9"/>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14">
    <w:name w:val="F3707F87D5F44D4CBEA68EB12D758D3E14"/>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8">
    <w:name w:val="C2BDA9EA40234577925D4A688DCD15E058"/>
    <w:rsid w:val="00B57E2F"/>
    <w:pPr>
      <w:spacing w:after="20" w:line="360" w:lineRule="exact"/>
    </w:pPr>
    <w:rPr>
      <w:rFonts w:eastAsiaTheme="minorHAnsi"/>
      <w:color w:val="44546A" w:themeColor="text2"/>
      <w:sz w:val="32"/>
      <w:szCs w:val="20"/>
      <w:lang w:eastAsia="en-US"/>
    </w:rPr>
  </w:style>
  <w:style w:type="paragraph" w:customStyle="1" w:styleId="E31744302F2F43219A556627F3051DF357">
    <w:name w:val="E31744302F2F43219A556627F3051DF357"/>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6">
    <w:name w:val="F05A46AE107B4D48A54E0951D5B7698C56"/>
    <w:rsid w:val="00B57E2F"/>
    <w:pPr>
      <w:spacing w:after="0" w:line="240" w:lineRule="exact"/>
    </w:pPr>
    <w:rPr>
      <w:rFonts w:eastAsiaTheme="minorHAnsi"/>
      <w:sz w:val="20"/>
      <w:szCs w:val="20"/>
      <w:lang w:eastAsia="en-US"/>
    </w:rPr>
  </w:style>
  <w:style w:type="paragraph" w:customStyle="1" w:styleId="9BB4CAEA8AFC46788A2FF056760053E854">
    <w:name w:val="9BB4CAEA8AFC46788A2FF056760053E854"/>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4">
    <w:name w:val="F6F95E90DD764C859848B1F9B0A06FC354"/>
    <w:rsid w:val="00B57E2F"/>
    <w:pPr>
      <w:spacing w:after="0" w:line="240" w:lineRule="exact"/>
    </w:pPr>
    <w:rPr>
      <w:rFonts w:eastAsiaTheme="minorHAnsi"/>
      <w:sz w:val="20"/>
      <w:szCs w:val="20"/>
      <w:lang w:eastAsia="en-US"/>
    </w:rPr>
  </w:style>
  <w:style w:type="paragraph" w:customStyle="1" w:styleId="634E9341A04248A295D9734F0589128352">
    <w:name w:val="634E9341A04248A295D9734F0589128352"/>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8">
    <w:name w:val="4B0225F132354777B63714FA4CC7E5EE38"/>
    <w:rsid w:val="00B57E2F"/>
    <w:pPr>
      <w:spacing w:after="0" w:line="240" w:lineRule="auto"/>
    </w:pPr>
    <w:rPr>
      <w:rFonts w:eastAsiaTheme="minorHAnsi"/>
      <w:sz w:val="20"/>
      <w:szCs w:val="20"/>
      <w:lang w:eastAsia="en-US"/>
    </w:rPr>
  </w:style>
  <w:style w:type="paragraph" w:customStyle="1" w:styleId="1D5F2ED1AFEF448A8E24BAD6642A2D2E38">
    <w:name w:val="1D5F2ED1AFEF448A8E24BAD6642A2D2E38"/>
    <w:rsid w:val="00B57E2F"/>
    <w:pPr>
      <w:spacing w:after="0" w:line="240" w:lineRule="auto"/>
    </w:pPr>
    <w:rPr>
      <w:rFonts w:eastAsiaTheme="minorHAnsi"/>
      <w:sz w:val="20"/>
      <w:szCs w:val="20"/>
      <w:lang w:eastAsia="en-US"/>
    </w:rPr>
  </w:style>
  <w:style w:type="paragraph" w:customStyle="1" w:styleId="7C8C9F5636E5453FAECBED2D5A16B5E817">
    <w:name w:val="7C8C9F5636E5453FAECBED2D5A16B5E817"/>
    <w:rsid w:val="00B57E2F"/>
    <w:pPr>
      <w:spacing w:after="0" w:line="240" w:lineRule="auto"/>
    </w:pPr>
    <w:rPr>
      <w:rFonts w:eastAsiaTheme="minorHAnsi"/>
      <w:sz w:val="20"/>
      <w:szCs w:val="20"/>
      <w:lang w:eastAsia="en-US"/>
    </w:rPr>
  </w:style>
  <w:style w:type="paragraph" w:customStyle="1" w:styleId="CAAF7B8289234F0BB7E7344A5489604217">
    <w:name w:val="CAAF7B8289234F0BB7E7344A5489604217"/>
    <w:rsid w:val="00B57E2F"/>
    <w:pPr>
      <w:spacing w:after="0" w:line="240" w:lineRule="auto"/>
    </w:pPr>
    <w:rPr>
      <w:rFonts w:eastAsiaTheme="minorHAnsi"/>
      <w:sz w:val="20"/>
      <w:szCs w:val="20"/>
      <w:lang w:eastAsia="en-US"/>
    </w:rPr>
  </w:style>
  <w:style w:type="paragraph" w:customStyle="1" w:styleId="A317995D4F174D9B94AB83A2A69727305">
    <w:name w:val="A317995D4F174D9B94AB83A2A69727305"/>
    <w:rsid w:val="00B57E2F"/>
    <w:pPr>
      <w:spacing w:after="0" w:line="240" w:lineRule="exact"/>
    </w:pPr>
    <w:rPr>
      <w:rFonts w:eastAsiaTheme="minorHAnsi"/>
      <w:sz w:val="20"/>
      <w:szCs w:val="20"/>
      <w:lang w:eastAsia="en-US"/>
    </w:rPr>
  </w:style>
  <w:style w:type="paragraph" w:customStyle="1" w:styleId="53C873F867DC41929BB3FC23EF4953045">
    <w:name w:val="53C873F867DC41929BB3FC23EF4953045"/>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5">
    <w:name w:val="36BF5C7FA2AE4384A9C8D12402DFDD065"/>
    <w:rsid w:val="00B57E2F"/>
    <w:pPr>
      <w:spacing w:after="0" w:line="240" w:lineRule="exact"/>
    </w:pPr>
    <w:rPr>
      <w:rFonts w:eastAsiaTheme="minorHAnsi"/>
      <w:sz w:val="20"/>
      <w:szCs w:val="20"/>
      <w:lang w:eastAsia="en-US"/>
    </w:rPr>
  </w:style>
  <w:style w:type="paragraph" w:customStyle="1" w:styleId="0791CC4A0D984492B1668AEDAFEBF6C91">
    <w:name w:val="0791CC4A0D984492B1668AEDAFEBF6C91"/>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15">
    <w:name w:val="F3707F87D5F44D4CBEA68EB12D758D3E15"/>
    <w:rsid w:val="00B57E2F"/>
    <w:pPr>
      <w:spacing w:after="0" w:line="180" w:lineRule="exact"/>
    </w:pPr>
    <w:rPr>
      <w:rFonts w:eastAsiaTheme="minorHAnsi"/>
      <w:color w:val="595959" w:themeColor="text1" w:themeTint="A6"/>
      <w:sz w:val="17"/>
      <w:szCs w:val="17"/>
      <w:lang w:eastAsia="en-US"/>
    </w:rPr>
  </w:style>
  <w:style w:type="paragraph" w:customStyle="1" w:styleId="C2BDA9EA40234577925D4A688DCD15E059">
    <w:name w:val="C2BDA9EA40234577925D4A688DCD15E059"/>
    <w:rsid w:val="00B57E2F"/>
    <w:pPr>
      <w:spacing w:after="20" w:line="360" w:lineRule="exact"/>
    </w:pPr>
    <w:rPr>
      <w:rFonts w:eastAsiaTheme="minorHAnsi"/>
      <w:color w:val="44546A" w:themeColor="text2"/>
      <w:sz w:val="32"/>
      <w:szCs w:val="20"/>
      <w:lang w:eastAsia="en-US"/>
    </w:rPr>
  </w:style>
  <w:style w:type="paragraph" w:customStyle="1" w:styleId="E31744302F2F43219A556627F3051DF358">
    <w:name w:val="E31744302F2F43219A556627F3051DF358"/>
    <w:rsid w:val="00B57E2F"/>
    <w:pPr>
      <w:spacing w:after="670" w:line="480" w:lineRule="exact"/>
      <w:contextualSpacing/>
    </w:pPr>
    <w:rPr>
      <w:rFonts w:eastAsiaTheme="minorHAnsi"/>
      <w:color w:val="44546A" w:themeColor="text2"/>
      <w:sz w:val="44"/>
      <w:szCs w:val="20"/>
      <w:lang w:eastAsia="en-US"/>
    </w:rPr>
  </w:style>
  <w:style w:type="paragraph" w:customStyle="1" w:styleId="F05A46AE107B4D48A54E0951D5B7698C57">
    <w:name w:val="F05A46AE107B4D48A54E0951D5B7698C57"/>
    <w:rsid w:val="00B57E2F"/>
    <w:pPr>
      <w:spacing w:after="0" w:line="240" w:lineRule="exact"/>
    </w:pPr>
    <w:rPr>
      <w:rFonts w:eastAsiaTheme="minorHAnsi"/>
      <w:sz w:val="20"/>
      <w:szCs w:val="20"/>
      <w:lang w:eastAsia="en-US"/>
    </w:rPr>
  </w:style>
  <w:style w:type="paragraph" w:customStyle="1" w:styleId="9BB4CAEA8AFC46788A2FF056760053E855">
    <w:name w:val="9BB4CAEA8AFC46788A2FF056760053E855"/>
    <w:rsid w:val="00B57E2F"/>
    <w:pPr>
      <w:spacing w:before="570" w:after="400" w:line="360" w:lineRule="exact"/>
    </w:pPr>
    <w:rPr>
      <w:rFonts w:eastAsiaTheme="minorHAnsi"/>
      <w:color w:val="44546A" w:themeColor="text2"/>
      <w:sz w:val="32"/>
      <w:szCs w:val="20"/>
      <w:lang w:eastAsia="en-US"/>
    </w:rPr>
  </w:style>
  <w:style w:type="paragraph" w:customStyle="1" w:styleId="F6F95E90DD764C859848B1F9B0A06FC355">
    <w:name w:val="F6F95E90DD764C859848B1F9B0A06FC355"/>
    <w:rsid w:val="00B57E2F"/>
    <w:pPr>
      <w:spacing w:after="0" w:line="240" w:lineRule="exact"/>
    </w:pPr>
    <w:rPr>
      <w:rFonts w:eastAsiaTheme="minorHAnsi"/>
      <w:sz w:val="20"/>
      <w:szCs w:val="20"/>
      <w:lang w:eastAsia="en-US"/>
    </w:rPr>
  </w:style>
  <w:style w:type="paragraph" w:customStyle="1" w:styleId="634E9341A04248A295D9734F0589128353">
    <w:name w:val="634E9341A04248A295D9734F0589128353"/>
    <w:rsid w:val="00B57E2F"/>
    <w:pPr>
      <w:spacing w:before="360" w:after="360" w:line="270" w:lineRule="exact"/>
    </w:pPr>
    <w:rPr>
      <w:rFonts w:asciiTheme="majorHAnsi" w:eastAsiaTheme="minorHAnsi" w:hAnsiTheme="majorHAnsi" w:cstheme="majorHAnsi"/>
      <w:b/>
      <w:color w:val="44546A" w:themeColor="text2"/>
      <w:sz w:val="24"/>
      <w:szCs w:val="20"/>
      <w:lang w:eastAsia="en-US"/>
    </w:rPr>
  </w:style>
  <w:style w:type="paragraph" w:customStyle="1" w:styleId="4B0225F132354777B63714FA4CC7E5EE39">
    <w:name w:val="4B0225F132354777B63714FA4CC7E5EE39"/>
    <w:rsid w:val="00B57E2F"/>
    <w:pPr>
      <w:spacing w:after="0" w:line="240" w:lineRule="auto"/>
    </w:pPr>
    <w:rPr>
      <w:rFonts w:eastAsiaTheme="minorHAnsi"/>
      <w:sz w:val="20"/>
      <w:szCs w:val="20"/>
      <w:lang w:eastAsia="en-US"/>
    </w:rPr>
  </w:style>
  <w:style w:type="paragraph" w:customStyle="1" w:styleId="1D5F2ED1AFEF448A8E24BAD6642A2D2E39">
    <w:name w:val="1D5F2ED1AFEF448A8E24BAD6642A2D2E39"/>
    <w:rsid w:val="00B57E2F"/>
    <w:pPr>
      <w:spacing w:after="0" w:line="240" w:lineRule="auto"/>
    </w:pPr>
    <w:rPr>
      <w:rFonts w:eastAsiaTheme="minorHAnsi"/>
      <w:sz w:val="20"/>
      <w:szCs w:val="20"/>
      <w:lang w:eastAsia="en-US"/>
    </w:rPr>
  </w:style>
  <w:style w:type="paragraph" w:customStyle="1" w:styleId="7C8C9F5636E5453FAECBED2D5A16B5E818">
    <w:name w:val="7C8C9F5636E5453FAECBED2D5A16B5E818"/>
    <w:rsid w:val="00B57E2F"/>
    <w:pPr>
      <w:spacing w:after="0" w:line="240" w:lineRule="auto"/>
    </w:pPr>
    <w:rPr>
      <w:rFonts w:eastAsiaTheme="minorHAnsi"/>
      <w:sz w:val="20"/>
      <w:szCs w:val="20"/>
      <w:lang w:eastAsia="en-US"/>
    </w:rPr>
  </w:style>
  <w:style w:type="paragraph" w:customStyle="1" w:styleId="CAAF7B8289234F0BB7E7344A5489604218">
    <w:name w:val="CAAF7B8289234F0BB7E7344A5489604218"/>
    <w:rsid w:val="00B57E2F"/>
    <w:pPr>
      <w:spacing w:after="0" w:line="240" w:lineRule="auto"/>
    </w:pPr>
    <w:rPr>
      <w:rFonts w:eastAsiaTheme="minorHAnsi"/>
      <w:sz w:val="20"/>
      <w:szCs w:val="20"/>
      <w:lang w:eastAsia="en-US"/>
    </w:rPr>
  </w:style>
  <w:style w:type="paragraph" w:customStyle="1" w:styleId="A317995D4F174D9B94AB83A2A69727306">
    <w:name w:val="A317995D4F174D9B94AB83A2A69727306"/>
    <w:rsid w:val="00B57E2F"/>
    <w:pPr>
      <w:spacing w:after="0" w:line="240" w:lineRule="exact"/>
    </w:pPr>
    <w:rPr>
      <w:rFonts w:eastAsiaTheme="minorHAnsi"/>
      <w:sz w:val="20"/>
      <w:szCs w:val="20"/>
      <w:lang w:eastAsia="en-US"/>
    </w:rPr>
  </w:style>
  <w:style w:type="paragraph" w:customStyle="1" w:styleId="53C873F867DC41929BB3FC23EF4953046">
    <w:name w:val="53C873F867DC41929BB3FC23EF4953046"/>
    <w:rsid w:val="00B57E2F"/>
    <w:pPr>
      <w:spacing w:before="570" w:after="400" w:line="360" w:lineRule="exact"/>
    </w:pPr>
    <w:rPr>
      <w:rFonts w:eastAsiaTheme="minorHAnsi"/>
      <w:color w:val="44546A" w:themeColor="text2"/>
      <w:sz w:val="32"/>
      <w:szCs w:val="20"/>
      <w:lang w:eastAsia="en-US"/>
    </w:rPr>
  </w:style>
  <w:style w:type="paragraph" w:customStyle="1" w:styleId="36BF5C7FA2AE4384A9C8D12402DFDD066">
    <w:name w:val="36BF5C7FA2AE4384A9C8D12402DFDD066"/>
    <w:rsid w:val="00B57E2F"/>
    <w:pPr>
      <w:spacing w:after="0" w:line="240" w:lineRule="exact"/>
    </w:pPr>
    <w:rPr>
      <w:rFonts w:eastAsiaTheme="minorHAnsi"/>
      <w:sz w:val="20"/>
      <w:szCs w:val="20"/>
      <w:lang w:eastAsia="en-US"/>
    </w:rPr>
  </w:style>
  <w:style w:type="paragraph" w:customStyle="1" w:styleId="0791CC4A0D984492B1668AEDAFEBF6C92">
    <w:name w:val="0791CC4A0D984492B1668AEDAFEBF6C92"/>
    <w:rsid w:val="00B57E2F"/>
    <w:pPr>
      <w:spacing w:before="570" w:after="400" w:line="360" w:lineRule="exact"/>
    </w:pPr>
    <w:rPr>
      <w:rFonts w:eastAsiaTheme="minorHAnsi"/>
      <w:color w:val="44546A" w:themeColor="text2"/>
      <w:sz w:val="32"/>
      <w:szCs w:val="20"/>
      <w:lang w:eastAsia="en-US"/>
    </w:rPr>
  </w:style>
  <w:style w:type="paragraph" w:customStyle="1" w:styleId="F3707F87D5F44D4CBEA68EB12D758D3E16">
    <w:name w:val="F3707F87D5F44D4CBEA68EB12D758D3E16"/>
    <w:rsid w:val="00B57E2F"/>
    <w:pPr>
      <w:spacing w:after="0" w:line="180" w:lineRule="exact"/>
    </w:pPr>
    <w:rPr>
      <w:rFonts w:eastAsiaTheme="minorHAnsi"/>
      <w:color w:val="595959" w:themeColor="text1" w:themeTint="A6"/>
      <w:sz w:val="17"/>
      <w:szCs w:val="17"/>
      <w:lang w:eastAsia="en-US"/>
    </w:rPr>
  </w:style>
  <w:style w:type="table" w:customStyle="1" w:styleId="PKVNormaleTabelle">
    <w:name w:val="PKV // Normale Tabelle"/>
    <w:basedOn w:val="NormaleTabelle"/>
    <w:uiPriority w:val="99"/>
    <w:rsid w:val="00B57E2F"/>
    <w:pPr>
      <w:spacing w:after="0" w:line="240" w:lineRule="auto"/>
    </w:pPr>
    <w:rPr>
      <w:rFonts w:eastAsiaTheme="minorHAnsi"/>
      <w:sz w:val="20"/>
      <w:szCs w:val="20"/>
      <w:lang w:eastAsia="en-US"/>
    </w:rPr>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FAF9F9" w:themeFill="background2" w:themeFillTint="33"/>
    </w:tcPr>
    <w:tblStylePr w:type="firstRow">
      <w:rPr>
        <w:b/>
      </w:rPr>
      <w:tblPr/>
      <w:tcPr>
        <w:shd w:val="clear" w:color="auto" w:fill="D0D0D0"/>
      </w:tcPr>
    </w:tblStyle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2018-12-21T00:00:00</PublishDate>
  <Abstract/>
  <CompanyAddress/>
  <CompanyPhone/>
  <CompanyFax/>
  <CompanyEmail/>
</CoverPageProperties>
</file>

<file path=customXml/item2.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68B96-2715-4E8D-ADE5-2143E44159D6}">
  <ds:schemaRefs/>
</ds:datastoreItem>
</file>

<file path=customXml/itemProps3.xml><?xml version="1.0" encoding="utf-8"?>
<ds:datastoreItem xmlns:ds="http://schemas.openxmlformats.org/officeDocument/2006/customXml" ds:itemID="{4E9C9BDE-F4B9-4353-B553-425E57A1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WV_PKV_02a</Template>
  <TotalTime>0</TotalTime>
  <Pages>2</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Maximilian Scharfenberg</cp:lastModifiedBy>
  <cp:revision>2</cp:revision>
  <cp:lastPrinted>2018-09-13T17:07:00Z</cp:lastPrinted>
  <dcterms:created xsi:type="dcterms:W3CDTF">2018-12-21T09:12:00Z</dcterms:created>
  <dcterms:modified xsi:type="dcterms:W3CDTF">2018-12-21T09:12:00Z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aragraphMarks" visible="true"/>
        <mso:control idQ="mso:StylesPane" visible="true"/>
        <mso:control idQ="mso:PrintPreviewEditMode" visible="true"/>
        <mso:control idQ="mso:QuickPartsInsertGallery" visible="true"/>
      </mso:documentControls>
    </mso:qat>
  </mso:ribbon>
</mso:customUI>
</file>