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F6A2" w14:textId="77777777" w:rsidR="00113552" w:rsidRDefault="00113552" w:rsidP="00113552">
      <w:pPr>
        <w:pStyle w:val="H2freistehend"/>
      </w:pPr>
      <w:r>
        <w:t>Fort- und Weiterbildungsplan</w:t>
      </w:r>
      <w:r>
        <w:tab/>
      </w:r>
      <w:r>
        <w:tab/>
      </w:r>
      <w:r>
        <w:tab/>
      </w:r>
      <w:r>
        <w:tab/>
      </w:r>
      <w:r>
        <w:tab/>
      </w:r>
      <w:r>
        <w:tab/>
      </w:r>
      <w:r>
        <w:tab/>
      </w:r>
      <w:r>
        <w:tab/>
      </w:r>
      <w:r>
        <w:tab/>
      </w:r>
      <w:r>
        <w:tab/>
      </w:r>
      <w:r>
        <w:tab/>
      </w:r>
      <w:r>
        <w:tab/>
      </w:r>
      <w:r>
        <w:tab/>
      </w:r>
      <w:r>
        <w:tab/>
      </w:r>
    </w:p>
    <w:p w14:paraId="679897DD" w14:textId="77777777" w:rsidR="00113552" w:rsidRPr="00113552" w:rsidRDefault="00113552" w:rsidP="00113552">
      <w:pPr>
        <w:pStyle w:val="Flietext"/>
        <w:ind w:left="9217" w:firstLine="709"/>
        <w:jc w:val="center"/>
        <w:rPr>
          <w:rStyle w:val="Hervorhebung"/>
        </w:rPr>
      </w:pPr>
      <w:r w:rsidRPr="00113552">
        <w:rPr>
          <w:rStyle w:val="Hervorhebung"/>
        </w:rPr>
        <w:t>Jahr 20____</w:t>
      </w:r>
      <w:r>
        <w:rPr>
          <w:rStyle w:val="Hervorhebung"/>
        </w:rPr>
        <w:t>_</w:t>
      </w:r>
      <w:r w:rsidRPr="00113552">
        <w:rPr>
          <w:rStyle w:val="Hervorhebung"/>
        </w:rPr>
        <w:t>__</w:t>
      </w:r>
    </w:p>
    <w:tbl>
      <w:tblPr>
        <w:tblStyle w:val="PKVNormaleTabelle"/>
        <w:tblpPr w:leftFromText="141" w:rightFromText="141" w:vertAnchor="text" w:horzAnchor="margin" w:tblpY="454"/>
        <w:tblW w:w="0" w:type="auto"/>
        <w:tblInd w:w="0" w:type="dxa"/>
        <w:tblLayout w:type="fixed"/>
        <w:tblLook w:val="04A0" w:firstRow="1" w:lastRow="0" w:firstColumn="1" w:lastColumn="0" w:noHBand="0" w:noVBand="1"/>
      </w:tblPr>
      <w:tblGrid>
        <w:gridCol w:w="1673"/>
        <w:gridCol w:w="1559"/>
        <w:gridCol w:w="1701"/>
        <w:gridCol w:w="1559"/>
        <w:gridCol w:w="1418"/>
        <w:gridCol w:w="1417"/>
        <w:gridCol w:w="992"/>
        <w:gridCol w:w="1701"/>
        <w:gridCol w:w="993"/>
      </w:tblGrid>
      <w:tr w:rsidR="00113552" w:rsidRPr="002653FE" w14:paraId="4DEE167F" w14:textId="77777777" w:rsidTr="00113552">
        <w:trPr>
          <w:cnfStyle w:val="100000000000" w:firstRow="1" w:lastRow="0" w:firstColumn="0" w:lastColumn="0" w:oddVBand="0" w:evenVBand="0" w:oddHBand="0" w:evenHBand="0" w:firstRowFirstColumn="0" w:firstRowLastColumn="0" w:lastRowFirstColumn="0" w:lastRowLastColumn="0"/>
        </w:trPr>
        <w:tc>
          <w:tcPr>
            <w:tcW w:w="1673" w:type="dxa"/>
          </w:tcPr>
          <w:p w14:paraId="6406F284" w14:textId="77777777" w:rsidR="00113552" w:rsidRPr="00113552" w:rsidRDefault="00113552" w:rsidP="00113552">
            <w:pPr>
              <w:pStyle w:val="Flietext"/>
              <w:rPr>
                <w:rStyle w:val="Hervorhebung"/>
                <w:b/>
              </w:rPr>
            </w:pPr>
            <w:r w:rsidRPr="00113552">
              <w:rPr>
                <w:rStyle w:val="Hervorhebung"/>
                <w:b/>
              </w:rPr>
              <w:t>Maßnahme</w:t>
            </w:r>
          </w:p>
        </w:tc>
        <w:tc>
          <w:tcPr>
            <w:tcW w:w="1559" w:type="dxa"/>
          </w:tcPr>
          <w:p w14:paraId="7992AE1B" w14:textId="77777777" w:rsidR="00113552" w:rsidRPr="00113552" w:rsidRDefault="00113552" w:rsidP="00113552">
            <w:pPr>
              <w:pStyle w:val="Flietext"/>
              <w:rPr>
                <w:rStyle w:val="Hervorhebung"/>
                <w:b/>
              </w:rPr>
            </w:pPr>
            <w:r w:rsidRPr="00113552">
              <w:rPr>
                <w:rStyle w:val="Hervorhebung"/>
                <w:b/>
              </w:rPr>
              <w:t>Teilnehmer</w:t>
            </w:r>
          </w:p>
        </w:tc>
        <w:tc>
          <w:tcPr>
            <w:tcW w:w="1701" w:type="dxa"/>
          </w:tcPr>
          <w:p w14:paraId="0B2E4131" w14:textId="77777777" w:rsidR="00113552" w:rsidRPr="00113552" w:rsidRDefault="00113552" w:rsidP="00113552">
            <w:pPr>
              <w:pStyle w:val="Flietext"/>
              <w:rPr>
                <w:rStyle w:val="Hervorhebung"/>
                <w:b/>
              </w:rPr>
            </w:pPr>
            <w:r w:rsidRPr="00113552">
              <w:rPr>
                <w:rStyle w:val="Hervorhebung"/>
                <w:b/>
              </w:rPr>
              <w:t>Veranstalter</w:t>
            </w:r>
          </w:p>
        </w:tc>
        <w:tc>
          <w:tcPr>
            <w:tcW w:w="1559" w:type="dxa"/>
          </w:tcPr>
          <w:p w14:paraId="0887A030" w14:textId="77777777" w:rsidR="00113552" w:rsidRPr="00113552" w:rsidRDefault="00113552" w:rsidP="00113552">
            <w:pPr>
              <w:pStyle w:val="Flietext"/>
              <w:rPr>
                <w:rStyle w:val="Hervorhebung"/>
                <w:b/>
              </w:rPr>
            </w:pPr>
            <w:r w:rsidRPr="00113552">
              <w:rPr>
                <w:rStyle w:val="Hervorhebung"/>
                <w:b/>
              </w:rPr>
              <w:t>Ort</w:t>
            </w:r>
          </w:p>
        </w:tc>
        <w:tc>
          <w:tcPr>
            <w:tcW w:w="1418" w:type="dxa"/>
          </w:tcPr>
          <w:p w14:paraId="56190B6E" w14:textId="77777777" w:rsidR="00113552" w:rsidRPr="00113552" w:rsidRDefault="00113552" w:rsidP="00113552">
            <w:pPr>
              <w:pStyle w:val="Flietext"/>
              <w:rPr>
                <w:rStyle w:val="Hervorhebung"/>
                <w:b/>
              </w:rPr>
            </w:pPr>
            <w:r w:rsidRPr="00113552">
              <w:rPr>
                <w:rStyle w:val="Hervorhebung"/>
                <w:b/>
              </w:rPr>
              <w:t>Datum</w:t>
            </w:r>
          </w:p>
        </w:tc>
        <w:tc>
          <w:tcPr>
            <w:tcW w:w="1417" w:type="dxa"/>
          </w:tcPr>
          <w:p w14:paraId="19D86B6E" w14:textId="77777777" w:rsidR="00113552" w:rsidRPr="00113552" w:rsidRDefault="00113552" w:rsidP="00113552">
            <w:pPr>
              <w:pStyle w:val="Flietext"/>
              <w:rPr>
                <w:rStyle w:val="Hervorhebung"/>
                <w:b/>
              </w:rPr>
            </w:pPr>
            <w:r w:rsidRPr="00113552">
              <w:rPr>
                <w:rStyle w:val="Hervorhebung"/>
                <w:b/>
              </w:rPr>
              <w:t>Genehmigt</w:t>
            </w:r>
          </w:p>
        </w:tc>
        <w:tc>
          <w:tcPr>
            <w:tcW w:w="992" w:type="dxa"/>
          </w:tcPr>
          <w:p w14:paraId="1E9E2717" w14:textId="77777777" w:rsidR="00113552" w:rsidRPr="00113552" w:rsidRDefault="00113552" w:rsidP="00113552">
            <w:pPr>
              <w:pStyle w:val="Flietext"/>
              <w:rPr>
                <w:rStyle w:val="Hervorhebung"/>
                <w:b/>
              </w:rPr>
            </w:pPr>
            <w:r w:rsidRPr="00113552">
              <w:rPr>
                <w:rStyle w:val="Hervorhebung"/>
                <w:b/>
              </w:rPr>
              <w:t>Kosten</w:t>
            </w:r>
          </w:p>
        </w:tc>
        <w:tc>
          <w:tcPr>
            <w:tcW w:w="1701" w:type="dxa"/>
          </w:tcPr>
          <w:p w14:paraId="344E65D0" w14:textId="77777777" w:rsidR="00113552" w:rsidRPr="00113552" w:rsidRDefault="00113552" w:rsidP="00113552">
            <w:pPr>
              <w:pStyle w:val="Flietext"/>
              <w:rPr>
                <w:rStyle w:val="Hervorhebung"/>
                <w:b/>
              </w:rPr>
            </w:pPr>
            <w:r w:rsidRPr="00113552">
              <w:rPr>
                <w:rStyle w:val="Hervorhebung"/>
                <w:b/>
              </w:rPr>
              <w:t>Nachweis</w:t>
            </w:r>
          </w:p>
        </w:tc>
        <w:tc>
          <w:tcPr>
            <w:tcW w:w="993" w:type="dxa"/>
          </w:tcPr>
          <w:p w14:paraId="3EA4A8D7" w14:textId="77777777" w:rsidR="00113552" w:rsidRPr="00113552" w:rsidRDefault="00113552" w:rsidP="00113552">
            <w:pPr>
              <w:pStyle w:val="Flietext"/>
              <w:rPr>
                <w:rStyle w:val="Hervorhebung"/>
                <w:b/>
              </w:rPr>
            </w:pPr>
            <w:r w:rsidRPr="00113552">
              <w:rPr>
                <w:rStyle w:val="Hervorhebung"/>
                <w:b/>
              </w:rPr>
              <w:t>Punkte</w:t>
            </w:r>
            <w:r w:rsidRPr="00113552">
              <w:rPr>
                <w:rStyle w:val="Hervorhebung"/>
                <w:b/>
              </w:rPr>
              <w:br/>
            </w:r>
          </w:p>
        </w:tc>
      </w:tr>
      <w:tr w:rsidR="00113552" w:rsidRPr="002653FE" w14:paraId="1826D743" w14:textId="77777777" w:rsidTr="00113552">
        <w:tc>
          <w:tcPr>
            <w:tcW w:w="1673" w:type="dxa"/>
          </w:tcPr>
          <w:p w14:paraId="41E1F089" w14:textId="77777777" w:rsidR="00113552" w:rsidRPr="002653FE" w:rsidRDefault="00113552" w:rsidP="00113552"/>
        </w:tc>
        <w:tc>
          <w:tcPr>
            <w:tcW w:w="1559" w:type="dxa"/>
          </w:tcPr>
          <w:p w14:paraId="13D58EEA" w14:textId="77777777" w:rsidR="00113552" w:rsidRPr="002653FE" w:rsidRDefault="00113552" w:rsidP="00113552"/>
        </w:tc>
        <w:tc>
          <w:tcPr>
            <w:tcW w:w="1701" w:type="dxa"/>
          </w:tcPr>
          <w:p w14:paraId="02D86401" w14:textId="77777777" w:rsidR="00113552" w:rsidRPr="002653FE" w:rsidRDefault="00113552" w:rsidP="00113552"/>
        </w:tc>
        <w:tc>
          <w:tcPr>
            <w:tcW w:w="1559" w:type="dxa"/>
          </w:tcPr>
          <w:p w14:paraId="4281284B" w14:textId="77777777" w:rsidR="00113552" w:rsidRPr="002653FE" w:rsidRDefault="00113552" w:rsidP="00113552"/>
        </w:tc>
        <w:tc>
          <w:tcPr>
            <w:tcW w:w="1418" w:type="dxa"/>
          </w:tcPr>
          <w:p w14:paraId="6FF3AC59" w14:textId="77777777" w:rsidR="00113552" w:rsidRPr="002653FE" w:rsidRDefault="00113552" w:rsidP="00113552"/>
        </w:tc>
        <w:tc>
          <w:tcPr>
            <w:tcW w:w="1417" w:type="dxa"/>
          </w:tcPr>
          <w:p w14:paraId="7227C0C6" w14:textId="77777777" w:rsidR="00113552" w:rsidRPr="002653FE" w:rsidRDefault="00113552" w:rsidP="00113552"/>
        </w:tc>
        <w:tc>
          <w:tcPr>
            <w:tcW w:w="992" w:type="dxa"/>
          </w:tcPr>
          <w:p w14:paraId="7A1B623D" w14:textId="77777777" w:rsidR="00113552" w:rsidRPr="002653FE" w:rsidRDefault="00113552" w:rsidP="00113552"/>
        </w:tc>
        <w:tc>
          <w:tcPr>
            <w:tcW w:w="1701" w:type="dxa"/>
          </w:tcPr>
          <w:p w14:paraId="0794B72C" w14:textId="77777777" w:rsidR="00113552" w:rsidRPr="002653FE" w:rsidRDefault="00113552" w:rsidP="00113552"/>
        </w:tc>
        <w:tc>
          <w:tcPr>
            <w:tcW w:w="993" w:type="dxa"/>
          </w:tcPr>
          <w:p w14:paraId="6F43D3F2" w14:textId="77777777" w:rsidR="00113552" w:rsidRPr="002653FE" w:rsidRDefault="00113552" w:rsidP="00113552"/>
        </w:tc>
      </w:tr>
      <w:tr w:rsidR="00113552" w:rsidRPr="002653FE" w14:paraId="7BCB61B3" w14:textId="77777777" w:rsidTr="00113552">
        <w:tc>
          <w:tcPr>
            <w:tcW w:w="1673" w:type="dxa"/>
          </w:tcPr>
          <w:p w14:paraId="251CF1FE" w14:textId="77777777" w:rsidR="00113552" w:rsidRPr="002653FE" w:rsidRDefault="00113552" w:rsidP="00113552"/>
        </w:tc>
        <w:tc>
          <w:tcPr>
            <w:tcW w:w="1559" w:type="dxa"/>
          </w:tcPr>
          <w:p w14:paraId="627C7024" w14:textId="77777777" w:rsidR="00113552" w:rsidRPr="002653FE" w:rsidRDefault="00113552" w:rsidP="00113552"/>
        </w:tc>
        <w:tc>
          <w:tcPr>
            <w:tcW w:w="1701" w:type="dxa"/>
          </w:tcPr>
          <w:p w14:paraId="5AE7113C" w14:textId="77777777" w:rsidR="00113552" w:rsidRPr="002653FE" w:rsidRDefault="00113552" w:rsidP="00113552"/>
        </w:tc>
        <w:tc>
          <w:tcPr>
            <w:tcW w:w="1559" w:type="dxa"/>
          </w:tcPr>
          <w:p w14:paraId="6D8D03CF" w14:textId="77777777" w:rsidR="00113552" w:rsidRPr="002653FE" w:rsidRDefault="00113552" w:rsidP="00113552"/>
        </w:tc>
        <w:tc>
          <w:tcPr>
            <w:tcW w:w="1418" w:type="dxa"/>
          </w:tcPr>
          <w:p w14:paraId="55D8144F" w14:textId="77777777" w:rsidR="00113552" w:rsidRPr="002653FE" w:rsidRDefault="00113552" w:rsidP="00113552"/>
        </w:tc>
        <w:tc>
          <w:tcPr>
            <w:tcW w:w="1417" w:type="dxa"/>
          </w:tcPr>
          <w:p w14:paraId="5D8FFB21" w14:textId="77777777" w:rsidR="00113552" w:rsidRPr="002653FE" w:rsidRDefault="00113552" w:rsidP="00113552"/>
        </w:tc>
        <w:tc>
          <w:tcPr>
            <w:tcW w:w="992" w:type="dxa"/>
          </w:tcPr>
          <w:p w14:paraId="77A2186C" w14:textId="77777777" w:rsidR="00113552" w:rsidRPr="002653FE" w:rsidRDefault="00113552" w:rsidP="00113552"/>
        </w:tc>
        <w:tc>
          <w:tcPr>
            <w:tcW w:w="1701" w:type="dxa"/>
          </w:tcPr>
          <w:p w14:paraId="208FD59B" w14:textId="77777777" w:rsidR="00113552" w:rsidRPr="002653FE" w:rsidRDefault="00113552" w:rsidP="00113552"/>
        </w:tc>
        <w:tc>
          <w:tcPr>
            <w:tcW w:w="993" w:type="dxa"/>
          </w:tcPr>
          <w:p w14:paraId="49026437" w14:textId="77777777" w:rsidR="00113552" w:rsidRPr="002653FE" w:rsidRDefault="00113552" w:rsidP="00113552"/>
        </w:tc>
      </w:tr>
      <w:tr w:rsidR="00113552" w:rsidRPr="002653FE" w14:paraId="4963CFF0" w14:textId="77777777" w:rsidTr="00113552">
        <w:tc>
          <w:tcPr>
            <w:tcW w:w="1673" w:type="dxa"/>
          </w:tcPr>
          <w:p w14:paraId="44701A6C" w14:textId="77777777" w:rsidR="00113552" w:rsidRPr="002653FE" w:rsidRDefault="00113552" w:rsidP="00113552"/>
        </w:tc>
        <w:tc>
          <w:tcPr>
            <w:tcW w:w="1559" w:type="dxa"/>
          </w:tcPr>
          <w:p w14:paraId="1BB26798" w14:textId="77777777" w:rsidR="00113552" w:rsidRPr="002653FE" w:rsidRDefault="00113552" w:rsidP="00113552"/>
        </w:tc>
        <w:tc>
          <w:tcPr>
            <w:tcW w:w="1701" w:type="dxa"/>
          </w:tcPr>
          <w:p w14:paraId="263CFB33" w14:textId="77777777" w:rsidR="00113552" w:rsidRPr="002653FE" w:rsidRDefault="00113552" w:rsidP="00113552"/>
        </w:tc>
        <w:tc>
          <w:tcPr>
            <w:tcW w:w="1559" w:type="dxa"/>
          </w:tcPr>
          <w:p w14:paraId="0C7DAA39" w14:textId="77777777" w:rsidR="00113552" w:rsidRPr="002653FE" w:rsidRDefault="00113552" w:rsidP="00113552"/>
        </w:tc>
        <w:tc>
          <w:tcPr>
            <w:tcW w:w="1418" w:type="dxa"/>
          </w:tcPr>
          <w:p w14:paraId="4BF80640" w14:textId="77777777" w:rsidR="00113552" w:rsidRPr="002653FE" w:rsidRDefault="00113552" w:rsidP="00113552"/>
        </w:tc>
        <w:tc>
          <w:tcPr>
            <w:tcW w:w="1417" w:type="dxa"/>
          </w:tcPr>
          <w:p w14:paraId="0514B246" w14:textId="77777777" w:rsidR="00113552" w:rsidRPr="002653FE" w:rsidRDefault="00113552" w:rsidP="00113552"/>
        </w:tc>
        <w:tc>
          <w:tcPr>
            <w:tcW w:w="992" w:type="dxa"/>
          </w:tcPr>
          <w:p w14:paraId="0607E5EC" w14:textId="77777777" w:rsidR="00113552" w:rsidRPr="002653FE" w:rsidRDefault="00113552" w:rsidP="00113552"/>
        </w:tc>
        <w:tc>
          <w:tcPr>
            <w:tcW w:w="1701" w:type="dxa"/>
          </w:tcPr>
          <w:p w14:paraId="780C54F0" w14:textId="77777777" w:rsidR="00113552" w:rsidRPr="002653FE" w:rsidRDefault="00113552" w:rsidP="00113552"/>
        </w:tc>
        <w:tc>
          <w:tcPr>
            <w:tcW w:w="993" w:type="dxa"/>
          </w:tcPr>
          <w:p w14:paraId="0C2382F6" w14:textId="77777777" w:rsidR="00113552" w:rsidRPr="002653FE" w:rsidRDefault="00113552" w:rsidP="00113552"/>
        </w:tc>
      </w:tr>
      <w:tr w:rsidR="00113552" w:rsidRPr="002653FE" w14:paraId="41074420" w14:textId="77777777" w:rsidTr="00113552">
        <w:tc>
          <w:tcPr>
            <w:tcW w:w="1673" w:type="dxa"/>
          </w:tcPr>
          <w:p w14:paraId="152D0959" w14:textId="77777777" w:rsidR="00113552" w:rsidRPr="002653FE" w:rsidRDefault="00113552" w:rsidP="00113552"/>
        </w:tc>
        <w:tc>
          <w:tcPr>
            <w:tcW w:w="1559" w:type="dxa"/>
          </w:tcPr>
          <w:p w14:paraId="7BCC6908" w14:textId="77777777" w:rsidR="00113552" w:rsidRPr="002653FE" w:rsidRDefault="00113552" w:rsidP="00113552"/>
        </w:tc>
        <w:tc>
          <w:tcPr>
            <w:tcW w:w="1701" w:type="dxa"/>
          </w:tcPr>
          <w:p w14:paraId="6BE63F9B" w14:textId="77777777" w:rsidR="00113552" w:rsidRPr="002653FE" w:rsidRDefault="00113552" w:rsidP="00113552"/>
        </w:tc>
        <w:tc>
          <w:tcPr>
            <w:tcW w:w="1559" w:type="dxa"/>
          </w:tcPr>
          <w:p w14:paraId="7B230621" w14:textId="77777777" w:rsidR="00113552" w:rsidRPr="002653FE" w:rsidRDefault="00113552" w:rsidP="00113552"/>
        </w:tc>
        <w:tc>
          <w:tcPr>
            <w:tcW w:w="1418" w:type="dxa"/>
          </w:tcPr>
          <w:p w14:paraId="09AF24B1" w14:textId="77777777" w:rsidR="00113552" w:rsidRPr="002653FE" w:rsidRDefault="00113552" w:rsidP="00113552"/>
        </w:tc>
        <w:tc>
          <w:tcPr>
            <w:tcW w:w="1417" w:type="dxa"/>
          </w:tcPr>
          <w:p w14:paraId="1F1F41CA" w14:textId="77777777" w:rsidR="00113552" w:rsidRPr="002653FE" w:rsidRDefault="00113552" w:rsidP="00113552"/>
        </w:tc>
        <w:tc>
          <w:tcPr>
            <w:tcW w:w="992" w:type="dxa"/>
          </w:tcPr>
          <w:p w14:paraId="0D2BB1A9" w14:textId="77777777" w:rsidR="00113552" w:rsidRPr="002653FE" w:rsidRDefault="00113552" w:rsidP="00113552"/>
        </w:tc>
        <w:tc>
          <w:tcPr>
            <w:tcW w:w="1701" w:type="dxa"/>
          </w:tcPr>
          <w:p w14:paraId="604B5A9D" w14:textId="77777777" w:rsidR="00113552" w:rsidRPr="002653FE" w:rsidRDefault="00113552" w:rsidP="00113552"/>
        </w:tc>
        <w:tc>
          <w:tcPr>
            <w:tcW w:w="993" w:type="dxa"/>
          </w:tcPr>
          <w:p w14:paraId="45E0180B" w14:textId="77777777" w:rsidR="00113552" w:rsidRPr="002653FE" w:rsidRDefault="00113552" w:rsidP="00113552"/>
        </w:tc>
      </w:tr>
      <w:tr w:rsidR="00113552" w:rsidRPr="002653FE" w14:paraId="208E589F" w14:textId="77777777" w:rsidTr="00113552">
        <w:tc>
          <w:tcPr>
            <w:tcW w:w="1673" w:type="dxa"/>
          </w:tcPr>
          <w:p w14:paraId="4ECD4934" w14:textId="77777777" w:rsidR="00113552" w:rsidRPr="002653FE" w:rsidRDefault="00113552" w:rsidP="00113552"/>
        </w:tc>
        <w:tc>
          <w:tcPr>
            <w:tcW w:w="1559" w:type="dxa"/>
          </w:tcPr>
          <w:p w14:paraId="347E37F8" w14:textId="77777777" w:rsidR="00113552" w:rsidRPr="002653FE" w:rsidRDefault="00113552" w:rsidP="00113552"/>
        </w:tc>
        <w:tc>
          <w:tcPr>
            <w:tcW w:w="1701" w:type="dxa"/>
          </w:tcPr>
          <w:p w14:paraId="6935E408" w14:textId="77777777" w:rsidR="00113552" w:rsidRPr="002653FE" w:rsidRDefault="00113552" w:rsidP="00113552"/>
        </w:tc>
        <w:tc>
          <w:tcPr>
            <w:tcW w:w="1559" w:type="dxa"/>
          </w:tcPr>
          <w:p w14:paraId="5379F6EC" w14:textId="77777777" w:rsidR="00113552" w:rsidRPr="002653FE" w:rsidRDefault="00113552" w:rsidP="00113552"/>
        </w:tc>
        <w:tc>
          <w:tcPr>
            <w:tcW w:w="1418" w:type="dxa"/>
          </w:tcPr>
          <w:p w14:paraId="0902AAC8" w14:textId="77777777" w:rsidR="00113552" w:rsidRPr="002653FE" w:rsidRDefault="00113552" w:rsidP="00113552"/>
        </w:tc>
        <w:tc>
          <w:tcPr>
            <w:tcW w:w="1417" w:type="dxa"/>
          </w:tcPr>
          <w:p w14:paraId="465E757A" w14:textId="77777777" w:rsidR="00113552" w:rsidRPr="002653FE" w:rsidRDefault="00113552" w:rsidP="00113552"/>
        </w:tc>
        <w:tc>
          <w:tcPr>
            <w:tcW w:w="992" w:type="dxa"/>
          </w:tcPr>
          <w:p w14:paraId="30CD935A" w14:textId="77777777" w:rsidR="00113552" w:rsidRPr="002653FE" w:rsidRDefault="00113552" w:rsidP="00113552"/>
        </w:tc>
        <w:tc>
          <w:tcPr>
            <w:tcW w:w="1701" w:type="dxa"/>
          </w:tcPr>
          <w:p w14:paraId="599AA8DA" w14:textId="77777777" w:rsidR="00113552" w:rsidRPr="002653FE" w:rsidRDefault="00113552" w:rsidP="00113552"/>
        </w:tc>
        <w:tc>
          <w:tcPr>
            <w:tcW w:w="993" w:type="dxa"/>
          </w:tcPr>
          <w:p w14:paraId="1D4CA623" w14:textId="77777777" w:rsidR="00113552" w:rsidRPr="002653FE" w:rsidRDefault="00113552" w:rsidP="00113552"/>
        </w:tc>
      </w:tr>
      <w:tr w:rsidR="00113552" w:rsidRPr="002653FE" w14:paraId="4047C04B" w14:textId="77777777" w:rsidTr="00113552">
        <w:tc>
          <w:tcPr>
            <w:tcW w:w="1673" w:type="dxa"/>
          </w:tcPr>
          <w:p w14:paraId="0FEA7F51" w14:textId="77777777" w:rsidR="00113552" w:rsidRPr="002653FE" w:rsidRDefault="00113552" w:rsidP="00113552"/>
        </w:tc>
        <w:tc>
          <w:tcPr>
            <w:tcW w:w="1559" w:type="dxa"/>
          </w:tcPr>
          <w:p w14:paraId="3222F8B4" w14:textId="77777777" w:rsidR="00113552" w:rsidRPr="002653FE" w:rsidRDefault="00113552" w:rsidP="00113552"/>
        </w:tc>
        <w:tc>
          <w:tcPr>
            <w:tcW w:w="1701" w:type="dxa"/>
          </w:tcPr>
          <w:p w14:paraId="02ABE6AA" w14:textId="77777777" w:rsidR="00113552" w:rsidRPr="002653FE" w:rsidRDefault="00113552" w:rsidP="00113552"/>
        </w:tc>
        <w:tc>
          <w:tcPr>
            <w:tcW w:w="1559" w:type="dxa"/>
          </w:tcPr>
          <w:p w14:paraId="17BCAFFF" w14:textId="77777777" w:rsidR="00113552" w:rsidRPr="002653FE" w:rsidRDefault="00113552" w:rsidP="00113552"/>
        </w:tc>
        <w:tc>
          <w:tcPr>
            <w:tcW w:w="1418" w:type="dxa"/>
          </w:tcPr>
          <w:p w14:paraId="3CB891DF" w14:textId="77777777" w:rsidR="00113552" w:rsidRPr="002653FE" w:rsidRDefault="00113552" w:rsidP="00113552"/>
        </w:tc>
        <w:tc>
          <w:tcPr>
            <w:tcW w:w="1417" w:type="dxa"/>
          </w:tcPr>
          <w:p w14:paraId="0FC0E664" w14:textId="77777777" w:rsidR="00113552" w:rsidRPr="002653FE" w:rsidRDefault="00113552" w:rsidP="00113552"/>
        </w:tc>
        <w:tc>
          <w:tcPr>
            <w:tcW w:w="992" w:type="dxa"/>
          </w:tcPr>
          <w:p w14:paraId="76533DA7" w14:textId="77777777" w:rsidR="00113552" w:rsidRPr="002653FE" w:rsidRDefault="00113552" w:rsidP="00113552"/>
        </w:tc>
        <w:tc>
          <w:tcPr>
            <w:tcW w:w="1701" w:type="dxa"/>
          </w:tcPr>
          <w:p w14:paraId="727119C4" w14:textId="77777777" w:rsidR="00113552" w:rsidRPr="002653FE" w:rsidRDefault="00113552" w:rsidP="00113552"/>
        </w:tc>
        <w:tc>
          <w:tcPr>
            <w:tcW w:w="993" w:type="dxa"/>
          </w:tcPr>
          <w:p w14:paraId="77F655D5" w14:textId="77777777" w:rsidR="00113552" w:rsidRPr="002653FE" w:rsidRDefault="00113552" w:rsidP="00113552"/>
        </w:tc>
      </w:tr>
      <w:tr w:rsidR="00113552" w:rsidRPr="002653FE" w14:paraId="63B66A6B" w14:textId="77777777" w:rsidTr="00113552">
        <w:tc>
          <w:tcPr>
            <w:tcW w:w="1673" w:type="dxa"/>
          </w:tcPr>
          <w:p w14:paraId="1BA8D716" w14:textId="77777777" w:rsidR="00113552" w:rsidRPr="002653FE" w:rsidRDefault="00113552" w:rsidP="00113552"/>
        </w:tc>
        <w:tc>
          <w:tcPr>
            <w:tcW w:w="1559" w:type="dxa"/>
          </w:tcPr>
          <w:p w14:paraId="375038AA" w14:textId="77777777" w:rsidR="00113552" w:rsidRPr="002653FE" w:rsidRDefault="00113552" w:rsidP="00113552"/>
        </w:tc>
        <w:tc>
          <w:tcPr>
            <w:tcW w:w="1701" w:type="dxa"/>
          </w:tcPr>
          <w:p w14:paraId="1B9AAB26" w14:textId="77777777" w:rsidR="00113552" w:rsidRPr="002653FE" w:rsidRDefault="00113552" w:rsidP="00113552"/>
        </w:tc>
        <w:tc>
          <w:tcPr>
            <w:tcW w:w="1559" w:type="dxa"/>
          </w:tcPr>
          <w:p w14:paraId="17A49F08" w14:textId="77777777" w:rsidR="00113552" w:rsidRPr="002653FE" w:rsidRDefault="00113552" w:rsidP="00113552"/>
        </w:tc>
        <w:tc>
          <w:tcPr>
            <w:tcW w:w="1418" w:type="dxa"/>
          </w:tcPr>
          <w:p w14:paraId="2175C1A9" w14:textId="77777777" w:rsidR="00113552" w:rsidRPr="002653FE" w:rsidRDefault="00113552" w:rsidP="00113552"/>
        </w:tc>
        <w:tc>
          <w:tcPr>
            <w:tcW w:w="1417" w:type="dxa"/>
          </w:tcPr>
          <w:p w14:paraId="3D933C5F" w14:textId="77777777" w:rsidR="00113552" w:rsidRPr="002653FE" w:rsidRDefault="00113552" w:rsidP="00113552"/>
        </w:tc>
        <w:tc>
          <w:tcPr>
            <w:tcW w:w="992" w:type="dxa"/>
          </w:tcPr>
          <w:p w14:paraId="547FE965" w14:textId="77777777" w:rsidR="00113552" w:rsidRPr="002653FE" w:rsidRDefault="00113552" w:rsidP="00113552"/>
        </w:tc>
        <w:tc>
          <w:tcPr>
            <w:tcW w:w="1701" w:type="dxa"/>
          </w:tcPr>
          <w:p w14:paraId="4A299C36" w14:textId="77777777" w:rsidR="00113552" w:rsidRPr="002653FE" w:rsidRDefault="00113552" w:rsidP="00113552"/>
        </w:tc>
        <w:tc>
          <w:tcPr>
            <w:tcW w:w="993" w:type="dxa"/>
          </w:tcPr>
          <w:p w14:paraId="395A9943" w14:textId="77777777" w:rsidR="00113552" w:rsidRPr="002653FE" w:rsidRDefault="00113552" w:rsidP="00113552"/>
        </w:tc>
      </w:tr>
      <w:tr w:rsidR="00113552" w:rsidRPr="002653FE" w14:paraId="60BF26ED" w14:textId="77777777" w:rsidTr="00113552">
        <w:tc>
          <w:tcPr>
            <w:tcW w:w="1673" w:type="dxa"/>
          </w:tcPr>
          <w:p w14:paraId="681D64DC" w14:textId="77777777" w:rsidR="00113552" w:rsidRPr="002653FE" w:rsidRDefault="00113552" w:rsidP="00113552"/>
        </w:tc>
        <w:tc>
          <w:tcPr>
            <w:tcW w:w="1559" w:type="dxa"/>
          </w:tcPr>
          <w:p w14:paraId="4AB32B88" w14:textId="77777777" w:rsidR="00113552" w:rsidRPr="002653FE" w:rsidRDefault="00113552" w:rsidP="00113552"/>
        </w:tc>
        <w:tc>
          <w:tcPr>
            <w:tcW w:w="1701" w:type="dxa"/>
          </w:tcPr>
          <w:p w14:paraId="5699D18D" w14:textId="77777777" w:rsidR="00113552" w:rsidRPr="002653FE" w:rsidRDefault="00113552" w:rsidP="00113552"/>
        </w:tc>
        <w:tc>
          <w:tcPr>
            <w:tcW w:w="1559" w:type="dxa"/>
          </w:tcPr>
          <w:p w14:paraId="6609038F" w14:textId="77777777" w:rsidR="00113552" w:rsidRPr="002653FE" w:rsidRDefault="00113552" w:rsidP="00113552"/>
        </w:tc>
        <w:tc>
          <w:tcPr>
            <w:tcW w:w="1418" w:type="dxa"/>
          </w:tcPr>
          <w:p w14:paraId="02DA7007" w14:textId="77777777" w:rsidR="00113552" w:rsidRPr="002653FE" w:rsidRDefault="00113552" w:rsidP="00113552"/>
        </w:tc>
        <w:tc>
          <w:tcPr>
            <w:tcW w:w="1417" w:type="dxa"/>
          </w:tcPr>
          <w:p w14:paraId="11085F50" w14:textId="77777777" w:rsidR="00113552" w:rsidRPr="002653FE" w:rsidRDefault="00113552" w:rsidP="00113552"/>
        </w:tc>
        <w:tc>
          <w:tcPr>
            <w:tcW w:w="992" w:type="dxa"/>
          </w:tcPr>
          <w:p w14:paraId="093D3E55" w14:textId="77777777" w:rsidR="00113552" w:rsidRPr="002653FE" w:rsidRDefault="00113552" w:rsidP="00113552"/>
        </w:tc>
        <w:tc>
          <w:tcPr>
            <w:tcW w:w="1701" w:type="dxa"/>
          </w:tcPr>
          <w:p w14:paraId="0D8D0B30" w14:textId="77777777" w:rsidR="00113552" w:rsidRPr="002653FE" w:rsidRDefault="00113552" w:rsidP="00113552"/>
        </w:tc>
        <w:tc>
          <w:tcPr>
            <w:tcW w:w="993" w:type="dxa"/>
          </w:tcPr>
          <w:p w14:paraId="76F2EEC6" w14:textId="77777777" w:rsidR="00113552" w:rsidRPr="002653FE" w:rsidRDefault="00113552" w:rsidP="00113552"/>
        </w:tc>
      </w:tr>
      <w:tr w:rsidR="00113552" w:rsidRPr="002653FE" w14:paraId="7B509DA6" w14:textId="77777777" w:rsidTr="00113552">
        <w:tc>
          <w:tcPr>
            <w:tcW w:w="1673" w:type="dxa"/>
          </w:tcPr>
          <w:p w14:paraId="20453BD3" w14:textId="77777777" w:rsidR="00113552" w:rsidRPr="002653FE" w:rsidRDefault="00113552" w:rsidP="00113552"/>
        </w:tc>
        <w:tc>
          <w:tcPr>
            <w:tcW w:w="1559" w:type="dxa"/>
          </w:tcPr>
          <w:p w14:paraId="1B14CC72" w14:textId="77777777" w:rsidR="00113552" w:rsidRPr="002653FE" w:rsidRDefault="00113552" w:rsidP="00113552"/>
        </w:tc>
        <w:tc>
          <w:tcPr>
            <w:tcW w:w="1701" w:type="dxa"/>
          </w:tcPr>
          <w:p w14:paraId="07F3ED23" w14:textId="77777777" w:rsidR="00113552" w:rsidRPr="002653FE" w:rsidRDefault="00113552" w:rsidP="00113552"/>
        </w:tc>
        <w:tc>
          <w:tcPr>
            <w:tcW w:w="1559" w:type="dxa"/>
          </w:tcPr>
          <w:p w14:paraId="33DD0246" w14:textId="77777777" w:rsidR="00113552" w:rsidRPr="002653FE" w:rsidRDefault="00113552" w:rsidP="00113552"/>
        </w:tc>
        <w:tc>
          <w:tcPr>
            <w:tcW w:w="1418" w:type="dxa"/>
          </w:tcPr>
          <w:p w14:paraId="40AD17DD" w14:textId="77777777" w:rsidR="00113552" w:rsidRPr="002653FE" w:rsidRDefault="00113552" w:rsidP="00113552"/>
        </w:tc>
        <w:tc>
          <w:tcPr>
            <w:tcW w:w="1417" w:type="dxa"/>
          </w:tcPr>
          <w:p w14:paraId="4B794A5B" w14:textId="77777777" w:rsidR="00113552" w:rsidRPr="002653FE" w:rsidRDefault="00113552" w:rsidP="00113552"/>
        </w:tc>
        <w:tc>
          <w:tcPr>
            <w:tcW w:w="992" w:type="dxa"/>
          </w:tcPr>
          <w:p w14:paraId="0726736F" w14:textId="77777777" w:rsidR="00113552" w:rsidRPr="002653FE" w:rsidRDefault="00113552" w:rsidP="00113552"/>
        </w:tc>
        <w:tc>
          <w:tcPr>
            <w:tcW w:w="1701" w:type="dxa"/>
          </w:tcPr>
          <w:p w14:paraId="69270BCA" w14:textId="77777777" w:rsidR="00113552" w:rsidRPr="002653FE" w:rsidRDefault="00113552" w:rsidP="00113552"/>
        </w:tc>
        <w:tc>
          <w:tcPr>
            <w:tcW w:w="993" w:type="dxa"/>
          </w:tcPr>
          <w:p w14:paraId="19FC3381" w14:textId="77777777" w:rsidR="00113552" w:rsidRPr="002653FE" w:rsidRDefault="00113552" w:rsidP="00113552"/>
        </w:tc>
      </w:tr>
    </w:tbl>
    <w:p w14:paraId="5EBCD593" w14:textId="77777777" w:rsidR="008048EB" w:rsidRDefault="008048EB" w:rsidP="00113552"/>
    <w:p w14:paraId="0D5A5461" w14:textId="77777777" w:rsidR="00113552" w:rsidRPr="002653FE" w:rsidRDefault="00113552" w:rsidP="00B57E2F">
      <w:pPr>
        <w:pStyle w:val="Flietext"/>
      </w:pPr>
    </w:p>
    <w:p w14:paraId="5D63B6E6" w14:textId="77777777" w:rsidR="00113552" w:rsidRPr="002653FE" w:rsidRDefault="00113552" w:rsidP="00B57E2F">
      <w:pPr>
        <w:pStyle w:val="Flietext"/>
      </w:pPr>
    </w:p>
    <w:p w14:paraId="556C6F18" w14:textId="77777777" w:rsidR="00113552" w:rsidRPr="00113552" w:rsidRDefault="00113552" w:rsidP="00113552"/>
    <w:sectPr w:rsidR="00113552" w:rsidRPr="00113552" w:rsidSect="0011355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47" w:right="907" w:bottom="124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1F8A5" w14:textId="77777777" w:rsidR="001124F7" w:rsidRDefault="001124F7" w:rsidP="000A05E7">
      <w:r>
        <w:separator/>
      </w:r>
    </w:p>
  </w:endnote>
  <w:endnote w:type="continuationSeparator" w:id="0">
    <w:p w14:paraId="15704789" w14:textId="77777777" w:rsidR="001124F7" w:rsidRDefault="001124F7"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80B4" w14:textId="77777777" w:rsidR="00DE16A8" w:rsidRDefault="00DE1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5D7D448E"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01BA272B" w14:textId="11A3461E"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0-05-28T00:00:00Z">
                        <w:dateFormat w:val="dd.MM.yyyy"/>
                        <w:lid w:val="de-DE"/>
                        <w:storeMappedDataAs w:val="dateTime"/>
                        <w:calendar w:val="gregorian"/>
                      </w:date>
                    </w:sdtPr>
                    <w:sdtEndPr/>
                    <w:sdtContent>
                      <w:r w:rsidR="00DE16A8">
                        <w:t>28.05.2020</w:t>
                      </w:r>
                    </w:sdtContent>
                  </w:sdt>
                </w:p>
              </w:sdtContent>
            </w:sdt>
          </w:tc>
        </w:tr>
        <w:tr w:rsidR="002653FE" w:rsidRPr="00AF5322" w14:paraId="2AA64958"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29BBF4AD"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48588D29" w14:textId="77777777" w:rsidR="002653FE" w:rsidRPr="006D3901" w:rsidRDefault="00DE16A8"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7E83" w14:textId="77777777" w:rsidR="00DE16A8" w:rsidRDefault="00DE1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6EC9C" w14:textId="77777777" w:rsidR="001124F7" w:rsidRDefault="001124F7" w:rsidP="000A05E7">
      <w:r>
        <w:separator/>
      </w:r>
    </w:p>
  </w:footnote>
  <w:footnote w:type="continuationSeparator" w:id="0">
    <w:p w14:paraId="7B4985AD" w14:textId="77777777" w:rsidR="001124F7" w:rsidRDefault="001124F7"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3646" w14:textId="77777777" w:rsidR="00DE16A8" w:rsidRDefault="00DE1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sdtPr>
    <w:sdtEndPr/>
    <w:sdtContent>
      <w:p w14:paraId="1B4624FA"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F87D92F" wp14:editId="69A3AC93">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C7C6" w14:textId="77777777" w:rsidR="00DE16A8" w:rsidRDefault="00DE16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F7"/>
    <w:rsid w:val="00007A09"/>
    <w:rsid w:val="00007C25"/>
    <w:rsid w:val="00010756"/>
    <w:rsid w:val="0002206C"/>
    <w:rsid w:val="00047D49"/>
    <w:rsid w:val="00070C8E"/>
    <w:rsid w:val="000A05E7"/>
    <w:rsid w:val="000A6856"/>
    <w:rsid w:val="001124F7"/>
    <w:rsid w:val="00113552"/>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DE16A8"/>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3A710"/>
  <w15:docId w15:val="{7A5D0E97-3092-4183-8FD6-3080B6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 w:id="14010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UC~1\AppData\Local\Temp\muster_fort_und_weiterbildungsplan.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8F9E3650-8AC3-4749-B9A3-418063F5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muster_fort_und_weiterbildungsplan</Template>
  <TotalTime>0</TotalTime>
  <Pages>1</Pages>
  <Words>31</Words>
  <Characters>199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2020-05-26T21:50:00Z</dcterms:created>
  <dcterms:modified xsi:type="dcterms:W3CDTF">2020-05-28T13:13:00Z</dcterms:modified>
</cp:coreProperties>
</file>