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F6A2" w14:textId="77777777" w:rsidR="00113552" w:rsidRDefault="00113552" w:rsidP="00113552">
      <w:pPr>
        <w:pStyle w:val="H2freistehend"/>
      </w:pPr>
      <w:r>
        <w:t>Fort- und Weiterbildungsplan</w:t>
      </w:r>
      <w:r>
        <w:tab/>
      </w:r>
      <w:r>
        <w:tab/>
      </w:r>
      <w:r>
        <w:tab/>
      </w:r>
      <w:r>
        <w:tab/>
      </w:r>
      <w:r>
        <w:tab/>
      </w:r>
      <w:r>
        <w:tab/>
      </w:r>
      <w:r>
        <w:tab/>
      </w:r>
      <w:r>
        <w:tab/>
      </w:r>
      <w:r>
        <w:tab/>
      </w:r>
      <w:r>
        <w:tab/>
      </w:r>
      <w:r>
        <w:tab/>
      </w:r>
      <w:r>
        <w:tab/>
      </w:r>
      <w:r>
        <w:tab/>
      </w:r>
      <w:r>
        <w:tab/>
      </w:r>
    </w:p>
    <w:p w14:paraId="679897DD" w14:textId="77777777" w:rsidR="00113552" w:rsidRPr="00113552" w:rsidRDefault="00113552" w:rsidP="00113552">
      <w:pPr>
        <w:pStyle w:val="Flietext"/>
        <w:ind w:left="9217" w:firstLine="709"/>
        <w:jc w:val="center"/>
        <w:rPr>
          <w:rStyle w:val="Hervorhebung"/>
        </w:rPr>
      </w:pPr>
      <w:r w:rsidRPr="00113552">
        <w:rPr>
          <w:rStyle w:val="Hervorhebung"/>
        </w:rPr>
        <w:t>Jahr 20____</w:t>
      </w:r>
      <w:r>
        <w:rPr>
          <w:rStyle w:val="Hervorhebung"/>
        </w:rPr>
        <w:t>_</w:t>
      </w:r>
      <w:r w:rsidRPr="00113552">
        <w:rPr>
          <w:rStyle w:val="Hervorhebung"/>
        </w:rPr>
        <w:t>__</w:t>
      </w:r>
    </w:p>
    <w:tbl>
      <w:tblPr>
        <w:tblStyle w:val="PKVNormaleTabelle"/>
        <w:tblpPr w:leftFromText="141" w:rightFromText="141" w:vertAnchor="text" w:horzAnchor="margin" w:tblpY="454"/>
        <w:tblW w:w="0" w:type="auto"/>
        <w:tblInd w:w="0" w:type="dxa"/>
        <w:tblLayout w:type="fixed"/>
        <w:tblLook w:val="04A0" w:firstRow="1" w:lastRow="0" w:firstColumn="1" w:lastColumn="0" w:noHBand="0" w:noVBand="1"/>
      </w:tblPr>
      <w:tblGrid>
        <w:gridCol w:w="1673"/>
        <w:gridCol w:w="1559"/>
        <w:gridCol w:w="1701"/>
        <w:gridCol w:w="1559"/>
        <w:gridCol w:w="1418"/>
        <w:gridCol w:w="1417"/>
        <w:gridCol w:w="992"/>
        <w:gridCol w:w="1701"/>
        <w:gridCol w:w="993"/>
      </w:tblGrid>
      <w:tr w:rsidR="00113552" w:rsidRPr="002653FE" w14:paraId="4DEE167F" w14:textId="77777777" w:rsidTr="00113552">
        <w:trPr>
          <w:cnfStyle w:val="100000000000" w:firstRow="1" w:lastRow="0" w:firstColumn="0" w:lastColumn="0" w:oddVBand="0" w:evenVBand="0" w:oddHBand="0" w:evenHBand="0" w:firstRowFirstColumn="0" w:firstRowLastColumn="0" w:lastRowFirstColumn="0" w:lastRowLastColumn="0"/>
        </w:trPr>
        <w:tc>
          <w:tcPr>
            <w:tcW w:w="1673" w:type="dxa"/>
          </w:tcPr>
          <w:p w14:paraId="6406F284" w14:textId="77777777" w:rsidR="00113552" w:rsidRPr="00113552" w:rsidRDefault="00113552" w:rsidP="00113552">
            <w:pPr>
              <w:pStyle w:val="Flietext"/>
              <w:rPr>
                <w:rStyle w:val="Hervorhebung"/>
                <w:b/>
              </w:rPr>
            </w:pPr>
            <w:r w:rsidRPr="00113552">
              <w:rPr>
                <w:rStyle w:val="Hervorhebung"/>
                <w:b/>
              </w:rPr>
              <w:t>Maßnahme</w:t>
            </w:r>
          </w:p>
        </w:tc>
        <w:tc>
          <w:tcPr>
            <w:tcW w:w="1559" w:type="dxa"/>
          </w:tcPr>
          <w:p w14:paraId="7992AE1B" w14:textId="77777777" w:rsidR="00113552" w:rsidRPr="00113552" w:rsidRDefault="00113552" w:rsidP="00113552">
            <w:pPr>
              <w:pStyle w:val="Flietext"/>
              <w:rPr>
                <w:rStyle w:val="Hervorhebung"/>
                <w:b/>
              </w:rPr>
            </w:pPr>
            <w:r w:rsidRPr="00113552">
              <w:rPr>
                <w:rStyle w:val="Hervorhebung"/>
                <w:b/>
              </w:rPr>
              <w:t>Teilnehmer</w:t>
            </w:r>
          </w:p>
        </w:tc>
        <w:tc>
          <w:tcPr>
            <w:tcW w:w="1701" w:type="dxa"/>
          </w:tcPr>
          <w:p w14:paraId="0B2E4131" w14:textId="77777777" w:rsidR="00113552" w:rsidRPr="00113552" w:rsidRDefault="00113552" w:rsidP="00113552">
            <w:pPr>
              <w:pStyle w:val="Flietext"/>
              <w:rPr>
                <w:rStyle w:val="Hervorhebung"/>
                <w:b/>
              </w:rPr>
            </w:pPr>
            <w:r w:rsidRPr="00113552">
              <w:rPr>
                <w:rStyle w:val="Hervorhebung"/>
                <w:b/>
              </w:rPr>
              <w:t>Veranstalter</w:t>
            </w:r>
          </w:p>
        </w:tc>
        <w:tc>
          <w:tcPr>
            <w:tcW w:w="1559" w:type="dxa"/>
          </w:tcPr>
          <w:p w14:paraId="0887A030" w14:textId="77777777" w:rsidR="00113552" w:rsidRPr="00113552" w:rsidRDefault="00113552" w:rsidP="00113552">
            <w:pPr>
              <w:pStyle w:val="Flietext"/>
              <w:rPr>
                <w:rStyle w:val="Hervorhebung"/>
                <w:b/>
              </w:rPr>
            </w:pPr>
            <w:r w:rsidRPr="00113552">
              <w:rPr>
                <w:rStyle w:val="Hervorhebung"/>
                <w:b/>
              </w:rPr>
              <w:t>Ort</w:t>
            </w:r>
          </w:p>
        </w:tc>
        <w:tc>
          <w:tcPr>
            <w:tcW w:w="1418" w:type="dxa"/>
          </w:tcPr>
          <w:p w14:paraId="56190B6E" w14:textId="77777777" w:rsidR="00113552" w:rsidRPr="00113552" w:rsidRDefault="00113552" w:rsidP="00113552">
            <w:pPr>
              <w:pStyle w:val="Flietext"/>
              <w:rPr>
                <w:rStyle w:val="Hervorhebung"/>
                <w:b/>
              </w:rPr>
            </w:pPr>
            <w:r w:rsidRPr="00113552">
              <w:rPr>
                <w:rStyle w:val="Hervorhebung"/>
                <w:b/>
              </w:rPr>
              <w:t>Datum</w:t>
            </w:r>
          </w:p>
        </w:tc>
        <w:tc>
          <w:tcPr>
            <w:tcW w:w="1417" w:type="dxa"/>
          </w:tcPr>
          <w:p w14:paraId="19D86B6E" w14:textId="77777777" w:rsidR="00113552" w:rsidRPr="00113552" w:rsidRDefault="00113552" w:rsidP="00113552">
            <w:pPr>
              <w:pStyle w:val="Flietext"/>
              <w:rPr>
                <w:rStyle w:val="Hervorhebung"/>
                <w:b/>
              </w:rPr>
            </w:pPr>
            <w:r w:rsidRPr="00113552">
              <w:rPr>
                <w:rStyle w:val="Hervorhebung"/>
                <w:b/>
              </w:rPr>
              <w:t>Genehmigt</w:t>
            </w:r>
          </w:p>
        </w:tc>
        <w:tc>
          <w:tcPr>
            <w:tcW w:w="992" w:type="dxa"/>
          </w:tcPr>
          <w:p w14:paraId="1E9E2717" w14:textId="77777777" w:rsidR="00113552" w:rsidRPr="00113552" w:rsidRDefault="00113552" w:rsidP="00113552">
            <w:pPr>
              <w:pStyle w:val="Flietext"/>
              <w:rPr>
                <w:rStyle w:val="Hervorhebung"/>
                <w:b/>
              </w:rPr>
            </w:pPr>
            <w:r w:rsidRPr="00113552">
              <w:rPr>
                <w:rStyle w:val="Hervorhebung"/>
                <w:b/>
              </w:rPr>
              <w:t>Kosten</w:t>
            </w:r>
          </w:p>
        </w:tc>
        <w:tc>
          <w:tcPr>
            <w:tcW w:w="1701" w:type="dxa"/>
          </w:tcPr>
          <w:p w14:paraId="344E65D0" w14:textId="77777777" w:rsidR="00113552" w:rsidRPr="00113552" w:rsidRDefault="00113552" w:rsidP="00113552">
            <w:pPr>
              <w:pStyle w:val="Flietext"/>
              <w:rPr>
                <w:rStyle w:val="Hervorhebung"/>
                <w:b/>
              </w:rPr>
            </w:pPr>
            <w:r w:rsidRPr="00113552">
              <w:rPr>
                <w:rStyle w:val="Hervorhebung"/>
                <w:b/>
              </w:rPr>
              <w:t>Nachweis</w:t>
            </w:r>
          </w:p>
        </w:tc>
        <w:tc>
          <w:tcPr>
            <w:tcW w:w="993" w:type="dxa"/>
          </w:tcPr>
          <w:p w14:paraId="3EA4A8D7" w14:textId="77777777" w:rsidR="00113552" w:rsidRPr="00113552" w:rsidRDefault="00113552" w:rsidP="00113552">
            <w:pPr>
              <w:pStyle w:val="Flietext"/>
              <w:rPr>
                <w:rStyle w:val="Hervorhebung"/>
                <w:b/>
              </w:rPr>
            </w:pPr>
            <w:r w:rsidRPr="00113552">
              <w:rPr>
                <w:rStyle w:val="Hervorhebung"/>
                <w:b/>
              </w:rPr>
              <w:t>Punkte</w:t>
            </w:r>
            <w:r w:rsidRPr="00113552">
              <w:rPr>
                <w:rStyle w:val="Hervorhebung"/>
                <w:b/>
              </w:rPr>
              <w:br/>
            </w:r>
          </w:p>
        </w:tc>
      </w:tr>
      <w:tr w:rsidR="00113552" w:rsidRPr="002653FE" w14:paraId="1826D743" w14:textId="77777777" w:rsidTr="00113552">
        <w:tc>
          <w:tcPr>
            <w:tcW w:w="1673" w:type="dxa"/>
          </w:tcPr>
          <w:p w14:paraId="41E1F089" w14:textId="77777777" w:rsidR="00113552" w:rsidRPr="002653FE" w:rsidRDefault="00113552" w:rsidP="00113552"/>
        </w:tc>
        <w:tc>
          <w:tcPr>
            <w:tcW w:w="1559" w:type="dxa"/>
          </w:tcPr>
          <w:p w14:paraId="13D58EEA" w14:textId="77777777" w:rsidR="00113552" w:rsidRPr="002653FE" w:rsidRDefault="00113552" w:rsidP="00113552"/>
        </w:tc>
        <w:tc>
          <w:tcPr>
            <w:tcW w:w="1701" w:type="dxa"/>
          </w:tcPr>
          <w:p w14:paraId="02D86401" w14:textId="77777777" w:rsidR="00113552" w:rsidRPr="002653FE" w:rsidRDefault="00113552" w:rsidP="00113552"/>
        </w:tc>
        <w:tc>
          <w:tcPr>
            <w:tcW w:w="1559" w:type="dxa"/>
          </w:tcPr>
          <w:p w14:paraId="4281284B" w14:textId="77777777" w:rsidR="00113552" w:rsidRPr="002653FE" w:rsidRDefault="00113552" w:rsidP="00113552"/>
        </w:tc>
        <w:tc>
          <w:tcPr>
            <w:tcW w:w="1418" w:type="dxa"/>
          </w:tcPr>
          <w:p w14:paraId="6FF3AC59" w14:textId="77777777" w:rsidR="00113552" w:rsidRPr="002653FE" w:rsidRDefault="00113552" w:rsidP="00113552"/>
        </w:tc>
        <w:tc>
          <w:tcPr>
            <w:tcW w:w="1417" w:type="dxa"/>
          </w:tcPr>
          <w:p w14:paraId="7227C0C6" w14:textId="77777777" w:rsidR="00113552" w:rsidRPr="002653FE" w:rsidRDefault="00113552" w:rsidP="00113552"/>
        </w:tc>
        <w:tc>
          <w:tcPr>
            <w:tcW w:w="992" w:type="dxa"/>
          </w:tcPr>
          <w:p w14:paraId="7A1B623D" w14:textId="77777777" w:rsidR="00113552" w:rsidRPr="002653FE" w:rsidRDefault="00113552" w:rsidP="00113552"/>
        </w:tc>
        <w:tc>
          <w:tcPr>
            <w:tcW w:w="1701" w:type="dxa"/>
          </w:tcPr>
          <w:p w14:paraId="0794B72C" w14:textId="77777777" w:rsidR="00113552" w:rsidRPr="002653FE" w:rsidRDefault="00113552" w:rsidP="00113552"/>
        </w:tc>
        <w:tc>
          <w:tcPr>
            <w:tcW w:w="993" w:type="dxa"/>
          </w:tcPr>
          <w:p w14:paraId="6F43D3F2" w14:textId="77777777" w:rsidR="00113552" w:rsidRPr="002653FE" w:rsidRDefault="00113552" w:rsidP="00113552"/>
        </w:tc>
      </w:tr>
      <w:tr w:rsidR="00113552" w:rsidRPr="002653FE" w14:paraId="7BCB61B3" w14:textId="77777777" w:rsidTr="00113552">
        <w:tc>
          <w:tcPr>
            <w:tcW w:w="1673" w:type="dxa"/>
          </w:tcPr>
          <w:p w14:paraId="251CF1FE" w14:textId="77777777" w:rsidR="00113552" w:rsidRPr="002653FE" w:rsidRDefault="00113552" w:rsidP="00113552"/>
        </w:tc>
        <w:tc>
          <w:tcPr>
            <w:tcW w:w="1559" w:type="dxa"/>
          </w:tcPr>
          <w:p w14:paraId="627C7024" w14:textId="77777777" w:rsidR="00113552" w:rsidRPr="002653FE" w:rsidRDefault="00113552" w:rsidP="00113552"/>
        </w:tc>
        <w:tc>
          <w:tcPr>
            <w:tcW w:w="1701" w:type="dxa"/>
          </w:tcPr>
          <w:p w14:paraId="5AE7113C" w14:textId="77777777" w:rsidR="00113552" w:rsidRPr="002653FE" w:rsidRDefault="00113552" w:rsidP="00113552"/>
        </w:tc>
        <w:tc>
          <w:tcPr>
            <w:tcW w:w="1559" w:type="dxa"/>
          </w:tcPr>
          <w:p w14:paraId="6D8D03CF" w14:textId="77777777" w:rsidR="00113552" w:rsidRPr="002653FE" w:rsidRDefault="00113552" w:rsidP="00113552"/>
        </w:tc>
        <w:tc>
          <w:tcPr>
            <w:tcW w:w="1418" w:type="dxa"/>
          </w:tcPr>
          <w:p w14:paraId="55D8144F" w14:textId="77777777" w:rsidR="00113552" w:rsidRPr="002653FE" w:rsidRDefault="00113552" w:rsidP="00113552"/>
        </w:tc>
        <w:tc>
          <w:tcPr>
            <w:tcW w:w="1417" w:type="dxa"/>
          </w:tcPr>
          <w:p w14:paraId="5D8FFB21" w14:textId="77777777" w:rsidR="00113552" w:rsidRPr="002653FE" w:rsidRDefault="00113552" w:rsidP="00113552"/>
        </w:tc>
        <w:tc>
          <w:tcPr>
            <w:tcW w:w="992" w:type="dxa"/>
          </w:tcPr>
          <w:p w14:paraId="77A2186C" w14:textId="77777777" w:rsidR="00113552" w:rsidRPr="002653FE" w:rsidRDefault="00113552" w:rsidP="00113552"/>
        </w:tc>
        <w:tc>
          <w:tcPr>
            <w:tcW w:w="1701" w:type="dxa"/>
          </w:tcPr>
          <w:p w14:paraId="208FD59B" w14:textId="77777777" w:rsidR="00113552" w:rsidRPr="002653FE" w:rsidRDefault="00113552" w:rsidP="00113552"/>
        </w:tc>
        <w:tc>
          <w:tcPr>
            <w:tcW w:w="993" w:type="dxa"/>
          </w:tcPr>
          <w:p w14:paraId="49026437" w14:textId="77777777" w:rsidR="00113552" w:rsidRPr="002653FE" w:rsidRDefault="00113552" w:rsidP="00113552"/>
        </w:tc>
      </w:tr>
      <w:tr w:rsidR="00113552" w:rsidRPr="002653FE" w14:paraId="4963CFF0" w14:textId="77777777" w:rsidTr="00113552">
        <w:tc>
          <w:tcPr>
            <w:tcW w:w="1673" w:type="dxa"/>
          </w:tcPr>
          <w:p w14:paraId="44701A6C" w14:textId="77777777" w:rsidR="00113552" w:rsidRPr="002653FE" w:rsidRDefault="00113552" w:rsidP="00113552"/>
        </w:tc>
        <w:tc>
          <w:tcPr>
            <w:tcW w:w="1559" w:type="dxa"/>
          </w:tcPr>
          <w:p w14:paraId="1BB26798" w14:textId="77777777" w:rsidR="00113552" w:rsidRPr="002653FE" w:rsidRDefault="00113552" w:rsidP="00113552"/>
        </w:tc>
        <w:tc>
          <w:tcPr>
            <w:tcW w:w="1701" w:type="dxa"/>
          </w:tcPr>
          <w:p w14:paraId="263CFB33" w14:textId="77777777" w:rsidR="00113552" w:rsidRPr="002653FE" w:rsidRDefault="00113552" w:rsidP="00113552"/>
        </w:tc>
        <w:tc>
          <w:tcPr>
            <w:tcW w:w="1559" w:type="dxa"/>
          </w:tcPr>
          <w:p w14:paraId="0C7DAA39" w14:textId="77777777" w:rsidR="00113552" w:rsidRPr="002653FE" w:rsidRDefault="00113552" w:rsidP="00113552"/>
        </w:tc>
        <w:tc>
          <w:tcPr>
            <w:tcW w:w="1418" w:type="dxa"/>
          </w:tcPr>
          <w:p w14:paraId="4BF80640" w14:textId="77777777" w:rsidR="00113552" w:rsidRPr="002653FE" w:rsidRDefault="00113552" w:rsidP="00113552"/>
        </w:tc>
        <w:tc>
          <w:tcPr>
            <w:tcW w:w="1417" w:type="dxa"/>
          </w:tcPr>
          <w:p w14:paraId="0514B246" w14:textId="77777777" w:rsidR="00113552" w:rsidRPr="002653FE" w:rsidRDefault="00113552" w:rsidP="00113552"/>
        </w:tc>
        <w:tc>
          <w:tcPr>
            <w:tcW w:w="992" w:type="dxa"/>
          </w:tcPr>
          <w:p w14:paraId="0607E5EC" w14:textId="77777777" w:rsidR="00113552" w:rsidRPr="002653FE" w:rsidRDefault="00113552" w:rsidP="00113552"/>
        </w:tc>
        <w:tc>
          <w:tcPr>
            <w:tcW w:w="1701" w:type="dxa"/>
          </w:tcPr>
          <w:p w14:paraId="780C54F0" w14:textId="77777777" w:rsidR="00113552" w:rsidRPr="002653FE" w:rsidRDefault="00113552" w:rsidP="00113552"/>
        </w:tc>
        <w:tc>
          <w:tcPr>
            <w:tcW w:w="993" w:type="dxa"/>
          </w:tcPr>
          <w:p w14:paraId="0C2382F6" w14:textId="77777777" w:rsidR="00113552" w:rsidRPr="002653FE" w:rsidRDefault="00113552" w:rsidP="00113552"/>
        </w:tc>
      </w:tr>
      <w:tr w:rsidR="00113552" w:rsidRPr="002653FE" w14:paraId="41074420" w14:textId="77777777" w:rsidTr="00113552">
        <w:tc>
          <w:tcPr>
            <w:tcW w:w="1673" w:type="dxa"/>
          </w:tcPr>
          <w:p w14:paraId="152D0959" w14:textId="77777777" w:rsidR="00113552" w:rsidRPr="002653FE" w:rsidRDefault="00113552" w:rsidP="00113552"/>
        </w:tc>
        <w:tc>
          <w:tcPr>
            <w:tcW w:w="1559" w:type="dxa"/>
          </w:tcPr>
          <w:p w14:paraId="7BCC6908" w14:textId="77777777" w:rsidR="00113552" w:rsidRPr="002653FE" w:rsidRDefault="00113552" w:rsidP="00113552"/>
        </w:tc>
        <w:tc>
          <w:tcPr>
            <w:tcW w:w="1701" w:type="dxa"/>
          </w:tcPr>
          <w:p w14:paraId="6BE63F9B" w14:textId="77777777" w:rsidR="00113552" w:rsidRPr="002653FE" w:rsidRDefault="00113552" w:rsidP="00113552"/>
        </w:tc>
        <w:tc>
          <w:tcPr>
            <w:tcW w:w="1559" w:type="dxa"/>
          </w:tcPr>
          <w:p w14:paraId="7B230621" w14:textId="77777777" w:rsidR="00113552" w:rsidRPr="002653FE" w:rsidRDefault="00113552" w:rsidP="00113552"/>
        </w:tc>
        <w:tc>
          <w:tcPr>
            <w:tcW w:w="1418" w:type="dxa"/>
          </w:tcPr>
          <w:p w14:paraId="09AF24B1" w14:textId="77777777" w:rsidR="00113552" w:rsidRPr="002653FE" w:rsidRDefault="00113552" w:rsidP="00113552"/>
        </w:tc>
        <w:tc>
          <w:tcPr>
            <w:tcW w:w="1417" w:type="dxa"/>
          </w:tcPr>
          <w:p w14:paraId="1F1F41CA" w14:textId="77777777" w:rsidR="00113552" w:rsidRPr="002653FE" w:rsidRDefault="00113552" w:rsidP="00113552"/>
        </w:tc>
        <w:tc>
          <w:tcPr>
            <w:tcW w:w="992" w:type="dxa"/>
          </w:tcPr>
          <w:p w14:paraId="0D2BB1A9" w14:textId="77777777" w:rsidR="00113552" w:rsidRPr="002653FE" w:rsidRDefault="00113552" w:rsidP="00113552"/>
        </w:tc>
        <w:tc>
          <w:tcPr>
            <w:tcW w:w="1701" w:type="dxa"/>
          </w:tcPr>
          <w:p w14:paraId="604B5A9D" w14:textId="77777777" w:rsidR="00113552" w:rsidRPr="002653FE" w:rsidRDefault="00113552" w:rsidP="00113552"/>
        </w:tc>
        <w:tc>
          <w:tcPr>
            <w:tcW w:w="993" w:type="dxa"/>
          </w:tcPr>
          <w:p w14:paraId="45E0180B" w14:textId="77777777" w:rsidR="00113552" w:rsidRPr="002653FE" w:rsidRDefault="00113552" w:rsidP="00113552"/>
        </w:tc>
      </w:tr>
      <w:tr w:rsidR="00113552" w:rsidRPr="002653FE" w14:paraId="208E589F" w14:textId="77777777" w:rsidTr="00113552">
        <w:tc>
          <w:tcPr>
            <w:tcW w:w="1673" w:type="dxa"/>
          </w:tcPr>
          <w:p w14:paraId="4ECD4934" w14:textId="77777777" w:rsidR="00113552" w:rsidRPr="002653FE" w:rsidRDefault="00113552" w:rsidP="00113552"/>
        </w:tc>
        <w:tc>
          <w:tcPr>
            <w:tcW w:w="1559" w:type="dxa"/>
          </w:tcPr>
          <w:p w14:paraId="347E37F8" w14:textId="77777777" w:rsidR="00113552" w:rsidRPr="002653FE" w:rsidRDefault="00113552" w:rsidP="00113552"/>
        </w:tc>
        <w:tc>
          <w:tcPr>
            <w:tcW w:w="1701" w:type="dxa"/>
          </w:tcPr>
          <w:p w14:paraId="6935E408" w14:textId="77777777" w:rsidR="00113552" w:rsidRPr="002653FE" w:rsidRDefault="00113552" w:rsidP="00113552"/>
        </w:tc>
        <w:tc>
          <w:tcPr>
            <w:tcW w:w="1559" w:type="dxa"/>
          </w:tcPr>
          <w:p w14:paraId="5379F6EC" w14:textId="77777777" w:rsidR="00113552" w:rsidRPr="002653FE" w:rsidRDefault="00113552" w:rsidP="00113552"/>
        </w:tc>
        <w:tc>
          <w:tcPr>
            <w:tcW w:w="1418" w:type="dxa"/>
          </w:tcPr>
          <w:p w14:paraId="0902AAC8" w14:textId="77777777" w:rsidR="00113552" w:rsidRPr="002653FE" w:rsidRDefault="00113552" w:rsidP="00113552"/>
        </w:tc>
        <w:tc>
          <w:tcPr>
            <w:tcW w:w="1417" w:type="dxa"/>
          </w:tcPr>
          <w:p w14:paraId="465E757A" w14:textId="77777777" w:rsidR="00113552" w:rsidRPr="002653FE" w:rsidRDefault="00113552" w:rsidP="00113552"/>
        </w:tc>
        <w:tc>
          <w:tcPr>
            <w:tcW w:w="992" w:type="dxa"/>
          </w:tcPr>
          <w:p w14:paraId="30CD935A" w14:textId="77777777" w:rsidR="00113552" w:rsidRPr="002653FE" w:rsidRDefault="00113552" w:rsidP="00113552"/>
        </w:tc>
        <w:tc>
          <w:tcPr>
            <w:tcW w:w="1701" w:type="dxa"/>
          </w:tcPr>
          <w:p w14:paraId="599AA8DA" w14:textId="77777777" w:rsidR="00113552" w:rsidRPr="002653FE" w:rsidRDefault="00113552" w:rsidP="00113552"/>
        </w:tc>
        <w:tc>
          <w:tcPr>
            <w:tcW w:w="993" w:type="dxa"/>
          </w:tcPr>
          <w:p w14:paraId="1D4CA623" w14:textId="77777777" w:rsidR="00113552" w:rsidRPr="002653FE" w:rsidRDefault="00113552" w:rsidP="00113552"/>
        </w:tc>
      </w:tr>
      <w:tr w:rsidR="00113552" w:rsidRPr="002653FE" w14:paraId="4047C04B" w14:textId="77777777" w:rsidTr="00113552">
        <w:tc>
          <w:tcPr>
            <w:tcW w:w="1673" w:type="dxa"/>
          </w:tcPr>
          <w:p w14:paraId="0FEA7F51" w14:textId="77777777" w:rsidR="00113552" w:rsidRPr="002653FE" w:rsidRDefault="00113552" w:rsidP="00113552"/>
        </w:tc>
        <w:tc>
          <w:tcPr>
            <w:tcW w:w="1559" w:type="dxa"/>
          </w:tcPr>
          <w:p w14:paraId="3222F8B4" w14:textId="77777777" w:rsidR="00113552" w:rsidRPr="002653FE" w:rsidRDefault="00113552" w:rsidP="00113552"/>
        </w:tc>
        <w:tc>
          <w:tcPr>
            <w:tcW w:w="1701" w:type="dxa"/>
          </w:tcPr>
          <w:p w14:paraId="02ABE6AA" w14:textId="77777777" w:rsidR="00113552" w:rsidRPr="002653FE" w:rsidRDefault="00113552" w:rsidP="00113552"/>
        </w:tc>
        <w:tc>
          <w:tcPr>
            <w:tcW w:w="1559" w:type="dxa"/>
          </w:tcPr>
          <w:p w14:paraId="17BCAFFF" w14:textId="77777777" w:rsidR="00113552" w:rsidRPr="002653FE" w:rsidRDefault="00113552" w:rsidP="00113552"/>
        </w:tc>
        <w:tc>
          <w:tcPr>
            <w:tcW w:w="1418" w:type="dxa"/>
          </w:tcPr>
          <w:p w14:paraId="3CB891DF" w14:textId="77777777" w:rsidR="00113552" w:rsidRPr="002653FE" w:rsidRDefault="00113552" w:rsidP="00113552"/>
        </w:tc>
        <w:tc>
          <w:tcPr>
            <w:tcW w:w="1417" w:type="dxa"/>
          </w:tcPr>
          <w:p w14:paraId="0FC0E664" w14:textId="77777777" w:rsidR="00113552" w:rsidRPr="002653FE" w:rsidRDefault="00113552" w:rsidP="00113552"/>
        </w:tc>
        <w:tc>
          <w:tcPr>
            <w:tcW w:w="992" w:type="dxa"/>
          </w:tcPr>
          <w:p w14:paraId="76533DA7" w14:textId="77777777" w:rsidR="00113552" w:rsidRPr="002653FE" w:rsidRDefault="00113552" w:rsidP="00113552"/>
        </w:tc>
        <w:tc>
          <w:tcPr>
            <w:tcW w:w="1701" w:type="dxa"/>
          </w:tcPr>
          <w:p w14:paraId="727119C4" w14:textId="77777777" w:rsidR="00113552" w:rsidRPr="002653FE" w:rsidRDefault="00113552" w:rsidP="00113552"/>
        </w:tc>
        <w:tc>
          <w:tcPr>
            <w:tcW w:w="993" w:type="dxa"/>
          </w:tcPr>
          <w:p w14:paraId="77F655D5" w14:textId="77777777" w:rsidR="00113552" w:rsidRPr="002653FE" w:rsidRDefault="00113552" w:rsidP="00113552"/>
        </w:tc>
      </w:tr>
      <w:tr w:rsidR="00113552" w:rsidRPr="002653FE" w14:paraId="63B66A6B" w14:textId="77777777" w:rsidTr="00113552">
        <w:tc>
          <w:tcPr>
            <w:tcW w:w="1673" w:type="dxa"/>
          </w:tcPr>
          <w:p w14:paraId="1BA8D716" w14:textId="77777777" w:rsidR="00113552" w:rsidRPr="002653FE" w:rsidRDefault="00113552" w:rsidP="00113552"/>
        </w:tc>
        <w:tc>
          <w:tcPr>
            <w:tcW w:w="1559" w:type="dxa"/>
          </w:tcPr>
          <w:p w14:paraId="375038AA" w14:textId="77777777" w:rsidR="00113552" w:rsidRPr="002653FE" w:rsidRDefault="00113552" w:rsidP="00113552"/>
        </w:tc>
        <w:tc>
          <w:tcPr>
            <w:tcW w:w="1701" w:type="dxa"/>
          </w:tcPr>
          <w:p w14:paraId="1B9AAB26" w14:textId="77777777" w:rsidR="00113552" w:rsidRPr="002653FE" w:rsidRDefault="00113552" w:rsidP="00113552"/>
        </w:tc>
        <w:tc>
          <w:tcPr>
            <w:tcW w:w="1559" w:type="dxa"/>
          </w:tcPr>
          <w:p w14:paraId="17A49F08" w14:textId="77777777" w:rsidR="00113552" w:rsidRPr="002653FE" w:rsidRDefault="00113552" w:rsidP="00113552"/>
        </w:tc>
        <w:tc>
          <w:tcPr>
            <w:tcW w:w="1418" w:type="dxa"/>
          </w:tcPr>
          <w:p w14:paraId="2175C1A9" w14:textId="77777777" w:rsidR="00113552" w:rsidRPr="002653FE" w:rsidRDefault="00113552" w:rsidP="00113552"/>
        </w:tc>
        <w:tc>
          <w:tcPr>
            <w:tcW w:w="1417" w:type="dxa"/>
          </w:tcPr>
          <w:p w14:paraId="3D933C5F" w14:textId="77777777" w:rsidR="00113552" w:rsidRPr="002653FE" w:rsidRDefault="00113552" w:rsidP="00113552"/>
        </w:tc>
        <w:tc>
          <w:tcPr>
            <w:tcW w:w="992" w:type="dxa"/>
          </w:tcPr>
          <w:p w14:paraId="547FE965" w14:textId="77777777" w:rsidR="00113552" w:rsidRPr="002653FE" w:rsidRDefault="00113552" w:rsidP="00113552"/>
        </w:tc>
        <w:tc>
          <w:tcPr>
            <w:tcW w:w="1701" w:type="dxa"/>
          </w:tcPr>
          <w:p w14:paraId="4A299C36" w14:textId="77777777" w:rsidR="00113552" w:rsidRPr="002653FE" w:rsidRDefault="00113552" w:rsidP="00113552"/>
        </w:tc>
        <w:tc>
          <w:tcPr>
            <w:tcW w:w="993" w:type="dxa"/>
          </w:tcPr>
          <w:p w14:paraId="395A9943" w14:textId="77777777" w:rsidR="00113552" w:rsidRPr="002653FE" w:rsidRDefault="00113552" w:rsidP="00113552"/>
        </w:tc>
      </w:tr>
      <w:tr w:rsidR="00113552" w:rsidRPr="002653FE" w14:paraId="60BF26ED" w14:textId="77777777" w:rsidTr="00113552">
        <w:tc>
          <w:tcPr>
            <w:tcW w:w="1673" w:type="dxa"/>
          </w:tcPr>
          <w:p w14:paraId="681D64DC" w14:textId="77777777" w:rsidR="00113552" w:rsidRPr="002653FE" w:rsidRDefault="00113552" w:rsidP="00113552"/>
        </w:tc>
        <w:tc>
          <w:tcPr>
            <w:tcW w:w="1559" w:type="dxa"/>
          </w:tcPr>
          <w:p w14:paraId="4AB32B88" w14:textId="77777777" w:rsidR="00113552" w:rsidRPr="002653FE" w:rsidRDefault="00113552" w:rsidP="00113552"/>
        </w:tc>
        <w:tc>
          <w:tcPr>
            <w:tcW w:w="1701" w:type="dxa"/>
          </w:tcPr>
          <w:p w14:paraId="5699D18D" w14:textId="77777777" w:rsidR="00113552" w:rsidRPr="002653FE" w:rsidRDefault="00113552" w:rsidP="00113552"/>
        </w:tc>
        <w:tc>
          <w:tcPr>
            <w:tcW w:w="1559" w:type="dxa"/>
          </w:tcPr>
          <w:p w14:paraId="6609038F" w14:textId="77777777" w:rsidR="00113552" w:rsidRPr="002653FE" w:rsidRDefault="00113552" w:rsidP="00113552"/>
        </w:tc>
        <w:tc>
          <w:tcPr>
            <w:tcW w:w="1418" w:type="dxa"/>
          </w:tcPr>
          <w:p w14:paraId="02DA7007" w14:textId="77777777" w:rsidR="00113552" w:rsidRPr="002653FE" w:rsidRDefault="00113552" w:rsidP="00113552"/>
        </w:tc>
        <w:tc>
          <w:tcPr>
            <w:tcW w:w="1417" w:type="dxa"/>
          </w:tcPr>
          <w:p w14:paraId="11085F50" w14:textId="77777777" w:rsidR="00113552" w:rsidRPr="002653FE" w:rsidRDefault="00113552" w:rsidP="00113552"/>
        </w:tc>
        <w:tc>
          <w:tcPr>
            <w:tcW w:w="992" w:type="dxa"/>
          </w:tcPr>
          <w:p w14:paraId="093D3E55" w14:textId="77777777" w:rsidR="00113552" w:rsidRPr="002653FE" w:rsidRDefault="00113552" w:rsidP="00113552"/>
        </w:tc>
        <w:tc>
          <w:tcPr>
            <w:tcW w:w="1701" w:type="dxa"/>
          </w:tcPr>
          <w:p w14:paraId="0D8D0B30" w14:textId="77777777" w:rsidR="00113552" w:rsidRPr="002653FE" w:rsidRDefault="00113552" w:rsidP="00113552"/>
        </w:tc>
        <w:tc>
          <w:tcPr>
            <w:tcW w:w="993" w:type="dxa"/>
          </w:tcPr>
          <w:p w14:paraId="76F2EEC6" w14:textId="77777777" w:rsidR="00113552" w:rsidRPr="002653FE" w:rsidRDefault="00113552" w:rsidP="00113552"/>
        </w:tc>
      </w:tr>
      <w:tr w:rsidR="00113552" w:rsidRPr="002653FE" w14:paraId="7B509DA6" w14:textId="77777777" w:rsidTr="00113552">
        <w:tc>
          <w:tcPr>
            <w:tcW w:w="1673" w:type="dxa"/>
          </w:tcPr>
          <w:p w14:paraId="20453BD3" w14:textId="77777777" w:rsidR="00113552" w:rsidRPr="002653FE" w:rsidRDefault="00113552" w:rsidP="00113552"/>
        </w:tc>
        <w:tc>
          <w:tcPr>
            <w:tcW w:w="1559" w:type="dxa"/>
          </w:tcPr>
          <w:p w14:paraId="1B14CC72" w14:textId="77777777" w:rsidR="00113552" w:rsidRPr="002653FE" w:rsidRDefault="00113552" w:rsidP="00113552"/>
        </w:tc>
        <w:tc>
          <w:tcPr>
            <w:tcW w:w="1701" w:type="dxa"/>
          </w:tcPr>
          <w:p w14:paraId="07F3ED23" w14:textId="77777777" w:rsidR="00113552" w:rsidRPr="002653FE" w:rsidRDefault="00113552" w:rsidP="00113552"/>
        </w:tc>
        <w:tc>
          <w:tcPr>
            <w:tcW w:w="1559" w:type="dxa"/>
          </w:tcPr>
          <w:p w14:paraId="33DD0246" w14:textId="77777777" w:rsidR="00113552" w:rsidRPr="002653FE" w:rsidRDefault="00113552" w:rsidP="00113552"/>
        </w:tc>
        <w:tc>
          <w:tcPr>
            <w:tcW w:w="1418" w:type="dxa"/>
          </w:tcPr>
          <w:p w14:paraId="40AD17DD" w14:textId="77777777" w:rsidR="00113552" w:rsidRPr="002653FE" w:rsidRDefault="00113552" w:rsidP="00113552"/>
        </w:tc>
        <w:tc>
          <w:tcPr>
            <w:tcW w:w="1417" w:type="dxa"/>
          </w:tcPr>
          <w:p w14:paraId="4B794A5B" w14:textId="77777777" w:rsidR="00113552" w:rsidRPr="002653FE" w:rsidRDefault="00113552" w:rsidP="00113552"/>
        </w:tc>
        <w:tc>
          <w:tcPr>
            <w:tcW w:w="992" w:type="dxa"/>
          </w:tcPr>
          <w:p w14:paraId="0726736F" w14:textId="77777777" w:rsidR="00113552" w:rsidRPr="002653FE" w:rsidRDefault="00113552" w:rsidP="00113552"/>
        </w:tc>
        <w:tc>
          <w:tcPr>
            <w:tcW w:w="1701" w:type="dxa"/>
          </w:tcPr>
          <w:p w14:paraId="69270BCA" w14:textId="77777777" w:rsidR="00113552" w:rsidRPr="002653FE" w:rsidRDefault="00113552" w:rsidP="00113552"/>
        </w:tc>
        <w:tc>
          <w:tcPr>
            <w:tcW w:w="993" w:type="dxa"/>
          </w:tcPr>
          <w:p w14:paraId="19FC3381" w14:textId="77777777" w:rsidR="00113552" w:rsidRPr="002653FE" w:rsidRDefault="00113552" w:rsidP="00113552"/>
        </w:tc>
      </w:tr>
    </w:tbl>
    <w:p w14:paraId="5EBCD593" w14:textId="77777777" w:rsidR="008048EB" w:rsidRDefault="008048EB" w:rsidP="00113552"/>
    <w:p w14:paraId="0D5A5461" w14:textId="77777777" w:rsidR="00113552" w:rsidRPr="002653FE" w:rsidRDefault="00113552" w:rsidP="00B57E2F">
      <w:pPr>
        <w:pStyle w:val="Flietext"/>
      </w:pPr>
    </w:p>
    <w:p w14:paraId="5D63B6E6" w14:textId="77777777" w:rsidR="00113552" w:rsidRPr="002653FE" w:rsidRDefault="00113552" w:rsidP="00B57E2F">
      <w:pPr>
        <w:pStyle w:val="Flietext"/>
      </w:pPr>
    </w:p>
    <w:p w14:paraId="556C6F18" w14:textId="77777777" w:rsidR="00113552" w:rsidRPr="00113552" w:rsidRDefault="00113552" w:rsidP="00113552"/>
    <w:sectPr w:rsidR="00113552" w:rsidRPr="00113552" w:rsidSect="0011355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247" w:right="907" w:bottom="1247"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1F8A5" w14:textId="77777777" w:rsidR="001124F7" w:rsidRDefault="001124F7" w:rsidP="000A05E7">
      <w:r>
        <w:separator/>
      </w:r>
    </w:p>
  </w:endnote>
  <w:endnote w:type="continuationSeparator" w:id="0">
    <w:p w14:paraId="15704789" w14:textId="77777777" w:rsidR="001124F7" w:rsidRDefault="001124F7"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80B4" w14:textId="77777777" w:rsidR="00DE16A8" w:rsidRDefault="00DE16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5D7D448E"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01BA272B" w14:textId="121BD800"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1-12-15T00:00:00Z">
                        <w:dateFormat w:val="dd.MM.yyyy"/>
                        <w:lid w:val="de-DE"/>
                        <w:storeMappedDataAs w:val="dateTime"/>
                        <w:calendar w:val="gregorian"/>
                      </w:date>
                    </w:sdtPr>
                    <w:sdtEndPr/>
                    <w:sdtContent>
                      <w:r w:rsidR="00026D38">
                        <w:t>15.12.2021</w:t>
                      </w:r>
                    </w:sdtContent>
                  </w:sdt>
                </w:p>
              </w:sdtContent>
            </w:sdt>
          </w:tc>
        </w:tr>
        <w:tr w:rsidR="002653FE" w:rsidRPr="00AF5322" w14:paraId="2AA64958"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29BBF4AD"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48588D29" w14:textId="77777777" w:rsidR="002653FE" w:rsidRPr="006D3901" w:rsidRDefault="00026D38"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7E83" w14:textId="77777777" w:rsidR="00DE16A8" w:rsidRDefault="00DE16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6EC9C" w14:textId="77777777" w:rsidR="001124F7" w:rsidRDefault="001124F7" w:rsidP="000A05E7">
      <w:r>
        <w:separator/>
      </w:r>
    </w:p>
  </w:footnote>
  <w:footnote w:type="continuationSeparator" w:id="0">
    <w:p w14:paraId="7B4985AD" w14:textId="77777777" w:rsidR="001124F7" w:rsidRDefault="001124F7"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3646" w14:textId="77777777" w:rsidR="00DE16A8" w:rsidRDefault="00DE1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057152"/>
      <w:lock w:val="contentLocked"/>
    </w:sdtPr>
    <w:sdtEndPr/>
    <w:sdtContent>
      <w:p w14:paraId="1B4624FA"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0F87D92F" wp14:editId="69A3AC93">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C7C6" w14:textId="77777777" w:rsidR="00DE16A8" w:rsidRDefault="00DE16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F7"/>
    <w:rsid w:val="00007A09"/>
    <w:rsid w:val="00007C25"/>
    <w:rsid w:val="00010756"/>
    <w:rsid w:val="0002206C"/>
    <w:rsid w:val="00026D38"/>
    <w:rsid w:val="00047D49"/>
    <w:rsid w:val="00070C8E"/>
    <w:rsid w:val="000A05E7"/>
    <w:rsid w:val="000A6856"/>
    <w:rsid w:val="001124F7"/>
    <w:rsid w:val="00113552"/>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DE16A8"/>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3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 w:id="14010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9E3650-8AC3-4749-B9A3-418063F5232A}">
  <ds:schemaRefs>
    <ds:schemaRef ds:uri="http://schemas.openxmlformats.org/officeDocument/2006/bibliography"/>
  </ds:schemaRefs>
</ds:datastoreItem>
</file>

<file path=customXml/itemProps3.xml><?xml version="1.0" encoding="utf-8"?>
<ds:datastoreItem xmlns:ds="http://schemas.openxmlformats.org/officeDocument/2006/customXml" ds:itemID="{C0D68B96-2715-4E8D-ADE5-2143E44159D6}">
  <ds:schemaRefs/>
</ds:datastoreItem>
</file>

<file path=docProps/app.xml><?xml version="1.0" encoding="utf-8"?>
<Properties xmlns="http://schemas.openxmlformats.org/officeDocument/2006/extended-properties" xmlns:vt="http://schemas.openxmlformats.org/officeDocument/2006/docPropsVTypes">
  <Template>muster_fort_und_weiterbildungsplan</Template>
  <TotalTime>0</TotalTime>
  <Pages>1</Pages>
  <Words>31</Words>
  <Characters>199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Schluckebier</dc:creator>
  <cp:lastModifiedBy>Silke Uhlemann</cp:lastModifiedBy>
  <cp:revision>2</cp:revision>
  <cp:lastPrinted>2018-09-13T17:07:00Z</cp:lastPrinted>
  <dcterms:created xsi:type="dcterms:W3CDTF">2021-12-15T11:58:00Z</dcterms:created>
  <dcterms:modified xsi:type="dcterms:W3CDTF">2021-12-15T11:58:00Z</dcterms:modified>
</cp:coreProperties>
</file>