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header2.xml" ContentType="application/vnd.openxmlformats-officedocument.wordprocessingml.header+xml"/>
  <Override PartName="/word/glossary/footer2.xml" ContentType="application/vnd.openxmlformats-officedocument.wordprocessingml.footer+xml"/>
  <Override PartName="/word/glossary/header3.xml" ContentType="application/vnd.openxmlformats-officedocument.wordprocessingml.header+xml"/>
  <Override PartName="/word/glossary/footer3.xml" ContentType="application/vnd.openxmlformats-officedocument.wordprocessingml.foot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9DB" w:rsidRPr="005E59DB" w:rsidRDefault="005E59DB" w:rsidP="005E59DB">
      <w:pPr>
        <w:pStyle w:val="H2freistehend"/>
      </w:pPr>
      <w:r w:rsidRPr="005E59DB">
        <w:t xml:space="preserve">Weitere Meeting-Regeln der Praxis </w:t>
      </w:r>
      <w:proofErr w:type="spellStart"/>
      <w:r w:rsidRPr="005E59DB">
        <w:t>Dres</w:t>
      </w:r>
      <w:proofErr w:type="spellEnd"/>
      <w:r w:rsidRPr="005E59DB">
        <w:t>. Sommer sind:</w:t>
      </w:r>
    </w:p>
    <w:p w:rsidR="005E59DB" w:rsidRPr="005E59DB" w:rsidRDefault="005E59DB" w:rsidP="005E59DB">
      <w:pPr>
        <w:pStyle w:val="Flietext"/>
      </w:pPr>
    </w:p>
    <w:p w:rsidR="005E59DB" w:rsidRPr="005E59DB" w:rsidRDefault="005E59DB" w:rsidP="005E59DB">
      <w:pPr>
        <w:pStyle w:val="Flietext"/>
        <w:rPr>
          <w:rStyle w:val="Hervorhebung"/>
        </w:rPr>
      </w:pPr>
      <w:r w:rsidRPr="005E59DB">
        <w:rPr>
          <w:rStyle w:val="Hervorhebung"/>
        </w:rPr>
        <w:t>Organisatorische Regeln</w:t>
      </w:r>
    </w:p>
    <w:p w:rsidR="005E59DB" w:rsidRPr="005E59DB" w:rsidRDefault="005E59DB" w:rsidP="005E59DB">
      <w:pPr>
        <w:pStyle w:val="AufzhlungPunkte"/>
      </w:pPr>
      <w:r w:rsidRPr="005E59DB">
        <w:t>Sandra kümmert sich als Praxismanagerin hauptverantwortlich um die Organisation der Besprechungen.</w:t>
      </w:r>
    </w:p>
    <w:p w:rsidR="005E59DB" w:rsidRPr="005E59DB" w:rsidRDefault="005E59DB" w:rsidP="005E59DB">
      <w:pPr>
        <w:pStyle w:val="AufzhlungPunkte"/>
      </w:pPr>
      <w:r w:rsidRPr="005E59DB">
        <w:t>Alle im Team übernehmen einzelne Aufgaben für die Vorbereitung, z. B. Informationen recherchieren, Unterlagen kopieren, Flipchart vorbereiten, Raum lüften, Kaffee kochen.</w:t>
      </w:r>
    </w:p>
    <w:p w:rsidR="005E59DB" w:rsidRPr="005E59DB" w:rsidRDefault="005E59DB" w:rsidP="005E59DB">
      <w:pPr>
        <w:pStyle w:val="AufzhlungPunkte"/>
      </w:pPr>
      <w:r w:rsidRPr="005E59DB">
        <w:t>Sandra übernimmt die Moderation. Alle anderen im Team unterstützen sie bei Bedarf.</w:t>
      </w:r>
    </w:p>
    <w:p w:rsidR="005E59DB" w:rsidRPr="005E59DB" w:rsidRDefault="005E59DB" w:rsidP="005E59DB">
      <w:pPr>
        <w:pStyle w:val="AufzhlungPunkte"/>
      </w:pPr>
      <w:r w:rsidRPr="005E59DB">
        <w:t>Verwendet wird immer die aktuelle Protokollvorlage.</w:t>
      </w:r>
    </w:p>
    <w:p w:rsidR="005E59DB" w:rsidRPr="005E59DB" w:rsidRDefault="005E59DB" w:rsidP="005E59DB">
      <w:pPr>
        <w:pStyle w:val="Flietext"/>
        <w:rPr>
          <w:rStyle w:val="Hervorhebung"/>
        </w:rPr>
      </w:pPr>
      <w:r w:rsidRPr="005E59DB">
        <w:rPr>
          <w:rStyle w:val="Hervorhebung"/>
        </w:rPr>
        <w:t>Allgemeine Regeln</w:t>
      </w:r>
    </w:p>
    <w:p w:rsidR="005E59DB" w:rsidRPr="005E59DB" w:rsidRDefault="005E59DB" w:rsidP="005E59DB">
      <w:pPr>
        <w:pStyle w:val="AufzhlungPunkte"/>
      </w:pPr>
      <w:r w:rsidRPr="005E59DB">
        <w:t>Fehler und Missverständnisse werden als Chance für Verbesserungen verstanden.</w:t>
      </w:r>
    </w:p>
    <w:p w:rsidR="005E59DB" w:rsidRPr="005E59DB" w:rsidRDefault="005E59DB" w:rsidP="005E59DB">
      <w:pPr>
        <w:pStyle w:val="AufzhlungPunkte"/>
      </w:pPr>
      <w:r w:rsidRPr="005E59DB">
        <w:t>Bei Entscheidungen schaffen wir Win-Win-Situationen oder Kompromisse, es gibt keine „Verlierer“.</w:t>
      </w:r>
    </w:p>
    <w:p w:rsidR="005E59DB" w:rsidRPr="005E59DB" w:rsidRDefault="005E59DB" w:rsidP="005E59DB">
      <w:pPr>
        <w:pStyle w:val="AufzhlungPunkte"/>
      </w:pPr>
      <w:r w:rsidRPr="005E59DB">
        <w:t>Wenn wir uns im Team gar nicht einigen können und die Zeit drängt, entscheidet Sandra als Teamleitung oder einer der Ärzte, damit wir vorwärtskommen.</w:t>
      </w:r>
    </w:p>
    <w:p w:rsidR="005E59DB" w:rsidRPr="005E59DB" w:rsidRDefault="005E59DB" w:rsidP="005E59DB">
      <w:pPr>
        <w:pStyle w:val="Flietext"/>
        <w:rPr>
          <w:rStyle w:val="Hervorhebung"/>
        </w:rPr>
      </w:pPr>
      <w:r w:rsidRPr="005E59DB">
        <w:rPr>
          <w:rStyle w:val="Hervorhebung"/>
        </w:rPr>
        <w:t>Gesprächsregeln</w:t>
      </w:r>
    </w:p>
    <w:p w:rsidR="005E59DB" w:rsidRPr="005E59DB" w:rsidRDefault="005E59DB" w:rsidP="005E59DB">
      <w:pPr>
        <w:pStyle w:val="AufzhlungPunkte"/>
      </w:pPr>
      <w:r w:rsidRPr="005E59DB">
        <w:t>Wir argumentieren mit Fakten.</w:t>
      </w:r>
    </w:p>
    <w:p w:rsidR="005E59DB" w:rsidRPr="005E59DB" w:rsidRDefault="005E59DB" w:rsidP="005E59DB">
      <w:pPr>
        <w:pStyle w:val="AufzhlungPunkte"/>
      </w:pPr>
      <w:r w:rsidRPr="005E59DB">
        <w:t>Wenn jemand abschweift oder ausufert oder die Diskussion hitzig wird, steuert Sandra als Moderatorin gegen.</w:t>
      </w:r>
    </w:p>
    <w:p w:rsidR="005E59DB" w:rsidRPr="005E59DB" w:rsidRDefault="005E59DB" w:rsidP="005E59DB">
      <w:pPr>
        <w:pStyle w:val="AufzhlungPunkte"/>
      </w:pPr>
      <w:r w:rsidRPr="005E59DB">
        <w:t>Während der Moderation wird mit einfachen, effizienten Methoden möglichst viel gleich visualisiert und mitdokumentiert.</w:t>
      </w:r>
    </w:p>
    <w:p w:rsidR="005E59DB" w:rsidRPr="005E59DB" w:rsidRDefault="005E59DB" w:rsidP="005E59DB">
      <w:pPr>
        <w:pStyle w:val="AufzhlungPunkte"/>
        <w:numPr>
          <w:ilvl w:val="0"/>
          <w:numId w:val="0"/>
        </w:numPr>
        <w:ind w:left="255"/>
      </w:pPr>
    </w:p>
    <w:p w:rsidR="005E59DB" w:rsidRPr="005E59DB" w:rsidRDefault="005E59DB" w:rsidP="005E59DB">
      <w:pPr>
        <w:pStyle w:val="Flietext"/>
      </w:pPr>
    </w:p>
    <w:p w:rsidR="008048EB" w:rsidRPr="005E59DB" w:rsidRDefault="008048EB" w:rsidP="005E59DB">
      <w:bookmarkStart w:id="0" w:name="_GoBack"/>
      <w:bookmarkEnd w:id="0"/>
    </w:p>
    <w:sectPr w:rsidR="008048EB" w:rsidRPr="005E59DB" w:rsidSect="006D3901">
      <w:headerReference w:type="default" r:id="rId10"/>
      <w:footerReference w:type="default" r:id="rId11"/>
      <w:pgSz w:w="11906" w:h="16838" w:code="9"/>
      <w:pgMar w:top="907" w:right="1247" w:bottom="1701"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3FE" w:rsidRDefault="002653FE" w:rsidP="000A05E7">
      <w:r>
        <w:separator/>
      </w:r>
    </w:p>
  </w:endnote>
  <w:endnote w:type="continuationSeparator" w:id="0">
    <w:p w:rsidR="002653FE" w:rsidRDefault="002653FE"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rsidR="002653FE" w:rsidRDefault="002653FE" w:rsidP="006E615E">
                  <w:pPr>
                    <w:pStyle w:val="SeiteStand"/>
                  </w:pPr>
                  <w:r>
                    <w:t xml:space="preserve">Seite </w:t>
                  </w:r>
                  <w:r>
                    <w:fldChar w:fldCharType="begin"/>
                  </w:r>
                  <w:r>
                    <w:instrText xml:space="preserve"> PAGE </w:instrText>
                  </w:r>
                  <w:r>
                    <w:fldChar w:fldCharType="separate"/>
                  </w:r>
                  <w:r w:rsidR="008048EB">
                    <w:rPr>
                      <w:noProof/>
                    </w:rPr>
                    <w:t>2</w:t>
                  </w:r>
                  <w:r>
                    <w:fldChar w:fldCharType="end"/>
                  </w:r>
                  <w:r>
                    <w:t>/</w:t>
                  </w:r>
                  <w:r>
                    <w:rPr>
                      <w:noProof/>
                    </w:rPr>
                    <w:fldChar w:fldCharType="begin"/>
                  </w:r>
                  <w:r>
                    <w:rPr>
                      <w:noProof/>
                    </w:rPr>
                    <w:instrText xml:space="preserve"> NUMPAGES </w:instrText>
                  </w:r>
                  <w:r>
                    <w:rPr>
                      <w:noProof/>
                    </w:rPr>
                    <w:fldChar w:fldCharType="separate"/>
                  </w:r>
                  <w:r w:rsidR="008048EB">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19-01-18T00:00:00Z">
                        <w:dateFormat w:val="dd.MM.yyyy"/>
                        <w:lid w:val="de-DE"/>
                        <w:storeMappedDataAs w:val="dateTime"/>
                        <w:calendar w:val="gregorian"/>
                      </w:date>
                    </w:sdtPr>
                    <w:sdtEndPr/>
                    <w:sdtContent>
                      <w:r w:rsidR="005E59DB">
                        <w:t>18.01.2019</w:t>
                      </w:r>
                    </w:sdtContent>
                  </w:sdt>
                </w:p>
              </w:sdtContent>
            </w:sdt>
          </w:tc>
        </w:tr>
        <w:tr w:rsidR="002653FE" w:rsidRPr="00AF5322"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rsidR="002653FE" w:rsidRPr="006D3901" w:rsidRDefault="005E59DB" w:rsidP="006D3901">
        <w:pPr>
          <w:pStyle w:val="Haftungsausschus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3FE" w:rsidRDefault="002653FE" w:rsidP="000A05E7">
      <w:r>
        <w:separator/>
      </w:r>
    </w:p>
  </w:footnote>
  <w:footnote w:type="continuationSeparator" w:id="0">
    <w:p w:rsidR="002653FE" w:rsidRDefault="002653FE"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057152"/>
      <w:lock w:val="contentLocked"/>
      <w:placeholder>
        <w:docPart w:val="DA3FFB90C2674BC9830932239A971349"/>
      </w:placeholder>
    </w:sdtPr>
    <w:sdtEndPr/>
    <w:sdtContent>
      <w:p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0E08E148" wp14:editId="05B735D7">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4297E72"/>
    <w:multiLevelType w:val="hybridMultilevel"/>
    <w:tmpl w:val="39584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5"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6"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autoHyphenation/>
  <w:hyphenationZone w:val="425"/>
  <w:defaultTableStyle w:val="PKVNormaleTabelle"/>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0B"/>
    <w:rsid w:val="00007A09"/>
    <w:rsid w:val="00007C25"/>
    <w:rsid w:val="00010756"/>
    <w:rsid w:val="0002206C"/>
    <w:rsid w:val="00047D49"/>
    <w:rsid w:val="00070C8E"/>
    <w:rsid w:val="000A05E7"/>
    <w:rsid w:val="000A6856"/>
    <w:rsid w:val="00126BAF"/>
    <w:rsid w:val="00127F40"/>
    <w:rsid w:val="001628C9"/>
    <w:rsid w:val="00185CB2"/>
    <w:rsid w:val="0018677F"/>
    <w:rsid w:val="001A0E28"/>
    <w:rsid w:val="001A79CF"/>
    <w:rsid w:val="001E050B"/>
    <w:rsid w:val="001E4115"/>
    <w:rsid w:val="001F5E66"/>
    <w:rsid w:val="001F6C66"/>
    <w:rsid w:val="001F7E88"/>
    <w:rsid w:val="00210B07"/>
    <w:rsid w:val="00210FF9"/>
    <w:rsid w:val="002158C2"/>
    <w:rsid w:val="00232432"/>
    <w:rsid w:val="00255BB1"/>
    <w:rsid w:val="002653FE"/>
    <w:rsid w:val="00275A25"/>
    <w:rsid w:val="00290AC8"/>
    <w:rsid w:val="00292A8C"/>
    <w:rsid w:val="002C09A0"/>
    <w:rsid w:val="002C3400"/>
    <w:rsid w:val="002C565B"/>
    <w:rsid w:val="002D63A1"/>
    <w:rsid w:val="00322FCE"/>
    <w:rsid w:val="00323AD8"/>
    <w:rsid w:val="0034393D"/>
    <w:rsid w:val="00366FEF"/>
    <w:rsid w:val="003C4BC3"/>
    <w:rsid w:val="003C5A4B"/>
    <w:rsid w:val="003D21CA"/>
    <w:rsid w:val="00404855"/>
    <w:rsid w:val="00404D46"/>
    <w:rsid w:val="004611FA"/>
    <w:rsid w:val="00475E02"/>
    <w:rsid w:val="00491BE3"/>
    <w:rsid w:val="004A3772"/>
    <w:rsid w:val="004A3818"/>
    <w:rsid w:val="004B3949"/>
    <w:rsid w:val="004B498C"/>
    <w:rsid w:val="00506A68"/>
    <w:rsid w:val="00514E7A"/>
    <w:rsid w:val="00533CAD"/>
    <w:rsid w:val="005612AF"/>
    <w:rsid w:val="00570EFF"/>
    <w:rsid w:val="005A4E29"/>
    <w:rsid w:val="005B5D63"/>
    <w:rsid w:val="005C2C3A"/>
    <w:rsid w:val="005D5F83"/>
    <w:rsid w:val="005E021F"/>
    <w:rsid w:val="005E59DB"/>
    <w:rsid w:val="005F52FB"/>
    <w:rsid w:val="00615E18"/>
    <w:rsid w:val="0063238A"/>
    <w:rsid w:val="0063603E"/>
    <w:rsid w:val="00640E79"/>
    <w:rsid w:val="006415AC"/>
    <w:rsid w:val="006667B9"/>
    <w:rsid w:val="00675E28"/>
    <w:rsid w:val="00682324"/>
    <w:rsid w:val="00684630"/>
    <w:rsid w:val="006C103C"/>
    <w:rsid w:val="006D3901"/>
    <w:rsid w:val="006E615E"/>
    <w:rsid w:val="006E7FFA"/>
    <w:rsid w:val="007037CC"/>
    <w:rsid w:val="00733C8E"/>
    <w:rsid w:val="00752EA6"/>
    <w:rsid w:val="00760F42"/>
    <w:rsid w:val="0078646B"/>
    <w:rsid w:val="007A59AF"/>
    <w:rsid w:val="007A6FBC"/>
    <w:rsid w:val="007B5241"/>
    <w:rsid w:val="007C6C01"/>
    <w:rsid w:val="007C7B6B"/>
    <w:rsid w:val="007E0447"/>
    <w:rsid w:val="008048EB"/>
    <w:rsid w:val="00871DF3"/>
    <w:rsid w:val="008B49FC"/>
    <w:rsid w:val="008F21B7"/>
    <w:rsid w:val="008F3855"/>
    <w:rsid w:val="008F57ED"/>
    <w:rsid w:val="008F5C2B"/>
    <w:rsid w:val="008F7C00"/>
    <w:rsid w:val="0090093F"/>
    <w:rsid w:val="00926418"/>
    <w:rsid w:val="00942324"/>
    <w:rsid w:val="00953A87"/>
    <w:rsid w:val="009646B8"/>
    <w:rsid w:val="009916CA"/>
    <w:rsid w:val="009C0B80"/>
    <w:rsid w:val="009C2EE9"/>
    <w:rsid w:val="009E42BD"/>
    <w:rsid w:val="00A75BE8"/>
    <w:rsid w:val="00AB090D"/>
    <w:rsid w:val="00AC4CDD"/>
    <w:rsid w:val="00AC5F20"/>
    <w:rsid w:val="00AD67DC"/>
    <w:rsid w:val="00AF5322"/>
    <w:rsid w:val="00B0260B"/>
    <w:rsid w:val="00B24523"/>
    <w:rsid w:val="00B67684"/>
    <w:rsid w:val="00BC3D25"/>
    <w:rsid w:val="00BE6365"/>
    <w:rsid w:val="00BF35ED"/>
    <w:rsid w:val="00C01501"/>
    <w:rsid w:val="00C07B86"/>
    <w:rsid w:val="00C10C53"/>
    <w:rsid w:val="00C55AD5"/>
    <w:rsid w:val="00C67C28"/>
    <w:rsid w:val="00CD2F7D"/>
    <w:rsid w:val="00CF6D49"/>
    <w:rsid w:val="00D45949"/>
    <w:rsid w:val="00D5068B"/>
    <w:rsid w:val="00D5175A"/>
    <w:rsid w:val="00D87E5E"/>
    <w:rsid w:val="00D91952"/>
    <w:rsid w:val="00D946B1"/>
    <w:rsid w:val="00DC7F85"/>
    <w:rsid w:val="00DE0304"/>
    <w:rsid w:val="00E06ACD"/>
    <w:rsid w:val="00E3317D"/>
    <w:rsid w:val="00E60405"/>
    <w:rsid w:val="00E701AD"/>
    <w:rsid w:val="00E87F4D"/>
    <w:rsid w:val="00EC041B"/>
    <w:rsid w:val="00ED1526"/>
    <w:rsid w:val="00ED45BD"/>
    <w:rsid w:val="00ED5178"/>
    <w:rsid w:val="00ED6B2E"/>
    <w:rsid w:val="00F02C7D"/>
    <w:rsid w:val="00F101F6"/>
    <w:rsid w:val="00F355EB"/>
    <w:rsid w:val="00F46B0C"/>
    <w:rsid w:val="00F47304"/>
    <w:rsid w:val="00F52E70"/>
    <w:rsid w:val="00F7404E"/>
    <w:rsid w:val="00F80E22"/>
    <w:rsid w:val="00F9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01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39"/>
    <w:lsdException w:name="Table Theme" w:semiHidden="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BE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 w:type="paragraph" w:styleId="Listenabsatz">
    <w:name w:val="List Paragraph"/>
    <w:basedOn w:val="Standard"/>
    <w:uiPriority w:val="34"/>
    <w:qFormat/>
    <w:rsid w:val="005E59DB"/>
    <w:pPr>
      <w:ind w:left="720"/>
      <w:contextualSpacing/>
    </w:pPr>
    <w:rPr>
      <w:rFonts w:ascii="MS Sans Serif" w:eastAsia="Times New Roman" w:hAnsi="MS Sans Serif" w:cs="Times New Roman"/>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3" Type="http://schemas.openxmlformats.org/officeDocument/2006/relationships/settings" Target="settings.xml"/><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47" Type="http://schemas.openxmlformats.org/officeDocument/2006/relationships/image" Target="../media/image42.emf"/><Relationship Id="rId50" Type="http://schemas.openxmlformats.org/officeDocument/2006/relationships/footer" Target="footer2.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header" Target="header2.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image" Target="../media/image43.emf"/><Relationship Id="rId8" Type="http://schemas.openxmlformats.org/officeDocument/2006/relationships/image" Target="../media/image3.emf"/><Relationship Id="rId51" Type="http://schemas.openxmlformats.org/officeDocument/2006/relationships/header" Target="header3.xml"/></Relationships>
</file>

<file path=word/glossary/_rels/header2.xml.rels><?xml version="1.0" encoding="UTF-8" standalone="yes"?>
<Relationships xmlns="http://schemas.openxmlformats.org/package/2006/relationships"><Relationship Id="rId1" Type="http://schemas.openxmlformats.org/officeDocument/2006/relationships/image" Target="../media/image44.emf"/></Relationships>
</file>

<file path=word/glossary/_rels/header3.xml.rels><?xml version="1.0" encoding="UTF-8" standalone="yes"?>
<Relationships xmlns="http://schemas.openxmlformats.org/package/2006/relationships"><Relationship Id="rId1" Type="http://schemas.openxmlformats.org/officeDocument/2006/relationships/image" Target="../media/image44.emf"/></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3FF1F38E-418F-409A-AE0F-786CD8D7100C}"/>
      </w:docPartPr>
      <w:docPartBody>
        <w:p w:rsidR="00463957" w:rsidRDefault="00463957">
          <w:r w:rsidRPr="007C09BE">
            <w:rPr>
              <w:rStyle w:val="Platzhaltertext"/>
            </w:rPr>
            <w:t>Klicken Sie hier, um Text einzugeben.</w:t>
          </w:r>
        </w:p>
      </w:docPartBody>
    </w:docPart>
    <w:docPart>
      <w:docPartPr>
        <w:name w:val="50A2053B3DC2486DAC5F51798530107A"/>
        <w:category>
          <w:name w:val="Allgemein"/>
          <w:gallery w:val="placeholder"/>
        </w:category>
        <w:types>
          <w:type w:val="bbPlcHdr"/>
        </w:types>
        <w:behaviors>
          <w:behavior w:val="content"/>
        </w:behaviors>
        <w:guid w:val="{F25077D8-F641-4200-B0EC-C0E0E370647D}"/>
      </w:docPartPr>
      <w:docPartBody>
        <w:p w:rsidR="00B57E2F" w:rsidRPr="00AB090D" w:rsidRDefault="00B57E2F" w:rsidP="00B57E2F">
          <w:pPr>
            <w:pStyle w:val="H3Tabelle"/>
          </w:pPr>
          <w:r w:rsidRPr="00AB090D">
            <w:t>H3 Tabelle</w:t>
          </w:r>
        </w:p>
        <w:p w:rsidR="00907F6B" w:rsidRDefault="00B57E2F" w:rsidP="002D2071">
          <w:pPr>
            <w:pStyle w:val="50A2053B3DC2486DAC5F51798530107A"/>
          </w:pPr>
          <w:r w:rsidRPr="00AB090D">
            <w:t>- X-</w:t>
          </w:r>
        </w:p>
      </w:docPartBody>
    </w:docPart>
    <w:docPart>
      <w:docPartPr>
        <w:name w:val="Textseite Fragebogen"/>
        <w:style w:val="H1 (ohne Abstände)"/>
        <w:category>
          <w:name w:val="PKV // Bausteine"/>
          <w:gallery w:val="docParts"/>
        </w:category>
        <w:behaviors>
          <w:behavior w:val="pg"/>
        </w:behaviors>
        <w:guid w:val="{9C391D68-A586-44E1-B087-9DAF71B726D2}"/>
      </w:docPartPr>
      <w:docPartBody>
        <w:p w:rsidR="002D2071" w:rsidRPr="00BF35ED" w:rsidRDefault="002D2071" w:rsidP="009736BB">
          <w:pPr>
            <w:pStyle w:val="H1ohneAbstnde"/>
          </w:pPr>
          <w:r w:rsidRPr="00BF35ED">
            <w:t>Ihre Meinung zählt!</w:t>
          </w:r>
        </w:p>
        <w:p w:rsidR="002D2071" w:rsidRPr="00BF35ED" w:rsidRDefault="002D2071" w:rsidP="009736BB">
          <w:pPr>
            <w:pStyle w:val="H2ohneAbstnde"/>
          </w:pPr>
          <w:r w:rsidRPr="00BF35ED">
            <w:t>Wie zufrieden sind Sie mit unserer Praxis-Homepage?</w:t>
          </w:r>
        </w:p>
        <w:p w:rsidR="002D2071" w:rsidRPr="00BF35ED" w:rsidRDefault="002D2071" w:rsidP="009736BB">
          <w:pPr>
            <w:pStyle w:val="H3freistehend"/>
          </w:pPr>
          <w:r w:rsidRPr="00BF35ED">
            <w:t>Unsere Homepageadresse:</w:t>
          </w:r>
        </w:p>
        <w:p w:rsidR="002D2071" w:rsidRPr="00BF35ED" w:rsidRDefault="002D2071" w:rsidP="009736BB">
          <w:pPr>
            <w:pStyle w:val="Flietext"/>
          </w:pPr>
          <w:r w:rsidRPr="00BF35ED">
            <w:t>Sehr geehrte Patientin, sehr geehrter Patient,</w:t>
          </w:r>
        </w:p>
        <w:p w:rsidR="002D2071" w:rsidRPr="00BF35ED" w:rsidRDefault="002D2071" w:rsidP="009736BB">
          <w:pPr>
            <w:pStyle w:val="Flietext"/>
          </w:pPr>
        </w:p>
        <w:p w:rsidR="002D2071" w:rsidRPr="00BF35ED" w:rsidRDefault="002D2071" w:rsidP="009736BB">
          <w:pPr>
            <w:pStyle w:val="Flietext"/>
          </w:pPr>
          <w:r w:rsidRPr="00BF35ED">
            <w:t>unsere Homepage ist ein wichtiges Instrument im Rahmen unserer Bemühungen, Patienten und Interessierte über unsere Praxis zu informieren. Ihre Meinung zu unserem Internetauftritt ist uns wichtig, damit wir die Seite möglichst nutzergerecht gestalten können. Bitte rufen Sie unsere Homepage unter der o. a. Adresse auf und beantworten Sie die Fragen dieses Bogens. Den ausgefüllten Bogen werfen Sie bitte ohne Angabe Ihres Namens in die dafür aufgestellte Box am Empfang oder schicken ihn bis</w:t>
          </w:r>
        </w:p>
        <w:p w:rsidR="002D2071" w:rsidRPr="00BF35ED" w:rsidRDefault="002D2071" w:rsidP="009736BB">
          <w:pPr>
            <w:pStyle w:val="Flietext"/>
          </w:pPr>
        </w:p>
        <w:p w:rsidR="002D2071" w:rsidRDefault="002D2071" w:rsidP="009736BB">
          <w:pPr>
            <w:pStyle w:val="Flietext"/>
          </w:pPr>
          <w:r w:rsidRPr="002158C2">
            <w:rPr>
              <w:rStyle w:val="Hervorhebung"/>
            </w:rPr>
            <w:t>spätestens</w:t>
          </w:r>
          <w:r>
            <w:t xml:space="preserve"> </w:t>
          </w:r>
          <w:sdt>
            <w:sdtPr>
              <w:rPr>
                <w:rStyle w:val="Hervorhebung"/>
                <w:sz w:val="32"/>
              </w:rPr>
              <w:id w:val="-1229144806"/>
              <w:placeholder>
                <w:docPart w:val="A317995D4F174D9B94AB83A2A6972730"/>
              </w:placeholder>
              <w:showingPlcHdr/>
              <w:date>
                <w:dateFormat w:val="dd.MM.yyyy"/>
                <w:lid w:val="de-DE"/>
                <w:storeMappedDataAs w:val="dateTime"/>
                <w:calendar w:val="gregorian"/>
              </w:date>
            </w:sdtPr>
            <w:sdtEndPr>
              <w:rPr>
                <w:rStyle w:val="Hervorhebung"/>
              </w:rPr>
            </w:sdtEndPr>
            <w:sdtContent>
              <w:r w:rsidRPr="00BF35ED">
                <w:rPr>
                  <w:rStyle w:val="Hervorhebung"/>
                  <w:sz w:val="32"/>
                </w:rPr>
                <w:t>XX.XX.XXXX</w:t>
              </w:r>
            </w:sdtContent>
          </w:sdt>
          <w:r>
            <w:t xml:space="preserve"> an uns zurück.</w:t>
          </w:r>
        </w:p>
        <w:p w:rsidR="002D2071" w:rsidRPr="00BF35ED" w:rsidRDefault="002D2071" w:rsidP="009736BB">
          <w:pPr>
            <w:pStyle w:val="Flietext"/>
          </w:pPr>
        </w:p>
        <w:p w:rsidR="002D2071" w:rsidRPr="00BF35ED" w:rsidRDefault="002D2071" w:rsidP="009736BB">
          <w:pPr>
            <w:pStyle w:val="Flietext"/>
          </w:pPr>
          <w:r w:rsidRPr="00BF35ED">
            <w:t>Vielen Dank für Ihre Unterstützung.</w:t>
          </w:r>
        </w:p>
        <w:p w:rsidR="002D2071" w:rsidRPr="00BF35ED" w:rsidRDefault="002D2071" w:rsidP="009736BB">
          <w:pPr>
            <w:pStyle w:val="H3freistehend"/>
          </w:pPr>
          <w:r w:rsidRPr="00BF35ED">
            <w:t>Kennen Sie unsere Website schon?</w:t>
          </w:r>
        </w:p>
        <w:tbl>
          <w:tblPr>
            <w:tblStyle w:val="Basis"/>
            <w:tblW w:w="0" w:type="auto"/>
            <w:tblLayout w:type="fixed"/>
            <w:tblLook w:val="04A0" w:firstRow="1" w:lastRow="0" w:firstColumn="1" w:lastColumn="0" w:noHBand="0" w:noVBand="1"/>
          </w:tblPr>
          <w:tblGrid>
            <w:gridCol w:w="4252"/>
            <w:gridCol w:w="5159"/>
          </w:tblGrid>
          <w:tr w:rsidR="002D2071" w:rsidRPr="001F7E88" w:rsidTr="009736BB">
            <w:tc>
              <w:tcPr>
                <w:tcW w:w="4252" w:type="dxa"/>
              </w:tcPr>
              <w:p w:rsidR="002D2071" w:rsidRPr="001F7E88" w:rsidRDefault="002D2071" w:rsidP="009736BB">
                <w:pPr>
                  <w:pStyle w:val="Flietext"/>
                </w:pPr>
                <w:r w:rsidRPr="00733C8E">
                  <w:rPr>
                    <w:rStyle w:val="Hervorhebung"/>
                  </w:rPr>
                  <w:sym w:font="Wingdings 2" w:char="F0A3"/>
                </w:r>
                <w:r>
                  <w:t xml:space="preserve"> Ich sehe die Seite heute zum ersten Mal.</w:t>
                </w:r>
              </w:p>
            </w:tc>
            <w:tc>
              <w:tcPr>
                <w:tcW w:w="5159" w:type="dxa"/>
              </w:tcPr>
              <w:p w:rsidR="002D2071" w:rsidRPr="001F7E88" w:rsidRDefault="002D2071" w:rsidP="009736BB">
                <w:pPr>
                  <w:pStyle w:val="Flietext"/>
                </w:pPr>
                <w:r w:rsidRPr="00733C8E">
                  <w:rPr>
                    <w:rStyle w:val="Hervorhebung"/>
                  </w:rPr>
                  <w:sym w:font="Wingdings 2" w:char="F0A3"/>
                </w:r>
                <w:r>
                  <w:t xml:space="preserve"> Ich habe mir die Seite schon früher einmal aufgerufen.</w:t>
                </w:r>
              </w:p>
            </w:tc>
          </w:tr>
        </w:tbl>
        <w:p w:rsidR="002D2071" w:rsidRPr="00BF35ED" w:rsidRDefault="002D2071" w:rsidP="009736BB">
          <w:pPr>
            <w:pStyle w:val="Flietext"/>
          </w:pPr>
        </w:p>
        <w:p w:rsidR="002D2071" w:rsidRPr="00BF35ED" w:rsidRDefault="002D2071" w:rsidP="009736BB">
          <w:pPr>
            <w:pStyle w:val="Flietext"/>
          </w:pPr>
        </w:p>
        <w:p w:rsidR="002D2071" w:rsidRDefault="002D2071" w:rsidP="009736BB">
          <w:pPr>
            <w:pStyle w:val="Flietext"/>
          </w:pPr>
          <w:r w:rsidRPr="00733C8E">
            <w:rPr>
              <w:rStyle w:val="Hervorhebung"/>
            </w:rPr>
            <w:t>Bewertung der Gesamtqualität –</w:t>
          </w:r>
          <w:r>
            <w:t xml:space="preserve"> Wenn Sie die Gesamtqualität unserer Internetseite mit den Netz-Auftritten anderer Praxen vergleichen, wie bewerten Sie unsere Seite?</w:t>
          </w:r>
        </w:p>
        <w:p w:rsidR="002D2071" w:rsidRPr="00BC3D25" w:rsidRDefault="002D2071" w:rsidP="009736BB">
          <w:pPr>
            <w:rPr>
              <w:sz w:val="18"/>
            </w:rPr>
          </w:pPr>
        </w:p>
        <w:tbl>
          <w:tblPr>
            <w:tblStyle w:val="PKVBewertung"/>
            <w:tblW w:w="0" w:type="auto"/>
            <w:tblLayout w:type="fixed"/>
            <w:tblLook w:val="05A0" w:firstRow="1" w:lastRow="0" w:firstColumn="1" w:lastColumn="1" w:noHBand="0" w:noVBand="1"/>
          </w:tblPr>
          <w:tblGrid>
            <w:gridCol w:w="856"/>
            <w:gridCol w:w="856"/>
            <w:gridCol w:w="856"/>
            <w:gridCol w:w="856"/>
            <w:gridCol w:w="856"/>
            <w:gridCol w:w="428"/>
            <w:gridCol w:w="428"/>
            <w:gridCol w:w="856"/>
            <w:gridCol w:w="856"/>
            <w:gridCol w:w="856"/>
            <w:gridCol w:w="856"/>
            <w:gridCol w:w="856"/>
          </w:tblGrid>
          <w:tr w:rsidR="002D2071" w:rsidRPr="00AD67DC" w:rsidTr="009736B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08" w:type="dxa"/>
                <w:gridSpan w:val="6"/>
              </w:tcPr>
              <w:p w:rsidR="002D2071" w:rsidRPr="00AD67DC" w:rsidRDefault="002D2071" w:rsidP="009736BB">
                <w:r w:rsidRPr="00AD67DC">
                  <w:t>&lt; sehr schlecht</w:t>
                </w:r>
              </w:p>
            </w:tc>
            <w:tc>
              <w:tcPr>
                <w:cnfStyle w:val="000000001000" w:firstRow="0" w:lastRow="0" w:firstColumn="0" w:lastColumn="0" w:oddVBand="0" w:evenVBand="0" w:oddHBand="0" w:evenHBand="0" w:firstRowFirstColumn="0" w:firstRowLastColumn="1" w:lastRowFirstColumn="0" w:lastRowLastColumn="0"/>
                <w:tcW w:w="4708" w:type="dxa"/>
                <w:gridSpan w:val="6"/>
              </w:tcPr>
              <w:p w:rsidR="002D2071" w:rsidRPr="00AD67DC" w:rsidRDefault="002D2071" w:rsidP="009736BB">
                <w:r w:rsidRPr="00AD67DC">
                  <w:t>sehr gut &gt;</w:t>
                </w:r>
              </w:p>
            </w:tc>
          </w:tr>
          <w:tr w:rsidR="002D2071" w:rsidRPr="00AD67DC" w:rsidTr="009736BB">
            <w:tc>
              <w:tcPr>
                <w:tcW w:w="856" w:type="dxa"/>
              </w:tcPr>
              <w:p w:rsidR="002D2071" w:rsidRPr="00AD67DC" w:rsidRDefault="002D2071" w:rsidP="009736BB">
                <w:r w:rsidRPr="00AD67DC">
                  <w:t>0</w:t>
                </w:r>
              </w:p>
            </w:tc>
            <w:tc>
              <w:tcPr>
                <w:tcW w:w="856" w:type="dxa"/>
              </w:tcPr>
              <w:p w:rsidR="002D2071" w:rsidRPr="00AD67DC" w:rsidRDefault="002D2071" w:rsidP="009736BB">
                <w:r w:rsidRPr="00AD67DC">
                  <w:t>1</w:t>
                </w:r>
              </w:p>
            </w:tc>
            <w:tc>
              <w:tcPr>
                <w:tcW w:w="856" w:type="dxa"/>
              </w:tcPr>
              <w:p w:rsidR="002D2071" w:rsidRPr="00AD67DC" w:rsidRDefault="002D2071" w:rsidP="009736BB">
                <w:r w:rsidRPr="00AD67DC">
                  <w:t>2</w:t>
                </w:r>
              </w:p>
            </w:tc>
            <w:tc>
              <w:tcPr>
                <w:tcW w:w="856" w:type="dxa"/>
              </w:tcPr>
              <w:p w:rsidR="002D2071" w:rsidRPr="00AD67DC" w:rsidRDefault="002D2071" w:rsidP="009736BB">
                <w:r w:rsidRPr="00AD67DC">
                  <w:t>3</w:t>
                </w:r>
              </w:p>
            </w:tc>
            <w:tc>
              <w:tcPr>
                <w:tcW w:w="856" w:type="dxa"/>
              </w:tcPr>
              <w:p w:rsidR="002D2071" w:rsidRPr="00AD67DC" w:rsidRDefault="002D2071" w:rsidP="009736BB">
                <w:r w:rsidRPr="00AD67DC">
                  <w:t>4</w:t>
                </w:r>
              </w:p>
            </w:tc>
            <w:tc>
              <w:tcPr>
                <w:tcW w:w="856" w:type="dxa"/>
                <w:gridSpan w:val="2"/>
              </w:tcPr>
              <w:p w:rsidR="002D2071" w:rsidRPr="00AD67DC" w:rsidRDefault="002D2071" w:rsidP="009736BB">
                <w:r w:rsidRPr="00AD67DC">
                  <w:t>5</w:t>
                </w:r>
              </w:p>
            </w:tc>
            <w:tc>
              <w:tcPr>
                <w:tcW w:w="856" w:type="dxa"/>
              </w:tcPr>
              <w:p w:rsidR="002D2071" w:rsidRPr="00AD67DC" w:rsidRDefault="002D2071" w:rsidP="009736BB">
                <w:r w:rsidRPr="00AD67DC">
                  <w:t>6</w:t>
                </w:r>
              </w:p>
            </w:tc>
            <w:tc>
              <w:tcPr>
                <w:tcW w:w="856" w:type="dxa"/>
              </w:tcPr>
              <w:p w:rsidR="002D2071" w:rsidRPr="00AD67DC" w:rsidRDefault="002D2071" w:rsidP="009736BB">
                <w:r w:rsidRPr="00AD67DC">
                  <w:t>7</w:t>
                </w:r>
              </w:p>
            </w:tc>
            <w:tc>
              <w:tcPr>
                <w:tcW w:w="856" w:type="dxa"/>
              </w:tcPr>
              <w:p w:rsidR="002D2071" w:rsidRPr="00AD67DC" w:rsidRDefault="002D2071" w:rsidP="009736BB">
                <w:r w:rsidRPr="00AD67DC">
                  <w:t>8</w:t>
                </w:r>
              </w:p>
            </w:tc>
            <w:tc>
              <w:tcPr>
                <w:tcW w:w="856" w:type="dxa"/>
              </w:tcPr>
              <w:p w:rsidR="002D2071" w:rsidRPr="00AD67DC" w:rsidRDefault="002D2071" w:rsidP="009736BB">
                <w:r w:rsidRPr="00AD67DC">
                  <w:t>9</w:t>
                </w:r>
              </w:p>
            </w:tc>
            <w:tc>
              <w:tcPr>
                <w:tcW w:w="856" w:type="dxa"/>
              </w:tcPr>
              <w:p w:rsidR="002D2071" w:rsidRPr="00AD67DC" w:rsidRDefault="002D2071" w:rsidP="009736BB">
                <w:r w:rsidRPr="00AD67DC">
                  <w:t>10</w:t>
                </w:r>
              </w:p>
            </w:tc>
          </w:tr>
          <w:tr w:rsidR="002D2071" w:rsidRPr="00AD67DC" w:rsidTr="009736BB">
            <w:trPr>
              <w:cnfStyle w:val="000000010000" w:firstRow="0" w:lastRow="0" w:firstColumn="0" w:lastColumn="0" w:oddVBand="0" w:evenVBand="0" w:oddHBand="0" w:evenHBand="1" w:firstRowFirstColumn="0" w:firstRowLastColumn="0" w:lastRowFirstColumn="0" w:lastRowLastColumn="0"/>
            </w:trPr>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gridSpan w:val="2"/>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r>
        </w:tbl>
        <w:p w:rsidR="002D2071" w:rsidRPr="00BF35ED" w:rsidRDefault="002D2071" w:rsidP="009736BB">
          <w:pPr>
            <w:pStyle w:val="H4"/>
          </w:pPr>
          <w:r w:rsidRPr="00BF35ED">
            <w:t>Was gefällt Ihnen an unserer Homepage besonders gut?</w:t>
          </w:r>
        </w:p>
        <w:p w:rsidR="002D2071" w:rsidRPr="00BF35ED" w:rsidRDefault="002D2071" w:rsidP="009736BB">
          <w:pPr>
            <w:pStyle w:val="Linie"/>
          </w:pPr>
        </w:p>
        <w:p w:rsidR="002D2071" w:rsidRPr="00BF35ED" w:rsidRDefault="002D2071" w:rsidP="009736BB">
          <w:pPr>
            <w:pStyle w:val="Linie"/>
          </w:pPr>
        </w:p>
        <w:p w:rsidR="002D2071" w:rsidRPr="00BF35ED" w:rsidRDefault="002D2071" w:rsidP="009736BB">
          <w:pPr>
            <w:pStyle w:val="H4"/>
          </w:pPr>
          <w:r w:rsidRPr="00BF35ED">
            <w:t>Was sollten wir Ihrer Meinung nach verbessern, verändern oder ergänzen?</w:t>
          </w:r>
        </w:p>
        <w:p w:rsidR="002D2071" w:rsidRPr="00BF35ED" w:rsidRDefault="002D2071" w:rsidP="009736BB">
          <w:pPr>
            <w:pStyle w:val="Linie"/>
          </w:pPr>
        </w:p>
        <w:p w:rsidR="002D2071" w:rsidRPr="00BF35ED" w:rsidRDefault="002D2071" w:rsidP="009736BB">
          <w:pPr>
            <w:pStyle w:val="Linie"/>
          </w:pPr>
        </w:p>
        <w:p w:rsidR="002D2071" w:rsidRPr="00D5175A" w:rsidRDefault="002D2071" w:rsidP="009736BB">
          <w:pPr>
            <w:pStyle w:val="Flietext"/>
          </w:pPr>
          <w:r w:rsidRPr="00D5175A">
            <w:rPr>
              <w:rStyle w:val="Hervorhebung"/>
            </w:rPr>
            <w:t>Würden Sie unsere Homepage weiterempfehlen? –</w:t>
          </w:r>
          <w:r w:rsidRPr="00D5175A">
            <w:t xml:space="preserve"> Wie wahrscheinlich ist es, dass Sie unsere Homepage</w:t>
          </w:r>
          <w:r>
            <w:t xml:space="preserve"> </w:t>
          </w:r>
          <w:r w:rsidRPr="00D5175A">
            <w:t>Familienangehörigen, Verwandten, Freunden oder Kollegen weiterempfehlen?</w:t>
          </w:r>
        </w:p>
        <w:p w:rsidR="002D2071" w:rsidRPr="00D5175A" w:rsidRDefault="002D2071" w:rsidP="009736BB">
          <w:pPr>
            <w:pStyle w:val="Flietext"/>
          </w:pPr>
        </w:p>
        <w:tbl>
          <w:tblPr>
            <w:tblStyle w:val="PKVBewertung"/>
            <w:tblW w:w="0" w:type="auto"/>
            <w:tblLayout w:type="fixed"/>
            <w:tblLook w:val="05A0" w:firstRow="1" w:lastRow="0" w:firstColumn="1" w:lastColumn="1" w:noHBand="0" w:noVBand="1"/>
          </w:tblPr>
          <w:tblGrid>
            <w:gridCol w:w="856"/>
            <w:gridCol w:w="856"/>
            <w:gridCol w:w="856"/>
            <w:gridCol w:w="856"/>
            <w:gridCol w:w="856"/>
            <w:gridCol w:w="428"/>
            <w:gridCol w:w="428"/>
            <w:gridCol w:w="856"/>
            <w:gridCol w:w="856"/>
            <w:gridCol w:w="856"/>
            <w:gridCol w:w="856"/>
            <w:gridCol w:w="856"/>
          </w:tblGrid>
          <w:tr w:rsidR="002D2071" w:rsidRPr="00AD67DC" w:rsidTr="009736B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08" w:type="dxa"/>
                <w:gridSpan w:val="6"/>
              </w:tcPr>
              <w:p w:rsidR="002D2071" w:rsidRPr="00AD67DC" w:rsidRDefault="002D2071" w:rsidP="009736BB">
                <w:r w:rsidRPr="00AD67DC">
                  <w:t xml:space="preserve">&lt; </w:t>
                </w:r>
                <w:r w:rsidRPr="00D5175A">
                  <w:t>absolut ausgeschlossen</w:t>
                </w:r>
              </w:p>
            </w:tc>
            <w:tc>
              <w:tcPr>
                <w:cnfStyle w:val="000000001000" w:firstRow="0" w:lastRow="0" w:firstColumn="0" w:lastColumn="0" w:oddVBand="0" w:evenVBand="0" w:oddHBand="0" w:evenHBand="0" w:firstRowFirstColumn="0" w:firstRowLastColumn="1" w:lastRowFirstColumn="0" w:lastRowLastColumn="0"/>
                <w:tcW w:w="4708" w:type="dxa"/>
                <w:gridSpan w:val="6"/>
              </w:tcPr>
              <w:p w:rsidR="002D2071" w:rsidRPr="00AD67DC" w:rsidRDefault="002D2071" w:rsidP="009736BB">
                <w:r w:rsidRPr="00AD67DC">
                  <w:t xml:space="preserve">sehr </w:t>
                </w:r>
                <w:r>
                  <w:t>sicher</w:t>
                </w:r>
                <w:r w:rsidRPr="00AD67DC">
                  <w:t xml:space="preserve"> &gt;</w:t>
                </w:r>
              </w:p>
            </w:tc>
          </w:tr>
          <w:tr w:rsidR="002D2071" w:rsidRPr="00AD67DC" w:rsidTr="009736BB">
            <w:tc>
              <w:tcPr>
                <w:tcW w:w="856" w:type="dxa"/>
              </w:tcPr>
              <w:p w:rsidR="002D2071" w:rsidRPr="00AD67DC" w:rsidRDefault="002D2071" w:rsidP="009736BB">
                <w:r w:rsidRPr="00AD67DC">
                  <w:t>0</w:t>
                </w:r>
              </w:p>
            </w:tc>
            <w:tc>
              <w:tcPr>
                <w:tcW w:w="856" w:type="dxa"/>
              </w:tcPr>
              <w:p w:rsidR="002D2071" w:rsidRPr="00AD67DC" w:rsidRDefault="002D2071" w:rsidP="009736BB">
                <w:r w:rsidRPr="00AD67DC">
                  <w:t>1</w:t>
                </w:r>
              </w:p>
            </w:tc>
            <w:tc>
              <w:tcPr>
                <w:tcW w:w="856" w:type="dxa"/>
              </w:tcPr>
              <w:p w:rsidR="002D2071" w:rsidRPr="00AD67DC" w:rsidRDefault="002D2071" w:rsidP="009736BB">
                <w:r w:rsidRPr="00AD67DC">
                  <w:t>2</w:t>
                </w:r>
              </w:p>
            </w:tc>
            <w:tc>
              <w:tcPr>
                <w:tcW w:w="856" w:type="dxa"/>
              </w:tcPr>
              <w:p w:rsidR="002D2071" w:rsidRPr="00AD67DC" w:rsidRDefault="002D2071" w:rsidP="009736BB">
                <w:r w:rsidRPr="00AD67DC">
                  <w:t>3</w:t>
                </w:r>
              </w:p>
            </w:tc>
            <w:tc>
              <w:tcPr>
                <w:tcW w:w="856" w:type="dxa"/>
              </w:tcPr>
              <w:p w:rsidR="002D2071" w:rsidRPr="00AD67DC" w:rsidRDefault="002D2071" w:rsidP="009736BB">
                <w:r w:rsidRPr="00AD67DC">
                  <w:t>4</w:t>
                </w:r>
              </w:p>
            </w:tc>
            <w:tc>
              <w:tcPr>
                <w:tcW w:w="856" w:type="dxa"/>
                <w:gridSpan w:val="2"/>
              </w:tcPr>
              <w:p w:rsidR="002D2071" w:rsidRPr="00AD67DC" w:rsidRDefault="002D2071" w:rsidP="009736BB">
                <w:r w:rsidRPr="00AD67DC">
                  <w:t>5</w:t>
                </w:r>
              </w:p>
            </w:tc>
            <w:tc>
              <w:tcPr>
                <w:tcW w:w="856" w:type="dxa"/>
              </w:tcPr>
              <w:p w:rsidR="002D2071" w:rsidRPr="00AD67DC" w:rsidRDefault="002D2071" w:rsidP="009736BB">
                <w:r w:rsidRPr="00AD67DC">
                  <w:t>6</w:t>
                </w:r>
              </w:p>
            </w:tc>
            <w:tc>
              <w:tcPr>
                <w:tcW w:w="856" w:type="dxa"/>
              </w:tcPr>
              <w:p w:rsidR="002D2071" w:rsidRPr="00AD67DC" w:rsidRDefault="002D2071" w:rsidP="009736BB">
                <w:r w:rsidRPr="00AD67DC">
                  <w:t>7</w:t>
                </w:r>
              </w:p>
            </w:tc>
            <w:tc>
              <w:tcPr>
                <w:tcW w:w="856" w:type="dxa"/>
              </w:tcPr>
              <w:p w:rsidR="002D2071" w:rsidRPr="00AD67DC" w:rsidRDefault="002D2071" w:rsidP="009736BB">
                <w:r w:rsidRPr="00AD67DC">
                  <w:t>8</w:t>
                </w:r>
              </w:p>
            </w:tc>
            <w:tc>
              <w:tcPr>
                <w:tcW w:w="856" w:type="dxa"/>
              </w:tcPr>
              <w:p w:rsidR="002D2071" w:rsidRPr="00AD67DC" w:rsidRDefault="002D2071" w:rsidP="009736BB">
                <w:r w:rsidRPr="00AD67DC">
                  <w:t>9</w:t>
                </w:r>
              </w:p>
            </w:tc>
            <w:tc>
              <w:tcPr>
                <w:tcW w:w="856" w:type="dxa"/>
              </w:tcPr>
              <w:p w:rsidR="002D2071" w:rsidRPr="00AD67DC" w:rsidRDefault="002D2071" w:rsidP="009736BB">
                <w:r w:rsidRPr="00AD67DC">
                  <w:t>10</w:t>
                </w:r>
              </w:p>
            </w:tc>
          </w:tr>
          <w:tr w:rsidR="002D2071" w:rsidRPr="00AD67DC" w:rsidTr="009736BB">
            <w:trPr>
              <w:cnfStyle w:val="000000010000" w:firstRow="0" w:lastRow="0" w:firstColumn="0" w:lastColumn="0" w:oddVBand="0" w:evenVBand="0" w:oddHBand="0" w:evenHBand="1" w:firstRowFirstColumn="0" w:firstRowLastColumn="0" w:lastRowFirstColumn="0" w:lastRowLastColumn="0"/>
            </w:trPr>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gridSpan w:val="2"/>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r>
        </w:tbl>
        <w:p w:rsidR="002D2071" w:rsidRPr="00BF35ED" w:rsidRDefault="002D2071" w:rsidP="009736BB">
          <w:pPr>
            <w:pStyle w:val="Flietext"/>
          </w:pPr>
        </w:p>
        <w:p w:rsidR="002D2071" w:rsidRPr="00BF35ED" w:rsidRDefault="002D2071" w:rsidP="009736BB">
          <w:pPr>
            <w:pStyle w:val="Flietext"/>
          </w:pPr>
          <w:r w:rsidRPr="00BF35ED">
            <w:t>Bitte wenden!</w:t>
          </w:r>
        </w:p>
        <w:p w:rsidR="002D2071" w:rsidRDefault="002D2071" w:rsidP="009736BB">
          <w:pPr>
            <w:pStyle w:val="Flietext"/>
          </w:pPr>
          <w:r w:rsidRPr="00D5175A">
            <w:rPr>
              <w:rStyle w:val="Hervorhebung"/>
            </w:rPr>
            <w:t>Bewertung der Homepage zu Wichtigkeit und Zufriedenheit –</w:t>
          </w:r>
          <w:r>
            <w:t xml:space="preserve"> Bitte bewerten Sie zum einen die Wichtigkeit, die jedes Merkmal für Sie bei der Beurteilung einer Praxis-Homepage generell hat und zum anderen Ihre Zufriedenheit bezüglich unseres Internetauftritts.</w:t>
          </w:r>
        </w:p>
        <w:p w:rsidR="002D2071" w:rsidRPr="006E7FFA" w:rsidRDefault="002D2071" w:rsidP="009736BB">
          <w:pPr>
            <w:pStyle w:val="Flietext"/>
          </w:pPr>
        </w:p>
        <w:tbl>
          <w:tblPr>
            <w:tblStyle w:val="PKVBewertunggro"/>
            <w:tblW w:w="0" w:type="auto"/>
            <w:tblLayout w:type="fixed"/>
            <w:tblLook w:val="0420" w:firstRow="1" w:lastRow="0" w:firstColumn="0" w:lastColumn="0" w:noHBand="0" w:noVBand="1"/>
          </w:tblPr>
          <w:tblGrid>
            <w:gridCol w:w="737"/>
            <w:gridCol w:w="737"/>
            <w:gridCol w:w="737"/>
            <w:gridCol w:w="737"/>
            <w:gridCol w:w="3515"/>
            <w:gridCol w:w="737"/>
            <w:gridCol w:w="737"/>
            <w:gridCol w:w="737"/>
            <w:gridCol w:w="737"/>
          </w:tblGrid>
          <w:tr w:rsidR="002D2071" w:rsidRPr="008F7C00" w:rsidTr="009736BB">
            <w:trPr>
              <w:cnfStyle w:val="100000000000" w:firstRow="1" w:lastRow="0" w:firstColumn="0" w:lastColumn="0" w:oddVBand="0" w:evenVBand="0" w:oddHBand="0" w:evenHBand="0" w:firstRowFirstColumn="0" w:firstRowLastColumn="0" w:lastRowFirstColumn="0" w:lastRowLastColumn="0"/>
            </w:trPr>
            <w:tc>
              <w:tcPr>
                <w:tcW w:w="2948" w:type="dxa"/>
                <w:gridSpan w:val="4"/>
              </w:tcPr>
              <w:p w:rsidR="002D2071" w:rsidRPr="008F7C00" w:rsidRDefault="002D2071" w:rsidP="009736BB">
                <w:r w:rsidRPr="008F7C00">
                  <w:t>Wichtigkeit</w:t>
                </w:r>
              </w:p>
            </w:tc>
            <w:tc>
              <w:tcPr>
                <w:tcW w:w="3515" w:type="dxa"/>
              </w:tcPr>
              <w:p w:rsidR="002D2071" w:rsidRPr="008F7C00" w:rsidRDefault="002D2071" w:rsidP="009736BB"/>
            </w:tc>
            <w:tc>
              <w:tcPr>
                <w:tcW w:w="2948" w:type="dxa"/>
                <w:gridSpan w:val="4"/>
              </w:tcPr>
              <w:p w:rsidR="002D2071" w:rsidRPr="008F7C00" w:rsidRDefault="002D2071" w:rsidP="009736BB">
                <w:r w:rsidRPr="008F7C00">
                  <w:t>Zufriedenheit</w:t>
                </w:r>
              </w:p>
            </w:tc>
          </w:tr>
          <w:tr w:rsidR="002D2071" w:rsidRPr="006E7FFA" w:rsidTr="009736BB">
            <w:trPr>
              <w:trHeight w:val="312"/>
            </w:trPr>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sehr</w:t>
                </w:r>
              </w:p>
              <w:p w:rsidR="002D2071" w:rsidRPr="006E7FFA" w:rsidRDefault="002D2071" w:rsidP="009736BB">
                <w:pPr>
                  <w:pStyle w:val="Info-Textsehrklein"/>
                </w:pPr>
                <w:r w:rsidRPr="006E7FFA">
                  <w:t>wichtig</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wichtig</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unwichtig</w:t>
                </w:r>
              </w:p>
            </w:tc>
            <w:tc>
              <w:tcPr>
                <w:tcW w:w="737" w:type="dxa"/>
                <w:tcBorders>
                  <w:bottom w:val="single" w:sz="2" w:space="0" w:color="44546A" w:themeColor="text2"/>
                  <w:right w:val="nil"/>
                </w:tcBorders>
                <w:shd w:val="clear" w:color="auto" w:fill="FFFFFF" w:themeFill="background1"/>
              </w:tcPr>
              <w:p w:rsidR="002D2071" w:rsidRPr="006E7FFA" w:rsidRDefault="002D2071" w:rsidP="009736BB">
                <w:pPr>
                  <w:pStyle w:val="Info-Textsehrklein"/>
                </w:pPr>
                <w:r w:rsidRPr="006E7FFA">
                  <w:t>vollig unwichtig</w:t>
                </w:r>
              </w:p>
            </w:tc>
            <w:tc>
              <w:tcPr>
                <w:tcW w:w="3515" w:type="dxa"/>
                <w:tcBorders>
                  <w:left w:val="nil"/>
                  <w:bottom w:val="single" w:sz="2" w:space="0" w:color="44546A" w:themeColor="text2"/>
                  <w:right w:val="nil"/>
                </w:tcBorders>
                <w:shd w:val="clear" w:color="auto" w:fill="FFFFFF" w:themeFill="background1"/>
              </w:tcPr>
              <w:p w:rsidR="002D2071" w:rsidRPr="006E7FFA" w:rsidRDefault="002D2071" w:rsidP="009736BB">
                <w:pPr>
                  <w:pStyle w:val="Info-Textsehrklein"/>
                </w:pPr>
              </w:p>
            </w:tc>
            <w:tc>
              <w:tcPr>
                <w:tcW w:w="737" w:type="dxa"/>
                <w:tcBorders>
                  <w:left w:val="nil"/>
                  <w:bottom w:val="single" w:sz="2" w:space="0" w:color="44546A" w:themeColor="text2"/>
                </w:tcBorders>
                <w:shd w:val="clear" w:color="auto" w:fill="FFFFFF" w:themeFill="background1"/>
              </w:tcPr>
              <w:p w:rsidR="002D2071" w:rsidRPr="006E7FFA" w:rsidRDefault="002D2071" w:rsidP="009736BB">
                <w:pPr>
                  <w:pStyle w:val="Info-Textsehrklein"/>
                </w:pPr>
                <w:r w:rsidRPr="006E7FFA">
                  <w:t>sehr</w:t>
                </w:r>
              </w:p>
              <w:p w:rsidR="002D2071" w:rsidRPr="006E7FFA" w:rsidRDefault="002D2071" w:rsidP="009736BB">
                <w:pPr>
                  <w:pStyle w:val="Info-Textsehrklein"/>
                </w:pPr>
                <w:r w:rsidRPr="006E7FFA">
                  <w:t>zufrieden</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zufrieden</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unzu</w:t>
                </w:r>
                <w:r>
                  <w:t>-</w:t>
                </w:r>
                <w:r w:rsidRPr="006E7FFA">
                  <w:t>frieden</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sehr un-zufrieden</w:t>
                </w:r>
              </w:p>
            </w:tc>
          </w:tr>
          <w:tr w:rsidR="002D2071" w:rsidRPr="008F7C00" w:rsidTr="009736BB">
            <w:trPr>
              <w:trHeight w:val="312"/>
            </w:trPr>
            <w:tc>
              <w:tcPr>
                <w:tcW w:w="737" w:type="dxa"/>
                <w:tcBorders>
                  <w:top w:val="single" w:sz="2" w:space="0" w:color="44546A" w:themeColor="text2"/>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3515"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Flietext"/>
                  <w:rPr>
                    <w:rStyle w:val="Hervorhebung"/>
                  </w:rPr>
                </w:pPr>
                <w:r w:rsidRPr="008F7C00">
                  <w:rPr>
                    <w:rStyle w:val="Hervorhebung"/>
                  </w:rPr>
                  <w:t>Inhalte</w:t>
                </w: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tcBorders>
                <w:shd w:val="clear" w:color="auto" w:fill="FFFFFF" w:themeFill="background1"/>
              </w:tcPr>
              <w:p w:rsidR="002D2071" w:rsidRPr="008F7C00" w:rsidRDefault="002D2071" w:rsidP="009736BB">
                <w:pPr>
                  <w:pStyle w:val="Info-Textklein"/>
                </w:pPr>
              </w:p>
            </w:tc>
          </w:tr>
          <w:tr w:rsidR="002D2071" w:rsidRPr="008F7C00" w:rsidTr="009736BB">
            <w:trPr>
              <w:trHeight w:val="312"/>
            </w:trPr>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Beschreibung des Leistungsangebots</w:t>
                </w:r>
              </w:p>
            </w:tc>
            <w:tc>
              <w:tcPr>
                <w:tcW w:w="737" w:type="dxa"/>
                <w:tcBorders>
                  <w:top w:val="nil"/>
                  <w:left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Präsentation der Praxisräume</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Darstellung der Praxisorganisation</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Vorstellung des Praxisteams</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Informationen zu Lage und Erreichbarkeit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right w:val="nil"/>
                </w:tcBorders>
              </w:tcPr>
              <w:p w:rsidR="002D2071" w:rsidRPr="008F7C00" w:rsidRDefault="002D2071" w:rsidP="009736BB">
                <w:pPr>
                  <w:pStyle w:val="Info-Textklein"/>
                </w:pPr>
              </w:p>
            </w:tc>
            <w:tc>
              <w:tcPr>
                <w:tcW w:w="3515" w:type="dxa"/>
                <w:tcBorders>
                  <w:top w:val="nil"/>
                  <w:left w:val="nil"/>
                  <w:bottom w:val="single" w:sz="2" w:space="0" w:color="44546A" w:themeColor="text2"/>
                  <w:right w:val="nil"/>
                </w:tcBorders>
                <w:shd w:val="clear" w:color="auto" w:fill="FFFFFF" w:themeFill="background1"/>
              </w:tcPr>
              <w:p w:rsidR="002D2071" w:rsidRPr="008F7C00" w:rsidRDefault="002D2071" w:rsidP="009736BB">
                <w:pPr>
                  <w:pStyle w:val="Info-Textklein"/>
                </w:pPr>
                <w:r w:rsidRPr="008F7C00">
                  <w:t>Service (Links, Tipps, Hinweise)</w:t>
                </w:r>
              </w:p>
            </w:tc>
            <w:tc>
              <w:tcPr>
                <w:tcW w:w="737" w:type="dxa"/>
                <w:tcBorders>
                  <w:left w:val="nil"/>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r>
          <w:tr w:rsidR="002D2071" w:rsidRPr="008F7C00" w:rsidTr="009736BB">
            <w:trPr>
              <w:trHeight w:val="312"/>
            </w:trPr>
            <w:tc>
              <w:tcPr>
                <w:tcW w:w="737" w:type="dxa"/>
                <w:tcBorders>
                  <w:top w:val="single" w:sz="2" w:space="0" w:color="44546A" w:themeColor="text2"/>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3515"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Flietext"/>
                  <w:rPr>
                    <w:rStyle w:val="Hervorhebung"/>
                  </w:rPr>
                </w:pPr>
                <w:r w:rsidRPr="008F7C00">
                  <w:rPr>
                    <w:rStyle w:val="Hervorhebung"/>
                  </w:rPr>
                  <w:t>Form</w:t>
                </w: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tcBorders>
                <w:shd w:val="clear" w:color="auto" w:fill="FFFFFF" w:themeFill="background1"/>
              </w:tcPr>
              <w:p w:rsidR="002D2071" w:rsidRPr="008F7C00" w:rsidRDefault="002D2071" w:rsidP="009736BB">
                <w:pPr>
                  <w:pStyle w:val="Info-Textklein"/>
                </w:pPr>
              </w:p>
            </w:tc>
          </w:tr>
          <w:tr w:rsidR="002D2071" w:rsidRPr="008F7C00" w:rsidTr="009736BB">
            <w:trPr>
              <w:trHeight w:val="312"/>
            </w:trPr>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Attraktivität</w:t>
                </w:r>
              </w:p>
            </w:tc>
            <w:tc>
              <w:tcPr>
                <w:tcW w:w="737" w:type="dxa"/>
                <w:tcBorders>
                  <w:top w:val="nil"/>
                  <w:left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Übersichtlichkeit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Eindeutigkeit der Meinung</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right w:val="nil"/>
                </w:tcBorders>
              </w:tcPr>
              <w:p w:rsidR="002D2071" w:rsidRPr="008F7C00" w:rsidRDefault="002D2071" w:rsidP="009736BB">
                <w:pPr>
                  <w:pStyle w:val="Info-Textklein"/>
                </w:pPr>
              </w:p>
            </w:tc>
            <w:tc>
              <w:tcPr>
                <w:tcW w:w="3515" w:type="dxa"/>
                <w:tcBorders>
                  <w:top w:val="nil"/>
                  <w:left w:val="nil"/>
                  <w:bottom w:val="single" w:sz="2" w:space="0" w:color="44546A" w:themeColor="text2"/>
                  <w:right w:val="nil"/>
                </w:tcBorders>
                <w:shd w:val="clear" w:color="auto" w:fill="FFFFFF" w:themeFill="background1"/>
              </w:tcPr>
              <w:p w:rsidR="002D2071" w:rsidRPr="008F7C00" w:rsidRDefault="002D2071" w:rsidP="009736BB">
                <w:pPr>
                  <w:pStyle w:val="Info-Textklein"/>
                </w:pPr>
                <w:r w:rsidRPr="008F7C00">
                  <w:t>Lesbarkeit der Texte</w:t>
                </w:r>
              </w:p>
            </w:tc>
            <w:tc>
              <w:tcPr>
                <w:tcW w:w="737" w:type="dxa"/>
                <w:tcBorders>
                  <w:left w:val="nil"/>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r>
          <w:tr w:rsidR="002D2071" w:rsidRPr="008F7C00" w:rsidTr="009736BB">
            <w:trPr>
              <w:trHeight w:val="312"/>
            </w:trPr>
            <w:tc>
              <w:tcPr>
                <w:tcW w:w="737" w:type="dxa"/>
                <w:tcBorders>
                  <w:top w:val="single" w:sz="2" w:space="0" w:color="44546A" w:themeColor="text2"/>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3515"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Flietext"/>
                  <w:rPr>
                    <w:rStyle w:val="Hervorhebung"/>
                  </w:rPr>
                </w:pPr>
                <w:r w:rsidRPr="008F7C00">
                  <w:rPr>
                    <w:rStyle w:val="Hervorhebung"/>
                  </w:rPr>
                  <w:t>Informationen</w:t>
                </w: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tcBorders>
                <w:shd w:val="clear" w:color="auto" w:fill="FFFFFF" w:themeFill="background1"/>
              </w:tcPr>
              <w:p w:rsidR="002D2071" w:rsidRPr="008F7C00" w:rsidRDefault="002D2071" w:rsidP="009736BB">
                <w:pPr>
                  <w:pStyle w:val="Info-Textklein"/>
                </w:pPr>
              </w:p>
            </w:tc>
          </w:tr>
          <w:tr w:rsidR="002D2071" w:rsidRPr="008F7C00" w:rsidTr="009736BB">
            <w:trPr>
              <w:trHeight w:val="312"/>
            </w:trPr>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Vollständigkeit</w:t>
                </w:r>
              </w:p>
            </w:tc>
            <w:tc>
              <w:tcPr>
                <w:tcW w:w="737" w:type="dxa"/>
                <w:tcBorders>
                  <w:top w:val="nil"/>
                  <w:left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Ausführlichkeit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Aktualität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single" w:sz="6" w:space="0" w:color="44546A" w:themeColor="text2"/>
                  <w:right w:val="nil"/>
                </w:tcBorders>
                <w:shd w:val="clear" w:color="auto" w:fill="FFFFFF" w:themeFill="background1"/>
              </w:tcPr>
              <w:p w:rsidR="002D2071" w:rsidRPr="008F7C00" w:rsidRDefault="002D2071" w:rsidP="009736BB">
                <w:pPr>
                  <w:pStyle w:val="Info-Textklein"/>
                </w:pPr>
                <w:r w:rsidRPr="008F7C00">
                  <w:t>Verständlichkeit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bl>
        <w:p w:rsidR="002D2071" w:rsidRPr="00BF35ED" w:rsidRDefault="002D2071" w:rsidP="009736BB">
          <w:pPr>
            <w:pStyle w:val="Flietext"/>
          </w:pPr>
        </w:p>
        <w:p w:rsidR="002D2071" w:rsidRPr="00BF35ED" w:rsidRDefault="002D2071" w:rsidP="009736BB">
          <w:pPr>
            <w:pStyle w:val="Flietext"/>
          </w:pPr>
        </w:p>
        <w:p w:rsidR="002D2071" w:rsidRDefault="002D2071" w:rsidP="009736BB">
          <w:pPr>
            <w:pStyle w:val="Flietext"/>
          </w:pPr>
          <w:r w:rsidRPr="00926418">
            <w:rPr>
              <w:rStyle w:val="Hervorhebung"/>
            </w:rPr>
            <w:t>Bewertung Übereinstimmung Homepage und Praxis –</w:t>
          </w:r>
          <w:r>
            <w:t xml:space="preserve"> Wie sehr stimmt der Eindruck, den unser Internetauftritt über unsere Praxis vermittelt, mit der Realität überein?</w:t>
          </w:r>
        </w:p>
        <w:p w:rsidR="002D2071" w:rsidRPr="00404D46" w:rsidRDefault="002D2071" w:rsidP="009736BB">
          <w:pPr>
            <w:pStyle w:val="Flietext"/>
          </w:pPr>
        </w:p>
        <w:tbl>
          <w:tblPr>
            <w:tblStyle w:val="PKVBewertung"/>
            <w:tblW w:w="0" w:type="auto"/>
            <w:tblLayout w:type="fixed"/>
            <w:tblLook w:val="05A0" w:firstRow="1" w:lastRow="0" w:firstColumn="1" w:lastColumn="1" w:noHBand="0" w:noVBand="1"/>
          </w:tblPr>
          <w:tblGrid>
            <w:gridCol w:w="856"/>
            <w:gridCol w:w="856"/>
            <w:gridCol w:w="856"/>
            <w:gridCol w:w="856"/>
            <w:gridCol w:w="856"/>
            <w:gridCol w:w="428"/>
            <w:gridCol w:w="428"/>
            <w:gridCol w:w="856"/>
            <w:gridCol w:w="856"/>
            <w:gridCol w:w="856"/>
            <w:gridCol w:w="856"/>
            <w:gridCol w:w="856"/>
          </w:tblGrid>
          <w:tr w:rsidR="002D2071" w:rsidRPr="00AD67DC" w:rsidTr="009736B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08" w:type="dxa"/>
                <w:gridSpan w:val="6"/>
              </w:tcPr>
              <w:p w:rsidR="002D2071" w:rsidRPr="00AD67DC" w:rsidRDefault="002D2071" w:rsidP="009736BB">
                <w:r w:rsidRPr="00AD67DC">
                  <w:t xml:space="preserve">&lt; </w:t>
                </w:r>
                <w:r w:rsidRPr="00D5175A">
                  <w:t>absolut ausgeschlossen</w:t>
                </w:r>
              </w:p>
            </w:tc>
            <w:tc>
              <w:tcPr>
                <w:cnfStyle w:val="000000001000" w:firstRow="0" w:lastRow="0" w:firstColumn="0" w:lastColumn="0" w:oddVBand="0" w:evenVBand="0" w:oddHBand="0" w:evenHBand="0" w:firstRowFirstColumn="0" w:firstRowLastColumn="1" w:lastRowFirstColumn="0" w:lastRowLastColumn="0"/>
                <w:tcW w:w="4708" w:type="dxa"/>
                <w:gridSpan w:val="6"/>
              </w:tcPr>
              <w:p w:rsidR="002D2071" w:rsidRPr="00AD67DC" w:rsidRDefault="002D2071" w:rsidP="009736BB">
                <w:r w:rsidRPr="00AD67DC">
                  <w:t>sehr gut &gt;</w:t>
                </w:r>
              </w:p>
            </w:tc>
          </w:tr>
          <w:tr w:rsidR="002D2071" w:rsidRPr="00AD67DC" w:rsidTr="009736BB">
            <w:tc>
              <w:tcPr>
                <w:tcW w:w="856" w:type="dxa"/>
              </w:tcPr>
              <w:p w:rsidR="002D2071" w:rsidRPr="00AD67DC" w:rsidRDefault="002D2071" w:rsidP="009736BB">
                <w:r w:rsidRPr="00AD67DC">
                  <w:t>0</w:t>
                </w:r>
              </w:p>
            </w:tc>
            <w:tc>
              <w:tcPr>
                <w:tcW w:w="856" w:type="dxa"/>
              </w:tcPr>
              <w:p w:rsidR="002D2071" w:rsidRPr="00AD67DC" w:rsidRDefault="002D2071" w:rsidP="009736BB">
                <w:r w:rsidRPr="00AD67DC">
                  <w:t>1</w:t>
                </w:r>
              </w:p>
            </w:tc>
            <w:tc>
              <w:tcPr>
                <w:tcW w:w="856" w:type="dxa"/>
              </w:tcPr>
              <w:p w:rsidR="002D2071" w:rsidRPr="00AD67DC" w:rsidRDefault="002D2071" w:rsidP="009736BB">
                <w:r w:rsidRPr="00AD67DC">
                  <w:t>2</w:t>
                </w:r>
              </w:p>
            </w:tc>
            <w:tc>
              <w:tcPr>
                <w:tcW w:w="856" w:type="dxa"/>
              </w:tcPr>
              <w:p w:rsidR="002D2071" w:rsidRPr="00AD67DC" w:rsidRDefault="002D2071" w:rsidP="009736BB">
                <w:r w:rsidRPr="00AD67DC">
                  <w:t>3</w:t>
                </w:r>
              </w:p>
            </w:tc>
            <w:tc>
              <w:tcPr>
                <w:tcW w:w="856" w:type="dxa"/>
              </w:tcPr>
              <w:p w:rsidR="002D2071" w:rsidRPr="00AD67DC" w:rsidRDefault="002D2071" w:rsidP="009736BB">
                <w:r w:rsidRPr="00AD67DC">
                  <w:t>4</w:t>
                </w:r>
              </w:p>
            </w:tc>
            <w:tc>
              <w:tcPr>
                <w:tcW w:w="856" w:type="dxa"/>
                <w:gridSpan w:val="2"/>
              </w:tcPr>
              <w:p w:rsidR="002D2071" w:rsidRPr="00AD67DC" w:rsidRDefault="002D2071" w:rsidP="009736BB">
                <w:r w:rsidRPr="00AD67DC">
                  <w:t>5</w:t>
                </w:r>
              </w:p>
            </w:tc>
            <w:tc>
              <w:tcPr>
                <w:tcW w:w="856" w:type="dxa"/>
              </w:tcPr>
              <w:p w:rsidR="002D2071" w:rsidRPr="00AD67DC" w:rsidRDefault="002D2071" w:rsidP="009736BB">
                <w:r w:rsidRPr="00AD67DC">
                  <w:t>6</w:t>
                </w:r>
              </w:p>
            </w:tc>
            <w:tc>
              <w:tcPr>
                <w:tcW w:w="856" w:type="dxa"/>
              </w:tcPr>
              <w:p w:rsidR="002D2071" w:rsidRPr="00AD67DC" w:rsidRDefault="002D2071" w:rsidP="009736BB">
                <w:r w:rsidRPr="00AD67DC">
                  <w:t>7</w:t>
                </w:r>
              </w:p>
            </w:tc>
            <w:tc>
              <w:tcPr>
                <w:tcW w:w="856" w:type="dxa"/>
              </w:tcPr>
              <w:p w:rsidR="002D2071" w:rsidRPr="00AD67DC" w:rsidRDefault="002D2071" w:rsidP="009736BB">
                <w:r w:rsidRPr="00AD67DC">
                  <w:t>8</w:t>
                </w:r>
              </w:p>
            </w:tc>
            <w:tc>
              <w:tcPr>
                <w:tcW w:w="856" w:type="dxa"/>
              </w:tcPr>
              <w:p w:rsidR="002D2071" w:rsidRPr="00AD67DC" w:rsidRDefault="002D2071" w:rsidP="009736BB">
                <w:r w:rsidRPr="00AD67DC">
                  <w:t>9</w:t>
                </w:r>
              </w:p>
            </w:tc>
            <w:tc>
              <w:tcPr>
                <w:tcW w:w="856" w:type="dxa"/>
              </w:tcPr>
              <w:p w:rsidR="002D2071" w:rsidRPr="00AD67DC" w:rsidRDefault="002D2071" w:rsidP="009736BB">
                <w:r w:rsidRPr="00AD67DC">
                  <w:t>10</w:t>
                </w:r>
              </w:p>
            </w:tc>
          </w:tr>
          <w:tr w:rsidR="002D2071" w:rsidRPr="00AD67DC" w:rsidTr="009736BB">
            <w:trPr>
              <w:cnfStyle w:val="000000010000" w:firstRow="0" w:lastRow="0" w:firstColumn="0" w:lastColumn="0" w:oddVBand="0" w:evenVBand="0" w:oddHBand="0" w:evenHBand="1" w:firstRowFirstColumn="0" w:firstRowLastColumn="0" w:lastRowFirstColumn="0" w:lastRowLastColumn="0"/>
            </w:trPr>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gridSpan w:val="2"/>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r>
        </w:tbl>
        <w:p w:rsidR="002D2071" w:rsidRDefault="002D2071" w:rsidP="009736BB">
          <w:pPr>
            <w:pStyle w:val="H4"/>
          </w:pPr>
          <w:r>
            <w:t>Sie sind ...</w:t>
          </w:r>
        </w:p>
        <w:p w:rsidR="002D2071" w:rsidRDefault="002D2071" w:rsidP="009736BB">
          <w:pPr>
            <w:pStyle w:val="Info-Textsehrklein"/>
          </w:pPr>
        </w:p>
        <w:tbl>
          <w:tblPr>
            <w:tblStyle w:val="Basis"/>
            <w:tblW w:w="0" w:type="auto"/>
            <w:tblLayout w:type="fixed"/>
            <w:tblLook w:val="04A0" w:firstRow="1" w:lastRow="0" w:firstColumn="1" w:lastColumn="0" w:noHBand="0" w:noVBand="1"/>
          </w:tblPr>
          <w:tblGrid>
            <w:gridCol w:w="2154"/>
            <w:gridCol w:w="1446"/>
            <w:gridCol w:w="1531"/>
            <w:gridCol w:w="1956"/>
            <w:gridCol w:w="2324"/>
          </w:tblGrid>
          <w:tr w:rsidR="002D2071" w:rsidTr="009736BB">
            <w:tc>
              <w:tcPr>
                <w:tcW w:w="2154" w:type="dxa"/>
              </w:tcPr>
              <w:p w:rsidR="002D2071" w:rsidRDefault="002D2071" w:rsidP="009736BB">
                <w:pPr>
                  <w:pStyle w:val="Flietext"/>
                </w:pPr>
                <w:r>
                  <w:t xml:space="preserve">_______ </w:t>
                </w:r>
                <w:r w:rsidRPr="00533CAD">
                  <w:t>Jahre alt</w:t>
                </w:r>
              </w:p>
            </w:tc>
            <w:tc>
              <w:tcPr>
                <w:tcW w:w="1446"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533CAD">
                  <w:t>weiblich</w:t>
                </w:r>
              </w:p>
            </w:tc>
            <w:tc>
              <w:tcPr>
                <w:tcW w:w="1531"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533CAD">
                  <w:t>männlich</w:t>
                </w:r>
              </w:p>
            </w:tc>
            <w:tc>
              <w:tcPr>
                <w:tcW w:w="1956"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533CAD">
                  <w:t>Stammpatient</w:t>
                </w:r>
              </w:p>
            </w:tc>
            <w:tc>
              <w:tcPr>
                <w:tcW w:w="2324"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533CAD">
                  <w:t>Neupatient</w:t>
                </w:r>
              </w:p>
            </w:tc>
          </w:tr>
        </w:tbl>
        <w:p w:rsidR="002D2071" w:rsidRDefault="002D2071" w:rsidP="009736BB">
          <w:pPr>
            <w:pStyle w:val="H4"/>
          </w:pPr>
          <w:r w:rsidRPr="00533CAD">
            <w:t>Wie oft nutzen Sie das Internet zur Suche ...</w:t>
          </w:r>
        </w:p>
        <w:p w:rsidR="002D2071" w:rsidRPr="002C09A0" w:rsidRDefault="002D2071" w:rsidP="009736BB">
          <w:pPr>
            <w:pStyle w:val="Flietext"/>
          </w:pPr>
        </w:p>
        <w:tbl>
          <w:tblPr>
            <w:tblStyle w:val="PKVBewertunggro"/>
            <w:tblW w:w="0" w:type="auto"/>
            <w:tblLayout w:type="fixed"/>
            <w:tblLook w:val="0480" w:firstRow="0" w:lastRow="0" w:firstColumn="1" w:lastColumn="0" w:noHBand="0" w:noVBand="1"/>
          </w:tblPr>
          <w:tblGrid>
            <w:gridCol w:w="6009"/>
            <w:gridCol w:w="1134"/>
            <w:gridCol w:w="1134"/>
            <w:gridCol w:w="1134"/>
          </w:tblGrid>
          <w:tr w:rsidR="002D2071" w:rsidRPr="002C09A0" w:rsidTr="009736BB">
            <w:trPr>
              <w:trHeight w:val="283"/>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44546A" w:themeColor="text2"/>
                  <w:bottom w:val="single" w:sz="2" w:space="0" w:color="44546A" w:themeColor="text2"/>
                  <w:right w:val="nil"/>
                </w:tcBorders>
              </w:tcPr>
              <w:p w:rsidR="002D2071" w:rsidRPr="002C09A0" w:rsidRDefault="002D2071" w:rsidP="009736BB">
                <w:pPr>
                  <w:pStyle w:val="Info-Textklein"/>
                </w:pPr>
              </w:p>
            </w:tc>
            <w:tc>
              <w:tcPr>
                <w:tcW w:w="1134" w:type="dxa"/>
                <w:tcBorders>
                  <w:left w:val="nil"/>
                </w:tcBorders>
                <w:shd w:val="clear" w:color="auto" w:fill="FFFFFF" w:themeFill="background1"/>
              </w:tcPr>
              <w:p w:rsidR="002D2071" w:rsidRPr="002C09A0" w:rsidRDefault="002D2071" w:rsidP="009736BB">
                <w:pPr>
                  <w:pStyle w:val="Info-Textsehrklein"/>
                  <w:cnfStyle w:val="000000000000" w:firstRow="0" w:lastRow="0" w:firstColumn="0" w:lastColumn="0" w:oddVBand="0" w:evenVBand="0" w:oddHBand="0" w:evenHBand="0" w:firstRowFirstColumn="0" w:firstRowLastColumn="0" w:lastRowFirstColumn="0" w:lastRowLastColumn="0"/>
                </w:pPr>
                <w:r w:rsidRPr="002C09A0">
                  <w:t>häufig</w:t>
                </w:r>
              </w:p>
            </w:tc>
            <w:tc>
              <w:tcPr>
                <w:tcW w:w="1134" w:type="dxa"/>
                <w:shd w:val="clear" w:color="auto" w:fill="FFFFFF" w:themeFill="background1"/>
              </w:tcPr>
              <w:p w:rsidR="002D2071" w:rsidRPr="002C09A0" w:rsidRDefault="002D2071" w:rsidP="009736BB">
                <w:pPr>
                  <w:pStyle w:val="Info-Textsehrklein"/>
                  <w:cnfStyle w:val="000000000000" w:firstRow="0" w:lastRow="0" w:firstColumn="0" w:lastColumn="0" w:oddVBand="0" w:evenVBand="0" w:oddHBand="0" w:evenHBand="0" w:firstRowFirstColumn="0" w:firstRowLastColumn="0" w:lastRowFirstColumn="0" w:lastRowLastColumn="0"/>
                </w:pPr>
                <w:r w:rsidRPr="002C09A0">
                  <w:t>selten</w:t>
                </w:r>
              </w:p>
            </w:tc>
            <w:tc>
              <w:tcPr>
                <w:tcW w:w="1134" w:type="dxa"/>
                <w:shd w:val="clear" w:color="auto" w:fill="FFFFFF" w:themeFill="background1"/>
              </w:tcPr>
              <w:p w:rsidR="002D2071" w:rsidRPr="002C09A0" w:rsidRDefault="002D2071" w:rsidP="009736BB">
                <w:pPr>
                  <w:pStyle w:val="Info-Textsehrklein"/>
                  <w:cnfStyle w:val="000000000000" w:firstRow="0" w:lastRow="0" w:firstColumn="0" w:lastColumn="0" w:oddVBand="0" w:evenVBand="0" w:oddHBand="0" w:evenHBand="0" w:firstRowFirstColumn="0" w:firstRowLastColumn="0" w:lastRowFirstColumn="0" w:lastRowLastColumn="0"/>
                </w:pPr>
                <w:r w:rsidRPr="002C09A0">
                  <w:t>gar nicht</w:t>
                </w:r>
              </w:p>
            </w:tc>
          </w:tr>
          <w:tr w:rsidR="002D2071" w:rsidRPr="002C09A0" w:rsidTr="009736BB">
            <w:trPr>
              <w:trHeight w:val="340"/>
            </w:trPr>
            <w:tc>
              <w:tcPr>
                <w:cnfStyle w:val="001000000000" w:firstRow="0" w:lastRow="0" w:firstColumn="1" w:lastColumn="0" w:oddVBand="0" w:evenVBand="0" w:oddHBand="0" w:evenHBand="0" w:firstRowFirstColumn="0" w:firstRowLastColumn="0" w:lastRowFirstColumn="0" w:lastRowLastColumn="0"/>
                <w:tcW w:w="6009" w:type="dxa"/>
                <w:tcBorders>
                  <w:top w:val="single" w:sz="2" w:space="0" w:color="44546A" w:themeColor="text2"/>
                  <w:bottom w:val="single" w:sz="2" w:space="0" w:color="44546A" w:themeColor="text2"/>
                  <w:right w:val="nil"/>
                </w:tcBorders>
              </w:tcPr>
              <w:p w:rsidR="002D2071" w:rsidRPr="002C09A0" w:rsidRDefault="002D2071" w:rsidP="009736BB">
                <w:pPr>
                  <w:pStyle w:val="Info-Textklein"/>
                </w:pPr>
                <w:r w:rsidRPr="002C09A0">
                  <w:t>... nach medizinischen Informationen</w:t>
                </w:r>
              </w:p>
            </w:tc>
            <w:tc>
              <w:tcPr>
                <w:tcW w:w="1134" w:type="dxa"/>
                <w:tcBorders>
                  <w:left w:val="nil"/>
                </w:tcBorders>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r>
          <w:tr w:rsidR="002D2071" w:rsidRPr="002C09A0" w:rsidTr="009736BB">
            <w:trPr>
              <w:trHeight w:val="340"/>
            </w:trPr>
            <w:tc>
              <w:tcPr>
                <w:cnfStyle w:val="001000000000" w:firstRow="0" w:lastRow="0" w:firstColumn="1" w:lastColumn="0" w:oddVBand="0" w:evenVBand="0" w:oddHBand="0" w:evenHBand="0" w:firstRowFirstColumn="0" w:firstRowLastColumn="0" w:lastRowFirstColumn="0" w:lastRowLastColumn="0"/>
                <w:tcW w:w="6009" w:type="dxa"/>
                <w:tcBorders>
                  <w:top w:val="single" w:sz="2" w:space="0" w:color="44546A" w:themeColor="text2"/>
                  <w:bottom w:val="single" w:sz="2" w:space="0" w:color="44546A" w:themeColor="text2"/>
                  <w:right w:val="nil"/>
                </w:tcBorders>
              </w:tcPr>
              <w:p w:rsidR="002D2071" w:rsidRPr="002C09A0" w:rsidRDefault="002D2071" w:rsidP="009736BB">
                <w:pPr>
                  <w:pStyle w:val="Info-Textklein"/>
                </w:pPr>
                <w:r w:rsidRPr="002C09A0">
                  <w:t>... nach Ärzten/Ärztinnen</w:t>
                </w:r>
              </w:p>
            </w:tc>
            <w:tc>
              <w:tcPr>
                <w:tcW w:w="1134" w:type="dxa"/>
                <w:tcBorders>
                  <w:left w:val="nil"/>
                </w:tcBorders>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r>
          <w:tr w:rsidR="002D2071" w:rsidRPr="002C09A0" w:rsidTr="009736BB">
            <w:trPr>
              <w:trHeight w:val="340"/>
            </w:trPr>
            <w:tc>
              <w:tcPr>
                <w:cnfStyle w:val="001000000000" w:firstRow="0" w:lastRow="0" w:firstColumn="1" w:lastColumn="0" w:oddVBand="0" w:evenVBand="0" w:oddHBand="0" w:evenHBand="0" w:firstRowFirstColumn="0" w:firstRowLastColumn="0" w:lastRowFirstColumn="0" w:lastRowLastColumn="0"/>
                <w:tcW w:w="6009" w:type="dxa"/>
                <w:tcBorders>
                  <w:top w:val="single" w:sz="2" w:space="0" w:color="44546A" w:themeColor="text2"/>
                  <w:bottom w:val="single" w:sz="6" w:space="0" w:color="44546A" w:themeColor="text2"/>
                  <w:right w:val="nil"/>
                </w:tcBorders>
              </w:tcPr>
              <w:p w:rsidR="002D2071" w:rsidRPr="002C09A0" w:rsidRDefault="002D2071" w:rsidP="009736BB">
                <w:pPr>
                  <w:pStyle w:val="Info-Textklein"/>
                </w:pPr>
                <w:r w:rsidRPr="002C09A0">
                  <w:t>... Kliniken</w:t>
                </w:r>
              </w:p>
            </w:tc>
            <w:tc>
              <w:tcPr>
                <w:tcW w:w="1134" w:type="dxa"/>
                <w:tcBorders>
                  <w:left w:val="nil"/>
                </w:tcBorders>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r>
        </w:tbl>
        <w:p w:rsidR="002D2071" w:rsidRDefault="002D2071" w:rsidP="009736BB">
          <w:pPr>
            <w:pStyle w:val="H4"/>
          </w:pPr>
          <w:r w:rsidRPr="002C09A0">
            <w:t>Welche der folgenden Dienste nutzen Sie?</w:t>
          </w:r>
        </w:p>
        <w:p w:rsidR="002D2071" w:rsidRDefault="002D2071" w:rsidP="009736BB">
          <w:pPr>
            <w:pStyle w:val="Info-Textsehrklein"/>
          </w:pPr>
        </w:p>
        <w:tbl>
          <w:tblPr>
            <w:tblStyle w:val="Basis"/>
            <w:tblW w:w="0" w:type="auto"/>
            <w:tblLayout w:type="fixed"/>
            <w:tblLook w:val="04A0" w:firstRow="1" w:lastRow="0" w:firstColumn="1" w:lastColumn="0" w:noHBand="0" w:noVBand="1"/>
          </w:tblPr>
          <w:tblGrid>
            <w:gridCol w:w="1332"/>
            <w:gridCol w:w="1474"/>
            <w:gridCol w:w="1644"/>
            <w:gridCol w:w="1502"/>
            <w:gridCol w:w="1219"/>
            <w:gridCol w:w="2239"/>
          </w:tblGrid>
          <w:tr w:rsidR="002D2071" w:rsidTr="009736BB">
            <w:tc>
              <w:tcPr>
                <w:tcW w:w="1332"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Twitter</w:t>
                </w:r>
              </w:p>
            </w:tc>
            <w:tc>
              <w:tcPr>
                <w:tcW w:w="1474"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YouTube</w:t>
                </w:r>
              </w:p>
            </w:tc>
            <w:tc>
              <w:tcPr>
                <w:tcW w:w="1644"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Facebook</w:t>
                </w:r>
              </w:p>
            </w:tc>
            <w:tc>
              <w:tcPr>
                <w:tcW w:w="1502"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Google+</w:t>
                </w:r>
              </w:p>
            </w:tc>
            <w:tc>
              <w:tcPr>
                <w:tcW w:w="1219"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XING</w:t>
                </w:r>
              </w:p>
            </w:tc>
            <w:tc>
              <w:tcPr>
                <w:tcW w:w="2239" w:type="dxa"/>
              </w:tcPr>
              <w:p w:rsidR="002D2071" w:rsidRPr="002C09A0" w:rsidRDefault="002D2071" w:rsidP="009736BB">
                <w:pPr>
                  <w:pStyle w:val="Flietext"/>
                </w:pPr>
                <w:r w:rsidRPr="00533CAD">
                  <w:rPr>
                    <w:rStyle w:val="Hervorhebung"/>
                  </w:rPr>
                  <w:sym w:font="Wingdings 2" w:char="F0A3"/>
                </w:r>
                <w:r w:rsidRPr="00533CAD">
                  <w:rPr>
                    <w:rStyle w:val="Hervorhebung"/>
                  </w:rPr>
                  <w:t xml:space="preserve"> </w:t>
                </w:r>
                <w:r w:rsidRPr="002C09A0">
                  <w:t>LinkedIn</w:t>
                </w:r>
              </w:p>
            </w:tc>
          </w:tr>
        </w:tbl>
        <w:p w:rsidR="002D2071" w:rsidRPr="0034393D" w:rsidRDefault="002D2071" w:rsidP="009736BB">
          <w:pPr>
            <w:pStyle w:val="Flietext"/>
          </w:pPr>
          <w:r w:rsidRPr="0034393D">
            <w:br w:type="page"/>
          </w:r>
        </w:p>
        <w:p w:rsidR="002D2071" w:rsidRPr="0034393D" w:rsidRDefault="009B6A3F" w:rsidP="009736BB">
          <w:pPr>
            <w:pStyle w:val="H2freistehend"/>
          </w:pPr>
          <w:sdt>
            <w:sdtPr>
              <w:id w:val="-115911950"/>
              <w:placeholder>
                <w:docPart w:val="53C873F867DC41929BB3FC23EF495304"/>
              </w:placeholder>
              <w:temporary/>
              <w:showingPlcHdr/>
            </w:sdtPr>
            <w:sdtEndPr/>
            <w:sdtContent>
              <w:r w:rsidR="002D2071" w:rsidRPr="0034393D">
                <w:rPr>
                  <w:rStyle w:val="Platzhaltertext"/>
                </w:rPr>
                <w:t>Baustein: Checkliste // H2 freistehend</w:t>
              </w:r>
            </w:sdtContent>
          </w:sdt>
        </w:p>
        <w:sdt>
          <w:sdtPr>
            <w:id w:val="1917359130"/>
            <w:placeholder>
              <w:docPart w:val="36BF5C7FA2AE4384A9C8D12402DFDD06"/>
            </w:placeholder>
            <w:temporary/>
            <w:showingPlcHdr/>
          </w:sdtPr>
          <w:sdtEndPr/>
          <w:sdtContent>
            <w:p w:rsidR="002D2071" w:rsidRPr="00B24523" w:rsidRDefault="002D2071" w:rsidP="009736BB">
              <w:pPr>
                <w:pStyle w:val="Flietext"/>
                <w:rPr>
                  <w:rStyle w:val="Platzhaltertext"/>
                </w:rPr>
              </w:pPr>
              <w:r w:rsidRPr="00B24523">
                <w:rPr>
                  <w:rStyle w:val="Platzhaltertext"/>
                </w:rPr>
                <w:t xml:space="preserve">Fließtext - Ich bin Blindtext. Von Geburt an. Es hat lange gedauert, bis ich begriffen habe, was es bedeutet, ein blinder Text zu sein: Man macht keinen Sinn. Man wirkt hier und da aus dem Zusammenhang gerissen. Oft wird man gar nicht erst gelesen. </w:t>
              </w:r>
            </w:p>
            <w:p w:rsidR="002D2071" w:rsidRPr="00B24523" w:rsidRDefault="002D2071" w:rsidP="009736BB">
              <w:pPr>
                <w:pStyle w:val="Flietext"/>
                <w:rPr>
                  <w:rStyle w:val="Platzhaltertext"/>
                </w:rPr>
              </w:pPr>
            </w:p>
            <w:p w:rsidR="002D2071" w:rsidRPr="00B24523" w:rsidRDefault="002D2071" w:rsidP="009736BB">
              <w:pPr>
                <w:pStyle w:val="Flietext"/>
              </w:pPr>
              <w:r w:rsidRPr="00B24523">
                <w:rPr>
                  <w:rStyle w:val="Platzhaltertext"/>
                </w:rPr>
                <w:t>Aber bin ich deshalb ein schlechter Text? Ich weiß, dass ich nie die Chance haben werde, im Stern zu erscheinen. Aber bin ich darum weniger wichtig?</w:t>
              </w:r>
            </w:p>
          </w:sdtContent>
        </w:sdt>
        <w:p w:rsidR="002D2071" w:rsidRDefault="002D2071" w:rsidP="009736BB">
          <w:pPr>
            <w:pStyle w:val="Flietext"/>
          </w:pPr>
        </w:p>
        <w:p w:rsidR="002D2071" w:rsidRPr="00B24523" w:rsidRDefault="002D2071" w:rsidP="009736BB">
          <w:pPr>
            <w:pStyle w:val="Flietext"/>
          </w:pPr>
        </w:p>
        <w:tbl>
          <w:tblPr>
            <w:tblStyle w:val="PKVCheckliste"/>
            <w:tblW w:w="0" w:type="auto"/>
            <w:tblLayout w:type="fixed"/>
            <w:tblLook w:val="04A0" w:firstRow="1" w:lastRow="0" w:firstColumn="1" w:lastColumn="0" w:noHBand="0" w:noVBand="1"/>
          </w:tblPr>
          <w:tblGrid>
            <w:gridCol w:w="539"/>
            <w:gridCol w:w="8872"/>
          </w:tblGrid>
          <w:tr w:rsidR="009736BB"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2D2071" w:rsidRPr="0034393D" w:rsidRDefault="002D2071" w:rsidP="009736BB">
                <w:pPr>
                  <w:pStyle w:val="CheckboxfreistehendinTabelle"/>
                </w:pPr>
              </w:p>
            </w:tc>
            <w:tc>
              <w:tcPr>
                <w:tcW w:w="8872" w:type="dxa"/>
              </w:tcPr>
              <w:p w:rsidR="009736BB" w:rsidRPr="0034393D" w:rsidRDefault="009B6A3F" w:rsidP="009736BB">
                <w:pPr>
                  <w:spacing w:line="240" w:lineRule="auto"/>
                </w:pPr>
                <w:sdt>
                  <w:sdtPr>
                    <w:id w:val="-123236940"/>
                    <w:placeholder>
                      <w:docPart w:val="D134C38DD2054752B79C3B83CDCB7AD9"/>
                    </w:placeholder>
                    <w:temporary/>
                    <w:showingPlcHdr/>
                  </w:sdtPr>
                  <w:sdtEndPr/>
                  <w:sdtContent>
                    <w:r w:rsidR="002D2071" w:rsidRPr="0034393D">
                      <w:t>Tabelle: PKV // Checkliste</w:t>
                    </w:r>
                  </w:sdtContent>
                </w:sdt>
              </w:p>
            </w:tc>
          </w:tr>
          <w:tr w:rsidR="009736BB" w:rsidRPr="0034393D" w:rsidTr="009736BB">
            <w:tc>
              <w:tcPr>
                <w:tcW w:w="539" w:type="dxa"/>
              </w:tcPr>
              <w:p w:rsidR="002D2071" w:rsidRPr="0034393D" w:rsidRDefault="002D2071" w:rsidP="009736BB">
                <w:pPr>
                  <w:pStyle w:val="CheckboxfreistehendinTabelle"/>
                </w:pPr>
              </w:p>
            </w:tc>
            <w:tc>
              <w:tcPr>
                <w:tcW w:w="8872" w:type="dxa"/>
              </w:tcPr>
              <w:p w:rsidR="009736BB" w:rsidRPr="0034393D" w:rsidRDefault="009B6A3F" w:rsidP="009736BB">
                <w:pPr>
                  <w:spacing w:line="240" w:lineRule="auto"/>
                </w:pPr>
                <w:sdt>
                  <w:sdtPr>
                    <w:id w:val="-1774618178"/>
                    <w:placeholder>
                      <w:docPart w:val="93A0366DE2B34DED88313CF4DD384DA4"/>
                    </w:placeholder>
                    <w:temporary/>
                    <w:showingPlcHdr/>
                  </w:sdtPr>
                  <w:sdtEndPr/>
                  <w:sdtContent>
                    <w:r w:rsidR="002D2071" w:rsidRPr="0034393D">
                      <w:t>Format erste Spalte: Checkbox freistehend in Tabelle</w:t>
                    </w:r>
                  </w:sdtContent>
                </w:sdt>
              </w:p>
            </w:tc>
          </w:tr>
          <w:tr w:rsidR="009736BB"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2D2071" w:rsidRPr="0034393D" w:rsidRDefault="002D2071" w:rsidP="009736BB">
                <w:pPr>
                  <w:pStyle w:val="CheckboxfreistehendinTabelle"/>
                </w:pPr>
              </w:p>
            </w:tc>
            <w:tc>
              <w:tcPr>
                <w:tcW w:w="8872" w:type="dxa"/>
              </w:tcPr>
              <w:p w:rsidR="009736BB" w:rsidRPr="0034393D" w:rsidRDefault="009B6A3F" w:rsidP="009736BB">
                <w:pPr>
                  <w:spacing w:line="240" w:lineRule="auto"/>
                </w:pPr>
                <w:sdt>
                  <w:sdtPr>
                    <w:id w:val="-674503297"/>
                    <w:placeholder>
                      <w:docPart w:val="C2BE31951BEE481A8BF2EB99A105ACF9"/>
                    </w:placeholder>
                    <w:temporary/>
                    <w:showingPlcHdr/>
                  </w:sdtPr>
                  <w:sdtEndPr/>
                  <w:sdtContent>
                    <w:r w:rsidR="002D2071" w:rsidRPr="0034393D">
                      <w:t>Ich bin Blindtext. Von Geburt an. Man macht keinen Sinn.</w:t>
                    </w:r>
                  </w:sdtContent>
                </w:sdt>
              </w:p>
            </w:tc>
          </w:tr>
          <w:tr w:rsidR="009736BB" w:rsidRPr="0034393D" w:rsidTr="009736BB">
            <w:tc>
              <w:tcPr>
                <w:tcW w:w="539" w:type="dxa"/>
              </w:tcPr>
              <w:p w:rsidR="002D2071" w:rsidRPr="0034393D" w:rsidRDefault="002D2071" w:rsidP="009736BB">
                <w:pPr>
                  <w:pStyle w:val="CheckboxfreistehendinTabelle"/>
                </w:pPr>
              </w:p>
            </w:tc>
            <w:tc>
              <w:tcPr>
                <w:tcW w:w="8872" w:type="dxa"/>
              </w:tcPr>
              <w:p w:rsidR="009736BB" w:rsidRPr="0034393D" w:rsidRDefault="009B6A3F" w:rsidP="009736BB">
                <w:pPr>
                  <w:spacing w:line="240" w:lineRule="auto"/>
                </w:pPr>
                <w:sdt>
                  <w:sdtPr>
                    <w:id w:val="-1684269422"/>
                    <w:placeholder>
                      <w:docPart w:val="F5B807CB5A304B7898BE8072FBFAA72F"/>
                    </w:placeholder>
                    <w:temporary/>
                    <w:showingPlcHdr/>
                  </w:sdtPr>
                  <w:sdtEndPr/>
                  <w:sdtContent>
                    <w:r w:rsidR="002D2071" w:rsidRPr="0034393D">
                      <w:t>Man wirkt hier und da aus dem Zusammenhang gerissen.</w:t>
                    </w:r>
                  </w:sdtContent>
                </w:sdt>
              </w:p>
            </w:tc>
          </w:tr>
          <w:tr w:rsidR="009736BB"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2D2071" w:rsidRPr="0034393D" w:rsidRDefault="002D2071" w:rsidP="009736BB">
                <w:pPr>
                  <w:pStyle w:val="CheckboxfreistehendinTabelle"/>
                </w:pPr>
              </w:p>
            </w:tc>
            <w:tc>
              <w:tcPr>
                <w:tcW w:w="8872" w:type="dxa"/>
              </w:tcPr>
              <w:p w:rsidR="009736BB" w:rsidRPr="0034393D" w:rsidRDefault="009B6A3F" w:rsidP="009736BB">
                <w:pPr>
                  <w:spacing w:line="240" w:lineRule="auto"/>
                </w:pPr>
                <w:sdt>
                  <w:sdtPr>
                    <w:id w:val="644392443"/>
                    <w:placeholder>
                      <w:docPart w:val="3398F533F32E42969F7D0B716FCB8D5D"/>
                    </w:placeholder>
                    <w:temporary/>
                    <w:showingPlcHdr/>
                  </w:sdtPr>
                  <w:sdtEndPr/>
                  <w:sdtContent>
                    <w:r w:rsidR="002D2071" w:rsidRPr="0034393D">
                      <w:t>Oft wird man gar nicht erst gelesen. Aber bin ich deshalb ein schlechter Text?</w:t>
                    </w:r>
                  </w:sdtContent>
                </w:sdt>
                <w:r w:rsidR="002D2071" w:rsidRPr="0034393D">
                  <w:t xml:space="preserve"> </w:t>
                </w:r>
              </w:p>
            </w:tc>
          </w:tr>
          <w:tr w:rsidR="009736BB" w:rsidRPr="0034393D" w:rsidTr="009736BB">
            <w:tc>
              <w:tcPr>
                <w:tcW w:w="539" w:type="dxa"/>
              </w:tcPr>
              <w:p w:rsidR="002D2071" w:rsidRPr="0034393D" w:rsidRDefault="002D2071" w:rsidP="009736BB">
                <w:pPr>
                  <w:pStyle w:val="CheckboxfreistehendinTabelle"/>
                </w:pPr>
              </w:p>
            </w:tc>
            <w:tc>
              <w:tcPr>
                <w:tcW w:w="8872" w:type="dxa"/>
              </w:tcPr>
              <w:p w:rsidR="009736BB" w:rsidRPr="0034393D" w:rsidRDefault="009B6A3F" w:rsidP="009736BB">
                <w:pPr>
                  <w:spacing w:line="240" w:lineRule="auto"/>
                </w:pPr>
                <w:sdt>
                  <w:sdtPr>
                    <w:id w:val="-337691885"/>
                    <w:placeholder>
                      <w:docPart w:val="7FC4F767B9B0489DB7B9722A4098BB44"/>
                    </w:placeholder>
                    <w:temporary/>
                    <w:showingPlcHdr/>
                  </w:sdtPr>
                  <w:sdtEndPr/>
                  <w:sdtContent>
                    <w:r w:rsidR="002D2071" w:rsidRPr="0034393D">
                      <w:t>Ich weiss, dass ich nie die Chance haben werde, im Stern zu erscheinen.</w:t>
                    </w:r>
                  </w:sdtContent>
                </w:sdt>
                <w:r w:rsidR="002D2071" w:rsidRPr="0034393D">
                  <w:t xml:space="preserve"> </w:t>
                </w:r>
              </w:p>
            </w:tc>
          </w:tr>
          <w:tr w:rsidR="009736BB"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2D2071" w:rsidRPr="0034393D" w:rsidRDefault="002D2071" w:rsidP="009736BB">
                <w:pPr>
                  <w:pStyle w:val="CheckboxfreistehendinTabelle"/>
                </w:pPr>
              </w:p>
            </w:tc>
            <w:tc>
              <w:tcPr>
                <w:tcW w:w="8872" w:type="dxa"/>
              </w:tcPr>
              <w:p w:rsidR="009736BB" w:rsidRPr="0034393D" w:rsidRDefault="009B6A3F" w:rsidP="009736BB">
                <w:pPr>
                  <w:spacing w:line="240" w:lineRule="auto"/>
                </w:pPr>
                <w:sdt>
                  <w:sdtPr>
                    <w:id w:val="-1481770205"/>
                    <w:placeholder>
                      <w:docPart w:val="DB06C7CB1227447B93EE8C7A0B1E856E"/>
                    </w:placeholder>
                    <w:temporary/>
                    <w:showingPlcHdr/>
                  </w:sdtPr>
                  <w:sdtEndPr/>
                  <w:sdtContent>
                    <w:r w:rsidR="002D2071" w:rsidRPr="0034393D">
                      <w:t>Aber bin ich darum weniger wichtig? Ich bin blind! Aber ich bin gerne Text.</w:t>
                    </w:r>
                  </w:sdtContent>
                </w:sdt>
                <w:r w:rsidR="002D2071" w:rsidRPr="0034393D">
                  <w:t xml:space="preserve"> </w:t>
                </w:r>
              </w:p>
            </w:tc>
          </w:tr>
        </w:tbl>
        <w:p w:rsidR="002D2071" w:rsidRPr="00ED45BD" w:rsidRDefault="002D2071" w:rsidP="009736BB">
          <w:pPr>
            <w:pStyle w:val="Flietext"/>
          </w:pPr>
        </w:p>
        <w:p w:rsidR="00907F6B" w:rsidRDefault="00907F6B"/>
      </w:docPartBody>
    </w:docPart>
    <w:docPart>
      <w:docPartPr>
        <w:name w:val="A317995D4F174D9B94AB83A2A6972730"/>
        <w:category>
          <w:name w:val="Allgemein"/>
          <w:gallery w:val="placeholder"/>
        </w:category>
        <w:types>
          <w:type w:val="bbPlcHdr"/>
        </w:types>
        <w:behaviors>
          <w:behavior w:val="content"/>
        </w:behaviors>
        <w:guid w:val="{1B3A3414-94B1-4737-9D0B-B1CE085CDF0D}"/>
      </w:docPartPr>
      <w:docPartBody>
        <w:p w:rsidR="00907F6B" w:rsidRDefault="00B57E2F" w:rsidP="00B57E2F">
          <w:pPr>
            <w:pStyle w:val="A317995D4F174D9B94AB83A2A69727306"/>
          </w:pPr>
          <w:r w:rsidRPr="00BF35ED">
            <w:rPr>
              <w:rStyle w:val="Hervorhebung"/>
              <w:sz w:val="32"/>
            </w:rPr>
            <w:t>XX.XX.XXXX</w:t>
          </w:r>
        </w:p>
      </w:docPartBody>
    </w:docPart>
    <w:docPart>
      <w:docPartPr>
        <w:name w:val="53C873F867DC41929BB3FC23EF495304"/>
        <w:category>
          <w:name w:val="Allgemein"/>
          <w:gallery w:val="placeholder"/>
        </w:category>
        <w:types>
          <w:type w:val="bbPlcHdr"/>
        </w:types>
        <w:behaviors>
          <w:behavior w:val="content"/>
        </w:behaviors>
        <w:guid w:val="{83731F34-39E3-417E-9D5E-753233CEB52C}"/>
      </w:docPartPr>
      <w:docPartBody>
        <w:p w:rsidR="00907F6B" w:rsidRDefault="00B57E2F" w:rsidP="00B57E2F">
          <w:pPr>
            <w:pStyle w:val="53C873F867DC41929BB3FC23EF4953046"/>
          </w:pPr>
          <w:r w:rsidRPr="0034393D">
            <w:rPr>
              <w:rStyle w:val="Platzhaltertext"/>
            </w:rPr>
            <w:t>Baustein: Checkliste // H2 freistehend</w:t>
          </w:r>
        </w:p>
      </w:docPartBody>
    </w:docPart>
    <w:docPart>
      <w:docPartPr>
        <w:name w:val="36BF5C7FA2AE4384A9C8D12402DFDD06"/>
        <w:category>
          <w:name w:val="Allgemein"/>
          <w:gallery w:val="placeholder"/>
        </w:category>
        <w:types>
          <w:type w:val="bbPlcHdr"/>
        </w:types>
        <w:behaviors>
          <w:behavior w:val="content"/>
        </w:behaviors>
        <w:guid w:val="{CA816F8E-D3BA-4B4D-AEC4-C111D95D3855}"/>
      </w:docPartPr>
      <w:docPartBody>
        <w:p w:rsidR="00B57E2F" w:rsidRPr="00B24523" w:rsidRDefault="00B57E2F" w:rsidP="00B57E2F">
          <w:pPr>
            <w:pStyle w:val="Flietext"/>
            <w:rPr>
              <w:rStyle w:val="Platzhaltertext"/>
            </w:rPr>
          </w:pPr>
          <w:r w:rsidRPr="00B24523">
            <w:rPr>
              <w:rStyle w:val="Platzhaltertext"/>
            </w:rPr>
            <w:t xml:space="preserve">Fließtext - Ich bin Blindtext. Von Geburt an. Es hat lange gedauert, bis ich begriffen habe, was es bedeutet, ein blinder Text zu sein: Man macht keinen Sinn. Man wirkt hier und da aus dem Zusammenhang gerissen. Oft wird man gar nicht erst gelesen. </w:t>
          </w:r>
        </w:p>
        <w:p w:rsidR="00B57E2F" w:rsidRPr="00B24523" w:rsidRDefault="00B57E2F" w:rsidP="00B57E2F">
          <w:pPr>
            <w:pStyle w:val="Flietext"/>
            <w:rPr>
              <w:rStyle w:val="Platzhaltertext"/>
            </w:rPr>
          </w:pPr>
        </w:p>
        <w:p w:rsidR="00907F6B" w:rsidRDefault="00B57E2F" w:rsidP="00B57E2F">
          <w:pPr>
            <w:pStyle w:val="36BF5C7FA2AE4384A9C8D12402DFDD066"/>
          </w:pPr>
          <w:r w:rsidRPr="00B24523">
            <w:rPr>
              <w:rStyle w:val="Platzhaltertext"/>
            </w:rPr>
            <w:t>Aber bin ich deshalb ein schlechter Text? Ich weiß, dass ich nie die Chance haben werde, im Stern zu erscheinen. Aber bin ich darum weniger wichtig?</w:t>
          </w:r>
        </w:p>
      </w:docPartBody>
    </w:docPart>
    <w:docPart>
      <w:docPartPr>
        <w:name w:val="D134C38DD2054752B79C3B83CDCB7AD9"/>
        <w:category>
          <w:name w:val="Allgemein"/>
          <w:gallery w:val="placeholder"/>
        </w:category>
        <w:types>
          <w:type w:val="bbPlcHdr"/>
        </w:types>
        <w:behaviors>
          <w:behavior w:val="content"/>
        </w:behaviors>
        <w:guid w:val="{2CD075C1-7925-4A9A-9C1F-F7E39F8E065A}"/>
      </w:docPartPr>
      <w:docPartBody>
        <w:p w:rsidR="00907F6B" w:rsidRDefault="00B57E2F" w:rsidP="002D2071">
          <w:pPr>
            <w:pStyle w:val="D134C38DD2054752B79C3B83CDCB7AD9"/>
          </w:pPr>
          <w:r w:rsidRPr="0034393D">
            <w:t>Tabelle: PKV // Checkliste</w:t>
          </w:r>
        </w:p>
      </w:docPartBody>
    </w:docPart>
    <w:docPart>
      <w:docPartPr>
        <w:name w:val="93A0366DE2B34DED88313CF4DD384DA4"/>
        <w:category>
          <w:name w:val="Allgemein"/>
          <w:gallery w:val="placeholder"/>
        </w:category>
        <w:types>
          <w:type w:val="bbPlcHdr"/>
        </w:types>
        <w:behaviors>
          <w:behavior w:val="content"/>
        </w:behaviors>
        <w:guid w:val="{299724B1-D3FD-4EF7-B0C7-19C0B59C1552}"/>
      </w:docPartPr>
      <w:docPartBody>
        <w:p w:rsidR="00907F6B" w:rsidRDefault="00B57E2F" w:rsidP="002D2071">
          <w:pPr>
            <w:pStyle w:val="93A0366DE2B34DED88313CF4DD384DA4"/>
          </w:pPr>
          <w:r w:rsidRPr="0034393D">
            <w:t>Format erste Spalte: Checkbox freistehend in Tabelle</w:t>
          </w:r>
        </w:p>
      </w:docPartBody>
    </w:docPart>
    <w:docPart>
      <w:docPartPr>
        <w:name w:val="C2BE31951BEE481A8BF2EB99A105ACF9"/>
        <w:category>
          <w:name w:val="Allgemein"/>
          <w:gallery w:val="placeholder"/>
        </w:category>
        <w:types>
          <w:type w:val="bbPlcHdr"/>
        </w:types>
        <w:behaviors>
          <w:behavior w:val="content"/>
        </w:behaviors>
        <w:guid w:val="{4E210C24-4409-4666-BDBE-B4DE437BCB6C}"/>
      </w:docPartPr>
      <w:docPartBody>
        <w:p w:rsidR="00907F6B" w:rsidRDefault="00B57E2F" w:rsidP="002D2071">
          <w:pPr>
            <w:pStyle w:val="C2BE31951BEE481A8BF2EB99A105ACF9"/>
          </w:pPr>
          <w:r w:rsidRPr="0034393D">
            <w:t>Ich bin Blindtext. Von Geburt an. Man macht keinen Sinn.</w:t>
          </w:r>
        </w:p>
      </w:docPartBody>
    </w:docPart>
    <w:docPart>
      <w:docPartPr>
        <w:name w:val="F5B807CB5A304B7898BE8072FBFAA72F"/>
        <w:category>
          <w:name w:val="Allgemein"/>
          <w:gallery w:val="placeholder"/>
        </w:category>
        <w:types>
          <w:type w:val="bbPlcHdr"/>
        </w:types>
        <w:behaviors>
          <w:behavior w:val="content"/>
        </w:behaviors>
        <w:guid w:val="{19A58AAB-6613-414F-9E51-B04CF24FCC08}"/>
      </w:docPartPr>
      <w:docPartBody>
        <w:p w:rsidR="00907F6B" w:rsidRDefault="00B57E2F" w:rsidP="002D2071">
          <w:pPr>
            <w:pStyle w:val="F5B807CB5A304B7898BE8072FBFAA72F"/>
          </w:pPr>
          <w:r w:rsidRPr="0034393D">
            <w:t>Man wirkt hier und da aus dem Zusammenhang gerissen.</w:t>
          </w:r>
        </w:p>
      </w:docPartBody>
    </w:docPart>
    <w:docPart>
      <w:docPartPr>
        <w:name w:val="3398F533F32E42969F7D0B716FCB8D5D"/>
        <w:category>
          <w:name w:val="Allgemein"/>
          <w:gallery w:val="placeholder"/>
        </w:category>
        <w:types>
          <w:type w:val="bbPlcHdr"/>
        </w:types>
        <w:behaviors>
          <w:behavior w:val="content"/>
        </w:behaviors>
        <w:guid w:val="{8C565C0C-5335-4B37-9D81-10B0DA21444C}"/>
      </w:docPartPr>
      <w:docPartBody>
        <w:p w:rsidR="00907F6B" w:rsidRDefault="00B57E2F" w:rsidP="002D2071">
          <w:pPr>
            <w:pStyle w:val="3398F533F32E42969F7D0B716FCB8D5D"/>
          </w:pPr>
          <w:r w:rsidRPr="0034393D">
            <w:t>Oft wird man gar nicht erst gelesen. Aber bin ich deshalb ein schlechter Text?</w:t>
          </w:r>
        </w:p>
      </w:docPartBody>
    </w:docPart>
    <w:docPart>
      <w:docPartPr>
        <w:name w:val="7FC4F767B9B0489DB7B9722A4098BB44"/>
        <w:category>
          <w:name w:val="Allgemein"/>
          <w:gallery w:val="placeholder"/>
        </w:category>
        <w:types>
          <w:type w:val="bbPlcHdr"/>
        </w:types>
        <w:behaviors>
          <w:behavior w:val="content"/>
        </w:behaviors>
        <w:guid w:val="{34A95FA2-638F-497F-B9E1-240A6CED255F}"/>
      </w:docPartPr>
      <w:docPartBody>
        <w:p w:rsidR="00907F6B" w:rsidRDefault="00B57E2F" w:rsidP="002D2071">
          <w:pPr>
            <w:pStyle w:val="7FC4F767B9B0489DB7B9722A4098BB44"/>
          </w:pPr>
          <w:r w:rsidRPr="0034393D">
            <w:t>Ich weiss, dass ich nie die Chance haben werde, im Stern zu erscheinen.</w:t>
          </w:r>
        </w:p>
      </w:docPartBody>
    </w:docPart>
    <w:docPart>
      <w:docPartPr>
        <w:name w:val="DB06C7CB1227447B93EE8C7A0B1E856E"/>
        <w:category>
          <w:name w:val="Allgemein"/>
          <w:gallery w:val="placeholder"/>
        </w:category>
        <w:types>
          <w:type w:val="bbPlcHdr"/>
        </w:types>
        <w:behaviors>
          <w:behavior w:val="content"/>
        </w:behaviors>
        <w:guid w:val="{404DF2E5-D67B-4F45-8086-29BBB155B5F9}"/>
      </w:docPartPr>
      <w:docPartBody>
        <w:p w:rsidR="00907F6B" w:rsidRDefault="00B57E2F" w:rsidP="002D2071">
          <w:pPr>
            <w:pStyle w:val="DB06C7CB1227447B93EE8C7A0B1E856E"/>
          </w:pPr>
          <w:r w:rsidRPr="0034393D">
            <w:t>Aber bin ich darum weniger wichtig? Ich bin blind! Aber ich bin gerne Text.</w:t>
          </w:r>
        </w:p>
      </w:docPartBody>
    </w:docPart>
    <w:docPart>
      <w:docPartPr>
        <w:name w:val="ROT // ACHTUNG"/>
        <w:style w:val="Standard"/>
        <w:category>
          <w:name w:val="ACHTUNG"/>
          <w:gallery w:val="custom1"/>
        </w:category>
        <w:behaviors>
          <w:behavior w:val="content"/>
        </w:behaviors>
        <w:guid w:val="{4EF2F37F-0841-4731-86A3-8D3B39394B05}"/>
      </w:docPartPr>
      <w:docPartBody>
        <w:p w:rsidR="009736BB" w:rsidRDefault="009736BB" w:rsidP="009736BB">
          <w:pPr>
            <w:pStyle w:val="ROTACHTUNG"/>
          </w:pPr>
          <w:r w:rsidRPr="006667B9">
            <w:rPr>
              <w:noProof/>
              <w:lang w:eastAsia="de-DE"/>
            </w:rPr>
            <w:drawing>
              <wp:anchor distT="0" distB="0" distL="114300" distR="114300" simplePos="0" relativeHeight="251663360"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ACHTUNG"/>
        <w:style w:val="Standard"/>
        <w:category>
          <w:name w:val="ACHTUNG"/>
          <w:gallery w:val="custom1"/>
        </w:category>
        <w:behaviors>
          <w:behavior w:val="content"/>
        </w:behaviors>
        <w:guid w:val="{3F4E81DB-3FC3-482F-84A7-39DD68B1DE2F}"/>
      </w:docPartPr>
      <w:docPartBody>
        <w:p w:rsidR="009736BB" w:rsidRDefault="009736BB" w:rsidP="009736BB">
          <w:pPr>
            <w:pStyle w:val="GELBACHTUNG"/>
          </w:pPr>
          <w:r w:rsidRPr="006667B9">
            <w:rPr>
              <w:noProof/>
              <w:lang w:eastAsia="de-DE"/>
            </w:rPr>
            <w:drawing>
              <wp:anchor distT="0" distB="0" distL="114300" distR="114300" simplePos="0" relativeHeight="251665408"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ACHTUNG"/>
        <w:style w:val="Standard"/>
        <w:category>
          <w:name w:val="ACHTUNG"/>
          <w:gallery w:val="custom1"/>
        </w:category>
        <w:behaviors>
          <w:behavior w:val="content"/>
        </w:behaviors>
        <w:guid w:val="{3DEC15E0-F945-43A8-BFC0-167A7D6676BE}"/>
      </w:docPartPr>
      <w:docPartBody>
        <w:p w:rsidR="009736BB" w:rsidRDefault="009736BB" w:rsidP="009736BB">
          <w:pPr>
            <w:pStyle w:val="GRNACHTUNG"/>
          </w:pPr>
          <w:r w:rsidRPr="006667B9">
            <w:rPr>
              <w:noProof/>
              <w:lang w:eastAsia="de-DE"/>
            </w:rPr>
            <w:drawing>
              <wp:anchor distT="0" distB="0" distL="114300" distR="114300" simplePos="0" relativeHeight="251667456"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ACHTUNG"/>
        <w:style w:val="Standard"/>
        <w:category>
          <w:name w:val="ACHTUNG"/>
          <w:gallery w:val="custom1"/>
        </w:category>
        <w:behaviors>
          <w:behavior w:val="content"/>
        </w:behaviors>
        <w:guid w:val="{E349A421-2C81-47B1-A3F5-F5050624F1A0}"/>
      </w:docPartPr>
      <w:docPartBody>
        <w:p w:rsidR="009736BB" w:rsidRDefault="009736BB" w:rsidP="009736BB">
          <w:pPr>
            <w:pStyle w:val="ORANGEACHTUNG"/>
          </w:pPr>
          <w:r w:rsidRPr="006667B9">
            <w:rPr>
              <w:noProof/>
              <w:lang w:eastAsia="de-DE"/>
            </w:rPr>
            <w:drawing>
              <wp:anchor distT="0" distB="0" distL="114300" distR="114300" simplePos="0" relativeHeight="251669504"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ACHTUNG"/>
        <w:style w:val="Standard"/>
        <w:category>
          <w:name w:val="ACHTUNG"/>
          <w:gallery w:val="custom1"/>
        </w:category>
        <w:behaviors>
          <w:behavior w:val="content"/>
        </w:behaviors>
        <w:guid w:val="{0DB56836-B955-4A86-8C46-86E27EB1223F}"/>
      </w:docPartPr>
      <w:docPartBody>
        <w:p w:rsidR="009736BB" w:rsidRDefault="009736BB" w:rsidP="009736BB">
          <w:pPr>
            <w:pStyle w:val="PINKACHTUNG"/>
          </w:pPr>
          <w:r w:rsidRPr="006667B9">
            <w:rPr>
              <w:noProof/>
              <w:lang w:eastAsia="de-DE"/>
            </w:rPr>
            <w:drawing>
              <wp:anchor distT="0" distB="0" distL="114300" distR="114300" simplePos="0" relativeHeight="251671552"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ACHTUNG"/>
        <w:style w:val="Standard"/>
        <w:category>
          <w:name w:val="ACHTUNG"/>
          <w:gallery w:val="custom1"/>
        </w:category>
        <w:behaviors>
          <w:behavior w:val="content"/>
        </w:behaviors>
        <w:guid w:val="{AC1D48CE-7CB7-4C59-A7D2-A4930933ECDE}"/>
      </w:docPartPr>
      <w:docPartBody>
        <w:p w:rsidR="009736BB" w:rsidRDefault="009736BB" w:rsidP="009736BB">
          <w:pPr>
            <w:pStyle w:val="TRKISACHTUNG"/>
          </w:pPr>
          <w:r w:rsidRPr="006667B9">
            <w:rPr>
              <w:noProof/>
              <w:lang w:eastAsia="de-DE"/>
            </w:rPr>
            <w:drawing>
              <wp:anchor distT="0" distB="0" distL="114300" distR="114300" simplePos="0" relativeHeight="251673600"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ACHTUNG"/>
        <w:style w:val="Standard"/>
        <w:category>
          <w:name w:val="ACHTUNG"/>
          <w:gallery w:val="custom1"/>
        </w:category>
        <w:behaviors>
          <w:behavior w:val="content"/>
        </w:behaviors>
        <w:guid w:val="{006546D3-C849-4DB5-80B4-CE2A8F718046}"/>
      </w:docPartPr>
      <w:docPartBody>
        <w:p w:rsidR="009736BB" w:rsidRDefault="009736BB" w:rsidP="009736BB">
          <w:pPr>
            <w:pStyle w:val="BLAUACHTUNG"/>
          </w:pPr>
          <w:r w:rsidRPr="006667B9">
            <w:rPr>
              <w:noProof/>
              <w:lang w:eastAsia="de-DE"/>
            </w:rPr>
            <w:drawing>
              <wp:anchor distT="0" distB="0" distL="114300" distR="114300" simplePos="0" relativeHeight="251675648" behindDoc="0" locked="1" layoutInCell="1" allowOverlap="1" wp14:anchorId="17BFFCAF" wp14:editId="3B4D7A79">
                <wp:simplePos x="0" y="0"/>
                <wp:positionH relativeFrom="page">
                  <wp:posOffset>-137160</wp:posOffset>
                </wp:positionH>
                <wp:positionV relativeFrom="page">
                  <wp:posOffset>-174625</wp:posOffset>
                </wp:positionV>
                <wp:extent cx="467360" cy="467995"/>
                <wp:effectExtent l="0" t="0" r="8890" b="8255"/>
                <wp:wrapNone/>
                <wp:docPr id="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AUSRUFEZEICHEN"/>
        <w:style w:val="Standard"/>
        <w:category>
          <w:name w:val="AUSRUFEZEICHEN"/>
          <w:gallery w:val="custom1"/>
        </w:category>
        <w:behaviors>
          <w:behavior w:val="content"/>
        </w:behaviors>
        <w:guid w:val="{33656E55-E55C-4D22-B578-5077F09CED92}"/>
      </w:docPartPr>
      <w:docPartBody>
        <w:p w:rsidR="009736BB" w:rsidRDefault="009736BB" w:rsidP="009736BB">
          <w:pPr>
            <w:pStyle w:val="BLAUAUSRUFEZEICHEN"/>
          </w:pPr>
          <w:r w:rsidRPr="006667B9">
            <w:rPr>
              <w:noProof/>
              <w:lang w:eastAsia="de-DE"/>
            </w:rPr>
            <w:drawing>
              <wp:anchor distT="0" distB="0" distL="114300" distR="114300" simplePos="0" relativeHeight="251677696" behindDoc="0" locked="1" layoutInCell="1" allowOverlap="1" wp14:anchorId="17BFFCAF" wp14:editId="3B4D7A79">
                <wp:simplePos x="0" y="0"/>
                <wp:positionH relativeFrom="page">
                  <wp:posOffset>-139065</wp:posOffset>
                </wp:positionH>
                <wp:positionV relativeFrom="page">
                  <wp:posOffset>-174625</wp:posOffset>
                </wp:positionV>
                <wp:extent cx="467360" cy="467995"/>
                <wp:effectExtent l="0" t="0" r="8890" b="8255"/>
                <wp:wrapNone/>
                <wp:docPr id="10"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AUSRUFEZEICHEN"/>
        <w:style w:val="Standard"/>
        <w:category>
          <w:name w:val="AUSRUFEZEICHEN"/>
          <w:gallery w:val="custom1"/>
        </w:category>
        <w:behaviors>
          <w:behavior w:val="content"/>
        </w:behaviors>
        <w:guid w:val="{2CC8CC3C-FB2A-448A-9349-83C3A3F6520A}"/>
      </w:docPartPr>
      <w:docPartBody>
        <w:p w:rsidR="009736BB" w:rsidRDefault="009736BB" w:rsidP="009736BB">
          <w:pPr>
            <w:pStyle w:val="ROTAUSRUFEZEICHEN"/>
          </w:pPr>
          <w:r w:rsidRPr="006667B9">
            <w:rPr>
              <w:noProof/>
              <w:lang w:eastAsia="de-DE"/>
            </w:rPr>
            <w:drawing>
              <wp:anchor distT="0" distB="0" distL="114300" distR="114300" simplePos="0" relativeHeight="251679744" behindDoc="0" locked="1" layoutInCell="1" allowOverlap="1" wp14:anchorId="17BFFCAF" wp14:editId="3B4D7A79">
                <wp:simplePos x="0" y="0"/>
                <wp:positionH relativeFrom="page">
                  <wp:posOffset>-140335</wp:posOffset>
                </wp:positionH>
                <wp:positionV relativeFrom="page">
                  <wp:posOffset>-174625</wp:posOffset>
                </wp:positionV>
                <wp:extent cx="469265" cy="467995"/>
                <wp:effectExtent l="0" t="0" r="6985" b="8255"/>
                <wp:wrapNone/>
                <wp:docPr id="11"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AUSRUFEZEICHEN"/>
        <w:style w:val="Standard"/>
        <w:category>
          <w:name w:val="AUSRUFEZEICHEN"/>
          <w:gallery w:val="custom1"/>
        </w:category>
        <w:behaviors>
          <w:behavior w:val="content"/>
        </w:behaviors>
        <w:guid w:val="{608A3BB3-2813-4645-B67E-4B9D6BB9CD99}"/>
      </w:docPartPr>
      <w:docPartBody>
        <w:p w:rsidR="009736BB" w:rsidRDefault="009736BB" w:rsidP="009736BB">
          <w:pPr>
            <w:pStyle w:val="GELBAUSRUFEZEICHEN"/>
          </w:pPr>
          <w:r w:rsidRPr="006667B9">
            <w:rPr>
              <w:noProof/>
              <w:lang w:eastAsia="de-DE"/>
            </w:rPr>
            <w:drawing>
              <wp:anchor distT="0" distB="0" distL="114300" distR="114300" simplePos="0" relativeHeight="251681792"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AUSRUFEZEICHEN"/>
        <w:style w:val="Standard"/>
        <w:category>
          <w:name w:val="AUSRUFEZEICHEN"/>
          <w:gallery w:val="custom1"/>
        </w:category>
        <w:behaviors>
          <w:behavior w:val="content"/>
        </w:behaviors>
        <w:guid w:val="{19BDEB83-B3C1-46DA-A80A-76DC7A8BF7D5}"/>
      </w:docPartPr>
      <w:docPartBody>
        <w:p w:rsidR="009736BB" w:rsidRDefault="009736BB" w:rsidP="009736BB">
          <w:pPr>
            <w:pStyle w:val="GRNAUSRUFEZEICHEN"/>
          </w:pPr>
          <w:r w:rsidRPr="006667B9">
            <w:rPr>
              <w:noProof/>
              <w:lang w:eastAsia="de-DE"/>
            </w:rPr>
            <w:drawing>
              <wp:anchor distT="0" distB="0" distL="114300" distR="114300" simplePos="0" relativeHeight="251683840"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3"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AUSRUFEZEICHEN"/>
        <w:style w:val="Standard"/>
        <w:category>
          <w:name w:val="AUSRUFEZEICHEN"/>
          <w:gallery w:val="custom1"/>
        </w:category>
        <w:behaviors>
          <w:behavior w:val="content"/>
        </w:behaviors>
        <w:guid w:val="{069C29A2-E43A-40EB-97F5-8351D3EA08A4}"/>
      </w:docPartPr>
      <w:docPartBody>
        <w:p w:rsidR="009736BB" w:rsidRDefault="009736BB" w:rsidP="009736BB">
          <w:pPr>
            <w:pStyle w:val="ORANGEAUSRUFEZEICHEN"/>
          </w:pPr>
          <w:r w:rsidRPr="006667B9">
            <w:rPr>
              <w:noProof/>
              <w:lang w:eastAsia="de-DE"/>
            </w:rPr>
            <w:drawing>
              <wp:anchor distT="0" distB="0" distL="114300" distR="114300" simplePos="0" relativeHeight="251685888"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AUSRUFEZEICHEN"/>
        <w:style w:val="Standard"/>
        <w:category>
          <w:name w:val="AUSRUFEZEICHEN"/>
          <w:gallery w:val="custom1"/>
        </w:category>
        <w:behaviors>
          <w:behavior w:val="content"/>
        </w:behaviors>
        <w:guid w:val="{C2713A9E-C19D-47AB-9EC3-E513F9AE7239}"/>
      </w:docPartPr>
      <w:docPartBody>
        <w:p w:rsidR="009736BB" w:rsidRDefault="009736BB" w:rsidP="009736BB">
          <w:pPr>
            <w:pStyle w:val="PINKAUSRUFEZEICHEN"/>
          </w:pPr>
          <w:r w:rsidRPr="006667B9">
            <w:rPr>
              <w:noProof/>
              <w:lang w:eastAsia="de-DE"/>
            </w:rPr>
            <w:drawing>
              <wp:anchor distT="0" distB="0" distL="114300" distR="114300" simplePos="0" relativeHeight="251687936"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AUSRUFEZEICHEN"/>
        <w:style w:val="Standard"/>
        <w:category>
          <w:name w:val="AUSRUFEZEICHEN"/>
          <w:gallery w:val="custom1"/>
        </w:category>
        <w:behaviors>
          <w:behavior w:val="content"/>
        </w:behaviors>
        <w:guid w:val="{29FE8170-1A26-418F-96DD-EB499EFD7D1B}"/>
      </w:docPartPr>
      <w:docPartBody>
        <w:p w:rsidR="009736BB" w:rsidRDefault="009736BB" w:rsidP="009736BB">
          <w:pPr>
            <w:pStyle w:val="TRKISAUSRUFEZEICHEN"/>
          </w:pPr>
          <w:r w:rsidRPr="006667B9">
            <w:rPr>
              <w:noProof/>
              <w:lang w:eastAsia="de-DE"/>
            </w:rPr>
            <w:drawing>
              <wp:anchor distT="0" distB="0" distL="114300" distR="114300" simplePos="0" relativeHeight="251689984"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GLÜHBIRNE"/>
        <w:style w:val="Standard"/>
        <w:category>
          <w:name w:val="GLÜHBIRNE"/>
          <w:gallery w:val="custom1"/>
        </w:category>
        <w:behaviors>
          <w:behavior w:val="content"/>
        </w:behaviors>
        <w:guid w:val="{0DD72E1F-74FE-40F6-B9F6-44C10790ED08}"/>
      </w:docPartPr>
      <w:docPartBody>
        <w:p w:rsidR="00B57E2F" w:rsidRDefault="009736BB" w:rsidP="009736BB">
          <w:pPr>
            <w:pStyle w:val="BLAUGLHBIRNE"/>
          </w:pPr>
          <w:r w:rsidRPr="006667B9">
            <w:rPr>
              <w:noProof/>
              <w:lang w:eastAsia="de-DE"/>
            </w:rPr>
            <w:drawing>
              <wp:anchor distT="0" distB="0" distL="114300" distR="114300" simplePos="0" relativeHeight="251692032" behindDoc="0" locked="1" layoutInCell="1" allowOverlap="1" wp14:anchorId="17BFFCAF" wp14:editId="3B4D7A79">
                <wp:simplePos x="0" y="0"/>
                <wp:positionH relativeFrom="page">
                  <wp:posOffset>-139065</wp:posOffset>
                </wp:positionH>
                <wp:positionV relativeFrom="page">
                  <wp:posOffset>-173990</wp:posOffset>
                </wp:positionV>
                <wp:extent cx="469265" cy="467995"/>
                <wp:effectExtent l="0" t="0" r="6985" b="8255"/>
                <wp:wrapNone/>
                <wp:docPr id="1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GLÜHBIRNE"/>
        <w:style w:val="Standard"/>
        <w:category>
          <w:name w:val="GLÜHBIRNE"/>
          <w:gallery w:val="custom1"/>
        </w:category>
        <w:behaviors>
          <w:behavior w:val="content"/>
        </w:behaviors>
        <w:guid w:val="{A1A3212F-F978-4ED4-99AD-C38B7F14ACC7}"/>
      </w:docPartPr>
      <w:docPartBody>
        <w:p w:rsidR="00B57E2F" w:rsidRDefault="009736BB" w:rsidP="009736BB">
          <w:pPr>
            <w:pStyle w:val="ROTGLHBIRNE"/>
          </w:pPr>
          <w:r w:rsidRPr="006667B9">
            <w:rPr>
              <w:noProof/>
              <w:lang w:eastAsia="de-DE"/>
            </w:rPr>
            <w:drawing>
              <wp:anchor distT="0" distB="0" distL="114300" distR="114300" simplePos="0" relativeHeight="251694080" behindDoc="0" locked="1" layoutInCell="1" allowOverlap="1" wp14:anchorId="17BFFCAF" wp14:editId="3B4D7A79">
                <wp:simplePos x="0" y="0"/>
                <wp:positionH relativeFrom="page">
                  <wp:posOffset>-138430</wp:posOffset>
                </wp:positionH>
                <wp:positionV relativeFrom="page">
                  <wp:posOffset>-173990</wp:posOffset>
                </wp:positionV>
                <wp:extent cx="467360" cy="467995"/>
                <wp:effectExtent l="0" t="0" r="8890" b="8255"/>
                <wp:wrapNone/>
                <wp:docPr id="1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GLÜHBIRNE"/>
        <w:style w:val="Standard"/>
        <w:category>
          <w:name w:val="GLÜHBIRNE"/>
          <w:gallery w:val="custom1"/>
        </w:category>
        <w:behaviors>
          <w:behavior w:val="content"/>
        </w:behaviors>
        <w:guid w:val="{A311433C-FD1E-403B-9491-6CBED1B9B4C8}"/>
      </w:docPartPr>
      <w:docPartBody>
        <w:p w:rsidR="00B57E2F" w:rsidRDefault="009736BB" w:rsidP="009736BB">
          <w:pPr>
            <w:pStyle w:val="GELBGLHBIRNE"/>
          </w:pPr>
          <w:r w:rsidRPr="006667B9">
            <w:rPr>
              <w:noProof/>
              <w:lang w:eastAsia="de-DE"/>
            </w:rPr>
            <w:drawing>
              <wp:anchor distT="0" distB="0" distL="114300" distR="114300" simplePos="0" relativeHeight="251696128"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1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GLÜHBIRNE"/>
        <w:style w:val="Standard"/>
        <w:category>
          <w:name w:val="GLÜHBIRNE"/>
          <w:gallery w:val="custom1"/>
        </w:category>
        <w:behaviors>
          <w:behavior w:val="content"/>
        </w:behaviors>
        <w:guid w:val="{4D774EF1-B9D4-4FB8-9FF4-85B61F1E2375}"/>
      </w:docPartPr>
      <w:docPartBody>
        <w:p w:rsidR="00B57E2F" w:rsidRDefault="009736BB" w:rsidP="009736BB">
          <w:pPr>
            <w:pStyle w:val="GRNGLHBIRNE"/>
          </w:pPr>
          <w:r w:rsidRPr="006667B9">
            <w:rPr>
              <w:noProof/>
              <w:lang w:eastAsia="de-DE"/>
            </w:rPr>
            <w:drawing>
              <wp:anchor distT="0" distB="0" distL="114300" distR="114300" simplePos="0" relativeHeight="251698176"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20"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GLÜHBIRNE"/>
        <w:style w:val="Standard"/>
        <w:category>
          <w:name w:val="GLÜHBIRNE"/>
          <w:gallery w:val="custom1"/>
        </w:category>
        <w:behaviors>
          <w:behavior w:val="content"/>
        </w:behaviors>
        <w:guid w:val="{38B42D7D-B772-4795-B188-7B6D32B86382}"/>
      </w:docPartPr>
      <w:docPartBody>
        <w:p w:rsidR="00B57E2F" w:rsidRDefault="009736BB" w:rsidP="009736BB">
          <w:pPr>
            <w:pStyle w:val="ORANGEGLHBIRNE"/>
          </w:pPr>
          <w:r w:rsidRPr="006667B9">
            <w:rPr>
              <w:noProof/>
              <w:lang w:eastAsia="de-DE"/>
            </w:rPr>
            <w:drawing>
              <wp:anchor distT="0" distB="0" distL="114300" distR="114300" simplePos="0" relativeHeight="251700224"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21"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GLÜHBIRNE"/>
        <w:style w:val="Standard"/>
        <w:category>
          <w:name w:val="GLÜHBIRNE"/>
          <w:gallery w:val="custom1"/>
        </w:category>
        <w:behaviors>
          <w:behavior w:val="content"/>
        </w:behaviors>
        <w:guid w:val="{176BD2E3-1F57-4E92-ACC8-DED4FD6E6B33}"/>
      </w:docPartPr>
      <w:docPartBody>
        <w:p w:rsidR="00B57E2F" w:rsidRDefault="009736BB" w:rsidP="009736BB">
          <w:pPr>
            <w:pStyle w:val="PINKGLHBIRNE"/>
          </w:pPr>
          <w:r w:rsidRPr="006667B9">
            <w:rPr>
              <w:noProof/>
              <w:lang w:eastAsia="de-DE"/>
            </w:rPr>
            <w:drawing>
              <wp:anchor distT="0" distB="0" distL="114300" distR="114300" simplePos="0" relativeHeight="251702272"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2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GLÜHBIRNE"/>
        <w:style w:val="Standard"/>
        <w:category>
          <w:name w:val="GLÜHBIRNE"/>
          <w:gallery w:val="custom1"/>
        </w:category>
        <w:behaviors>
          <w:behavior w:val="content"/>
        </w:behaviors>
        <w:guid w:val="{B59AEE19-4138-4EC0-A77E-59B043B7F911}"/>
      </w:docPartPr>
      <w:docPartBody>
        <w:p w:rsidR="00B57E2F" w:rsidRDefault="009736BB" w:rsidP="009736BB">
          <w:pPr>
            <w:pStyle w:val="TRKISGLHBIRNE"/>
          </w:pPr>
          <w:r w:rsidRPr="006667B9">
            <w:rPr>
              <w:noProof/>
              <w:lang w:eastAsia="de-DE"/>
            </w:rPr>
            <w:drawing>
              <wp:anchor distT="0" distB="0" distL="114300" distR="114300" simplePos="0" relativeHeight="251704320"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23"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PARAGRAF"/>
        <w:style w:val="Standard"/>
        <w:category>
          <w:name w:val="PARAGRAF"/>
          <w:gallery w:val="custom1"/>
        </w:category>
        <w:behaviors>
          <w:behavior w:val="content"/>
        </w:behaviors>
        <w:guid w:val="{CF01B5AF-6BEB-42B0-B18A-F4FCA8EF659C}"/>
      </w:docPartPr>
      <w:docPartBody>
        <w:p w:rsidR="00B57E2F" w:rsidRDefault="009736BB" w:rsidP="009736BB">
          <w:pPr>
            <w:pStyle w:val="BLAUPARAGRAF"/>
          </w:pPr>
          <w:r w:rsidRPr="006667B9">
            <w:rPr>
              <w:noProof/>
              <w:lang w:eastAsia="de-DE"/>
            </w:rPr>
            <w:drawing>
              <wp:anchor distT="0" distB="0" distL="114300" distR="114300" simplePos="0" relativeHeight="251706368"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PARAGRAF"/>
        <w:style w:val="Standard"/>
        <w:category>
          <w:name w:val="PARAGRAF"/>
          <w:gallery w:val="custom1"/>
        </w:category>
        <w:behaviors>
          <w:behavior w:val="content"/>
        </w:behaviors>
        <w:guid w:val="{433A9E8E-EF66-41D3-BD8E-298B60F8A308}"/>
      </w:docPartPr>
      <w:docPartBody>
        <w:p w:rsidR="00B57E2F" w:rsidRDefault="009736BB" w:rsidP="009736BB">
          <w:pPr>
            <w:pStyle w:val="ROTPARAGRAF"/>
          </w:pPr>
          <w:r w:rsidRPr="006667B9">
            <w:rPr>
              <w:noProof/>
              <w:lang w:eastAsia="de-DE"/>
            </w:rPr>
            <w:drawing>
              <wp:anchor distT="0" distB="0" distL="114300" distR="114300" simplePos="0" relativeHeight="251708416"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PARAGRAF"/>
        <w:style w:val="Standard"/>
        <w:category>
          <w:name w:val="PARAGRAF"/>
          <w:gallery w:val="custom1"/>
        </w:category>
        <w:behaviors>
          <w:behavior w:val="content"/>
        </w:behaviors>
        <w:guid w:val="{7F9272D2-D4EB-4C71-AD90-9C34FC045A7D}"/>
      </w:docPartPr>
      <w:docPartBody>
        <w:p w:rsidR="00B57E2F" w:rsidRDefault="009736BB" w:rsidP="009736BB">
          <w:pPr>
            <w:pStyle w:val="GELBPARAGRAF"/>
          </w:pPr>
          <w:r w:rsidRPr="006667B9">
            <w:rPr>
              <w:noProof/>
              <w:lang w:eastAsia="de-DE"/>
            </w:rPr>
            <w:drawing>
              <wp:anchor distT="0" distB="0" distL="114300" distR="114300" simplePos="0" relativeHeight="251710464"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PARAGRAF"/>
        <w:style w:val="Standard"/>
        <w:category>
          <w:name w:val="PARAGRAF"/>
          <w:gallery w:val="custom1"/>
        </w:category>
        <w:behaviors>
          <w:behavior w:val="content"/>
        </w:behaviors>
        <w:guid w:val="{DE51AFFA-AD90-4C24-AFA9-9AA3D7C7A3CD}"/>
      </w:docPartPr>
      <w:docPartBody>
        <w:p w:rsidR="00B57E2F" w:rsidRDefault="009736BB" w:rsidP="009736BB">
          <w:pPr>
            <w:pStyle w:val="GRNPARAGRAF"/>
          </w:pPr>
          <w:r w:rsidRPr="006667B9">
            <w:rPr>
              <w:noProof/>
              <w:lang w:eastAsia="de-DE"/>
            </w:rPr>
            <w:drawing>
              <wp:anchor distT="0" distB="0" distL="114300" distR="114300" simplePos="0" relativeHeight="251712512"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PARAGRAF"/>
        <w:style w:val="Standard"/>
        <w:category>
          <w:name w:val="PARAGRAF"/>
          <w:gallery w:val="custom1"/>
        </w:category>
        <w:behaviors>
          <w:behavior w:val="content"/>
        </w:behaviors>
        <w:guid w:val="{106DACCB-29B4-468C-9249-CEE2426A6322}"/>
      </w:docPartPr>
      <w:docPartBody>
        <w:p w:rsidR="00B57E2F" w:rsidRDefault="009736BB" w:rsidP="009736BB">
          <w:pPr>
            <w:pStyle w:val="ORANGEPARAGRAF"/>
          </w:pPr>
          <w:r w:rsidRPr="006667B9">
            <w:rPr>
              <w:noProof/>
              <w:lang w:eastAsia="de-DE"/>
            </w:rPr>
            <w:drawing>
              <wp:anchor distT="0" distB="0" distL="114300" distR="114300" simplePos="0" relativeHeight="251714560"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PARAGRAF"/>
        <w:style w:val="Standard"/>
        <w:category>
          <w:name w:val="PARAGRAF"/>
          <w:gallery w:val="custom1"/>
        </w:category>
        <w:behaviors>
          <w:behavior w:val="content"/>
        </w:behaviors>
        <w:guid w:val="{F2B85835-2F86-4FC9-A9F8-4626A08E0264}"/>
      </w:docPartPr>
      <w:docPartBody>
        <w:p w:rsidR="00B57E2F" w:rsidRDefault="009736BB" w:rsidP="009736BB">
          <w:pPr>
            <w:pStyle w:val="PINKPARAGRAF"/>
          </w:pPr>
          <w:r w:rsidRPr="006667B9">
            <w:rPr>
              <w:noProof/>
              <w:lang w:eastAsia="de-DE"/>
            </w:rPr>
            <w:drawing>
              <wp:anchor distT="0" distB="0" distL="114300" distR="114300" simplePos="0" relativeHeight="251716608"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PARAGRAF"/>
        <w:style w:val="Standard"/>
        <w:category>
          <w:name w:val="PARAGRAF"/>
          <w:gallery w:val="custom1"/>
        </w:category>
        <w:behaviors>
          <w:behavior w:val="content"/>
        </w:behaviors>
        <w:guid w:val="{02907ABA-86C6-4F20-A609-B319E21CD16E}"/>
      </w:docPartPr>
      <w:docPartBody>
        <w:p w:rsidR="00B57E2F" w:rsidRDefault="009736BB" w:rsidP="009736BB">
          <w:pPr>
            <w:pStyle w:val="TRKISPARAGRAF"/>
          </w:pPr>
          <w:r w:rsidRPr="006667B9">
            <w:rPr>
              <w:noProof/>
              <w:lang w:eastAsia="de-DE"/>
            </w:rPr>
            <w:drawing>
              <wp:anchor distT="0" distB="0" distL="114300" distR="114300" simplePos="0" relativeHeight="251718656"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30"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PFEIL"/>
        <w:style w:val="Standard"/>
        <w:category>
          <w:name w:val="PFEIL"/>
          <w:gallery w:val="custom1"/>
        </w:category>
        <w:behaviors>
          <w:behavior w:val="content"/>
        </w:behaviors>
        <w:guid w:val="{B39FFF80-39A5-4B2A-9E1F-F1E64DB8E044}"/>
      </w:docPartPr>
      <w:docPartBody>
        <w:p w:rsidR="00B57E2F" w:rsidRDefault="009736BB" w:rsidP="009736BB">
          <w:pPr>
            <w:pStyle w:val="BLAUPFEIL"/>
          </w:pPr>
          <w:r w:rsidRPr="006667B9">
            <w:rPr>
              <w:noProof/>
              <w:lang w:eastAsia="de-DE"/>
            </w:rPr>
            <w:drawing>
              <wp:anchor distT="0" distB="0" distL="114300" distR="114300" simplePos="0" relativeHeight="251720704" behindDoc="0" locked="1" layoutInCell="1" allowOverlap="1" wp14:anchorId="17BFFCAF" wp14:editId="3B4D7A79">
                <wp:simplePos x="0" y="0"/>
                <wp:positionH relativeFrom="page">
                  <wp:posOffset>-140335</wp:posOffset>
                </wp:positionH>
                <wp:positionV relativeFrom="page">
                  <wp:posOffset>-177800</wp:posOffset>
                </wp:positionV>
                <wp:extent cx="469265" cy="467995"/>
                <wp:effectExtent l="0" t="0" r="6985" b="8255"/>
                <wp:wrapNone/>
                <wp:docPr id="31"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PFEIL"/>
        <w:style w:val="Standard"/>
        <w:category>
          <w:name w:val="PFEIL"/>
          <w:gallery w:val="custom1"/>
        </w:category>
        <w:behaviors>
          <w:behavior w:val="content"/>
        </w:behaviors>
        <w:guid w:val="{C78D0C63-97B8-4C50-A1BB-DA9F90DF2F6D}"/>
      </w:docPartPr>
      <w:docPartBody>
        <w:p w:rsidR="00B57E2F" w:rsidRDefault="009736BB" w:rsidP="009736BB">
          <w:pPr>
            <w:pStyle w:val="ROTPFEIL"/>
          </w:pPr>
          <w:r w:rsidRPr="006667B9">
            <w:rPr>
              <w:noProof/>
              <w:lang w:eastAsia="de-DE"/>
            </w:rPr>
            <w:drawing>
              <wp:anchor distT="0" distB="0" distL="114300" distR="114300" simplePos="0" relativeHeight="251722752" behindDoc="0" locked="1" layoutInCell="1" allowOverlap="1" wp14:anchorId="17BFFCAF" wp14:editId="3B4D7A79">
                <wp:simplePos x="0" y="0"/>
                <wp:positionH relativeFrom="page">
                  <wp:posOffset>-138430</wp:posOffset>
                </wp:positionH>
                <wp:positionV relativeFrom="page">
                  <wp:posOffset>-177800</wp:posOffset>
                </wp:positionV>
                <wp:extent cx="467360" cy="467995"/>
                <wp:effectExtent l="0" t="0" r="8890" b="8255"/>
                <wp:wrapNone/>
                <wp:docPr id="3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PFEIL"/>
        <w:style w:val="Standard"/>
        <w:category>
          <w:name w:val="PFEIL"/>
          <w:gallery w:val="custom1"/>
        </w:category>
        <w:behaviors>
          <w:behavior w:val="content"/>
        </w:behaviors>
        <w:guid w:val="{AC1E5103-E48C-40C3-88F2-1AE9D90DA766}"/>
      </w:docPartPr>
      <w:docPartBody>
        <w:p w:rsidR="00B57E2F" w:rsidRDefault="009736BB" w:rsidP="009736BB">
          <w:pPr>
            <w:pStyle w:val="GELBPFEIL"/>
          </w:pPr>
          <w:r w:rsidRPr="006667B9">
            <w:rPr>
              <w:noProof/>
              <w:lang w:eastAsia="de-DE"/>
            </w:rPr>
            <w:drawing>
              <wp:anchor distT="0" distB="0" distL="114300" distR="114300" simplePos="0" relativeHeight="251724800"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3"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PFEIL"/>
        <w:style w:val="Standard"/>
        <w:category>
          <w:name w:val="PFEIL"/>
          <w:gallery w:val="custom1"/>
        </w:category>
        <w:behaviors>
          <w:behavior w:val="content"/>
        </w:behaviors>
        <w:guid w:val="{5DC325D6-099B-42E8-A52F-EF154D7425B1}"/>
      </w:docPartPr>
      <w:docPartBody>
        <w:p w:rsidR="00B57E2F" w:rsidRDefault="009736BB" w:rsidP="009736BB">
          <w:pPr>
            <w:pStyle w:val="GRNPFEIL"/>
          </w:pPr>
          <w:r w:rsidRPr="006667B9">
            <w:rPr>
              <w:noProof/>
              <w:lang w:eastAsia="de-DE"/>
            </w:rPr>
            <w:drawing>
              <wp:anchor distT="0" distB="0" distL="114300" distR="114300" simplePos="0" relativeHeight="251726848"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PFEIL"/>
        <w:style w:val="Standard"/>
        <w:category>
          <w:name w:val="PFEIL"/>
          <w:gallery w:val="custom1"/>
        </w:category>
        <w:behaviors>
          <w:behavior w:val="content"/>
        </w:behaviors>
        <w:guid w:val="{03CC1FEC-21C1-4EA3-9556-396D4BF47C2D}"/>
      </w:docPartPr>
      <w:docPartBody>
        <w:p w:rsidR="00B57E2F" w:rsidRDefault="009736BB" w:rsidP="009736BB">
          <w:pPr>
            <w:pStyle w:val="ORANGEPFEIL"/>
          </w:pPr>
          <w:r w:rsidRPr="006667B9">
            <w:rPr>
              <w:noProof/>
              <w:lang w:eastAsia="de-DE"/>
            </w:rPr>
            <w:drawing>
              <wp:anchor distT="0" distB="0" distL="114300" distR="114300" simplePos="0" relativeHeight="251728896"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PFEIL"/>
        <w:style w:val="Standard"/>
        <w:category>
          <w:name w:val="PFEIL"/>
          <w:gallery w:val="custom1"/>
        </w:category>
        <w:behaviors>
          <w:behavior w:val="content"/>
        </w:behaviors>
        <w:guid w:val="{F69FE33A-E8E0-429A-9F80-A9C23B86CDFD}"/>
      </w:docPartPr>
      <w:docPartBody>
        <w:p w:rsidR="00B57E2F" w:rsidRDefault="009736BB" w:rsidP="009736BB">
          <w:pPr>
            <w:pStyle w:val="PINKPFEIL"/>
          </w:pPr>
          <w:r w:rsidRPr="006667B9">
            <w:rPr>
              <w:noProof/>
              <w:lang w:eastAsia="de-DE"/>
            </w:rPr>
            <w:drawing>
              <wp:anchor distT="0" distB="0" distL="114300" distR="114300" simplePos="0" relativeHeight="251730944"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PFEIL"/>
        <w:style w:val="Standard"/>
        <w:category>
          <w:name w:val="PFEIL"/>
          <w:gallery w:val="custom1"/>
        </w:category>
        <w:behaviors>
          <w:behavior w:val="content"/>
        </w:behaviors>
        <w:guid w:val="{DD4278DA-E803-4108-948D-3DFA1E9DFE0B}"/>
      </w:docPartPr>
      <w:docPartBody>
        <w:p w:rsidR="00B57E2F" w:rsidRDefault="009736BB" w:rsidP="009736BB">
          <w:pPr>
            <w:pStyle w:val="TRKISPFEIL"/>
          </w:pPr>
          <w:r w:rsidRPr="006667B9">
            <w:rPr>
              <w:noProof/>
              <w:lang w:eastAsia="de-DE"/>
            </w:rPr>
            <w:drawing>
              <wp:anchor distT="0" distB="0" distL="114300" distR="114300" simplePos="0" relativeHeight="251732992"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STERN"/>
        <w:style w:val="Standard"/>
        <w:category>
          <w:name w:val="STERN"/>
          <w:gallery w:val="custom1"/>
        </w:category>
        <w:behaviors>
          <w:behavior w:val="content"/>
        </w:behaviors>
        <w:guid w:val="{B2DEFBE7-CDDE-4FD2-BA34-D1279062A981}"/>
      </w:docPartPr>
      <w:docPartBody>
        <w:p w:rsidR="00B57E2F" w:rsidRDefault="009736BB" w:rsidP="009736BB">
          <w:pPr>
            <w:pStyle w:val="BLAUSTERN"/>
          </w:pPr>
          <w:r w:rsidRPr="006667B9">
            <w:rPr>
              <w:noProof/>
              <w:lang w:eastAsia="de-DE"/>
            </w:rPr>
            <w:drawing>
              <wp:anchor distT="0" distB="0" distL="114300" distR="114300" simplePos="0" relativeHeight="251735040" behindDoc="0" locked="1" layoutInCell="1" allowOverlap="1" wp14:anchorId="17BFFCAF" wp14:editId="3B4D7A79">
                <wp:simplePos x="0" y="0"/>
                <wp:positionH relativeFrom="page">
                  <wp:posOffset>-140335</wp:posOffset>
                </wp:positionH>
                <wp:positionV relativeFrom="page">
                  <wp:posOffset>-179705</wp:posOffset>
                </wp:positionV>
                <wp:extent cx="469265" cy="467995"/>
                <wp:effectExtent l="0" t="0" r="6985" b="8255"/>
                <wp:wrapNone/>
                <wp:docPr id="3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STERN"/>
        <w:style w:val="Standard"/>
        <w:category>
          <w:name w:val="STERN"/>
          <w:gallery w:val="custom1"/>
        </w:category>
        <w:behaviors>
          <w:behavior w:val="content"/>
        </w:behaviors>
        <w:guid w:val="{DC088F0A-F1B7-4B29-AD61-F935A0CDA8A7}"/>
      </w:docPartPr>
      <w:docPartBody>
        <w:p w:rsidR="00B57E2F" w:rsidRDefault="009736BB" w:rsidP="009736BB">
          <w:pPr>
            <w:pStyle w:val="ROTSTERN"/>
          </w:pPr>
          <w:r w:rsidRPr="006667B9">
            <w:rPr>
              <w:noProof/>
              <w:lang w:eastAsia="de-DE"/>
            </w:rPr>
            <w:drawing>
              <wp:anchor distT="0" distB="0" distL="114300" distR="114300" simplePos="0" relativeHeight="251737088" behindDoc="0" locked="1" layoutInCell="1" allowOverlap="1" wp14:anchorId="17BFFCAF" wp14:editId="3B4D7A79">
                <wp:simplePos x="0" y="0"/>
                <wp:positionH relativeFrom="page">
                  <wp:posOffset>-138430</wp:posOffset>
                </wp:positionH>
                <wp:positionV relativeFrom="page">
                  <wp:posOffset>-179705</wp:posOffset>
                </wp:positionV>
                <wp:extent cx="467360" cy="467995"/>
                <wp:effectExtent l="0" t="0" r="8890" b="8255"/>
                <wp:wrapNone/>
                <wp:docPr id="3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STERN"/>
        <w:style w:val="Standard"/>
        <w:category>
          <w:name w:val="STERN"/>
          <w:gallery w:val="custom1"/>
        </w:category>
        <w:behaviors>
          <w:behavior w:val="content"/>
        </w:behaviors>
        <w:guid w:val="{72D211A2-188C-4F48-8D10-C87DC479CEA9}"/>
      </w:docPartPr>
      <w:docPartBody>
        <w:p w:rsidR="00B57E2F" w:rsidRDefault="009736BB" w:rsidP="009736BB">
          <w:pPr>
            <w:pStyle w:val="GELBSTERN"/>
          </w:pPr>
          <w:r w:rsidRPr="006667B9">
            <w:rPr>
              <w:noProof/>
              <w:lang w:eastAsia="de-DE"/>
            </w:rPr>
            <w:drawing>
              <wp:anchor distT="0" distB="0" distL="114300" distR="114300" simplePos="0" relativeHeight="251739136"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0"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STERN"/>
        <w:style w:val="Standard"/>
        <w:category>
          <w:name w:val="STERN"/>
          <w:gallery w:val="custom1"/>
        </w:category>
        <w:behaviors>
          <w:behavior w:val="content"/>
        </w:behaviors>
        <w:guid w:val="{E9E42C11-F59A-44FA-B61B-2BF1589C500D}"/>
      </w:docPartPr>
      <w:docPartBody>
        <w:p w:rsidR="00B57E2F" w:rsidRDefault="009736BB" w:rsidP="009736BB">
          <w:pPr>
            <w:pStyle w:val="GRNSTERN"/>
          </w:pPr>
          <w:r w:rsidRPr="006667B9">
            <w:rPr>
              <w:noProof/>
              <w:lang w:eastAsia="de-DE"/>
            </w:rPr>
            <w:drawing>
              <wp:anchor distT="0" distB="0" distL="114300" distR="114300" simplePos="0" relativeHeight="251741184"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1"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STERN"/>
        <w:style w:val="Standard"/>
        <w:category>
          <w:name w:val="STERN"/>
          <w:gallery w:val="custom1"/>
        </w:category>
        <w:behaviors>
          <w:behavior w:val="content"/>
        </w:behaviors>
        <w:guid w:val="{B840DEDF-BCFB-442A-99A3-0CF9E8B2C62D}"/>
      </w:docPartPr>
      <w:docPartBody>
        <w:p w:rsidR="00B57E2F" w:rsidRDefault="009736BB" w:rsidP="009736BB">
          <w:pPr>
            <w:pStyle w:val="ORANGESTERN"/>
          </w:pPr>
          <w:r w:rsidRPr="006667B9">
            <w:rPr>
              <w:noProof/>
              <w:lang w:eastAsia="de-DE"/>
            </w:rPr>
            <w:drawing>
              <wp:anchor distT="0" distB="0" distL="114300" distR="114300" simplePos="0" relativeHeight="251743232"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STERN"/>
        <w:style w:val="Standard"/>
        <w:category>
          <w:name w:val="STERN"/>
          <w:gallery w:val="custom1"/>
        </w:category>
        <w:behaviors>
          <w:behavior w:val="content"/>
        </w:behaviors>
        <w:guid w:val="{CFCD7F4B-FFC0-4244-A806-7C3CAF395F4D}"/>
      </w:docPartPr>
      <w:docPartBody>
        <w:p w:rsidR="00B57E2F" w:rsidRDefault="009736BB" w:rsidP="009736BB">
          <w:pPr>
            <w:pStyle w:val="PINKSTERN"/>
          </w:pPr>
          <w:r w:rsidRPr="006667B9">
            <w:rPr>
              <w:noProof/>
              <w:lang w:eastAsia="de-DE"/>
            </w:rPr>
            <w:drawing>
              <wp:anchor distT="0" distB="0" distL="114300" distR="114300" simplePos="0" relativeHeight="251745280"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3"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STERN"/>
        <w:style w:val="Standard"/>
        <w:category>
          <w:name w:val="STERN"/>
          <w:gallery w:val="custom1"/>
        </w:category>
        <w:behaviors>
          <w:behavior w:val="content"/>
        </w:behaviors>
        <w:guid w:val="{76DAEB6A-DEB9-4C4B-B1A0-EB1A00D33CF1}"/>
      </w:docPartPr>
      <w:docPartBody>
        <w:p w:rsidR="00B57E2F" w:rsidRDefault="009736BB" w:rsidP="009736BB">
          <w:pPr>
            <w:pStyle w:val="TRKISSTERN"/>
          </w:pPr>
          <w:r w:rsidRPr="006667B9">
            <w:rPr>
              <w:noProof/>
              <w:lang w:eastAsia="de-DE"/>
            </w:rPr>
            <w:drawing>
              <wp:anchor distT="0" distB="0" distL="114300" distR="114300" simplePos="0" relativeHeight="251747328"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DA3FFB90C2674BC9830932239A971349"/>
        <w:category>
          <w:name w:val="Allgemein"/>
          <w:gallery w:val="placeholder"/>
        </w:category>
        <w:types>
          <w:type w:val="bbPlcHdr"/>
        </w:types>
        <w:behaviors>
          <w:behavior w:val="content"/>
        </w:behaviors>
        <w:guid w:val="{8A16EED3-77AB-43A7-9AB9-A9BE12AF879C}"/>
      </w:docPartPr>
      <w:docPartBody>
        <w:p w:rsidR="00B57E2F" w:rsidRDefault="00B57E2F" w:rsidP="00B57E2F">
          <w:pPr>
            <w:pStyle w:val="DA3FFB90C2674BC9830932239A971349"/>
          </w:pPr>
          <w:r w:rsidRPr="007C09BE">
            <w:rPr>
              <w:rStyle w:val="Platzhaltertext"/>
            </w:rPr>
            <w:t>Klicken Sie hier, um Text einzugeben.</w:t>
          </w:r>
        </w:p>
      </w:docPartBody>
    </w:docPart>
    <w:docPart>
      <w:docPartPr>
        <w:name w:val="Beispiel Flussdiagramm"/>
        <w:style w:val="H2 freistehend"/>
        <w:category>
          <w:name w:val="PKV // Flussdiagramm"/>
          <w:gallery w:val="docParts"/>
        </w:category>
        <w:behaviors>
          <w:behavior w:val="content"/>
        </w:behaviors>
        <w:guid w:val="{56723D7F-EC74-44DF-86A5-9AFCB12CA4A8}"/>
      </w:docPartPr>
      <w:docPartBody>
        <w:p w:rsidR="00B57E2F" w:rsidRPr="007A6FBC" w:rsidRDefault="009B6A3F" w:rsidP="009736BB">
          <w:pPr>
            <w:pStyle w:val="H2freistehend"/>
          </w:pPr>
          <w:sdt>
            <w:sdtPr>
              <w:id w:val="-763292938"/>
              <w:placeholder>
                <w:docPart w:val="3B8C559254474C2AACE7B8EA93A7C176"/>
              </w:placeholder>
              <w:temporary/>
              <w:showingPlcHdr/>
            </w:sdtPr>
            <w:sdtEndPr/>
            <w:sdtContent>
              <w:r w:rsidR="00B57E2F" w:rsidRPr="007A6FBC">
                <w:rPr>
                  <w:rStyle w:val="Platzhaltertext"/>
                </w:rPr>
                <w:t>H2 freistehend</w:t>
              </w:r>
            </w:sdtContent>
          </w:sdt>
        </w:p>
        <w:p w:rsidR="00B57E2F" w:rsidRDefault="00B57E2F" w:rsidP="009736BB">
          <w:pPr>
            <w:rPr>
              <w:lang w:val="en-US"/>
            </w:rPr>
          </w:pPr>
          <w:r w:rsidRPr="0063238A">
            <w:rPr>
              <w:noProof/>
            </w:rPr>
            <mc:AlternateContent>
              <mc:Choice Requires="wpc">
                <w:drawing>
                  <wp:inline distT="0" distB="0" distL="0" distR="0" wp14:anchorId="6038B9F5" wp14:editId="7B42CA43">
                    <wp:extent cx="5976000" cy="8388000"/>
                    <wp:effectExtent l="0" t="0" r="100965" b="13335"/>
                    <wp:docPr id="145" name="Flussdiagramm"/>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47" name="Dokument Auditplan">
                              <a:extLst>
                                <a:ext uri="{FF2B5EF4-FFF2-40B4-BE49-F238E27FC236}">
                                  <a16:creationId xmlns:a16="http://schemas.microsoft.com/office/drawing/2014/main" id="{1401654E-3C62-4B39-AD41-687370862D51}"/>
                                </a:ext>
                              </a:extLst>
                            </wps:cNvPr>
                            <wps:cNvSpPr/>
                            <wps:spPr>
                              <a:xfrm>
                                <a:off x="4599789" y="7867341"/>
                                <a:ext cx="1366696" cy="41308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Auditplan</w:t>
                                  </w:r>
                                </w:p>
                              </w:txbxContent>
                            </wps:txbx>
                            <wps:bodyPr lIns="0" tIns="0" rIns="0" bIns="0" rtlCol="0" anchor="ctr"/>
                          </wps:wsp>
                          <wps:wsp>
                            <wps:cNvPr id="50" name="Pfeil">
                              <a:extLst>
                                <a:ext uri="{FF2B5EF4-FFF2-40B4-BE49-F238E27FC236}">
                                  <a16:creationId xmlns:a16="http://schemas.microsoft.com/office/drawing/2014/main" id="{1BBAA3C8-0EA7-449C-8B20-517992134D39}"/>
                                </a:ext>
                              </a:extLst>
                            </wps:cNvPr>
                            <wps:cNvCnPr>
                              <a:cxnSpLocks/>
                            </wps:cNvCnPr>
                            <wps:spPr>
                              <a:xfrm>
                                <a:off x="2805409" y="8073878"/>
                                <a:ext cx="1794380" cy="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 name="Dokument QM-Bericht">
                              <a:extLst>
                                <a:ext uri="{FF2B5EF4-FFF2-40B4-BE49-F238E27FC236}">
                                  <a16:creationId xmlns:a16="http://schemas.microsoft.com/office/drawing/2014/main" id="{4BE239EB-A600-44DC-BEAB-F42A3BC655E4}"/>
                                </a:ext>
                              </a:extLst>
                            </wps:cNvPr>
                            <wps:cNvSpPr/>
                            <wps:spPr>
                              <a:xfrm>
                                <a:off x="4599789" y="5776923"/>
                                <a:ext cx="1366696" cy="41308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QM-Bericht</w:t>
                                  </w:r>
                                </w:p>
                              </w:txbxContent>
                            </wps:txbx>
                            <wps:bodyPr lIns="0" tIns="0" rIns="0" bIns="0" rtlCol="0" anchor="ctr"/>
                          </wps:wsp>
                          <wps:wsp>
                            <wps:cNvPr id="55" name="Pfeil">
                              <a:extLst>
                                <a:ext uri="{FF2B5EF4-FFF2-40B4-BE49-F238E27FC236}">
                                  <a16:creationId xmlns:a16="http://schemas.microsoft.com/office/drawing/2014/main" id="{BEAF35F7-636B-4BA3-A2DB-EEB3CCB17419}"/>
                                </a:ext>
                              </a:extLst>
                            </wps:cNvPr>
                            <wps:cNvCnPr>
                              <a:cxnSpLocks/>
                            </wps:cNvCnPr>
                            <wps:spPr>
                              <a:xfrm>
                                <a:off x="2805409" y="5983463"/>
                                <a:ext cx="1794380" cy="3"/>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56" name="Dokument Protokoll">
                              <a:extLst>
                                <a:ext uri="{FF2B5EF4-FFF2-40B4-BE49-F238E27FC236}">
                                  <a16:creationId xmlns:a16="http://schemas.microsoft.com/office/drawing/2014/main" id="{7142197D-A677-4DBE-98CC-E17DEB40260D}"/>
                                </a:ext>
                              </a:extLst>
                            </wps:cNvPr>
                            <wps:cNvSpPr/>
                            <wps:spPr>
                              <a:xfrm>
                                <a:off x="4599789" y="3717676"/>
                                <a:ext cx="1366696" cy="41308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Protokoll</w:t>
                                  </w:r>
                                </w:p>
                              </w:txbxContent>
                            </wps:txbx>
                            <wps:bodyPr lIns="0" tIns="0" rIns="0" bIns="0" rtlCol="0" anchor="ctr"/>
                          </wps:wsp>
                          <wps:wsp>
                            <wps:cNvPr id="103" name="Dokument Maßnahmenplan">
                              <a:extLst>
                                <a:ext uri="{FF2B5EF4-FFF2-40B4-BE49-F238E27FC236}">
                                  <a16:creationId xmlns:a16="http://schemas.microsoft.com/office/drawing/2014/main" id="{B5B4C863-A0D6-4453-AA8B-E2CCF1B44D2E}"/>
                                </a:ext>
                              </a:extLst>
                            </wps:cNvPr>
                            <wps:cNvSpPr/>
                            <wps:spPr>
                              <a:xfrm>
                                <a:off x="4599789" y="3123719"/>
                                <a:ext cx="1366696" cy="41308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Ma</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nahmenplan</w:t>
                                  </w:r>
                                </w:p>
                              </w:txbxContent>
                            </wps:txbx>
                            <wps:bodyPr lIns="0" tIns="0" rIns="0" bIns="0" rtlCol="0" anchor="ctr"/>
                          </wps:wsp>
                          <wps:wsp>
                            <wps:cNvPr id="104" name="Pfeil">
                              <a:extLst>
                                <a:ext uri="{FF2B5EF4-FFF2-40B4-BE49-F238E27FC236}">
                                  <a16:creationId xmlns:a16="http://schemas.microsoft.com/office/drawing/2014/main" id="{7D3CEEE1-B995-4213-ACF8-F72B3F4DFFA9}"/>
                                </a:ext>
                              </a:extLst>
                            </wps:cNvPr>
                            <wps:cNvCnPr>
                              <a:cxnSpLocks/>
                            </wps:cNvCnPr>
                            <wps:spPr>
                              <a:xfrm>
                                <a:off x="2819537" y="3330256"/>
                                <a:ext cx="1780252" cy="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5" name="Dokument Tagesordnung">
                              <a:extLst>
                                <a:ext uri="{FF2B5EF4-FFF2-40B4-BE49-F238E27FC236}">
                                  <a16:creationId xmlns:a16="http://schemas.microsoft.com/office/drawing/2014/main" id="{4C3B8B19-3BF1-4860-BA5A-47E6B76536BF}"/>
                                </a:ext>
                              </a:extLst>
                            </wps:cNvPr>
                            <wps:cNvSpPr/>
                            <wps:spPr>
                              <a:xfrm>
                                <a:off x="4599789" y="426902"/>
                                <a:ext cx="1366696" cy="43104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Tagesordnung</w:t>
                                  </w:r>
                                </w:p>
                              </w:txbxContent>
                            </wps:txbx>
                            <wps:bodyPr lIns="0" tIns="0" rIns="0" bIns="0" rtlCol="0" anchor="ctr"/>
                          </wps:wsp>
                          <wps:wsp>
                            <wps:cNvPr id="106" name="Pfeil">
                              <a:extLst>
                                <a:ext uri="{FF2B5EF4-FFF2-40B4-BE49-F238E27FC236}">
                                  <a16:creationId xmlns:a16="http://schemas.microsoft.com/office/drawing/2014/main" id="{0B64883F-3FD6-4739-9CB7-85E77F5EDA51}"/>
                                </a:ext>
                              </a:extLst>
                            </wps:cNvPr>
                            <wps:cNvCnPr>
                              <a:cxnSpLocks/>
                            </wps:cNvCnPr>
                            <wps:spPr>
                              <a:xfrm>
                                <a:off x="2805409" y="642245"/>
                                <a:ext cx="1794378" cy="17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7" name="Text nein">
                              <a:extLst>
                                <a:ext uri="{FF2B5EF4-FFF2-40B4-BE49-F238E27FC236}">
                                  <a16:creationId xmlns:a16="http://schemas.microsoft.com/office/drawing/2014/main" id="{33886740-7827-43FA-B020-2080E48CB939}"/>
                                </a:ext>
                              </a:extLst>
                            </wps:cNvPr>
                            <wps:cNvSpPr/>
                            <wps:spPr>
                              <a:xfrm>
                                <a:off x="2625772" y="5019312"/>
                                <a:ext cx="395623" cy="179599"/>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wps:txbx>
                            <wps:bodyPr lIns="0" tIns="0" rIns="0" bIns="0" rtlCol="0" anchor="t" anchorCtr="0"/>
                          </wps:wsp>
                          <wps:wsp>
                            <wps:cNvPr id="108" name="Pfeil">
                              <a:extLst>
                                <a:ext uri="{FF2B5EF4-FFF2-40B4-BE49-F238E27FC236}">
                                  <a16:creationId xmlns:a16="http://schemas.microsoft.com/office/drawing/2014/main" id="{2A96FBD6-D1D0-4E7A-85F0-F502E0C58CD1}"/>
                                </a:ext>
                              </a:extLst>
                            </wps:cNvPr>
                            <wps:cNvCnPr>
                              <a:cxnSpLocks/>
                            </wps:cNvCnPr>
                            <wps:spPr>
                              <a:xfrm flipV="1">
                                <a:off x="2715676" y="5199930"/>
                                <a:ext cx="305959" cy="49"/>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9" name="Text ja">
                              <a:extLst>
                                <a:ext uri="{FF2B5EF4-FFF2-40B4-BE49-F238E27FC236}">
                                  <a16:creationId xmlns:a16="http://schemas.microsoft.com/office/drawing/2014/main" id="{FF89D437-EE5E-47F2-A41C-CD31B3CFD689}"/>
                                </a:ext>
                              </a:extLst>
                            </wps:cNvPr>
                            <wps:cNvSpPr/>
                            <wps:spPr>
                              <a:xfrm>
                                <a:off x="2050365" y="5510173"/>
                                <a:ext cx="287726" cy="251442"/>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wps:txbx>
                            <wps:bodyPr lIns="0" tIns="0" rIns="0" bIns="0" rtlCol="0" anchor="ctr" anchorCtr="0"/>
                          </wps:wsp>
                          <wps:wsp>
                            <wps:cNvPr id="110" name="Text nein">
                              <a:extLst>
                                <a:ext uri="{FF2B5EF4-FFF2-40B4-BE49-F238E27FC236}">
                                  <a16:creationId xmlns:a16="http://schemas.microsoft.com/office/drawing/2014/main" id="{E98C0AA2-F382-4D4C-B7AB-EFEA91532B7C}"/>
                                </a:ext>
                              </a:extLst>
                            </wps:cNvPr>
                            <wps:cNvSpPr/>
                            <wps:spPr>
                              <a:xfrm>
                                <a:off x="2949303" y="7096122"/>
                                <a:ext cx="467554" cy="179599"/>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wps:txbx>
                            <wps:bodyPr lIns="0" tIns="0" rIns="0" bIns="0" rtlCol="0" anchor="t" anchorCtr="0"/>
                          </wps:wsp>
                          <wps:wsp>
                            <wps:cNvPr id="111" name="Text ja">
                              <a:extLst>
                                <a:ext uri="{FF2B5EF4-FFF2-40B4-BE49-F238E27FC236}">
                                  <a16:creationId xmlns:a16="http://schemas.microsoft.com/office/drawing/2014/main" id="{9449C3DD-0253-40D5-A079-8A528445E3DA}"/>
                                </a:ext>
                              </a:extLst>
                            </wps:cNvPr>
                            <wps:cNvSpPr/>
                            <wps:spPr>
                              <a:xfrm>
                                <a:off x="2050365" y="7604605"/>
                                <a:ext cx="287726" cy="251442"/>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wps:txbx>
                            <wps:bodyPr lIns="0" tIns="0" rIns="0" bIns="0" rtlCol="0" anchor="ctr" anchorCtr="0"/>
                          </wps:wsp>
                          <wps:wsp>
                            <wps:cNvPr id="112" name="Pfeil">
                              <a:extLst>
                                <a:ext uri="{FF2B5EF4-FFF2-40B4-BE49-F238E27FC236}">
                                  <a16:creationId xmlns:a16="http://schemas.microsoft.com/office/drawing/2014/main" id="{C0D20B32-D030-40F5-943B-85AA8DF251FF}"/>
                                </a:ext>
                              </a:extLst>
                            </wps:cNvPr>
                            <wps:cNvCnPr>
                              <a:cxnSpLocks/>
                            </wps:cNvCnPr>
                            <wps:spPr>
                              <a:xfrm flipH="1">
                                <a:off x="3021625" y="4993370"/>
                                <a:ext cx="683348"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13" name="Prozess">
                              <a:extLst>
                                <a:ext uri="{FF2B5EF4-FFF2-40B4-BE49-F238E27FC236}">
                                  <a16:creationId xmlns:a16="http://schemas.microsoft.com/office/drawing/2014/main" id="{AB436849-0514-4EFB-92CD-61AF5F7A74C0}"/>
                                </a:ext>
                              </a:extLst>
                            </wps:cNvPr>
                            <wps:cNvSpPr/>
                            <wps:spPr>
                              <a:xfrm>
                                <a:off x="3021624" y="4993387"/>
                                <a:ext cx="136669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Problem</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besprechen</w:t>
                                  </w:r>
                                </w:p>
                              </w:txbxContent>
                            </wps:txbx>
                            <wps:bodyPr lIns="0" tIns="0" rIns="0" bIns="0" rtlCol="0" anchor="ctr"/>
                          </wps:wsp>
                          <wps:wsp>
                            <wps:cNvPr id="114" name="Prozess nächste Audit">
                              <a:extLst>
                                <a:ext uri="{FF2B5EF4-FFF2-40B4-BE49-F238E27FC236}">
                                  <a16:creationId xmlns:a16="http://schemas.microsoft.com/office/drawing/2014/main" id="{0ED0FA74-0C0F-48F9-B752-5728A1427E89}"/>
                                </a:ext>
                              </a:extLst>
                            </wps:cNvPr>
                            <wps:cNvSpPr/>
                            <wps:spPr>
                              <a:xfrm>
                                <a:off x="1186953" y="7867341"/>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ins n</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 xml:space="preserve">chste Audit </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aufnehmen</w:t>
                                  </w:r>
                                </w:p>
                              </w:txbxContent>
                            </wps:txbx>
                            <wps:bodyPr lIns="0" tIns="0" rIns="0" bIns="0" rtlCol="0" anchor="ctr"/>
                          </wps:wsp>
                          <wps:wsp>
                            <wps:cNvPr id="115" name="Pfeil">
                              <a:extLst>
                                <a:ext uri="{FF2B5EF4-FFF2-40B4-BE49-F238E27FC236}">
                                  <a16:creationId xmlns:a16="http://schemas.microsoft.com/office/drawing/2014/main" id="{E8B65140-E27F-4FCD-9270-0B5419F500CB}"/>
                                </a:ext>
                              </a:extLst>
                            </wps:cNvPr>
                            <wps:cNvCnPr>
                              <a:cxnSpLocks/>
                            </wps:cNvCnPr>
                            <wps:spPr>
                              <a:xfrm flipH="1">
                                <a:off x="1996181" y="7598858"/>
                                <a:ext cx="170" cy="268485"/>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16" name="Verzweigung Maßnahme">
                              <a:extLst>
                                <a:ext uri="{FF2B5EF4-FFF2-40B4-BE49-F238E27FC236}">
                                  <a16:creationId xmlns:a16="http://schemas.microsoft.com/office/drawing/2014/main" id="{BF636EFF-A6F0-4395-94BB-28F22C3470EF}"/>
                                </a:ext>
                              </a:extLst>
                            </wps:cNvPr>
                            <wps:cNvSpPr/>
                            <wps:spPr>
                              <a:xfrm>
                                <a:off x="1277037" y="6952299"/>
                                <a:ext cx="1438628" cy="646558"/>
                              </a:xfrm>
                              <a:prstGeom prst="flowChartDecision">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Ma</w:t>
                                  </w:r>
                                  <w:r w:rsidRPr="004A3818">
                                    <w:rPr>
                                      <w:rFonts w:asciiTheme="minorHAnsi" w:hAnsi="Arial" w:cstheme="minorBidi"/>
                                      <w:b/>
                                      <w:bCs/>
                                      <w:color w:val="44546A" w:themeColor="text2"/>
                                      <w:kern w:val="24"/>
                                      <w:sz w:val="20"/>
                                      <w:szCs w:val="20"/>
                                    </w:rPr>
                                    <w:t>ß</w:t>
                                  </w:r>
                                  <w:r w:rsidRPr="004A3818">
                                    <w:rPr>
                                      <w:rFonts w:asciiTheme="minorHAnsi" w:hAnsi="Arial" w:cstheme="minorBidi"/>
                                      <w:b/>
                                      <w:bCs/>
                                      <w:color w:val="44546A" w:themeColor="text2"/>
                                      <w:kern w:val="24"/>
                                      <w:sz w:val="20"/>
                                      <w:szCs w:val="20"/>
                                    </w:rPr>
                                    <w:t>nahme wirksam?</w:t>
                                  </w:r>
                                </w:p>
                              </w:txbxContent>
                            </wps:txbx>
                            <wps:bodyPr lIns="0" tIns="0" rIns="0" bIns="0" rtlCol="0" anchor="ctr"/>
                          </wps:wsp>
                          <wps:wsp>
                            <wps:cNvPr id="117" name="Pfeil">
                              <a:extLst>
                                <a:ext uri="{FF2B5EF4-FFF2-40B4-BE49-F238E27FC236}">
                                  <a16:creationId xmlns:a16="http://schemas.microsoft.com/office/drawing/2014/main" id="{BE5A3D94-821D-495A-A86D-083277558295}"/>
                                </a:ext>
                              </a:extLst>
                            </wps:cNvPr>
                            <wps:cNvCnPr>
                              <a:cxnSpLocks/>
                            </wps:cNvCnPr>
                            <wps:spPr>
                              <a:xfrm>
                                <a:off x="1996181" y="6799025"/>
                                <a:ext cx="170" cy="153275"/>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18" name="Prozess Ergebnis">
                              <a:extLst>
                                <a:ext uri="{FF2B5EF4-FFF2-40B4-BE49-F238E27FC236}">
                                  <a16:creationId xmlns:a16="http://schemas.microsoft.com/office/drawing/2014/main" id="{B516A500-A941-438B-A4B7-5B8604A28F3F}"/>
                                </a:ext>
                              </a:extLst>
                            </wps:cNvPr>
                            <wps:cNvSpPr/>
                            <wps:spPr>
                              <a:xfrm>
                                <a:off x="1186953" y="6385943"/>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Ergebnis/ Erfolg feiern</w:t>
                                  </w:r>
                                </w:p>
                              </w:txbxContent>
                            </wps:txbx>
                            <wps:bodyPr lIns="0" tIns="0" rIns="0" bIns="0" rtlCol="0" anchor="ctr"/>
                          </wps:wsp>
                          <wps:wsp>
                            <wps:cNvPr id="119" name="Pfeil">
                              <a:extLst>
                                <a:ext uri="{FF2B5EF4-FFF2-40B4-BE49-F238E27FC236}">
                                  <a16:creationId xmlns:a16="http://schemas.microsoft.com/office/drawing/2014/main" id="{5943227C-5504-4E0D-B289-87F312835D62}"/>
                                </a:ext>
                              </a:extLst>
                            </wps:cNvPr>
                            <wps:cNvCnPr>
                              <a:cxnSpLocks/>
                            </wps:cNvCnPr>
                            <wps:spPr>
                              <a:xfrm>
                                <a:off x="1996181" y="6190003"/>
                                <a:ext cx="0" cy="19594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0" name="Prozess Ergebnisse">
                              <a:extLst>
                                <a:ext uri="{FF2B5EF4-FFF2-40B4-BE49-F238E27FC236}">
                                  <a16:creationId xmlns:a16="http://schemas.microsoft.com/office/drawing/2014/main" id="{364F823D-5297-47E0-9ADC-8462B1406AE5}"/>
                                </a:ext>
                              </a:extLst>
                            </wps:cNvPr>
                            <wps:cNvSpPr/>
                            <wps:spPr>
                              <a:xfrm>
                                <a:off x="1186953" y="5776920"/>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 xml:space="preserve">Ergebnisse beschreiben </w:t>
                                  </w:r>
                                  <w:r>
                                    <w:rPr>
                                      <w:rFonts w:asciiTheme="minorHAnsi" w:hAnsi="Arial" w:cstheme="minorBidi"/>
                                      <w:color w:val="000000" w:themeColor="text1"/>
                                      <w:kern w:val="24"/>
                                      <w:sz w:val="20"/>
                                      <w:szCs w:val="20"/>
                                    </w:rPr>
                                    <w:t>„</w:t>
                                  </w:r>
                                  <w:r>
                                    <w:rPr>
                                      <w:rFonts w:asciiTheme="minorHAnsi" w:hAnsi="Arial" w:cstheme="minorBidi"/>
                                      <w:color w:val="000000" w:themeColor="text1"/>
                                      <w:kern w:val="24"/>
                                      <w:sz w:val="20"/>
                                      <w:szCs w:val="20"/>
                                    </w:rPr>
                                    <w:t>fixieren</w:t>
                                  </w:r>
                                  <w:r>
                                    <w:rPr>
                                      <w:rFonts w:asciiTheme="minorHAnsi" w:hAnsi="Arial" w:cstheme="minorBidi"/>
                                      <w:color w:val="000000" w:themeColor="text1"/>
                                      <w:kern w:val="24"/>
                                      <w:sz w:val="20"/>
                                      <w:szCs w:val="20"/>
                                    </w:rPr>
                                    <w:t>“</w:t>
                                  </w:r>
                                </w:p>
                              </w:txbxContent>
                            </wps:txbx>
                            <wps:bodyPr lIns="0" tIns="0" rIns="0" bIns="0" rtlCol="0" anchor="ctr"/>
                          </wps:wsp>
                          <wps:wsp>
                            <wps:cNvPr id="121" name="Pfeil">
                              <a:extLst>
                                <a:ext uri="{FF2B5EF4-FFF2-40B4-BE49-F238E27FC236}">
                                  <a16:creationId xmlns:a16="http://schemas.microsoft.com/office/drawing/2014/main" id="{658E9094-3075-4CB8-8EEC-18538583A315}"/>
                                </a:ext>
                              </a:extLst>
                            </wps:cNvPr>
                            <wps:cNvCnPr>
                              <a:cxnSpLocks/>
                            </wps:cNvCnPr>
                            <wps:spPr>
                              <a:xfrm flipH="1">
                                <a:off x="1996181" y="5514273"/>
                                <a:ext cx="170" cy="262647"/>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2" name="Verzweigung Ergebnis">
                              <a:extLst>
                                <a:ext uri="{FF2B5EF4-FFF2-40B4-BE49-F238E27FC236}">
                                  <a16:creationId xmlns:a16="http://schemas.microsoft.com/office/drawing/2014/main" id="{332DB0E5-CB14-4799-A65C-431E800D4D79}"/>
                                </a:ext>
                              </a:extLst>
                            </wps:cNvPr>
                            <wps:cNvSpPr/>
                            <wps:spPr>
                              <a:xfrm>
                                <a:off x="1277037" y="4885675"/>
                                <a:ext cx="1438628" cy="628598"/>
                              </a:xfrm>
                              <a:prstGeom prst="flowChartDecision">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 xml:space="preserve">Ergebnis </w:t>
                                  </w:r>
                                </w:p>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erzielt?</w:t>
                                  </w:r>
                                </w:p>
                              </w:txbxContent>
                            </wps:txbx>
                            <wps:bodyPr lIns="0" tIns="0" rIns="0" bIns="0" rtlCol="0" anchor="ctr"/>
                          </wps:wsp>
                          <wps:wsp>
                            <wps:cNvPr id="123" name="Pfeil">
                              <a:extLst>
                                <a:ext uri="{FF2B5EF4-FFF2-40B4-BE49-F238E27FC236}">
                                  <a16:creationId xmlns:a16="http://schemas.microsoft.com/office/drawing/2014/main" id="{06290D34-1A2D-416C-8CD9-34B80F00CC62}"/>
                                </a:ext>
                              </a:extLst>
                            </wps:cNvPr>
                            <wps:cNvCnPr>
                              <a:cxnSpLocks/>
                            </wps:cNvCnPr>
                            <wps:spPr>
                              <a:xfrm>
                                <a:off x="1996181" y="4724089"/>
                                <a:ext cx="170" cy="161586"/>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4" name="Prozess Maßnahmen">
                              <a:extLst>
                                <a:ext uri="{FF2B5EF4-FFF2-40B4-BE49-F238E27FC236}">
                                  <a16:creationId xmlns:a16="http://schemas.microsoft.com/office/drawing/2014/main" id="{358691D9-E11D-4982-B853-E44BAC1A8050}"/>
                                </a:ext>
                              </a:extLst>
                            </wps:cNvPr>
                            <wps:cNvSpPr/>
                            <wps:spPr>
                              <a:xfrm>
                                <a:off x="1186953" y="4311007"/>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Ma</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nahmen einleiten</w:t>
                                  </w:r>
                                </w:p>
                              </w:txbxContent>
                            </wps:txbx>
                            <wps:bodyPr lIns="0" tIns="0" rIns="0" bIns="0" rtlCol="0" anchor="ctr"/>
                          </wps:wsp>
                          <wps:wsp>
                            <wps:cNvPr id="125" name="Pfeil">
                              <a:extLst>
                                <a:ext uri="{FF2B5EF4-FFF2-40B4-BE49-F238E27FC236}">
                                  <a16:creationId xmlns:a16="http://schemas.microsoft.com/office/drawing/2014/main" id="{FB71106D-847C-4991-A2C6-465FE3245380}"/>
                                </a:ext>
                              </a:extLst>
                            </wps:cNvPr>
                            <wps:cNvCnPr>
                              <a:cxnSpLocks/>
                            </wps:cNvCnPr>
                            <wps:spPr>
                              <a:xfrm>
                                <a:off x="1996181" y="4130760"/>
                                <a:ext cx="0" cy="180249"/>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6" name="Prozess Protokoll">
                              <a:extLst>
                                <a:ext uri="{FF2B5EF4-FFF2-40B4-BE49-F238E27FC236}">
                                  <a16:creationId xmlns:a16="http://schemas.microsoft.com/office/drawing/2014/main" id="{6F1C89A7-97E6-4DB7-BD64-B05242756671}"/>
                                </a:ext>
                              </a:extLst>
                            </wps:cNvPr>
                            <wps:cNvSpPr/>
                            <wps:spPr>
                              <a:xfrm>
                                <a:off x="1186953" y="3717676"/>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Protokoll schreiben</w:t>
                                  </w:r>
                                </w:p>
                              </w:txbxContent>
                            </wps:txbx>
                            <wps:bodyPr lIns="0" tIns="0" rIns="0" bIns="0" rtlCol="0" anchor="ctr"/>
                          </wps:wsp>
                          <wps:wsp>
                            <wps:cNvPr id="127" name="Pfeil">
                              <a:extLst>
                                <a:ext uri="{FF2B5EF4-FFF2-40B4-BE49-F238E27FC236}">
                                  <a16:creationId xmlns:a16="http://schemas.microsoft.com/office/drawing/2014/main" id="{00F84C70-7595-472C-A527-17B8D8AF1A59}"/>
                                </a:ext>
                              </a:extLst>
                            </wps:cNvPr>
                            <wps:cNvCnPr>
                              <a:cxnSpLocks/>
                            </wps:cNvCnPr>
                            <wps:spPr>
                              <a:xfrm flipH="1">
                                <a:off x="1996191" y="3536794"/>
                                <a:ext cx="6935" cy="180878"/>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8" name="Prozess Veränderungen">
                              <a:extLst>
                                <a:ext uri="{FF2B5EF4-FFF2-40B4-BE49-F238E27FC236}">
                                  <a16:creationId xmlns:a16="http://schemas.microsoft.com/office/drawing/2014/main" id="{DB1B152C-AF86-4341-AA7B-436BD780CA49}"/>
                                </a:ext>
                              </a:extLst>
                            </wps:cNvPr>
                            <wps:cNvSpPr/>
                            <wps:spPr>
                              <a:xfrm>
                                <a:off x="1186703" y="3123719"/>
                                <a:ext cx="1632843"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Ver</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nderungen/ Vorbeugung planen</w:t>
                                  </w:r>
                                </w:p>
                              </w:txbxContent>
                            </wps:txbx>
                            <wps:bodyPr lIns="0" tIns="0" rIns="0" bIns="0" rtlCol="0" anchor="ctr"/>
                          </wps:wsp>
                          <wps:wsp>
                            <wps:cNvPr id="129" name="Pfeil">
                              <a:extLst>
                                <a:ext uri="{FF2B5EF4-FFF2-40B4-BE49-F238E27FC236}">
                                  <a16:creationId xmlns:a16="http://schemas.microsoft.com/office/drawing/2014/main" id="{F855F165-A288-4112-B988-4F8A29320DD0}"/>
                                </a:ext>
                              </a:extLst>
                            </wps:cNvPr>
                            <wps:cNvCnPr>
                              <a:cxnSpLocks/>
                            </wps:cNvCnPr>
                            <wps:spPr>
                              <a:xfrm>
                                <a:off x="1996191" y="2942844"/>
                                <a:ext cx="6935" cy="180877"/>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0" name="Prozess Veränderungen">
                              <a:extLst>
                                <a:ext uri="{FF2B5EF4-FFF2-40B4-BE49-F238E27FC236}">
                                  <a16:creationId xmlns:a16="http://schemas.microsoft.com/office/drawing/2014/main" id="{E1A49CF0-AB58-483B-A53E-E53BBE689E0D}"/>
                                </a:ext>
                              </a:extLst>
                            </wps:cNvPr>
                            <wps:cNvSpPr/>
                            <wps:spPr>
                              <a:xfrm>
                                <a:off x="1186953" y="2529761"/>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Ver</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nderungen/ Vorbeugung beschlie</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en</w:t>
                                  </w:r>
                                </w:p>
                              </w:txbxContent>
                            </wps:txbx>
                            <wps:bodyPr lIns="0" tIns="0" rIns="0" bIns="0" rtlCol="0" anchor="ctr"/>
                          </wps:wsp>
                          <wps:wsp>
                            <wps:cNvPr id="131" name="Pfeil">
                              <a:extLst>
                                <a:ext uri="{FF2B5EF4-FFF2-40B4-BE49-F238E27FC236}">
                                  <a16:creationId xmlns:a16="http://schemas.microsoft.com/office/drawing/2014/main" id="{25DD948F-5575-4F9B-AE52-1C0944752011}"/>
                                </a:ext>
                              </a:extLst>
                            </wps:cNvPr>
                            <wps:cNvCnPr>
                              <a:cxnSpLocks/>
                            </wps:cNvCnPr>
                            <wps:spPr>
                              <a:xfrm>
                                <a:off x="1996181" y="2349161"/>
                                <a:ext cx="0" cy="18060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2" name="Prozess Lösungen">
                              <a:extLst>
                                <a:ext uri="{FF2B5EF4-FFF2-40B4-BE49-F238E27FC236}">
                                  <a16:creationId xmlns:a16="http://schemas.microsoft.com/office/drawing/2014/main" id="{4D61D39B-9175-4957-8748-B29B90F59E52}"/>
                                </a:ext>
                              </a:extLst>
                            </wps:cNvPr>
                            <wps:cNvSpPr/>
                            <wps:spPr>
                              <a:xfrm>
                                <a:off x="1186953" y="1936081"/>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L</w:t>
                                  </w:r>
                                  <w:r>
                                    <w:rPr>
                                      <w:rFonts w:asciiTheme="minorHAnsi" w:hAnsi="Arial" w:cstheme="minorBidi"/>
                                      <w:color w:val="000000" w:themeColor="text1"/>
                                      <w:kern w:val="24"/>
                                      <w:sz w:val="20"/>
                                      <w:szCs w:val="20"/>
                                    </w:rPr>
                                    <w:t>ö</w:t>
                                  </w:r>
                                  <w:r>
                                    <w:rPr>
                                      <w:rFonts w:asciiTheme="minorHAnsi" w:hAnsi="Arial" w:cstheme="minorBidi"/>
                                      <w:color w:val="000000" w:themeColor="text1"/>
                                      <w:kern w:val="24"/>
                                      <w:sz w:val="20"/>
                                      <w:szCs w:val="20"/>
                                    </w:rPr>
                                    <w:t>sungen erarbeiten</w:t>
                                  </w:r>
                                </w:p>
                              </w:txbxContent>
                            </wps:txbx>
                            <wps:bodyPr lIns="0" tIns="0" rIns="0" bIns="0" rtlCol="0" anchor="ctr"/>
                          </wps:wsp>
                          <wps:wsp>
                            <wps:cNvPr id="133" name="Pfeil">
                              <a:extLst>
                                <a:ext uri="{FF2B5EF4-FFF2-40B4-BE49-F238E27FC236}">
                                  <a16:creationId xmlns:a16="http://schemas.microsoft.com/office/drawing/2014/main" id="{D83DD396-68C2-40AA-BA46-D481DD439D85}"/>
                                </a:ext>
                              </a:extLst>
                            </wps:cNvPr>
                            <wps:cNvCnPr>
                              <a:cxnSpLocks/>
                            </wps:cNvCnPr>
                            <wps:spPr>
                              <a:xfrm>
                                <a:off x="1996181" y="1755808"/>
                                <a:ext cx="0" cy="180275"/>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4" name="Prozess Verbesserungsideen">
                              <a:extLst>
                                <a:ext uri="{FF2B5EF4-FFF2-40B4-BE49-F238E27FC236}">
                                  <a16:creationId xmlns:a16="http://schemas.microsoft.com/office/drawing/2014/main" id="{0638AC63-15DC-4CA6-84F9-85A5CBC68F5C}"/>
                                </a:ext>
                              </a:extLst>
                            </wps:cNvPr>
                            <wps:cNvSpPr/>
                            <wps:spPr>
                              <a:xfrm>
                                <a:off x="1186953" y="1163120"/>
                                <a:ext cx="1618456" cy="592680"/>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 xml:space="preserve">Verbesserungsideen/ </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potentielle Fehlerquellen</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sammeln</w:t>
                                  </w:r>
                                </w:p>
                              </w:txbxContent>
                            </wps:txbx>
                            <wps:bodyPr lIns="0" tIns="0" rIns="0" bIns="0" rtlCol="0" anchor="ctr"/>
                          </wps:wsp>
                          <wps:wsp>
                            <wps:cNvPr id="135" name="Pfeil">
                              <a:extLst>
                                <a:ext uri="{FF2B5EF4-FFF2-40B4-BE49-F238E27FC236}">
                                  <a16:creationId xmlns:a16="http://schemas.microsoft.com/office/drawing/2014/main" id="{57924932-A541-42FF-ACA7-4E55CD74DF01}"/>
                                </a:ext>
                              </a:extLst>
                            </wps:cNvPr>
                            <wps:cNvCnPr>
                              <a:cxnSpLocks/>
                            </wps:cNvCnPr>
                            <wps:spPr>
                              <a:xfrm>
                                <a:off x="1996181" y="947558"/>
                                <a:ext cx="0" cy="215565"/>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6" name="Verzweigung Einberufung">
                              <a:extLst>
                                <a:ext uri="{FF2B5EF4-FFF2-40B4-BE49-F238E27FC236}">
                                  <a16:creationId xmlns:a16="http://schemas.microsoft.com/office/drawing/2014/main" id="{00B2B8B0-DEAE-4751-8DCF-26548A22AA63}"/>
                                </a:ext>
                              </a:extLst>
                            </wps:cNvPr>
                            <wps:cNvSpPr/>
                            <wps:spPr>
                              <a:xfrm>
                                <a:off x="1186953" y="336923"/>
                                <a:ext cx="1618456" cy="610636"/>
                              </a:xfrm>
                              <a:prstGeom prst="flowChartConnector">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942324" w:rsidRDefault="00B57E2F" w:rsidP="009736BB">
                                  <w:pPr>
                                    <w:pStyle w:val="StandardWeb"/>
                                    <w:spacing w:before="0" w:beforeAutospacing="0" w:after="0" w:afterAutospacing="0" w:line="240" w:lineRule="exact"/>
                                    <w:jc w:val="center"/>
                                    <w:rPr>
                                      <w:color w:val="44546A" w:themeColor="text2"/>
                                    </w:rPr>
                                  </w:pPr>
                                  <w:r w:rsidRPr="00942324">
                                    <w:rPr>
                                      <w:rFonts w:asciiTheme="minorHAnsi" w:hAnsi="Arial" w:cstheme="minorBidi"/>
                                      <w:b/>
                                      <w:bCs/>
                                      <w:color w:val="44546A" w:themeColor="text2"/>
                                      <w:kern w:val="24"/>
                                      <w:sz w:val="20"/>
                                      <w:szCs w:val="20"/>
                                    </w:rPr>
                                    <w:t>Einberufung einer Tea</w:t>
                                  </w:r>
                                  <w:r>
                                    <w:rPr>
                                      <w:rFonts w:asciiTheme="minorHAnsi" w:hAnsi="Arial" w:cstheme="minorBidi"/>
                                      <w:b/>
                                      <w:bCs/>
                                      <w:color w:val="44546A" w:themeColor="text2"/>
                                      <w:kern w:val="24"/>
                                      <w:sz w:val="20"/>
                                      <w:szCs w:val="20"/>
                                    </w:rPr>
                                    <w:t>m</w:t>
                                  </w:r>
                                  <w:r w:rsidRPr="00942324">
                                    <w:rPr>
                                      <w:rFonts w:asciiTheme="minorHAnsi" w:hAnsi="Arial" w:cstheme="minorBidi"/>
                                      <w:b/>
                                      <w:bCs/>
                                      <w:color w:val="44546A" w:themeColor="text2"/>
                                      <w:kern w:val="24"/>
                                      <w:sz w:val="20"/>
                                      <w:szCs w:val="20"/>
                                    </w:rPr>
                                    <w:t>besprechung</w:t>
                                  </w:r>
                                </w:p>
                              </w:txbxContent>
                            </wps:txbx>
                            <wps:bodyPr lIns="0" tIns="0" rIns="0" bIns="0" rtlCol="0" anchor="ctr"/>
                          </wps:wsp>
                          <wps:wsp>
                            <wps:cNvPr id="137" name="Verantwortlich 3">
                              <a:extLst>
                                <a:ext uri="{FF2B5EF4-FFF2-40B4-BE49-F238E27FC236}">
                                  <a16:creationId xmlns:a16="http://schemas.microsoft.com/office/drawing/2014/main" id="{6619894A-C4E6-429E-A722-90E9FA3137A2}"/>
                                </a:ext>
                              </a:extLst>
                            </wps:cNvPr>
                            <wps:cNvSpPr/>
                            <wps:spPr>
                              <a:xfrm>
                                <a:off x="6" y="7228182"/>
                                <a:ext cx="1078971"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QMB</w:t>
                                  </w:r>
                                </w:p>
                              </w:txbxContent>
                            </wps:txbx>
                            <wps:bodyPr lIns="0" tIns="0" rIns="0" bIns="0" rtlCol="0" anchor="t" anchorCtr="0"/>
                          </wps:wsp>
                          <wps:wsp>
                            <wps:cNvPr id="138" name="Verantwortlich 2">
                              <a:extLst>
                                <a:ext uri="{FF2B5EF4-FFF2-40B4-BE49-F238E27FC236}">
                                  <a16:creationId xmlns:a16="http://schemas.microsoft.com/office/drawing/2014/main" id="{8F336F52-0F37-4742-93EA-BD01E28FB444}"/>
                                </a:ext>
                              </a:extLst>
                            </wps:cNvPr>
                            <wps:cNvSpPr/>
                            <wps:spPr>
                              <a:xfrm>
                                <a:off x="6" y="1206981"/>
                                <a:ext cx="1078971"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Mitarbeiter</w:t>
                                  </w:r>
                                </w:p>
                              </w:txbxContent>
                            </wps:txbx>
                            <wps:bodyPr lIns="0" tIns="0" rIns="0" bIns="0" rtlCol="0" anchor="t" anchorCtr="0"/>
                          </wps:wsp>
                          <wps:wsp>
                            <wps:cNvPr id="139" name="Verantwortlich 1">
                              <a:extLst>
                                <a:ext uri="{FF2B5EF4-FFF2-40B4-BE49-F238E27FC236}">
                                  <a16:creationId xmlns:a16="http://schemas.microsoft.com/office/drawing/2014/main" id="{4AFB23F6-D041-4F80-A4DA-7EAA3DCD0353}"/>
                                </a:ext>
                              </a:extLst>
                            </wps:cNvPr>
                            <wps:cNvSpPr/>
                            <wps:spPr>
                              <a:xfrm>
                                <a:off x="6" y="729116"/>
                                <a:ext cx="1078971"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QMB</w:t>
                                  </w:r>
                                </w:p>
                              </w:txbxContent>
                            </wps:txbx>
                            <wps:bodyPr lIns="0" tIns="0" rIns="0" bIns="0" rtlCol="0" anchor="t" anchorCtr="0"/>
                          </wps:wsp>
                          <wps:wsp>
                            <wps:cNvPr id="140" name="HL Dokument">
                              <a:extLst>
                                <a:ext uri="{FF2B5EF4-FFF2-40B4-BE49-F238E27FC236}">
                                  <a16:creationId xmlns:a16="http://schemas.microsoft.com/office/drawing/2014/main" id="{BF9A3BB8-795E-4FB3-806F-E5170FA6E438}"/>
                                </a:ext>
                              </a:extLst>
                            </wps:cNvPr>
                            <wps:cNvSpPr/>
                            <wps:spPr>
                              <a:xfrm>
                                <a:off x="4602448" y="35941"/>
                                <a:ext cx="1366696"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rPr>
                                    <w:t>Dokument</w:t>
                                  </w:r>
                                </w:p>
                              </w:txbxContent>
                            </wps:txbx>
                            <wps:bodyPr lIns="0" tIns="0" rIns="0" bIns="0" rtlCol="0" anchor="t" anchorCtr="0"/>
                          </wps:wsp>
                          <wps:wsp>
                            <wps:cNvPr id="141" name="HL Ablauf">
                              <a:extLst>
                                <a:ext uri="{FF2B5EF4-FFF2-40B4-BE49-F238E27FC236}">
                                  <a16:creationId xmlns:a16="http://schemas.microsoft.com/office/drawing/2014/main" id="{3D331CF6-3767-43CB-920A-2F97F42DB9AD}"/>
                                </a:ext>
                              </a:extLst>
                            </wps:cNvPr>
                            <wps:cNvSpPr/>
                            <wps:spPr>
                              <a:xfrm>
                                <a:off x="1567996" y="35948"/>
                                <a:ext cx="899142"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rPr>
                                    <w:t>Ablauf</w:t>
                                  </w:r>
                                </w:p>
                              </w:txbxContent>
                            </wps:txbx>
                            <wps:bodyPr lIns="0" tIns="0" rIns="0" bIns="0" rtlCol="0" anchor="t" anchorCtr="0"/>
                          </wps:wsp>
                          <wps:wsp>
                            <wps:cNvPr id="142" name="HL Verantwortlich">
                              <a:extLst>
                                <a:ext uri="{FF2B5EF4-FFF2-40B4-BE49-F238E27FC236}">
                                  <a16:creationId xmlns:a16="http://schemas.microsoft.com/office/drawing/2014/main" id="{B9AC24B3-9707-4AFC-B079-F299F41AE564}"/>
                                </a:ext>
                              </a:extLst>
                            </wps:cNvPr>
                            <wps:cNvSpPr/>
                            <wps:spPr>
                              <a:xfrm>
                                <a:off x="0" y="35948"/>
                                <a:ext cx="1618456"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pPr>
                                  <w:r>
                                    <w:rPr>
                                      <w:rFonts w:asciiTheme="minorHAnsi" w:hAnsi="Arial" w:cstheme="minorBidi"/>
                                      <w:b/>
                                      <w:bCs/>
                                      <w:color w:val="44546A" w:themeColor="text2"/>
                                      <w:kern w:val="24"/>
                                    </w:rPr>
                                    <w:t>Verantwortlich</w:t>
                                  </w:r>
                                </w:p>
                              </w:txbxContent>
                            </wps:txbx>
                            <wps:bodyPr lIns="0" tIns="0" rIns="0" bIns="0" rtlCol="0" anchor="t" anchorCtr="0"/>
                          </wps:wsp>
                          <wps:wsp>
                            <wps:cNvPr id="143" name="Pfeil"/>
                            <wps:cNvCnPr/>
                            <wps:spPr>
                              <a:xfrm flipV="1">
                                <a:off x="2715676" y="5406464"/>
                                <a:ext cx="989307" cy="1869110"/>
                              </a:xfrm>
                              <a:prstGeom prst="bentConnector2">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44" name="Pfeil"/>
                            <wps:cNvCnPr/>
                            <wps:spPr>
                              <a:xfrm rot="16200000" flipV="1">
                                <a:off x="2464429" y="3752832"/>
                                <a:ext cx="1595420" cy="885678"/>
                              </a:xfrm>
                              <a:prstGeom prst="bentConnector3">
                                <a:avLst>
                                  <a:gd name="adj1" fmla="val 100067"/>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038B9F5" id="Flussdiagramm" o:spid="_x0000_s1026" editas="canvas" style="width:470.55pt;height:660.45pt;mso-position-horizontal-relative:char;mso-position-vertical-relative:line" coordsize="59759,8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59;height:83877;visibility:visible;mso-wrap-style:square">
                      <v:fill o:detectmouseclick="t"/>
                      <v:path o:connecttype="none"/>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kument Auditplan" o:spid="_x0000_s1028" type="#_x0000_t114" style="position:absolute;left:45997;top:78673;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Auditplan</w:t>
                            </w:r>
                          </w:p>
                        </w:txbxContent>
                      </v:textbox>
                    </v:shape>
                    <v:shapetype id="_x0000_t32" coordsize="21600,21600" o:spt="32" o:oned="t" path="m,l21600,21600e" filled="f">
                      <v:path arrowok="t" fillok="f" o:connecttype="none"/>
                      <o:lock v:ext="edit" shapetype="t"/>
                    </v:shapetype>
                    <v:shape id="Pfeil" o:spid="_x0000_s1029" type="#_x0000_t32" style="position:absolute;left:28054;top:80738;width:17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" strokecolor="#44546a [3215]" strokeweight="1pt">
                      <v:stroke endarrow="classic" joinstyle="miter"/>
                      <o:lock v:ext="edit" shapetype="f"/>
                    </v:shape>
                    <v:shape id="Dokument QM-Bericht" o:spid="_x0000_s1030" type="#_x0000_t114" style="position:absolute;left:45997;top:57769;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QM-Bericht</w:t>
                            </w:r>
                          </w:p>
                        </w:txbxContent>
                      </v:textbox>
                    </v:shape>
                    <v:shape id="Pfeil" o:spid="_x0000_s1031" type="#_x0000_t32" style="position:absolute;left:28054;top:59834;width:17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" strokecolor="#44546a [3215]" strokeweight="1pt">
                      <v:stroke endarrow="classic" joinstyle="miter"/>
                      <o:lock v:ext="edit" shapetype="f"/>
                    </v:shape>
                    <v:shape id="Dokument Protokoll" o:spid="_x0000_s1032" type="#_x0000_t114" style="position:absolute;left:45997;top:37176;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Protokoll</w:t>
                            </w:r>
                          </w:p>
                        </w:txbxContent>
                      </v:textbox>
                    </v:shape>
                    <v:shape id="Dokument Maßnahmenplan" o:spid="_x0000_s1033" type="#_x0000_t114" style="position:absolute;left:45997;top:31237;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Ma</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nahmenplan</w:t>
                            </w:r>
                          </w:p>
                        </w:txbxContent>
                      </v:textbox>
                    </v:shape>
                    <v:shape id="Pfeil" o:spid="_x0000_s1034" type="#_x0000_t32" style="position:absolute;left:28195;top:33302;width:178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" strokecolor="#44546a [3215]" strokeweight="1pt">
                      <v:stroke endarrow="classic" joinstyle="miter"/>
                      <o:lock v:ext="edit" shapetype="f"/>
                    </v:shape>
                    <v:shape id="Dokument Tagesordnung" o:spid="_x0000_s1035" type="#_x0000_t114" style="position:absolute;left:45997;top:4269;width:13667;height:4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Tagesordnung</w:t>
                            </w:r>
                          </w:p>
                        </w:txbxContent>
                      </v:textbox>
                    </v:shape>
                    <v:shape id="Pfeil" o:spid="_x0000_s1036" type="#_x0000_t32" style="position:absolute;left:28054;top:6422;width:17943;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" strokecolor="#44546a [3215]" strokeweight="1pt">
                      <v:stroke endarrow="classic" joinstyle="miter"/>
                      <o:lock v:ext="edit" shapetype="f"/>
                    </v:shape>
                    <v:shapetype id="_x0000_t109" coordsize="21600,21600" o:spt="109" path="m,l,21600r21600,l21600,xe">
                      <v:stroke joinstyle="miter"/>
                      <v:path gradientshapeok="t" o:connecttype="rect"/>
                    </v:shapetype>
                    <v:shape id="_x0000_s1037" type="#_x0000_t109" style="position:absolute;left:26257;top:50193;width:3956;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v:textbox>
                    </v:shape>
                    <v:shape id="Pfeil" o:spid="_x0000_s1038" type="#_x0000_t32" style="position:absolute;left:27156;top:51999;width:306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" strokecolor="#44546a [3215]" strokeweight="1pt">
                      <v:stroke endarrow="classic" joinstyle="miter"/>
                      <o:lock v:ext="edit" shapetype="f"/>
                    </v:shape>
                    <v:shape id="_x0000_s1039" type="#_x0000_t109" style="position:absolute;left:20503;top:55101;width:2877;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v:textbox>
                    </v:shape>
                    <v:shape id="_x0000_s1040" type="#_x0000_t109" style="position:absolute;left:29493;top:70961;width:4675;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v:textbox>
                    </v:shape>
                    <v:shape id="_x0000_s1041" type="#_x0000_t109" style="position:absolute;left:20503;top:76046;width:2877;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v:textbox>
                    </v:shape>
                    <v:line id="Pfeil" o:spid="_x0000_s1042" style="position:absolute;flip:x;visibility:visible;mso-wrap-style:square" from="30216,49933" to="37049,49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" strokecolor="#44546a [3215]" strokeweight="1pt">
                      <v:stroke joinstyle="miter"/>
                      <o:lock v:ext="edit" shapetype="f"/>
                    </v:line>
                    <v:shape id="_x0000_s1043" type="#_x0000_t109" style="position:absolute;left:30216;top:49933;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Problem</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besprechen</w:t>
                            </w:r>
                          </w:p>
                        </w:txbxContent>
                      </v:textbox>
                    </v:shape>
                    <v:shape id="Prozess nächste Audit" o:spid="_x0000_s1044" type="#_x0000_t109" style="position:absolute;left:11869;top:78673;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ins n</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 xml:space="preserve">chste Audit </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aufnehmen</w:t>
                            </w:r>
                          </w:p>
                        </w:txbxContent>
                      </v:textbox>
                    </v:shape>
                    <v:shape id="Pfeil" o:spid="_x0000_s1045" type="#_x0000_t32" style="position:absolute;left:19961;top:75988;width:2;height:26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" strokecolor="#44546a [3215]" strokeweight="1pt">
                      <v:stroke endarrow="classic" joinstyle="miter"/>
                      <o:lock v:ext="edit" shapetype="f"/>
                    </v:shape>
                    <v:shapetype id="_x0000_t110" coordsize="21600,21600" o:spt="110" path="m10800,l,10800,10800,21600,21600,10800xe">
                      <v:stroke joinstyle="miter"/>
                      <v:path gradientshapeok="t" o:connecttype="rect" textboxrect="5400,5400,16200,16200"/>
                    </v:shapetype>
                    <v:shape id="Verzweigung Maßnahme" o:spid="_x0000_s1046" type="#_x0000_t110" style="position:absolute;left:12770;top:69522;width:14386;height:6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" fillcolor="#e8e9f0" strokecolor="#44546a [3215]" strokeweight=".5pt">
                      <v:shadow on="t" color="black" opacity="22937f" origin="-.5,-.5" offset="1.1314mm,1.1314mm"/>
                      <v:textbox inset="0,0,0,0">
                        <w:txbxContent>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Ma</w:t>
                            </w:r>
                            <w:r w:rsidRPr="004A3818">
                              <w:rPr>
                                <w:rFonts w:asciiTheme="minorHAnsi" w:hAnsi="Arial" w:cstheme="minorBidi"/>
                                <w:b/>
                                <w:bCs/>
                                <w:color w:val="44546A" w:themeColor="text2"/>
                                <w:kern w:val="24"/>
                                <w:sz w:val="20"/>
                                <w:szCs w:val="20"/>
                              </w:rPr>
                              <w:t>ß</w:t>
                            </w:r>
                            <w:r w:rsidRPr="004A3818">
                              <w:rPr>
                                <w:rFonts w:asciiTheme="minorHAnsi" w:hAnsi="Arial" w:cstheme="minorBidi"/>
                                <w:b/>
                                <w:bCs/>
                                <w:color w:val="44546A" w:themeColor="text2"/>
                                <w:kern w:val="24"/>
                                <w:sz w:val="20"/>
                                <w:szCs w:val="20"/>
                              </w:rPr>
                              <w:t>nahme wirksam?</w:t>
                            </w:r>
                          </w:p>
                        </w:txbxContent>
                      </v:textbox>
                    </v:shape>
                    <v:shape id="Pfeil" o:spid="_x0000_s1047" type="#_x0000_t32" style="position:absolute;left:19961;top:67990;width:2;height:1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" strokecolor="#44546a [3215]" strokeweight="1pt">
                      <v:stroke endarrow="classic" joinstyle="miter"/>
                      <o:lock v:ext="edit" shapetype="f"/>
                    </v:shape>
                    <v:shape id="Prozess Ergebnis" o:spid="_x0000_s1048" type="#_x0000_t109" style="position:absolute;left:11869;top:63859;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Ergebnis/ Erfolg feiern</w:t>
                            </w:r>
                          </w:p>
                        </w:txbxContent>
                      </v:textbox>
                    </v:shape>
                    <v:shape id="Pfeil" o:spid="_x0000_s1049" type="#_x0000_t32" style="position:absolute;left:19961;top:61900;width:0;height:1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" strokecolor="#44546a [3215]" strokeweight="1pt">
                      <v:stroke endarrow="classic" joinstyle="miter"/>
                      <o:lock v:ext="edit" shapetype="f"/>
                    </v:shape>
                    <v:shape id="Prozess Ergebnisse" o:spid="_x0000_s1050" type="#_x0000_t109" style="position:absolute;left:11869;top:57769;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 xml:space="preserve">Ergebnisse beschreiben </w:t>
                            </w:r>
                            <w:r>
                              <w:rPr>
                                <w:rFonts w:asciiTheme="minorHAnsi" w:hAnsi="Arial" w:cstheme="minorBidi"/>
                                <w:color w:val="000000" w:themeColor="text1"/>
                                <w:kern w:val="24"/>
                                <w:sz w:val="20"/>
                                <w:szCs w:val="20"/>
                              </w:rPr>
                              <w:t>„</w:t>
                            </w:r>
                            <w:r>
                              <w:rPr>
                                <w:rFonts w:asciiTheme="minorHAnsi" w:hAnsi="Arial" w:cstheme="minorBidi"/>
                                <w:color w:val="000000" w:themeColor="text1"/>
                                <w:kern w:val="24"/>
                                <w:sz w:val="20"/>
                                <w:szCs w:val="20"/>
                              </w:rPr>
                              <w:t>fixieren</w:t>
                            </w:r>
                            <w:r>
                              <w:rPr>
                                <w:rFonts w:asciiTheme="minorHAnsi" w:hAnsi="Arial" w:cstheme="minorBidi"/>
                                <w:color w:val="000000" w:themeColor="text1"/>
                                <w:kern w:val="24"/>
                                <w:sz w:val="20"/>
                                <w:szCs w:val="20"/>
                              </w:rPr>
                              <w:t>“</w:t>
                            </w:r>
                          </w:p>
                        </w:txbxContent>
                      </v:textbox>
                    </v:shape>
                    <v:shape id="Pfeil" o:spid="_x0000_s1051" type="#_x0000_t32" style="position:absolute;left:19961;top:55142;width:2;height:26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" strokecolor="#44546a [3215]" strokeweight="1pt">
                      <v:stroke endarrow="classic" joinstyle="miter"/>
                      <o:lock v:ext="edit" shapetype="f"/>
                    </v:shape>
                    <v:shape id="Verzweigung Ergebnis" o:spid="_x0000_s1052" type="#_x0000_t110" style="position:absolute;left:12770;top:48856;width:14386;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" fillcolor="#e8e9f0" strokecolor="#44546a [3215]" strokeweight=".5pt">
                      <v:shadow on="t" color="black" opacity="22937f" origin="-.5,-.5" offset="1.1314mm,1.1314mm"/>
                      <v:textbox inset="0,0,0,0">
                        <w:txbxContent>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 xml:space="preserve">Ergebnis </w:t>
                            </w:r>
                          </w:p>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erzielt?</w:t>
                            </w:r>
                          </w:p>
                        </w:txbxContent>
                      </v:textbox>
                    </v:shape>
                    <v:shape id="Pfeil" o:spid="_x0000_s1053" type="#_x0000_t32" style="position:absolute;left:19961;top:47240;width:2;height:1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" strokecolor="#44546a [3215]" strokeweight="1pt">
                      <v:stroke endarrow="classic" joinstyle="miter"/>
                      <o:lock v:ext="edit" shapetype="f"/>
                    </v:shape>
                    <v:shape id="Prozess Maßnahmen" o:spid="_x0000_s1054" type="#_x0000_t109" style="position:absolute;left:11869;top:43110;width:16185;height:4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Ma</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nahmen einleiten</w:t>
                            </w:r>
                          </w:p>
                        </w:txbxContent>
                      </v:textbox>
                    </v:shape>
                    <v:shape id="Pfeil" o:spid="_x0000_s1055" type="#_x0000_t32" style="position:absolute;left:19961;top:41307;width:0;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" strokecolor="#44546a [3215]" strokeweight="1pt">
                      <v:stroke endarrow="classic" joinstyle="miter"/>
                      <o:lock v:ext="edit" shapetype="f"/>
                    </v:shape>
                    <v:shape id="Prozess Protokoll" o:spid="_x0000_s1056" type="#_x0000_t109" style="position:absolute;left:11869;top:37176;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Protokoll schreiben</w:t>
                            </w:r>
                          </w:p>
                        </w:txbxContent>
                      </v:textbox>
                    </v:shape>
                    <v:shape id="Pfeil" o:spid="_x0000_s1057" type="#_x0000_t32" style="position:absolute;left:19961;top:35367;width:70;height:18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" strokecolor="#44546a [3215]" strokeweight="1pt">
                      <v:stroke endarrow="classic" joinstyle="miter"/>
                      <o:lock v:ext="edit" shapetype="f"/>
                    </v:shape>
                    <v:shape id="Prozess Veränderungen" o:spid="_x0000_s1058" type="#_x0000_t109" style="position:absolute;left:11867;top:31237;width:16328;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Ver</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nderungen/ Vorbeugung planen</w:t>
                            </w:r>
                          </w:p>
                        </w:txbxContent>
                      </v:textbox>
                    </v:shape>
                    <v:shape id="Pfeil" o:spid="_x0000_s1059" type="#_x0000_t32" style="position:absolute;left:19961;top:29428;width:7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" strokecolor="#44546a [3215]" strokeweight="1pt">
                      <v:stroke endarrow="classic" joinstyle="miter"/>
                      <o:lock v:ext="edit" shapetype="f"/>
                    </v:shape>
                    <v:shape id="Prozess Veränderungen" o:spid="_x0000_s1060" type="#_x0000_t109" style="position:absolute;left:11869;top:25297;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Ver</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nderungen/ Vorbeugung beschlie</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en</w:t>
                            </w:r>
                          </w:p>
                        </w:txbxContent>
                      </v:textbox>
                    </v:shape>
                    <v:shape id="Pfeil" o:spid="_x0000_s1061" type="#_x0000_t32" style="position:absolute;left:19961;top:23491;width:0;height:1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" strokecolor="#44546a [3215]" strokeweight="1pt">
                      <v:stroke endarrow="classic" joinstyle="miter"/>
                      <o:lock v:ext="edit" shapetype="f"/>
                    </v:shape>
                    <v:shape id="Prozess Lösungen" o:spid="_x0000_s1062" type="#_x0000_t109" style="position:absolute;left:11869;top:19360;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L</w:t>
                            </w:r>
                            <w:r>
                              <w:rPr>
                                <w:rFonts w:asciiTheme="minorHAnsi" w:hAnsi="Arial" w:cstheme="minorBidi"/>
                                <w:color w:val="000000" w:themeColor="text1"/>
                                <w:kern w:val="24"/>
                                <w:sz w:val="20"/>
                                <w:szCs w:val="20"/>
                              </w:rPr>
                              <w:t>ö</w:t>
                            </w:r>
                            <w:r>
                              <w:rPr>
                                <w:rFonts w:asciiTheme="minorHAnsi" w:hAnsi="Arial" w:cstheme="minorBidi"/>
                                <w:color w:val="000000" w:themeColor="text1"/>
                                <w:kern w:val="24"/>
                                <w:sz w:val="20"/>
                                <w:szCs w:val="20"/>
                              </w:rPr>
                              <w:t>sungen erarbeiten</w:t>
                            </w:r>
                          </w:p>
                        </w:txbxContent>
                      </v:textbox>
                    </v:shape>
                    <v:shape id="Pfeil" o:spid="_x0000_s1063" type="#_x0000_t32" style="position:absolute;left:19961;top:17558;width:0;height:1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" strokecolor="#44546a [3215]" strokeweight="1pt">
                      <v:stroke endarrow="classic" joinstyle="miter"/>
                      <o:lock v:ext="edit" shapetype="f"/>
                    </v:shape>
                    <v:shape id="Prozess Verbesserungsideen" o:spid="_x0000_s1064" type="#_x0000_t109" style="position:absolute;left:11869;top:11631;width:16185;height:5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 xml:space="preserve">Verbesserungsideen/ </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potentielle Fehlerquellen</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sammeln</w:t>
                            </w:r>
                          </w:p>
                        </w:txbxContent>
                      </v:textbox>
                    </v:shape>
                    <v:shape id="Pfeil" o:spid="_x0000_s1065" type="#_x0000_t32" style="position:absolute;left:19961;top:9475;width:0;height:2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" strokecolor="#44546a [3215]" strokeweight="1pt">
                      <v:stroke endarrow="classic" joinstyle="miter"/>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Verzweigung Einberufung" o:spid="_x0000_s1066" type="#_x0000_t120" style="position:absolute;left:11869;top:3369;width:16185;height:6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" fillcolor="#e8e9f0" strokecolor="#44546a [3215]" strokeweight=".5pt">
                      <v:stroke joinstyle="miter"/>
                      <v:shadow on="t" color="black" opacity="22937f" origin="-.5,-.5" offset="1.1314mm,1.1314mm"/>
                      <v:textbox inset="0,0,0,0">
                        <w:txbxContent>
                          <w:p w:rsidR="00B57E2F" w:rsidRPr="00942324" w:rsidRDefault="00B57E2F" w:rsidP="009736BB">
                            <w:pPr>
                              <w:pStyle w:val="StandardWeb"/>
                              <w:spacing w:before="0" w:beforeAutospacing="0" w:after="0" w:afterAutospacing="0" w:line="240" w:lineRule="exact"/>
                              <w:jc w:val="center"/>
                              <w:rPr>
                                <w:color w:val="44546A" w:themeColor="text2"/>
                              </w:rPr>
                            </w:pPr>
                            <w:r w:rsidRPr="00942324">
                              <w:rPr>
                                <w:rFonts w:asciiTheme="minorHAnsi" w:hAnsi="Arial" w:cstheme="minorBidi"/>
                                <w:b/>
                                <w:bCs/>
                                <w:color w:val="44546A" w:themeColor="text2"/>
                                <w:kern w:val="24"/>
                                <w:sz w:val="20"/>
                                <w:szCs w:val="20"/>
                              </w:rPr>
                              <w:t>Einberufung einer Tea</w:t>
                            </w:r>
                            <w:r>
                              <w:rPr>
                                <w:rFonts w:asciiTheme="minorHAnsi" w:hAnsi="Arial" w:cstheme="minorBidi"/>
                                <w:b/>
                                <w:bCs/>
                                <w:color w:val="44546A" w:themeColor="text2"/>
                                <w:kern w:val="24"/>
                                <w:sz w:val="20"/>
                                <w:szCs w:val="20"/>
                              </w:rPr>
                              <w:t>m</w:t>
                            </w:r>
                            <w:r w:rsidRPr="00942324">
                              <w:rPr>
                                <w:rFonts w:asciiTheme="minorHAnsi" w:hAnsi="Arial" w:cstheme="minorBidi"/>
                                <w:b/>
                                <w:bCs/>
                                <w:color w:val="44546A" w:themeColor="text2"/>
                                <w:kern w:val="24"/>
                                <w:sz w:val="20"/>
                                <w:szCs w:val="20"/>
                              </w:rPr>
                              <w:t>besprechung</w:t>
                            </w:r>
                          </w:p>
                        </w:txbxContent>
                      </v:textbox>
                    </v:shape>
                    <v:shape id="Verantwortlich 3" o:spid="_x0000_s1067" type="#_x0000_t109" style="position:absolute;top:72281;width:10789;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" filled="f" stroked="f" strokeweight=".5pt">
                      <v:textbox inset="0,0,0,0">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QMB</w:t>
                            </w:r>
                          </w:p>
                        </w:txbxContent>
                      </v:textbox>
                    </v:shape>
                    <v:shape id="Verantwortlich 2" o:spid="_x0000_s1068" type="#_x0000_t109" style="position:absolute;top:12069;width:10789;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" filled="f" stroked="f" strokeweight=".5pt">
                      <v:textbox inset="0,0,0,0">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Mitarbeiter</w:t>
                            </w:r>
                          </w:p>
                        </w:txbxContent>
                      </v:textbox>
                    </v:shape>
                    <v:shape id="Verantwortlich 1" o:spid="_x0000_s1069" type="#_x0000_t109" style="position:absolute;top:7291;width:10789;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" filled="f" stroked="f" strokeweight=".5pt">
                      <v:textbox inset="0,0,0,0">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QMB</w:t>
                            </w:r>
                          </w:p>
                        </w:txbxContent>
                      </v:textbox>
                    </v:shape>
                    <v:shape id="HL Dokument" o:spid="_x0000_s1070" type="#_x0000_t109" style="position:absolute;left:46024;top:359;width:13667;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rPr>
                              <w:t>Dokument</w:t>
                            </w:r>
                          </w:p>
                        </w:txbxContent>
                      </v:textbox>
                    </v:shape>
                    <v:shape id="HL Ablauf" o:spid="_x0000_s1071" type="#_x0000_t109" style="position:absolute;left:15679;top:359;width:8992;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rPr>
                              <w:t>Ablauf</w:t>
                            </w:r>
                          </w:p>
                        </w:txbxContent>
                      </v:textbox>
                    </v:shape>
                    <v:shape id="HL Verantwortlich" o:spid="_x0000_s1072" type="#_x0000_t109" style="position:absolute;top:359;width:16184;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" filled="f" stroked="f" strokeweight=".5pt">
                      <v:textbox inset="0,0,0,0">
                        <w:txbxContent>
                          <w:p w:rsidR="00B57E2F" w:rsidRDefault="00B57E2F" w:rsidP="009736BB">
                            <w:pPr>
                              <w:pStyle w:val="StandardWeb"/>
                              <w:spacing w:before="0" w:beforeAutospacing="0" w:after="0" w:afterAutospacing="0" w:line="240" w:lineRule="exact"/>
                            </w:pPr>
                            <w:r>
                              <w:rPr>
                                <w:rFonts w:asciiTheme="minorHAnsi" w:hAnsi="Arial" w:cstheme="minorBidi"/>
                                <w:b/>
                                <w:bCs/>
                                <w:color w:val="44546A" w:themeColor="text2"/>
                                <w:kern w:val="24"/>
                              </w:rPr>
                              <w:t>Verantwortlich</w:t>
                            </w:r>
                          </w:p>
                        </w:txbxContent>
                      </v:textbox>
                    </v:shape>
                    <v:shapetype id="_x0000_t33" coordsize="21600,21600" o:spt="33" o:oned="t" path="m,l21600,r,21600e" filled="f">
                      <v:stroke joinstyle="miter"/>
                      <v:path arrowok="t" fillok="f" o:connecttype="none"/>
                      <o:lock v:ext="edit" shapetype="t"/>
                    </v:shapetype>
                    <v:shape id="Pfeil" o:spid="_x0000_s1073" type="#_x0000_t33" style="position:absolute;left:27156;top:54064;width:9893;height:186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" strokecolor="#44546a [3215]" strokeweight="1pt">
                      <v:stroke end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Pfeil" o:spid="_x0000_s1074" type="#_x0000_t34" style="position:absolute;left:24644;top:37528;width:15954;height:885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" adj="21614" strokecolor="#44546a [3215]" strokeweight="1pt">
                      <v:stroke endarrow="classic"/>
                    </v:shape>
                    <w10:anchorlock/>
                  </v:group>
                </w:pict>
              </mc:Fallback>
            </mc:AlternateContent>
          </w:r>
        </w:p>
        <w:p w:rsidR="00B57E2F" w:rsidRDefault="00B57E2F"/>
      </w:docPartBody>
    </w:docPart>
    <w:docPart>
      <w:docPartPr>
        <w:name w:val="3B8C559254474C2AACE7B8EA93A7C176"/>
        <w:category>
          <w:name w:val="Allgemein"/>
          <w:gallery w:val="placeholder"/>
        </w:category>
        <w:types>
          <w:type w:val="bbPlcHdr"/>
        </w:types>
        <w:behaviors>
          <w:behavior w:val="content"/>
        </w:behaviors>
        <w:guid w:val="{8DBEE9DE-08DB-43F1-BE06-09E073FB4DE2}"/>
      </w:docPartPr>
      <w:docPartBody>
        <w:p w:rsidR="00B57E2F" w:rsidRDefault="00B57E2F" w:rsidP="00B57E2F">
          <w:pPr>
            <w:pStyle w:val="3B8C559254474C2AACE7B8EA93A7C1769"/>
          </w:pPr>
          <w:r w:rsidRPr="007A6FBC">
            <w:rPr>
              <w:rStyle w:val="Platzhaltertext"/>
            </w:rPr>
            <w:t>H2 freistehend</w:t>
          </w:r>
        </w:p>
      </w:docPartBody>
    </w:docPart>
    <w:docPart>
      <w:docPartPr>
        <w:name w:val="Text nein"/>
        <w:style w:val="Fließtext"/>
        <w:category>
          <w:name w:val="PKV // Flussdiagramm"/>
          <w:gallery w:val="docParts"/>
        </w:category>
        <w:behaviors>
          <w:behavior w:val="content"/>
        </w:behaviors>
        <w:guid w:val="{E3AEF7CA-38F5-46AF-9516-D82DBDD3DA7B}"/>
      </w:docPartPr>
      <w:docPartBody>
        <w:p w:rsidR="00B57E2F" w:rsidRDefault="00B57E2F" w:rsidP="00B57E2F">
          <w:pPr>
            <w:pStyle w:val="Textnein"/>
          </w:pPr>
          <w:r>
            <w:rPr>
              <w:noProof/>
              <w:lang w:eastAsia="de-DE"/>
            </w:rPr>
            <mc:AlternateContent>
              <mc:Choice Requires="wps">
                <w:drawing>
                  <wp:anchor distT="0" distB="0" distL="114300" distR="114300" simplePos="0" relativeHeight="251749376" behindDoc="0" locked="0" layoutInCell="1" allowOverlap="1" wp14:anchorId="31EDC762" wp14:editId="0A06CBFA">
                    <wp:simplePos x="0" y="0"/>
                    <wp:positionH relativeFrom="column">
                      <wp:posOffset>244331</wp:posOffset>
                    </wp:positionH>
                    <wp:positionV relativeFrom="paragraph">
                      <wp:posOffset>141258</wp:posOffset>
                    </wp:positionV>
                    <wp:extent cx="395605" cy="179070"/>
                    <wp:effectExtent l="0" t="0" r="4445" b="11430"/>
                    <wp:wrapNone/>
                    <wp:docPr id="146" name="Text nein">
                      <a:extLst xmlns:a="http://schemas.openxmlformats.org/drawingml/2006/main">
                        <a:ext uri="{FF2B5EF4-FFF2-40B4-BE49-F238E27FC236}">
                          <a16:creationId xmlns:a16="http://schemas.microsoft.com/office/drawing/2014/main" id="{33886740-7827-43FA-B020-2080E48CB939}"/>
                        </a:ext>
                      </a:extLst>
                    </wp:docPr>
                    <wp:cNvGraphicFramePr/>
                    <a:graphic xmlns:a="http://schemas.openxmlformats.org/drawingml/2006/main">
                      <a:graphicData uri="http://schemas.microsoft.com/office/word/2010/wordprocessingShape">
                        <wps:wsp>
                          <wps:cNvSpPr/>
                          <wps:spPr>
                            <a:xfrm>
                              <a:off x="0" y="0"/>
                              <a:ext cx="395605" cy="179070"/>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B57E2F">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wps:txbx>
                          <wps:bodyPr lIns="0" tIns="0" rIns="0" bIns="0" rtlCol="0" anchor="t" anchorCtr="0"/>
                        </wps:wsp>
                      </a:graphicData>
                    </a:graphic>
                  </wp:anchor>
                </w:drawing>
              </mc:Choice>
              <mc:Fallback>
                <w:pict>
                  <v:shape w14:anchorId="31EDC762" id="Text nein" o:spid="_x0000_s1075" type="#_x0000_t109" style="position:absolute;margin-left:19.25pt;margin-top:11.1pt;width:31.15pt;height:14.1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" filled="f" stroked="f" strokeweight=".5pt">
                    <v:textbox inset="0,0,0,0">
                      <w:txbxContent>
                        <w:p w:rsidR="00B57E2F" w:rsidRDefault="00B57E2F" w:rsidP="00B57E2F">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v:textbox>
                  </v:shape>
                </w:pict>
              </mc:Fallback>
            </mc:AlternateContent>
          </w:r>
        </w:p>
      </w:docPartBody>
    </w:docPart>
    <w:docPart>
      <w:docPartPr>
        <w:name w:val="Text ja"/>
        <w:style w:val="Fließtext"/>
        <w:category>
          <w:name w:val="PKV // Flussdiagramm"/>
          <w:gallery w:val="docParts"/>
        </w:category>
        <w:behaviors>
          <w:behavior w:val="content"/>
        </w:behaviors>
        <w:guid w:val="{324F862F-7DD7-4D5C-BDBE-F03D7CC981D2}"/>
      </w:docPartPr>
      <w:docPartBody>
        <w:p w:rsidR="00B57E2F" w:rsidRDefault="00B57E2F" w:rsidP="00B57E2F">
          <w:pPr>
            <w:pStyle w:val="Textja"/>
          </w:pPr>
          <w:r>
            <w:rPr>
              <w:noProof/>
              <w:lang w:eastAsia="de-DE"/>
            </w:rPr>
            <mc:AlternateContent>
              <mc:Choice Requires="wps">
                <w:drawing>
                  <wp:anchor distT="0" distB="0" distL="114300" distR="114300" simplePos="0" relativeHeight="251751424" behindDoc="0" locked="0" layoutInCell="1" allowOverlap="1" wp14:anchorId="41CBF356" wp14:editId="484308F4">
                    <wp:simplePos x="0" y="0"/>
                    <wp:positionH relativeFrom="column">
                      <wp:posOffset>259080</wp:posOffset>
                    </wp:positionH>
                    <wp:positionV relativeFrom="paragraph">
                      <wp:posOffset>135255</wp:posOffset>
                    </wp:positionV>
                    <wp:extent cx="287655" cy="250825"/>
                    <wp:effectExtent l="0" t="0" r="0" b="0"/>
                    <wp:wrapNone/>
                    <wp:docPr id="147" name="Text ja">
                      <a:extLst xmlns:a="http://schemas.openxmlformats.org/drawingml/2006/main">
                        <a:ext uri="{FF2B5EF4-FFF2-40B4-BE49-F238E27FC236}">
                          <a16:creationId xmlns:a16="http://schemas.microsoft.com/office/drawing/2014/main" id="{9449C3DD-0253-40D5-A079-8A528445E3DA}"/>
                        </a:ext>
                      </a:extLst>
                    </wp:docPr>
                    <wp:cNvGraphicFramePr/>
                    <a:graphic xmlns:a="http://schemas.openxmlformats.org/drawingml/2006/main">
                      <a:graphicData uri="http://schemas.microsoft.com/office/word/2010/wordprocessingShape">
                        <wps:wsp>
                          <wps:cNvSpPr/>
                          <wps:spPr>
                            <a:xfrm>
                              <a:off x="0" y="0"/>
                              <a:ext cx="287655" cy="250825"/>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B57E2F">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wps:txbx>
                          <wps:bodyPr lIns="0" tIns="0" rIns="0" bIns="0" rtlCol="0" anchor="ctr" anchorCtr="0"/>
                        </wps:wsp>
                      </a:graphicData>
                    </a:graphic>
                  </wp:anchor>
                </w:drawing>
              </mc:Choice>
              <mc:Fallback>
                <w:pict>
                  <v:shape w14:anchorId="41CBF356" id="Text ja" o:spid="_x0000_s1076" type="#_x0000_t109" style="position:absolute;margin-left:20.4pt;margin-top:10.65pt;width:22.65pt;height:19.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" filled="f" stroked="f" strokeweight=".5pt">
                    <v:textbox inset="0,0,0,0">
                      <w:txbxContent>
                        <w:p w:rsidR="00B57E2F" w:rsidRDefault="00B57E2F" w:rsidP="00B57E2F">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v:textbox>
                  </v:shape>
                </w:pict>
              </mc:Fallback>
            </mc:AlternateContent>
          </w:r>
        </w:p>
      </w:docPartBody>
    </w:docPart>
    <w:docPart>
      <w:docPartPr>
        <w:name w:val="Querseite"/>
        <w:style w:val="Fließtext"/>
        <w:category>
          <w:name w:val="PKV // Querseiten"/>
          <w:gallery w:val="docParts"/>
        </w:category>
        <w:behaviors>
          <w:behavior w:val="content"/>
        </w:behaviors>
        <w:guid w:val="{1FC2C1C9-5743-4220-B386-C7A3B623A197}"/>
      </w:docPartPr>
      <w:docPartBody>
        <w:p w:rsidR="00B57E2F" w:rsidRDefault="00B57E2F" w:rsidP="009736BB">
          <w:pPr>
            <w:pStyle w:val="Flietext"/>
            <w:rPr>
              <w:lang w:val="en-US"/>
            </w:rPr>
          </w:pPr>
        </w:p>
        <w:p w:rsidR="00B57E2F" w:rsidRDefault="00B57E2F" w:rsidP="009736BB">
          <w:pPr>
            <w:pStyle w:val="Flietext"/>
            <w:rPr>
              <w:lang w:val="en-US"/>
            </w:rPr>
          </w:pPr>
        </w:p>
        <w:p w:rsidR="00B57E2F" w:rsidRDefault="00B57E2F" w:rsidP="009736BB">
          <w:pPr>
            <w:pStyle w:val="Flietext"/>
            <w:rPr>
              <w:lang w:val="en-US"/>
            </w:rPr>
            <w:sectPr w:rsidR="00B57E2F" w:rsidSect="009736BB">
              <w:headerReference w:type="default" r:id="rId49"/>
              <w:footerReference w:type="default" r:id="rId50"/>
              <w:pgSz w:w="11906" w:h="16838" w:code="9"/>
              <w:pgMar w:top="907" w:right="1247" w:bottom="1701" w:left="1247" w:header="397" w:footer="397" w:gutter="0"/>
              <w:cols w:space="708"/>
              <w:docGrid w:linePitch="360"/>
            </w:sectPr>
          </w:pPr>
        </w:p>
        <w:sdt>
          <w:sdtPr>
            <w:id w:val="-401905094"/>
            <w:placeholder>
              <w:docPart w:val="A9407E11E3884CDF802B56352C5CEC88"/>
            </w:placeholder>
            <w:temporary/>
            <w:showingPlcHdr/>
          </w:sdtPr>
          <w:sdtEndPr/>
          <w:sdtContent>
            <w:p w:rsidR="00B57E2F" w:rsidRPr="005B5D63" w:rsidRDefault="00B57E2F" w:rsidP="009736BB">
              <w:pPr>
                <w:pStyle w:val="H2ThemavorH1"/>
              </w:pPr>
              <w:r w:rsidRPr="005B5D63">
                <w:rPr>
                  <w:rStyle w:val="Platzhaltertext"/>
                </w:rPr>
                <w:t>Baustein: Quer mittendrin // H2 Thema (vor H1)</w:t>
              </w:r>
            </w:p>
          </w:sdtContent>
        </w:sdt>
        <w:p w:rsidR="00B57E2F" w:rsidRPr="005B5D63" w:rsidRDefault="009B6A3F" w:rsidP="009736BB">
          <w:pPr>
            <w:pStyle w:val="H3freistehend"/>
          </w:pPr>
          <w:sdt>
            <w:sdtPr>
              <w:id w:val="-2144104400"/>
              <w:placeholder>
                <w:docPart w:val="52A103F1A616405A81DAFA1D6AC809DD"/>
              </w:placeholder>
              <w:temporary/>
              <w:showingPlcHdr/>
            </w:sdtPr>
            <w:sdtEndPr/>
            <w:sdtContent>
              <w:r w:rsidR="00B57E2F" w:rsidRPr="005B5D63">
                <w:rPr>
                  <w:rStyle w:val="Platzhaltertext"/>
                </w:rPr>
                <w:t>H3 freistehend</w:t>
              </w:r>
            </w:sdtContent>
          </w:sdt>
          <w:r w:rsidR="00B57E2F" w:rsidRPr="005B5D63">
            <w:t>: ___________________________  Ort: ____________________________</w:t>
          </w:r>
        </w:p>
        <w:tbl>
          <w:tblPr>
            <w:tblStyle w:val="PKVTabelleeinfach"/>
            <w:tblW w:w="0" w:type="auto"/>
            <w:tblLayout w:type="fixed"/>
            <w:tblLook w:val="04A0" w:firstRow="1" w:lastRow="0" w:firstColumn="1" w:lastColumn="0" w:noHBand="0" w:noVBand="1"/>
          </w:tblPr>
          <w:tblGrid>
            <w:gridCol w:w="3175"/>
            <w:gridCol w:w="1304"/>
            <w:gridCol w:w="5556"/>
            <w:gridCol w:w="3402"/>
          </w:tblGrid>
          <w:tr w:rsidR="00B57E2F" w:rsidRPr="005612AF" w:rsidTr="009736BB">
            <w:trPr>
              <w:cnfStyle w:val="100000000000" w:firstRow="1" w:lastRow="0" w:firstColumn="0" w:lastColumn="0" w:oddVBand="0" w:evenVBand="0" w:oddHBand="0" w:evenHBand="0" w:firstRowFirstColumn="0" w:firstRowLastColumn="0" w:lastRowFirstColumn="0" w:lastRowLastColumn="0"/>
            </w:trPr>
            <w:tc>
              <w:tcPr>
                <w:tcW w:w="3175" w:type="dxa"/>
              </w:tcPr>
              <w:p w:rsidR="00B57E2F" w:rsidRPr="005612AF" w:rsidRDefault="00B57E2F" w:rsidP="009736BB">
                <w:r w:rsidRPr="005612AF">
                  <w:t>Tagesordnung</w:t>
                </w:r>
              </w:p>
            </w:tc>
            <w:tc>
              <w:tcPr>
                <w:tcW w:w="1304" w:type="dxa"/>
              </w:tcPr>
              <w:p w:rsidR="00B57E2F" w:rsidRPr="005612AF" w:rsidRDefault="00B57E2F" w:rsidP="009736BB">
                <w:r w:rsidRPr="005612AF">
                  <w:t>Zeitbedarf</w:t>
                </w:r>
              </w:p>
            </w:tc>
            <w:tc>
              <w:tcPr>
                <w:tcW w:w="5556" w:type="dxa"/>
              </w:tcPr>
              <w:p w:rsidR="00B57E2F" w:rsidRPr="005612AF" w:rsidRDefault="00B57E2F" w:rsidP="009736BB">
                <w:r w:rsidRPr="005612AF">
                  <w:t>Inhalt</w:t>
                </w:r>
              </w:p>
            </w:tc>
            <w:tc>
              <w:tcPr>
                <w:tcW w:w="3402" w:type="dxa"/>
              </w:tcPr>
              <w:p w:rsidR="00B57E2F" w:rsidRPr="005612AF" w:rsidRDefault="00B57E2F" w:rsidP="009736BB">
                <w:r w:rsidRPr="005612AF">
                  <w:t>Wer?</w:t>
                </w:r>
              </w:p>
            </w:tc>
          </w:tr>
          <w:tr w:rsidR="00B57E2F" w:rsidRPr="005612AF" w:rsidTr="009736BB">
            <w:tc>
              <w:tcPr>
                <w:tcW w:w="3175" w:type="dxa"/>
              </w:tcPr>
              <w:p w:rsidR="00B57E2F" w:rsidRPr="00F975A2" w:rsidRDefault="00B57E2F" w:rsidP="009736BB">
                <w:pPr>
                  <w:pStyle w:val="Tagesordnungspunkt"/>
                </w:pPr>
              </w:p>
            </w:tc>
            <w:tc>
              <w:tcPr>
                <w:tcW w:w="1304" w:type="dxa"/>
              </w:tcPr>
              <w:p w:rsidR="00B57E2F" w:rsidRPr="005612AF" w:rsidRDefault="00B57E2F" w:rsidP="009736BB">
                <w:r w:rsidRPr="005612AF">
                  <w:t>10 min</w:t>
                </w:r>
              </w:p>
            </w:tc>
            <w:tc>
              <w:tcPr>
                <w:tcW w:w="5556" w:type="dxa"/>
              </w:tcPr>
              <w:p w:rsidR="00B57E2F" w:rsidRPr="005612AF" w:rsidRDefault="00B57E2F" w:rsidP="009736BB">
                <w:r w:rsidRPr="005612AF">
                  <w:t>Begrüßung, Vorstellung der Themen</w:t>
                </w:r>
              </w:p>
            </w:tc>
            <w:tc>
              <w:tcPr>
                <w:tcW w:w="3402" w:type="dxa"/>
              </w:tcPr>
              <w:p w:rsidR="00B57E2F" w:rsidRPr="005612AF" w:rsidRDefault="009B6A3F" w:rsidP="009736BB">
                <w:sdt>
                  <w:sdtPr>
                    <w:id w:val="-524787065"/>
                    <w:placeholder>
                      <w:docPart w:val="4F8BA4526DE14209A1D77EA8EFA61C50"/>
                    </w:placeholder>
                    <w:temporary/>
                    <w:showingPlcHdr/>
                  </w:sdtPr>
                  <w:sdtEndPr/>
                  <w:sdtContent>
                    <w:r w:rsidR="00B57E2F" w:rsidRPr="005612AF">
                      <w:t>Frau Mustermann</w:t>
                    </w:r>
                  </w:sdtContent>
                </w:sdt>
                <w:r w:rsidR="00B57E2F" w:rsidRPr="005612AF">
                  <w:t xml:space="preserve"> (Sitzungsleitung)</w:t>
                </w:r>
              </w:p>
            </w:tc>
          </w:tr>
          <w:tr w:rsidR="00B57E2F" w:rsidRPr="005612AF" w:rsidTr="009736BB">
            <w:tc>
              <w:tcPr>
                <w:tcW w:w="3175" w:type="dxa"/>
              </w:tcPr>
              <w:p w:rsidR="00B57E2F" w:rsidRPr="00F975A2" w:rsidRDefault="00B57E2F" w:rsidP="009736BB">
                <w:pPr>
                  <w:pStyle w:val="Tagesordnungspunkt"/>
                </w:pPr>
              </w:p>
            </w:tc>
            <w:tc>
              <w:tcPr>
                <w:tcW w:w="1304" w:type="dxa"/>
              </w:tcPr>
              <w:p w:rsidR="00B57E2F" w:rsidRPr="005612AF" w:rsidRDefault="00B57E2F" w:rsidP="009736BB">
                <w:r w:rsidRPr="005612AF">
                  <w:t>20 min</w:t>
                </w:r>
              </w:p>
            </w:tc>
            <w:tc>
              <w:tcPr>
                <w:tcW w:w="5556" w:type="dxa"/>
              </w:tcPr>
              <w:p w:rsidR="00B57E2F" w:rsidRPr="005612AF" w:rsidRDefault="00B57E2F" w:rsidP="009736BB">
                <w:r w:rsidRPr="005612AF">
                  <w:t>Fortbildungsangebot für MFA</w:t>
                </w:r>
              </w:p>
            </w:tc>
            <w:tc>
              <w:tcPr>
                <w:tcW w:w="3402" w:type="dxa"/>
              </w:tcPr>
              <w:p w:rsidR="00B57E2F" w:rsidRPr="005612AF" w:rsidRDefault="009B6A3F" w:rsidP="009736BB">
                <w:sdt>
                  <w:sdtPr>
                    <w:id w:val="632603236"/>
                    <w:placeholder>
                      <w:docPart w:val="632E659F2AEB49F3A9DE9DD50D0B144C"/>
                    </w:placeholder>
                    <w:temporary/>
                    <w:showingPlcHdr/>
                  </w:sdtPr>
                  <w:sdtEndPr/>
                  <w:sdtContent>
                    <w:r w:rsidR="00B57E2F" w:rsidRPr="005612AF">
                      <w:t>Frau Mustermann</w:t>
                    </w:r>
                  </w:sdtContent>
                </w:sdt>
              </w:p>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c>
              <w:tcPr>
                <w:tcW w:w="3175" w:type="dxa"/>
              </w:tcPr>
              <w:p w:rsidR="00B57E2F" w:rsidRPr="005612AF" w:rsidRDefault="00B57E2F" w:rsidP="009736BB">
                <w:r w:rsidRPr="005612AF">
                  <w:t>Weiteres</w:t>
                </w:r>
              </w:p>
            </w:tc>
            <w:tc>
              <w:tcPr>
                <w:tcW w:w="1304" w:type="dxa"/>
              </w:tcPr>
              <w:p w:rsidR="00B57E2F" w:rsidRPr="005612AF" w:rsidRDefault="00B57E2F" w:rsidP="009736BB">
                <w:r w:rsidRPr="005612AF">
                  <w:t>15 min</w:t>
                </w:r>
              </w:p>
            </w:tc>
            <w:tc>
              <w:tcPr>
                <w:tcW w:w="5556" w:type="dxa"/>
              </w:tcPr>
              <w:p w:rsidR="00B57E2F" w:rsidRPr="005612AF" w:rsidRDefault="00B57E2F" w:rsidP="009736BB">
                <w:r w:rsidRPr="005612AF">
                  <w:t>Anregungen/Sonstiges: Urlaubsplanung – Betriebsferien</w:t>
                </w:r>
              </w:p>
            </w:tc>
            <w:tc>
              <w:tcPr>
                <w:tcW w:w="3402" w:type="dxa"/>
              </w:tcPr>
              <w:p w:rsidR="00B57E2F" w:rsidRPr="005612AF" w:rsidRDefault="00B57E2F" w:rsidP="009736BB">
                <w:r w:rsidRPr="005612AF">
                  <w:t>Alle</w:t>
                </w:r>
              </w:p>
            </w:tc>
          </w:tr>
        </w:tbl>
        <w:p w:rsidR="00B57E2F" w:rsidRPr="00F975A2" w:rsidRDefault="00B57E2F" w:rsidP="009736BB">
          <w:pPr>
            <w:pStyle w:val="Flietext"/>
          </w:pPr>
        </w:p>
        <w:p w:rsidR="00B57E2F" w:rsidRPr="00F975A2" w:rsidRDefault="00B57E2F" w:rsidP="009736BB">
          <w:pPr>
            <w:pStyle w:val="Flietext"/>
          </w:pPr>
        </w:p>
        <w:p w:rsidR="00B57E2F" w:rsidRPr="00F975A2" w:rsidRDefault="00B57E2F" w:rsidP="009736BB">
          <w:pPr>
            <w:pStyle w:val="Flietext"/>
          </w:pPr>
        </w:p>
        <w:p w:rsidR="00B57E2F" w:rsidRPr="00F975A2" w:rsidRDefault="00B57E2F" w:rsidP="009736BB">
          <w:pPr>
            <w:pStyle w:val="Flietext"/>
          </w:pPr>
          <w:r w:rsidRPr="00F975A2">
            <w:t>(TOP = Tagesordnungspunkt)</w:t>
          </w:r>
        </w:p>
        <w:p w:rsidR="00B57E2F" w:rsidRPr="00F975A2" w:rsidRDefault="00B57E2F" w:rsidP="009736BB">
          <w:pPr>
            <w:pStyle w:val="Flietext"/>
          </w:pPr>
        </w:p>
        <w:p w:rsidR="00B57E2F" w:rsidRPr="00F975A2" w:rsidRDefault="00B57E2F" w:rsidP="009736BB">
          <w:pPr>
            <w:pStyle w:val="Flietext"/>
            <w:sectPr w:rsidR="00B57E2F" w:rsidRPr="00F975A2" w:rsidSect="009736BB">
              <w:headerReference w:type="default" r:id="rId51"/>
              <w:footerReference w:type="default" r:id="rId52"/>
              <w:pgSz w:w="16838" w:h="11906" w:orient="landscape" w:code="9"/>
              <w:pgMar w:top="907" w:right="1701" w:bottom="1588" w:left="1701" w:header="397" w:footer="397" w:gutter="0"/>
              <w:cols w:space="708"/>
              <w:docGrid w:linePitch="360"/>
            </w:sectPr>
          </w:pPr>
        </w:p>
        <w:p w:rsidR="00B57E2F" w:rsidRPr="005B5D63" w:rsidRDefault="00B57E2F" w:rsidP="009736BB">
          <w:pPr>
            <w:pStyle w:val="Flietext"/>
          </w:pPr>
        </w:p>
        <w:p w:rsidR="00B57E2F" w:rsidRPr="009646B8" w:rsidRDefault="00B57E2F" w:rsidP="009736BB">
          <w:pPr>
            <w:pStyle w:val="Flietext"/>
          </w:pPr>
        </w:p>
        <w:p w:rsidR="00B57E2F" w:rsidRDefault="00B57E2F"/>
      </w:docPartBody>
    </w:docPart>
    <w:docPart>
      <w:docPartPr>
        <w:name w:val="A9407E11E3884CDF802B56352C5CEC88"/>
        <w:category>
          <w:name w:val="Allgemein"/>
          <w:gallery w:val="placeholder"/>
        </w:category>
        <w:types>
          <w:type w:val="bbPlcHdr"/>
        </w:types>
        <w:behaviors>
          <w:behavior w:val="content"/>
        </w:behaviors>
        <w:guid w:val="{9BFAE89F-AD91-46CD-8FE8-4B18BA11ED03}"/>
      </w:docPartPr>
      <w:docPartBody>
        <w:p w:rsidR="00B57E2F" w:rsidRDefault="00B57E2F" w:rsidP="00B57E2F">
          <w:pPr>
            <w:pStyle w:val="A9407E11E3884CDF802B56352C5CEC88"/>
          </w:pPr>
          <w:r w:rsidRPr="005B5D63">
            <w:rPr>
              <w:rStyle w:val="Platzhaltertext"/>
            </w:rPr>
            <w:t>Baustein: Quer mittendrin // H2 Thema (vor H1)</w:t>
          </w:r>
        </w:p>
      </w:docPartBody>
    </w:docPart>
    <w:docPart>
      <w:docPartPr>
        <w:name w:val="52A103F1A616405A81DAFA1D6AC809DD"/>
        <w:category>
          <w:name w:val="Allgemein"/>
          <w:gallery w:val="placeholder"/>
        </w:category>
        <w:types>
          <w:type w:val="bbPlcHdr"/>
        </w:types>
        <w:behaviors>
          <w:behavior w:val="content"/>
        </w:behaviors>
        <w:guid w:val="{5F1D0CD4-202A-4422-BEFB-54F9532E061A}"/>
      </w:docPartPr>
      <w:docPartBody>
        <w:p w:rsidR="00B57E2F" w:rsidRDefault="00B57E2F" w:rsidP="00B57E2F">
          <w:pPr>
            <w:pStyle w:val="52A103F1A616405A81DAFA1D6AC809DD"/>
          </w:pPr>
          <w:r w:rsidRPr="005B5D63">
            <w:rPr>
              <w:rStyle w:val="Platzhaltertext"/>
            </w:rPr>
            <w:t>H3 freistehend</w:t>
          </w:r>
        </w:p>
      </w:docPartBody>
    </w:docPart>
    <w:docPart>
      <w:docPartPr>
        <w:name w:val="4F8BA4526DE14209A1D77EA8EFA61C50"/>
        <w:category>
          <w:name w:val="Allgemein"/>
          <w:gallery w:val="placeholder"/>
        </w:category>
        <w:types>
          <w:type w:val="bbPlcHdr"/>
        </w:types>
        <w:behaviors>
          <w:behavior w:val="content"/>
        </w:behaviors>
        <w:guid w:val="{E018B6AC-D7FB-4228-AE3E-ABD5AFDF61EC}"/>
      </w:docPartPr>
      <w:docPartBody>
        <w:p w:rsidR="00B57E2F" w:rsidRDefault="00B57E2F" w:rsidP="00B57E2F">
          <w:pPr>
            <w:pStyle w:val="4F8BA4526DE14209A1D77EA8EFA61C50"/>
          </w:pPr>
          <w:r w:rsidRPr="005612AF">
            <w:t>Frau Mustermann</w:t>
          </w:r>
        </w:p>
      </w:docPartBody>
    </w:docPart>
    <w:docPart>
      <w:docPartPr>
        <w:name w:val="632E659F2AEB49F3A9DE9DD50D0B144C"/>
        <w:category>
          <w:name w:val="Allgemein"/>
          <w:gallery w:val="placeholder"/>
        </w:category>
        <w:types>
          <w:type w:val="bbPlcHdr"/>
        </w:types>
        <w:behaviors>
          <w:behavior w:val="content"/>
        </w:behaviors>
        <w:guid w:val="{184FC4D5-5CAE-4AAE-8629-40074443F27A}"/>
      </w:docPartPr>
      <w:docPartBody>
        <w:p w:rsidR="00B57E2F" w:rsidRDefault="00B57E2F" w:rsidP="00B57E2F">
          <w:pPr>
            <w:pStyle w:val="632E659F2AEB49F3A9DE9DD50D0B144C"/>
          </w:pPr>
          <w:r w:rsidRPr="005612AF">
            <w:t>Frau Mustermann</w:t>
          </w:r>
        </w:p>
      </w:docPartBody>
    </w:docPart>
    <w:docPart>
      <w:docPartPr>
        <w:name w:val="Verzweigung"/>
        <w:style w:val="Fließtext"/>
        <w:category>
          <w:name w:val="PKV // Flussdiagramm"/>
          <w:gallery w:val="docParts"/>
        </w:category>
        <w:behaviors>
          <w:behavior w:val="content"/>
        </w:behaviors>
        <w:guid w:val="{1146E478-FE85-45A5-971E-A283983D62BD}"/>
      </w:docPartPr>
      <w:docPartBody>
        <w:p w:rsidR="00B57E2F" w:rsidRDefault="00B57E2F" w:rsidP="00B57E2F">
          <w:pPr>
            <w:pStyle w:val="Verzweigung"/>
          </w:pPr>
          <w:r>
            <w:rPr>
              <w:noProof/>
              <w:lang w:eastAsia="de-DE"/>
            </w:rPr>
            <mc:AlternateContent>
              <mc:Choice Requires="wps">
                <w:drawing>
                  <wp:anchor distT="0" distB="0" distL="114300" distR="114300" simplePos="0" relativeHeight="251753472" behindDoc="0" locked="0" layoutInCell="1" allowOverlap="1" wp14:anchorId="5DCD4766" wp14:editId="2738EBF3">
                    <wp:simplePos x="0" y="0"/>
                    <wp:positionH relativeFrom="column">
                      <wp:posOffset>253365</wp:posOffset>
                    </wp:positionH>
                    <wp:positionV relativeFrom="paragraph">
                      <wp:posOffset>113665</wp:posOffset>
                    </wp:positionV>
                    <wp:extent cx="1617980" cy="610235"/>
                    <wp:effectExtent l="19050" t="19050" r="115570" b="113665"/>
                    <wp:wrapNone/>
                    <wp:docPr id="150" name="Verzweigung">
                      <a:extLst xmlns:a="http://schemas.openxmlformats.org/drawingml/2006/main">
                        <a:ext uri="{FF2B5EF4-FFF2-40B4-BE49-F238E27FC236}">
                          <a16:creationId xmlns:a16="http://schemas.microsoft.com/office/drawing/2014/main" id="{00B2B8B0-DEAE-4751-8DCF-26548A22AA63}"/>
                        </a:ext>
                      </a:extLst>
                    </wp:docPr>
                    <wp:cNvGraphicFramePr/>
                    <a:graphic xmlns:a="http://schemas.openxmlformats.org/drawingml/2006/main">
                      <a:graphicData uri="http://schemas.microsoft.com/office/word/2010/wordprocessingShape">
                        <wps:wsp>
                          <wps:cNvSpPr/>
                          <wps:spPr>
                            <a:xfrm>
                              <a:off x="0" y="0"/>
                              <a:ext cx="1617980" cy="610235"/>
                            </a:xfrm>
                            <a:prstGeom prst="flowChartConnector">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942324" w:rsidRDefault="009B6A3F" w:rsidP="00B57E2F">
                                <w:pPr>
                                  <w:pStyle w:val="StandardWeb"/>
                                  <w:spacing w:before="0" w:beforeAutospacing="0" w:after="0" w:afterAutospacing="0" w:line="240" w:lineRule="exact"/>
                                  <w:jc w:val="center"/>
                                  <w:rPr>
                                    <w:color w:val="44546A" w:themeColor="text2"/>
                                  </w:rPr>
                                </w:pPr>
                                <w:sdt>
                                  <w:sdtPr>
                                    <w:rPr>
                                      <w:rFonts w:asciiTheme="minorHAnsi" w:hAnsi="Arial" w:cstheme="minorBidi"/>
                                      <w:b/>
                                      <w:bCs/>
                                      <w:color w:val="44546A" w:themeColor="text2"/>
                                      <w:kern w:val="24"/>
                                      <w:sz w:val="20"/>
                                      <w:szCs w:val="20"/>
                                    </w:rPr>
                                    <w:id w:val="166060855"/>
                                    <w:temporary/>
                                    <w:showingPlcHdr/>
                                  </w:sdtPr>
                                  <w:sdtEndPr/>
                                  <w:sdtContent>
                                    <w:r w:rsidR="00B57E2F">
                                      <w:rPr>
                                        <w:rFonts w:asciiTheme="minorHAnsi" w:hAnsi="Arial" w:cstheme="minorBidi"/>
                                        <w:b/>
                                        <w:bCs/>
                                        <w:color w:val="44546A" w:themeColor="text2"/>
                                        <w:kern w:val="24"/>
                                        <w:sz w:val="20"/>
                                        <w:szCs w:val="20"/>
                                      </w:rPr>
                                      <w:t>Text</w:t>
                                    </w:r>
                                  </w:sdtContent>
                                </w:sdt>
                              </w:p>
                            </w:txbxContent>
                          </wps:txbx>
                          <wps:bodyPr lIns="0" tIns="0" rIns="0" bIns="0" rtlCol="0" anchor="ctr"/>
                        </wps:wsp>
                      </a:graphicData>
                    </a:graphic>
                  </wp:anchor>
                </w:drawing>
              </mc:Choice>
              <mc:Fallback>
                <w:pict>
                  <v:shape w14:anchorId="5DCD4766" id="Verzweigung" o:spid="_x0000_s1077" type="#_x0000_t120" style="position:absolute;margin-left:19.95pt;margin-top:8.95pt;width:127.4pt;height:48.0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" fillcolor="#e8e9f0" strokecolor="#44546a [3215]" strokeweight=".5pt">
                    <v:stroke joinstyle="miter"/>
                    <v:shadow on="t" color="black" opacity="22937f" origin="-.5,-.5" offset="1.1314mm,1.1314mm"/>
                    <v:textbox inset="0,0,0,0">
                      <w:txbxContent>
                        <w:p w:rsidR="00B57E2F" w:rsidRPr="00942324" w:rsidRDefault="009B6A3F" w:rsidP="00B57E2F">
                          <w:pPr>
                            <w:pStyle w:val="StandardWeb"/>
                            <w:spacing w:before="0" w:beforeAutospacing="0" w:after="0" w:afterAutospacing="0" w:line="240" w:lineRule="exact"/>
                            <w:jc w:val="center"/>
                            <w:rPr>
                              <w:color w:val="44546A" w:themeColor="text2"/>
                            </w:rPr>
                          </w:pPr>
                          <w:sdt>
                            <w:sdtPr>
                              <w:rPr>
                                <w:rFonts w:asciiTheme="minorHAnsi" w:hAnsi="Arial" w:cstheme="minorBidi"/>
                                <w:b/>
                                <w:bCs/>
                                <w:color w:val="44546A" w:themeColor="text2"/>
                                <w:kern w:val="24"/>
                                <w:sz w:val="20"/>
                                <w:szCs w:val="20"/>
                              </w:rPr>
                              <w:id w:val="166060855"/>
                              <w:temporary/>
                              <w:showingPlcHdr/>
                            </w:sdtPr>
                            <w:sdtEndPr/>
                            <w:sdtContent>
                              <w:r w:rsidR="00B57E2F">
                                <w:rPr>
                                  <w:rFonts w:asciiTheme="minorHAnsi" w:hAnsi="Arial" w:cstheme="minorBidi"/>
                                  <w:b/>
                                  <w:bCs/>
                                  <w:color w:val="44546A" w:themeColor="text2"/>
                                  <w:kern w:val="24"/>
                                  <w:sz w:val="20"/>
                                  <w:szCs w:val="20"/>
                                </w:rPr>
                                <w:t>Text</w:t>
                              </w:r>
                            </w:sdtContent>
                          </w:sdt>
                        </w:p>
                      </w:txbxContent>
                    </v:textbox>
                  </v:shape>
                </w:pict>
              </mc:Fallback>
            </mc:AlternateContent>
          </w:r>
        </w:p>
      </w:docPartBody>
    </w:docPart>
    <w:docPart>
      <w:docPartPr>
        <w:name w:val="Dokument"/>
        <w:style w:val="Fließtext"/>
        <w:category>
          <w:name w:val="PKV // Flussdiagramm"/>
          <w:gallery w:val="docParts"/>
        </w:category>
        <w:behaviors>
          <w:behavior w:val="content"/>
        </w:behaviors>
        <w:guid w:val="{CB2F26A0-96A9-4AC6-A2E1-800F07A4492E}"/>
      </w:docPartPr>
      <w:docPartBody>
        <w:p w:rsidR="00B57E2F" w:rsidRDefault="00B57E2F" w:rsidP="00B57E2F">
          <w:pPr>
            <w:pStyle w:val="Dokument"/>
          </w:pPr>
          <w:r>
            <w:rPr>
              <w:noProof/>
              <w:lang w:eastAsia="de-DE"/>
            </w:rPr>
            <mc:AlternateContent>
              <mc:Choice Requires="wps">
                <w:drawing>
                  <wp:anchor distT="0" distB="0" distL="114300" distR="114300" simplePos="0" relativeHeight="251755520" behindDoc="0" locked="0" layoutInCell="1" allowOverlap="1" wp14:anchorId="45824404" wp14:editId="31782F16">
                    <wp:simplePos x="0" y="0"/>
                    <wp:positionH relativeFrom="column">
                      <wp:posOffset>152400</wp:posOffset>
                    </wp:positionH>
                    <wp:positionV relativeFrom="paragraph">
                      <wp:posOffset>111125</wp:posOffset>
                    </wp:positionV>
                    <wp:extent cx="1366520" cy="430530"/>
                    <wp:effectExtent l="19050" t="19050" r="119380" b="121920"/>
                    <wp:wrapNone/>
                    <wp:docPr id="151" name="Dokument">
                      <a:extLst xmlns:a="http://schemas.openxmlformats.org/drawingml/2006/main">
                        <a:ext uri="{FF2B5EF4-FFF2-40B4-BE49-F238E27FC236}">
                          <a16:creationId xmlns:a16="http://schemas.microsoft.com/office/drawing/2014/main" id="{4C3B8B19-3BF1-4860-BA5A-47E6B76536BF}"/>
                        </a:ext>
                      </a:extLst>
                    </wp:docPr>
                    <wp:cNvGraphicFramePr/>
                    <a:graphic xmlns:a="http://schemas.openxmlformats.org/drawingml/2006/main">
                      <a:graphicData uri="http://schemas.microsoft.com/office/word/2010/wordprocessingShape">
                        <wps:wsp>
                          <wps:cNvSpPr/>
                          <wps:spPr>
                            <a:xfrm>
                              <a:off x="0" y="0"/>
                              <a:ext cx="1366520" cy="430530"/>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9B6A3F" w:rsidP="00B57E2F">
                                <w:pPr>
                                  <w:pStyle w:val="StandardWeb"/>
                                  <w:spacing w:before="0" w:beforeAutospacing="0" w:after="0" w:afterAutospacing="0" w:line="240" w:lineRule="exact"/>
                                  <w:jc w:val="center"/>
                                </w:pPr>
                                <w:sdt>
                                  <w:sdtPr>
                                    <w:rPr>
                                      <w:rFonts w:asciiTheme="minorHAnsi" w:hAnsi="Arial" w:cstheme="minorBidi"/>
                                      <w:color w:val="000000" w:themeColor="text1"/>
                                      <w:kern w:val="24"/>
                                      <w:sz w:val="20"/>
                                      <w:szCs w:val="20"/>
                                    </w:rPr>
                                    <w:id w:val="535928257"/>
                                    <w:temporary/>
                                    <w:showingPlcHdr/>
                                  </w:sdtPr>
                                  <w:sdtEndPr/>
                                  <w:sdtContent>
                                    <w:r w:rsidR="00B57E2F">
                                      <w:rPr>
                                        <w:rFonts w:asciiTheme="minorHAnsi" w:hAnsi="Arial" w:cstheme="minorBidi"/>
                                        <w:color w:val="000000" w:themeColor="text1"/>
                                        <w:kern w:val="24"/>
                                        <w:sz w:val="20"/>
                                        <w:szCs w:val="20"/>
                                      </w:rPr>
                                      <w:t>Text</w:t>
                                    </w:r>
                                  </w:sdtContent>
                                </w:sdt>
                              </w:p>
                            </w:txbxContent>
                          </wps:txbx>
                          <wps:bodyPr lIns="0" tIns="0" rIns="0" bIns="0" rtlCol="0" anchor="ctr"/>
                        </wps:wsp>
                      </a:graphicData>
                    </a:graphic>
                  </wp:anchor>
                </w:drawing>
              </mc:Choice>
              <mc:Fallback>
                <w:pict>
                  <v:shape w14:anchorId="45824404" id="Dokument" o:spid="_x0000_s1078" type="#_x0000_t114" style="position:absolute;margin-left:12pt;margin-top:8.75pt;width:107.6pt;height:33.9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" fillcolor="white [3212]" strokecolor="#44546a [3215]" strokeweight=".5pt">
                    <v:shadow on="t" color="black" opacity="22937f" origin="-.5,-.5" offset="1.1314mm,1.1314mm"/>
                    <v:textbox inset="0,0,0,0">
                      <w:txbxContent>
                        <w:p w:rsidR="00B57E2F" w:rsidRDefault="009B6A3F" w:rsidP="00B57E2F">
                          <w:pPr>
                            <w:pStyle w:val="StandardWeb"/>
                            <w:spacing w:before="0" w:beforeAutospacing="0" w:after="0" w:afterAutospacing="0" w:line="240" w:lineRule="exact"/>
                            <w:jc w:val="center"/>
                          </w:pPr>
                          <w:sdt>
                            <w:sdtPr>
                              <w:rPr>
                                <w:rFonts w:asciiTheme="minorHAnsi" w:hAnsi="Arial" w:cstheme="minorBidi"/>
                                <w:color w:val="000000" w:themeColor="text1"/>
                                <w:kern w:val="24"/>
                                <w:sz w:val="20"/>
                                <w:szCs w:val="20"/>
                              </w:rPr>
                              <w:id w:val="535928257"/>
                              <w:temporary/>
                              <w:showingPlcHdr/>
                            </w:sdtPr>
                            <w:sdtEndPr/>
                            <w:sdtContent>
                              <w:r w:rsidR="00B57E2F">
                                <w:rPr>
                                  <w:rFonts w:asciiTheme="minorHAnsi" w:hAnsi="Arial" w:cstheme="minorBidi"/>
                                  <w:color w:val="000000" w:themeColor="text1"/>
                                  <w:kern w:val="24"/>
                                  <w:sz w:val="20"/>
                                  <w:szCs w:val="20"/>
                                </w:rPr>
                                <w:t>Text</w:t>
                              </w:r>
                            </w:sdtContent>
                          </w:sdt>
                        </w:p>
                      </w:txbxContent>
                    </v:textbox>
                  </v:shape>
                </w:pict>
              </mc:Fallback>
            </mc:AlternateContent>
          </w:r>
        </w:p>
      </w:docPartBody>
    </w:docPart>
    <w:docPart>
      <w:docPartPr>
        <w:name w:val="Headline"/>
        <w:style w:val="Fließtext"/>
        <w:category>
          <w:name w:val="PKV // Flussdiagramm"/>
          <w:gallery w:val="docParts"/>
        </w:category>
        <w:behaviors>
          <w:behavior w:val="content"/>
        </w:behaviors>
        <w:guid w:val="{368560F6-6E74-4188-83A5-881E2FCCD4CD}"/>
      </w:docPartPr>
      <w:docPartBody>
        <w:p w:rsidR="00B57E2F" w:rsidRDefault="00B57E2F" w:rsidP="00B57E2F">
          <w:pPr>
            <w:pStyle w:val="Headline"/>
          </w:pPr>
          <w:r>
            <w:rPr>
              <w:noProof/>
              <w:lang w:eastAsia="de-DE"/>
            </w:rPr>
            <mc:AlternateContent>
              <mc:Choice Requires="wps">
                <w:drawing>
                  <wp:anchor distT="0" distB="0" distL="114300" distR="114300" simplePos="0" relativeHeight="251757568" behindDoc="0" locked="0" layoutInCell="1" allowOverlap="1" wp14:anchorId="4F325CFA" wp14:editId="5A25CAF8">
                    <wp:simplePos x="0" y="0"/>
                    <wp:positionH relativeFrom="column">
                      <wp:posOffset>636905</wp:posOffset>
                    </wp:positionH>
                    <wp:positionV relativeFrom="paragraph">
                      <wp:posOffset>114300</wp:posOffset>
                    </wp:positionV>
                    <wp:extent cx="1617980" cy="215265"/>
                    <wp:effectExtent l="0" t="0" r="1270" b="13335"/>
                    <wp:wrapNone/>
                    <wp:docPr id="152" name="Headline">
                      <a:extLst xmlns:a="http://schemas.openxmlformats.org/drawingml/2006/main">
                        <a:ext uri="{FF2B5EF4-FFF2-40B4-BE49-F238E27FC236}">
                          <a16:creationId xmlns:a16="http://schemas.microsoft.com/office/drawing/2014/main" id="{B9AC24B3-9707-4AFC-B079-F299F41AE564}"/>
                        </a:ext>
                      </a:extLst>
                    </wp:docPr>
                    <wp:cNvGraphicFramePr/>
                    <a:graphic xmlns:a="http://schemas.openxmlformats.org/drawingml/2006/main">
                      <a:graphicData uri="http://schemas.microsoft.com/office/word/2010/wordprocessingShape">
                        <wps:wsp>
                          <wps:cNvSpPr/>
                          <wps:spPr>
                            <a:xfrm>
                              <a:off x="0" y="0"/>
                              <a:ext cx="1617980" cy="215265"/>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9B6A3F" w:rsidP="00B57E2F">
                                <w:pPr>
                                  <w:pStyle w:val="StandardWeb"/>
                                  <w:spacing w:before="0" w:beforeAutospacing="0" w:after="0" w:afterAutospacing="0" w:line="240" w:lineRule="exact"/>
                                </w:pPr>
                                <w:sdt>
                                  <w:sdtPr>
                                    <w:rPr>
                                      <w:rFonts w:asciiTheme="minorHAnsi" w:hAnsi="Arial" w:cstheme="minorBidi"/>
                                      <w:b/>
                                      <w:bCs/>
                                      <w:color w:val="44546A" w:themeColor="text2"/>
                                      <w:kern w:val="24"/>
                                    </w:rPr>
                                    <w:id w:val="928473602"/>
                                    <w:temporary/>
                                    <w:showingPlcHdr/>
                                  </w:sdtPr>
                                  <w:sdtEndPr/>
                                  <w:sdtContent>
                                    <w:r w:rsidR="00B57E2F">
                                      <w:rPr>
                                        <w:rFonts w:asciiTheme="minorHAnsi" w:hAnsi="Arial" w:cstheme="minorBidi"/>
                                        <w:b/>
                                        <w:bCs/>
                                        <w:color w:val="44546A" w:themeColor="text2"/>
                                        <w:kern w:val="24"/>
                                      </w:rPr>
                                      <w:t>Headline</w:t>
                                    </w:r>
                                  </w:sdtContent>
                                </w:sdt>
                              </w:p>
                            </w:txbxContent>
                          </wps:txbx>
                          <wps:bodyPr lIns="0" tIns="0" rIns="0" bIns="0" rtlCol="0" anchor="t" anchorCtr="0"/>
                        </wps:wsp>
                      </a:graphicData>
                    </a:graphic>
                  </wp:anchor>
                </w:drawing>
              </mc:Choice>
              <mc:Fallback>
                <w:pict>
                  <v:shape w14:anchorId="4F325CFA" id="Headline" o:spid="_x0000_s1079" type="#_x0000_t109" style="position:absolute;margin-left:50.15pt;margin-top:9pt;width:127.4pt;height:16.9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" filled="f" stroked="f" strokeweight=".5pt">
                    <v:textbox inset="0,0,0,0">
                      <w:txbxContent>
                        <w:p w:rsidR="00B57E2F" w:rsidRDefault="009B6A3F" w:rsidP="00B57E2F">
                          <w:pPr>
                            <w:pStyle w:val="StandardWeb"/>
                            <w:spacing w:before="0" w:beforeAutospacing="0" w:after="0" w:afterAutospacing="0" w:line="240" w:lineRule="exact"/>
                          </w:pPr>
                          <w:sdt>
                            <w:sdtPr>
                              <w:rPr>
                                <w:rFonts w:asciiTheme="minorHAnsi" w:hAnsi="Arial" w:cstheme="minorBidi"/>
                                <w:b/>
                                <w:bCs/>
                                <w:color w:val="44546A" w:themeColor="text2"/>
                                <w:kern w:val="24"/>
                              </w:rPr>
                              <w:id w:val="928473602"/>
                              <w:temporary/>
                              <w:showingPlcHdr/>
                            </w:sdtPr>
                            <w:sdtEndPr/>
                            <w:sdtContent>
                              <w:r w:rsidR="00B57E2F">
                                <w:rPr>
                                  <w:rFonts w:asciiTheme="minorHAnsi" w:hAnsi="Arial" w:cstheme="minorBidi"/>
                                  <w:b/>
                                  <w:bCs/>
                                  <w:color w:val="44546A" w:themeColor="text2"/>
                                  <w:kern w:val="24"/>
                                </w:rPr>
                                <w:t>Headline</w:t>
                              </w:r>
                            </w:sdtContent>
                          </w:sdt>
                        </w:p>
                      </w:txbxContent>
                    </v:textbox>
                  </v:shape>
                </w:pict>
              </mc:Fallback>
            </mc:AlternateContent>
          </w:r>
        </w:p>
      </w:docPartBody>
    </w:docPart>
    <w:docPart>
      <w:docPartPr>
        <w:name w:val="Text"/>
        <w:style w:val="Fließtext"/>
        <w:category>
          <w:name w:val="PKV // Flussdiagramm"/>
          <w:gallery w:val="docParts"/>
        </w:category>
        <w:behaviors>
          <w:behavior w:val="content"/>
        </w:behaviors>
        <w:guid w:val="{A32219EA-4CF2-4FFE-9EAF-3F74B90A0FE4}"/>
      </w:docPartPr>
      <w:docPartBody>
        <w:p w:rsidR="00B57E2F" w:rsidRDefault="00B57E2F" w:rsidP="00B57E2F">
          <w:pPr>
            <w:pStyle w:val="Text"/>
          </w:pPr>
          <w:r>
            <w:rPr>
              <w:noProof/>
              <w:lang w:eastAsia="de-DE"/>
            </w:rPr>
            <mc:AlternateContent>
              <mc:Choice Requires="wps">
                <w:drawing>
                  <wp:anchor distT="0" distB="0" distL="114300" distR="114300" simplePos="0" relativeHeight="251759616" behindDoc="0" locked="0" layoutInCell="1" allowOverlap="1" wp14:anchorId="3CCC8774" wp14:editId="0D75418D">
                    <wp:simplePos x="0" y="0"/>
                    <wp:positionH relativeFrom="column">
                      <wp:posOffset>353060</wp:posOffset>
                    </wp:positionH>
                    <wp:positionV relativeFrom="paragraph">
                      <wp:posOffset>114935</wp:posOffset>
                    </wp:positionV>
                    <wp:extent cx="1078865" cy="215265"/>
                    <wp:effectExtent l="0" t="0" r="6985" b="13335"/>
                    <wp:wrapNone/>
                    <wp:docPr id="153" name="Text">
                      <a:extLst xmlns:a="http://schemas.openxmlformats.org/drawingml/2006/main">
                        <a:ext uri="{FF2B5EF4-FFF2-40B4-BE49-F238E27FC236}">
                          <a16:creationId xmlns:a16="http://schemas.microsoft.com/office/drawing/2014/main" id="{8F336F52-0F37-4742-93EA-BD01E28FB444}"/>
                        </a:ext>
                      </a:extLst>
                    </wp:docPr>
                    <wp:cNvGraphicFramePr/>
                    <a:graphic xmlns:a="http://schemas.openxmlformats.org/drawingml/2006/main">
                      <a:graphicData uri="http://schemas.microsoft.com/office/word/2010/wordprocessingShape">
                        <wps:wsp>
                          <wps:cNvSpPr/>
                          <wps:spPr>
                            <a:xfrm>
                              <a:off x="0" y="0"/>
                              <a:ext cx="1078865" cy="215265"/>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9B6A3F" w:rsidP="00B57E2F">
                                <w:pPr>
                                  <w:pStyle w:val="StandardWeb"/>
                                  <w:spacing w:before="0" w:beforeAutospacing="0" w:after="0" w:afterAutospacing="0" w:line="240" w:lineRule="exact"/>
                                </w:pPr>
                                <w:sdt>
                                  <w:sdtPr>
                                    <w:rPr>
                                      <w:rFonts w:asciiTheme="minorHAnsi" w:hAnsi="Arial" w:cstheme="minorBidi"/>
                                      <w:color w:val="000000" w:themeColor="text1"/>
                                      <w:kern w:val="24"/>
                                      <w:sz w:val="20"/>
                                      <w:szCs w:val="20"/>
                                    </w:rPr>
                                    <w:id w:val="1743831423"/>
                                    <w:temporary/>
                                    <w:showingPlcHdr/>
                                  </w:sdtPr>
                                  <w:sdtEndPr/>
                                  <w:sdtContent>
                                    <w:r w:rsidR="00B57E2F">
                                      <w:rPr>
                                        <w:rFonts w:asciiTheme="minorHAnsi" w:hAnsi="Arial" w:cstheme="minorBidi"/>
                                        <w:color w:val="000000" w:themeColor="text1"/>
                                        <w:kern w:val="24"/>
                                        <w:sz w:val="20"/>
                                        <w:szCs w:val="20"/>
                                      </w:rPr>
                                      <w:t>Text</w:t>
                                    </w:r>
                                  </w:sdtContent>
                                </w:sdt>
                              </w:p>
                            </w:txbxContent>
                          </wps:txbx>
                          <wps:bodyPr lIns="0" tIns="0" rIns="0" bIns="0" rtlCol="0" anchor="t" anchorCtr="0"/>
                        </wps:wsp>
                      </a:graphicData>
                    </a:graphic>
                  </wp:anchor>
                </w:drawing>
              </mc:Choice>
              <mc:Fallback>
                <w:pict>
                  <v:shape w14:anchorId="3CCC8774" id="Text" o:spid="_x0000_s1080" type="#_x0000_t109" style="position:absolute;margin-left:27.8pt;margin-top:9.05pt;width:84.95pt;height:16.9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" filled="f" stroked="f" strokeweight=".5pt">
                    <v:textbox inset="0,0,0,0">
                      <w:txbxContent>
                        <w:p w:rsidR="00B57E2F" w:rsidRDefault="009B6A3F" w:rsidP="00B57E2F">
                          <w:pPr>
                            <w:pStyle w:val="StandardWeb"/>
                            <w:spacing w:before="0" w:beforeAutospacing="0" w:after="0" w:afterAutospacing="0" w:line="240" w:lineRule="exact"/>
                          </w:pPr>
                          <w:sdt>
                            <w:sdtPr>
                              <w:rPr>
                                <w:rFonts w:asciiTheme="minorHAnsi" w:hAnsi="Arial" w:cstheme="minorBidi"/>
                                <w:color w:val="000000" w:themeColor="text1"/>
                                <w:kern w:val="24"/>
                                <w:sz w:val="20"/>
                                <w:szCs w:val="20"/>
                              </w:rPr>
                              <w:id w:val="1743831423"/>
                              <w:temporary/>
                              <w:showingPlcHdr/>
                            </w:sdtPr>
                            <w:sdtEndPr/>
                            <w:sdtContent>
                              <w:r w:rsidR="00B57E2F">
                                <w:rPr>
                                  <w:rFonts w:asciiTheme="minorHAnsi" w:hAnsi="Arial" w:cstheme="minorBidi"/>
                                  <w:color w:val="000000" w:themeColor="text1"/>
                                  <w:kern w:val="24"/>
                                  <w:sz w:val="20"/>
                                  <w:szCs w:val="20"/>
                                </w:rPr>
                                <w:t>Text</w:t>
                              </w:r>
                            </w:sdtContent>
                          </w:sdt>
                        </w:p>
                      </w:txbxContent>
                    </v:textbox>
                  </v:shape>
                </w:pict>
              </mc:Fallback>
            </mc:AlternateContent>
          </w:r>
        </w:p>
      </w:docPartBody>
    </w:docPart>
    <w:docPart>
      <w:docPartPr>
        <w:name w:val="Prozess "/>
        <w:style w:val="Fließtext"/>
        <w:category>
          <w:name w:val="PKV // Flussdiagramm"/>
          <w:gallery w:val="docParts"/>
        </w:category>
        <w:behaviors>
          <w:behavior w:val="content"/>
        </w:behaviors>
        <w:guid w:val="{644D4149-E184-4CD6-A146-F2F0ED5D1E5C}"/>
      </w:docPartPr>
      <w:docPartBody>
        <w:p w:rsidR="00B57E2F" w:rsidRDefault="00B57E2F" w:rsidP="00B57E2F">
          <w:pPr>
            <w:pStyle w:val="Prozess"/>
          </w:pPr>
          <w:r>
            <w:rPr>
              <w:noProof/>
              <w:lang w:eastAsia="de-DE"/>
            </w:rPr>
            <mc:AlternateContent>
              <mc:Choice Requires="wps">
                <w:drawing>
                  <wp:anchor distT="0" distB="0" distL="114300" distR="114300" simplePos="0" relativeHeight="251761664" behindDoc="0" locked="0" layoutInCell="1" allowOverlap="1" wp14:anchorId="6FEFBA56" wp14:editId="5ACC7020">
                    <wp:simplePos x="0" y="0"/>
                    <wp:positionH relativeFrom="column">
                      <wp:posOffset>254000</wp:posOffset>
                    </wp:positionH>
                    <wp:positionV relativeFrom="paragraph">
                      <wp:posOffset>3810</wp:posOffset>
                    </wp:positionV>
                    <wp:extent cx="1617980" cy="412750"/>
                    <wp:effectExtent l="19050" t="19050" r="115570" b="120650"/>
                    <wp:wrapNone/>
                    <wp:docPr id="154" name="Prozess">
                      <a:extLst xmlns:a="http://schemas.openxmlformats.org/drawingml/2006/main">
                        <a:ext uri="{FF2B5EF4-FFF2-40B4-BE49-F238E27FC236}">
                          <a16:creationId xmlns:a16="http://schemas.microsoft.com/office/drawing/2014/main" id="{B516A500-A941-438B-A4B7-5B8604A28F3F}"/>
                        </a:ext>
                      </a:extLst>
                    </wp:docPr>
                    <wp:cNvGraphicFramePr/>
                    <a:graphic xmlns:a="http://schemas.openxmlformats.org/drawingml/2006/main">
                      <a:graphicData uri="http://schemas.microsoft.com/office/word/2010/wordprocessingShape">
                        <wps:wsp>
                          <wps:cNvSpPr/>
                          <wps:spPr>
                            <a:xfrm>
                              <a:off x="0" y="0"/>
                              <a:ext cx="1617980" cy="412750"/>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9B6A3F" w:rsidP="00B57E2F">
                                <w:pPr>
                                  <w:pStyle w:val="StandardWeb"/>
                                  <w:spacing w:before="0" w:beforeAutospacing="0" w:after="0" w:afterAutospacing="0" w:line="240" w:lineRule="exact"/>
                                  <w:jc w:val="center"/>
                                </w:pPr>
                                <w:sdt>
                                  <w:sdtPr>
                                    <w:rPr>
                                      <w:rFonts w:asciiTheme="minorHAnsi" w:hAnsi="Arial" w:cstheme="minorBidi"/>
                                      <w:color w:val="000000" w:themeColor="text1"/>
                                      <w:kern w:val="24"/>
                                      <w:sz w:val="20"/>
                                      <w:szCs w:val="20"/>
                                    </w:rPr>
                                    <w:id w:val="628132426"/>
                                    <w:temporary/>
                                    <w:showingPlcHdr/>
                                  </w:sdtPr>
                                  <w:sdtEndPr/>
                                  <w:sdtContent>
                                    <w:r w:rsidR="00B57E2F">
                                      <w:rPr>
                                        <w:rFonts w:asciiTheme="minorHAnsi" w:hAnsi="Arial" w:cstheme="minorBidi"/>
                                        <w:color w:val="000000" w:themeColor="text1"/>
                                        <w:kern w:val="24"/>
                                        <w:sz w:val="20"/>
                                        <w:szCs w:val="20"/>
                                      </w:rPr>
                                      <w:t>Text</w:t>
                                    </w:r>
                                  </w:sdtContent>
                                </w:sdt>
                              </w:p>
                            </w:txbxContent>
                          </wps:txbx>
                          <wps:bodyPr lIns="0" tIns="0" rIns="0" bIns="0" rtlCol="0" anchor="ctr"/>
                        </wps:wsp>
                      </a:graphicData>
                    </a:graphic>
                  </wp:anchor>
                </w:drawing>
              </mc:Choice>
              <mc:Fallback>
                <w:pict>
                  <v:shape w14:anchorId="6FEFBA56" id="Prozess" o:spid="_x0000_s1081" type="#_x0000_t109" style="position:absolute;margin-left:20pt;margin-top:.3pt;width:127.4pt;height:3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" fillcolor="white [3212]" strokecolor="#44546a [3215]" strokeweight=".5pt">
                    <v:shadow on="t" color="black" opacity="22937f" origin="-.5,-.5" offset="1.1314mm,1.1314mm"/>
                    <v:textbox inset="0,0,0,0">
                      <w:txbxContent>
                        <w:p w:rsidR="00B57E2F" w:rsidRDefault="009B6A3F" w:rsidP="00B57E2F">
                          <w:pPr>
                            <w:pStyle w:val="StandardWeb"/>
                            <w:spacing w:before="0" w:beforeAutospacing="0" w:after="0" w:afterAutospacing="0" w:line="240" w:lineRule="exact"/>
                            <w:jc w:val="center"/>
                          </w:pPr>
                          <w:sdt>
                            <w:sdtPr>
                              <w:rPr>
                                <w:rFonts w:asciiTheme="minorHAnsi" w:hAnsi="Arial" w:cstheme="minorBidi"/>
                                <w:color w:val="000000" w:themeColor="text1"/>
                                <w:kern w:val="24"/>
                                <w:sz w:val="20"/>
                                <w:szCs w:val="20"/>
                              </w:rPr>
                              <w:id w:val="628132426"/>
                              <w:temporary/>
                              <w:showingPlcHdr/>
                            </w:sdtPr>
                            <w:sdtEndPr/>
                            <w:sdtContent>
                              <w:r w:rsidR="00B57E2F">
                                <w:rPr>
                                  <w:rFonts w:asciiTheme="minorHAnsi" w:hAnsi="Arial" w:cstheme="minorBidi"/>
                                  <w:color w:val="000000" w:themeColor="text1"/>
                                  <w:kern w:val="24"/>
                                  <w:sz w:val="20"/>
                                  <w:szCs w:val="20"/>
                                </w:rPr>
                                <w:t>Text</w:t>
                              </w:r>
                            </w:sdtContent>
                          </w:sdt>
                        </w:p>
                      </w:txbxContent>
                    </v:textbox>
                  </v:shape>
                </w:pict>
              </mc:Fallback>
            </mc:AlternateContent>
          </w:r>
        </w:p>
      </w:docPartBody>
    </w:docPart>
    <w:docPart>
      <w:docPartPr>
        <w:name w:val="Verzweigung "/>
        <w:style w:val="Fließtext"/>
        <w:category>
          <w:name w:val="PKV // Flussdiagramm"/>
          <w:gallery w:val="docParts"/>
        </w:category>
        <w:behaviors>
          <w:behavior w:val="content"/>
        </w:behaviors>
        <w:guid w:val="{1AF7828C-0D71-42EB-81ED-F8B033744373}"/>
      </w:docPartPr>
      <w:docPartBody>
        <w:p w:rsidR="00B57E2F" w:rsidRDefault="00B57E2F" w:rsidP="00B57E2F">
          <w:pPr>
            <w:pStyle w:val="Verzweigung1"/>
          </w:pPr>
          <w:r w:rsidRPr="00127F40">
            <w:rPr>
              <w:noProof/>
              <w:lang w:eastAsia="de-DE"/>
            </w:rPr>
            <mc:AlternateContent>
              <mc:Choice Requires="wps">
                <w:drawing>
                  <wp:anchor distT="0" distB="0" distL="114300" distR="114300" simplePos="0" relativeHeight="251763712" behindDoc="0" locked="0" layoutInCell="1" allowOverlap="1" wp14:anchorId="3ECD92BD" wp14:editId="6F833CCA">
                    <wp:simplePos x="0" y="0"/>
                    <wp:positionH relativeFrom="column">
                      <wp:posOffset>205740</wp:posOffset>
                    </wp:positionH>
                    <wp:positionV relativeFrom="paragraph">
                      <wp:posOffset>55880</wp:posOffset>
                    </wp:positionV>
                    <wp:extent cx="1438275" cy="628015"/>
                    <wp:effectExtent l="38100" t="19050" r="104775" b="114935"/>
                    <wp:wrapNone/>
                    <wp:docPr id="155" name="Verzweigung">
                      <a:extLst xmlns:a="http://schemas.openxmlformats.org/drawingml/2006/main">
                        <a:ext uri="{FF2B5EF4-FFF2-40B4-BE49-F238E27FC236}">
                          <a16:creationId xmlns:a16="http://schemas.microsoft.com/office/drawing/2014/main" id="{332DB0E5-CB14-4799-A65C-431E800D4D79}"/>
                        </a:ext>
                      </a:extLst>
                    </wp:docPr>
                    <wp:cNvGraphicFramePr/>
                    <a:graphic xmlns:a="http://schemas.openxmlformats.org/drawingml/2006/main">
                      <a:graphicData uri="http://schemas.microsoft.com/office/word/2010/wordprocessingShape">
                        <wps:wsp>
                          <wps:cNvSpPr/>
                          <wps:spPr>
                            <a:xfrm>
                              <a:off x="0" y="0"/>
                              <a:ext cx="1438275" cy="628015"/>
                            </a:xfrm>
                            <a:prstGeom prst="flowChartDecision">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4A3818" w:rsidRDefault="009B6A3F" w:rsidP="00B57E2F">
                                <w:pPr>
                                  <w:pStyle w:val="StandardWeb"/>
                                  <w:spacing w:before="0" w:beforeAutospacing="0" w:after="0" w:afterAutospacing="0" w:line="240" w:lineRule="exact"/>
                                  <w:jc w:val="center"/>
                                  <w:rPr>
                                    <w:color w:val="44546A" w:themeColor="text2"/>
                                  </w:rPr>
                                </w:pPr>
                                <w:sdt>
                                  <w:sdtPr>
                                    <w:rPr>
                                      <w:rFonts w:asciiTheme="minorHAnsi" w:hAnsi="Arial" w:cstheme="minorBidi"/>
                                      <w:b/>
                                      <w:bCs/>
                                      <w:color w:val="44546A" w:themeColor="text2"/>
                                      <w:kern w:val="24"/>
                                      <w:sz w:val="20"/>
                                      <w:szCs w:val="20"/>
                                    </w:rPr>
                                    <w:id w:val="1682932946"/>
                                    <w:temporary/>
                                    <w:showingPlcHdr/>
                                  </w:sdtPr>
                                  <w:sdtEndPr/>
                                  <w:sdtContent>
                                    <w:r w:rsidR="00B57E2F">
                                      <w:rPr>
                                        <w:rFonts w:asciiTheme="minorHAnsi" w:hAnsi="Arial" w:cstheme="minorBidi"/>
                                        <w:b/>
                                        <w:bCs/>
                                        <w:color w:val="44546A" w:themeColor="text2"/>
                                        <w:kern w:val="24"/>
                                        <w:sz w:val="20"/>
                                        <w:szCs w:val="20"/>
                                      </w:rPr>
                                      <w:t>Text</w:t>
                                    </w:r>
                                  </w:sdtContent>
                                </w:sdt>
                              </w:p>
                            </w:txbxContent>
                          </wps:txbx>
                          <wps:bodyPr lIns="0" tIns="0" rIns="0" bIns="0" rtlCol="0" anchor="ctr"/>
                        </wps:wsp>
                      </a:graphicData>
                    </a:graphic>
                  </wp:anchor>
                </w:drawing>
              </mc:Choice>
              <mc:Fallback>
                <w:pict>
                  <v:shape w14:anchorId="3ECD92BD" id="_x0000_s1082" type="#_x0000_t110" style="position:absolute;margin-left:16.2pt;margin-top:4.4pt;width:113.25pt;height:49.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" fillcolor="#e8e9f0" strokecolor="#44546a [3215]" strokeweight=".5pt">
                    <v:shadow on="t" color="black" opacity="22937f" origin="-.5,-.5" offset="1.1314mm,1.1314mm"/>
                    <v:textbox inset="0,0,0,0">
                      <w:txbxContent>
                        <w:p w:rsidR="00B57E2F" w:rsidRPr="004A3818" w:rsidRDefault="009B6A3F" w:rsidP="00B57E2F">
                          <w:pPr>
                            <w:pStyle w:val="StandardWeb"/>
                            <w:spacing w:before="0" w:beforeAutospacing="0" w:after="0" w:afterAutospacing="0" w:line="240" w:lineRule="exact"/>
                            <w:jc w:val="center"/>
                            <w:rPr>
                              <w:color w:val="44546A" w:themeColor="text2"/>
                            </w:rPr>
                          </w:pPr>
                          <w:sdt>
                            <w:sdtPr>
                              <w:rPr>
                                <w:rFonts w:asciiTheme="minorHAnsi" w:hAnsi="Arial" w:cstheme="minorBidi"/>
                                <w:b/>
                                <w:bCs/>
                                <w:color w:val="44546A" w:themeColor="text2"/>
                                <w:kern w:val="24"/>
                                <w:sz w:val="20"/>
                                <w:szCs w:val="20"/>
                              </w:rPr>
                              <w:id w:val="1682932946"/>
                              <w:temporary/>
                              <w:showingPlcHdr/>
                            </w:sdtPr>
                            <w:sdtEndPr/>
                            <w:sdtContent>
                              <w:r w:rsidR="00B57E2F">
                                <w:rPr>
                                  <w:rFonts w:asciiTheme="minorHAnsi" w:hAnsi="Arial" w:cstheme="minorBidi"/>
                                  <w:b/>
                                  <w:bCs/>
                                  <w:color w:val="44546A" w:themeColor="text2"/>
                                  <w:kern w:val="24"/>
                                  <w:sz w:val="20"/>
                                  <w:szCs w:val="20"/>
                                </w:rPr>
                                <w:t>Text</w:t>
                              </w:r>
                            </w:sdtContent>
                          </w:sdt>
                        </w:p>
                      </w:txbxContent>
                    </v:textbox>
                  </v:shape>
                </w:pict>
              </mc:Fallback>
            </mc:AlternateContent>
          </w:r>
        </w:p>
      </w:docPartBody>
    </w:docPart>
    <w:docPart>
      <w:docPartPr>
        <w:name w:val="Pfeil Ecke"/>
        <w:style w:val="Fließtext"/>
        <w:category>
          <w:name w:val="PKV // Flussdiagramm"/>
          <w:gallery w:val="docParts"/>
        </w:category>
        <w:behaviors>
          <w:behavior w:val="content"/>
        </w:behaviors>
        <w:guid w:val="{DA21CB13-8E03-47BC-8255-4410BF7427C0}"/>
      </w:docPartPr>
      <w:docPartBody>
        <w:p w:rsidR="00B57E2F" w:rsidRDefault="00B57E2F" w:rsidP="00B57E2F">
          <w:pPr>
            <w:pStyle w:val="PfeilEcke"/>
          </w:pPr>
          <w:r w:rsidRPr="00127F40">
            <w:rPr>
              <w:noProof/>
              <w:lang w:eastAsia="de-DE"/>
            </w:rPr>
            <mc:AlternateContent>
              <mc:Choice Requires="wps">
                <w:drawing>
                  <wp:anchor distT="0" distB="0" distL="114300" distR="114300" simplePos="0" relativeHeight="251765760" behindDoc="0" locked="0" layoutInCell="1" allowOverlap="1" wp14:anchorId="54966DEB" wp14:editId="2A03BC45">
                    <wp:simplePos x="0" y="0"/>
                    <wp:positionH relativeFrom="column">
                      <wp:posOffset>760911</wp:posOffset>
                    </wp:positionH>
                    <wp:positionV relativeFrom="paragraph">
                      <wp:posOffset>99792</wp:posOffset>
                    </wp:positionV>
                    <wp:extent cx="974785" cy="448573"/>
                    <wp:effectExtent l="38100" t="76200" r="15875" b="27940"/>
                    <wp:wrapNone/>
                    <wp:docPr id="156" name="Pfeil"/>
                    <wp:cNvGraphicFramePr/>
                    <a:graphic xmlns:a="http://schemas.openxmlformats.org/drawingml/2006/main">
                      <a:graphicData uri="http://schemas.microsoft.com/office/word/2010/wordprocessingShape">
                        <wps:wsp>
                          <wps:cNvCnPr/>
                          <wps:spPr>
                            <a:xfrm rot="10800000">
                              <a:off x="0" y="0"/>
                              <a:ext cx="974785" cy="448573"/>
                            </a:xfrm>
                            <a:prstGeom prst="bentConnector3">
                              <a:avLst>
                                <a:gd name="adj1" fmla="val 50000"/>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26B413" id="Pfeil" o:spid="_x0000_s1026" type="#_x0000_t34" style="position:absolute;margin-left:59.9pt;margin-top:7.85pt;width:76.75pt;height:35.3pt;rotation:18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" strokecolor="#44546a [3215]" strokeweight="1pt">
                    <v:stroke endarrow="classic"/>
                  </v:shape>
                </w:pict>
              </mc:Fallback>
            </mc:AlternateContent>
          </w:r>
        </w:p>
      </w:docPartBody>
    </w:docPart>
    <w:docPart>
      <w:docPartPr>
        <w:name w:val="Pfeil"/>
        <w:style w:val="Fließtext"/>
        <w:category>
          <w:name w:val="PKV // Flussdiagramm"/>
          <w:gallery w:val="docParts"/>
        </w:category>
        <w:behaviors>
          <w:behavior w:val="content"/>
        </w:behaviors>
        <w:guid w:val="{2A641568-F1E9-41B2-8C0D-346ADF65413B}"/>
      </w:docPartPr>
      <w:docPartBody>
        <w:p w:rsidR="00B57E2F" w:rsidRDefault="00B57E2F" w:rsidP="00B57E2F">
          <w:pPr>
            <w:pStyle w:val="Pfeil"/>
          </w:pPr>
          <w:r w:rsidRPr="00127F40">
            <w:rPr>
              <w:noProof/>
              <w:lang w:eastAsia="de-DE"/>
            </w:rPr>
            <mc:AlternateContent>
              <mc:Choice Requires="wps">
                <w:drawing>
                  <wp:anchor distT="0" distB="0" distL="114300" distR="114300" simplePos="0" relativeHeight="251767808" behindDoc="0" locked="0" layoutInCell="1" allowOverlap="1" wp14:anchorId="47365518" wp14:editId="0A6B61DF">
                    <wp:simplePos x="0" y="0"/>
                    <wp:positionH relativeFrom="column">
                      <wp:posOffset>545249</wp:posOffset>
                    </wp:positionH>
                    <wp:positionV relativeFrom="paragraph">
                      <wp:posOffset>88289</wp:posOffset>
                    </wp:positionV>
                    <wp:extent cx="698740" cy="0"/>
                    <wp:effectExtent l="0" t="76200" r="25400" b="95250"/>
                    <wp:wrapNone/>
                    <wp:docPr id="157" name="Pfeil">
                      <a:extLst xmlns:a="http://schemas.openxmlformats.org/drawingml/2006/main">
                        <a:ext uri="{FF2B5EF4-FFF2-40B4-BE49-F238E27FC236}">
                          <a16:creationId xmlns:a16="http://schemas.microsoft.com/office/drawing/2014/main" id="{2A96FBD6-D1D0-4E7A-85F0-F502E0C58C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740" cy="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45CBD87" id="Pfeil" o:spid="_x0000_s1026" type="#_x0000_t32" style="position:absolute;margin-left:42.95pt;margin-top:6.95pt;width:55pt;height:0;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" strokecolor="#44546a [3215]" strokeweight="1pt">
                    <v:stroke endarrow="classic" joinstyle="miter"/>
                    <o:lock v:ext="edit" shapetype="f"/>
                  </v:shape>
                </w:pict>
              </mc:Fallback>
            </mc:AlternateContent>
          </w:r>
        </w:p>
      </w:docPartBody>
    </w:docPart>
    <w:docPart>
      <w:docPartPr>
        <w:name w:val="Achtung Kästchen"/>
        <w:style w:val="Fließtext"/>
        <w:category>
          <w:name w:val="PKV // Icon Kästchen"/>
          <w:gallery w:val="docParts"/>
        </w:category>
        <w:behaviors>
          <w:behavior w:val="content"/>
        </w:behaviors>
        <w:guid w:val="{64D740B1-AD19-4BF9-99AA-4C8D295E34A0}"/>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ACHTUNG"/>
                <w:tag w:val="ACHTUNG"/>
                <w:id w:val="1005485170"/>
                <w:placeholder>
                  <w:docPart w:val="4327C479D7F744968E8E327F031E6D34"/>
                </w:placeholder>
                <w:docPartList>
                  <w:docPartGallery w:val="Custom 1"/>
                  <w:docPartCategory w:val="ACHTUNG"/>
                </w:docPartList>
              </w:sdtPr>
              <w:sdtEndPr/>
              <w:sdtContent>
                <w:tc>
                  <w:tcPr>
                    <w:tcW w:w="482" w:type="dxa"/>
                    <w:tcMar>
                      <w:right w:w="0" w:type="dxa"/>
                    </w:tcMar>
                  </w:tcPr>
                  <w:p w:rsidR="00B57E2F" w:rsidRPr="006667B9" w:rsidRDefault="00B57E2F" w:rsidP="00B57E2F">
                    <w:r w:rsidRPr="004A3772">
                      <w:rPr>
                        <w:noProof/>
                      </w:rPr>
                      <w:drawing>
                        <wp:anchor distT="0" distB="0" distL="114300" distR="114300" simplePos="0" relativeHeight="251782144" behindDoc="0" locked="1" layoutInCell="1" allowOverlap="1" wp14:anchorId="49F8018A" wp14:editId="4A5FF6A8">
                          <wp:simplePos x="0" y="0"/>
                          <wp:positionH relativeFrom="page">
                            <wp:posOffset>-137160</wp:posOffset>
                          </wp:positionH>
                          <wp:positionV relativeFrom="page">
                            <wp:posOffset>-174625</wp:posOffset>
                          </wp:positionV>
                          <wp:extent cx="467360" cy="467995"/>
                          <wp:effectExtent l="0" t="0" r="8890" b="8255"/>
                          <wp:wrapNone/>
                          <wp:docPr id="16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9B6A3F" w:rsidP="00B57E2F">
                <w:sdt>
                  <w:sdtPr>
                    <w:id w:val="-1977668148"/>
                    <w:placeholder>
                      <w:docPart w:val="6356068141434693B784D41567D67162"/>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218320492"/>
                  <w:placeholder>
                    <w:docPart w:val="085FB15B8B644FC58A1FAF662794AB3A"/>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4327C479D7F744968E8E327F031E6D34"/>
        <w:category>
          <w:name w:val="Allgemein"/>
          <w:gallery w:val="placeholder"/>
        </w:category>
        <w:types>
          <w:type w:val="bbPlcHdr"/>
        </w:types>
        <w:behaviors>
          <w:behavior w:val="content"/>
        </w:behaviors>
        <w:guid w:val="{3A6D3AB8-47F6-4318-9473-34C958405265}"/>
      </w:docPartPr>
      <w:docPartBody>
        <w:p w:rsidR="00B57E2F" w:rsidRDefault="00B57E2F" w:rsidP="00B57E2F">
          <w:pPr>
            <w:pStyle w:val="4327C479D7F744968E8E327F031E6D34"/>
          </w:pPr>
          <w:r>
            <w:rPr>
              <w:rStyle w:val="Platzhaltertext"/>
            </w:rPr>
            <w:t xml:space="preserve"> </w:t>
          </w:r>
        </w:p>
      </w:docPartBody>
    </w:docPart>
    <w:docPart>
      <w:docPartPr>
        <w:name w:val="6356068141434693B784D41567D67162"/>
        <w:category>
          <w:name w:val="Allgemein"/>
          <w:gallery w:val="placeholder"/>
        </w:category>
        <w:types>
          <w:type w:val="bbPlcHdr"/>
        </w:types>
        <w:behaviors>
          <w:behavior w:val="content"/>
        </w:behaviors>
        <w:guid w:val="{79C6D830-18B6-41AD-9829-34F7D75AAA1C}"/>
      </w:docPartPr>
      <w:docPartBody>
        <w:p w:rsidR="00B57E2F" w:rsidRDefault="00B57E2F" w:rsidP="00B57E2F">
          <w:pPr>
            <w:pStyle w:val="6356068141434693B784D41567D67162"/>
          </w:pPr>
          <w:r w:rsidRPr="006667B9">
            <w:t xml:space="preserve">Kästchen Head </w:t>
          </w:r>
        </w:p>
      </w:docPartBody>
    </w:docPart>
    <w:docPart>
      <w:docPartPr>
        <w:name w:val="085FB15B8B644FC58A1FAF662794AB3A"/>
        <w:category>
          <w:name w:val="Allgemein"/>
          <w:gallery w:val="placeholder"/>
        </w:category>
        <w:types>
          <w:type w:val="bbPlcHdr"/>
        </w:types>
        <w:behaviors>
          <w:behavior w:val="content"/>
        </w:behaviors>
        <w:guid w:val="{4D542866-9572-4D82-BACD-25641AFECF2A}"/>
      </w:docPartPr>
      <w:docPartBody>
        <w:p w:rsidR="00B57E2F" w:rsidRDefault="00B57E2F" w:rsidP="00B57E2F">
          <w:pPr>
            <w:pStyle w:val="085FB15B8B644FC58A1FAF662794AB3A"/>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Fragezeichen Kästchen"/>
        <w:style w:val="Fließtext"/>
        <w:category>
          <w:name w:val="PKV // Icon Kästchen"/>
          <w:gallery w:val="docParts"/>
        </w:category>
        <w:behaviors>
          <w:behavior w:val="content"/>
        </w:behaviors>
        <w:guid w:val="{D654385F-407F-4037-B5A9-A66CA0DC2365}"/>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AUSRUFEZEICHEN"/>
                <w:id w:val="-367378118"/>
                <w:placeholder>
                  <w:docPart w:val="3A226A84A70B484CABDB22FC4AF2EFBD"/>
                </w:placeholder>
                <w:docPartList>
                  <w:docPartGallery w:val="Custom 1"/>
                  <w:docPartCategory w:val="AUSRUFEZEICHEN"/>
                </w:docPartList>
              </w:sdtPr>
              <w:sdtEndPr/>
              <w:sdtContent>
                <w:tc>
                  <w:tcPr>
                    <w:tcW w:w="482" w:type="dxa"/>
                    <w:tcMar>
                      <w:right w:w="0" w:type="dxa"/>
                    </w:tcMar>
                  </w:tcPr>
                  <w:p w:rsidR="00B57E2F" w:rsidRPr="006667B9" w:rsidRDefault="00B57E2F" w:rsidP="00B57E2F">
                    <w:r w:rsidRPr="004A3772">
                      <w:rPr>
                        <w:noProof/>
                      </w:rPr>
                      <w:drawing>
                        <wp:anchor distT="0" distB="0" distL="114300" distR="114300" simplePos="0" relativeHeight="251784192" behindDoc="0" locked="1" layoutInCell="1" allowOverlap="1" wp14:anchorId="3C5A833A" wp14:editId="77692EB8">
                          <wp:simplePos x="0" y="0"/>
                          <wp:positionH relativeFrom="page">
                            <wp:posOffset>-139065</wp:posOffset>
                          </wp:positionH>
                          <wp:positionV relativeFrom="page">
                            <wp:posOffset>-174625</wp:posOffset>
                          </wp:positionV>
                          <wp:extent cx="467360" cy="467995"/>
                          <wp:effectExtent l="0" t="0" r="8890" b="8255"/>
                          <wp:wrapNone/>
                          <wp:docPr id="16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9B6A3F" w:rsidP="00B57E2F">
                <w:sdt>
                  <w:sdtPr>
                    <w:id w:val="-1801060223"/>
                    <w:placeholder>
                      <w:docPart w:val="D41088AEDC4541069260F9778FA5EA34"/>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794041715"/>
                  <w:placeholder>
                    <w:docPart w:val="1A859F60EB5E42AC8B54369A5A19CFD3"/>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3A226A84A70B484CABDB22FC4AF2EFBD"/>
        <w:category>
          <w:name w:val="Allgemein"/>
          <w:gallery w:val="placeholder"/>
        </w:category>
        <w:types>
          <w:type w:val="bbPlcHdr"/>
        </w:types>
        <w:behaviors>
          <w:behavior w:val="content"/>
        </w:behaviors>
        <w:guid w:val="{5BA414F1-3E75-4256-B5EF-501CA3AF9B75}"/>
      </w:docPartPr>
      <w:docPartBody>
        <w:p w:rsidR="00B57E2F" w:rsidRDefault="00B57E2F" w:rsidP="00B57E2F">
          <w:pPr>
            <w:pStyle w:val="3A226A84A70B484CABDB22FC4AF2EFBD"/>
          </w:pPr>
          <w:r>
            <w:rPr>
              <w:rStyle w:val="Platzhaltertext"/>
            </w:rPr>
            <w:t xml:space="preserve"> </w:t>
          </w:r>
        </w:p>
      </w:docPartBody>
    </w:docPart>
    <w:docPart>
      <w:docPartPr>
        <w:name w:val="D41088AEDC4541069260F9778FA5EA34"/>
        <w:category>
          <w:name w:val="Allgemein"/>
          <w:gallery w:val="placeholder"/>
        </w:category>
        <w:types>
          <w:type w:val="bbPlcHdr"/>
        </w:types>
        <w:behaviors>
          <w:behavior w:val="content"/>
        </w:behaviors>
        <w:guid w:val="{F3C0B744-6AF6-401C-96B4-89E40DB7CA1D}"/>
      </w:docPartPr>
      <w:docPartBody>
        <w:p w:rsidR="00B57E2F" w:rsidRDefault="00B57E2F" w:rsidP="00B57E2F">
          <w:pPr>
            <w:pStyle w:val="D41088AEDC4541069260F9778FA5EA34"/>
          </w:pPr>
          <w:r w:rsidRPr="006667B9">
            <w:t xml:space="preserve">Kästchen Head </w:t>
          </w:r>
        </w:p>
      </w:docPartBody>
    </w:docPart>
    <w:docPart>
      <w:docPartPr>
        <w:name w:val="1A859F60EB5E42AC8B54369A5A19CFD3"/>
        <w:category>
          <w:name w:val="Allgemein"/>
          <w:gallery w:val="placeholder"/>
        </w:category>
        <w:types>
          <w:type w:val="bbPlcHdr"/>
        </w:types>
        <w:behaviors>
          <w:behavior w:val="content"/>
        </w:behaviors>
        <w:guid w:val="{948FEFEE-2ADE-4F39-85FB-293ADDD37D1C}"/>
      </w:docPartPr>
      <w:docPartBody>
        <w:p w:rsidR="00B57E2F" w:rsidRDefault="00B57E2F" w:rsidP="00B57E2F">
          <w:pPr>
            <w:pStyle w:val="1A859F60EB5E42AC8B54369A5A19CFD3"/>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Glühbirne Kästchen"/>
        <w:style w:val="Fließtext"/>
        <w:category>
          <w:name w:val="PKV // Icon Kästchen"/>
          <w:gallery w:val="docParts"/>
        </w:category>
        <w:behaviors>
          <w:behavior w:val="content"/>
        </w:behaviors>
        <w:guid w:val="{918E09B0-E3D1-4CD3-9925-648846CEF16B}"/>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GLÜHBIRNE"/>
                <w:tag w:val="GLÜHBIRNE"/>
                <w:id w:val="977106515"/>
                <w:placeholder>
                  <w:docPart w:val="30CE23EA69DA43C98B0790B636F34364"/>
                </w:placeholder>
                <w:docPartList>
                  <w:docPartGallery w:val="Custom 1"/>
                  <w:docPartCategory w:val="GLÜHBIRNE"/>
                </w:docPartList>
              </w:sdtPr>
              <w:sdtEndPr/>
              <w:sdtContent>
                <w:tc>
                  <w:tcPr>
                    <w:tcW w:w="482" w:type="dxa"/>
                    <w:tcMar>
                      <w:right w:w="0" w:type="dxa"/>
                    </w:tcMar>
                  </w:tcPr>
                  <w:p w:rsidR="00B57E2F" w:rsidRPr="006667B9" w:rsidRDefault="00B57E2F" w:rsidP="00B57E2F">
                    <w:r w:rsidRPr="00D946B1">
                      <w:rPr>
                        <w:noProof/>
                      </w:rPr>
                      <w:drawing>
                        <wp:anchor distT="0" distB="0" distL="114300" distR="114300" simplePos="0" relativeHeight="251786240" behindDoc="0" locked="1" layoutInCell="1" allowOverlap="1" wp14:anchorId="1F81FF8A" wp14:editId="5935085B">
                          <wp:simplePos x="0" y="0"/>
                          <wp:positionH relativeFrom="page">
                            <wp:posOffset>-139065</wp:posOffset>
                          </wp:positionH>
                          <wp:positionV relativeFrom="page">
                            <wp:posOffset>-173990</wp:posOffset>
                          </wp:positionV>
                          <wp:extent cx="469265" cy="467995"/>
                          <wp:effectExtent l="0" t="0" r="6985" b="8255"/>
                          <wp:wrapNone/>
                          <wp:docPr id="16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9B6A3F" w:rsidP="00B57E2F">
                <w:sdt>
                  <w:sdtPr>
                    <w:id w:val="-1680736910"/>
                    <w:placeholder>
                      <w:docPart w:val="3652FF7EC6794CBF9E1BD436892EAFCB"/>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874345573"/>
                  <w:placeholder>
                    <w:docPart w:val="C4D60A28F204414BA7C361FE5E88087F"/>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30CE23EA69DA43C98B0790B636F34364"/>
        <w:category>
          <w:name w:val="Allgemein"/>
          <w:gallery w:val="placeholder"/>
        </w:category>
        <w:types>
          <w:type w:val="bbPlcHdr"/>
        </w:types>
        <w:behaviors>
          <w:behavior w:val="content"/>
        </w:behaviors>
        <w:guid w:val="{14215DC5-C573-451D-9593-4892B099CA49}"/>
      </w:docPartPr>
      <w:docPartBody>
        <w:p w:rsidR="00B57E2F" w:rsidRDefault="00B57E2F" w:rsidP="00B57E2F">
          <w:pPr>
            <w:pStyle w:val="30CE23EA69DA43C98B0790B636F34364"/>
          </w:pPr>
          <w:r>
            <w:rPr>
              <w:rStyle w:val="Platzhaltertext"/>
            </w:rPr>
            <w:t xml:space="preserve"> </w:t>
          </w:r>
        </w:p>
      </w:docPartBody>
    </w:docPart>
    <w:docPart>
      <w:docPartPr>
        <w:name w:val="3652FF7EC6794CBF9E1BD436892EAFCB"/>
        <w:category>
          <w:name w:val="Allgemein"/>
          <w:gallery w:val="placeholder"/>
        </w:category>
        <w:types>
          <w:type w:val="bbPlcHdr"/>
        </w:types>
        <w:behaviors>
          <w:behavior w:val="content"/>
        </w:behaviors>
        <w:guid w:val="{8E6413F0-46D0-427E-9AE2-75DF325464B9}"/>
      </w:docPartPr>
      <w:docPartBody>
        <w:p w:rsidR="00B57E2F" w:rsidRDefault="00B57E2F" w:rsidP="00B57E2F">
          <w:pPr>
            <w:pStyle w:val="3652FF7EC6794CBF9E1BD436892EAFCB"/>
          </w:pPr>
          <w:r w:rsidRPr="006667B9">
            <w:t xml:space="preserve">Kästchen Head </w:t>
          </w:r>
        </w:p>
      </w:docPartBody>
    </w:docPart>
    <w:docPart>
      <w:docPartPr>
        <w:name w:val="C4D60A28F204414BA7C361FE5E88087F"/>
        <w:category>
          <w:name w:val="Allgemein"/>
          <w:gallery w:val="placeholder"/>
        </w:category>
        <w:types>
          <w:type w:val="bbPlcHdr"/>
        </w:types>
        <w:behaviors>
          <w:behavior w:val="content"/>
        </w:behaviors>
        <w:guid w:val="{12E44F59-E061-463B-9CD5-AA766191E0C9}"/>
      </w:docPartPr>
      <w:docPartBody>
        <w:p w:rsidR="00B57E2F" w:rsidRDefault="00B57E2F" w:rsidP="00B57E2F">
          <w:pPr>
            <w:pStyle w:val="C4D60A28F204414BA7C361FE5E88087F"/>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Paragraf Kästchen"/>
        <w:style w:val="Fließtext"/>
        <w:category>
          <w:name w:val="PKV // Icon Kästchen"/>
          <w:gallery w:val="docParts"/>
        </w:category>
        <w:behaviors>
          <w:behavior w:val="content"/>
        </w:behaviors>
        <w:guid w:val="{75503242-4DB6-42AB-BBEA-44757E72CDEE}"/>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PARAGRAF"/>
                <w:id w:val="-807472951"/>
                <w:placeholder>
                  <w:docPart w:val="6197E954085449A19D6D270110ABD7E5"/>
                </w:placeholder>
                <w:docPartList>
                  <w:docPartGallery w:val="Custom 1"/>
                  <w:docPartCategory w:val="PARAGRAF"/>
                </w:docPartList>
              </w:sdtPr>
              <w:sdtEndPr/>
              <w:sdtContent>
                <w:tc>
                  <w:tcPr>
                    <w:tcW w:w="482" w:type="dxa"/>
                    <w:tcMar>
                      <w:right w:w="0" w:type="dxa"/>
                    </w:tcMar>
                  </w:tcPr>
                  <w:p w:rsidR="00B57E2F" w:rsidRPr="006667B9" w:rsidRDefault="00B57E2F" w:rsidP="00B57E2F">
                    <w:r w:rsidRPr="00E3317D">
                      <w:rPr>
                        <w:noProof/>
                      </w:rPr>
                      <w:drawing>
                        <wp:anchor distT="0" distB="0" distL="114300" distR="114300" simplePos="0" relativeHeight="251788288" behindDoc="0" locked="1" layoutInCell="1" allowOverlap="1" wp14:anchorId="20968F75" wp14:editId="4B0A3CD7">
                          <wp:simplePos x="0" y="0"/>
                          <wp:positionH relativeFrom="page">
                            <wp:posOffset>-139065</wp:posOffset>
                          </wp:positionH>
                          <wp:positionV relativeFrom="page">
                            <wp:posOffset>-175260</wp:posOffset>
                          </wp:positionV>
                          <wp:extent cx="467360" cy="467995"/>
                          <wp:effectExtent l="0" t="0" r="8890" b="8255"/>
                          <wp:wrapNone/>
                          <wp:docPr id="16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9B6A3F" w:rsidP="00B57E2F">
                <w:sdt>
                  <w:sdtPr>
                    <w:id w:val="-1382165647"/>
                    <w:placeholder>
                      <w:docPart w:val="EF2952DFBDBC468086026145D2F6BBFA"/>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94084376"/>
                  <w:placeholder>
                    <w:docPart w:val="523B4D8E82334F2EA018759222C8FC06"/>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6197E954085449A19D6D270110ABD7E5"/>
        <w:category>
          <w:name w:val="Allgemein"/>
          <w:gallery w:val="placeholder"/>
        </w:category>
        <w:types>
          <w:type w:val="bbPlcHdr"/>
        </w:types>
        <w:behaviors>
          <w:behavior w:val="content"/>
        </w:behaviors>
        <w:guid w:val="{99A1847E-E21F-4F17-A124-6FA7BADEB24D}"/>
      </w:docPartPr>
      <w:docPartBody>
        <w:p w:rsidR="00B57E2F" w:rsidRDefault="00B57E2F" w:rsidP="00B57E2F">
          <w:pPr>
            <w:pStyle w:val="6197E954085449A19D6D270110ABD7E5"/>
          </w:pPr>
          <w:r>
            <w:rPr>
              <w:rStyle w:val="Platzhaltertext"/>
            </w:rPr>
            <w:t xml:space="preserve"> </w:t>
          </w:r>
        </w:p>
      </w:docPartBody>
    </w:docPart>
    <w:docPart>
      <w:docPartPr>
        <w:name w:val="EF2952DFBDBC468086026145D2F6BBFA"/>
        <w:category>
          <w:name w:val="Allgemein"/>
          <w:gallery w:val="placeholder"/>
        </w:category>
        <w:types>
          <w:type w:val="bbPlcHdr"/>
        </w:types>
        <w:behaviors>
          <w:behavior w:val="content"/>
        </w:behaviors>
        <w:guid w:val="{0DA9E648-819A-4FFB-9722-E539762998B7}"/>
      </w:docPartPr>
      <w:docPartBody>
        <w:p w:rsidR="00B57E2F" w:rsidRDefault="00B57E2F" w:rsidP="00B57E2F">
          <w:pPr>
            <w:pStyle w:val="EF2952DFBDBC468086026145D2F6BBFA"/>
          </w:pPr>
          <w:r w:rsidRPr="006667B9">
            <w:t xml:space="preserve">Kästchen Head </w:t>
          </w:r>
        </w:p>
      </w:docPartBody>
    </w:docPart>
    <w:docPart>
      <w:docPartPr>
        <w:name w:val="523B4D8E82334F2EA018759222C8FC06"/>
        <w:category>
          <w:name w:val="Allgemein"/>
          <w:gallery w:val="placeholder"/>
        </w:category>
        <w:types>
          <w:type w:val="bbPlcHdr"/>
        </w:types>
        <w:behaviors>
          <w:behavior w:val="content"/>
        </w:behaviors>
        <w:guid w:val="{44A46B2E-FD83-4D91-A351-A63AB5F47CF2}"/>
      </w:docPartPr>
      <w:docPartBody>
        <w:p w:rsidR="00B57E2F" w:rsidRDefault="00B57E2F" w:rsidP="00B57E2F">
          <w:pPr>
            <w:pStyle w:val="523B4D8E82334F2EA018759222C8FC06"/>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Pfeil Kästchen"/>
        <w:style w:val="Fließtext"/>
        <w:category>
          <w:name w:val="PKV // Icon Kästchen"/>
          <w:gallery w:val="docParts"/>
        </w:category>
        <w:behaviors>
          <w:behavior w:val="content"/>
        </w:behaviors>
        <w:guid w:val="{C24C4FAA-79D2-4F09-8099-CF064065DE80}"/>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PFEIL"/>
                <w:tag w:val="PFEIL"/>
                <w:id w:val="-1673561991"/>
                <w:placeholder>
                  <w:docPart w:val="1AE7FC2B1D524E52B8ECC78D977BFAC5"/>
                </w:placeholder>
                <w:docPartList>
                  <w:docPartGallery w:val="Custom 1"/>
                  <w:docPartCategory w:val="PFEIL"/>
                </w:docPartList>
              </w:sdtPr>
              <w:sdtEndPr/>
              <w:sdtContent>
                <w:tc>
                  <w:tcPr>
                    <w:tcW w:w="482" w:type="dxa"/>
                    <w:tcMar>
                      <w:right w:w="0" w:type="dxa"/>
                    </w:tcMar>
                  </w:tcPr>
                  <w:p w:rsidR="00B57E2F" w:rsidRPr="006667B9" w:rsidRDefault="00B57E2F" w:rsidP="00B57E2F">
                    <w:r w:rsidRPr="00752EA6">
                      <w:rPr>
                        <w:noProof/>
                      </w:rPr>
                      <w:drawing>
                        <wp:anchor distT="0" distB="0" distL="114300" distR="114300" simplePos="0" relativeHeight="251790336" behindDoc="0" locked="1" layoutInCell="1" allowOverlap="1" wp14:anchorId="017D8F53" wp14:editId="48F0041F">
                          <wp:simplePos x="0" y="0"/>
                          <wp:positionH relativeFrom="page">
                            <wp:posOffset>-140335</wp:posOffset>
                          </wp:positionH>
                          <wp:positionV relativeFrom="page">
                            <wp:posOffset>-177800</wp:posOffset>
                          </wp:positionV>
                          <wp:extent cx="469265" cy="467995"/>
                          <wp:effectExtent l="0" t="0" r="6985" b="8255"/>
                          <wp:wrapNone/>
                          <wp:docPr id="16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9B6A3F" w:rsidP="00B57E2F">
                <w:sdt>
                  <w:sdtPr>
                    <w:id w:val="358787340"/>
                    <w:placeholder>
                      <w:docPart w:val="73785F4D06F745F6A883AE04DDE65701"/>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886480913"/>
                  <w:placeholder>
                    <w:docPart w:val="895924B2DA194A07BA151A7C9B72DC5B"/>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1AE7FC2B1D524E52B8ECC78D977BFAC5"/>
        <w:category>
          <w:name w:val="Allgemein"/>
          <w:gallery w:val="placeholder"/>
        </w:category>
        <w:types>
          <w:type w:val="bbPlcHdr"/>
        </w:types>
        <w:behaviors>
          <w:behavior w:val="content"/>
        </w:behaviors>
        <w:guid w:val="{F2D1E74B-5735-4DF6-9963-AE29AD23B6F2}"/>
      </w:docPartPr>
      <w:docPartBody>
        <w:p w:rsidR="00B57E2F" w:rsidRDefault="00B57E2F" w:rsidP="00B57E2F">
          <w:pPr>
            <w:pStyle w:val="1AE7FC2B1D524E52B8ECC78D977BFAC5"/>
          </w:pPr>
          <w:r>
            <w:rPr>
              <w:rStyle w:val="Platzhaltertext"/>
            </w:rPr>
            <w:t xml:space="preserve"> </w:t>
          </w:r>
        </w:p>
      </w:docPartBody>
    </w:docPart>
    <w:docPart>
      <w:docPartPr>
        <w:name w:val="73785F4D06F745F6A883AE04DDE65701"/>
        <w:category>
          <w:name w:val="Allgemein"/>
          <w:gallery w:val="placeholder"/>
        </w:category>
        <w:types>
          <w:type w:val="bbPlcHdr"/>
        </w:types>
        <w:behaviors>
          <w:behavior w:val="content"/>
        </w:behaviors>
        <w:guid w:val="{CF1C33D0-1F56-49C4-99C7-9CF0F9BA4BD1}"/>
      </w:docPartPr>
      <w:docPartBody>
        <w:p w:rsidR="00B57E2F" w:rsidRDefault="00B57E2F" w:rsidP="00B57E2F">
          <w:pPr>
            <w:pStyle w:val="73785F4D06F745F6A883AE04DDE65701"/>
          </w:pPr>
          <w:r w:rsidRPr="006667B9">
            <w:t xml:space="preserve">Kästchen Head </w:t>
          </w:r>
        </w:p>
      </w:docPartBody>
    </w:docPart>
    <w:docPart>
      <w:docPartPr>
        <w:name w:val="895924B2DA194A07BA151A7C9B72DC5B"/>
        <w:category>
          <w:name w:val="Allgemein"/>
          <w:gallery w:val="placeholder"/>
        </w:category>
        <w:types>
          <w:type w:val="bbPlcHdr"/>
        </w:types>
        <w:behaviors>
          <w:behavior w:val="content"/>
        </w:behaviors>
        <w:guid w:val="{7CA4E55E-9619-452C-B3BA-78315156A68E}"/>
      </w:docPartPr>
      <w:docPartBody>
        <w:p w:rsidR="00B57E2F" w:rsidRDefault="00B57E2F" w:rsidP="00B57E2F">
          <w:pPr>
            <w:pStyle w:val="895924B2DA194A07BA151A7C9B72DC5B"/>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Stern Kästchen"/>
        <w:style w:val="Fließtext"/>
        <w:category>
          <w:name w:val="PKV // Icon Kästchen"/>
          <w:gallery w:val="docParts"/>
        </w:category>
        <w:behaviors>
          <w:behavior w:val="content"/>
        </w:behaviors>
        <w:guid w:val="{1B2A963C-9555-4649-B868-0D79C184C38B}"/>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STERN"/>
                <w:id w:val="-114678631"/>
                <w:placeholder>
                  <w:docPart w:val="5CEA4DA0AB7F472F8FAC68377BE1FE69"/>
                </w:placeholder>
                <w:docPartList>
                  <w:docPartGallery w:val="Custom 1"/>
                  <w:docPartCategory w:val="STERN"/>
                </w:docPartList>
              </w:sdtPr>
              <w:sdtEndPr/>
              <w:sdtContent>
                <w:tc>
                  <w:tcPr>
                    <w:tcW w:w="482" w:type="dxa"/>
                    <w:tcMar>
                      <w:right w:w="0" w:type="dxa"/>
                    </w:tcMar>
                  </w:tcPr>
                  <w:p w:rsidR="00B57E2F" w:rsidRPr="006667B9" w:rsidRDefault="00B57E2F" w:rsidP="00B57E2F">
                    <w:r w:rsidRPr="00752EA6">
                      <w:rPr>
                        <w:noProof/>
                      </w:rPr>
                      <w:drawing>
                        <wp:anchor distT="0" distB="0" distL="114300" distR="114300" simplePos="0" relativeHeight="251792384" behindDoc="0" locked="1" layoutInCell="1" allowOverlap="1" wp14:anchorId="687BD5B6" wp14:editId="71C28F7D">
                          <wp:simplePos x="0" y="0"/>
                          <wp:positionH relativeFrom="page">
                            <wp:posOffset>-140335</wp:posOffset>
                          </wp:positionH>
                          <wp:positionV relativeFrom="page">
                            <wp:posOffset>-179705</wp:posOffset>
                          </wp:positionV>
                          <wp:extent cx="469265" cy="467995"/>
                          <wp:effectExtent l="0" t="0" r="6985" b="8255"/>
                          <wp:wrapNone/>
                          <wp:docPr id="16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9B6A3F" w:rsidP="00B57E2F">
                <w:sdt>
                  <w:sdtPr>
                    <w:id w:val="1618567096"/>
                    <w:placeholder>
                      <w:docPart w:val="E8589D6CD0C34EE1A00A532C6B8591A7"/>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980952298"/>
                  <w:placeholder>
                    <w:docPart w:val="E2D256CCFBCD4AC6B0F3F3A3BE45D932"/>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5CEA4DA0AB7F472F8FAC68377BE1FE69"/>
        <w:category>
          <w:name w:val="Allgemein"/>
          <w:gallery w:val="placeholder"/>
        </w:category>
        <w:types>
          <w:type w:val="bbPlcHdr"/>
        </w:types>
        <w:behaviors>
          <w:behavior w:val="content"/>
        </w:behaviors>
        <w:guid w:val="{36EADC3D-F945-41F7-99B9-EFB1F09DC12C}"/>
      </w:docPartPr>
      <w:docPartBody>
        <w:p w:rsidR="00B57E2F" w:rsidRDefault="00B57E2F" w:rsidP="00B57E2F">
          <w:pPr>
            <w:pStyle w:val="5CEA4DA0AB7F472F8FAC68377BE1FE69"/>
          </w:pPr>
          <w:r>
            <w:rPr>
              <w:rStyle w:val="Platzhaltertext"/>
            </w:rPr>
            <w:t xml:space="preserve"> </w:t>
          </w:r>
        </w:p>
      </w:docPartBody>
    </w:docPart>
    <w:docPart>
      <w:docPartPr>
        <w:name w:val="E8589D6CD0C34EE1A00A532C6B8591A7"/>
        <w:category>
          <w:name w:val="Allgemein"/>
          <w:gallery w:val="placeholder"/>
        </w:category>
        <w:types>
          <w:type w:val="bbPlcHdr"/>
        </w:types>
        <w:behaviors>
          <w:behavior w:val="content"/>
        </w:behaviors>
        <w:guid w:val="{99C0EB7E-439B-4A9B-AE1D-0F4A880D047C}"/>
      </w:docPartPr>
      <w:docPartBody>
        <w:p w:rsidR="00B57E2F" w:rsidRDefault="00B57E2F" w:rsidP="00B57E2F">
          <w:pPr>
            <w:pStyle w:val="E8589D6CD0C34EE1A00A532C6B8591A7"/>
          </w:pPr>
          <w:r w:rsidRPr="006667B9">
            <w:t xml:space="preserve">Kästchen Head </w:t>
          </w:r>
        </w:p>
      </w:docPartBody>
    </w:docPart>
    <w:docPart>
      <w:docPartPr>
        <w:name w:val="E2D256CCFBCD4AC6B0F3F3A3BE45D932"/>
        <w:category>
          <w:name w:val="Allgemein"/>
          <w:gallery w:val="placeholder"/>
        </w:category>
        <w:types>
          <w:type w:val="bbPlcHdr"/>
        </w:types>
        <w:behaviors>
          <w:behavior w:val="content"/>
        </w:behaviors>
        <w:guid w:val="{FF891B3E-44F3-447C-A7E4-2FB10FF8EC4C}"/>
      </w:docPartPr>
      <w:docPartBody>
        <w:p w:rsidR="00B57E2F" w:rsidRDefault="00B57E2F" w:rsidP="00B57E2F">
          <w:pPr>
            <w:pStyle w:val="E2D256CCFBCD4AC6B0F3F3A3BE45D932"/>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Checkliste"/>
        <w:style w:val="Fließtext"/>
        <w:category>
          <w:name w:val="PKV // Bausteine"/>
          <w:gallery w:val="docParts"/>
        </w:category>
        <w:behaviors>
          <w:behavior w:val="content"/>
        </w:behaviors>
        <w:guid w:val="{56386E66-551F-45A8-8F98-18186990CEDF}"/>
      </w:docPartPr>
      <w:docPartBody>
        <w:p w:rsidR="00B57E2F" w:rsidRPr="0034393D" w:rsidRDefault="00B57E2F" w:rsidP="009736BB">
          <w:pPr>
            <w:pStyle w:val="Flietext"/>
          </w:pPr>
        </w:p>
        <w:p w:rsidR="00B57E2F" w:rsidRPr="0034393D" w:rsidRDefault="009B6A3F" w:rsidP="009736BB">
          <w:pPr>
            <w:pStyle w:val="H2freistehend"/>
          </w:pPr>
          <w:sdt>
            <w:sdtPr>
              <w:id w:val="1993137056"/>
              <w:placeholder>
                <w:docPart w:val="53C873F867DC41929BB3FC23EF495304"/>
              </w:placeholder>
              <w:temporary/>
              <w:showingPlcHdr/>
            </w:sdtPr>
            <w:sdtEndPr/>
            <w:sdtContent>
              <w:r w:rsidR="00B57E2F" w:rsidRPr="0034393D">
                <w:rPr>
                  <w:rStyle w:val="Platzhaltertext"/>
                </w:rPr>
                <w:t>Baustein: Checkliste // H2 freistehend</w:t>
              </w:r>
            </w:sdtContent>
          </w:sdt>
        </w:p>
        <w:sdt>
          <w:sdtPr>
            <w:id w:val="-49086713"/>
            <w:placeholder>
              <w:docPart w:val="36BF5C7FA2AE4384A9C8D12402DFDD06"/>
            </w:placeholder>
            <w:temporary/>
            <w:showingPlcHdr/>
          </w:sdtPr>
          <w:sdtEndPr/>
          <w:sdtContent>
            <w:p w:rsidR="00B57E2F" w:rsidRPr="00B24523" w:rsidRDefault="00B57E2F" w:rsidP="009736BB">
              <w:pPr>
                <w:pStyle w:val="Flietext"/>
                <w:rPr>
                  <w:rStyle w:val="Platzhaltertext"/>
                </w:rPr>
              </w:pPr>
              <w:r w:rsidRPr="00B24523">
                <w:rPr>
                  <w:rStyle w:val="Platzhaltertext"/>
                </w:rPr>
                <w:t xml:space="preserve">Fließtext - Ich bin Blindtext. Von Geburt an. Es hat lange gedauert, bis ich begriffen habe, was es bedeutet, ein blinder Text zu sein: Man macht keinen Sinn. Man wirkt hier und da aus dem Zusammenhang gerissen. Oft wird man gar nicht erst gelesen. </w:t>
              </w:r>
            </w:p>
            <w:p w:rsidR="00B57E2F" w:rsidRPr="00B24523" w:rsidRDefault="00B57E2F" w:rsidP="009736BB">
              <w:pPr>
                <w:pStyle w:val="Flietext"/>
                <w:rPr>
                  <w:rStyle w:val="Platzhaltertext"/>
                </w:rPr>
              </w:pPr>
            </w:p>
            <w:p w:rsidR="00B57E2F" w:rsidRPr="00B24523" w:rsidRDefault="00B57E2F" w:rsidP="009736BB">
              <w:pPr>
                <w:pStyle w:val="Flietext"/>
              </w:pPr>
              <w:r w:rsidRPr="00B24523">
                <w:rPr>
                  <w:rStyle w:val="Platzhaltertext"/>
                </w:rPr>
                <w:t>Aber bin ich deshalb ein schlechter Text? Ich weiß, dass ich nie die Chance haben werde, im Stern zu erscheinen. Aber bin ich darum weniger wichtig?</w:t>
              </w:r>
            </w:p>
          </w:sdtContent>
        </w:sdt>
        <w:p w:rsidR="00B57E2F" w:rsidRDefault="00B57E2F" w:rsidP="009736BB">
          <w:pPr>
            <w:pStyle w:val="Flietext"/>
          </w:pPr>
        </w:p>
        <w:p w:rsidR="00B57E2F" w:rsidRPr="00B24523" w:rsidRDefault="00B57E2F" w:rsidP="009736BB">
          <w:pPr>
            <w:pStyle w:val="Flietext"/>
          </w:pPr>
        </w:p>
        <w:tbl>
          <w:tblPr>
            <w:tblStyle w:val="PKVCheckliste"/>
            <w:tblW w:w="0" w:type="auto"/>
            <w:tblLayout w:type="fixed"/>
            <w:tblLook w:val="04A0" w:firstRow="1" w:lastRow="0" w:firstColumn="1" w:lastColumn="0" w:noHBand="0" w:noVBand="1"/>
          </w:tblPr>
          <w:tblGrid>
            <w:gridCol w:w="539"/>
            <w:gridCol w:w="8872"/>
          </w:tblGrid>
          <w:tr w:rsidR="00B57E2F"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B57E2F" w:rsidRPr="0034393D" w:rsidRDefault="00B57E2F" w:rsidP="009736BB">
                <w:pPr>
                  <w:pStyle w:val="CheckboxfreistehendinTabelle"/>
                </w:pPr>
              </w:p>
            </w:tc>
            <w:tc>
              <w:tcPr>
                <w:tcW w:w="8872" w:type="dxa"/>
              </w:tcPr>
              <w:p w:rsidR="00B57E2F" w:rsidRPr="0034393D" w:rsidRDefault="009B6A3F" w:rsidP="009736BB">
                <w:pPr>
                  <w:spacing w:line="240" w:lineRule="auto"/>
                </w:pPr>
                <w:sdt>
                  <w:sdtPr>
                    <w:id w:val="507640301"/>
                    <w:placeholder>
                      <w:docPart w:val="D134C38DD2054752B79C3B83CDCB7AD9"/>
                    </w:placeholder>
                    <w:temporary/>
                    <w:showingPlcHdr/>
                  </w:sdtPr>
                  <w:sdtEndPr/>
                  <w:sdtContent>
                    <w:r w:rsidR="00B57E2F" w:rsidRPr="0034393D">
                      <w:t>Tabelle: PKV // Checkliste</w:t>
                    </w:r>
                  </w:sdtContent>
                </w:sdt>
              </w:p>
            </w:tc>
          </w:tr>
          <w:tr w:rsidR="00B57E2F" w:rsidRPr="0034393D" w:rsidTr="009736BB">
            <w:tc>
              <w:tcPr>
                <w:tcW w:w="539" w:type="dxa"/>
              </w:tcPr>
              <w:p w:rsidR="00B57E2F" w:rsidRPr="0034393D" w:rsidRDefault="00B57E2F" w:rsidP="009736BB">
                <w:pPr>
                  <w:pStyle w:val="CheckboxfreistehendinTabelle"/>
                </w:pPr>
              </w:p>
            </w:tc>
            <w:tc>
              <w:tcPr>
                <w:tcW w:w="8872" w:type="dxa"/>
              </w:tcPr>
              <w:p w:rsidR="00B57E2F" w:rsidRPr="0034393D" w:rsidRDefault="009B6A3F" w:rsidP="009736BB">
                <w:pPr>
                  <w:spacing w:line="240" w:lineRule="auto"/>
                </w:pPr>
                <w:sdt>
                  <w:sdtPr>
                    <w:id w:val="1533845900"/>
                    <w:placeholder>
                      <w:docPart w:val="93A0366DE2B34DED88313CF4DD384DA4"/>
                    </w:placeholder>
                    <w:temporary/>
                    <w:showingPlcHdr/>
                  </w:sdtPr>
                  <w:sdtEndPr/>
                  <w:sdtContent>
                    <w:r w:rsidR="00B57E2F" w:rsidRPr="0034393D">
                      <w:t>Format erste Spalte: Checkbox freistehend in Tabelle</w:t>
                    </w:r>
                  </w:sdtContent>
                </w:sdt>
              </w:p>
            </w:tc>
          </w:tr>
          <w:tr w:rsidR="00B57E2F"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B57E2F" w:rsidRPr="0034393D" w:rsidRDefault="00B57E2F" w:rsidP="009736BB">
                <w:pPr>
                  <w:pStyle w:val="CheckboxfreistehendinTabelle"/>
                </w:pPr>
              </w:p>
            </w:tc>
            <w:tc>
              <w:tcPr>
                <w:tcW w:w="8872" w:type="dxa"/>
              </w:tcPr>
              <w:p w:rsidR="00B57E2F" w:rsidRPr="0034393D" w:rsidRDefault="009B6A3F" w:rsidP="009736BB">
                <w:pPr>
                  <w:spacing w:line="240" w:lineRule="auto"/>
                </w:pPr>
                <w:sdt>
                  <w:sdtPr>
                    <w:id w:val="-765855315"/>
                    <w:placeholder>
                      <w:docPart w:val="C2BE31951BEE481A8BF2EB99A105ACF9"/>
                    </w:placeholder>
                    <w:temporary/>
                    <w:showingPlcHdr/>
                  </w:sdtPr>
                  <w:sdtEndPr/>
                  <w:sdtContent>
                    <w:r w:rsidR="00B57E2F" w:rsidRPr="0034393D">
                      <w:t>Ich bin Blindtext. Von Geburt an. Man macht keinen Sinn.</w:t>
                    </w:r>
                  </w:sdtContent>
                </w:sdt>
              </w:p>
            </w:tc>
          </w:tr>
          <w:tr w:rsidR="00B57E2F" w:rsidRPr="0034393D" w:rsidTr="009736BB">
            <w:tc>
              <w:tcPr>
                <w:tcW w:w="539" w:type="dxa"/>
              </w:tcPr>
              <w:p w:rsidR="00B57E2F" w:rsidRPr="0034393D" w:rsidRDefault="00B57E2F" w:rsidP="009736BB">
                <w:pPr>
                  <w:pStyle w:val="CheckboxfreistehendinTabelle"/>
                </w:pPr>
              </w:p>
            </w:tc>
            <w:tc>
              <w:tcPr>
                <w:tcW w:w="8872" w:type="dxa"/>
              </w:tcPr>
              <w:p w:rsidR="00B57E2F" w:rsidRPr="0034393D" w:rsidRDefault="009B6A3F" w:rsidP="009736BB">
                <w:pPr>
                  <w:spacing w:line="240" w:lineRule="auto"/>
                </w:pPr>
                <w:sdt>
                  <w:sdtPr>
                    <w:id w:val="-945305844"/>
                    <w:placeholder>
                      <w:docPart w:val="F5B807CB5A304B7898BE8072FBFAA72F"/>
                    </w:placeholder>
                    <w:temporary/>
                    <w:showingPlcHdr/>
                  </w:sdtPr>
                  <w:sdtEndPr/>
                  <w:sdtContent>
                    <w:r w:rsidR="00B57E2F" w:rsidRPr="0034393D">
                      <w:t>Man wirkt hier und da aus dem Zusammenhang gerissen.</w:t>
                    </w:r>
                  </w:sdtContent>
                </w:sdt>
              </w:p>
            </w:tc>
          </w:tr>
          <w:tr w:rsidR="00B57E2F"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B57E2F" w:rsidRPr="0034393D" w:rsidRDefault="00B57E2F" w:rsidP="009736BB">
                <w:pPr>
                  <w:pStyle w:val="CheckboxfreistehendinTabelle"/>
                </w:pPr>
              </w:p>
            </w:tc>
            <w:tc>
              <w:tcPr>
                <w:tcW w:w="8872" w:type="dxa"/>
              </w:tcPr>
              <w:p w:rsidR="00B57E2F" w:rsidRPr="0034393D" w:rsidRDefault="009B6A3F" w:rsidP="009736BB">
                <w:pPr>
                  <w:spacing w:line="240" w:lineRule="auto"/>
                </w:pPr>
                <w:sdt>
                  <w:sdtPr>
                    <w:id w:val="2119477950"/>
                    <w:placeholder>
                      <w:docPart w:val="3398F533F32E42969F7D0B716FCB8D5D"/>
                    </w:placeholder>
                    <w:temporary/>
                    <w:showingPlcHdr/>
                  </w:sdtPr>
                  <w:sdtEndPr/>
                  <w:sdtContent>
                    <w:r w:rsidR="00B57E2F" w:rsidRPr="0034393D">
                      <w:t>Oft wird man gar nicht erst gelesen. Aber bin ich deshalb ein schlechter Text?</w:t>
                    </w:r>
                  </w:sdtContent>
                </w:sdt>
                <w:r w:rsidR="00B57E2F" w:rsidRPr="0034393D">
                  <w:t xml:space="preserve"> </w:t>
                </w:r>
              </w:p>
            </w:tc>
          </w:tr>
          <w:tr w:rsidR="00B57E2F" w:rsidRPr="0034393D" w:rsidTr="009736BB">
            <w:tc>
              <w:tcPr>
                <w:tcW w:w="539" w:type="dxa"/>
              </w:tcPr>
              <w:p w:rsidR="00B57E2F" w:rsidRPr="0034393D" w:rsidRDefault="00B57E2F" w:rsidP="009736BB">
                <w:pPr>
                  <w:pStyle w:val="CheckboxfreistehendinTabelle"/>
                </w:pPr>
              </w:p>
            </w:tc>
            <w:tc>
              <w:tcPr>
                <w:tcW w:w="8872" w:type="dxa"/>
              </w:tcPr>
              <w:p w:rsidR="00B57E2F" w:rsidRPr="0034393D" w:rsidRDefault="009B6A3F" w:rsidP="009736BB">
                <w:pPr>
                  <w:spacing w:line="240" w:lineRule="auto"/>
                </w:pPr>
                <w:sdt>
                  <w:sdtPr>
                    <w:id w:val="-1631936710"/>
                    <w:placeholder>
                      <w:docPart w:val="7FC4F767B9B0489DB7B9722A4098BB44"/>
                    </w:placeholder>
                    <w:temporary/>
                    <w:showingPlcHdr/>
                  </w:sdtPr>
                  <w:sdtEndPr/>
                  <w:sdtContent>
                    <w:r w:rsidR="00B57E2F" w:rsidRPr="0034393D">
                      <w:t>Ich weiss, dass ich nie die Chance haben werde, im Stern zu erscheinen.</w:t>
                    </w:r>
                  </w:sdtContent>
                </w:sdt>
                <w:r w:rsidR="00B57E2F" w:rsidRPr="0034393D">
                  <w:t xml:space="preserve"> </w:t>
                </w:r>
              </w:p>
            </w:tc>
          </w:tr>
          <w:tr w:rsidR="00B57E2F"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B57E2F" w:rsidRPr="0034393D" w:rsidRDefault="00B57E2F" w:rsidP="009736BB">
                <w:pPr>
                  <w:pStyle w:val="CheckboxfreistehendinTabelle"/>
                </w:pPr>
              </w:p>
            </w:tc>
            <w:tc>
              <w:tcPr>
                <w:tcW w:w="8872" w:type="dxa"/>
              </w:tcPr>
              <w:p w:rsidR="00B57E2F" w:rsidRPr="0034393D" w:rsidRDefault="009B6A3F" w:rsidP="009736BB">
                <w:pPr>
                  <w:spacing w:line="240" w:lineRule="auto"/>
                </w:pPr>
                <w:sdt>
                  <w:sdtPr>
                    <w:id w:val="-727760902"/>
                    <w:placeholder>
                      <w:docPart w:val="DB06C7CB1227447B93EE8C7A0B1E856E"/>
                    </w:placeholder>
                    <w:temporary/>
                    <w:showingPlcHdr/>
                  </w:sdtPr>
                  <w:sdtEndPr/>
                  <w:sdtContent>
                    <w:r w:rsidR="00B57E2F" w:rsidRPr="0034393D">
                      <w:t>Aber bin ich darum weniger wichtig? Ich bin blind! Aber ich bin gerne Text.</w:t>
                    </w:r>
                  </w:sdtContent>
                </w:sdt>
                <w:r w:rsidR="00B57E2F" w:rsidRPr="0034393D">
                  <w:t xml:space="preserve"> </w:t>
                </w:r>
              </w:p>
            </w:tc>
          </w:tr>
        </w:tbl>
        <w:p w:rsidR="00B57E2F" w:rsidRPr="00ED45BD" w:rsidRDefault="00B57E2F" w:rsidP="009736BB">
          <w:pPr>
            <w:pStyle w:val="Flietext"/>
          </w:pPr>
        </w:p>
        <w:p w:rsidR="00B57E2F" w:rsidRDefault="00B57E2F"/>
      </w:docPartBody>
    </w:docPart>
    <w:docPart>
      <w:docPartPr>
        <w:name w:val="BD66D4FFBB544F1190F7EE18617CE3BE"/>
        <w:category>
          <w:name w:val="Allgemein"/>
          <w:gallery w:val="placeholder"/>
        </w:category>
        <w:types>
          <w:type w:val="bbPlcHdr"/>
        </w:types>
        <w:behaviors>
          <w:behavior w:val="content"/>
        </w:behaviors>
        <w:guid w:val="{6C253921-1EFF-479B-9F70-DE1E31CF676A}"/>
      </w:docPartPr>
      <w:docPartBody>
        <w:p w:rsidR="00B57E2F" w:rsidRPr="00AB090D" w:rsidRDefault="00B57E2F" w:rsidP="00B57E2F">
          <w:pPr>
            <w:pStyle w:val="H3Tabelle"/>
          </w:pPr>
          <w:r w:rsidRPr="00AB090D">
            <w:t>H3 Tabelle</w:t>
          </w:r>
        </w:p>
        <w:p w:rsidR="00B57E2F" w:rsidRDefault="00B57E2F" w:rsidP="00B57E2F">
          <w:pPr>
            <w:pStyle w:val="BD66D4FFBB544F1190F7EE18617CE3BE"/>
          </w:pPr>
          <w:r w:rsidRPr="00AB090D">
            <w:t>- X-</w:t>
          </w:r>
        </w:p>
      </w:docPartBody>
    </w:docPart>
    <w:docPart>
      <w:docPartPr>
        <w:name w:val="6DAFB745DDF34177A17E5D5E2AB1ACF1"/>
        <w:category>
          <w:name w:val="Allgemein"/>
          <w:gallery w:val="placeholder"/>
        </w:category>
        <w:types>
          <w:type w:val="bbPlcHdr"/>
        </w:types>
        <w:behaviors>
          <w:behavior w:val="content"/>
        </w:behaviors>
        <w:guid w:val="{B9A31849-B2B4-4BC4-97B4-9D2C3B08A6F4}"/>
      </w:docPartPr>
      <w:docPartBody>
        <w:p w:rsidR="00B57E2F" w:rsidRDefault="00B57E2F">
          <w:r>
            <w:t>Headline</w:t>
          </w:r>
        </w:p>
      </w:docPartBody>
    </w:docPart>
    <w:docPart>
      <w:docPartPr>
        <w:name w:val="8AC9AD2FDBFC4BE5A9A43E1A82498CEA"/>
        <w:category>
          <w:name w:val="Allgemein"/>
          <w:gallery w:val="placeholder"/>
        </w:category>
        <w:types>
          <w:type w:val="bbPlcHdr"/>
        </w:types>
        <w:behaviors>
          <w:behavior w:val="content"/>
        </w:behaviors>
        <w:guid w:val="{320F8B28-C596-4D22-BC4F-DC89E56A18E8}"/>
      </w:docPartPr>
      <w:docPartBody>
        <w:p w:rsidR="00B57E2F" w:rsidRDefault="00B57E2F">
          <w:r>
            <w:t>Text</w:t>
          </w:r>
        </w:p>
      </w:docPartBody>
    </w:docPart>
    <w:docPart>
      <w:docPartPr>
        <w:name w:val="0791CC4A0D984492B1668AEDAFEBF6C9"/>
        <w:category>
          <w:name w:val="Allgemein"/>
          <w:gallery w:val="placeholder"/>
        </w:category>
        <w:types>
          <w:type w:val="bbPlcHdr"/>
        </w:types>
        <w:behaviors>
          <w:behavior w:val="content"/>
        </w:behaviors>
        <w:guid w:val="{CD4E8C9F-45CF-4668-889C-0A01F0710FF4}"/>
      </w:docPartPr>
      <w:docPartBody>
        <w:p w:rsidR="00B57E2F" w:rsidRDefault="00B57E2F" w:rsidP="00B57E2F">
          <w:pPr>
            <w:pStyle w:val="0791CC4A0D984492B1668AEDAFEBF6C92"/>
          </w:pPr>
          <w:r>
            <w:rPr>
              <w:rStyle w:val="Platzhaltertext"/>
            </w:rPr>
            <w:t>Headline</w:t>
          </w:r>
        </w:p>
      </w:docPartBody>
    </w:docPart>
    <w:docPart>
      <w:docPartPr>
        <w:name w:val="6D82D45212B4489D8C69830027FB794C"/>
        <w:category>
          <w:name w:val="Allgemein"/>
          <w:gallery w:val="placeholder"/>
        </w:category>
        <w:types>
          <w:type w:val="bbPlcHdr"/>
        </w:types>
        <w:behaviors>
          <w:behavior w:val="content"/>
        </w:behaviors>
        <w:guid w:val="{C5FCDAA9-FC24-4FB6-9AC6-E43E731B9A24}"/>
      </w:docPartPr>
      <w:docPartBody>
        <w:p w:rsidR="00B57E2F" w:rsidRDefault="00B57E2F">
          <w:r>
            <w:t>Headline</w:t>
          </w:r>
        </w:p>
      </w:docPartBody>
    </w:docPart>
    <w:docPart>
      <w:docPartPr>
        <w:name w:val="Arbeitsanweisung"/>
        <w:style w:val="H2 freistehend"/>
        <w:category>
          <w:name w:val="PKV // Bausteine"/>
          <w:gallery w:val="docParts"/>
        </w:category>
        <w:behaviors>
          <w:behavior w:val="content"/>
        </w:behaviors>
        <w:guid w:val="{AD8D0844-3EF0-47D7-B60C-05063AE60343}"/>
      </w:docPartPr>
      <w:docPartBody>
        <w:p w:rsidR="00B57E2F" w:rsidRPr="00682324" w:rsidRDefault="00B57E2F" w:rsidP="00B57E2F">
          <w:pPr>
            <w:pStyle w:val="H2freistehend"/>
          </w:pPr>
          <w:r w:rsidRPr="00AC4CDD">
            <w:t>Arbeitsanw</w:t>
          </w:r>
          <w:bookmarkStart w:id="0" w:name="_GoBack"/>
          <w:bookmarkEnd w:id="0"/>
          <w:r w:rsidRPr="00AC4CDD">
            <w:t>eisung</w:t>
          </w:r>
          <w:r>
            <w:t xml:space="preserve"> „</w:t>
          </w:r>
          <w:sdt>
            <w:sdtPr>
              <w:id w:val="-580364095"/>
              <w:placeholder>
                <w:docPart w:val="6D82D45212B4489D8C69830027FB794C"/>
              </w:placeholder>
              <w:temporary/>
              <w:showingPlcHdr/>
            </w:sdtPr>
            <w:sdtEndPr/>
            <w:sdtContent>
              <w:r>
                <w:t>Headline</w:t>
              </w:r>
            </w:sdtContent>
          </w:sdt>
          <w:r>
            <w:t>“</w:t>
          </w:r>
        </w:p>
        <w:tbl>
          <w:tblPr>
            <w:tblStyle w:val="PKVStempel"/>
            <w:tblW w:w="0" w:type="auto"/>
            <w:tblLayout w:type="fixed"/>
            <w:tblLook w:val="04A0" w:firstRow="1" w:lastRow="0" w:firstColumn="1" w:lastColumn="0" w:noHBand="0" w:noVBand="1"/>
          </w:tblPr>
          <w:tblGrid>
            <w:gridCol w:w="3118"/>
            <w:gridCol w:w="4876"/>
            <w:gridCol w:w="1417"/>
          </w:tblGrid>
          <w:tr w:rsidR="00B57E2F" w:rsidRPr="00682324" w:rsidTr="00B57E2F">
            <w:trPr>
              <w:cnfStyle w:val="100000000000" w:firstRow="1" w:lastRow="0" w:firstColumn="0" w:lastColumn="0" w:oddVBand="0" w:evenVBand="0" w:oddHBand="0" w:evenHBand="0" w:firstRowFirstColumn="0" w:firstRowLastColumn="0" w:lastRowFirstColumn="0" w:lastRowLastColumn="0"/>
              <w:trHeight w:val="1191"/>
            </w:trPr>
            <w:tc>
              <w:tcPr>
                <w:cnfStyle w:val="000000000100" w:firstRow="0" w:lastRow="0" w:firstColumn="0" w:lastColumn="0" w:oddVBand="0" w:evenVBand="0" w:oddHBand="0" w:evenHBand="0" w:firstRowFirstColumn="1" w:firstRowLastColumn="0" w:lastRowFirstColumn="0" w:lastRowLastColumn="0"/>
                <w:tcW w:w="3118" w:type="dxa"/>
              </w:tcPr>
              <w:p w:rsidR="00B57E2F" w:rsidRPr="00682324" w:rsidRDefault="00B57E2F" w:rsidP="00B57E2F">
                <w:pPr>
                  <w:pStyle w:val="Info-Textsehrklein"/>
                </w:pPr>
                <w:r w:rsidRPr="00682324">
                  <w:t>Praxisstempel</w:t>
                </w:r>
              </w:p>
            </w:tc>
            <w:tc>
              <w:tcPr>
                <w:tcW w:w="4876" w:type="dxa"/>
              </w:tcPr>
              <w:p w:rsidR="00B57E2F" w:rsidRPr="00682324" w:rsidRDefault="00B57E2F" w:rsidP="00B57E2F">
                <w:pPr>
                  <w:pStyle w:val="FlietextersteZeileTabelle"/>
                  <w:cnfStyle w:val="100000000000" w:firstRow="1" w:lastRow="0" w:firstColumn="0" w:lastColumn="0" w:oddVBand="0" w:evenVBand="0" w:oddHBand="0" w:evenHBand="0" w:firstRowFirstColumn="0" w:firstRowLastColumn="0" w:lastRowFirstColumn="0" w:lastRowLastColumn="0"/>
                </w:pPr>
                <w:r w:rsidRPr="00682324">
                  <w:t>Arbeitsanweisung</w:t>
                </w:r>
              </w:p>
              <w:sdt>
                <w:sdtPr>
                  <w:id w:val="1049950202"/>
                  <w:placeholder>
                    <w:docPart w:val="50A2053B3DC2486DAC5F51798530107A"/>
                  </w:placeholder>
                  <w:temporary/>
                  <w:showingPlcHdr/>
                </w:sdtPr>
                <w:sdtEndPr/>
                <w:sdtContent>
                  <w:p w:rsidR="00B57E2F" w:rsidRPr="00AB090D" w:rsidRDefault="00B57E2F" w:rsidP="00B57E2F">
                    <w:pPr>
                      <w:pStyle w:val="H3Tabelle"/>
                      <w:cnfStyle w:val="100000000000" w:firstRow="1" w:lastRow="0" w:firstColumn="0" w:lastColumn="0" w:oddVBand="0" w:evenVBand="0" w:oddHBand="0" w:evenHBand="0" w:firstRowFirstColumn="0" w:firstRowLastColumn="0" w:lastRowFirstColumn="0" w:lastRowLastColumn="0"/>
                    </w:pPr>
                    <w:r w:rsidRPr="00AB090D">
                      <w:t>H3 Tabelle</w:t>
                    </w:r>
                  </w:p>
                  <w:p w:rsidR="00B57E2F" w:rsidRPr="00AB090D" w:rsidRDefault="00B57E2F" w:rsidP="00B57E2F">
                    <w:pPr>
                      <w:pStyle w:val="H3Tabelle"/>
                      <w:cnfStyle w:val="100000000000" w:firstRow="1" w:lastRow="0" w:firstColumn="0" w:lastColumn="0" w:oddVBand="0" w:evenVBand="0" w:oddHBand="0" w:evenHBand="0" w:firstRowFirstColumn="0" w:firstRowLastColumn="0" w:lastRowFirstColumn="0" w:lastRowLastColumn="0"/>
                    </w:pPr>
                    <w:r w:rsidRPr="00AB090D">
                      <w:t>- X-</w:t>
                    </w:r>
                  </w:p>
                </w:sdtContent>
              </w:sdt>
            </w:tc>
            <w:tc>
              <w:tcPr>
                <w:tcW w:w="1417" w:type="dxa"/>
              </w:tcPr>
              <w:p w:rsidR="00B57E2F" w:rsidRPr="00AB090D" w:rsidRDefault="00B57E2F" w:rsidP="00B57E2F">
                <w:pPr>
                  <w:pStyle w:val="FlietextersteZeileTabelle"/>
                  <w:cnfStyle w:val="100000000000" w:firstRow="1" w:lastRow="0" w:firstColumn="0" w:lastColumn="0" w:oddVBand="0" w:evenVBand="0" w:oddHBand="0" w:evenHBand="0" w:firstRowFirstColumn="0" w:firstRowLastColumn="0" w:lastRowFirstColumn="0" w:lastRowLastColumn="0"/>
                </w:pPr>
                <w:r w:rsidRPr="00AB090D">
                  <w:t>AA</w:t>
                </w:r>
              </w:p>
              <w:p w:rsidR="00B57E2F" w:rsidRDefault="00B57E2F" w:rsidP="00B57E2F">
                <w:pPr>
                  <w:pStyle w:val="Flietext"/>
                  <w:cnfStyle w:val="100000000000" w:firstRow="1" w:lastRow="0" w:firstColumn="0" w:lastColumn="0" w:oddVBand="0" w:evenVBand="0" w:oddHBand="0" w:evenHBand="0" w:firstRowFirstColumn="0" w:firstRowLastColumn="0" w:lastRowFirstColumn="0" w:lastRowLastColumn="0"/>
                </w:pPr>
              </w:p>
              <w:p w:rsidR="00B57E2F" w:rsidRPr="00682324" w:rsidRDefault="00B57E2F" w:rsidP="00B57E2F">
                <w:pPr>
                  <w:pStyle w:val="Flietext"/>
                  <w:cnfStyle w:val="100000000000" w:firstRow="1" w:lastRow="0" w:firstColumn="0" w:lastColumn="0" w:oddVBand="0" w:evenVBand="0" w:oddHBand="0" w:evenHBand="0" w:firstRowFirstColumn="0" w:firstRowLastColumn="0" w:lastRowFirstColumn="0" w:lastRowLastColumn="0"/>
                </w:pPr>
                <w:r w:rsidRPr="00682324">
                  <w:t>Nr.</w:t>
                </w:r>
              </w:p>
            </w:tc>
          </w:tr>
        </w:tbl>
        <w:p w:rsidR="00B57E2F" w:rsidRPr="00AB090D" w:rsidRDefault="00B57E2F" w:rsidP="00B57E2F">
          <w:pPr>
            <w:pStyle w:val="Flietext"/>
          </w:pPr>
        </w:p>
        <w:tbl>
          <w:tblPr>
            <w:tblStyle w:val="PKVTabelle"/>
            <w:tblW w:w="0" w:type="auto"/>
            <w:tblLayout w:type="fixed"/>
            <w:tblLook w:val="0000" w:firstRow="0" w:lastRow="0" w:firstColumn="0" w:lastColumn="0" w:noHBand="0" w:noVBand="0"/>
          </w:tblPr>
          <w:tblGrid>
            <w:gridCol w:w="9411"/>
          </w:tblGrid>
          <w:tr w:rsidR="00B57E2F"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7E0447" w:rsidRDefault="00B57E2F" w:rsidP="00B57E2F">
                <w:r w:rsidRPr="007E0447">
                  <w:t>Zweck/Ziel</w:t>
                </w:r>
              </w:p>
            </w:tc>
          </w:tr>
          <w:tr w:rsidR="00B57E2F" w:rsidRPr="007E0447" w:rsidTr="00B57E2F">
            <w:tc>
              <w:tcPr>
                <w:tcW w:w="9411" w:type="dxa"/>
              </w:tcPr>
              <w:p w:rsidR="00B57E2F" w:rsidRPr="007E0447" w:rsidRDefault="00B57E2F" w:rsidP="00B57E2F"/>
            </w:tc>
          </w:tr>
          <w:tr w:rsidR="00B57E2F"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7E0447" w:rsidRDefault="00B57E2F" w:rsidP="00B57E2F">
                <w:r w:rsidRPr="007E0447">
                  <w:t>Geltungsbereich</w:t>
                </w:r>
              </w:p>
            </w:tc>
          </w:tr>
          <w:tr w:rsidR="00B57E2F" w:rsidRPr="007E0447" w:rsidTr="00B57E2F">
            <w:tc>
              <w:tcPr>
                <w:tcW w:w="9411" w:type="dxa"/>
              </w:tcPr>
              <w:p w:rsidR="00B57E2F" w:rsidRPr="007E0447" w:rsidRDefault="00B57E2F" w:rsidP="00B57E2F"/>
            </w:tc>
          </w:tr>
          <w:tr w:rsidR="00B57E2F"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7E0447" w:rsidRDefault="00B57E2F" w:rsidP="00B57E2F">
                <w:r w:rsidRPr="007E0447">
                  <w:t>Verantwortlich</w:t>
                </w:r>
              </w:p>
            </w:tc>
          </w:tr>
          <w:tr w:rsidR="00B57E2F" w:rsidRPr="007E0447" w:rsidTr="00B57E2F">
            <w:tc>
              <w:tcPr>
                <w:tcW w:w="9411" w:type="dxa"/>
              </w:tcPr>
              <w:p w:rsidR="00B57E2F" w:rsidRPr="007E0447" w:rsidRDefault="00B57E2F" w:rsidP="00B57E2F"/>
            </w:tc>
          </w:tr>
          <w:tr w:rsidR="00B57E2F"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7E0447" w:rsidRDefault="00B57E2F" w:rsidP="00B57E2F">
                <w:r w:rsidRPr="007E0447">
                  <w:t>Mitgeltende Dokumente</w:t>
                </w:r>
              </w:p>
            </w:tc>
          </w:tr>
          <w:tr w:rsidR="00B57E2F" w:rsidRPr="007E0447" w:rsidTr="00B57E2F">
            <w:tc>
              <w:tcPr>
                <w:tcW w:w="9411" w:type="dxa"/>
              </w:tcPr>
              <w:p w:rsidR="00B57E2F" w:rsidRPr="007E0447" w:rsidRDefault="00B57E2F" w:rsidP="00B57E2F"/>
            </w:tc>
          </w:tr>
          <w:tr w:rsidR="00B57E2F"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7E0447" w:rsidRDefault="00B57E2F" w:rsidP="00B57E2F">
                <w:r w:rsidRPr="007E0447">
                  <w:t>Vorgehen/Ablauf</w:t>
                </w:r>
              </w:p>
            </w:tc>
          </w:tr>
          <w:tr w:rsidR="00B57E2F" w:rsidRPr="004611FA" w:rsidTr="00B57E2F">
            <w:trPr>
              <w:trHeight w:val="5556"/>
            </w:trPr>
            <w:tc>
              <w:tcPr>
                <w:tcW w:w="9411" w:type="dxa"/>
              </w:tcPr>
              <w:p w:rsidR="00B57E2F" w:rsidRPr="004611FA" w:rsidRDefault="00B57E2F" w:rsidP="00B57E2F"/>
            </w:tc>
          </w:tr>
        </w:tbl>
        <w:p w:rsidR="00B57E2F" w:rsidRPr="00AB090D" w:rsidRDefault="00B57E2F" w:rsidP="00B57E2F">
          <w:pPr>
            <w:pStyle w:val="Flietext"/>
          </w:pPr>
        </w:p>
        <w:tbl>
          <w:tblPr>
            <w:tblStyle w:val="PKVStempel"/>
            <w:tblW w:w="0" w:type="auto"/>
            <w:tblLayout w:type="fixed"/>
            <w:tblLook w:val="04C0" w:firstRow="0" w:lastRow="1" w:firstColumn="1" w:lastColumn="0" w:noHBand="0" w:noVBand="1"/>
          </w:tblPr>
          <w:tblGrid>
            <w:gridCol w:w="3912"/>
            <w:gridCol w:w="3912"/>
            <w:gridCol w:w="1587"/>
          </w:tblGrid>
          <w:tr w:rsidR="00B57E2F" w:rsidRPr="00AB090D" w:rsidTr="00B57E2F">
            <w:trPr>
              <w:trHeight w:val="397"/>
            </w:trPr>
            <w:tc>
              <w:tcPr>
                <w:tcW w:w="3912" w:type="dxa"/>
              </w:tcPr>
              <w:p w:rsidR="00B57E2F" w:rsidRPr="00AB090D" w:rsidRDefault="00B57E2F" w:rsidP="00B57E2F">
                <w:pPr>
                  <w:pStyle w:val="Info-Textsehrklein"/>
                </w:pPr>
                <w:r w:rsidRPr="00AB090D">
                  <w:t xml:space="preserve">Erstellt von: </w:t>
                </w:r>
              </w:p>
            </w:tc>
            <w:tc>
              <w:tcPr>
                <w:tcW w:w="3912" w:type="dxa"/>
              </w:tcPr>
              <w:p w:rsidR="00B57E2F" w:rsidRPr="00AB090D" w:rsidRDefault="00B57E2F" w:rsidP="00B57E2F">
                <w:pPr>
                  <w:pStyle w:val="Info-Textsehrklein"/>
                </w:pPr>
                <w:r w:rsidRPr="00AB090D">
                  <w:t>Freigegeben von:</w:t>
                </w:r>
              </w:p>
            </w:tc>
            <w:tc>
              <w:tcPr>
                <w:tcW w:w="1587" w:type="dxa"/>
                <w:vMerge w:val="restart"/>
              </w:tcPr>
              <w:p w:rsidR="00B57E2F" w:rsidRPr="00AB090D" w:rsidRDefault="00B57E2F" w:rsidP="00B57E2F">
                <w:pPr>
                  <w:pStyle w:val="Info-Textsehrklein"/>
                </w:pPr>
                <w:r w:rsidRPr="00AB090D">
                  <w:t>Verändert am:</w:t>
                </w:r>
              </w:p>
            </w:tc>
          </w:tr>
          <w:tr w:rsidR="00B57E2F" w:rsidRPr="00AB090D" w:rsidTr="00B57E2F">
            <w:trPr>
              <w:cnfStyle w:val="010000000000" w:firstRow="0" w:lastRow="1" w:firstColumn="0" w:lastColumn="0" w:oddVBand="0" w:evenVBand="0" w:oddHBand="0" w:evenHBand="0" w:firstRowFirstColumn="0" w:firstRowLastColumn="0" w:lastRowFirstColumn="0" w:lastRowLastColumn="0"/>
              <w:trHeight w:val="397"/>
            </w:trPr>
            <w:tc>
              <w:tcPr>
                <w:tcW w:w="3912" w:type="dxa"/>
              </w:tcPr>
              <w:p w:rsidR="00B57E2F" w:rsidRPr="00AB090D" w:rsidRDefault="00B57E2F" w:rsidP="00B57E2F">
                <w:pPr>
                  <w:pStyle w:val="Info-Textsehrklein"/>
                </w:pPr>
                <w:r w:rsidRPr="00AB090D">
                  <w:t>Datum:</w:t>
                </w:r>
              </w:p>
            </w:tc>
            <w:tc>
              <w:tcPr>
                <w:tcW w:w="3912" w:type="dxa"/>
              </w:tcPr>
              <w:p w:rsidR="00B57E2F" w:rsidRPr="00AB090D" w:rsidRDefault="00B57E2F" w:rsidP="00B57E2F">
                <w:pPr>
                  <w:pStyle w:val="Info-Textsehrklein"/>
                </w:pPr>
                <w:r w:rsidRPr="00AB090D">
                  <w:t>Datum:</w:t>
                </w:r>
              </w:p>
            </w:tc>
            <w:tc>
              <w:tcPr>
                <w:tcW w:w="1587" w:type="dxa"/>
                <w:vMerge/>
              </w:tcPr>
              <w:p w:rsidR="00B57E2F" w:rsidRPr="00AB090D" w:rsidRDefault="00B57E2F" w:rsidP="00B57E2F">
                <w:pPr>
                  <w:pStyle w:val="Info-Textsehrklein"/>
                </w:pPr>
              </w:p>
            </w:tc>
          </w:tr>
        </w:tbl>
        <w:p w:rsidR="00B57E2F" w:rsidRDefault="00B57E2F"/>
      </w:docPartBody>
    </w:docPart>
    <w:docPart>
      <w:docPartPr>
        <w:name w:val="Normale Tabelle"/>
        <w:style w:val="Fließtext"/>
        <w:category>
          <w:name w:val="PKV // Bausteine"/>
          <w:gallery w:val="docParts"/>
        </w:category>
        <w:behaviors>
          <w:behavior w:val="content"/>
        </w:behaviors>
        <w:guid w:val="{965632CA-EDC2-48DB-B476-7755AFD2AA09}"/>
      </w:docPartPr>
      <w:docPartBody>
        <w:p w:rsidR="00B57E2F" w:rsidRPr="002653FE" w:rsidRDefault="00B57E2F" w:rsidP="00B57E2F">
          <w:pPr>
            <w:pStyle w:val="Flietext"/>
          </w:pPr>
        </w:p>
        <w:tbl>
          <w:tblPr>
            <w:tblStyle w:val="PKVNormaleTabelle"/>
            <w:tblW w:w="0" w:type="auto"/>
            <w:tblLayout w:type="fixed"/>
            <w:tblLook w:val="04A0" w:firstRow="1" w:lastRow="0" w:firstColumn="1" w:lastColumn="0" w:noHBand="0" w:noVBand="1"/>
          </w:tblPr>
          <w:tblGrid>
            <w:gridCol w:w="2778"/>
            <w:gridCol w:w="2211"/>
            <w:gridCol w:w="2211"/>
            <w:gridCol w:w="2211"/>
          </w:tblGrid>
          <w:tr w:rsidR="00B57E2F" w:rsidRPr="002653FE" w:rsidTr="00B57E2F">
            <w:trPr>
              <w:cnfStyle w:val="100000000000" w:firstRow="1" w:lastRow="0" w:firstColumn="0" w:lastColumn="0" w:oddVBand="0" w:evenVBand="0" w:oddHBand="0" w:evenHBand="0" w:firstRowFirstColumn="0" w:firstRowLastColumn="0" w:lastRowFirstColumn="0" w:lastRowLastColumn="0"/>
            </w:trPr>
            <w:tc>
              <w:tcPr>
                <w:tcW w:w="2778" w:type="dxa"/>
              </w:tcPr>
              <w:p w:rsidR="00B57E2F" w:rsidRPr="002653FE" w:rsidRDefault="00B57E2F" w:rsidP="00B57E2F">
                <w:bookmarkStart w:id="1" w:name="_GoBack"/>
              </w:p>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tr w:rsidR="00B57E2F" w:rsidRPr="002653FE" w:rsidTr="00B57E2F">
            <w:tc>
              <w:tcPr>
                <w:tcW w:w="2778"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tr w:rsidR="00B57E2F" w:rsidRPr="002653FE" w:rsidTr="00B57E2F">
            <w:tc>
              <w:tcPr>
                <w:tcW w:w="2778"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tr w:rsidR="00B57E2F" w:rsidRPr="002653FE" w:rsidTr="00B57E2F">
            <w:tc>
              <w:tcPr>
                <w:tcW w:w="2778"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tr w:rsidR="00B57E2F" w:rsidRPr="002653FE" w:rsidTr="00B57E2F">
            <w:tc>
              <w:tcPr>
                <w:tcW w:w="2778"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bookmarkEnd w:id="1"/>
        </w:tbl>
        <w:p w:rsidR="00B57E2F" w:rsidRPr="002653FE" w:rsidRDefault="00B57E2F" w:rsidP="00B57E2F">
          <w:pPr>
            <w:pStyle w:val="Flietext"/>
          </w:pPr>
        </w:p>
        <w:p w:rsidR="00B57E2F" w:rsidRDefault="00B57E2F"/>
      </w:docPartBody>
    </w:docPart>
    <w:docPart>
      <w:docPartPr>
        <w:name w:val="Verfahrensanweisung"/>
        <w:style w:val="H2 freistehend"/>
        <w:category>
          <w:name w:val="PKV // Bausteine"/>
          <w:gallery w:val="docParts"/>
        </w:category>
        <w:behaviors>
          <w:behavior w:val="content"/>
        </w:behaviors>
        <w:guid w:val="{BDBD99B0-817D-4DCB-966C-F696596CE8AB}"/>
      </w:docPartPr>
      <w:docPartBody>
        <w:p w:rsidR="005074D9" w:rsidRPr="00491BE3" w:rsidRDefault="005074D9" w:rsidP="00B57E2F">
          <w:pPr>
            <w:pStyle w:val="H2freistehend"/>
          </w:pPr>
          <w:r w:rsidRPr="00491BE3">
            <w:t xml:space="preserve">Verfahrensanweisung </w:t>
          </w:r>
          <w:r w:rsidRPr="00491BE3">
            <w:rPr>
              <w:rStyle w:val="Platzhaltertext"/>
            </w:rPr>
            <w:t>„</w:t>
          </w:r>
          <w:sdt>
            <w:sdtPr>
              <w:rPr>
                <w:rStyle w:val="Platzhaltertext"/>
              </w:rPr>
              <w:id w:val="-127173049"/>
              <w:placeholder>
                <w:docPart w:val="0791CC4A0D984492B1668AEDAFEBF6C9"/>
              </w:placeholder>
              <w:temporary/>
              <w:showingPlcHdr/>
            </w:sdtPr>
            <w:sdtEndPr>
              <w:rPr>
                <w:rStyle w:val="Platzhaltertext"/>
              </w:rPr>
            </w:sdtEndPr>
            <w:sdtContent>
              <w:r>
                <w:rPr>
                  <w:rStyle w:val="Platzhaltertext"/>
                </w:rPr>
                <w:t>Headline</w:t>
              </w:r>
            </w:sdtContent>
          </w:sdt>
          <w:r w:rsidRPr="00491BE3">
            <w:rPr>
              <w:rStyle w:val="Platzhaltertext"/>
            </w:rPr>
            <w:t>“</w:t>
          </w:r>
        </w:p>
        <w:tbl>
          <w:tblPr>
            <w:tblStyle w:val="PKVStempel"/>
            <w:tblW w:w="0" w:type="auto"/>
            <w:tblLayout w:type="fixed"/>
            <w:tblLook w:val="04A0" w:firstRow="1" w:lastRow="0" w:firstColumn="1" w:lastColumn="0" w:noHBand="0" w:noVBand="1"/>
          </w:tblPr>
          <w:tblGrid>
            <w:gridCol w:w="3118"/>
            <w:gridCol w:w="4876"/>
            <w:gridCol w:w="1417"/>
          </w:tblGrid>
          <w:tr w:rsidR="005074D9" w:rsidRPr="00682324" w:rsidTr="009736BB">
            <w:trPr>
              <w:cnfStyle w:val="100000000000" w:firstRow="1" w:lastRow="0" w:firstColumn="0" w:lastColumn="0" w:oddVBand="0" w:evenVBand="0" w:oddHBand="0" w:evenHBand="0" w:firstRowFirstColumn="0" w:firstRowLastColumn="0" w:lastRowFirstColumn="0" w:lastRowLastColumn="0"/>
              <w:trHeight w:val="1191"/>
            </w:trPr>
            <w:tc>
              <w:tcPr>
                <w:cnfStyle w:val="000000000100" w:firstRow="0" w:lastRow="0" w:firstColumn="0" w:lastColumn="0" w:oddVBand="0" w:evenVBand="0" w:oddHBand="0" w:evenHBand="0" w:firstRowFirstColumn="1" w:firstRowLastColumn="0" w:lastRowFirstColumn="0" w:lastRowLastColumn="0"/>
                <w:tcW w:w="3118" w:type="dxa"/>
              </w:tcPr>
              <w:p w:rsidR="005074D9" w:rsidRPr="00682324" w:rsidRDefault="005074D9" w:rsidP="009736BB">
                <w:pPr>
                  <w:pStyle w:val="Info-Textsehrklein"/>
                </w:pPr>
                <w:r w:rsidRPr="00682324">
                  <w:t>Praxisstempel</w:t>
                </w:r>
              </w:p>
            </w:tc>
            <w:tc>
              <w:tcPr>
                <w:tcW w:w="4876" w:type="dxa"/>
              </w:tcPr>
              <w:p w:rsidR="005074D9" w:rsidRPr="00AB090D" w:rsidRDefault="005074D9" w:rsidP="009736BB">
                <w:pPr>
                  <w:pStyle w:val="FlietextersteZeileTabelle"/>
                  <w:cnfStyle w:val="100000000000" w:firstRow="1" w:lastRow="0" w:firstColumn="0" w:lastColumn="0" w:oddVBand="0" w:evenVBand="0" w:oddHBand="0" w:evenHBand="0" w:firstRowFirstColumn="0" w:firstRowLastColumn="0" w:lastRowFirstColumn="0" w:lastRowLastColumn="0"/>
                </w:pPr>
                <w:r w:rsidRPr="00AB090D">
                  <w:t>Verfahrensanweisung</w:t>
                </w:r>
              </w:p>
              <w:sdt>
                <w:sdtPr>
                  <w:id w:val="-620296808"/>
                  <w:placeholder>
                    <w:docPart w:val="BD66D4FFBB544F1190F7EE18617CE3BE"/>
                  </w:placeholder>
                  <w:temporary/>
                  <w:showingPlcHdr/>
                </w:sdtPr>
                <w:sdtEndPr/>
                <w:sdtContent>
                  <w:p w:rsidR="005074D9" w:rsidRPr="00AB090D" w:rsidRDefault="005074D9" w:rsidP="00B57E2F">
                    <w:pPr>
                      <w:pStyle w:val="H3Tabelle"/>
                      <w:cnfStyle w:val="100000000000" w:firstRow="1" w:lastRow="0" w:firstColumn="0" w:lastColumn="0" w:oddVBand="0" w:evenVBand="0" w:oddHBand="0" w:evenHBand="0" w:firstRowFirstColumn="0" w:firstRowLastColumn="0" w:lastRowFirstColumn="0" w:lastRowLastColumn="0"/>
                    </w:pPr>
                    <w:r w:rsidRPr="00AB090D">
                      <w:t>H3 Tabelle</w:t>
                    </w:r>
                  </w:p>
                  <w:p w:rsidR="005074D9" w:rsidRPr="00007C25" w:rsidRDefault="005074D9" w:rsidP="009736BB">
                    <w:pPr>
                      <w:pStyle w:val="H3Tabelle"/>
                      <w:cnfStyle w:val="100000000000" w:firstRow="1" w:lastRow="0" w:firstColumn="0" w:lastColumn="0" w:oddVBand="0" w:evenVBand="0" w:oddHBand="0" w:evenHBand="0" w:firstRowFirstColumn="0" w:firstRowLastColumn="0" w:lastRowFirstColumn="0" w:lastRowLastColumn="0"/>
                    </w:pPr>
                    <w:r w:rsidRPr="00AB090D">
                      <w:t>- X-</w:t>
                    </w:r>
                  </w:p>
                </w:sdtContent>
              </w:sdt>
            </w:tc>
            <w:tc>
              <w:tcPr>
                <w:tcW w:w="1417" w:type="dxa"/>
              </w:tcPr>
              <w:p w:rsidR="005074D9" w:rsidRPr="00AB090D" w:rsidRDefault="005074D9" w:rsidP="009736BB">
                <w:pPr>
                  <w:pStyle w:val="FlietextersteZeileTabelle"/>
                  <w:cnfStyle w:val="100000000000" w:firstRow="1" w:lastRow="0" w:firstColumn="0" w:lastColumn="0" w:oddVBand="0" w:evenVBand="0" w:oddHBand="0" w:evenHBand="0" w:firstRowFirstColumn="0" w:firstRowLastColumn="0" w:lastRowFirstColumn="0" w:lastRowLastColumn="0"/>
                </w:pPr>
                <w:r>
                  <w:t>V</w:t>
                </w:r>
                <w:r w:rsidRPr="00AB090D">
                  <w:t>A</w:t>
                </w:r>
              </w:p>
              <w:p w:rsidR="005074D9" w:rsidRDefault="005074D9" w:rsidP="009736BB">
                <w:pPr>
                  <w:pStyle w:val="Flietext"/>
                  <w:cnfStyle w:val="100000000000" w:firstRow="1" w:lastRow="0" w:firstColumn="0" w:lastColumn="0" w:oddVBand="0" w:evenVBand="0" w:oddHBand="0" w:evenHBand="0" w:firstRowFirstColumn="0" w:firstRowLastColumn="0" w:lastRowFirstColumn="0" w:lastRowLastColumn="0"/>
                </w:pPr>
              </w:p>
              <w:p w:rsidR="005074D9" w:rsidRPr="00682324" w:rsidRDefault="005074D9" w:rsidP="009736BB">
                <w:pPr>
                  <w:pStyle w:val="Flietext"/>
                  <w:cnfStyle w:val="100000000000" w:firstRow="1" w:lastRow="0" w:firstColumn="0" w:lastColumn="0" w:oddVBand="0" w:evenVBand="0" w:oddHBand="0" w:evenHBand="0" w:firstRowFirstColumn="0" w:firstRowLastColumn="0" w:lastRowFirstColumn="0" w:lastRowLastColumn="0"/>
                </w:pPr>
                <w:r w:rsidRPr="00682324">
                  <w:t>Nr.</w:t>
                </w:r>
              </w:p>
            </w:tc>
          </w:tr>
        </w:tbl>
        <w:p w:rsidR="005074D9" w:rsidRPr="00684630" w:rsidRDefault="005074D9" w:rsidP="009736BB">
          <w:pPr>
            <w:pStyle w:val="Flietext"/>
          </w:pPr>
        </w:p>
        <w:tbl>
          <w:tblPr>
            <w:tblStyle w:val="PKVTabelle"/>
            <w:tblW w:w="0" w:type="auto"/>
            <w:tblLayout w:type="fixed"/>
            <w:tblLook w:val="0000" w:firstRow="0" w:lastRow="0" w:firstColumn="0" w:lastColumn="0" w:noHBand="0" w:noVBand="0"/>
          </w:tblPr>
          <w:tblGrid>
            <w:gridCol w:w="9411"/>
          </w:tblGrid>
          <w:tr w:rsidR="005074D9" w:rsidRPr="00AB090D" w:rsidTr="009736BB">
            <w:trPr>
              <w:cnfStyle w:val="000000100000" w:firstRow="0" w:lastRow="0" w:firstColumn="0" w:lastColumn="0" w:oddVBand="0" w:evenVBand="0" w:oddHBand="1" w:evenHBand="0" w:firstRowFirstColumn="0" w:firstRowLastColumn="0" w:lastRowFirstColumn="0" w:lastRowLastColumn="0"/>
            </w:trPr>
            <w:tc>
              <w:tcPr>
                <w:tcW w:w="9411" w:type="dxa"/>
              </w:tcPr>
              <w:p w:rsidR="005074D9" w:rsidRPr="00AB090D" w:rsidRDefault="005074D9" w:rsidP="009736BB">
                <w:r w:rsidRPr="00AB090D">
                  <w:t>Zweck/Ziel</w:t>
                </w:r>
              </w:p>
            </w:tc>
          </w:tr>
          <w:tr w:rsidR="005074D9" w:rsidRPr="00AB090D" w:rsidTr="009736BB">
            <w:tc>
              <w:tcPr>
                <w:tcW w:w="9411" w:type="dxa"/>
              </w:tcPr>
              <w:p w:rsidR="005074D9" w:rsidRPr="00AB090D" w:rsidRDefault="005074D9" w:rsidP="009736BB"/>
            </w:tc>
          </w:tr>
          <w:tr w:rsidR="005074D9" w:rsidRPr="00AB090D" w:rsidTr="009736BB">
            <w:trPr>
              <w:cnfStyle w:val="000000100000" w:firstRow="0" w:lastRow="0" w:firstColumn="0" w:lastColumn="0" w:oddVBand="0" w:evenVBand="0" w:oddHBand="1" w:evenHBand="0" w:firstRowFirstColumn="0" w:firstRowLastColumn="0" w:lastRowFirstColumn="0" w:lastRowLastColumn="0"/>
            </w:trPr>
            <w:tc>
              <w:tcPr>
                <w:tcW w:w="9411" w:type="dxa"/>
              </w:tcPr>
              <w:p w:rsidR="005074D9" w:rsidRPr="00AB090D" w:rsidRDefault="005074D9" w:rsidP="009736BB">
                <w:r w:rsidRPr="00AB090D">
                  <w:t>Geltungsbereich</w:t>
                </w:r>
              </w:p>
            </w:tc>
          </w:tr>
          <w:tr w:rsidR="005074D9" w:rsidRPr="00AB090D" w:rsidTr="009736BB">
            <w:tc>
              <w:tcPr>
                <w:tcW w:w="9411" w:type="dxa"/>
              </w:tcPr>
              <w:p w:rsidR="005074D9" w:rsidRPr="00AB090D" w:rsidRDefault="005074D9" w:rsidP="009736BB"/>
            </w:tc>
          </w:tr>
          <w:tr w:rsidR="005074D9" w:rsidRPr="00AB090D" w:rsidTr="009736BB">
            <w:trPr>
              <w:cnfStyle w:val="000000100000" w:firstRow="0" w:lastRow="0" w:firstColumn="0" w:lastColumn="0" w:oddVBand="0" w:evenVBand="0" w:oddHBand="1" w:evenHBand="0" w:firstRowFirstColumn="0" w:firstRowLastColumn="0" w:lastRowFirstColumn="0" w:lastRowLastColumn="0"/>
            </w:trPr>
            <w:tc>
              <w:tcPr>
                <w:tcW w:w="9411" w:type="dxa"/>
              </w:tcPr>
              <w:p w:rsidR="005074D9" w:rsidRPr="00AB090D" w:rsidRDefault="005074D9" w:rsidP="009736BB">
                <w:r w:rsidRPr="00AB090D">
                  <w:t>Verantwortlich</w:t>
                </w:r>
              </w:p>
            </w:tc>
          </w:tr>
          <w:tr w:rsidR="005074D9" w:rsidRPr="00AB090D" w:rsidTr="009736BB">
            <w:tc>
              <w:tcPr>
                <w:tcW w:w="9411" w:type="dxa"/>
              </w:tcPr>
              <w:p w:rsidR="005074D9" w:rsidRPr="00AB090D" w:rsidRDefault="005074D9" w:rsidP="009736BB"/>
            </w:tc>
          </w:tr>
          <w:tr w:rsidR="005074D9" w:rsidRPr="00AB090D" w:rsidTr="009736BB">
            <w:trPr>
              <w:cnfStyle w:val="000000100000" w:firstRow="0" w:lastRow="0" w:firstColumn="0" w:lastColumn="0" w:oddVBand="0" w:evenVBand="0" w:oddHBand="1" w:evenHBand="0" w:firstRowFirstColumn="0" w:firstRowLastColumn="0" w:lastRowFirstColumn="0" w:lastRowLastColumn="0"/>
            </w:trPr>
            <w:tc>
              <w:tcPr>
                <w:tcW w:w="9411" w:type="dxa"/>
              </w:tcPr>
              <w:p w:rsidR="005074D9" w:rsidRPr="00AB090D" w:rsidRDefault="005074D9" w:rsidP="009736BB">
                <w:r w:rsidRPr="00AB090D">
                  <w:t>Mitgeltende Dokumente</w:t>
                </w:r>
              </w:p>
            </w:tc>
          </w:tr>
          <w:tr w:rsidR="005074D9" w:rsidRPr="00AB090D" w:rsidTr="009736BB">
            <w:tc>
              <w:tcPr>
                <w:tcW w:w="9411" w:type="dxa"/>
              </w:tcPr>
              <w:p w:rsidR="005074D9" w:rsidRPr="00AB090D" w:rsidRDefault="005074D9" w:rsidP="009736BB"/>
            </w:tc>
          </w:tr>
          <w:tr w:rsidR="005074D9" w:rsidRPr="00AB090D" w:rsidTr="009736BB">
            <w:trPr>
              <w:cnfStyle w:val="000000100000" w:firstRow="0" w:lastRow="0" w:firstColumn="0" w:lastColumn="0" w:oddVBand="0" w:evenVBand="0" w:oddHBand="1" w:evenHBand="0" w:firstRowFirstColumn="0" w:firstRowLastColumn="0" w:lastRowFirstColumn="0" w:lastRowLastColumn="0"/>
              <w:trHeight w:hRule="exact" w:val="340"/>
            </w:trPr>
            <w:tc>
              <w:tcPr>
                <w:tcW w:w="9411" w:type="dxa"/>
              </w:tcPr>
              <w:p w:rsidR="005074D9" w:rsidRPr="00AB090D" w:rsidRDefault="005074D9" w:rsidP="009736BB">
                <w:r w:rsidRPr="00AB090D">
                  <w:t>Vorgehen/Ablauf</w:t>
                </w:r>
              </w:p>
            </w:tc>
          </w:tr>
          <w:tr w:rsidR="005074D9" w:rsidRPr="00AB090D" w:rsidTr="009736BB">
            <w:tc>
              <w:tcPr>
                <w:tcW w:w="9411" w:type="dxa"/>
              </w:tcPr>
              <w:sdt>
                <w:sdtPr>
                  <w:id w:val="-279807884"/>
                  <w:placeholder>
                    <w:docPart w:val="6DAFB745DDF34177A17E5D5E2AB1ACF1"/>
                  </w:placeholder>
                  <w:temporary/>
                  <w:showingPlcHdr/>
                </w:sdtPr>
                <w:sdtEndPr/>
                <w:sdtContent>
                  <w:p w:rsidR="005074D9" w:rsidRPr="00AB090D" w:rsidRDefault="005074D9" w:rsidP="009736BB">
                    <w:pPr>
                      <w:pStyle w:val="HeadlineTabelleertseZeile"/>
                    </w:pPr>
                    <w:r>
                      <w:t>Headline</w:t>
                    </w:r>
                  </w:p>
                </w:sdtContent>
              </w:sdt>
              <w:sdt>
                <w:sdtPr>
                  <w:id w:val="1341814081"/>
                  <w:placeholder>
                    <w:docPart w:val="8AC9AD2FDBFC4BE5A9A43E1A82498CEA"/>
                  </w:placeholder>
                  <w:temporary/>
                  <w:showingPlcHdr/>
                </w:sdtPr>
                <w:sdtEndPr/>
                <w:sdtContent>
                  <w:p w:rsidR="005074D9" w:rsidRPr="00AB090D" w:rsidRDefault="005074D9" w:rsidP="00B57E2F">
                    <w:pPr>
                      <w:pStyle w:val="AufzhlungPunkteTabelle"/>
                    </w:pPr>
                    <w:r>
                      <w:t>Text</w:t>
                    </w:r>
                  </w:p>
                </w:sdtContent>
              </w:sdt>
            </w:tc>
          </w:tr>
        </w:tbl>
        <w:p w:rsidR="005074D9" w:rsidRPr="00E06ACD" w:rsidRDefault="005074D9" w:rsidP="009736BB">
          <w:pPr>
            <w:pStyle w:val="Flietext"/>
          </w:pPr>
        </w:p>
        <w:tbl>
          <w:tblPr>
            <w:tblStyle w:val="PKVTabelle"/>
            <w:tblW w:w="0" w:type="auto"/>
            <w:tblLayout w:type="fixed"/>
            <w:tblLook w:val="06A0" w:firstRow="1" w:lastRow="0" w:firstColumn="1" w:lastColumn="0" w:noHBand="1" w:noVBand="1"/>
          </w:tblPr>
          <w:tblGrid>
            <w:gridCol w:w="3146"/>
            <w:gridCol w:w="3146"/>
            <w:gridCol w:w="3118"/>
          </w:tblGrid>
          <w:tr w:rsidR="005074D9" w:rsidTr="009736BB">
            <w:trPr>
              <w:cnfStyle w:val="100000000000" w:firstRow="1" w:lastRow="0" w:firstColumn="0" w:lastColumn="0" w:oddVBand="0" w:evenVBand="0" w:oddHBand="0" w:evenHBand="0" w:firstRowFirstColumn="0" w:firstRowLastColumn="0" w:lastRowFirstColumn="0" w:lastRowLastColumn="0"/>
            </w:trPr>
            <w:tc>
              <w:tcPr>
                <w:tcW w:w="3146" w:type="dxa"/>
              </w:tcPr>
              <w:p w:rsidR="005074D9" w:rsidRDefault="005074D9" w:rsidP="009736BB">
                <w:pPr>
                  <w:pStyle w:val="Flietext"/>
                </w:pPr>
              </w:p>
            </w:tc>
            <w:tc>
              <w:tcPr>
                <w:tcW w:w="3146" w:type="dxa"/>
              </w:tcPr>
              <w:p w:rsidR="005074D9" w:rsidRDefault="005074D9" w:rsidP="009736BB">
                <w:pPr>
                  <w:pStyle w:val="Flietext"/>
                </w:pPr>
                <w:r w:rsidRPr="001A0E28">
                  <w:t>Aufbewahrung</w:t>
                </w:r>
              </w:p>
            </w:tc>
            <w:tc>
              <w:tcPr>
                <w:tcW w:w="3118" w:type="dxa"/>
              </w:tcPr>
              <w:p w:rsidR="005074D9" w:rsidRDefault="005074D9" w:rsidP="009736BB">
                <w:pPr>
                  <w:pStyle w:val="Flietext"/>
                </w:pPr>
                <w:r w:rsidRPr="001A0E28">
                  <w:t>Entsorgung</w:t>
                </w:r>
              </w:p>
            </w:tc>
          </w:tr>
          <w:tr w:rsidR="005074D9" w:rsidTr="009736BB">
            <w:tc>
              <w:tcPr>
                <w:tcW w:w="3146" w:type="dxa"/>
              </w:tcPr>
              <w:p w:rsidR="005074D9" w:rsidRDefault="005074D9" w:rsidP="009736BB">
                <w:pPr>
                  <w:pStyle w:val="Flietext"/>
                </w:pPr>
                <w:r>
                  <w:t>Fortbildungsplan</w:t>
                </w:r>
              </w:p>
            </w:tc>
            <w:tc>
              <w:tcPr>
                <w:tcW w:w="3146" w:type="dxa"/>
              </w:tcPr>
              <w:p w:rsidR="005074D9" w:rsidRDefault="005074D9" w:rsidP="009736BB">
                <w:pPr>
                  <w:pStyle w:val="Flietext"/>
                </w:pPr>
              </w:p>
            </w:tc>
            <w:tc>
              <w:tcPr>
                <w:tcW w:w="3118" w:type="dxa"/>
              </w:tcPr>
              <w:p w:rsidR="005074D9" w:rsidRDefault="005074D9"/>
            </w:tc>
          </w:tr>
          <w:tr w:rsidR="005074D9" w:rsidTr="009736BB">
            <w:tc>
              <w:tcPr>
                <w:tcW w:w="3146" w:type="dxa"/>
              </w:tcPr>
              <w:p w:rsidR="005074D9" w:rsidRDefault="005074D9" w:rsidP="009736BB">
                <w:pPr>
                  <w:pStyle w:val="Flietext"/>
                </w:pPr>
                <w:r>
                  <w:t>Teilnehmerliste</w:t>
                </w:r>
              </w:p>
            </w:tc>
            <w:tc>
              <w:tcPr>
                <w:tcW w:w="3146" w:type="dxa"/>
              </w:tcPr>
              <w:p w:rsidR="005074D9" w:rsidRDefault="005074D9"/>
            </w:tc>
            <w:tc>
              <w:tcPr>
                <w:tcW w:w="3118" w:type="dxa"/>
              </w:tcPr>
              <w:p w:rsidR="005074D9" w:rsidRDefault="005074D9"/>
            </w:tc>
          </w:tr>
          <w:tr w:rsidR="005074D9" w:rsidTr="009736BB">
            <w:tc>
              <w:tcPr>
                <w:tcW w:w="3146" w:type="dxa"/>
              </w:tcPr>
              <w:p w:rsidR="005074D9" w:rsidRDefault="005074D9" w:rsidP="009736BB">
                <w:pPr>
                  <w:pStyle w:val="Flietext"/>
                </w:pPr>
                <w:r>
                  <w:t xml:space="preserve">Protokolle über </w:t>
                </w:r>
              </w:p>
              <w:p w:rsidR="005074D9" w:rsidRDefault="005074D9" w:rsidP="009736BB">
                <w:pPr>
                  <w:pStyle w:val="Flietext"/>
                </w:pPr>
                <w:r>
                  <w:t>Fortbildung</w:t>
                </w:r>
              </w:p>
            </w:tc>
            <w:tc>
              <w:tcPr>
                <w:tcW w:w="3146" w:type="dxa"/>
              </w:tcPr>
              <w:p w:rsidR="005074D9" w:rsidRDefault="005074D9"/>
            </w:tc>
            <w:tc>
              <w:tcPr>
                <w:tcW w:w="3118" w:type="dxa"/>
              </w:tcPr>
              <w:p w:rsidR="005074D9" w:rsidRDefault="005074D9"/>
            </w:tc>
          </w:tr>
        </w:tbl>
        <w:p w:rsidR="005074D9" w:rsidRPr="00E06ACD" w:rsidRDefault="005074D9" w:rsidP="009736BB">
          <w:pPr>
            <w:pStyle w:val="Flietext"/>
          </w:pPr>
        </w:p>
        <w:tbl>
          <w:tblPr>
            <w:tblStyle w:val="PKVStempel"/>
            <w:tblW w:w="0" w:type="auto"/>
            <w:tblLayout w:type="fixed"/>
            <w:tblLook w:val="04C0" w:firstRow="0" w:lastRow="1" w:firstColumn="1" w:lastColumn="0" w:noHBand="0" w:noVBand="1"/>
          </w:tblPr>
          <w:tblGrid>
            <w:gridCol w:w="3912"/>
            <w:gridCol w:w="3912"/>
            <w:gridCol w:w="1587"/>
          </w:tblGrid>
          <w:tr w:rsidR="005074D9" w:rsidRPr="00E06ACD" w:rsidTr="009736BB">
            <w:trPr>
              <w:trHeight w:val="397"/>
            </w:trPr>
            <w:tc>
              <w:tcPr>
                <w:tcW w:w="3912" w:type="dxa"/>
              </w:tcPr>
              <w:p w:rsidR="005074D9" w:rsidRPr="00E06ACD" w:rsidRDefault="005074D9" w:rsidP="009736BB">
                <w:pPr>
                  <w:pStyle w:val="Info-Textsehrklein"/>
                </w:pPr>
                <w:r w:rsidRPr="00E06ACD">
                  <w:t xml:space="preserve">Erstellt von: </w:t>
                </w:r>
              </w:p>
            </w:tc>
            <w:tc>
              <w:tcPr>
                <w:tcW w:w="3912" w:type="dxa"/>
              </w:tcPr>
              <w:p w:rsidR="005074D9" w:rsidRPr="00E06ACD" w:rsidRDefault="005074D9" w:rsidP="009736BB">
                <w:pPr>
                  <w:pStyle w:val="Info-Textsehrklein"/>
                </w:pPr>
                <w:r w:rsidRPr="00E06ACD">
                  <w:t>Freigegeben von:</w:t>
                </w:r>
              </w:p>
            </w:tc>
            <w:tc>
              <w:tcPr>
                <w:tcW w:w="1587" w:type="dxa"/>
                <w:vMerge w:val="restart"/>
              </w:tcPr>
              <w:p w:rsidR="005074D9" w:rsidRPr="00E06ACD" w:rsidRDefault="005074D9" w:rsidP="009736BB">
                <w:pPr>
                  <w:pStyle w:val="Info-Textsehrklein"/>
                </w:pPr>
                <w:r w:rsidRPr="00E06ACD">
                  <w:t>Verändert am:</w:t>
                </w:r>
              </w:p>
            </w:tc>
          </w:tr>
          <w:tr w:rsidR="005074D9" w:rsidRPr="00E06ACD" w:rsidTr="009736BB">
            <w:trPr>
              <w:cnfStyle w:val="010000000000" w:firstRow="0" w:lastRow="1" w:firstColumn="0" w:lastColumn="0" w:oddVBand="0" w:evenVBand="0" w:oddHBand="0" w:evenHBand="0" w:firstRowFirstColumn="0" w:firstRowLastColumn="0" w:lastRowFirstColumn="0" w:lastRowLastColumn="0"/>
              <w:trHeight w:val="397"/>
            </w:trPr>
            <w:tc>
              <w:tcPr>
                <w:tcW w:w="3912" w:type="dxa"/>
              </w:tcPr>
              <w:p w:rsidR="005074D9" w:rsidRPr="00E06ACD" w:rsidRDefault="005074D9" w:rsidP="009736BB">
                <w:pPr>
                  <w:pStyle w:val="Info-Textsehrklein"/>
                </w:pPr>
                <w:r w:rsidRPr="00E06ACD">
                  <w:t>Datum:</w:t>
                </w:r>
              </w:p>
            </w:tc>
            <w:tc>
              <w:tcPr>
                <w:tcW w:w="3912" w:type="dxa"/>
              </w:tcPr>
              <w:p w:rsidR="005074D9" w:rsidRPr="00E06ACD" w:rsidRDefault="005074D9" w:rsidP="009736BB">
                <w:pPr>
                  <w:pStyle w:val="Info-Textsehrklein"/>
                </w:pPr>
                <w:r w:rsidRPr="00E06ACD">
                  <w:t>Datum:</w:t>
                </w:r>
              </w:p>
            </w:tc>
            <w:tc>
              <w:tcPr>
                <w:tcW w:w="1587" w:type="dxa"/>
                <w:vMerge/>
              </w:tcPr>
              <w:p w:rsidR="005074D9" w:rsidRPr="00E06ACD" w:rsidRDefault="005074D9" w:rsidP="009736BB">
                <w:pPr>
                  <w:pStyle w:val="Info-Textsehrklein"/>
                </w:pPr>
              </w:p>
            </w:tc>
          </w:tr>
        </w:tbl>
        <w:p w:rsidR="005074D9" w:rsidRDefault="005074D9" w:rsidP="00AB090D">
          <w:pPr>
            <w:pStyle w:val="Flietext"/>
          </w:pPr>
        </w:p>
        <w:p w:rsidR="009B6A3F" w:rsidRDefault="009B6A3F"/>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E2F" w:rsidRDefault="00B57E2F">
      <w:pPr>
        <w:spacing w:after="0" w:line="240" w:lineRule="auto"/>
      </w:pPr>
      <w:r>
        <w:separator/>
      </w:r>
    </w:p>
  </w:endnote>
  <w:endnote w:type="continuationSeparator" w:id="0">
    <w:p w:rsidR="00B57E2F" w:rsidRDefault="00B57E2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20"/>
      </w:rPr>
      <w:id w:val="-1506049918"/>
      <w:lock w:val="sdtContentLocked"/>
      <w:placeholder>
        <w:docPart w:val="DefaultPlaceholder_1082065158"/>
      </w:placeholder>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B57E2F" w:rsidTr="009736BB">
          <w:trPr>
            <w:trHeight w:hRule="exact" w:val="204"/>
          </w:trPr>
          <w:tc>
            <w:tcPr>
              <w:tcW w:w="7994" w:type="dxa"/>
              <w:tcBorders>
                <w:bottom w:val="single" w:sz="2" w:space="0" w:color="44546A" w:themeColor="text2"/>
              </w:tcBorders>
              <w:tcMar>
                <w:bottom w:w="74" w:type="dxa"/>
              </w:tcMar>
            </w:tcPr>
            <w:sdt>
              <w:sdtPr>
                <w:id w:val="1221097552"/>
              </w:sdtPr>
              <w:sdtEndPr/>
              <w:sdtContent>
                <w:p w:rsidR="00B57E2F" w:rsidRDefault="00B57E2F" w:rsidP="009736BB">
                  <w:pPr>
                    <w:pStyle w:val="SeiteStand"/>
                  </w:pPr>
                  <w:r>
                    <w:t xml:space="preserve">Seite </w:t>
                  </w:r>
                  <w:r>
                    <w:fldChar w:fldCharType="begin"/>
                  </w:r>
                  <w:r>
                    <w:instrText xml:space="preserve"> PAGE </w:instrText>
                  </w:r>
                  <w:r>
                    <w:fldChar w:fldCharType="separate"/>
                  </w:r>
                  <w:r>
                    <w:rPr>
                      <w:noProof/>
                    </w:rPr>
                    <w:t>11</w:t>
                  </w:r>
                  <w:r>
                    <w:fldChar w:fldCharType="end"/>
                  </w:r>
                  <w:r>
                    <w:t>/</w:t>
                  </w:r>
                  <w:r>
                    <w:rPr>
                      <w:noProof/>
                    </w:rPr>
                    <w:fldChar w:fldCharType="begin"/>
                  </w:r>
                  <w:r>
                    <w:rPr>
                      <w:noProof/>
                    </w:rPr>
                    <w:instrText xml:space="preserve"> NUMPAGES </w:instrText>
                  </w:r>
                  <w:r>
                    <w:rPr>
                      <w:noProof/>
                    </w:rPr>
                    <w:fldChar w:fldCharType="separate"/>
                  </w:r>
                  <w:r>
                    <w:rPr>
                      <w:noProof/>
                    </w:rPr>
                    <w:t>13</w:t>
                  </w:r>
                  <w:r>
                    <w:rPr>
                      <w:noProof/>
                    </w:rPr>
                    <w:fldChar w:fldCharType="end"/>
                  </w:r>
                  <w:r>
                    <w:t xml:space="preserve">  | Stand: </w:t>
                  </w:r>
                  <w:sdt>
                    <w:sdtPr>
                      <w:alias w:val="Datum"/>
                      <w:tag w:val=""/>
                      <w:id w:val="-24024302"/>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Pr>
                          <w:rStyle w:val="Platzhaltertext"/>
                        </w:rPr>
                        <w:t>XX.XX.XXXX</w:t>
                      </w:r>
                    </w:sdtContent>
                  </w:sdt>
                </w:p>
              </w:sdtContent>
            </w:sdt>
          </w:tc>
        </w:tr>
        <w:tr w:rsidR="00B57E2F" w:rsidRPr="00AF5322" w:rsidTr="009736BB">
          <w:trPr>
            <w:trHeight w:hRule="exact" w:val="567"/>
          </w:trPr>
          <w:tc>
            <w:tcPr>
              <w:tcW w:w="7994" w:type="dxa"/>
              <w:tcBorders>
                <w:top w:val="single" w:sz="2" w:space="0" w:color="44546A" w:themeColor="text2"/>
              </w:tcBorders>
              <w:tcMar>
                <w:top w:w="130" w:type="dxa"/>
              </w:tcMar>
            </w:tcPr>
            <w:sdt>
              <w:sdtPr>
                <w:alias w:val="Haftungsausschuss"/>
                <w:tag w:val="Haftungsausschuss"/>
                <w:id w:val="-623386139"/>
                <w:dataBinding w:xpath="/root[1]/Haftungsausschuss[1]" w:storeItemID="{C0D68B96-2715-4E8D-ADE5-2143E44159D6}"/>
                <w:text w:multiLine="1"/>
              </w:sdtPr>
              <w:sdtEndPr/>
              <w:sdtContent>
                <w:p w:rsidR="00B57E2F" w:rsidRPr="00AF5322" w:rsidRDefault="00B57E2F" w:rsidP="009736BB">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rsidR="00B57E2F" w:rsidRPr="00675E28" w:rsidRDefault="009B6A3F" w:rsidP="009736BB">
        <w:pPr>
          <w:pStyle w:val="Haftungsausschuss"/>
        </w:pPr>
      </w:p>
    </w:sdtContent>
  </w:sdt>
</w:ftr>
</file>

<file path=word/glossary/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20"/>
      </w:rPr>
      <w:id w:val="91205027"/>
      <w:lock w:val="sdtContentLocked"/>
    </w:sdtPr>
    <w:sdtEndPr/>
    <w:sdtContent>
      <w:tbl>
        <w:tblPr>
          <w:tblStyle w:val="Basis"/>
          <w:tblpPr w:vertAnchor="page" w:horzAnchor="page" w:tblpX="1702" w:tblpY="10933"/>
          <w:tblW w:w="0" w:type="auto"/>
          <w:tblLayout w:type="fixed"/>
          <w:tblLook w:val="04A0" w:firstRow="1" w:lastRow="0" w:firstColumn="1" w:lastColumn="0" w:noHBand="0" w:noVBand="1"/>
        </w:tblPr>
        <w:tblGrid>
          <w:gridCol w:w="11906"/>
        </w:tblGrid>
        <w:tr w:rsidR="00B57E2F" w:rsidTr="009736BB">
          <w:trPr>
            <w:trHeight w:hRule="exact" w:val="204"/>
          </w:trPr>
          <w:tc>
            <w:tcPr>
              <w:tcW w:w="11906" w:type="dxa"/>
              <w:tcBorders>
                <w:bottom w:val="single" w:sz="2" w:space="0" w:color="44546A" w:themeColor="text2"/>
              </w:tcBorders>
              <w:tcMar>
                <w:bottom w:w="74" w:type="dxa"/>
              </w:tcMar>
            </w:tcPr>
            <w:sdt>
              <w:sdtPr>
                <w:id w:val="-1624218272"/>
              </w:sdtPr>
              <w:sdtEndPr/>
              <w:sdtContent>
                <w:p w:rsidR="00B57E2F" w:rsidRDefault="00B57E2F" w:rsidP="009736BB">
                  <w:pPr>
                    <w:pStyle w:val="SeiteStand"/>
                  </w:pPr>
                  <w:r>
                    <w:t xml:space="preserve">Seite </w:t>
                  </w:r>
                  <w:r>
                    <w:fldChar w:fldCharType="begin"/>
                  </w:r>
                  <w:r>
                    <w:instrText xml:space="preserve"> PAGE </w:instrText>
                  </w:r>
                  <w:r>
                    <w:fldChar w:fldCharType="separate"/>
                  </w:r>
                  <w:r>
                    <w:rPr>
                      <w:noProof/>
                    </w:rPr>
                    <w:t>12</w:t>
                  </w:r>
                  <w:r>
                    <w:fldChar w:fldCharType="end"/>
                  </w:r>
                  <w:r>
                    <w:t>/</w:t>
                  </w:r>
                  <w:r>
                    <w:rPr>
                      <w:noProof/>
                    </w:rPr>
                    <w:fldChar w:fldCharType="begin"/>
                  </w:r>
                  <w:r>
                    <w:rPr>
                      <w:noProof/>
                    </w:rPr>
                    <w:instrText xml:space="preserve"> NUMPAGES </w:instrText>
                  </w:r>
                  <w:r>
                    <w:rPr>
                      <w:noProof/>
                    </w:rPr>
                    <w:fldChar w:fldCharType="separate"/>
                  </w:r>
                  <w:r>
                    <w:rPr>
                      <w:noProof/>
                    </w:rPr>
                    <w:t>13</w:t>
                  </w:r>
                  <w:r>
                    <w:rPr>
                      <w:noProof/>
                    </w:rPr>
                    <w:fldChar w:fldCharType="end"/>
                  </w:r>
                  <w:r>
                    <w:t xml:space="preserve">  | Stand: </w:t>
                  </w:r>
                  <w:sdt>
                    <w:sdtPr>
                      <w:alias w:val="Datum"/>
                      <w:tag w:val=""/>
                      <w:id w:val="1593964038"/>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Pr>
                          <w:rStyle w:val="Platzhaltertext"/>
                        </w:rPr>
                        <w:t>XX.XX.XXXX</w:t>
                      </w:r>
                    </w:sdtContent>
                  </w:sdt>
                </w:p>
              </w:sdtContent>
            </w:sdt>
          </w:tc>
        </w:tr>
        <w:tr w:rsidR="00B57E2F" w:rsidRPr="00675E28" w:rsidTr="009736BB">
          <w:trPr>
            <w:trHeight w:hRule="exact" w:val="454"/>
          </w:trPr>
          <w:tc>
            <w:tcPr>
              <w:tcW w:w="11906" w:type="dxa"/>
              <w:tcBorders>
                <w:top w:val="single" w:sz="2" w:space="0" w:color="44546A" w:themeColor="text2"/>
              </w:tcBorders>
              <w:tcMar>
                <w:top w:w="130" w:type="dxa"/>
              </w:tcMar>
            </w:tcPr>
            <w:sdt>
              <w:sdtPr>
                <w:rPr>
                  <w:spacing w:val="-1"/>
                </w:rPr>
                <w:alias w:val="Haftungsausschuss"/>
                <w:tag w:val="Haftungsausschuss"/>
                <w:id w:val="-1163619438"/>
                <w:dataBinding w:xpath="/root[1]/Haftungsausschuss[1]" w:storeItemID="{C0D68B96-2715-4E8D-ADE5-2143E44159D6}"/>
                <w:text w:multiLine="1"/>
              </w:sdtPr>
              <w:sdtEndPr/>
              <w:sdtContent>
                <w:p w:rsidR="00B57E2F" w:rsidRPr="007B5241" w:rsidRDefault="00B57E2F" w:rsidP="009736BB">
                  <w:pPr>
                    <w:pStyle w:val="Haftungsausschuss"/>
                    <w:rPr>
                      <w:spacing w:val="-1"/>
                    </w:rPr>
                  </w:pPr>
                  <w:r>
                    <w:rPr>
                      <w:spacing w:val="-1"/>
                    </w:rP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rsidR="00B57E2F" w:rsidRPr="00675E28" w:rsidRDefault="009B6A3F" w:rsidP="009736BB">
        <w:pPr>
          <w:pStyle w:val="Haftungsausschuss"/>
        </w:pPr>
      </w:p>
    </w:sdtContent>
  </w:sdt>
</w:ftr>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E2F" w:rsidRDefault="00B57E2F">
      <w:pPr>
        <w:spacing w:after="0" w:line="240" w:lineRule="auto"/>
      </w:pPr>
      <w:r>
        <w:separator/>
      </w:r>
    </w:p>
  </w:footnote>
  <w:footnote w:type="continuationSeparator" w:id="0">
    <w:p w:rsidR="00B57E2F" w:rsidRDefault="00B57E2F">
      <w:pPr>
        <w:spacing w:after="0" w:line="240" w:lineRule="auto"/>
      </w:pPr>
      <w:r>
        <w:continuationSeparator/>
      </w:r>
    </w:p>
  </w:footnote>
</w:footnotes>
</file>

<file path=word/glossary/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845837"/>
      <w:lock w:val="sdtContentLocked"/>
      <w:placeholder>
        <w:docPart w:val="DefaultPlaceholder_1082065158"/>
      </w:placeholder>
    </w:sdtPr>
    <w:sdtEndPr/>
    <w:sdtContent>
      <w:p w:rsidR="00B57E2F" w:rsidRDefault="00B57E2F" w:rsidP="009736BB">
        <w:pPr>
          <w:pStyle w:val="Haftungsausschuss"/>
        </w:pPr>
        <w:r>
          <w:rPr>
            <w:noProof/>
            <w:lang w:eastAsia="de-DE"/>
          </w:rPr>
          <w:drawing>
            <wp:anchor distT="0" distB="0" distL="114300" distR="114300" simplePos="0" relativeHeight="251671552" behindDoc="1" locked="1" layoutInCell="1" allowOverlap="1" wp14:anchorId="6EC45A1C" wp14:editId="7DC1D349">
              <wp:simplePos x="0" y="0"/>
              <wp:positionH relativeFrom="page">
                <wp:posOffset>6122035</wp:posOffset>
              </wp:positionH>
              <wp:positionV relativeFrom="page">
                <wp:posOffset>9772015</wp:posOffset>
              </wp:positionV>
              <wp:extent cx="893246" cy="720360"/>
              <wp:effectExtent l="0" t="0" r="2540" b="3810"/>
              <wp:wrapNone/>
              <wp:docPr id="148"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glossary/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240615"/>
      <w:lock w:val="sdtContentLocked"/>
    </w:sdtPr>
    <w:sdtEndPr/>
    <w:sdtContent>
      <w:p w:rsidR="00B57E2F" w:rsidRDefault="00B57E2F" w:rsidP="009736BB">
        <w:pPr>
          <w:pStyle w:val="Haftungsausschuss"/>
        </w:pPr>
        <w:r>
          <w:rPr>
            <w:noProof/>
            <w:lang w:eastAsia="de-DE"/>
          </w:rPr>
          <w:drawing>
            <wp:anchor distT="0" distB="0" distL="114300" distR="114300" simplePos="0" relativeHeight="251672576" behindDoc="1" locked="1" layoutInCell="1" allowOverlap="1" wp14:anchorId="0FD3A61D" wp14:editId="45984D20">
              <wp:simplePos x="0" y="0"/>
              <wp:positionH relativeFrom="page">
                <wp:posOffset>8911590</wp:posOffset>
              </wp:positionH>
              <wp:positionV relativeFrom="page">
                <wp:posOffset>6760845</wp:posOffset>
              </wp:positionV>
              <wp:extent cx="738000" cy="594000"/>
              <wp:effectExtent l="0" t="0" r="5080" b="0"/>
              <wp:wrapNone/>
              <wp:docPr id="149"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738000" cy="5940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44546A"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44546A" w:themeColor="text2"/>
      </w:rPr>
    </w:lvl>
    <w:lvl w:ilvl="1">
      <w:start w:val="1"/>
      <w:numFmt w:val="bullet"/>
      <w:lvlText w:val=""/>
      <w:lvlJc w:val="left"/>
      <w:pPr>
        <w:ind w:left="170" w:hanging="170"/>
      </w:pPr>
      <w:rPr>
        <w:rFonts w:ascii="Wingdings 2" w:hAnsi="Wingdings 2" w:hint="default"/>
        <w:color w:val="44546A" w:themeColor="text2"/>
      </w:rPr>
    </w:lvl>
    <w:lvl w:ilvl="2">
      <w:start w:val="1"/>
      <w:numFmt w:val="bullet"/>
      <w:lvlText w:val="–"/>
      <w:lvlJc w:val="left"/>
      <w:pPr>
        <w:ind w:left="170" w:hanging="170"/>
      </w:pPr>
      <w:rPr>
        <w:rFonts w:ascii="Arial" w:hAnsi="Arial" w:hint="default"/>
        <w:color w:val="44546A" w:themeColor="text2"/>
      </w:rPr>
    </w:lvl>
    <w:lvl w:ilvl="3">
      <w:start w:val="1"/>
      <w:numFmt w:val="bullet"/>
      <w:pStyle w:val="AufzhlungPunkteTabelle"/>
      <w:lvlText w:val="•"/>
      <w:lvlJc w:val="left"/>
      <w:pPr>
        <w:ind w:left="170" w:hanging="170"/>
      </w:pPr>
      <w:rPr>
        <w:rFonts w:ascii="Arial" w:hAnsi="Arial" w:hint="default"/>
        <w:color w:val="44546A"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3"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44546A" w:themeColor="text2"/>
      </w:rPr>
    </w:lvl>
    <w:lvl w:ilvl="1">
      <w:start w:val="1"/>
      <w:numFmt w:val="bullet"/>
      <w:pStyle w:val="Hkchen"/>
      <w:lvlText w:val=""/>
      <w:lvlJc w:val="left"/>
      <w:pPr>
        <w:ind w:left="255" w:hanging="255"/>
      </w:pPr>
      <w:rPr>
        <w:rFonts w:ascii="Wingdings 2" w:hAnsi="Wingdings 2" w:hint="default"/>
        <w:color w:val="44546A" w:themeColor="text2"/>
      </w:rPr>
    </w:lvl>
    <w:lvl w:ilvl="2">
      <w:start w:val="1"/>
      <w:numFmt w:val="bullet"/>
      <w:pStyle w:val="Strichliste"/>
      <w:lvlText w:val="–"/>
      <w:lvlJc w:val="left"/>
      <w:pPr>
        <w:ind w:left="255" w:hanging="255"/>
      </w:pPr>
      <w:rPr>
        <w:rFonts w:ascii="Arial" w:hAnsi="Arial" w:hint="default"/>
        <w:color w:val="44546A" w:themeColor="text2"/>
      </w:rPr>
    </w:lvl>
    <w:lvl w:ilvl="3">
      <w:start w:val="1"/>
      <w:numFmt w:val="bullet"/>
      <w:pStyle w:val="AufzhlungPunkte"/>
      <w:lvlText w:val="•"/>
      <w:lvlJc w:val="left"/>
      <w:pPr>
        <w:ind w:left="255" w:hanging="255"/>
      </w:pPr>
      <w:rPr>
        <w:rFonts w:ascii="Arial" w:hAnsi="Arial" w:hint="default"/>
        <w:color w:val="44546A"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4"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61DE593A"/>
    <w:multiLevelType w:val="multilevel"/>
    <w:tmpl w:val="C450A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957"/>
    <w:rsid w:val="000177FC"/>
    <w:rsid w:val="001B4F6C"/>
    <w:rsid w:val="002D2071"/>
    <w:rsid w:val="00463957"/>
    <w:rsid w:val="005074D9"/>
    <w:rsid w:val="00536037"/>
    <w:rsid w:val="007941D6"/>
    <w:rsid w:val="00856764"/>
    <w:rsid w:val="00907F6B"/>
    <w:rsid w:val="00913098"/>
    <w:rsid w:val="009736BB"/>
    <w:rsid w:val="009B6A3F"/>
    <w:rsid w:val="00A74526"/>
    <w:rsid w:val="00B57E2F"/>
    <w:rsid w:val="00BC15E6"/>
    <w:rsid w:val="00C256A5"/>
    <w:rsid w:val="00C8609C"/>
    <w:rsid w:val="00CE5315"/>
    <w:rsid w:val="00F26511"/>
    <w:rsid w:val="00F90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395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74D9"/>
    <w:rPr>
      <w:color w:val="808080"/>
    </w:rPr>
  </w:style>
  <w:style w:type="paragraph" w:customStyle="1" w:styleId="8B31071B120640B0AE0D6CB025551224">
    <w:name w:val="8B31071B120640B0AE0D6CB025551224"/>
    <w:rsid w:val="00463957"/>
    <w:pPr>
      <w:spacing w:after="0" w:line="180" w:lineRule="exact"/>
    </w:pPr>
    <w:rPr>
      <w:rFonts w:eastAsiaTheme="minorHAnsi"/>
      <w:color w:val="595959" w:themeColor="text1" w:themeTint="A6"/>
      <w:sz w:val="17"/>
      <w:szCs w:val="17"/>
      <w:lang w:eastAsia="en-US"/>
    </w:rPr>
  </w:style>
  <w:style w:type="paragraph" w:customStyle="1" w:styleId="0905F204EC0747258A2ED05C41743F48">
    <w:name w:val="0905F204EC0747258A2ED05C41743F48"/>
    <w:rsid w:val="00463957"/>
    <w:pPr>
      <w:spacing w:after="0" w:line="140" w:lineRule="exact"/>
    </w:pPr>
    <w:rPr>
      <w:rFonts w:eastAsiaTheme="minorHAnsi"/>
      <w:color w:val="595959" w:themeColor="text1" w:themeTint="A6"/>
      <w:sz w:val="12"/>
      <w:szCs w:val="20"/>
      <w:lang w:eastAsia="en-US"/>
    </w:rPr>
  </w:style>
  <w:style w:type="paragraph" w:customStyle="1" w:styleId="E68D107328E14D07BCAAE3BF8593FDF9">
    <w:name w:val="E68D107328E14D07BCAAE3BF8593FDF9"/>
    <w:rsid w:val="00463957"/>
    <w:pPr>
      <w:spacing w:after="0" w:line="180" w:lineRule="exact"/>
    </w:pPr>
    <w:rPr>
      <w:rFonts w:eastAsiaTheme="minorHAnsi"/>
      <w:color w:val="595959" w:themeColor="text1" w:themeTint="A6"/>
      <w:sz w:val="17"/>
      <w:szCs w:val="17"/>
      <w:lang w:eastAsia="en-US"/>
    </w:rPr>
  </w:style>
  <w:style w:type="paragraph" w:customStyle="1" w:styleId="0905F204EC0747258A2ED05C41743F481">
    <w:name w:val="0905F204EC0747258A2ED05C41743F481"/>
    <w:rsid w:val="00463957"/>
    <w:pPr>
      <w:spacing w:after="0" w:line="140" w:lineRule="exact"/>
    </w:pPr>
    <w:rPr>
      <w:rFonts w:eastAsiaTheme="minorHAnsi"/>
      <w:color w:val="595959" w:themeColor="text1" w:themeTint="A6"/>
      <w:sz w:val="12"/>
      <w:szCs w:val="20"/>
      <w:lang w:eastAsia="en-US"/>
    </w:rPr>
  </w:style>
  <w:style w:type="paragraph" w:customStyle="1" w:styleId="E68D107328E14D07BCAAE3BF8593FDF91">
    <w:name w:val="E68D107328E14D07BCAAE3BF8593FDF91"/>
    <w:rsid w:val="00463957"/>
    <w:pPr>
      <w:spacing w:after="0" w:line="180" w:lineRule="exact"/>
    </w:pPr>
    <w:rPr>
      <w:rFonts w:eastAsiaTheme="minorHAnsi"/>
      <w:color w:val="595959" w:themeColor="text1" w:themeTint="A6"/>
      <w:sz w:val="17"/>
      <w:szCs w:val="17"/>
      <w:lang w:eastAsia="en-US"/>
    </w:rPr>
  </w:style>
  <w:style w:type="paragraph" w:customStyle="1" w:styleId="E68D107328E14D07BCAAE3BF8593FDF92">
    <w:name w:val="E68D107328E14D07BCAAE3BF8593FDF92"/>
    <w:rsid w:val="00463957"/>
    <w:pPr>
      <w:spacing w:after="0" w:line="180" w:lineRule="exact"/>
    </w:pPr>
    <w:rPr>
      <w:rFonts w:eastAsiaTheme="minorHAnsi"/>
      <w:color w:val="595959" w:themeColor="text1" w:themeTint="A6"/>
      <w:sz w:val="17"/>
      <w:szCs w:val="17"/>
      <w:lang w:eastAsia="en-US"/>
    </w:rPr>
  </w:style>
  <w:style w:type="paragraph" w:customStyle="1" w:styleId="E68D107328E14D07BCAAE3BF8593FDF93">
    <w:name w:val="E68D107328E14D07BCAAE3BF8593FDF93"/>
    <w:rsid w:val="00463957"/>
    <w:pPr>
      <w:spacing w:after="0" w:line="180" w:lineRule="exact"/>
    </w:pPr>
    <w:rPr>
      <w:rFonts w:eastAsiaTheme="minorHAnsi"/>
      <w:color w:val="595959" w:themeColor="text1" w:themeTint="A6"/>
      <w:sz w:val="17"/>
      <w:szCs w:val="17"/>
      <w:lang w:eastAsia="en-US"/>
    </w:rPr>
  </w:style>
  <w:style w:type="paragraph" w:customStyle="1" w:styleId="A525A99A8B024117B2FBCF9C15F115F1">
    <w:name w:val="A525A99A8B024117B2FBCF9C15F115F1"/>
    <w:rsid w:val="00C8609C"/>
  </w:style>
  <w:style w:type="paragraph" w:customStyle="1" w:styleId="7DB68D3141B549B88BF65D62686A4D3E">
    <w:name w:val="7DB68D3141B549B88BF65D62686A4D3E"/>
    <w:rsid w:val="00C8609C"/>
  </w:style>
  <w:style w:type="paragraph" w:customStyle="1" w:styleId="A4564912A5B94CEB87CB24A94B996DC0">
    <w:name w:val="A4564912A5B94CEB87CB24A94B996DC0"/>
    <w:rsid w:val="00C8609C"/>
  </w:style>
  <w:style w:type="paragraph" w:customStyle="1" w:styleId="C3BF8C56AC03421AAD14CDD283ACFD98">
    <w:name w:val="C3BF8C56AC03421AAD14CDD283ACFD98"/>
    <w:rsid w:val="00C8609C"/>
  </w:style>
  <w:style w:type="paragraph" w:customStyle="1" w:styleId="8D9402DA4DFD4BFE9677FF727227FAE4">
    <w:name w:val="8D9402DA4DFD4BFE9677FF727227FAE4"/>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
    <w:name w:val="9612229119B9437183AC344D71C602F2"/>
    <w:rsid w:val="00C8609C"/>
    <w:pPr>
      <w:spacing w:after="0" w:line="180" w:lineRule="exact"/>
    </w:pPr>
    <w:rPr>
      <w:rFonts w:eastAsiaTheme="minorHAnsi"/>
      <w:color w:val="595959" w:themeColor="text1" w:themeTint="A6"/>
      <w:sz w:val="17"/>
      <w:szCs w:val="17"/>
      <w:lang w:eastAsia="en-US"/>
    </w:rPr>
  </w:style>
  <w:style w:type="paragraph" w:customStyle="1" w:styleId="CFF1A17E065B4260A0BC96C8C6B592A5">
    <w:name w:val="CFF1A17E065B4260A0BC96C8C6B592A5"/>
    <w:rsid w:val="00C8609C"/>
    <w:pPr>
      <w:spacing w:after="0" w:line="180" w:lineRule="exact"/>
    </w:pPr>
    <w:rPr>
      <w:rFonts w:eastAsiaTheme="minorHAnsi"/>
      <w:color w:val="595959" w:themeColor="text1" w:themeTint="A6"/>
      <w:sz w:val="17"/>
      <w:szCs w:val="17"/>
      <w:lang w:eastAsia="en-US"/>
    </w:rPr>
  </w:style>
  <w:style w:type="paragraph" w:customStyle="1" w:styleId="8D9402DA4DFD4BFE9677FF727227FAE41">
    <w:name w:val="8D9402DA4DFD4BFE9677FF727227FAE41"/>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1">
    <w:name w:val="9612229119B9437183AC344D71C602F21"/>
    <w:rsid w:val="00C8609C"/>
    <w:pPr>
      <w:spacing w:after="0" w:line="180" w:lineRule="exact"/>
    </w:pPr>
    <w:rPr>
      <w:rFonts w:eastAsiaTheme="minorHAnsi"/>
      <w:color w:val="595959" w:themeColor="text1" w:themeTint="A6"/>
      <w:sz w:val="17"/>
      <w:szCs w:val="17"/>
      <w:lang w:eastAsia="en-US"/>
    </w:rPr>
  </w:style>
  <w:style w:type="paragraph" w:customStyle="1" w:styleId="CFF1A17E065B4260A0BC96C8C6B592A51">
    <w:name w:val="CFF1A17E065B4260A0BC96C8C6B592A51"/>
    <w:rsid w:val="00C8609C"/>
    <w:pPr>
      <w:spacing w:after="0" w:line="180" w:lineRule="exact"/>
    </w:pPr>
    <w:rPr>
      <w:rFonts w:eastAsiaTheme="minorHAnsi"/>
      <w:color w:val="595959" w:themeColor="text1" w:themeTint="A6"/>
      <w:sz w:val="17"/>
      <w:szCs w:val="17"/>
      <w:lang w:eastAsia="en-US"/>
    </w:rPr>
  </w:style>
  <w:style w:type="paragraph" w:customStyle="1" w:styleId="8D9402DA4DFD4BFE9677FF727227FAE42">
    <w:name w:val="8D9402DA4DFD4BFE9677FF727227FAE42"/>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2">
    <w:name w:val="9612229119B9437183AC344D71C602F22"/>
    <w:rsid w:val="00C8609C"/>
    <w:pPr>
      <w:spacing w:after="0" w:line="180" w:lineRule="exact"/>
    </w:pPr>
    <w:rPr>
      <w:rFonts w:eastAsiaTheme="minorHAnsi"/>
      <w:color w:val="595959" w:themeColor="text1" w:themeTint="A6"/>
      <w:sz w:val="17"/>
      <w:szCs w:val="17"/>
      <w:lang w:eastAsia="en-US"/>
    </w:rPr>
  </w:style>
  <w:style w:type="paragraph" w:customStyle="1" w:styleId="BBAA1C31E1584079B0C580331B8119FF">
    <w:name w:val="BBAA1C31E1584079B0C580331B8119FF"/>
    <w:rsid w:val="00C8609C"/>
    <w:pPr>
      <w:spacing w:after="0" w:line="140" w:lineRule="exact"/>
      <w:jc w:val="both"/>
    </w:pPr>
    <w:rPr>
      <w:rFonts w:eastAsiaTheme="minorHAnsi"/>
      <w:color w:val="595959" w:themeColor="text1" w:themeTint="A6"/>
      <w:sz w:val="12"/>
      <w:szCs w:val="20"/>
      <w:lang w:eastAsia="en-US"/>
    </w:rPr>
  </w:style>
  <w:style w:type="paragraph" w:customStyle="1" w:styleId="CFF1A17E065B4260A0BC96C8C6B592A52">
    <w:name w:val="CFF1A17E065B4260A0BC96C8C6B592A52"/>
    <w:rsid w:val="00C8609C"/>
    <w:pPr>
      <w:spacing w:after="0" w:line="180" w:lineRule="exact"/>
    </w:pPr>
    <w:rPr>
      <w:rFonts w:eastAsiaTheme="minorHAnsi"/>
      <w:color w:val="595959" w:themeColor="text1" w:themeTint="A6"/>
      <w:sz w:val="17"/>
      <w:szCs w:val="17"/>
      <w:lang w:eastAsia="en-US"/>
    </w:rPr>
  </w:style>
  <w:style w:type="paragraph" w:customStyle="1" w:styleId="8D9402DA4DFD4BFE9677FF727227FAE43">
    <w:name w:val="8D9402DA4DFD4BFE9677FF727227FAE43"/>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3">
    <w:name w:val="9612229119B9437183AC344D71C602F23"/>
    <w:rsid w:val="00C8609C"/>
    <w:pPr>
      <w:spacing w:after="0" w:line="180" w:lineRule="exact"/>
    </w:pPr>
    <w:rPr>
      <w:rFonts w:eastAsiaTheme="minorHAnsi"/>
      <w:color w:val="595959" w:themeColor="text1" w:themeTint="A6"/>
      <w:sz w:val="17"/>
      <w:szCs w:val="17"/>
      <w:lang w:eastAsia="en-US"/>
    </w:rPr>
  </w:style>
  <w:style w:type="paragraph" w:customStyle="1" w:styleId="2383ADC5117F4BB4B4832A833F833F40">
    <w:name w:val="2383ADC5117F4BB4B4832A833F833F40"/>
    <w:rsid w:val="00C8609C"/>
    <w:pPr>
      <w:spacing w:after="0" w:line="140" w:lineRule="exact"/>
      <w:jc w:val="both"/>
    </w:pPr>
    <w:rPr>
      <w:rFonts w:eastAsiaTheme="minorHAnsi"/>
      <w:color w:val="595959" w:themeColor="text1" w:themeTint="A6"/>
      <w:sz w:val="12"/>
      <w:szCs w:val="20"/>
      <w:lang w:eastAsia="en-US"/>
    </w:rPr>
  </w:style>
  <w:style w:type="paragraph" w:customStyle="1" w:styleId="CFF1A17E065B4260A0BC96C8C6B592A53">
    <w:name w:val="CFF1A17E065B4260A0BC96C8C6B592A53"/>
    <w:rsid w:val="00C8609C"/>
    <w:pPr>
      <w:spacing w:after="0" w:line="180" w:lineRule="exact"/>
    </w:pPr>
    <w:rPr>
      <w:rFonts w:eastAsiaTheme="minorHAnsi"/>
      <w:color w:val="595959" w:themeColor="text1" w:themeTint="A6"/>
      <w:sz w:val="17"/>
      <w:szCs w:val="17"/>
      <w:lang w:eastAsia="en-US"/>
    </w:rPr>
  </w:style>
  <w:style w:type="paragraph" w:customStyle="1" w:styleId="8D9402DA4DFD4BFE9677FF727227FAE44">
    <w:name w:val="8D9402DA4DFD4BFE9677FF727227FAE44"/>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4">
    <w:name w:val="9612229119B9437183AC344D71C602F24"/>
    <w:rsid w:val="00C8609C"/>
    <w:pPr>
      <w:spacing w:after="0" w:line="180" w:lineRule="exact"/>
    </w:pPr>
    <w:rPr>
      <w:rFonts w:eastAsiaTheme="minorHAnsi"/>
      <w:color w:val="595959" w:themeColor="text1" w:themeTint="A6"/>
      <w:sz w:val="17"/>
      <w:szCs w:val="17"/>
      <w:lang w:eastAsia="en-US"/>
    </w:rPr>
  </w:style>
  <w:style w:type="paragraph" w:customStyle="1" w:styleId="CFF1A17E065B4260A0BC96C8C6B592A54">
    <w:name w:val="CFF1A17E065B4260A0BC96C8C6B592A54"/>
    <w:rsid w:val="00C8609C"/>
    <w:pPr>
      <w:spacing w:after="0" w:line="180" w:lineRule="exact"/>
    </w:pPr>
    <w:rPr>
      <w:rFonts w:eastAsiaTheme="minorHAnsi"/>
      <w:color w:val="595959" w:themeColor="text1" w:themeTint="A6"/>
      <w:sz w:val="17"/>
      <w:szCs w:val="17"/>
      <w:lang w:eastAsia="en-US"/>
    </w:rPr>
  </w:style>
  <w:style w:type="paragraph" w:customStyle="1" w:styleId="9389E6632BDE4C93BCFC9AAAD774D74E">
    <w:name w:val="9389E6632BDE4C93BCFC9AAAD774D74E"/>
    <w:rsid w:val="00C8609C"/>
  </w:style>
  <w:style w:type="paragraph" w:customStyle="1" w:styleId="8D9402DA4DFD4BFE9677FF727227FAE45">
    <w:name w:val="8D9402DA4DFD4BFE9677FF727227FAE45"/>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5">
    <w:name w:val="9612229119B9437183AC344D71C602F25"/>
    <w:rsid w:val="00C8609C"/>
    <w:pPr>
      <w:spacing w:after="0" w:line="180" w:lineRule="exact"/>
    </w:pPr>
    <w:rPr>
      <w:rFonts w:eastAsiaTheme="minorHAnsi"/>
      <w:color w:val="595959" w:themeColor="text1" w:themeTint="A6"/>
      <w:sz w:val="17"/>
      <w:szCs w:val="17"/>
      <w:lang w:eastAsia="en-US"/>
    </w:rPr>
  </w:style>
  <w:style w:type="paragraph" w:customStyle="1" w:styleId="CFF1A17E065B4260A0BC96C8C6B592A55">
    <w:name w:val="CFF1A17E065B4260A0BC96C8C6B592A55"/>
    <w:rsid w:val="00C8609C"/>
    <w:pPr>
      <w:spacing w:after="0" w:line="180" w:lineRule="exact"/>
    </w:pPr>
    <w:rPr>
      <w:rFonts w:eastAsiaTheme="minorHAnsi"/>
      <w:color w:val="595959" w:themeColor="text1" w:themeTint="A6"/>
      <w:sz w:val="17"/>
      <w:szCs w:val="17"/>
      <w:lang w:eastAsia="en-US"/>
    </w:rPr>
  </w:style>
  <w:style w:type="paragraph" w:customStyle="1" w:styleId="84D1F5EF83F1455CB0C4C40B8DA7A6F7">
    <w:name w:val="84D1F5EF83F1455CB0C4C40B8DA7A6F7"/>
    <w:rsid w:val="00C8609C"/>
  </w:style>
  <w:style w:type="paragraph" w:customStyle="1" w:styleId="8D9402DA4DFD4BFE9677FF727227FAE46">
    <w:name w:val="8D9402DA4DFD4BFE9677FF727227FAE46"/>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6">
    <w:name w:val="9612229119B9437183AC344D71C602F26"/>
    <w:rsid w:val="00C8609C"/>
    <w:pPr>
      <w:spacing w:after="0" w:line="180" w:lineRule="exact"/>
    </w:pPr>
    <w:rPr>
      <w:rFonts w:eastAsiaTheme="minorHAnsi"/>
      <w:color w:val="595959" w:themeColor="text1" w:themeTint="A6"/>
      <w:sz w:val="17"/>
      <w:szCs w:val="17"/>
      <w:lang w:eastAsia="en-US"/>
    </w:rPr>
  </w:style>
  <w:style w:type="paragraph" w:customStyle="1" w:styleId="CFF1A17E065B4260A0BC96C8C6B592A56">
    <w:name w:val="CFF1A17E065B4260A0BC96C8C6B592A56"/>
    <w:rsid w:val="00C8609C"/>
    <w:pPr>
      <w:spacing w:after="0" w:line="180" w:lineRule="exact"/>
    </w:pPr>
    <w:rPr>
      <w:rFonts w:eastAsiaTheme="minorHAnsi"/>
      <w:color w:val="595959" w:themeColor="text1" w:themeTint="A6"/>
      <w:sz w:val="17"/>
      <w:szCs w:val="17"/>
      <w:lang w:eastAsia="en-US"/>
    </w:rPr>
  </w:style>
  <w:style w:type="paragraph" w:customStyle="1" w:styleId="DF0AB35003AC4708ACB6E7715D20A0C2">
    <w:name w:val="DF0AB35003AC4708ACB6E7715D20A0C2"/>
    <w:rsid w:val="00F90D56"/>
    <w:pPr>
      <w:spacing w:after="0" w:line="180" w:lineRule="exact"/>
    </w:pPr>
    <w:rPr>
      <w:rFonts w:eastAsiaTheme="minorHAnsi"/>
      <w:color w:val="595959" w:themeColor="text1" w:themeTint="A6"/>
      <w:sz w:val="17"/>
      <w:szCs w:val="17"/>
      <w:lang w:eastAsia="en-US"/>
    </w:rPr>
  </w:style>
  <w:style w:type="paragraph" w:customStyle="1" w:styleId="68C20EB2E3E64044B9C853F7BBD95CDC">
    <w:name w:val="68C20EB2E3E64044B9C853F7BBD95CDC"/>
    <w:rsid w:val="00F90D56"/>
    <w:pPr>
      <w:spacing w:after="0" w:line="180" w:lineRule="exact"/>
    </w:pPr>
    <w:rPr>
      <w:rFonts w:eastAsiaTheme="minorHAnsi"/>
      <w:color w:val="595959" w:themeColor="text1" w:themeTint="A6"/>
      <w:sz w:val="17"/>
      <w:szCs w:val="17"/>
      <w:lang w:eastAsia="en-US"/>
    </w:rPr>
  </w:style>
  <w:style w:type="paragraph" w:customStyle="1" w:styleId="0907426760DF4FC7803749E993385C5B">
    <w:name w:val="0907426760DF4FC7803749E993385C5B"/>
    <w:rsid w:val="00F90D56"/>
    <w:pPr>
      <w:spacing w:after="0" w:line="140" w:lineRule="exact"/>
      <w:jc w:val="both"/>
    </w:pPr>
    <w:rPr>
      <w:rFonts w:eastAsiaTheme="minorHAnsi"/>
      <w:color w:val="595959" w:themeColor="text1" w:themeTint="A6"/>
      <w:sz w:val="12"/>
      <w:szCs w:val="20"/>
      <w:lang w:eastAsia="en-US"/>
    </w:rPr>
  </w:style>
  <w:style w:type="paragraph" w:customStyle="1" w:styleId="CFF1A17E065B4260A0BC96C8C6B592A57">
    <w:name w:val="CFF1A17E065B4260A0BC96C8C6B592A57"/>
    <w:rsid w:val="00F90D56"/>
    <w:pPr>
      <w:spacing w:after="0" w:line="180" w:lineRule="exact"/>
    </w:pPr>
    <w:rPr>
      <w:rFonts w:eastAsiaTheme="minorHAnsi"/>
      <w:color w:val="595959" w:themeColor="text1" w:themeTint="A6"/>
      <w:sz w:val="17"/>
      <w:szCs w:val="17"/>
      <w:lang w:eastAsia="en-US"/>
    </w:rPr>
  </w:style>
  <w:style w:type="paragraph" w:customStyle="1" w:styleId="84D1F5EF83F1455CB0C4C40B8DA7A6F71">
    <w:name w:val="84D1F5EF83F1455CB0C4C40B8DA7A6F71"/>
    <w:rsid w:val="00F90D56"/>
    <w:pPr>
      <w:spacing w:after="0" w:line="140" w:lineRule="exact"/>
      <w:jc w:val="both"/>
    </w:pPr>
    <w:rPr>
      <w:rFonts w:eastAsiaTheme="minorHAnsi"/>
      <w:color w:val="595959" w:themeColor="text1" w:themeTint="A6"/>
      <w:sz w:val="12"/>
      <w:szCs w:val="20"/>
      <w:lang w:eastAsia="en-US"/>
    </w:rPr>
  </w:style>
  <w:style w:type="paragraph" w:customStyle="1" w:styleId="C2BDA9EA40234577925D4A688DCD15E0">
    <w:name w:val="C2BDA9EA40234577925D4A688DCD15E0"/>
    <w:rsid w:val="000177FC"/>
    <w:pPr>
      <w:spacing w:after="20" w:line="360" w:lineRule="exact"/>
    </w:pPr>
    <w:rPr>
      <w:rFonts w:eastAsiaTheme="minorHAnsi"/>
      <w:color w:val="44546A" w:themeColor="text2"/>
      <w:sz w:val="32"/>
      <w:szCs w:val="20"/>
      <w:lang w:eastAsia="en-US"/>
    </w:rPr>
  </w:style>
  <w:style w:type="paragraph" w:customStyle="1" w:styleId="FD8436D06FFE4750A612014F8FD73251">
    <w:name w:val="FD8436D06FFE4750A612014F8FD73251"/>
    <w:rsid w:val="000177FC"/>
    <w:pPr>
      <w:spacing w:after="0" w:line="180" w:lineRule="exact"/>
    </w:pPr>
    <w:rPr>
      <w:rFonts w:eastAsiaTheme="minorHAnsi"/>
      <w:color w:val="595959" w:themeColor="text1" w:themeTint="A6"/>
      <w:sz w:val="17"/>
      <w:szCs w:val="17"/>
      <w:lang w:eastAsia="en-US"/>
    </w:rPr>
  </w:style>
  <w:style w:type="paragraph" w:customStyle="1" w:styleId="28F6423FE9334A838B15081480ED920C">
    <w:name w:val="28F6423FE9334A838B15081480ED920C"/>
    <w:rsid w:val="000177FC"/>
    <w:pPr>
      <w:spacing w:after="0" w:line="180" w:lineRule="exact"/>
    </w:pPr>
    <w:rPr>
      <w:rFonts w:eastAsiaTheme="minorHAnsi"/>
      <w:color w:val="595959" w:themeColor="text1" w:themeTint="A6"/>
      <w:sz w:val="17"/>
      <w:szCs w:val="17"/>
      <w:lang w:eastAsia="en-US"/>
    </w:rPr>
  </w:style>
  <w:style w:type="paragraph" w:customStyle="1" w:styleId="1DC176CE27234781BB943D608443051B">
    <w:name w:val="1DC176CE27234781BB943D608443051B"/>
    <w:rsid w:val="000177FC"/>
    <w:pPr>
      <w:spacing w:after="0" w:line="180" w:lineRule="exact"/>
    </w:pPr>
    <w:rPr>
      <w:rFonts w:eastAsiaTheme="minorHAnsi"/>
      <w:color w:val="595959" w:themeColor="text1" w:themeTint="A6"/>
      <w:sz w:val="17"/>
      <w:szCs w:val="17"/>
      <w:lang w:eastAsia="en-US"/>
    </w:rPr>
  </w:style>
  <w:style w:type="paragraph" w:customStyle="1" w:styleId="C2BDA9EA40234577925D4A688DCD15E01">
    <w:name w:val="C2BDA9EA40234577925D4A688DCD15E01"/>
    <w:rsid w:val="000177FC"/>
    <w:pPr>
      <w:spacing w:after="20" w:line="360" w:lineRule="exact"/>
    </w:pPr>
    <w:rPr>
      <w:rFonts w:eastAsiaTheme="minorHAnsi"/>
      <w:color w:val="44546A" w:themeColor="text2"/>
      <w:sz w:val="32"/>
      <w:szCs w:val="20"/>
      <w:lang w:eastAsia="en-US"/>
    </w:rPr>
  </w:style>
  <w:style w:type="paragraph" w:customStyle="1" w:styleId="E31744302F2F43219A556627F3051DF3">
    <w:name w:val="E31744302F2F43219A556627F3051DF3"/>
    <w:rsid w:val="000177FC"/>
    <w:pPr>
      <w:spacing w:after="670" w:line="480" w:lineRule="exact"/>
      <w:contextualSpacing/>
    </w:pPr>
    <w:rPr>
      <w:rFonts w:eastAsiaTheme="minorHAnsi"/>
      <w:color w:val="44546A" w:themeColor="text2"/>
      <w:sz w:val="44"/>
      <w:szCs w:val="20"/>
      <w:lang w:eastAsia="en-US"/>
    </w:rPr>
  </w:style>
  <w:style w:type="paragraph" w:customStyle="1" w:styleId="FD8436D06FFE4750A612014F8FD732511">
    <w:name w:val="FD8436D06FFE4750A612014F8FD732511"/>
    <w:rsid w:val="000177FC"/>
    <w:pPr>
      <w:spacing w:after="0" w:line="180" w:lineRule="exact"/>
    </w:pPr>
    <w:rPr>
      <w:rFonts w:eastAsiaTheme="minorHAnsi"/>
      <w:color w:val="595959" w:themeColor="text1" w:themeTint="A6"/>
      <w:sz w:val="17"/>
      <w:szCs w:val="17"/>
      <w:lang w:eastAsia="en-US"/>
    </w:rPr>
  </w:style>
  <w:style w:type="paragraph" w:customStyle="1" w:styleId="28F6423FE9334A838B15081480ED920C1">
    <w:name w:val="28F6423FE9334A838B15081480ED920C1"/>
    <w:rsid w:val="000177FC"/>
    <w:pPr>
      <w:spacing w:after="0" w:line="180" w:lineRule="exact"/>
    </w:pPr>
    <w:rPr>
      <w:rFonts w:eastAsiaTheme="minorHAnsi"/>
      <w:color w:val="595959" w:themeColor="text1" w:themeTint="A6"/>
      <w:sz w:val="17"/>
      <w:szCs w:val="17"/>
      <w:lang w:eastAsia="en-US"/>
    </w:rPr>
  </w:style>
  <w:style w:type="paragraph" w:customStyle="1" w:styleId="1DC176CE27234781BB943D608443051B1">
    <w:name w:val="1DC176CE27234781BB943D608443051B1"/>
    <w:rsid w:val="000177FC"/>
    <w:pPr>
      <w:spacing w:after="0" w:line="180" w:lineRule="exact"/>
    </w:pPr>
    <w:rPr>
      <w:rFonts w:eastAsiaTheme="minorHAnsi"/>
      <w:color w:val="595959" w:themeColor="text1" w:themeTint="A6"/>
      <w:sz w:val="17"/>
      <w:szCs w:val="17"/>
      <w:lang w:eastAsia="en-US"/>
    </w:rPr>
  </w:style>
  <w:style w:type="paragraph" w:customStyle="1" w:styleId="C2BDA9EA40234577925D4A688DCD15E02">
    <w:name w:val="C2BDA9EA40234577925D4A688DCD15E02"/>
    <w:rsid w:val="000177FC"/>
    <w:pPr>
      <w:spacing w:after="20" w:line="360" w:lineRule="exact"/>
    </w:pPr>
    <w:rPr>
      <w:rFonts w:eastAsiaTheme="minorHAnsi"/>
      <w:color w:val="44546A" w:themeColor="text2"/>
      <w:sz w:val="32"/>
      <w:szCs w:val="20"/>
      <w:lang w:eastAsia="en-US"/>
    </w:rPr>
  </w:style>
  <w:style w:type="paragraph" w:customStyle="1" w:styleId="E31744302F2F43219A556627F3051DF31">
    <w:name w:val="E31744302F2F43219A556627F3051DF31"/>
    <w:rsid w:val="000177FC"/>
    <w:pPr>
      <w:spacing w:after="670" w:line="480" w:lineRule="exact"/>
      <w:contextualSpacing/>
    </w:pPr>
    <w:rPr>
      <w:rFonts w:eastAsiaTheme="minorHAnsi"/>
      <w:color w:val="44546A" w:themeColor="text2"/>
      <w:sz w:val="44"/>
      <w:szCs w:val="20"/>
      <w:lang w:eastAsia="en-US"/>
    </w:rPr>
  </w:style>
  <w:style w:type="paragraph" w:customStyle="1" w:styleId="Flietext">
    <w:name w:val="Fließtext"/>
    <w:basedOn w:val="Standard"/>
    <w:uiPriority w:val="4"/>
    <w:qFormat/>
    <w:rsid w:val="005074D9"/>
    <w:pPr>
      <w:spacing w:after="0" w:line="240" w:lineRule="exact"/>
    </w:pPr>
    <w:rPr>
      <w:rFonts w:eastAsiaTheme="minorHAnsi" w:cstheme="minorBidi"/>
      <w:sz w:val="20"/>
      <w:szCs w:val="20"/>
      <w:lang w:eastAsia="en-US"/>
    </w:rPr>
  </w:style>
  <w:style w:type="paragraph" w:customStyle="1" w:styleId="F05A46AE107B4D48A54E0951D5B7698C">
    <w:name w:val="F05A46AE107B4D48A54E0951D5B7698C"/>
    <w:rsid w:val="000177FC"/>
    <w:pPr>
      <w:spacing w:after="0" w:line="240" w:lineRule="exact"/>
    </w:pPr>
    <w:rPr>
      <w:rFonts w:eastAsiaTheme="minorHAnsi"/>
      <w:sz w:val="20"/>
      <w:szCs w:val="20"/>
      <w:lang w:eastAsia="en-US"/>
    </w:rPr>
  </w:style>
  <w:style w:type="paragraph" w:customStyle="1" w:styleId="FD8436D06FFE4750A612014F8FD732512">
    <w:name w:val="FD8436D06FFE4750A612014F8FD732512"/>
    <w:rsid w:val="000177FC"/>
    <w:pPr>
      <w:spacing w:after="0" w:line="180" w:lineRule="exact"/>
    </w:pPr>
    <w:rPr>
      <w:rFonts w:eastAsiaTheme="minorHAnsi"/>
      <w:color w:val="595959" w:themeColor="text1" w:themeTint="A6"/>
      <w:sz w:val="17"/>
      <w:szCs w:val="17"/>
      <w:lang w:eastAsia="en-US"/>
    </w:rPr>
  </w:style>
  <w:style w:type="paragraph" w:customStyle="1" w:styleId="28F6423FE9334A838B15081480ED920C2">
    <w:name w:val="28F6423FE9334A838B15081480ED920C2"/>
    <w:rsid w:val="000177FC"/>
    <w:pPr>
      <w:spacing w:after="0" w:line="180" w:lineRule="exact"/>
    </w:pPr>
    <w:rPr>
      <w:rFonts w:eastAsiaTheme="minorHAnsi"/>
      <w:color w:val="595959" w:themeColor="text1" w:themeTint="A6"/>
      <w:sz w:val="17"/>
      <w:szCs w:val="17"/>
      <w:lang w:eastAsia="en-US"/>
    </w:rPr>
  </w:style>
  <w:style w:type="paragraph" w:customStyle="1" w:styleId="1DC176CE27234781BB943D608443051B2">
    <w:name w:val="1DC176CE27234781BB943D608443051B2"/>
    <w:rsid w:val="000177FC"/>
    <w:pPr>
      <w:spacing w:after="0" w:line="180" w:lineRule="exact"/>
    </w:pPr>
    <w:rPr>
      <w:rFonts w:eastAsiaTheme="minorHAnsi"/>
      <w:color w:val="595959" w:themeColor="text1" w:themeTint="A6"/>
      <w:sz w:val="17"/>
      <w:szCs w:val="17"/>
      <w:lang w:eastAsia="en-US"/>
    </w:rPr>
  </w:style>
  <w:style w:type="paragraph" w:customStyle="1" w:styleId="C2BDA9EA40234577925D4A688DCD15E03">
    <w:name w:val="C2BDA9EA40234577925D4A688DCD15E03"/>
    <w:rsid w:val="007941D6"/>
    <w:pPr>
      <w:spacing w:after="20" w:line="360" w:lineRule="exact"/>
    </w:pPr>
    <w:rPr>
      <w:rFonts w:eastAsiaTheme="minorHAnsi"/>
      <w:color w:val="44546A" w:themeColor="text2"/>
      <w:sz w:val="32"/>
      <w:szCs w:val="20"/>
      <w:lang w:eastAsia="en-US"/>
    </w:rPr>
  </w:style>
  <w:style w:type="paragraph" w:customStyle="1" w:styleId="E31744302F2F43219A556627F3051DF32">
    <w:name w:val="E31744302F2F43219A556627F3051DF32"/>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
    <w:name w:val="F05A46AE107B4D48A54E0951D5B7698C1"/>
    <w:rsid w:val="007941D6"/>
    <w:pPr>
      <w:spacing w:after="0" w:line="240" w:lineRule="exact"/>
    </w:pPr>
    <w:rPr>
      <w:rFonts w:eastAsiaTheme="minorHAnsi"/>
      <w:sz w:val="20"/>
      <w:szCs w:val="20"/>
      <w:lang w:eastAsia="en-US"/>
    </w:rPr>
  </w:style>
  <w:style w:type="paragraph" w:customStyle="1" w:styleId="73FCCEFA4CA94390A9EADB7CFB0ABE62">
    <w:name w:val="73FCCEFA4CA94390A9EADB7CFB0ABE62"/>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3">
    <w:name w:val="FD8436D06FFE4750A612014F8FD732513"/>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
    <w:name w:val="74A7BA7B8E864570A20B872B872A33AA"/>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
    <w:name w:val="E043B42A950047EA97222899331D9321"/>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4">
    <w:name w:val="C2BDA9EA40234577925D4A688DCD15E04"/>
    <w:rsid w:val="007941D6"/>
    <w:pPr>
      <w:spacing w:after="20" w:line="360" w:lineRule="exact"/>
    </w:pPr>
    <w:rPr>
      <w:rFonts w:eastAsiaTheme="minorHAnsi"/>
      <w:color w:val="44546A" w:themeColor="text2"/>
      <w:sz w:val="32"/>
      <w:szCs w:val="20"/>
      <w:lang w:eastAsia="en-US"/>
    </w:rPr>
  </w:style>
  <w:style w:type="paragraph" w:customStyle="1" w:styleId="E31744302F2F43219A556627F3051DF33">
    <w:name w:val="E31744302F2F43219A556627F3051DF33"/>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2">
    <w:name w:val="F05A46AE107B4D48A54E0951D5B7698C2"/>
    <w:rsid w:val="007941D6"/>
    <w:pPr>
      <w:spacing w:after="0" w:line="240" w:lineRule="exact"/>
    </w:pPr>
    <w:rPr>
      <w:rFonts w:eastAsiaTheme="minorHAnsi"/>
      <w:sz w:val="20"/>
      <w:szCs w:val="20"/>
      <w:lang w:eastAsia="en-US"/>
    </w:rPr>
  </w:style>
  <w:style w:type="paragraph" w:customStyle="1" w:styleId="9BB4CAEA8AFC46788A2FF056760053E8">
    <w:name w:val="9BB4CAEA8AFC46788A2FF056760053E8"/>
    <w:rsid w:val="007941D6"/>
    <w:pPr>
      <w:spacing w:before="570" w:after="400" w:line="360" w:lineRule="exact"/>
    </w:pPr>
    <w:rPr>
      <w:rFonts w:eastAsiaTheme="minorHAnsi"/>
      <w:color w:val="44546A" w:themeColor="text2"/>
      <w:sz w:val="32"/>
      <w:szCs w:val="20"/>
      <w:lang w:eastAsia="en-US"/>
    </w:rPr>
  </w:style>
  <w:style w:type="paragraph" w:customStyle="1" w:styleId="73FCCEFA4CA94390A9EADB7CFB0ABE621">
    <w:name w:val="73FCCEFA4CA94390A9EADB7CFB0ABE621"/>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4">
    <w:name w:val="FD8436D06FFE4750A612014F8FD732514"/>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
    <w:name w:val="74A7BA7B8E864570A20B872B872A33AA1"/>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
    <w:name w:val="E043B42A950047EA97222899331D93211"/>
    <w:rsid w:val="007941D6"/>
    <w:pPr>
      <w:spacing w:after="0" w:line="180" w:lineRule="exact"/>
    </w:pPr>
    <w:rPr>
      <w:rFonts w:eastAsiaTheme="minorHAnsi"/>
      <w:color w:val="595959" w:themeColor="text1" w:themeTint="A6"/>
      <w:sz w:val="17"/>
      <w:szCs w:val="17"/>
      <w:lang w:eastAsia="en-US"/>
    </w:rPr>
  </w:style>
  <w:style w:type="paragraph" w:customStyle="1" w:styleId="3235D733E10947C7ACD540930E8272EA">
    <w:name w:val="3235D733E10947C7ACD540930E8272EA"/>
    <w:rsid w:val="007941D6"/>
  </w:style>
  <w:style w:type="paragraph" w:customStyle="1" w:styleId="F6F95E90DD764C859848B1F9B0A06FC3">
    <w:name w:val="F6F95E90DD764C859848B1F9B0A06FC3"/>
    <w:rsid w:val="007941D6"/>
  </w:style>
  <w:style w:type="paragraph" w:customStyle="1" w:styleId="C2BDA9EA40234577925D4A688DCD15E05">
    <w:name w:val="C2BDA9EA40234577925D4A688DCD15E05"/>
    <w:rsid w:val="007941D6"/>
    <w:pPr>
      <w:spacing w:after="20" w:line="360" w:lineRule="exact"/>
    </w:pPr>
    <w:rPr>
      <w:rFonts w:eastAsiaTheme="minorHAnsi"/>
      <w:color w:val="44546A" w:themeColor="text2"/>
      <w:sz w:val="32"/>
      <w:szCs w:val="20"/>
      <w:lang w:eastAsia="en-US"/>
    </w:rPr>
  </w:style>
  <w:style w:type="paragraph" w:customStyle="1" w:styleId="E31744302F2F43219A556627F3051DF34">
    <w:name w:val="E31744302F2F43219A556627F3051DF34"/>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3">
    <w:name w:val="F05A46AE107B4D48A54E0951D5B7698C3"/>
    <w:rsid w:val="007941D6"/>
    <w:pPr>
      <w:spacing w:after="0" w:line="240" w:lineRule="exact"/>
    </w:pPr>
    <w:rPr>
      <w:rFonts w:eastAsiaTheme="minorHAnsi"/>
      <w:sz w:val="20"/>
      <w:szCs w:val="20"/>
      <w:lang w:eastAsia="en-US"/>
    </w:rPr>
  </w:style>
  <w:style w:type="paragraph" w:customStyle="1" w:styleId="9BB4CAEA8AFC46788A2FF056760053E81">
    <w:name w:val="9BB4CAEA8AFC46788A2FF056760053E81"/>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
    <w:name w:val="F6F95E90DD764C859848B1F9B0A06FC31"/>
    <w:rsid w:val="007941D6"/>
    <w:pPr>
      <w:spacing w:after="0" w:line="240" w:lineRule="exact"/>
    </w:pPr>
    <w:rPr>
      <w:rFonts w:eastAsiaTheme="minorHAnsi"/>
      <w:sz w:val="20"/>
      <w:szCs w:val="20"/>
      <w:lang w:eastAsia="en-US"/>
    </w:rPr>
  </w:style>
  <w:style w:type="paragraph" w:customStyle="1" w:styleId="73FCCEFA4CA94390A9EADB7CFB0ABE622">
    <w:name w:val="73FCCEFA4CA94390A9EADB7CFB0ABE622"/>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5">
    <w:name w:val="FD8436D06FFE4750A612014F8FD732515"/>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2">
    <w:name w:val="74A7BA7B8E864570A20B872B872A33AA2"/>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2">
    <w:name w:val="E043B42A950047EA97222899331D93212"/>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6">
    <w:name w:val="C2BDA9EA40234577925D4A688DCD15E06"/>
    <w:rsid w:val="007941D6"/>
    <w:pPr>
      <w:spacing w:after="20" w:line="360" w:lineRule="exact"/>
    </w:pPr>
    <w:rPr>
      <w:rFonts w:eastAsiaTheme="minorHAnsi"/>
      <w:color w:val="44546A" w:themeColor="text2"/>
      <w:sz w:val="32"/>
      <w:szCs w:val="20"/>
      <w:lang w:eastAsia="en-US"/>
    </w:rPr>
  </w:style>
  <w:style w:type="paragraph" w:customStyle="1" w:styleId="E31744302F2F43219A556627F3051DF35">
    <w:name w:val="E31744302F2F43219A556627F3051DF35"/>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4">
    <w:name w:val="F05A46AE107B4D48A54E0951D5B7698C4"/>
    <w:rsid w:val="007941D6"/>
    <w:pPr>
      <w:spacing w:after="0" w:line="240" w:lineRule="exact"/>
    </w:pPr>
    <w:rPr>
      <w:rFonts w:eastAsiaTheme="minorHAnsi"/>
      <w:sz w:val="20"/>
      <w:szCs w:val="20"/>
      <w:lang w:eastAsia="en-US"/>
    </w:rPr>
  </w:style>
  <w:style w:type="paragraph" w:customStyle="1" w:styleId="9BB4CAEA8AFC46788A2FF056760053E82">
    <w:name w:val="9BB4CAEA8AFC46788A2FF056760053E82"/>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2">
    <w:name w:val="F6F95E90DD764C859848B1F9B0A06FC32"/>
    <w:rsid w:val="007941D6"/>
    <w:pPr>
      <w:spacing w:after="0" w:line="240" w:lineRule="exact"/>
    </w:pPr>
    <w:rPr>
      <w:rFonts w:eastAsiaTheme="minorHAnsi"/>
      <w:sz w:val="20"/>
      <w:szCs w:val="20"/>
      <w:lang w:eastAsia="en-US"/>
    </w:rPr>
  </w:style>
  <w:style w:type="paragraph" w:customStyle="1" w:styleId="634E9341A04248A295D9734F05891283">
    <w:name w:val="634E9341A04248A295D9734F05891283"/>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73FCCEFA4CA94390A9EADB7CFB0ABE623">
    <w:name w:val="73FCCEFA4CA94390A9EADB7CFB0ABE623"/>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6">
    <w:name w:val="FD8436D06FFE4750A612014F8FD732516"/>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3">
    <w:name w:val="74A7BA7B8E864570A20B872B872A33AA3"/>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3">
    <w:name w:val="E043B42A950047EA97222899331D93213"/>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7">
    <w:name w:val="C2BDA9EA40234577925D4A688DCD15E07"/>
    <w:rsid w:val="007941D6"/>
    <w:pPr>
      <w:spacing w:after="20" w:line="360" w:lineRule="exact"/>
    </w:pPr>
    <w:rPr>
      <w:rFonts w:eastAsiaTheme="minorHAnsi"/>
      <w:color w:val="44546A" w:themeColor="text2"/>
      <w:sz w:val="32"/>
      <w:szCs w:val="20"/>
      <w:lang w:eastAsia="en-US"/>
    </w:rPr>
  </w:style>
  <w:style w:type="paragraph" w:customStyle="1" w:styleId="E31744302F2F43219A556627F3051DF36">
    <w:name w:val="E31744302F2F43219A556627F3051DF36"/>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5">
    <w:name w:val="F05A46AE107B4D48A54E0951D5B7698C5"/>
    <w:rsid w:val="007941D6"/>
    <w:pPr>
      <w:spacing w:after="0" w:line="240" w:lineRule="exact"/>
    </w:pPr>
    <w:rPr>
      <w:rFonts w:eastAsiaTheme="minorHAnsi"/>
      <w:sz w:val="20"/>
      <w:szCs w:val="20"/>
      <w:lang w:eastAsia="en-US"/>
    </w:rPr>
  </w:style>
  <w:style w:type="paragraph" w:customStyle="1" w:styleId="9BB4CAEA8AFC46788A2FF056760053E83">
    <w:name w:val="9BB4CAEA8AFC46788A2FF056760053E83"/>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3">
    <w:name w:val="F6F95E90DD764C859848B1F9B0A06FC33"/>
    <w:rsid w:val="007941D6"/>
    <w:pPr>
      <w:spacing w:after="0" w:line="240" w:lineRule="exact"/>
    </w:pPr>
    <w:rPr>
      <w:rFonts w:eastAsiaTheme="minorHAnsi"/>
      <w:sz w:val="20"/>
      <w:szCs w:val="20"/>
      <w:lang w:eastAsia="en-US"/>
    </w:rPr>
  </w:style>
  <w:style w:type="paragraph" w:customStyle="1" w:styleId="634E9341A04248A295D9734F058912831">
    <w:name w:val="634E9341A04248A295D9734F058912831"/>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Strichliste">
    <w:name w:val="Strichliste"/>
    <w:basedOn w:val="Flietext"/>
    <w:uiPriority w:val="10"/>
    <w:qFormat/>
    <w:rsid w:val="00B57E2F"/>
    <w:pPr>
      <w:numPr>
        <w:ilvl w:val="2"/>
        <w:numId w:val="1"/>
      </w:numPr>
      <w:spacing w:after="120"/>
    </w:pPr>
  </w:style>
  <w:style w:type="paragraph" w:customStyle="1" w:styleId="Checkbox">
    <w:name w:val="Checkbox"/>
    <w:basedOn w:val="Flietext"/>
    <w:uiPriority w:val="8"/>
    <w:qFormat/>
    <w:rsid w:val="00B57E2F"/>
    <w:pPr>
      <w:numPr>
        <w:numId w:val="1"/>
      </w:numPr>
      <w:spacing w:after="120"/>
    </w:pPr>
  </w:style>
  <w:style w:type="paragraph" w:customStyle="1" w:styleId="Hkchen">
    <w:name w:val="Häkchen"/>
    <w:basedOn w:val="Flietext"/>
    <w:uiPriority w:val="9"/>
    <w:qFormat/>
    <w:rsid w:val="00B57E2F"/>
    <w:pPr>
      <w:numPr>
        <w:ilvl w:val="1"/>
        <w:numId w:val="1"/>
      </w:numPr>
      <w:spacing w:after="120"/>
    </w:pPr>
  </w:style>
  <w:style w:type="numbering" w:customStyle="1" w:styleId="zzzListe">
    <w:name w:val="zzz_Liste"/>
    <w:basedOn w:val="KeineListe"/>
    <w:uiPriority w:val="99"/>
    <w:rsid w:val="00B57E2F"/>
    <w:pPr>
      <w:numPr>
        <w:numId w:val="1"/>
      </w:numPr>
    </w:pPr>
  </w:style>
  <w:style w:type="paragraph" w:customStyle="1" w:styleId="AufzhlungPunkte">
    <w:name w:val="Aufzählung Punkte"/>
    <w:basedOn w:val="Flietext"/>
    <w:uiPriority w:val="11"/>
    <w:qFormat/>
    <w:rsid w:val="00B57E2F"/>
    <w:pPr>
      <w:numPr>
        <w:ilvl w:val="3"/>
        <w:numId w:val="1"/>
      </w:numPr>
      <w:spacing w:after="120"/>
    </w:pPr>
  </w:style>
  <w:style w:type="paragraph" w:customStyle="1" w:styleId="2324DF16312044B49FA0591DD330C9DA">
    <w:name w:val="2324DF16312044B49FA0591DD330C9DA"/>
    <w:rsid w:val="007941D6"/>
    <w:pPr>
      <w:spacing w:after="120" w:line="240" w:lineRule="exact"/>
      <w:ind w:left="255" w:hanging="255"/>
    </w:pPr>
    <w:rPr>
      <w:rFonts w:eastAsiaTheme="minorHAnsi"/>
      <w:sz w:val="20"/>
      <w:szCs w:val="20"/>
      <w:lang w:eastAsia="en-US"/>
    </w:rPr>
  </w:style>
  <w:style w:type="paragraph" w:customStyle="1" w:styleId="73FCCEFA4CA94390A9EADB7CFB0ABE624">
    <w:name w:val="73FCCEFA4CA94390A9EADB7CFB0ABE624"/>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7">
    <w:name w:val="FD8436D06FFE4750A612014F8FD732517"/>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4">
    <w:name w:val="74A7BA7B8E864570A20B872B872A33AA4"/>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4">
    <w:name w:val="E043B42A950047EA97222899331D93214"/>
    <w:rsid w:val="007941D6"/>
    <w:pPr>
      <w:spacing w:after="0" w:line="180" w:lineRule="exact"/>
    </w:pPr>
    <w:rPr>
      <w:rFonts w:eastAsiaTheme="minorHAnsi"/>
      <w:color w:val="595959" w:themeColor="text1" w:themeTint="A6"/>
      <w:sz w:val="17"/>
      <w:szCs w:val="17"/>
      <w:lang w:eastAsia="en-US"/>
    </w:rPr>
  </w:style>
  <w:style w:type="paragraph" w:customStyle="1" w:styleId="7609E20E99824EDABF288CCA529031D8">
    <w:name w:val="7609E20E99824EDABF288CCA529031D8"/>
    <w:rsid w:val="007941D6"/>
  </w:style>
  <w:style w:type="paragraph" w:customStyle="1" w:styleId="87F5692324EB47E087572129EBFDF991">
    <w:name w:val="87F5692324EB47E087572129EBFDF991"/>
    <w:rsid w:val="007941D6"/>
  </w:style>
  <w:style w:type="paragraph" w:customStyle="1" w:styleId="504A23DEE73247ED96DAF6327C2C625C">
    <w:name w:val="504A23DEE73247ED96DAF6327C2C625C"/>
    <w:rsid w:val="007941D6"/>
  </w:style>
  <w:style w:type="paragraph" w:customStyle="1" w:styleId="C2BDA9EA40234577925D4A688DCD15E08">
    <w:name w:val="C2BDA9EA40234577925D4A688DCD15E08"/>
    <w:rsid w:val="007941D6"/>
    <w:pPr>
      <w:spacing w:after="20" w:line="360" w:lineRule="exact"/>
    </w:pPr>
    <w:rPr>
      <w:rFonts w:eastAsiaTheme="minorHAnsi"/>
      <w:color w:val="44546A" w:themeColor="text2"/>
      <w:sz w:val="32"/>
      <w:szCs w:val="20"/>
      <w:lang w:eastAsia="en-US"/>
    </w:rPr>
  </w:style>
  <w:style w:type="paragraph" w:customStyle="1" w:styleId="E31744302F2F43219A556627F3051DF37">
    <w:name w:val="E31744302F2F43219A556627F3051DF37"/>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6">
    <w:name w:val="F05A46AE107B4D48A54E0951D5B7698C6"/>
    <w:rsid w:val="007941D6"/>
    <w:pPr>
      <w:spacing w:after="0" w:line="240" w:lineRule="exact"/>
    </w:pPr>
    <w:rPr>
      <w:rFonts w:eastAsiaTheme="minorHAnsi"/>
      <w:sz w:val="20"/>
      <w:szCs w:val="20"/>
      <w:lang w:eastAsia="en-US"/>
    </w:rPr>
  </w:style>
  <w:style w:type="paragraph" w:customStyle="1" w:styleId="9BB4CAEA8AFC46788A2FF056760053E84">
    <w:name w:val="9BB4CAEA8AFC46788A2FF056760053E84"/>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4">
    <w:name w:val="F6F95E90DD764C859848B1F9B0A06FC34"/>
    <w:rsid w:val="007941D6"/>
    <w:pPr>
      <w:spacing w:after="0" w:line="240" w:lineRule="exact"/>
    </w:pPr>
    <w:rPr>
      <w:rFonts w:eastAsiaTheme="minorHAnsi"/>
      <w:sz w:val="20"/>
      <w:szCs w:val="20"/>
      <w:lang w:eastAsia="en-US"/>
    </w:rPr>
  </w:style>
  <w:style w:type="paragraph" w:customStyle="1" w:styleId="634E9341A04248A295D9734F058912832">
    <w:name w:val="634E9341A04248A295D9734F058912832"/>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
    <w:name w:val="2324DF16312044B49FA0591DD330C9DA1"/>
    <w:rsid w:val="007941D6"/>
    <w:pPr>
      <w:spacing w:after="120" w:line="240" w:lineRule="exact"/>
      <w:ind w:left="255" w:hanging="255"/>
    </w:pPr>
    <w:rPr>
      <w:rFonts w:eastAsiaTheme="minorHAnsi"/>
      <w:sz w:val="20"/>
      <w:szCs w:val="20"/>
      <w:lang w:eastAsia="en-US"/>
    </w:rPr>
  </w:style>
  <w:style w:type="character" w:styleId="Hervorhebung">
    <w:name w:val="Emphasis"/>
    <w:basedOn w:val="Absatz-Standardschriftart"/>
    <w:uiPriority w:val="4"/>
    <w:qFormat/>
    <w:rsid w:val="00B57E2F"/>
    <w:rPr>
      <w:rFonts w:asciiTheme="majorHAnsi" w:hAnsiTheme="majorHAnsi"/>
      <w:b/>
      <w:i w:val="0"/>
      <w:iCs/>
      <w:color w:val="44546A" w:themeColor="text2"/>
    </w:rPr>
  </w:style>
  <w:style w:type="paragraph" w:customStyle="1" w:styleId="504A23DEE73247ED96DAF6327C2C625C1">
    <w:name w:val="504A23DEE73247ED96DAF6327C2C625C1"/>
    <w:rsid w:val="007941D6"/>
    <w:pPr>
      <w:spacing w:after="0" w:line="240" w:lineRule="exact"/>
    </w:pPr>
    <w:rPr>
      <w:rFonts w:eastAsiaTheme="minorHAnsi"/>
      <w:sz w:val="20"/>
      <w:szCs w:val="20"/>
      <w:lang w:eastAsia="en-US"/>
    </w:rPr>
  </w:style>
  <w:style w:type="paragraph" w:customStyle="1" w:styleId="73FCCEFA4CA94390A9EADB7CFB0ABE625">
    <w:name w:val="73FCCEFA4CA94390A9EADB7CFB0ABE625"/>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8">
    <w:name w:val="FD8436D06FFE4750A612014F8FD732518"/>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5">
    <w:name w:val="74A7BA7B8E864570A20B872B872A33AA5"/>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5">
    <w:name w:val="E043B42A950047EA97222899331D93215"/>
    <w:rsid w:val="007941D6"/>
    <w:pPr>
      <w:spacing w:after="0" w:line="180" w:lineRule="exact"/>
    </w:pPr>
    <w:rPr>
      <w:rFonts w:eastAsiaTheme="minorHAnsi"/>
      <w:color w:val="595959" w:themeColor="text1" w:themeTint="A6"/>
      <w:sz w:val="17"/>
      <w:szCs w:val="17"/>
      <w:lang w:eastAsia="en-US"/>
    </w:rPr>
  </w:style>
  <w:style w:type="paragraph" w:customStyle="1" w:styleId="74F1AAF3B9B44CAC994A11EF20175FD1">
    <w:name w:val="74F1AAF3B9B44CAC994A11EF20175FD1"/>
    <w:rsid w:val="007941D6"/>
  </w:style>
  <w:style w:type="paragraph" w:customStyle="1" w:styleId="C2BDA9EA40234577925D4A688DCD15E09">
    <w:name w:val="C2BDA9EA40234577925D4A688DCD15E09"/>
    <w:rsid w:val="007941D6"/>
    <w:pPr>
      <w:spacing w:after="20" w:line="360" w:lineRule="exact"/>
    </w:pPr>
    <w:rPr>
      <w:rFonts w:eastAsiaTheme="minorHAnsi"/>
      <w:color w:val="44546A" w:themeColor="text2"/>
      <w:sz w:val="32"/>
      <w:szCs w:val="20"/>
      <w:lang w:eastAsia="en-US"/>
    </w:rPr>
  </w:style>
  <w:style w:type="paragraph" w:customStyle="1" w:styleId="E31744302F2F43219A556627F3051DF38">
    <w:name w:val="E31744302F2F43219A556627F3051DF38"/>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7">
    <w:name w:val="F05A46AE107B4D48A54E0951D5B7698C7"/>
    <w:rsid w:val="007941D6"/>
    <w:pPr>
      <w:spacing w:after="0" w:line="240" w:lineRule="exact"/>
    </w:pPr>
    <w:rPr>
      <w:rFonts w:eastAsiaTheme="minorHAnsi"/>
      <w:sz w:val="20"/>
      <w:szCs w:val="20"/>
      <w:lang w:eastAsia="en-US"/>
    </w:rPr>
  </w:style>
  <w:style w:type="paragraph" w:customStyle="1" w:styleId="9BB4CAEA8AFC46788A2FF056760053E85">
    <w:name w:val="9BB4CAEA8AFC46788A2FF056760053E85"/>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5">
    <w:name w:val="F6F95E90DD764C859848B1F9B0A06FC35"/>
    <w:rsid w:val="007941D6"/>
    <w:pPr>
      <w:spacing w:after="0" w:line="240" w:lineRule="exact"/>
    </w:pPr>
    <w:rPr>
      <w:rFonts w:eastAsiaTheme="minorHAnsi"/>
      <w:sz w:val="20"/>
      <w:szCs w:val="20"/>
      <w:lang w:eastAsia="en-US"/>
    </w:rPr>
  </w:style>
  <w:style w:type="paragraph" w:customStyle="1" w:styleId="634E9341A04248A295D9734F058912833">
    <w:name w:val="634E9341A04248A295D9734F058912833"/>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2">
    <w:name w:val="2324DF16312044B49FA0591DD330C9DA2"/>
    <w:rsid w:val="007941D6"/>
    <w:pPr>
      <w:spacing w:after="120" w:line="240" w:lineRule="exact"/>
      <w:ind w:left="255" w:hanging="255"/>
    </w:pPr>
    <w:rPr>
      <w:rFonts w:eastAsiaTheme="minorHAnsi"/>
      <w:sz w:val="20"/>
      <w:szCs w:val="20"/>
      <w:lang w:eastAsia="en-US"/>
    </w:rPr>
  </w:style>
  <w:style w:type="paragraph" w:customStyle="1" w:styleId="504A23DEE73247ED96DAF6327C2C625C2">
    <w:name w:val="504A23DEE73247ED96DAF6327C2C625C2"/>
    <w:rsid w:val="007941D6"/>
    <w:pPr>
      <w:spacing w:after="0" w:line="240" w:lineRule="exact"/>
    </w:pPr>
    <w:rPr>
      <w:rFonts w:eastAsiaTheme="minorHAnsi"/>
      <w:sz w:val="20"/>
      <w:szCs w:val="20"/>
      <w:lang w:eastAsia="en-US"/>
    </w:rPr>
  </w:style>
  <w:style w:type="paragraph" w:customStyle="1" w:styleId="74F1AAF3B9B44CAC994A11EF20175FD11">
    <w:name w:val="74F1AAF3B9B44CAC994A11EF20175FD11"/>
    <w:rsid w:val="007941D6"/>
    <w:pPr>
      <w:spacing w:after="120" w:line="240" w:lineRule="exact"/>
      <w:ind w:left="340" w:hanging="340"/>
    </w:pPr>
    <w:rPr>
      <w:rFonts w:eastAsiaTheme="minorHAnsi"/>
      <w:sz w:val="20"/>
      <w:szCs w:val="20"/>
      <w:lang w:eastAsia="en-US"/>
    </w:rPr>
  </w:style>
  <w:style w:type="paragraph" w:customStyle="1" w:styleId="73FCCEFA4CA94390A9EADB7CFB0ABE626">
    <w:name w:val="73FCCEFA4CA94390A9EADB7CFB0ABE626"/>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9">
    <w:name w:val="FD8436D06FFE4750A612014F8FD732519"/>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6">
    <w:name w:val="74A7BA7B8E864570A20B872B872A33AA6"/>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6">
    <w:name w:val="E043B42A950047EA97222899331D93216"/>
    <w:rsid w:val="007941D6"/>
    <w:pPr>
      <w:spacing w:after="0" w:line="180" w:lineRule="exact"/>
    </w:pPr>
    <w:rPr>
      <w:rFonts w:eastAsiaTheme="minorHAnsi"/>
      <w:color w:val="595959" w:themeColor="text1" w:themeTint="A6"/>
      <w:sz w:val="17"/>
      <w:szCs w:val="17"/>
      <w:lang w:eastAsia="en-US"/>
    </w:rPr>
  </w:style>
  <w:style w:type="paragraph" w:customStyle="1" w:styleId="EA0BF814DA6B4F64B7F749A0F14CD54A">
    <w:name w:val="EA0BF814DA6B4F64B7F749A0F14CD54A"/>
    <w:rsid w:val="007941D6"/>
  </w:style>
  <w:style w:type="paragraph" w:customStyle="1" w:styleId="C2BDA9EA40234577925D4A688DCD15E010">
    <w:name w:val="C2BDA9EA40234577925D4A688DCD15E010"/>
    <w:rsid w:val="007941D6"/>
    <w:pPr>
      <w:spacing w:after="20" w:line="360" w:lineRule="exact"/>
    </w:pPr>
    <w:rPr>
      <w:rFonts w:eastAsiaTheme="minorHAnsi"/>
      <w:color w:val="44546A" w:themeColor="text2"/>
      <w:sz w:val="32"/>
      <w:szCs w:val="20"/>
      <w:lang w:eastAsia="en-US"/>
    </w:rPr>
  </w:style>
  <w:style w:type="paragraph" w:customStyle="1" w:styleId="E31744302F2F43219A556627F3051DF39">
    <w:name w:val="E31744302F2F43219A556627F3051DF39"/>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8">
    <w:name w:val="F05A46AE107B4D48A54E0951D5B7698C8"/>
    <w:rsid w:val="007941D6"/>
    <w:pPr>
      <w:spacing w:after="0" w:line="240" w:lineRule="exact"/>
    </w:pPr>
    <w:rPr>
      <w:rFonts w:eastAsiaTheme="minorHAnsi"/>
      <w:sz w:val="20"/>
      <w:szCs w:val="20"/>
      <w:lang w:eastAsia="en-US"/>
    </w:rPr>
  </w:style>
  <w:style w:type="paragraph" w:customStyle="1" w:styleId="9BB4CAEA8AFC46788A2FF056760053E86">
    <w:name w:val="9BB4CAEA8AFC46788A2FF056760053E86"/>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6">
    <w:name w:val="F6F95E90DD764C859848B1F9B0A06FC36"/>
    <w:rsid w:val="007941D6"/>
    <w:pPr>
      <w:spacing w:after="0" w:line="240" w:lineRule="exact"/>
    </w:pPr>
    <w:rPr>
      <w:rFonts w:eastAsiaTheme="minorHAnsi"/>
      <w:sz w:val="20"/>
      <w:szCs w:val="20"/>
      <w:lang w:eastAsia="en-US"/>
    </w:rPr>
  </w:style>
  <w:style w:type="paragraph" w:customStyle="1" w:styleId="634E9341A04248A295D9734F058912834">
    <w:name w:val="634E9341A04248A295D9734F058912834"/>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3">
    <w:name w:val="2324DF16312044B49FA0591DD330C9DA3"/>
    <w:rsid w:val="007941D6"/>
    <w:pPr>
      <w:spacing w:after="120" w:line="240" w:lineRule="exact"/>
      <w:ind w:left="255" w:hanging="255"/>
    </w:pPr>
    <w:rPr>
      <w:rFonts w:eastAsiaTheme="minorHAnsi"/>
      <w:sz w:val="20"/>
      <w:szCs w:val="20"/>
      <w:lang w:eastAsia="en-US"/>
    </w:rPr>
  </w:style>
  <w:style w:type="paragraph" w:customStyle="1" w:styleId="504A23DEE73247ED96DAF6327C2C625C3">
    <w:name w:val="504A23DEE73247ED96DAF6327C2C625C3"/>
    <w:rsid w:val="007941D6"/>
    <w:pPr>
      <w:spacing w:after="0" w:line="240" w:lineRule="exact"/>
    </w:pPr>
    <w:rPr>
      <w:rFonts w:eastAsiaTheme="minorHAnsi"/>
      <w:sz w:val="20"/>
      <w:szCs w:val="20"/>
      <w:lang w:eastAsia="en-US"/>
    </w:rPr>
  </w:style>
  <w:style w:type="paragraph" w:customStyle="1" w:styleId="74F1AAF3B9B44CAC994A11EF20175FD12">
    <w:name w:val="74F1AAF3B9B44CAC994A11EF20175FD12"/>
    <w:rsid w:val="007941D6"/>
    <w:pPr>
      <w:spacing w:after="120" w:line="240" w:lineRule="exact"/>
      <w:ind w:left="340" w:hanging="340"/>
    </w:pPr>
    <w:rPr>
      <w:rFonts w:eastAsiaTheme="minorHAnsi"/>
      <w:sz w:val="20"/>
      <w:szCs w:val="20"/>
      <w:lang w:eastAsia="en-US"/>
    </w:rPr>
  </w:style>
  <w:style w:type="paragraph" w:customStyle="1" w:styleId="NummerierteListe">
    <w:name w:val="Nummerierte Liste"/>
    <w:basedOn w:val="Flietext"/>
    <w:uiPriority w:val="7"/>
    <w:qFormat/>
    <w:rsid w:val="00B57E2F"/>
    <w:pPr>
      <w:numPr>
        <w:numId w:val="2"/>
      </w:numPr>
      <w:spacing w:after="120"/>
    </w:pPr>
  </w:style>
  <w:style w:type="numbering" w:customStyle="1" w:styleId="zzzListeNummerierung">
    <w:name w:val="zzz_Liste_Nummerierung"/>
    <w:basedOn w:val="KeineListe"/>
    <w:uiPriority w:val="99"/>
    <w:rsid w:val="00B57E2F"/>
    <w:pPr>
      <w:numPr>
        <w:numId w:val="2"/>
      </w:numPr>
    </w:pPr>
  </w:style>
  <w:style w:type="paragraph" w:customStyle="1" w:styleId="EA0BF814DA6B4F64B7F749A0F14CD54A1">
    <w:name w:val="EA0BF814DA6B4F64B7F749A0F14CD54A1"/>
    <w:rsid w:val="007941D6"/>
    <w:pPr>
      <w:spacing w:after="120" w:line="240" w:lineRule="exact"/>
      <w:ind w:left="340" w:hanging="340"/>
    </w:pPr>
    <w:rPr>
      <w:rFonts w:eastAsiaTheme="minorHAnsi"/>
      <w:sz w:val="20"/>
      <w:szCs w:val="20"/>
      <w:lang w:eastAsia="en-US"/>
    </w:rPr>
  </w:style>
  <w:style w:type="paragraph" w:customStyle="1" w:styleId="73FCCEFA4CA94390A9EADB7CFB0ABE627">
    <w:name w:val="73FCCEFA4CA94390A9EADB7CFB0ABE627"/>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0">
    <w:name w:val="FD8436D06FFE4750A612014F8FD7325110"/>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7">
    <w:name w:val="74A7BA7B8E864570A20B872B872A33AA7"/>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7">
    <w:name w:val="E043B42A950047EA97222899331D93217"/>
    <w:rsid w:val="007941D6"/>
    <w:pPr>
      <w:spacing w:after="0" w:line="180" w:lineRule="exact"/>
    </w:pPr>
    <w:rPr>
      <w:rFonts w:eastAsiaTheme="minorHAnsi"/>
      <w:color w:val="595959" w:themeColor="text1" w:themeTint="A6"/>
      <w:sz w:val="17"/>
      <w:szCs w:val="17"/>
      <w:lang w:eastAsia="en-US"/>
    </w:rPr>
  </w:style>
  <w:style w:type="paragraph" w:customStyle="1" w:styleId="1362B2CA29FA4D8495600C0EBD461618">
    <w:name w:val="1362B2CA29FA4D8495600C0EBD461618"/>
    <w:rsid w:val="007941D6"/>
  </w:style>
  <w:style w:type="paragraph" w:customStyle="1" w:styleId="C2BDA9EA40234577925D4A688DCD15E011">
    <w:name w:val="C2BDA9EA40234577925D4A688DCD15E011"/>
    <w:rsid w:val="007941D6"/>
    <w:pPr>
      <w:spacing w:after="20" w:line="360" w:lineRule="exact"/>
    </w:pPr>
    <w:rPr>
      <w:rFonts w:eastAsiaTheme="minorHAnsi"/>
      <w:color w:val="44546A" w:themeColor="text2"/>
      <w:sz w:val="32"/>
      <w:szCs w:val="20"/>
      <w:lang w:eastAsia="en-US"/>
    </w:rPr>
  </w:style>
  <w:style w:type="paragraph" w:customStyle="1" w:styleId="E31744302F2F43219A556627F3051DF310">
    <w:name w:val="E31744302F2F43219A556627F3051DF310"/>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9">
    <w:name w:val="F05A46AE107B4D48A54E0951D5B7698C9"/>
    <w:rsid w:val="007941D6"/>
    <w:pPr>
      <w:spacing w:after="0" w:line="240" w:lineRule="exact"/>
    </w:pPr>
    <w:rPr>
      <w:rFonts w:eastAsiaTheme="minorHAnsi"/>
      <w:sz w:val="20"/>
      <w:szCs w:val="20"/>
      <w:lang w:eastAsia="en-US"/>
    </w:rPr>
  </w:style>
  <w:style w:type="paragraph" w:customStyle="1" w:styleId="9BB4CAEA8AFC46788A2FF056760053E87">
    <w:name w:val="9BB4CAEA8AFC46788A2FF056760053E87"/>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7">
    <w:name w:val="F6F95E90DD764C859848B1F9B0A06FC37"/>
    <w:rsid w:val="007941D6"/>
    <w:pPr>
      <w:spacing w:after="0" w:line="240" w:lineRule="exact"/>
    </w:pPr>
    <w:rPr>
      <w:rFonts w:eastAsiaTheme="minorHAnsi"/>
      <w:sz w:val="20"/>
      <w:szCs w:val="20"/>
      <w:lang w:eastAsia="en-US"/>
    </w:rPr>
  </w:style>
  <w:style w:type="paragraph" w:customStyle="1" w:styleId="634E9341A04248A295D9734F058912835">
    <w:name w:val="634E9341A04248A295D9734F058912835"/>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4">
    <w:name w:val="2324DF16312044B49FA0591DD330C9DA4"/>
    <w:rsid w:val="007941D6"/>
    <w:pPr>
      <w:spacing w:after="120" w:line="240" w:lineRule="exact"/>
      <w:ind w:left="255" w:hanging="255"/>
    </w:pPr>
    <w:rPr>
      <w:rFonts w:eastAsiaTheme="minorHAnsi"/>
      <w:sz w:val="20"/>
      <w:szCs w:val="20"/>
      <w:lang w:eastAsia="en-US"/>
    </w:rPr>
  </w:style>
  <w:style w:type="paragraph" w:customStyle="1" w:styleId="504A23DEE73247ED96DAF6327C2C625C4">
    <w:name w:val="504A23DEE73247ED96DAF6327C2C625C4"/>
    <w:rsid w:val="007941D6"/>
    <w:pPr>
      <w:spacing w:after="0" w:line="240" w:lineRule="exact"/>
    </w:pPr>
    <w:rPr>
      <w:rFonts w:eastAsiaTheme="minorHAnsi"/>
      <w:sz w:val="20"/>
      <w:szCs w:val="20"/>
      <w:lang w:eastAsia="en-US"/>
    </w:rPr>
  </w:style>
  <w:style w:type="paragraph" w:customStyle="1" w:styleId="74F1AAF3B9B44CAC994A11EF20175FD13">
    <w:name w:val="74F1AAF3B9B44CAC994A11EF20175FD13"/>
    <w:rsid w:val="007941D6"/>
    <w:pPr>
      <w:spacing w:after="120" w:line="240" w:lineRule="exact"/>
      <w:ind w:left="340" w:hanging="340"/>
    </w:pPr>
    <w:rPr>
      <w:rFonts w:eastAsiaTheme="minorHAnsi"/>
      <w:sz w:val="20"/>
      <w:szCs w:val="20"/>
      <w:lang w:eastAsia="en-US"/>
    </w:rPr>
  </w:style>
  <w:style w:type="paragraph" w:customStyle="1" w:styleId="EA0BF814DA6B4F64B7F749A0F14CD54A2">
    <w:name w:val="EA0BF814DA6B4F64B7F749A0F14CD54A2"/>
    <w:rsid w:val="007941D6"/>
    <w:pPr>
      <w:spacing w:after="120" w:line="240" w:lineRule="exact"/>
      <w:ind w:left="340" w:hanging="340"/>
    </w:pPr>
    <w:rPr>
      <w:rFonts w:eastAsiaTheme="minorHAnsi"/>
      <w:sz w:val="20"/>
      <w:szCs w:val="20"/>
      <w:lang w:eastAsia="en-US"/>
    </w:rPr>
  </w:style>
  <w:style w:type="paragraph" w:customStyle="1" w:styleId="73FCCEFA4CA94390A9EADB7CFB0ABE628">
    <w:name w:val="73FCCEFA4CA94390A9EADB7CFB0ABE628"/>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1">
    <w:name w:val="FD8436D06FFE4750A612014F8FD7325111"/>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8">
    <w:name w:val="74A7BA7B8E864570A20B872B872A33AA8"/>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8">
    <w:name w:val="E043B42A950047EA97222899331D93218"/>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12">
    <w:name w:val="C2BDA9EA40234577925D4A688DCD15E012"/>
    <w:rsid w:val="007941D6"/>
    <w:pPr>
      <w:spacing w:after="20" w:line="360" w:lineRule="exact"/>
    </w:pPr>
    <w:rPr>
      <w:rFonts w:eastAsiaTheme="minorHAnsi"/>
      <w:color w:val="44546A" w:themeColor="text2"/>
      <w:sz w:val="32"/>
      <w:szCs w:val="20"/>
      <w:lang w:eastAsia="en-US"/>
    </w:rPr>
  </w:style>
  <w:style w:type="paragraph" w:customStyle="1" w:styleId="E31744302F2F43219A556627F3051DF311">
    <w:name w:val="E31744302F2F43219A556627F3051DF311"/>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0">
    <w:name w:val="F05A46AE107B4D48A54E0951D5B7698C10"/>
    <w:rsid w:val="007941D6"/>
    <w:pPr>
      <w:spacing w:after="0" w:line="240" w:lineRule="exact"/>
    </w:pPr>
    <w:rPr>
      <w:rFonts w:eastAsiaTheme="minorHAnsi"/>
      <w:sz w:val="20"/>
      <w:szCs w:val="20"/>
      <w:lang w:eastAsia="en-US"/>
    </w:rPr>
  </w:style>
  <w:style w:type="paragraph" w:customStyle="1" w:styleId="9BB4CAEA8AFC46788A2FF056760053E88">
    <w:name w:val="9BB4CAEA8AFC46788A2FF056760053E88"/>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8">
    <w:name w:val="F6F95E90DD764C859848B1F9B0A06FC38"/>
    <w:rsid w:val="007941D6"/>
    <w:pPr>
      <w:spacing w:after="0" w:line="240" w:lineRule="exact"/>
    </w:pPr>
    <w:rPr>
      <w:rFonts w:eastAsiaTheme="minorHAnsi"/>
      <w:sz w:val="20"/>
      <w:szCs w:val="20"/>
      <w:lang w:eastAsia="en-US"/>
    </w:rPr>
  </w:style>
  <w:style w:type="paragraph" w:customStyle="1" w:styleId="634E9341A04248A295D9734F058912836">
    <w:name w:val="634E9341A04248A295D9734F058912836"/>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5">
    <w:name w:val="2324DF16312044B49FA0591DD330C9DA5"/>
    <w:rsid w:val="007941D6"/>
    <w:pPr>
      <w:spacing w:after="120" w:line="240" w:lineRule="exact"/>
      <w:ind w:left="255" w:hanging="255"/>
    </w:pPr>
    <w:rPr>
      <w:rFonts w:eastAsiaTheme="minorHAnsi"/>
      <w:sz w:val="20"/>
      <w:szCs w:val="20"/>
      <w:lang w:eastAsia="en-US"/>
    </w:rPr>
  </w:style>
  <w:style w:type="paragraph" w:customStyle="1" w:styleId="504A23DEE73247ED96DAF6327C2C625C5">
    <w:name w:val="504A23DEE73247ED96DAF6327C2C625C5"/>
    <w:rsid w:val="007941D6"/>
    <w:pPr>
      <w:spacing w:after="0" w:line="240" w:lineRule="exact"/>
    </w:pPr>
    <w:rPr>
      <w:rFonts w:eastAsiaTheme="minorHAnsi"/>
      <w:sz w:val="20"/>
      <w:szCs w:val="20"/>
      <w:lang w:eastAsia="en-US"/>
    </w:rPr>
  </w:style>
  <w:style w:type="paragraph" w:customStyle="1" w:styleId="74F1AAF3B9B44CAC994A11EF20175FD14">
    <w:name w:val="74F1AAF3B9B44CAC994A11EF20175FD14"/>
    <w:rsid w:val="007941D6"/>
    <w:pPr>
      <w:spacing w:after="120" w:line="240" w:lineRule="exact"/>
      <w:ind w:left="340" w:hanging="340"/>
    </w:pPr>
    <w:rPr>
      <w:rFonts w:eastAsiaTheme="minorHAnsi"/>
      <w:sz w:val="20"/>
      <w:szCs w:val="20"/>
      <w:lang w:eastAsia="en-US"/>
    </w:rPr>
  </w:style>
  <w:style w:type="paragraph" w:customStyle="1" w:styleId="EA0BF814DA6B4F64B7F749A0F14CD54A3">
    <w:name w:val="EA0BF814DA6B4F64B7F749A0F14CD54A3"/>
    <w:rsid w:val="007941D6"/>
    <w:pPr>
      <w:spacing w:after="120" w:line="240" w:lineRule="exact"/>
      <w:ind w:left="340" w:hanging="340"/>
    </w:pPr>
    <w:rPr>
      <w:rFonts w:eastAsiaTheme="minorHAnsi"/>
      <w:sz w:val="20"/>
      <w:szCs w:val="20"/>
      <w:lang w:eastAsia="en-US"/>
    </w:rPr>
  </w:style>
  <w:style w:type="paragraph" w:customStyle="1" w:styleId="73FCCEFA4CA94390A9EADB7CFB0ABE629">
    <w:name w:val="73FCCEFA4CA94390A9EADB7CFB0ABE629"/>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2">
    <w:name w:val="FD8436D06FFE4750A612014F8FD7325112"/>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9">
    <w:name w:val="74A7BA7B8E864570A20B872B872A33AA9"/>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9">
    <w:name w:val="E043B42A950047EA97222899331D93219"/>
    <w:rsid w:val="007941D6"/>
    <w:pPr>
      <w:spacing w:after="0" w:line="180" w:lineRule="exact"/>
    </w:pPr>
    <w:rPr>
      <w:rFonts w:eastAsiaTheme="minorHAnsi"/>
      <w:color w:val="595959" w:themeColor="text1" w:themeTint="A6"/>
      <w:sz w:val="17"/>
      <w:szCs w:val="17"/>
      <w:lang w:eastAsia="en-US"/>
    </w:rPr>
  </w:style>
  <w:style w:type="paragraph" w:customStyle="1" w:styleId="EF14B6A0816641A39BA8EEEBCADCD2DD">
    <w:name w:val="EF14B6A0816641A39BA8EEEBCADCD2DD"/>
    <w:rsid w:val="007941D6"/>
  </w:style>
  <w:style w:type="paragraph" w:customStyle="1" w:styleId="C2BDA9EA40234577925D4A688DCD15E013">
    <w:name w:val="C2BDA9EA40234577925D4A688DCD15E013"/>
    <w:rsid w:val="007941D6"/>
    <w:pPr>
      <w:spacing w:after="20" w:line="360" w:lineRule="exact"/>
    </w:pPr>
    <w:rPr>
      <w:rFonts w:eastAsiaTheme="minorHAnsi"/>
      <w:color w:val="44546A" w:themeColor="text2"/>
      <w:sz w:val="32"/>
      <w:szCs w:val="20"/>
      <w:lang w:eastAsia="en-US"/>
    </w:rPr>
  </w:style>
  <w:style w:type="paragraph" w:customStyle="1" w:styleId="E31744302F2F43219A556627F3051DF312">
    <w:name w:val="E31744302F2F43219A556627F3051DF312"/>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1">
    <w:name w:val="F05A46AE107B4D48A54E0951D5B7698C11"/>
    <w:rsid w:val="007941D6"/>
    <w:pPr>
      <w:spacing w:after="0" w:line="240" w:lineRule="exact"/>
    </w:pPr>
    <w:rPr>
      <w:rFonts w:eastAsiaTheme="minorHAnsi"/>
      <w:sz w:val="20"/>
      <w:szCs w:val="20"/>
      <w:lang w:eastAsia="en-US"/>
    </w:rPr>
  </w:style>
  <w:style w:type="paragraph" w:customStyle="1" w:styleId="9BB4CAEA8AFC46788A2FF056760053E89">
    <w:name w:val="9BB4CAEA8AFC46788A2FF056760053E89"/>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9">
    <w:name w:val="F6F95E90DD764C859848B1F9B0A06FC39"/>
    <w:rsid w:val="007941D6"/>
    <w:pPr>
      <w:spacing w:after="0" w:line="240" w:lineRule="exact"/>
    </w:pPr>
    <w:rPr>
      <w:rFonts w:eastAsiaTheme="minorHAnsi"/>
      <w:sz w:val="20"/>
      <w:szCs w:val="20"/>
      <w:lang w:eastAsia="en-US"/>
    </w:rPr>
  </w:style>
  <w:style w:type="paragraph" w:customStyle="1" w:styleId="EF14B6A0816641A39BA8EEEBCADCD2DD1">
    <w:name w:val="EF14B6A0816641A39BA8EEEBCADCD2DD1"/>
    <w:rsid w:val="007941D6"/>
    <w:pPr>
      <w:spacing w:after="0" w:line="240" w:lineRule="exact"/>
    </w:pPr>
    <w:rPr>
      <w:rFonts w:eastAsiaTheme="minorHAnsi"/>
      <w:sz w:val="20"/>
      <w:szCs w:val="20"/>
      <w:lang w:eastAsia="en-US"/>
    </w:rPr>
  </w:style>
  <w:style w:type="paragraph" w:customStyle="1" w:styleId="634E9341A04248A295D9734F058912837">
    <w:name w:val="634E9341A04248A295D9734F058912837"/>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6">
    <w:name w:val="2324DF16312044B49FA0591DD330C9DA6"/>
    <w:rsid w:val="007941D6"/>
    <w:pPr>
      <w:spacing w:after="120" w:line="240" w:lineRule="exact"/>
      <w:ind w:left="255" w:hanging="255"/>
    </w:pPr>
    <w:rPr>
      <w:rFonts w:eastAsiaTheme="minorHAnsi"/>
      <w:sz w:val="20"/>
      <w:szCs w:val="20"/>
      <w:lang w:eastAsia="en-US"/>
    </w:rPr>
  </w:style>
  <w:style w:type="paragraph" w:customStyle="1" w:styleId="74F1AAF3B9B44CAC994A11EF20175FD15">
    <w:name w:val="74F1AAF3B9B44CAC994A11EF20175FD15"/>
    <w:rsid w:val="007941D6"/>
    <w:pPr>
      <w:spacing w:after="120" w:line="240" w:lineRule="exact"/>
      <w:ind w:left="340" w:hanging="340"/>
    </w:pPr>
    <w:rPr>
      <w:rFonts w:eastAsiaTheme="minorHAnsi"/>
      <w:sz w:val="20"/>
      <w:szCs w:val="20"/>
      <w:lang w:eastAsia="en-US"/>
    </w:rPr>
  </w:style>
  <w:style w:type="paragraph" w:customStyle="1" w:styleId="EA0BF814DA6B4F64B7F749A0F14CD54A4">
    <w:name w:val="EA0BF814DA6B4F64B7F749A0F14CD54A4"/>
    <w:rsid w:val="007941D6"/>
    <w:pPr>
      <w:spacing w:after="120" w:line="240" w:lineRule="exact"/>
      <w:ind w:left="340" w:hanging="340"/>
    </w:pPr>
    <w:rPr>
      <w:rFonts w:eastAsiaTheme="minorHAnsi"/>
      <w:sz w:val="20"/>
      <w:szCs w:val="20"/>
      <w:lang w:eastAsia="en-US"/>
    </w:rPr>
  </w:style>
  <w:style w:type="paragraph" w:customStyle="1" w:styleId="73FCCEFA4CA94390A9EADB7CFB0ABE6210">
    <w:name w:val="73FCCEFA4CA94390A9EADB7CFB0ABE6210"/>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3">
    <w:name w:val="FD8436D06FFE4750A612014F8FD7325113"/>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0">
    <w:name w:val="74A7BA7B8E864570A20B872B872A33AA10"/>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0">
    <w:name w:val="E043B42A950047EA97222899331D932110"/>
    <w:rsid w:val="007941D6"/>
    <w:pPr>
      <w:spacing w:after="0" w:line="180" w:lineRule="exact"/>
    </w:pPr>
    <w:rPr>
      <w:rFonts w:eastAsiaTheme="minorHAnsi"/>
      <w:color w:val="595959" w:themeColor="text1" w:themeTint="A6"/>
      <w:sz w:val="17"/>
      <w:szCs w:val="17"/>
      <w:lang w:eastAsia="en-US"/>
    </w:rPr>
  </w:style>
  <w:style w:type="paragraph" w:customStyle="1" w:styleId="87761D378E0047B5A1DBB0EF195C3005">
    <w:name w:val="87761D378E0047B5A1DBB0EF195C3005"/>
    <w:rsid w:val="007941D6"/>
  </w:style>
  <w:style w:type="paragraph" w:customStyle="1" w:styleId="0DECEEF69BD54597BEE52AA3AC1FE29D">
    <w:name w:val="0DECEEF69BD54597BEE52AA3AC1FE29D"/>
    <w:rsid w:val="007941D6"/>
  </w:style>
  <w:style w:type="paragraph" w:customStyle="1" w:styleId="C2BDA9EA40234577925D4A688DCD15E014">
    <w:name w:val="C2BDA9EA40234577925D4A688DCD15E014"/>
    <w:rsid w:val="007941D6"/>
    <w:pPr>
      <w:spacing w:after="20" w:line="360" w:lineRule="exact"/>
    </w:pPr>
    <w:rPr>
      <w:rFonts w:eastAsiaTheme="minorHAnsi"/>
      <w:color w:val="44546A" w:themeColor="text2"/>
      <w:sz w:val="32"/>
      <w:szCs w:val="20"/>
      <w:lang w:eastAsia="en-US"/>
    </w:rPr>
  </w:style>
  <w:style w:type="paragraph" w:customStyle="1" w:styleId="E31744302F2F43219A556627F3051DF313">
    <w:name w:val="E31744302F2F43219A556627F3051DF313"/>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2">
    <w:name w:val="F05A46AE107B4D48A54E0951D5B7698C12"/>
    <w:rsid w:val="007941D6"/>
    <w:pPr>
      <w:spacing w:after="0" w:line="240" w:lineRule="exact"/>
    </w:pPr>
    <w:rPr>
      <w:rFonts w:eastAsiaTheme="minorHAnsi"/>
      <w:sz w:val="20"/>
      <w:szCs w:val="20"/>
      <w:lang w:eastAsia="en-US"/>
    </w:rPr>
  </w:style>
  <w:style w:type="paragraph" w:customStyle="1" w:styleId="9BB4CAEA8AFC46788A2FF056760053E810">
    <w:name w:val="9BB4CAEA8AFC46788A2FF056760053E810"/>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0">
    <w:name w:val="F6F95E90DD764C859848B1F9B0A06FC310"/>
    <w:rsid w:val="007941D6"/>
    <w:pPr>
      <w:spacing w:after="0" w:line="240" w:lineRule="exact"/>
    </w:pPr>
    <w:rPr>
      <w:rFonts w:eastAsiaTheme="minorHAnsi"/>
      <w:sz w:val="20"/>
      <w:szCs w:val="20"/>
      <w:lang w:eastAsia="en-US"/>
    </w:rPr>
  </w:style>
  <w:style w:type="paragraph" w:customStyle="1" w:styleId="634E9341A04248A295D9734F058912838">
    <w:name w:val="634E9341A04248A295D9734F058912838"/>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7">
    <w:name w:val="2324DF16312044B49FA0591DD330C9DA7"/>
    <w:rsid w:val="007941D6"/>
    <w:pPr>
      <w:spacing w:after="120" w:line="240" w:lineRule="exact"/>
      <w:ind w:left="255" w:hanging="255"/>
    </w:pPr>
    <w:rPr>
      <w:rFonts w:eastAsiaTheme="minorHAnsi"/>
      <w:sz w:val="20"/>
      <w:szCs w:val="20"/>
      <w:lang w:eastAsia="en-US"/>
    </w:rPr>
  </w:style>
  <w:style w:type="paragraph" w:customStyle="1" w:styleId="74F1AAF3B9B44CAC994A11EF20175FD16">
    <w:name w:val="74F1AAF3B9B44CAC994A11EF20175FD16"/>
    <w:rsid w:val="007941D6"/>
    <w:pPr>
      <w:spacing w:after="120" w:line="240" w:lineRule="exact"/>
      <w:ind w:left="340" w:hanging="340"/>
    </w:pPr>
    <w:rPr>
      <w:rFonts w:eastAsiaTheme="minorHAnsi"/>
      <w:sz w:val="20"/>
      <w:szCs w:val="20"/>
      <w:lang w:eastAsia="en-US"/>
    </w:rPr>
  </w:style>
  <w:style w:type="paragraph" w:customStyle="1" w:styleId="EA0BF814DA6B4F64B7F749A0F14CD54A5">
    <w:name w:val="EA0BF814DA6B4F64B7F749A0F14CD54A5"/>
    <w:rsid w:val="007941D6"/>
    <w:pPr>
      <w:spacing w:after="120" w:line="240" w:lineRule="exact"/>
      <w:ind w:left="340" w:hanging="340"/>
    </w:pPr>
    <w:rPr>
      <w:rFonts w:eastAsiaTheme="minorHAnsi"/>
      <w:sz w:val="20"/>
      <w:szCs w:val="20"/>
      <w:lang w:eastAsia="en-US"/>
    </w:rPr>
  </w:style>
  <w:style w:type="paragraph" w:customStyle="1" w:styleId="73FCCEFA4CA94390A9EADB7CFB0ABE6211">
    <w:name w:val="73FCCEFA4CA94390A9EADB7CFB0ABE6211"/>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4">
    <w:name w:val="FD8436D06FFE4750A612014F8FD7325114"/>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1">
    <w:name w:val="74A7BA7B8E864570A20B872B872A33AA11"/>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1">
    <w:name w:val="E043B42A950047EA97222899331D932111"/>
    <w:rsid w:val="007941D6"/>
    <w:pPr>
      <w:spacing w:after="0" w:line="180" w:lineRule="exact"/>
    </w:pPr>
    <w:rPr>
      <w:rFonts w:eastAsiaTheme="minorHAnsi"/>
      <w:color w:val="595959" w:themeColor="text1" w:themeTint="A6"/>
      <w:sz w:val="17"/>
      <w:szCs w:val="17"/>
      <w:lang w:eastAsia="en-US"/>
    </w:rPr>
  </w:style>
  <w:style w:type="paragraph" w:customStyle="1" w:styleId="FA2341EBD5FF4649994488FC99BD36B3">
    <w:name w:val="FA2341EBD5FF4649994488FC99BD36B3"/>
    <w:rsid w:val="007941D6"/>
  </w:style>
  <w:style w:type="paragraph" w:customStyle="1" w:styleId="C2BDA9EA40234577925D4A688DCD15E015">
    <w:name w:val="C2BDA9EA40234577925D4A688DCD15E015"/>
    <w:rsid w:val="007941D6"/>
    <w:pPr>
      <w:spacing w:after="20" w:line="360" w:lineRule="exact"/>
    </w:pPr>
    <w:rPr>
      <w:rFonts w:eastAsiaTheme="minorHAnsi"/>
      <w:color w:val="44546A" w:themeColor="text2"/>
      <w:sz w:val="32"/>
      <w:szCs w:val="20"/>
      <w:lang w:eastAsia="en-US"/>
    </w:rPr>
  </w:style>
  <w:style w:type="paragraph" w:customStyle="1" w:styleId="E31744302F2F43219A556627F3051DF314">
    <w:name w:val="E31744302F2F43219A556627F3051DF314"/>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3">
    <w:name w:val="F05A46AE107B4D48A54E0951D5B7698C13"/>
    <w:rsid w:val="007941D6"/>
    <w:pPr>
      <w:spacing w:after="0" w:line="240" w:lineRule="exact"/>
    </w:pPr>
    <w:rPr>
      <w:rFonts w:eastAsiaTheme="minorHAnsi"/>
      <w:sz w:val="20"/>
      <w:szCs w:val="20"/>
      <w:lang w:eastAsia="en-US"/>
    </w:rPr>
  </w:style>
  <w:style w:type="paragraph" w:customStyle="1" w:styleId="9BB4CAEA8AFC46788A2FF056760053E811">
    <w:name w:val="9BB4CAEA8AFC46788A2FF056760053E811"/>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1">
    <w:name w:val="F6F95E90DD764C859848B1F9B0A06FC311"/>
    <w:rsid w:val="007941D6"/>
    <w:pPr>
      <w:spacing w:after="0" w:line="240" w:lineRule="exact"/>
    </w:pPr>
    <w:rPr>
      <w:rFonts w:eastAsiaTheme="minorHAnsi"/>
      <w:sz w:val="20"/>
      <w:szCs w:val="20"/>
      <w:lang w:eastAsia="en-US"/>
    </w:rPr>
  </w:style>
  <w:style w:type="paragraph" w:customStyle="1" w:styleId="634E9341A04248A295D9734F058912839">
    <w:name w:val="634E9341A04248A295D9734F058912839"/>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8">
    <w:name w:val="2324DF16312044B49FA0591DD330C9DA8"/>
    <w:rsid w:val="007941D6"/>
    <w:pPr>
      <w:spacing w:after="120" w:line="240" w:lineRule="exact"/>
      <w:ind w:left="255" w:hanging="255"/>
    </w:pPr>
    <w:rPr>
      <w:rFonts w:eastAsiaTheme="minorHAnsi"/>
      <w:sz w:val="20"/>
      <w:szCs w:val="20"/>
      <w:lang w:eastAsia="en-US"/>
    </w:rPr>
  </w:style>
  <w:style w:type="paragraph" w:customStyle="1" w:styleId="74F1AAF3B9B44CAC994A11EF20175FD17">
    <w:name w:val="74F1AAF3B9B44CAC994A11EF20175FD17"/>
    <w:rsid w:val="007941D6"/>
    <w:pPr>
      <w:spacing w:after="120" w:line="240" w:lineRule="exact"/>
      <w:ind w:left="340" w:hanging="340"/>
    </w:pPr>
    <w:rPr>
      <w:rFonts w:eastAsiaTheme="minorHAnsi"/>
      <w:sz w:val="20"/>
      <w:szCs w:val="20"/>
      <w:lang w:eastAsia="en-US"/>
    </w:rPr>
  </w:style>
  <w:style w:type="paragraph" w:customStyle="1" w:styleId="EA0BF814DA6B4F64B7F749A0F14CD54A6">
    <w:name w:val="EA0BF814DA6B4F64B7F749A0F14CD54A6"/>
    <w:rsid w:val="007941D6"/>
    <w:pPr>
      <w:spacing w:after="120" w:line="240" w:lineRule="exact"/>
      <w:ind w:left="340" w:hanging="340"/>
    </w:pPr>
    <w:rPr>
      <w:rFonts w:eastAsiaTheme="minorHAnsi"/>
      <w:sz w:val="20"/>
      <w:szCs w:val="20"/>
      <w:lang w:eastAsia="en-US"/>
    </w:rPr>
  </w:style>
  <w:style w:type="paragraph" w:customStyle="1" w:styleId="73FCCEFA4CA94390A9EADB7CFB0ABE6212">
    <w:name w:val="73FCCEFA4CA94390A9EADB7CFB0ABE6212"/>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5">
    <w:name w:val="FD8436D06FFE4750A612014F8FD7325115"/>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2">
    <w:name w:val="74A7BA7B8E864570A20B872B872A33AA12"/>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2">
    <w:name w:val="E043B42A950047EA97222899331D932112"/>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16">
    <w:name w:val="C2BDA9EA40234577925D4A688DCD15E016"/>
    <w:rsid w:val="007941D6"/>
    <w:pPr>
      <w:spacing w:after="20" w:line="360" w:lineRule="exact"/>
    </w:pPr>
    <w:rPr>
      <w:rFonts w:eastAsiaTheme="minorHAnsi"/>
      <w:color w:val="44546A" w:themeColor="text2"/>
      <w:sz w:val="32"/>
      <w:szCs w:val="20"/>
      <w:lang w:eastAsia="en-US"/>
    </w:rPr>
  </w:style>
  <w:style w:type="paragraph" w:customStyle="1" w:styleId="E31744302F2F43219A556627F3051DF315">
    <w:name w:val="E31744302F2F43219A556627F3051DF315"/>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4">
    <w:name w:val="F05A46AE107B4D48A54E0951D5B7698C14"/>
    <w:rsid w:val="007941D6"/>
    <w:pPr>
      <w:spacing w:after="0" w:line="240" w:lineRule="exact"/>
    </w:pPr>
    <w:rPr>
      <w:rFonts w:eastAsiaTheme="minorHAnsi"/>
      <w:sz w:val="20"/>
      <w:szCs w:val="20"/>
      <w:lang w:eastAsia="en-US"/>
    </w:rPr>
  </w:style>
  <w:style w:type="paragraph" w:customStyle="1" w:styleId="9BB4CAEA8AFC46788A2FF056760053E812">
    <w:name w:val="9BB4CAEA8AFC46788A2FF056760053E812"/>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2">
    <w:name w:val="F6F95E90DD764C859848B1F9B0A06FC312"/>
    <w:rsid w:val="007941D6"/>
    <w:pPr>
      <w:spacing w:after="0" w:line="240" w:lineRule="exact"/>
    </w:pPr>
    <w:rPr>
      <w:rFonts w:eastAsiaTheme="minorHAnsi"/>
      <w:sz w:val="20"/>
      <w:szCs w:val="20"/>
      <w:lang w:eastAsia="en-US"/>
    </w:rPr>
  </w:style>
  <w:style w:type="paragraph" w:customStyle="1" w:styleId="634E9341A04248A295D9734F0589128310">
    <w:name w:val="634E9341A04248A295D9734F0589128310"/>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9">
    <w:name w:val="2324DF16312044B49FA0591DD330C9DA9"/>
    <w:rsid w:val="007941D6"/>
    <w:pPr>
      <w:spacing w:after="120" w:line="240" w:lineRule="exact"/>
      <w:ind w:left="255" w:hanging="255"/>
    </w:pPr>
    <w:rPr>
      <w:rFonts w:eastAsiaTheme="minorHAnsi"/>
      <w:sz w:val="20"/>
      <w:szCs w:val="20"/>
      <w:lang w:eastAsia="en-US"/>
    </w:rPr>
  </w:style>
  <w:style w:type="paragraph" w:customStyle="1" w:styleId="74F1AAF3B9B44CAC994A11EF20175FD18">
    <w:name w:val="74F1AAF3B9B44CAC994A11EF20175FD18"/>
    <w:rsid w:val="007941D6"/>
    <w:pPr>
      <w:spacing w:after="120" w:line="240" w:lineRule="exact"/>
      <w:ind w:left="340" w:hanging="340"/>
    </w:pPr>
    <w:rPr>
      <w:rFonts w:eastAsiaTheme="minorHAnsi"/>
      <w:sz w:val="20"/>
      <w:szCs w:val="20"/>
      <w:lang w:eastAsia="en-US"/>
    </w:rPr>
  </w:style>
  <w:style w:type="paragraph" w:customStyle="1" w:styleId="EA0BF814DA6B4F64B7F749A0F14CD54A7">
    <w:name w:val="EA0BF814DA6B4F64B7F749A0F14CD54A7"/>
    <w:rsid w:val="007941D6"/>
    <w:pPr>
      <w:spacing w:after="120" w:line="240" w:lineRule="exact"/>
      <w:ind w:left="340" w:hanging="340"/>
    </w:pPr>
    <w:rPr>
      <w:rFonts w:eastAsiaTheme="minorHAnsi"/>
      <w:sz w:val="20"/>
      <w:szCs w:val="20"/>
      <w:lang w:eastAsia="en-US"/>
    </w:rPr>
  </w:style>
  <w:style w:type="paragraph" w:customStyle="1" w:styleId="73FCCEFA4CA94390A9EADB7CFB0ABE6213">
    <w:name w:val="73FCCEFA4CA94390A9EADB7CFB0ABE6213"/>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6">
    <w:name w:val="FD8436D06FFE4750A612014F8FD7325116"/>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3">
    <w:name w:val="74A7BA7B8E864570A20B872B872A33AA13"/>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3">
    <w:name w:val="E043B42A950047EA97222899331D932113"/>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17">
    <w:name w:val="C2BDA9EA40234577925D4A688DCD15E017"/>
    <w:rsid w:val="007941D6"/>
    <w:pPr>
      <w:spacing w:after="20" w:line="360" w:lineRule="exact"/>
    </w:pPr>
    <w:rPr>
      <w:rFonts w:eastAsiaTheme="minorHAnsi"/>
      <w:color w:val="44546A" w:themeColor="text2"/>
      <w:sz w:val="32"/>
      <w:szCs w:val="20"/>
      <w:lang w:eastAsia="en-US"/>
    </w:rPr>
  </w:style>
  <w:style w:type="paragraph" w:customStyle="1" w:styleId="E31744302F2F43219A556627F3051DF316">
    <w:name w:val="E31744302F2F43219A556627F3051DF316"/>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5">
    <w:name w:val="F05A46AE107B4D48A54E0951D5B7698C15"/>
    <w:rsid w:val="007941D6"/>
    <w:pPr>
      <w:spacing w:after="0" w:line="240" w:lineRule="exact"/>
    </w:pPr>
    <w:rPr>
      <w:rFonts w:eastAsiaTheme="minorHAnsi"/>
      <w:sz w:val="20"/>
      <w:szCs w:val="20"/>
      <w:lang w:eastAsia="en-US"/>
    </w:rPr>
  </w:style>
  <w:style w:type="paragraph" w:customStyle="1" w:styleId="9BB4CAEA8AFC46788A2FF056760053E813">
    <w:name w:val="9BB4CAEA8AFC46788A2FF056760053E813"/>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3">
    <w:name w:val="F6F95E90DD764C859848B1F9B0A06FC313"/>
    <w:rsid w:val="007941D6"/>
    <w:pPr>
      <w:spacing w:after="0" w:line="240" w:lineRule="exact"/>
    </w:pPr>
    <w:rPr>
      <w:rFonts w:eastAsiaTheme="minorHAnsi"/>
      <w:sz w:val="20"/>
      <w:szCs w:val="20"/>
      <w:lang w:eastAsia="en-US"/>
    </w:rPr>
  </w:style>
  <w:style w:type="paragraph" w:customStyle="1" w:styleId="634E9341A04248A295D9734F0589128311">
    <w:name w:val="634E9341A04248A295D9734F0589128311"/>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0">
    <w:name w:val="2324DF16312044B49FA0591DD330C9DA10"/>
    <w:rsid w:val="007941D6"/>
    <w:pPr>
      <w:spacing w:after="120" w:line="240" w:lineRule="exact"/>
      <w:ind w:left="255" w:hanging="255"/>
    </w:pPr>
    <w:rPr>
      <w:rFonts w:eastAsiaTheme="minorHAnsi"/>
      <w:sz w:val="20"/>
      <w:szCs w:val="20"/>
      <w:lang w:eastAsia="en-US"/>
    </w:rPr>
  </w:style>
  <w:style w:type="paragraph" w:customStyle="1" w:styleId="74F1AAF3B9B44CAC994A11EF20175FD19">
    <w:name w:val="74F1AAF3B9B44CAC994A11EF20175FD19"/>
    <w:rsid w:val="007941D6"/>
    <w:pPr>
      <w:spacing w:after="120" w:line="240" w:lineRule="exact"/>
      <w:ind w:left="340" w:hanging="340"/>
    </w:pPr>
    <w:rPr>
      <w:rFonts w:eastAsiaTheme="minorHAnsi"/>
      <w:sz w:val="20"/>
      <w:szCs w:val="20"/>
      <w:lang w:eastAsia="en-US"/>
    </w:rPr>
  </w:style>
  <w:style w:type="paragraph" w:customStyle="1" w:styleId="EA0BF814DA6B4F64B7F749A0F14CD54A8">
    <w:name w:val="EA0BF814DA6B4F64B7F749A0F14CD54A8"/>
    <w:rsid w:val="007941D6"/>
    <w:pPr>
      <w:spacing w:after="120" w:line="240" w:lineRule="exact"/>
      <w:ind w:left="340" w:hanging="340"/>
    </w:pPr>
    <w:rPr>
      <w:rFonts w:eastAsiaTheme="minorHAnsi"/>
      <w:sz w:val="20"/>
      <w:szCs w:val="20"/>
      <w:lang w:eastAsia="en-US"/>
    </w:rPr>
  </w:style>
  <w:style w:type="paragraph" w:customStyle="1" w:styleId="73FCCEFA4CA94390A9EADB7CFB0ABE6214">
    <w:name w:val="73FCCEFA4CA94390A9EADB7CFB0ABE6214"/>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7">
    <w:name w:val="FD8436D06FFE4750A612014F8FD7325117"/>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4">
    <w:name w:val="74A7BA7B8E864570A20B872B872A33AA14"/>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4">
    <w:name w:val="E043B42A950047EA97222899331D932114"/>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18">
    <w:name w:val="C2BDA9EA40234577925D4A688DCD15E018"/>
    <w:rsid w:val="007941D6"/>
    <w:pPr>
      <w:spacing w:after="20" w:line="360" w:lineRule="exact"/>
    </w:pPr>
    <w:rPr>
      <w:rFonts w:eastAsiaTheme="minorHAnsi"/>
      <w:color w:val="44546A" w:themeColor="text2"/>
      <w:sz w:val="32"/>
      <w:szCs w:val="20"/>
      <w:lang w:eastAsia="en-US"/>
    </w:rPr>
  </w:style>
  <w:style w:type="paragraph" w:customStyle="1" w:styleId="E31744302F2F43219A556627F3051DF317">
    <w:name w:val="E31744302F2F43219A556627F3051DF317"/>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6">
    <w:name w:val="F05A46AE107B4D48A54E0951D5B7698C16"/>
    <w:rsid w:val="007941D6"/>
    <w:pPr>
      <w:spacing w:after="0" w:line="240" w:lineRule="exact"/>
    </w:pPr>
    <w:rPr>
      <w:rFonts w:eastAsiaTheme="minorHAnsi"/>
      <w:sz w:val="20"/>
      <w:szCs w:val="20"/>
      <w:lang w:eastAsia="en-US"/>
    </w:rPr>
  </w:style>
  <w:style w:type="paragraph" w:customStyle="1" w:styleId="9BB4CAEA8AFC46788A2FF056760053E814">
    <w:name w:val="9BB4CAEA8AFC46788A2FF056760053E814"/>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4">
    <w:name w:val="F6F95E90DD764C859848B1F9B0A06FC314"/>
    <w:rsid w:val="007941D6"/>
    <w:pPr>
      <w:spacing w:after="0" w:line="240" w:lineRule="exact"/>
    </w:pPr>
    <w:rPr>
      <w:rFonts w:eastAsiaTheme="minorHAnsi"/>
      <w:sz w:val="20"/>
      <w:szCs w:val="20"/>
      <w:lang w:eastAsia="en-US"/>
    </w:rPr>
  </w:style>
  <w:style w:type="paragraph" w:customStyle="1" w:styleId="634E9341A04248A295D9734F0589128312">
    <w:name w:val="634E9341A04248A295D9734F0589128312"/>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1">
    <w:name w:val="2324DF16312044B49FA0591DD330C9DA11"/>
    <w:rsid w:val="007941D6"/>
    <w:pPr>
      <w:spacing w:after="120" w:line="240" w:lineRule="exact"/>
      <w:ind w:left="255" w:hanging="255"/>
    </w:pPr>
    <w:rPr>
      <w:rFonts w:eastAsiaTheme="minorHAnsi"/>
      <w:sz w:val="20"/>
      <w:szCs w:val="20"/>
      <w:lang w:eastAsia="en-US"/>
    </w:rPr>
  </w:style>
  <w:style w:type="paragraph" w:customStyle="1" w:styleId="74F1AAF3B9B44CAC994A11EF20175FD110">
    <w:name w:val="74F1AAF3B9B44CAC994A11EF20175FD110"/>
    <w:rsid w:val="007941D6"/>
    <w:pPr>
      <w:spacing w:after="120" w:line="240" w:lineRule="exact"/>
      <w:ind w:left="340" w:hanging="340"/>
    </w:pPr>
    <w:rPr>
      <w:rFonts w:eastAsiaTheme="minorHAnsi"/>
      <w:sz w:val="20"/>
      <w:szCs w:val="20"/>
      <w:lang w:eastAsia="en-US"/>
    </w:rPr>
  </w:style>
  <w:style w:type="paragraph" w:customStyle="1" w:styleId="EA0BF814DA6B4F64B7F749A0F14CD54A9">
    <w:name w:val="EA0BF814DA6B4F64B7F749A0F14CD54A9"/>
    <w:rsid w:val="007941D6"/>
    <w:pPr>
      <w:spacing w:after="120" w:line="240" w:lineRule="exact"/>
      <w:ind w:left="340" w:hanging="340"/>
    </w:pPr>
    <w:rPr>
      <w:rFonts w:eastAsiaTheme="minorHAnsi"/>
      <w:sz w:val="20"/>
      <w:szCs w:val="20"/>
      <w:lang w:eastAsia="en-US"/>
    </w:rPr>
  </w:style>
  <w:style w:type="paragraph" w:customStyle="1" w:styleId="73FCCEFA4CA94390A9EADB7CFB0ABE6215">
    <w:name w:val="73FCCEFA4CA94390A9EADB7CFB0ABE6215"/>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8">
    <w:name w:val="FD8436D06FFE4750A612014F8FD7325118"/>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5">
    <w:name w:val="74A7BA7B8E864570A20B872B872A33AA15"/>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5">
    <w:name w:val="E043B42A950047EA97222899331D932115"/>
    <w:rsid w:val="007941D6"/>
    <w:pPr>
      <w:spacing w:after="0" w:line="180" w:lineRule="exact"/>
    </w:pPr>
    <w:rPr>
      <w:rFonts w:eastAsiaTheme="minorHAnsi"/>
      <w:color w:val="595959" w:themeColor="text1" w:themeTint="A6"/>
      <w:sz w:val="17"/>
      <w:szCs w:val="17"/>
      <w:lang w:eastAsia="en-US"/>
    </w:rPr>
  </w:style>
  <w:style w:type="paragraph" w:customStyle="1" w:styleId="07AB579D17F2467291A52B034674F1B0">
    <w:name w:val="07AB579D17F2467291A52B034674F1B0"/>
    <w:rsid w:val="00BC15E6"/>
    <w:pPr>
      <w:spacing w:after="160" w:line="259" w:lineRule="auto"/>
    </w:pPr>
  </w:style>
  <w:style w:type="paragraph" w:customStyle="1" w:styleId="8D7BE19E3F4D4A40927A22577AC32499">
    <w:name w:val="8D7BE19E3F4D4A40927A22577AC32499"/>
    <w:rsid w:val="00BC15E6"/>
    <w:pPr>
      <w:spacing w:after="160" w:line="259" w:lineRule="auto"/>
    </w:pPr>
  </w:style>
  <w:style w:type="paragraph" w:customStyle="1" w:styleId="C2BDA9EA40234577925D4A688DCD15E019">
    <w:name w:val="C2BDA9EA40234577925D4A688DCD15E019"/>
    <w:rsid w:val="00BC15E6"/>
    <w:pPr>
      <w:spacing w:after="20" w:line="360" w:lineRule="exact"/>
    </w:pPr>
    <w:rPr>
      <w:rFonts w:eastAsiaTheme="minorHAnsi"/>
      <w:color w:val="44546A" w:themeColor="text2"/>
      <w:sz w:val="32"/>
      <w:szCs w:val="20"/>
      <w:lang w:eastAsia="en-US"/>
    </w:rPr>
  </w:style>
  <w:style w:type="paragraph" w:customStyle="1" w:styleId="E31744302F2F43219A556627F3051DF318">
    <w:name w:val="E31744302F2F43219A556627F3051DF318"/>
    <w:rsid w:val="00BC15E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7">
    <w:name w:val="F05A46AE107B4D48A54E0951D5B7698C17"/>
    <w:rsid w:val="00BC15E6"/>
    <w:pPr>
      <w:spacing w:after="0" w:line="240" w:lineRule="exact"/>
    </w:pPr>
    <w:rPr>
      <w:rFonts w:eastAsiaTheme="minorHAnsi"/>
      <w:sz w:val="20"/>
      <w:szCs w:val="20"/>
      <w:lang w:eastAsia="en-US"/>
    </w:rPr>
  </w:style>
  <w:style w:type="paragraph" w:customStyle="1" w:styleId="9BB4CAEA8AFC46788A2FF056760053E815">
    <w:name w:val="9BB4CAEA8AFC46788A2FF056760053E815"/>
    <w:rsid w:val="00BC15E6"/>
    <w:pPr>
      <w:spacing w:before="570" w:after="400" w:line="360" w:lineRule="exact"/>
    </w:pPr>
    <w:rPr>
      <w:rFonts w:eastAsiaTheme="minorHAnsi"/>
      <w:color w:val="44546A" w:themeColor="text2"/>
      <w:sz w:val="32"/>
      <w:szCs w:val="20"/>
      <w:lang w:eastAsia="en-US"/>
    </w:rPr>
  </w:style>
  <w:style w:type="paragraph" w:customStyle="1" w:styleId="F6F95E90DD764C859848B1F9B0A06FC315">
    <w:name w:val="F6F95E90DD764C859848B1F9B0A06FC315"/>
    <w:rsid w:val="00BC15E6"/>
    <w:pPr>
      <w:spacing w:after="0" w:line="240" w:lineRule="exact"/>
    </w:pPr>
    <w:rPr>
      <w:rFonts w:eastAsiaTheme="minorHAnsi"/>
      <w:sz w:val="20"/>
      <w:szCs w:val="20"/>
      <w:lang w:eastAsia="en-US"/>
    </w:rPr>
  </w:style>
  <w:style w:type="paragraph" w:customStyle="1" w:styleId="634E9341A04248A295D9734F0589128313">
    <w:name w:val="634E9341A04248A295D9734F0589128313"/>
    <w:rsid w:val="00BC15E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2">
    <w:name w:val="2324DF16312044B49FA0591DD330C9DA12"/>
    <w:rsid w:val="00BC15E6"/>
    <w:pPr>
      <w:spacing w:after="120" w:line="240" w:lineRule="exact"/>
      <w:ind w:left="255" w:hanging="255"/>
    </w:pPr>
    <w:rPr>
      <w:rFonts w:eastAsiaTheme="minorHAnsi"/>
      <w:sz w:val="20"/>
      <w:szCs w:val="20"/>
      <w:lang w:eastAsia="en-US"/>
    </w:rPr>
  </w:style>
  <w:style w:type="paragraph" w:customStyle="1" w:styleId="74F1AAF3B9B44CAC994A11EF20175FD111">
    <w:name w:val="74F1AAF3B9B44CAC994A11EF20175FD111"/>
    <w:rsid w:val="00BC15E6"/>
    <w:pPr>
      <w:spacing w:after="120" w:line="240" w:lineRule="exact"/>
      <w:ind w:left="340" w:hanging="340"/>
    </w:pPr>
    <w:rPr>
      <w:rFonts w:eastAsiaTheme="minorHAnsi"/>
      <w:sz w:val="20"/>
      <w:szCs w:val="20"/>
      <w:lang w:eastAsia="en-US"/>
    </w:rPr>
  </w:style>
  <w:style w:type="paragraph" w:customStyle="1" w:styleId="EA0BF814DA6B4F64B7F749A0F14CD54A10">
    <w:name w:val="EA0BF814DA6B4F64B7F749A0F14CD54A10"/>
    <w:rsid w:val="00BC15E6"/>
    <w:pPr>
      <w:tabs>
        <w:tab w:val="num" w:pos="720"/>
      </w:tabs>
      <w:spacing w:after="120" w:line="240" w:lineRule="exact"/>
      <w:ind w:left="340" w:hanging="340"/>
    </w:pPr>
    <w:rPr>
      <w:rFonts w:eastAsiaTheme="minorHAnsi"/>
      <w:sz w:val="20"/>
      <w:szCs w:val="20"/>
      <w:lang w:eastAsia="en-US"/>
    </w:rPr>
  </w:style>
  <w:style w:type="paragraph" w:customStyle="1" w:styleId="8D7BE19E3F4D4A40927A22577AC324991">
    <w:name w:val="8D7BE19E3F4D4A40927A22577AC324991"/>
    <w:rsid w:val="00BC15E6"/>
    <w:pPr>
      <w:spacing w:after="0" w:line="240" w:lineRule="exact"/>
    </w:pPr>
    <w:rPr>
      <w:rFonts w:eastAsiaTheme="minorHAnsi"/>
      <w:sz w:val="20"/>
      <w:szCs w:val="20"/>
      <w:lang w:eastAsia="en-US"/>
    </w:rPr>
  </w:style>
  <w:style w:type="paragraph" w:customStyle="1" w:styleId="73FCCEFA4CA94390A9EADB7CFB0ABE6216">
    <w:name w:val="73FCCEFA4CA94390A9EADB7CFB0ABE6216"/>
    <w:rsid w:val="00BC15E6"/>
    <w:pPr>
      <w:spacing w:before="570" w:after="400" w:line="360" w:lineRule="exact"/>
    </w:pPr>
    <w:rPr>
      <w:rFonts w:eastAsiaTheme="minorHAnsi"/>
      <w:color w:val="44546A" w:themeColor="text2"/>
      <w:sz w:val="32"/>
      <w:szCs w:val="20"/>
      <w:lang w:eastAsia="en-US"/>
    </w:rPr>
  </w:style>
  <w:style w:type="paragraph" w:customStyle="1" w:styleId="FD8436D06FFE4750A612014F8FD7325119">
    <w:name w:val="FD8436D06FFE4750A612014F8FD7325119"/>
    <w:rsid w:val="00BC15E6"/>
    <w:pPr>
      <w:spacing w:after="0" w:line="180" w:lineRule="exact"/>
    </w:pPr>
    <w:rPr>
      <w:rFonts w:eastAsiaTheme="minorHAnsi"/>
      <w:color w:val="595959" w:themeColor="text1" w:themeTint="A6"/>
      <w:sz w:val="17"/>
      <w:szCs w:val="17"/>
      <w:lang w:eastAsia="en-US"/>
    </w:rPr>
  </w:style>
  <w:style w:type="paragraph" w:customStyle="1" w:styleId="74A7BA7B8E864570A20B872B872A33AA16">
    <w:name w:val="74A7BA7B8E864570A20B872B872A33AA16"/>
    <w:rsid w:val="00BC15E6"/>
    <w:pPr>
      <w:spacing w:after="0" w:line="180" w:lineRule="exact"/>
    </w:pPr>
    <w:rPr>
      <w:rFonts w:eastAsiaTheme="minorHAnsi"/>
      <w:color w:val="595959" w:themeColor="text1" w:themeTint="A6"/>
      <w:sz w:val="17"/>
      <w:szCs w:val="17"/>
      <w:lang w:eastAsia="en-US"/>
    </w:rPr>
  </w:style>
  <w:style w:type="paragraph" w:customStyle="1" w:styleId="F4063AAC7B4E4A7D93D909E05A2D9DFA">
    <w:name w:val="F4063AAC7B4E4A7D93D909E05A2D9DFA"/>
    <w:rsid w:val="00BC15E6"/>
    <w:pPr>
      <w:spacing w:after="0" w:line="180" w:lineRule="exact"/>
    </w:pPr>
    <w:rPr>
      <w:rFonts w:eastAsiaTheme="minorHAnsi"/>
      <w:color w:val="595959" w:themeColor="text1" w:themeTint="A6"/>
      <w:sz w:val="17"/>
      <w:szCs w:val="17"/>
      <w:lang w:eastAsia="en-US"/>
    </w:rPr>
  </w:style>
  <w:style w:type="paragraph" w:customStyle="1" w:styleId="C2BDA9EA40234577925D4A688DCD15E020">
    <w:name w:val="C2BDA9EA40234577925D4A688DCD15E020"/>
    <w:rsid w:val="00BC15E6"/>
    <w:pPr>
      <w:spacing w:after="20" w:line="360" w:lineRule="exact"/>
    </w:pPr>
    <w:rPr>
      <w:rFonts w:eastAsiaTheme="minorHAnsi"/>
      <w:color w:val="44546A" w:themeColor="text2"/>
      <w:sz w:val="32"/>
      <w:szCs w:val="20"/>
      <w:lang w:eastAsia="en-US"/>
    </w:rPr>
  </w:style>
  <w:style w:type="paragraph" w:customStyle="1" w:styleId="E31744302F2F43219A556627F3051DF319">
    <w:name w:val="E31744302F2F43219A556627F3051DF319"/>
    <w:rsid w:val="00BC15E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8">
    <w:name w:val="F05A46AE107B4D48A54E0951D5B7698C18"/>
    <w:rsid w:val="00BC15E6"/>
    <w:pPr>
      <w:spacing w:after="0" w:line="240" w:lineRule="exact"/>
    </w:pPr>
    <w:rPr>
      <w:rFonts w:eastAsiaTheme="minorHAnsi"/>
      <w:sz w:val="20"/>
      <w:szCs w:val="20"/>
      <w:lang w:eastAsia="en-US"/>
    </w:rPr>
  </w:style>
  <w:style w:type="paragraph" w:customStyle="1" w:styleId="9BB4CAEA8AFC46788A2FF056760053E816">
    <w:name w:val="9BB4CAEA8AFC46788A2FF056760053E816"/>
    <w:rsid w:val="00BC15E6"/>
    <w:pPr>
      <w:spacing w:before="570" w:after="400" w:line="360" w:lineRule="exact"/>
    </w:pPr>
    <w:rPr>
      <w:rFonts w:eastAsiaTheme="minorHAnsi"/>
      <w:color w:val="44546A" w:themeColor="text2"/>
      <w:sz w:val="32"/>
      <w:szCs w:val="20"/>
      <w:lang w:eastAsia="en-US"/>
    </w:rPr>
  </w:style>
  <w:style w:type="paragraph" w:customStyle="1" w:styleId="F6F95E90DD764C859848B1F9B0A06FC316">
    <w:name w:val="F6F95E90DD764C859848B1F9B0A06FC316"/>
    <w:rsid w:val="00BC15E6"/>
    <w:pPr>
      <w:spacing w:after="0" w:line="240" w:lineRule="exact"/>
    </w:pPr>
    <w:rPr>
      <w:rFonts w:eastAsiaTheme="minorHAnsi"/>
      <w:sz w:val="20"/>
      <w:szCs w:val="20"/>
      <w:lang w:eastAsia="en-US"/>
    </w:rPr>
  </w:style>
  <w:style w:type="paragraph" w:customStyle="1" w:styleId="634E9341A04248A295D9734F0589128314">
    <w:name w:val="634E9341A04248A295D9734F0589128314"/>
    <w:rsid w:val="00BC15E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3">
    <w:name w:val="2324DF16312044B49FA0591DD330C9DA13"/>
    <w:rsid w:val="00BC15E6"/>
    <w:pPr>
      <w:spacing w:after="120" w:line="240" w:lineRule="exact"/>
      <w:ind w:left="255" w:hanging="255"/>
    </w:pPr>
    <w:rPr>
      <w:rFonts w:eastAsiaTheme="minorHAnsi"/>
      <w:sz w:val="20"/>
      <w:szCs w:val="20"/>
      <w:lang w:eastAsia="en-US"/>
    </w:rPr>
  </w:style>
  <w:style w:type="paragraph" w:customStyle="1" w:styleId="74F1AAF3B9B44CAC994A11EF20175FD112">
    <w:name w:val="74F1AAF3B9B44CAC994A11EF20175FD112"/>
    <w:rsid w:val="00BC15E6"/>
    <w:pPr>
      <w:spacing w:after="120" w:line="240" w:lineRule="exact"/>
      <w:ind w:left="340" w:hanging="340"/>
    </w:pPr>
    <w:rPr>
      <w:rFonts w:eastAsiaTheme="minorHAnsi"/>
      <w:sz w:val="20"/>
      <w:szCs w:val="20"/>
      <w:lang w:eastAsia="en-US"/>
    </w:rPr>
  </w:style>
  <w:style w:type="paragraph" w:customStyle="1" w:styleId="EA0BF814DA6B4F64B7F749A0F14CD54A11">
    <w:name w:val="EA0BF814DA6B4F64B7F749A0F14CD54A11"/>
    <w:rsid w:val="00BC15E6"/>
    <w:pPr>
      <w:tabs>
        <w:tab w:val="num" w:pos="720"/>
      </w:tabs>
      <w:spacing w:after="120" w:line="240" w:lineRule="exact"/>
      <w:ind w:left="340" w:hanging="340"/>
    </w:pPr>
    <w:rPr>
      <w:rFonts w:eastAsiaTheme="minorHAnsi"/>
      <w:sz w:val="20"/>
      <w:szCs w:val="20"/>
      <w:lang w:eastAsia="en-US"/>
    </w:rPr>
  </w:style>
  <w:style w:type="paragraph" w:customStyle="1" w:styleId="7892041036E9438D8CFB3D1B6789CB78">
    <w:name w:val="7892041036E9438D8CFB3D1B6789CB78"/>
    <w:rsid w:val="00BC15E6"/>
    <w:pPr>
      <w:spacing w:after="0" w:line="240" w:lineRule="auto"/>
    </w:pPr>
    <w:rPr>
      <w:rFonts w:eastAsiaTheme="minorHAnsi"/>
      <w:sz w:val="20"/>
      <w:szCs w:val="20"/>
      <w:lang w:eastAsia="en-US"/>
    </w:rPr>
  </w:style>
  <w:style w:type="paragraph" w:customStyle="1" w:styleId="8D7BE19E3F4D4A40927A22577AC324992">
    <w:name w:val="8D7BE19E3F4D4A40927A22577AC324992"/>
    <w:rsid w:val="00BC15E6"/>
    <w:pPr>
      <w:spacing w:after="0" w:line="240" w:lineRule="exact"/>
    </w:pPr>
    <w:rPr>
      <w:rFonts w:eastAsiaTheme="minorHAnsi"/>
      <w:sz w:val="20"/>
      <w:szCs w:val="20"/>
      <w:lang w:eastAsia="en-US"/>
    </w:rPr>
  </w:style>
  <w:style w:type="paragraph" w:customStyle="1" w:styleId="73FCCEFA4CA94390A9EADB7CFB0ABE6217">
    <w:name w:val="73FCCEFA4CA94390A9EADB7CFB0ABE6217"/>
    <w:rsid w:val="00BC15E6"/>
    <w:pPr>
      <w:spacing w:before="570" w:after="400" w:line="360" w:lineRule="exact"/>
    </w:pPr>
    <w:rPr>
      <w:rFonts w:eastAsiaTheme="minorHAnsi"/>
      <w:color w:val="44546A" w:themeColor="text2"/>
      <w:sz w:val="32"/>
      <w:szCs w:val="20"/>
      <w:lang w:eastAsia="en-US"/>
    </w:rPr>
  </w:style>
  <w:style w:type="paragraph" w:customStyle="1" w:styleId="FD8436D06FFE4750A612014F8FD7325120">
    <w:name w:val="FD8436D06FFE4750A612014F8FD7325120"/>
    <w:rsid w:val="00BC15E6"/>
    <w:pPr>
      <w:spacing w:after="0" w:line="180" w:lineRule="exact"/>
    </w:pPr>
    <w:rPr>
      <w:rFonts w:eastAsiaTheme="minorHAnsi"/>
      <w:color w:val="595959" w:themeColor="text1" w:themeTint="A6"/>
      <w:sz w:val="17"/>
      <w:szCs w:val="17"/>
      <w:lang w:eastAsia="en-US"/>
    </w:rPr>
  </w:style>
  <w:style w:type="paragraph" w:customStyle="1" w:styleId="74A7BA7B8E864570A20B872B872A33AA17">
    <w:name w:val="74A7BA7B8E864570A20B872B872A33AA17"/>
    <w:rsid w:val="00BC15E6"/>
    <w:pPr>
      <w:spacing w:after="0" w:line="180" w:lineRule="exact"/>
    </w:pPr>
    <w:rPr>
      <w:rFonts w:eastAsiaTheme="minorHAnsi"/>
      <w:color w:val="595959" w:themeColor="text1" w:themeTint="A6"/>
      <w:sz w:val="17"/>
      <w:szCs w:val="17"/>
      <w:lang w:eastAsia="en-US"/>
    </w:rPr>
  </w:style>
  <w:style w:type="paragraph" w:customStyle="1" w:styleId="F4063AAC7B4E4A7D93D909E05A2D9DFA1">
    <w:name w:val="F4063AAC7B4E4A7D93D909E05A2D9DFA1"/>
    <w:rsid w:val="00BC15E6"/>
    <w:pPr>
      <w:spacing w:after="0" w:line="180" w:lineRule="exact"/>
    </w:pPr>
    <w:rPr>
      <w:rFonts w:eastAsiaTheme="minorHAnsi"/>
      <w:color w:val="595959" w:themeColor="text1" w:themeTint="A6"/>
      <w:sz w:val="17"/>
      <w:szCs w:val="17"/>
      <w:lang w:eastAsia="en-US"/>
    </w:rPr>
  </w:style>
  <w:style w:type="paragraph" w:customStyle="1" w:styleId="4B0225F132354777B63714FA4CC7E5EE">
    <w:name w:val="4B0225F132354777B63714FA4CC7E5EE"/>
    <w:rsid w:val="002D2071"/>
  </w:style>
  <w:style w:type="paragraph" w:customStyle="1" w:styleId="1D5F2ED1AFEF448A8E24BAD6642A2D2E">
    <w:name w:val="1D5F2ED1AFEF448A8E24BAD6642A2D2E"/>
    <w:rsid w:val="002D2071"/>
  </w:style>
  <w:style w:type="paragraph" w:customStyle="1" w:styleId="C2BDA9EA40234577925D4A688DCD15E021">
    <w:name w:val="C2BDA9EA40234577925D4A688DCD15E021"/>
    <w:rsid w:val="002D2071"/>
    <w:pPr>
      <w:spacing w:after="20" w:line="360" w:lineRule="exact"/>
    </w:pPr>
    <w:rPr>
      <w:rFonts w:eastAsiaTheme="minorHAnsi"/>
      <w:color w:val="44546A" w:themeColor="text2"/>
      <w:sz w:val="32"/>
      <w:szCs w:val="20"/>
      <w:lang w:eastAsia="en-US"/>
    </w:rPr>
  </w:style>
  <w:style w:type="paragraph" w:customStyle="1" w:styleId="E31744302F2F43219A556627F3051DF320">
    <w:name w:val="E31744302F2F43219A556627F3051DF320"/>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19">
    <w:name w:val="F05A46AE107B4D48A54E0951D5B7698C19"/>
    <w:rsid w:val="002D2071"/>
    <w:pPr>
      <w:spacing w:after="0" w:line="240" w:lineRule="exact"/>
    </w:pPr>
    <w:rPr>
      <w:rFonts w:eastAsiaTheme="minorHAnsi"/>
      <w:sz w:val="20"/>
      <w:szCs w:val="20"/>
      <w:lang w:eastAsia="en-US"/>
    </w:rPr>
  </w:style>
  <w:style w:type="paragraph" w:customStyle="1" w:styleId="9BB4CAEA8AFC46788A2FF056760053E817">
    <w:name w:val="9BB4CAEA8AFC46788A2FF056760053E817"/>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17">
    <w:name w:val="F6F95E90DD764C859848B1F9B0A06FC317"/>
    <w:rsid w:val="002D2071"/>
    <w:pPr>
      <w:spacing w:after="0" w:line="240" w:lineRule="exact"/>
    </w:pPr>
    <w:rPr>
      <w:rFonts w:eastAsiaTheme="minorHAnsi"/>
      <w:sz w:val="20"/>
      <w:szCs w:val="20"/>
      <w:lang w:eastAsia="en-US"/>
    </w:rPr>
  </w:style>
  <w:style w:type="paragraph" w:customStyle="1" w:styleId="634E9341A04248A295D9734F0589128315">
    <w:name w:val="634E9341A04248A295D9734F0589128315"/>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4">
    <w:name w:val="2324DF16312044B49FA0591DD330C9DA14"/>
    <w:rsid w:val="002D2071"/>
    <w:pPr>
      <w:spacing w:after="120" w:line="240" w:lineRule="exact"/>
      <w:ind w:left="255" w:hanging="255"/>
    </w:pPr>
    <w:rPr>
      <w:rFonts w:eastAsiaTheme="minorHAnsi"/>
      <w:sz w:val="20"/>
      <w:szCs w:val="20"/>
      <w:lang w:eastAsia="en-US"/>
    </w:rPr>
  </w:style>
  <w:style w:type="paragraph" w:customStyle="1" w:styleId="4B0225F132354777B63714FA4CC7E5EE1">
    <w:name w:val="4B0225F132354777B63714FA4CC7E5EE1"/>
    <w:rsid w:val="002D2071"/>
    <w:pPr>
      <w:spacing w:after="0" w:line="240" w:lineRule="auto"/>
    </w:pPr>
    <w:rPr>
      <w:rFonts w:eastAsiaTheme="minorHAnsi"/>
      <w:sz w:val="20"/>
      <w:szCs w:val="20"/>
      <w:lang w:eastAsia="en-US"/>
    </w:rPr>
  </w:style>
  <w:style w:type="paragraph" w:customStyle="1" w:styleId="1D5F2ED1AFEF448A8E24BAD6642A2D2E1">
    <w:name w:val="1D5F2ED1AFEF448A8E24BAD6642A2D2E1"/>
    <w:rsid w:val="002D2071"/>
    <w:pPr>
      <w:spacing w:after="0" w:line="240" w:lineRule="auto"/>
    </w:pPr>
    <w:rPr>
      <w:rFonts w:eastAsiaTheme="minorHAnsi"/>
      <w:sz w:val="20"/>
      <w:szCs w:val="20"/>
      <w:lang w:eastAsia="en-US"/>
    </w:rPr>
  </w:style>
  <w:style w:type="paragraph" w:customStyle="1" w:styleId="74F1AAF3B9B44CAC994A11EF20175FD113">
    <w:name w:val="74F1AAF3B9B44CAC994A11EF20175FD113"/>
    <w:rsid w:val="002D2071"/>
    <w:pPr>
      <w:spacing w:after="120" w:line="240" w:lineRule="exact"/>
      <w:ind w:left="340" w:hanging="340"/>
    </w:pPr>
    <w:rPr>
      <w:rFonts w:eastAsiaTheme="minorHAnsi"/>
      <w:sz w:val="20"/>
      <w:szCs w:val="20"/>
      <w:lang w:eastAsia="en-US"/>
    </w:rPr>
  </w:style>
  <w:style w:type="paragraph" w:customStyle="1" w:styleId="EA0BF814DA6B4F64B7F749A0F14CD54A12">
    <w:name w:val="EA0BF814DA6B4F64B7F749A0F14CD54A12"/>
    <w:rsid w:val="002D2071"/>
    <w:pPr>
      <w:spacing w:after="120" w:line="240" w:lineRule="exact"/>
      <w:ind w:left="340" w:hanging="340"/>
    </w:pPr>
    <w:rPr>
      <w:rFonts w:eastAsiaTheme="minorHAnsi"/>
      <w:sz w:val="20"/>
      <w:szCs w:val="20"/>
      <w:lang w:eastAsia="en-US"/>
    </w:rPr>
  </w:style>
  <w:style w:type="paragraph" w:customStyle="1" w:styleId="7892041036E9438D8CFB3D1B6789CB781">
    <w:name w:val="7892041036E9438D8CFB3D1B6789CB781"/>
    <w:rsid w:val="002D2071"/>
    <w:pPr>
      <w:spacing w:after="0" w:line="240" w:lineRule="auto"/>
    </w:pPr>
    <w:rPr>
      <w:rFonts w:eastAsiaTheme="minorHAnsi"/>
      <w:sz w:val="20"/>
      <w:szCs w:val="20"/>
      <w:lang w:eastAsia="en-US"/>
    </w:rPr>
  </w:style>
  <w:style w:type="paragraph" w:customStyle="1" w:styleId="8D7BE19E3F4D4A40927A22577AC324993">
    <w:name w:val="8D7BE19E3F4D4A40927A22577AC324993"/>
    <w:rsid w:val="002D2071"/>
    <w:pPr>
      <w:spacing w:after="0" w:line="240" w:lineRule="auto"/>
    </w:pPr>
    <w:rPr>
      <w:rFonts w:eastAsiaTheme="minorHAnsi"/>
      <w:sz w:val="20"/>
      <w:szCs w:val="20"/>
      <w:lang w:eastAsia="en-US"/>
    </w:rPr>
  </w:style>
  <w:style w:type="paragraph" w:customStyle="1" w:styleId="73FCCEFA4CA94390A9EADB7CFB0ABE6218">
    <w:name w:val="73FCCEFA4CA94390A9EADB7CFB0ABE6218"/>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1">
    <w:name w:val="FD8436D06FFE4750A612014F8FD7325121"/>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18">
    <w:name w:val="74A7BA7B8E864570A20B872B872A33AA18"/>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2">
    <w:name w:val="F4063AAC7B4E4A7D93D909E05A2D9DFA2"/>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22">
    <w:name w:val="C2BDA9EA40234577925D4A688DCD15E022"/>
    <w:rsid w:val="002D2071"/>
    <w:pPr>
      <w:spacing w:after="20" w:line="360" w:lineRule="exact"/>
    </w:pPr>
    <w:rPr>
      <w:rFonts w:eastAsiaTheme="minorHAnsi"/>
      <w:color w:val="44546A" w:themeColor="text2"/>
      <w:sz w:val="32"/>
      <w:szCs w:val="20"/>
      <w:lang w:eastAsia="en-US"/>
    </w:rPr>
  </w:style>
  <w:style w:type="paragraph" w:customStyle="1" w:styleId="E31744302F2F43219A556627F3051DF321">
    <w:name w:val="E31744302F2F43219A556627F3051DF321"/>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0">
    <w:name w:val="F05A46AE107B4D48A54E0951D5B7698C20"/>
    <w:rsid w:val="002D2071"/>
    <w:pPr>
      <w:spacing w:after="0" w:line="240" w:lineRule="exact"/>
    </w:pPr>
    <w:rPr>
      <w:rFonts w:eastAsiaTheme="minorHAnsi"/>
      <w:sz w:val="20"/>
      <w:szCs w:val="20"/>
      <w:lang w:eastAsia="en-US"/>
    </w:rPr>
  </w:style>
  <w:style w:type="paragraph" w:customStyle="1" w:styleId="9BB4CAEA8AFC46788A2FF056760053E818">
    <w:name w:val="9BB4CAEA8AFC46788A2FF056760053E818"/>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18">
    <w:name w:val="F6F95E90DD764C859848B1F9B0A06FC318"/>
    <w:rsid w:val="002D2071"/>
    <w:pPr>
      <w:spacing w:after="0" w:line="240" w:lineRule="exact"/>
    </w:pPr>
    <w:rPr>
      <w:rFonts w:eastAsiaTheme="minorHAnsi"/>
      <w:sz w:val="20"/>
      <w:szCs w:val="20"/>
      <w:lang w:eastAsia="en-US"/>
    </w:rPr>
  </w:style>
  <w:style w:type="paragraph" w:customStyle="1" w:styleId="634E9341A04248A295D9734F0589128316">
    <w:name w:val="634E9341A04248A295D9734F0589128316"/>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5">
    <w:name w:val="2324DF16312044B49FA0591DD330C9DA15"/>
    <w:rsid w:val="002D2071"/>
    <w:pPr>
      <w:spacing w:after="120" w:line="240" w:lineRule="exact"/>
      <w:ind w:left="255" w:hanging="255"/>
    </w:pPr>
    <w:rPr>
      <w:rFonts w:eastAsiaTheme="minorHAnsi"/>
      <w:sz w:val="20"/>
      <w:szCs w:val="20"/>
      <w:lang w:eastAsia="en-US"/>
    </w:rPr>
  </w:style>
  <w:style w:type="paragraph" w:customStyle="1" w:styleId="4B0225F132354777B63714FA4CC7E5EE2">
    <w:name w:val="4B0225F132354777B63714FA4CC7E5EE2"/>
    <w:rsid w:val="002D2071"/>
    <w:pPr>
      <w:spacing w:after="0" w:line="240" w:lineRule="auto"/>
    </w:pPr>
    <w:rPr>
      <w:rFonts w:eastAsiaTheme="minorHAnsi"/>
      <w:sz w:val="20"/>
      <w:szCs w:val="20"/>
      <w:lang w:eastAsia="en-US"/>
    </w:rPr>
  </w:style>
  <w:style w:type="paragraph" w:customStyle="1" w:styleId="1D5F2ED1AFEF448A8E24BAD6642A2D2E2">
    <w:name w:val="1D5F2ED1AFEF448A8E24BAD6642A2D2E2"/>
    <w:rsid w:val="002D2071"/>
    <w:pPr>
      <w:spacing w:after="0" w:line="240" w:lineRule="auto"/>
    </w:pPr>
    <w:rPr>
      <w:rFonts w:eastAsiaTheme="minorHAnsi"/>
      <w:sz w:val="20"/>
      <w:szCs w:val="20"/>
      <w:lang w:eastAsia="en-US"/>
    </w:rPr>
  </w:style>
  <w:style w:type="paragraph" w:customStyle="1" w:styleId="74F1AAF3B9B44CAC994A11EF20175FD114">
    <w:name w:val="74F1AAF3B9B44CAC994A11EF20175FD114"/>
    <w:rsid w:val="002D2071"/>
    <w:pPr>
      <w:spacing w:after="120" w:line="240" w:lineRule="exact"/>
      <w:ind w:left="340" w:hanging="340"/>
    </w:pPr>
    <w:rPr>
      <w:rFonts w:eastAsiaTheme="minorHAnsi"/>
      <w:sz w:val="20"/>
      <w:szCs w:val="20"/>
      <w:lang w:eastAsia="en-US"/>
    </w:rPr>
  </w:style>
  <w:style w:type="paragraph" w:customStyle="1" w:styleId="EA0BF814DA6B4F64B7F749A0F14CD54A13">
    <w:name w:val="EA0BF814DA6B4F64B7F749A0F14CD54A13"/>
    <w:rsid w:val="002D2071"/>
    <w:pPr>
      <w:spacing w:after="120" w:line="240" w:lineRule="exact"/>
      <w:ind w:left="340" w:hanging="340"/>
    </w:pPr>
    <w:rPr>
      <w:rFonts w:eastAsiaTheme="minorHAnsi"/>
      <w:sz w:val="20"/>
      <w:szCs w:val="20"/>
      <w:lang w:eastAsia="en-US"/>
    </w:rPr>
  </w:style>
  <w:style w:type="paragraph" w:customStyle="1" w:styleId="7892041036E9438D8CFB3D1B6789CB782">
    <w:name w:val="7892041036E9438D8CFB3D1B6789CB782"/>
    <w:rsid w:val="002D2071"/>
    <w:pPr>
      <w:spacing w:after="0" w:line="240" w:lineRule="auto"/>
    </w:pPr>
    <w:rPr>
      <w:rFonts w:eastAsiaTheme="minorHAnsi"/>
      <w:sz w:val="20"/>
      <w:szCs w:val="20"/>
      <w:lang w:eastAsia="en-US"/>
    </w:rPr>
  </w:style>
  <w:style w:type="paragraph" w:customStyle="1" w:styleId="8D7BE19E3F4D4A40927A22577AC324994">
    <w:name w:val="8D7BE19E3F4D4A40927A22577AC324994"/>
    <w:rsid w:val="002D2071"/>
    <w:pPr>
      <w:spacing w:after="0" w:line="240" w:lineRule="auto"/>
    </w:pPr>
    <w:rPr>
      <w:rFonts w:eastAsiaTheme="minorHAnsi"/>
      <w:sz w:val="20"/>
      <w:szCs w:val="20"/>
      <w:lang w:eastAsia="en-US"/>
    </w:rPr>
  </w:style>
  <w:style w:type="paragraph" w:customStyle="1" w:styleId="73FCCEFA4CA94390A9EADB7CFB0ABE6219">
    <w:name w:val="73FCCEFA4CA94390A9EADB7CFB0ABE6219"/>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2">
    <w:name w:val="FD8436D06FFE4750A612014F8FD7325122"/>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19">
    <w:name w:val="74A7BA7B8E864570A20B872B872A33AA19"/>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3">
    <w:name w:val="F4063AAC7B4E4A7D93D909E05A2D9DFA3"/>
    <w:rsid w:val="002D2071"/>
    <w:pPr>
      <w:spacing w:after="0" w:line="180" w:lineRule="exact"/>
    </w:pPr>
    <w:rPr>
      <w:rFonts w:eastAsiaTheme="minorHAnsi"/>
      <w:color w:val="595959" w:themeColor="text1" w:themeTint="A6"/>
      <w:sz w:val="17"/>
      <w:szCs w:val="17"/>
      <w:lang w:eastAsia="en-US"/>
    </w:rPr>
  </w:style>
  <w:style w:type="paragraph" w:customStyle="1" w:styleId="161E12CF9107486BAC0FB123E08EA8E7">
    <w:name w:val="161E12CF9107486BAC0FB123E08EA8E7"/>
    <w:rsid w:val="002D2071"/>
  </w:style>
  <w:style w:type="paragraph" w:customStyle="1" w:styleId="0A5EB825EC23488EBDBC5F2814C8DB08">
    <w:name w:val="0A5EB825EC23488EBDBC5F2814C8DB08"/>
    <w:rsid w:val="002D2071"/>
  </w:style>
  <w:style w:type="paragraph" w:customStyle="1" w:styleId="91E774660EBE4286B00BE8D5EF01653D">
    <w:name w:val="91E774660EBE4286B00BE8D5EF01653D"/>
    <w:rsid w:val="002D2071"/>
  </w:style>
  <w:style w:type="paragraph" w:customStyle="1" w:styleId="C2BDA9EA40234577925D4A688DCD15E023">
    <w:name w:val="C2BDA9EA40234577925D4A688DCD15E023"/>
    <w:rsid w:val="002D2071"/>
    <w:pPr>
      <w:spacing w:after="20" w:line="360" w:lineRule="exact"/>
    </w:pPr>
    <w:rPr>
      <w:rFonts w:eastAsiaTheme="minorHAnsi"/>
      <w:color w:val="44546A" w:themeColor="text2"/>
      <w:sz w:val="32"/>
      <w:szCs w:val="20"/>
      <w:lang w:eastAsia="en-US"/>
    </w:rPr>
  </w:style>
  <w:style w:type="paragraph" w:customStyle="1" w:styleId="E31744302F2F43219A556627F3051DF322">
    <w:name w:val="E31744302F2F43219A556627F3051DF322"/>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1">
    <w:name w:val="F05A46AE107B4D48A54E0951D5B7698C21"/>
    <w:rsid w:val="002D2071"/>
    <w:pPr>
      <w:spacing w:after="0" w:line="240" w:lineRule="exact"/>
    </w:pPr>
    <w:rPr>
      <w:rFonts w:eastAsiaTheme="minorHAnsi"/>
      <w:sz w:val="20"/>
      <w:szCs w:val="20"/>
      <w:lang w:eastAsia="en-US"/>
    </w:rPr>
  </w:style>
  <w:style w:type="paragraph" w:customStyle="1" w:styleId="9BB4CAEA8AFC46788A2FF056760053E819">
    <w:name w:val="9BB4CAEA8AFC46788A2FF056760053E819"/>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19">
    <w:name w:val="F6F95E90DD764C859848B1F9B0A06FC319"/>
    <w:rsid w:val="002D2071"/>
    <w:pPr>
      <w:spacing w:after="0" w:line="240" w:lineRule="exact"/>
    </w:pPr>
    <w:rPr>
      <w:rFonts w:eastAsiaTheme="minorHAnsi"/>
      <w:sz w:val="20"/>
      <w:szCs w:val="20"/>
      <w:lang w:eastAsia="en-US"/>
    </w:rPr>
  </w:style>
  <w:style w:type="paragraph" w:customStyle="1" w:styleId="634E9341A04248A295D9734F0589128317">
    <w:name w:val="634E9341A04248A295D9734F0589128317"/>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
    <w:name w:val="4B0225F132354777B63714FA4CC7E5EE3"/>
    <w:rsid w:val="002D2071"/>
    <w:pPr>
      <w:spacing w:after="0" w:line="240" w:lineRule="auto"/>
    </w:pPr>
    <w:rPr>
      <w:rFonts w:eastAsiaTheme="minorHAnsi"/>
      <w:sz w:val="20"/>
      <w:szCs w:val="20"/>
      <w:lang w:eastAsia="en-US"/>
    </w:rPr>
  </w:style>
  <w:style w:type="paragraph" w:customStyle="1" w:styleId="1D5F2ED1AFEF448A8E24BAD6642A2D2E3">
    <w:name w:val="1D5F2ED1AFEF448A8E24BAD6642A2D2E3"/>
    <w:rsid w:val="002D2071"/>
    <w:pPr>
      <w:spacing w:after="0" w:line="240" w:lineRule="auto"/>
    </w:pPr>
    <w:rPr>
      <w:rFonts w:eastAsiaTheme="minorHAnsi"/>
      <w:sz w:val="20"/>
      <w:szCs w:val="20"/>
      <w:lang w:eastAsia="en-US"/>
    </w:rPr>
  </w:style>
  <w:style w:type="paragraph" w:customStyle="1" w:styleId="74F1AAF3B9B44CAC994A11EF20175FD115">
    <w:name w:val="74F1AAF3B9B44CAC994A11EF20175FD115"/>
    <w:rsid w:val="002D2071"/>
    <w:pPr>
      <w:spacing w:after="120" w:line="240" w:lineRule="exact"/>
      <w:ind w:left="340" w:hanging="340"/>
    </w:pPr>
    <w:rPr>
      <w:rFonts w:eastAsiaTheme="minorHAnsi"/>
      <w:sz w:val="20"/>
      <w:szCs w:val="20"/>
      <w:lang w:eastAsia="en-US"/>
    </w:rPr>
  </w:style>
  <w:style w:type="paragraph" w:customStyle="1" w:styleId="0A5EB825EC23488EBDBC5F2814C8DB081">
    <w:name w:val="0A5EB825EC23488EBDBC5F2814C8DB081"/>
    <w:rsid w:val="002D2071"/>
    <w:pPr>
      <w:spacing w:after="0" w:line="240" w:lineRule="exact"/>
    </w:pPr>
    <w:rPr>
      <w:rFonts w:eastAsiaTheme="minorHAnsi"/>
      <w:sz w:val="20"/>
      <w:szCs w:val="20"/>
      <w:lang w:eastAsia="en-US"/>
    </w:rPr>
  </w:style>
  <w:style w:type="paragraph" w:customStyle="1" w:styleId="EA0BF814DA6B4F64B7F749A0F14CD54A14">
    <w:name w:val="EA0BF814DA6B4F64B7F749A0F14CD54A14"/>
    <w:rsid w:val="002D2071"/>
    <w:pPr>
      <w:spacing w:after="120" w:line="240" w:lineRule="exact"/>
      <w:ind w:left="340" w:hanging="340"/>
    </w:pPr>
    <w:rPr>
      <w:rFonts w:eastAsiaTheme="minorHAnsi"/>
      <w:sz w:val="20"/>
      <w:szCs w:val="20"/>
      <w:lang w:eastAsia="en-US"/>
    </w:rPr>
  </w:style>
  <w:style w:type="paragraph" w:customStyle="1" w:styleId="7892041036E9438D8CFB3D1B6789CB783">
    <w:name w:val="7892041036E9438D8CFB3D1B6789CB783"/>
    <w:rsid w:val="002D2071"/>
    <w:pPr>
      <w:spacing w:after="0" w:line="240" w:lineRule="auto"/>
    </w:pPr>
    <w:rPr>
      <w:rFonts w:eastAsiaTheme="minorHAnsi"/>
      <w:sz w:val="20"/>
      <w:szCs w:val="20"/>
      <w:lang w:eastAsia="en-US"/>
    </w:rPr>
  </w:style>
  <w:style w:type="paragraph" w:customStyle="1" w:styleId="8D7BE19E3F4D4A40927A22577AC324995">
    <w:name w:val="8D7BE19E3F4D4A40927A22577AC324995"/>
    <w:rsid w:val="002D2071"/>
    <w:pPr>
      <w:spacing w:after="0" w:line="240" w:lineRule="auto"/>
    </w:pPr>
    <w:rPr>
      <w:rFonts w:eastAsiaTheme="minorHAnsi"/>
      <w:sz w:val="20"/>
      <w:szCs w:val="20"/>
      <w:lang w:eastAsia="en-US"/>
    </w:rPr>
  </w:style>
  <w:style w:type="paragraph" w:customStyle="1" w:styleId="73FCCEFA4CA94390A9EADB7CFB0ABE6220">
    <w:name w:val="73FCCEFA4CA94390A9EADB7CFB0ABE6220"/>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3">
    <w:name w:val="FD8436D06FFE4750A612014F8FD7325123"/>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0">
    <w:name w:val="74A7BA7B8E864570A20B872B872A33AA20"/>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4">
    <w:name w:val="F4063AAC7B4E4A7D93D909E05A2D9DFA4"/>
    <w:rsid w:val="002D2071"/>
    <w:pPr>
      <w:spacing w:after="0" w:line="180" w:lineRule="exact"/>
    </w:pPr>
    <w:rPr>
      <w:rFonts w:eastAsiaTheme="minorHAnsi"/>
      <w:color w:val="595959" w:themeColor="text1" w:themeTint="A6"/>
      <w:sz w:val="17"/>
      <w:szCs w:val="17"/>
      <w:lang w:eastAsia="en-US"/>
    </w:rPr>
  </w:style>
  <w:style w:type="paragraph" w:customStyle="1" w:styleId="79FA2AFCD2E74A628308ADE31FBFE858">
    <w:name w:val="79FA2AFCD2E74A628308ADE31FBFE858"/>
    <w:rsid w:val="002D2071"/>
  </w:style>
  <w:style w:type="paragraph" w:customStyle="1" w:styleId="C2BDA9EA40234577925D4A688DCD15E024">
    <w:name w:val="C2BDA9EA40234577925D4A688DCD15E024"/>
    <w:rsid w:val="002D2071"/>
    <w:pPr>
      <w:spacing w:after="20" w:line="360" w:lineRule="exact"/>
    </w:pPr>
    <w:rPr>
      <w:rFonts w:eastAsiaTheme="minorHAnsi"/>
      <w:color w:val="44546A" w:themeColor="text2"/>
      <w:sz w:val="32"/>
      <w:szCs w:val="20"/>
      <w:lang w:eastAsia="en-US"/>
    </w:rPr>
  </w:style>
  <w:style w:type="paragraph" w:customStyle="1" w:styleId="E31744302F2F43219A556627F3051DF323">
    <w:name w:val="E31744302F2F43219A556627F3051DF323"/>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2">
    <w:name w:val="F05A46AE107B4D48A54E0951D5B7698C22"/>
    <w:rsid w:val="002D2071"/>
    <w:pPr>
      <w:spacing w:after="0" w:line="240" w:lineRule="exact"/>
    </w:pPr>
    <w:rPr>
      <w:rFonts w:eastAsiaTheme="minorHAnsi"/>
      <w:sz w:val="20"/>
      <w:szCs w:val="20"/>
      <w:lang w:eastAsia="en-US"/>
    </w:rPr>
  </w:style>
  <w:style w:type="paragraph" w:customStyle="1" w:styleId="9BB4CAEA8AFC46788A2FF056760053E820">
    <w:name w:val="9BB4CAEA8AFC46788A2FF056760053E820"/>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0">
    <w:name w:val="F6F95E90DD764C859848B1F9B0A06FC320"/>
    <w:rsid w:val="002D2071"/>
    <w:pPr>
      <w:spacing w:after="0" w:line="240" w:lineRule="exact"/>
    </w:pPr>
    <w:rPr>
      <w:rFonts w:eastAsiaTheme="minorHAnsi"/>
      <w:sz w:val="20"/>
      <w:szCs w:val="20"/>
      <w:lang w:eastAsia="en-US"/>
    </w:rPr>
  </w:style>
  <w:style w:type="paragraph" w:customStyle="1" w:styleId="634E9341A04248A295D9734F0589128318">
    <w:name w:val="634E9341A04248A295D9734F0589128318"/>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4">
    <w:name w:val="4B0225F132354777B63714FA4CC7E5EE4"/>
    <w:rsid w:val="002D2071"/>
    <w:pPr>
      <w:spacing w:after="0" w:line="240" w:lineRule="auto"/>
    </w:pPr>
    <w:rPr>
      <w:rFonts w:eastAsiaTheme="minorHAnsi"/>
      <w:sz w:val="20"/>
      <w:szCs w:val="20"/>
      <w:lang w:eastAsia="en-US"/>
    </w:rPr>
  </w:style>
  <w:style w:type="paragraph" w:customStyle="1" w:styleId="1D5F2ED1AFEF448A8E24BAD6642A2D2E4">
    <w:name w:val="1D5F2ED1AFEF448A8E24BAD6642A2D2E4"/>
    <w:rsid w:val="002D2071"/>
    <w:pPr>
      <w:spacing w:after="0" w:line="240" w:lineRule="auto"/>
    </w:pPr>
    <w:rPr>
      <w:rFonts w:eastAsiaTheme="minorHAnsi"/>
      <w:sz w:val="20"/>
      <w:szCs w:val="20"/>
      <w:lang w:eastAsia="en-US"/>
    </w:rPr>
  </w:style>
  <w:style w:type="paragraph" w:customStyle="1" w:styleId="74F1AAF3B9B44CAC994A11EF20175FD116">
    <w:name w:val="74F1AAF3B9B44CAC994A11EF20175FD116"/>
    <w:rsid w:val="002D2071"/>
    <w:pPr>
      <w:spacing w:after="120" w:line="240" w:lineRule="exact"/>
      <w:ind w:left="340" w:hanging="340"/>
    </w:pPr>
    <w:rPr>
      <w:rFonts w:eastAsiaTheme="minorHAnsi"/>
      <w:sz w:val="20"/>
      <w:szCs w:val="20"/>
      <w:lang w:eastAsia="en-US"/>
    </w:rPr>
  </w:style>
  <w:style w:type="paragraph" w:customStyle="1" w:styleId="7892041036E9438D8CFB3D1B6789CB784">
    <w:name w:val="7892041036E9438D8CFB3D1B6789CB784"/>
    <w:rsid w:val="002D2071"/>
    <w:pPr>
      <w:spacing w:after="0" w:line="240" w:lineRule="auto"/>
    </w:pPr>
    <w:rPr>
      <w:rFonts w:eastAsiaTheme="minorHAnsi"/>
      <w:sz w:val="20"/>
      <w:szCs w:val="20"/>
      <w:lang w:eastAsia="en-US"/>
    </w:rPr>
  </w:style>
  <w:style w:type="paragraph" w:customStyle="1" w:styleId="8D7BE19E3F4D4A40927A22577AC324996">
    <w:name w:val="8D7BE19E3F4D4A40927A22577AC324996"/>
    <w:rsid w:val="002D2071"/>
    <w:pPr>
      <w:spacing w:after="0" w:line="240" w:lineRule="auto"/>
    </w:pPr>
    <w:rPr>
      <w:rFonts w:eastAsiaTheme="minorHAnsi"/>
      <w:sz w:val="20"/>
      <w:szCs w:val="20"/>
      <w:lang w:eastAsia="en-US"/>
    </w:rPr>
  </w:style>
  <w:style w:type="paragraph" w:customStyle="1" w:styleId="73FCCEFA4CA94390A9EADB7CFB0ABE6221">
    <w:name w:val="73FCCEFA4CA94390A9EADB7CFB0ABE6221"/>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4">
    <w:name w:val="FD8436D06FFE4750A612014F8FD7325124"/>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1">
    <w:name w:val="74A7BA7B8E864570A20B872B872A33AA21"/>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5">
    <w:name w:val="F4063AAC7B4E4A7D93D909E05A2D9DFA5"/>
    <w:rsid w:val="002D2071"/>
    <w:pPr>
      <w:spacing w:after="0" w:line="180" w:lineRule="exact"/>
    </w:pPr>
    <w:rPr>
      <w:rFonts w:eastAsiaTheme="minorHAnsi"/>
      <w:color w:val="595959" w:themeColor="text1" w:themeTint="A6"/>
      <w:sz w:val="17"/>
      <w:szCs w:val="17"/>
      <w:lang w:eastAsia="en-US"/>
    </w:rPr>
  </w:style>
  <w:style w:type="paragraph" w:customStyle="1" w:styleId="3D50033363764589857299595A1A0C8F">
    <w:name w:val="3D50033363764589857299595A1A0C8F"/>
    <w:rsid w:val="002D2071"/>
  </w:style>
  <w:style w:type="paragraph" w:customStyle="1" w:styleId="F3E7122A42E5456FA1DB53C35050CF4B">
    <w:name w:val="F3E7122A42E5456FA1DB53C35050CF4B"/>
    <w:rsid w:val="002D2071"/>
  </w:style>
  <w:style w:type="paragraph" w:customStyle="1" w:styleId="C2BDA9EA40234577925D4A688DCD15E025">
    <w:name w:val="C2BDA9EA40234577925D4A688DCD15E025"/>
    <w:rsid w:val="002D2071"/>
    <w:pPr>
      <w:spacing w:after="20" w:line="360" w:lineRule="exact"/>
    </w:pPr>
    <w:rPr>
      <w:rFonts w:eastAsiaTheme="minorHAnsi"/>
      <w:color w:val="44546A" w:themeColor="text2"/>
      <w:sz w:val="32"/>
      <w:szCs w:val="20"/>
      <w:lang w:eastAsia="en-US"/>
    </w:rPr>
  </w:style>
  <w:style w:type="paragraph" w:customStyle="1" w:styleId="E31744302F2F43219A556627F3051DF324">
    <w:name w:val="E31744302F2F43219A556627F3051DF324"/>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3">
    <w:name w:val="F05A46AE107B4D48A54E0951D5B7698C23"/>
    <w:rsid w:val="002D2071"/>
    <w:pPr>
      <w:spacing w:after="0" w:line="240" w:lineRule="exact"/>
    </w:pPr>
    <w:rPr>
      <w:rFonts w:eastAsiaTheme="minorHAnsi"/>
      <w:sz w:val="20"/>
      <w:szCs w:val="20"/>
      <w:lang w:eastAsia="en-US"/>
    </w:rPr>
  </w:style>
  <w:style w:type="paragraph" w:customStyle="1" w:styleId="9BB4CAEA8AFC46788A2FF056760053E821">
    <w:name w:val="9BB4CAEA8AFC46788A2FF056760053E821"/>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1">
    <w:name w:val="F6F95E90DD764C859848B1F9B0A06FC321"/>
    <w:rsid w:val="002D2071"/>
    <w:pPr>
      <w:spacing w:after="0" w:line="240" w:lineRule="exact"/>
    </w:pPr>
    <w:rPr>
      <w:rFonts w:eastAsiaTheme="minorHAnsi"/>
      <w:sz w:val="20"/>
      <w:szCs w:val="20"/>
      <w:lang w:eastAsia="en-US"/>
    </w:rPr>
  </w:style>
  <w:style w:type="paragraph" w:customStyle="1" w:styleId="634E9341A04248A295D9734F0589128319">
    <w:name w:val="634E9341A04248A295D9734F0589128319"/>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5">
    <w:name w:val="4B0225F132354777B63714FA4CC7E5EE5"/>
    <w:rsid w:val="002D2071"/>
    <w:pPr>
      <w:spacing w:after="0" w:line="240" w:lineRule="auto"/>
    </w:pPr>
    <w:rPr>
      <w:rFonts w:eastAsiaTheme="minorHAnsi"/>
      <w:sz w:val="20"/>
      <w:szCs w:val="20"/>
      <w:lang w:eastAsia="en-US"/>
    </w:rPr>
  </w:style>
  <w:style w:type="paragraph" w:customStyle="1" w:styleId="1D5F2ED1AFEF448A8E24BAD6642A2D2E5">
    <w:name w:val="1D5F2ED1AFEF448A8E24BAD6642A2D2E5"/>
    <w:rsid w:val="002D2071"/>
    <w:pPr>
      <w:spacing w:after="0" w:line="240" w:lineRule="auto"/>
    </w:pPr>
    <w:rPr>
      <w:rFonts w:eastAsiaTheme="minorHAnsi"/>
      <w:sz w:val="20"/>
      <w:szCs w:val="20"/>
      <w:lang w:eastAsia="en-US"/>
    </w:rPr>
  </w:style>
  <w:style w:type="paragraph" w:customStyle="1" w:styleId="74F1AAF3B9B44CAC994A11EF20175FD117">
    <w:name w:val="74F1AAF3B9B44CAC994A11EF20175FD117"/>
    <w:rsid w:val="002D2071"/>
    <w:pPr>
      <w:spacing w:after="120" w:line="240" w:lineRule="exact"/>
      <w:ind w:left="340" w:hanging="340"/>
    </w:pPr>
    <w:rPr>
      <w:rFonts w:eastAsiaTheme="minorHAnsi"/>
      <w:sz w:val="20"/>
      <w:szCs w:val="20"/>
      <w:lang w:eastAsia="en-US"/>
    </w:rPr>
  </w:style>
  <w:style w:type="paragraph" w:customStyle="1" w:styleId="3D50033363764589857299595A1A0C8F1">
    <w:name w:val="3D50033363764589857299595A1A0C8F1"/>
    <w:rsid w:val="002D2071"/>
    <w:pPr>
      <w:spacing w:after="0" w:line="240" w:lineRule="auto"/>
    </w:pPr>
    <w:rPr>
      <w:rFonts w:eastAsiaTheme="minorHAnsi"/>
      <w:sz w:val="20"/>
      <w:szCs w:val="20"/>
      <w:lang w:eastAsia="en-US"/>
    </w:rPr>
  </w:style>
  <w:style w:type="paragraph" w:customStyle="1" w:styleId="7892041036E9438D8CFB3D1B6789CB785">
    <w:name w:val="7892041036E9438D8CFB3D1B6789CB785"/>
    <w:rsid w:val="002D2071"/>
    <w:pPr>
      <w:spacing w:after="0" w:line="240" w:lineRule="auto"/>
    </w:pPr>
    <w:rPr>
      <w:rFonts w:eastAsiaTheme="minorHAnsi"/>
      <w:sz w:val="20"/>
      <w:szCs w:val="20"/>
      <w:lang w:eastAsia="en-US"/>
    </w:rPr>
  </w:style>
  <w:style w:type="paragraph" w:customStyle="1" w:styleId="8D7BE19E3F4D4A40927A22577AC324997">
    <w:name w:val="8D7BE19E3F4D4A40927A22577AC324997"/>
    <w:rsid w:val="002D2071"/>
    <w:pPr>
      <w:spacing w:after="0" w:line="240" w:lineRule="auto"/>
    </w:pPr>
    <w:rPr>
      <w:rFonts w:eastAsiaTheme="minorHAnsi"/>
      <w:sz w:val="20"/>
      <w:szCs w:val="20"/>
      <w:lang w:eastAsia="en-US"/>
    </w:rPr>
  </w:style>
  <w:style w:type="paragraph" w:customStyle="1" w:styleId="73FCCEFA4CA94390A9EADB7CFB0ABE6222">
    <w:name w:val="73FCCEFA4CA94390A9EADB7CFB0ABE6222"/>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5">
    <w:name w:val="FD8436D06FFE4750A612014F8FD7325125"/>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2">
    <w:name w:val="74A7BA7B8E864570A20B872B872A33AA22"/>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6">
    <w:name w:val="F4063AAC7B4E4A7D93D909E05A2D9DFA6"/>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26">
    <w:name w:val="C2BDA9EA40234577925D4A688DCD15E026"/>
    <w:rsid w:val="002D2071"/>
    <w:pPr>
      <w:spacing w:after="20" w:line="360" w:lineRule="exact"/>
    </w:pPr>
    <w:rPr>
      <w:rFonts w:eastAsiaTheme="minorHAnsi"/>
      <w:color w:val="44546A" w:themeColor="text2"/>
      <w:sz w:val="32"/>
      <w:szCs w:val="20"/>
      <w:lang w:eastAsia="en-US"/>
    </w:rPr>
  </w:style>
  <w:style w:type="paragraph" w:customStyle="1" w:styleId="E31744302F2F43219A556627F3051DF325">
    <w:name w:val="E31744302F2F43219A556627F3051DF325"/>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4">
    <w:name w:val="F05A46AE107B4D48A54E0951D5B7698C24"/>
    <w:rsid w:val="002D2071"/>
    <w:pPr>
      <w:spacing w:after="0" w:line="240" w:lineRule="exact"/>
    </w:pPr>
    <w:rPr>
      <w:rFonts w:eastAsiaTheme="minorHAnsi"/>
      <w:sz w:val="20"/>
      <w:szCs w:val="20"/>
      <w:lang w:eastAsia="en-US"/>
    </w:rPr>
  </w:style>
  <w:style w:type="paragraph" w:customStyle="1" w:styleId="9BB4CAEA8AFC46788A2FF056760053E822">
    <w:name w:val="9BB4CAEA8AFC46788A2FF056760053E822"/>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2">
    <w:name w:val="F6F95E90DD764C859848B1F9B0A06FC322"/>
    <w:rsid w:val="002D2071"/>
    <w:pPr>
      <w:spacing w:after="0" w:line="240" w:lineRule="exact"/>
    </w:pPr>
    <w:rPr>
      <w:rFonts w:eastAsiaTheme="minorHAnsi"/>
      <w:sz w:val="20"/>
      <w:szCs w:val="20"/>
      <w:lang w:eastAsia="en-US"/>
    </w:rPr>
  </w:style>
  <w:style w:type="paragraph" w:customStyle="1" w:styleId="634E9341A04248A295D9734F0589128320">
    <w:name w:val="634E9341A04248A295D9734F0589128320"/>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6">
    <w:name w:val="4B0225F132354777B63714FA4CC7E5EE6"/>
    <w:rsid w:val="002D2071"/>
    <w:pPr>
      <w:spacing w:after="0" w:line="240" w:lineRule="auto"/>
    </w:pPr>
    <w:rPr>
      <w:rFonts w:eastAsiaTheme="minorHAnsi"/>
      <w:sz w:val="20"/>
      <w:szCs w:val="20"/>
      <w:lang w:eastAsia="en-US"/>
    </w:rPr>
  </w:style>
  <w:style w:type="paragraph" w:customStyle="1" w:styleId="1D5F2ED1AFEF448A8E24BAD6642A2D2E6">
    <w:name w:val="1D5F2ED1AFEF448A8E24BAD6642A2D2E6"/>
    <w:rsid w:val="002D2071"/>
    <w:pPr>
      <w:spacing w:after="0" w:line="240" w:lineRule="auto"/>
    </w:pPr>
    <w:rPr>
      <w:rFonts w:eastAsiaTheme="minorHAnsi"/>
      <w:sz w:val="20"/>
      <w:szCs w:val="20"/>
      <w:lang w:eastAsia="en-US"/>
    </w:rPr>
  </w:style>
  <w:style w:type="paragraph" w:customStyle="1" w:styleId="74F1AAF3B9B44CAC994A11EF20175FD118">
    <w:name w:val="74F1AAF3B9B44CAC994A11EF20175FD118"/>
    <w:rsid w:val="002D2071"/>
    <w:pPr>
      <w:spacing w:after="120" w:line="240" w:lineRule="exact"/>
      <w:ind w:left="340" w:hanging="340"/>
    </w:pPr>
    <w:rPr>
      <w:rFonts w:eastAsiaTheme="minorHAnsi"/>
      <w:sz w:val="20"/>
      <w:szCs w:val="20"/>
      <w:lang w:eastAsia="en-US"/>
    </w:rPr>
  </w:style>
  <w:style w:type="paragraph" w:customStyle="1" w:styleId="3D50033363764589857299595A1A0C8F2">
    <w:name w:val="3D50033363764589857299595A1A0C8F2"/>
    <w:rsid w:val="002D2071"/>
    <w:pPr>
      <w:spacing w:after="0" w:line="240" w:lineRule="auto"/>
    </w:pPr>
    <w:rPr>
      <w:rFonts w:eastAsiaTheme="minorHAnsi"/>
      <w:sz w:val="20"/>
      <w:szCs w:val="20"/>
      <w:lang w:eastAsia="en-US"/>
    </w:rPr>
  </w:style>
  <w:style w:type="paragraph" w:customStyle="1" w:styleId="7892041036E9438D8CFB3D1B6789CB786">
    <w:name w:val="7892041036E9438D8CFB3D1B6789CB786"/>
    <w:rsid w:val="002D2071"/>
    <w:pPr>
      <w:spacing w:after="0" w:line="240" w:lineRule="auto"/>
    </w:pPr>
    <w:rPr>
      <w:rFonts w:eastAsiaTheme="minorHAnsi"/>
      <w:sz w:val="20"/>
      <w:szCs w:val="20"/>
      <w:lang w:eastAsia="en-US"/>
    </w:rPr>
  </w:style>
  <w:style w:type="paragraph" w:customStyle="1" w:styleId="8D7BE19E3F4D4A40927A22577AC324998">
    <w:name w:val="8D7BE19E3F4D4A40927A22577AC324998"/>
    <w:rsid w:val="002D2071"/>
    <w:pPr>
      <w:spacing w:after="0" w:line="240" w:lineRule="auto"/>
    </w:pPr>
    <w:rPr>
      <w:rFonts w:eastAsiaTheme="minorHAnsi"/>
      <w:sz w:val="20"/>
      <w:szCs w:val="20"/>
      <w:lang w:eastAsia="en-US"/>
    </w:rPr>
  </w:style>
  <w:style w:type="paragraph" w:customStyle="1" w:styleId="73FCCEFA4CA94390A9EADB7CFB0ABE6223">
    <w:name w:val="73FCCEFA4CA94390A9EADB7CFB0ABE6223"/>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6">
    <w:name w:val="FD8436D06FFE4750A612014F8FD7325126"/>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3">
    <w:name w:val="74A7BA7B8E864570A20B872B872A33AA23"/>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7">
    <w:name w:val="F4063AAC7B4E4A7D93D909E05A2D9DFA7"/>
    <w:rsid w:val="002D2071"/>
    <w:pPr>
      <w:spacing w:after="0" w:line="180" w:lineRule="exact"/>
    </w:pPr>
    <w:rPr>
      <w:rFonts w:eastAsiaTheme="minorHAnsi"/>
      <w:color w:val="595959" w:themeColor="text1" w:themeTint="A6"/>
      <w:sz w:val="17"/>
      <w:szCs w:val="17"/>
      <w:lang w:eastAsia="en-US"/>
    </w:rPr>
  </w:style>
  <w:style w:type="paragraph" w:customStyle="1" w:styleId="7D2244F3628C44A88835F88DC9D2A0D6">
    <w:name w:val="7D2244F3628C44A88835F88DC9D2A0D6"/>
    <w:rsid w:val="002D2071"/>
  </w:style>
  <w:style w:type="paragraph" w:customStyle="1" w:styleId="24F7CD63E26A41DC85C70F0E82C6273C">
    <w:name w:val="24F7CD63E26A41DC85C70F0E82C6273C"/>
    <w:rsid w:val="002D2071"/>
  </w:style>
  <w:style w:type="paragraph" w:customStyle="1" w:styleId="C2BDA9EA40234577925D4A688DCD15E027">
    <w:name w:val="C2BDA9EA40234577925D4A688DCD15E027"/>
    <w:rsid w:val="002D2071"/>
    <w:pPr>
      <w:spacing w:after="20" w:line="360" w:lineRule="exact"/>
    </w:pPr>
    <w:rPr>
      <w:rFonts w:eastAsiaTheme="minorHAnsi"/>
      <w:color w:val="44546A" w:themeColor="text2"/>
      <w:sz w:val="32"/>
      <w:szCs w:val="20"/>
      <w:lang w:eastAsia="en-US"/>
    </w:rPr>
  </w:style>
  <w:style w:type="paragraph" w:customStyle="1" w:styleId="E31744302F2F43219A556627F3051DF326">
    <w:name w:val="E31744302F2F43219A556627F3051DF326"/>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5">
    <w:name w:val="F05A46AE107B4D48A54E0951D5B7698C25"/>
    <w:rsid w:val="002D2071"/>
    <w:pPr>
      <w:spacing w:after="0" w:line="240" w:lineRule="exact"/>
    </w:pPr>
    <w:rPr>
      <w:rFonts w:eastAsiaTheme="minorHAnsi"/>
      <w:sz w:val="20"/>
      <w:szCs w:val="20"/>
      <w:lang w:eastAsia="en-US"/>
    </w:rPr>
  </w:style>
  <w:style w:type="paragraph" w:customStyle="1" w:styleId="9BB4CAEA8AFC46788A2FF056760053E823">
    <w:name w:val="9BB4CAEA8AFC46788A2FF056760053E823"/>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3">
    <w:name w:val="F6F95E90DD764C859848B1F9B0A06FC323"/>
    <w:rsid w:val="002D2071"/>
    <w:pPr>
      <w:spacing w:after="0" w:line="240" w:lineRule="exact"/>
    </w:pPr>
    <w:rPr>
      <w:rFonts w:eastAsiaTheme="minorHAnsi"/>
      <w:sz w:val="20"/>
      <w:szCs w:val="20"/>
      <w:lang w:eastAsia="en-US"/>
    </w:rPr>
  </w:style>
  <w:style w:type="paragraph" w:customStyle="1" w:styleId="634E9341A04248A295D9734F0589128321">
    <w:name w:val="634E9341A04248A295D9734F0589128321"/>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7">
    <w:name w:val="4B0225F132354777B63714FA4CC7E5EE7"/>
    <w:rsid w:val="002D2071"/>
    <w:pPr>
      <w:spacing w:after="0" w:line="240" w:lineRule="auto"/>
    </w:pPr>
    <w:rPr>
      <w:rFonts w:eastAsiaTheme="minorHAnsi"/>
      <w:sz w:val="20"/>
      <w:szCs w:val="20"/>
      <w:lang w:eastAsia="en-US"/>
    </w:rPr>
  </w:style>
  <w:style w:type="paragraph" w:customStyle="1" w:styleId="1D5F2ED1AFEF448A8E24BAD6642A2D2E7">
    <w:name w:val="1D5F2ED1AFEF448A8E24BAD6642A2D2E7"/>
    <w:rsid w:val="002D2071"/>
    <w:pPr>
      <w:spacing w:after="0" w:line="240" w:lineRule="auto"/>
    </w:pPr>
    <w:rPr>
      <w:rFonts w:eastAsiaTheme="minorHAnsi"/>
      <w:sz w:val="20"/>
      <w:szCs w:val="20"/>
      <w:lang w:eastAsia="en-US"/>
    </w:rPr>
  </w:style>
  <w:style w:type="paragraph" w:customStyle="1" w:styleId="74F1AAF3B9B44CAC994A11EF20175FD119">
    <w:name w:val="74F1AAF3B9B44CAC994A11EF20175FD119"/>
    <w:rsid w:val="002D2071"/>
    <w:pPr>
      <w:spacing w:after="120" w:line="240" w:lineRule="exact"/>
      <w:ind w:left="340" w:hanging="340"/>
    </w:pPr>
    <w:rPr>
      <w:rFonts w:eastAsiaTheme="minorHAnsi"/>
      <w:sz w:val="20"/>
      <w:szCs w:val="20"/>
      <w:lang w:eastAsia="en-US"/>
    </w:rPr>
  </w:style>
  <w:style w:type="paragraph" w:customStyle="1" w:styleId="3D50033363764589857299595A1A0C8F3">
    <w:name w:val="3D50033363764589857299595A1A0C8F3"/>
    <w:rsid w:val="002D2071"/>
    <w:pPr>
      <w:spacing w:after="0" w:line="240" w:lineRule="auto"/>
    </w:pPr>
    <w:rPr>
      <w:rFonts w:eastAsiaTheme="minorHAnsi"/>
      <w:sz w:val="20"/>
      <w:szCs w:val="20"/>
      <w:lang w:eastAsia="en-US"/>
    </w:rPr>
  </w:style>
  <w:style w:type="paragraph" w:customStyle="1" w:styleId="73FCCEFA4CA94390A9EADB7CFB0ABE6224">
    <w:name w:val="73FCCEFA4CA94390A9EADB7CFB0ABE6224"/>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7">
    <w:name w:val="FD8436D06FFE4750A612014F8FD7325127"/>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4">
    <w:name w:val="74A7BA7B8E864570A20B872B872A33AA24"/>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8">
    <w:name w:val="F4063AAC7B4E4A7D93D909E05A2D9DFA8"/>
    <w:rsid w:val="002D2071"/>
    <w:pPr>
      <w:spacing w:after="0" w:line="180" w:lineRule="exact"/>
    </w:pPr>
    <w:rPr>
      <w:rFonts w:eastAsiaTheme="minorHAnsi"/>
      <w:color w:val="595959" w:themeColor="text1" w:themeTint="A6"/>
      <w:sz w:val="17"/>
      <w:szCs w:val="17"/>
      <w:lang w:eastAsia="en-US"/>
    </w:rPr>
  </w:style>
  <w:style w:type="paragraph" w:customStyle="1" w:styleId="7521B44B94C74B81AEE8BFF90A21119E">
    <w:name w:val="7521B44B94C74B81AEE8BFF90A21119E"/>
    <w:rsid w:val="002D2071"/>
  </w:style>
  <w:style w:type="paragraph" w:customStyle="1" w:styleId="B63A8140DFFE45919F97E952CBB3BB4C">
    <w:name w:val="B63A8140DFFE45919F97E952CBB3BB4C"/>
    <w:rsid w:val="002D2071"/>
  </w:style>
  <w:style w:type="paragraph" w:customStyle="1" w:styleId="C2BDA9EA40234577925D4A688DCD15E028">
    <w:name w:val="C2BDA9EA40234577925D4A688DCD15E028"/>
    <w:rsid w:val="002D2071"/>
    <w:pPr>
      <w:spacing w:after="20" w:line="360" w:lineRule="exact"/>
    </w:pPr>
    <w:rPr>
      <w:rFonts w:eastAsiaTheme="minorHAnsi"/>
      <w:color w:val="44546A" w:themeColor="text2"/>
      <w:sz w:val="32"/>
      <w:szCs w:val="20"/>
      <w:lang w:eastAsia="en-US"/>
    </w:rPr>
  </w:style>
  <w:style w:type="paragraph" w:customStyle="1" w:styleId="E31744302F2F43219A556627F3051DF327">
    <w:name w:val="E31744302F2F43219A556627F3051DF327"/>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6">
    <w:name w:val="F05A46AE107B4D48A54E0951D5B7698C26"/>
    <w:rsid w:val="002D2071"/>
    <w:pPr>
      <w:spacing w:after="0" w:line="240" w:lineRule="exact"/>
    </w:pPr>
    <w:rPr>
      <w:rFonts w:eastAsiaTheme="minorHAnsi"/>
      <w:sz w:val="20"/>
      <w:szCs w:val="20"/>
      <w:lang w:eastAsia="en-US"/>
    </w:rPr>
  </w:style>
  <w:style w:type="paragraph" w:customStyle="1" w:styleId="9BB4CAEA8AFC46788A2FF056760053E824">
    <w:name w:val="9BB4CAEA8AFC46788A2FF056760053E824"/>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4">
    <w:name w:val="F6F95E90DD764C859848B1F9B0A06FC324"/>
    <w:rsid w:val="002D2071"/>
    <w:pPr>
      <w:spacing w:after="0" w:line="240" w:lineRule="exact"/>
    </w:pPr>
    <w:rPr>
      <w:rFonts w:eastAsiaTheme="minorHAnsi"/>
      <w:sz w:val="20"/>
      <w:szCs w:val="20"/>
      <w:lang w:eastAsia="en-US"/>
    </w:rPr>
  </w:style>
  <w:style w:type="paragraph" w:customStyle="1" w:styleId="634E9341A04248A295D9734F0589128322">
    <w:name w:val="634E9341A04248A295D9734F0589128322"/>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8">
    <w:name w:val="4B0225F132354777B63714FA4CC7E5EE8"/>
    <w:rsid w:val="002D2071"/>
    <w:pPr>
      <w:spacing w:after="0" w:line="240" w:lineRule="auto"/>
    </w:pPr>
    <w:rPr>
      <w:rFonts w:eastAsiaTheme="minorHAnsi"/>
      <w:sz w:val="20"/>
      <w:szCs w:val="20"/>
      <w:lang w:eastAsia="en-US"/>
    </w:rPr>
  </w:style>
  <w:style w:type="paragraph" w:customStyle="1" w:styleId="1D5F2ED1AFEF448A8E24BAD6642A2D2E8">
    <w:name w:val="1D5F2ED1AFEF448A8E24BAD6642A2D2E8"/>
    <w:rsid w:val="002D2071"/>
    <w:pPr>
      <w:spacing w:after="0" w:line="240" w:lineRule="auto"/>
    </w:pPr>
    <w:rPr>
      <w:rFonts w:eastAsiaTheme="minorHAnsi"/>
      <w:sz w:val="20"/>
      <w:szCs w:val="20"/>
      <w:lang w:eastAsia="en-US"/>
    </w:rPr>
  </w:style>
  <w:style w:type="paragraph" w:customStyle="1" w:styleId="74F1AAF3B9B44CAC994A11EF20175FD120">
    <w:name w:val="74F1AAF3B9B44CAC994A11EF20175FD120"/>
    <w:rsid w:val="002D2071"/>
    <w:pPr>
      <w:spacing w:after="120" w:line="240" w:lineRule="exact"/>
      <w:ind w:left="340" w:hanging="340"/>
    </w:pPr>
    <w:rPr>
      <w:rFonts w:eastAsiaTheme="minorHAnsi"/>
      <w:sz w:val="20"/>
      <w:szCs w:val="20"/>
      <w:lang w:eastAsia="en-US"/>
    </w:rPr>
  </w:style>
  <w:style w:type="paragraph" w:customStyle="1" w:styleId="3D50033363764589857299595A1A0C8F4">
    <w:name w:val="3D50033363764589857299595A1A0C8F4"/>
    <w:rsid w:val="002D2071"/>
    <w:pPr>
      <w:spacing w:after="0" w:line="240" w:lineRule="auto"/>
    </w:pPr>
    <w:rPr>
      <w:rFonts w:eastAsiaTheme="minorHAnsi"/>
      <w:sz w:val="20"/>
      <w:szCs w:val="20"/>
      <w:lang w:eastAsia="en-US"/>
    </w:rPr>
  </w:style>
  <w:style w:type="paragraph" w:customStyle="1" w:styleId="73FCCEFA4CA94390A9EADB7CFB0ABE6225">
    <w:name w:val="73FCCEFA4CA94390A9EADB7CFB0ABE6225"/>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8">
    <w:name w:val="FD8436D06FFE4750A612014F8FD7325128"/>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5">
    <w:name w:val="74A7BA7B8E864570A20B872B872A33AA25"/>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9">
    <w:name w:val="F4063AAC7B4E4A7D93D909E05A2D9DFA9"/>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29">
    <w:name w:val="C2BDA9EA40234577925D4A688DCD15E029"/>
    <w:rsid w:val="002D2071"/>
    <w:pPr>
      <w:spacing w:after="20" w:line="360" w:lineRule="exact"/>
    </w:pPr>
    <w:rPr>
      <w:rFonts w:eastAsiaTheme="minorHAnsi"/>
      <w:color w:val="44546A" w:themeColor="text2"/>
      <w:sz w:val="32"/>
      <w:szCs w:val="20"/>
      <w:lang w:eastAsia="en-US"/>
    </w:rPr>
  </w:style>
  <w:style w:type="paragraph" w:customStyle="1" w:styleId="E31744302F2F43219A556627F3051DF328">
    <w:name w:val="E31744302F2F43219A556627F3051DF328"/>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7">
    <w:name w:val="F05A46AE107B4D48A54E0951D5B7698C27"/>
    <w:rsid w:val="002D2071"/>
    <w:pPr>
      <w:spacing w:after="0" w:line="240" w:lineRule="exact"/>
    </w:pPr>
    <w:rPr>
      <w:rFonts w:eastAsiaTheme="minorHAnsi"/>
      <w:sz w:val="20"/>
      <w:szCs w:val="20"/>
      <w:lang w:eastAsia="en-US"/>
    </w:rPr>
  </w:style>
  <w:style w:type="paragraph" w:customStyle="1" w:styleId="9BB4CAEA8AFC46788A2FF056760053E825">
    <w:name w:val="9BB4CAEA8AFC46788A2FF056760053E825"/>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5">
    <w:name w:val="F6F95E90DD764C859848B1F9B0A06FC325"/>
    <w:rsid w:val="002D2071"/>
    <w:pPr>
      <w:spacing w:after="0" w:line="240" w:lineRule="exact"/>
    </w:pPr>
    <w:rPr>
      <w:rFonts w:eastAsiaTheme="minorHAnsi"/>
      <w:sz w:val="20"/>
      <w:szCs w:val="20"/>
      <w:lang w:eastAsia="en-US"/>
    </w:rPr>
  </w:style>
  <w:style w:type="paragraph" w:customStyle="1" w:styleId="634E9341A04248A295D9734F0589128323">
    <w:name w:val="634E9341A04248A295D9734F0589128323"/>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9">
    <w:name w:val="4B0225F132354777B63714FA4CC7E5EE9"/>
    <w:rsid w:val="002D2071"/>
    <w:pPr>
      <w:spacing w:after="0" w:line="240" w:lineRule="auto"/>
    </w:pPr>
    <w:rPr>
      <w:rFonts w:eastAsiaTheme="minorHAnsi"/>
      <w:sz w:val="20"/>
      <w:szCs w:val="20"/>
      <w:lang w:eastAsia="en-US"/>
    </w:rPr>
  </w:style>
  <w:style w:type="paragraph" w:customStyle="1" w:styleId="1D5F2ED1AFEF448A8E24BAD6642A2D2E9">
    <w:name w:val="1D5F2ED1AFEF448A8E24BAD6642A2D2E9"/>
    <w:rsid w:val="002D2071"/>
    <w:pPr>
      <w:spacing w:after="0" w:line="240" w:lineRule="auto"/>
    </w:pPr>
    <w:rPr>
      <w:rFonts w:eastAsiaTheme="minorHAnsi"/>
      <w:sz w:val="20"/>
      <w:szCs w:val="20"/>
      <w:lang w:eastAsia="en-US"/>
    </w:rPr>
  </w:style>
  <w:style w:type="paragraph" w:customStyle="1" w:styleId="74F1AAF3B9B44CAC994A11EF20175FD121">
    <w:name w:val="74F1AAF3B9B44CAC994A11EF20175FD121"/>
    <w:rsid w:val="002D2071"/>
    <w:pPr>
      <w:spacing w:after="120" w:line="240" w:lineRule="exact"/>
      <w:ind w:left="340" w:hanging="340"/>
    </w:pPr>
    <w:rPr>
      <w:rFonts w:eastAsiaTheme="minorHAnsi"/>
      <w:sz w:val="20"/>
      <w:szCs w:val="20"/>
      <w:lang w:eastAsia="en-US"/>
    </w:rPr>
  </w:style>
  <w:style w:type="paragraph" w:customStyle="1" w:styleId="3D50033363764589857299595A1A0C8F5">
    <w:name w:val="3D50033363764589857299595A1A0C8F5"/>
    <w:rsid w:val="002D2071"/>
    <w:pPr>
      <w:spacing w:after="0" w:line="240" w:lineRule="auto"/>
    </w:pPr>
    <w:rPr>
      <w:rFonts w:eastAsiaTheme="minorHAnsi"/>
      <w:sz w:val="20"/>
      <w:szCs w:val="20"/>
      <w:lang w:eastAsia="en-US"/>
    </w:rPr>
  </w:style>
  <w:style w:type="paragraph" w:customStyle="1" w:styleId="H3Tabelle">
    <w:name w:val="H3 Tabelle"/>
    <w:basedOn w:val="H3freistehend"/>
    <w:uiPriority w:val="19"/>
    <w:qFormat/>
    <w:rsid w:val="005074D9"/>
    <w:pPr>
      <w:spacing w:before="240" w:after="120"/>
      <w:contextualSpacing/>
    </w:pPr>
  </w:style>
  <w:style w:type="paragraph" w:customStyle="1" w:styleId="73FCCEFA4CA94390A9EADB7CFB0ABE6226">
    <w:name w:val="73FCCEFA4CA94390A9EADB7CFB0ABE6226"/>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9">
    <w:name w:val="FD8436D06FFE4750A612014F8FD7325129"/>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6">
    <w:name w:val="74A7BA7B8E864570A20B872B872A33AA26"/>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0">
    <w:name w:val="F4063AAC7B4E4A7D93D909E05A2D9DFA10"/>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30">
    <w:name w:val="C2BDA9EA40234577925D4A688DCD15E030"/>
    <w:rsid w:val="002D2071"/>
    <w:pPr>
      <w:spacing w:after="20" w:line="360" w:lineRule="exact"/>
    </w:pPr>
    <w:rPr>
      <w:rFonts w:eastAsiaTheme="minorHAnsi"/>
      <w:color w:val="44546A" w:themeColor="text2"/>
      <w:sz w:val="32"/>
      <w:szCs w:val="20"/>
      <w:lang w:eastAsia="en-US"/>
    </w:rPr>
  </w:style>
  <w:style w:type="paragraph" w:customStyle="1" w:styleId="E31744302F2F43219A556627F3051DF329">
    <w:name w:val="E31744302F2F43219A556627F3051DF329"/>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8">
    <w:name w:val="F05A46AE107B4D48A54E0951D5B7698C28"/>
    <w:rsid w:val="002D2071"/>
    <w:pPr>
      <w:spacing w:after="0" w:line="240" w:lineRule="exact"/>
    </w:pPr>
    <w:rPr>
      <w:rFonts w:eastAsiaTheme="minorHAnsi"/>
      <w:sz w:val="20"/>
      <w:szCs w:val="20"/>
      <w:lang w:eastAsia="en-US"/>
    </w:rPr>
  </w:style>
  <w:style w:type="paragraph" w:customStyle="1" w:styleId="9BB4CAEA8AFC46788A2FF056760053E826">
    <w:name w:val="9BB4CAEA8AFC46788A2FF056760053E826"/>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6">
    <w:name w:val="F6F95E90DD764C859848B1F9B0A06FC326"/>
    <w:rsid w:val="002D2071"/>
    <w:pPr>
      <w:spacing w:after="0" w:line="240" w:lineRule="exact"/>
    </w:pPr>
    <w:rPr>
      <w:rFonts w:eastAsiaTheme="minorHAnsi"/>
      <w:sz w:val="20"/>
      <w:szCs w:val="20"/>
      <w:lang w:eastAsia="en-US"/>
    </w:rPr>
  </w:style>
  <w:style w:type="paragraph" w:customStyle="1" w:styleId="634E9341A04248A295D9734F0589128324">
    <w:name w:val="634E9341A04248A295D9734F0589128324"/>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0">
    <w:name w:val="4B0225F132354777B63714FA4CC7E5EE10"/>
    <w:rsid w:val="002D2071"/>
    <w:pPr>
      <w:spacing w:after="0" w:line="240" w:lineRule="auto"/>
    </w:pPr>
    <w:rPr>
      <w:rFonts w:eastAsiaTheme="minorHAnsi"/>
      <w:sz w:val="20"/>
      <w:szCs w:val="20"/>
      <w:lang w:eastAsia="en-US"/>
    </w:rPr>
  </w:style>
  <w:style w:type="paragraph" w:customStyle="1" w:styleId="1D5F2ED1AFEF448A8E24BAD6642A2D2E10">
    <w:name w:val="1D5F2ED1AFEF448A8E24BAD6642A2D2E10"/>
    <w:rsid w:val="002D2071"/>
    <w:pPr>
      <w:spacing w:after="0" w:line="240" w:lineRule="auto"/>
    </w:pPr>
    <w:rPr>
      <w:rFonts w:eastAsiaTheme="minorHAnsi"/>
      <w:sz w:val="20"/>
      <w:szCs w:val="20"/>
      <w:lang w:eastAsia="en-US"/>
    </w:rPr>
  </w:style>
  <w:style w:type="paragraph" w:customStyle="1" w:styleId="74F1AAF3B9B44CAC994A11EF20175FD122">
    <w:name w:val="74F1AAF3B9B44CAC994A11EF20175FD122"/>
    <w:rsid w:val="002D2071"/>
    <w:pPr>
      <w:spacing w:after="120" w:line="240" w:lineRule="exact"/>
      <w:ind w:left="340" w:hanging="340"/>
    </w:pPr>
    <w:rPr>
      <w:rFonts w:eastAsiaTheme="minorHAnsi"/>
      <w:sz w:val="20"/>
      <w:szCs w:val="20"/>
      <w:lang w:eastAsia="en-US"/>
    </w:rPr>
  </w:style>
  <w:style w:type="paragraph" w:customStyle="1" w:styleId="3D50033363764589857299595A1A0C8F6">
    <w:name w:val="3D50033363764589857299595A1A0C8F6"/>
    <w:rsid w:val="002D2071"/>
    <w:pPr>
      <w:spacing w:after="0" w:line="240" w:lineRule="auto"/>
    </w:pPr>
    <w:rPr>
      <w:rFonts w:eastAsiaTheme="minorHAnsi"/>
      <w:sz w:val="20"/>
      <w:szCs w:val="20"/>
      <w:lang w:eastAsia="en-US"/>
    </w:rPr>
  </w:style>
  <w:style w:type="paragraph" w:customStyle="1" w:styleId="895EA29B263F4D0EB0CE9A6FA98C6E7A">
    <w:name w:val="895EA29B263F4D0EB0CE9A6FA98C6E7A"/>
    <w:rsid w:val="002D2071"/>
    <w:pPr>
      <w:spacing w:after="0" w:line="240" w:lineRule="exact"/>
    </w:pPr>
    <w:rPr>
      <w:rFonts w:eastAsiaTheme="minorHAnsi"/>
      <w:sz w:val="20"/>
      <w:szCs w:val="20"/>
      <w:lang w:eastAsia="en-US"/>
    </w:rPr>
  </w:style>
  <w:style w:type="paragraph" w:customStyle="1" w:styleId="73FCCEFA4CA94390A9EADB7CFB0ABE6227">
    <w:name w:val="73FCCEFA4CA94390A9EADB7CFB0ABE6227"/>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30">
    <w:name w:val="FD8436D06FFE4750A612014F8FD7325130"/>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7">
    <w:name w:val="74A7BA7B8E864570A20B872B872A33AA27"/>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1">
    <w:name w:val="F4063AAC7B4E4A7D93D909E05A2D9DFA11"/>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31">
    <w:name w:val="C2BDA9EA40234577925D4A688DCD15E031"/>
    <w:rsid w:val="002D2071"/>
    <w:pPr>
      <w:spacing w:after="20" w:line="360" w:lineRule="exact"/>
    </w:pPr>
    <w:rPr>
      <w:rFonts w:eastAsiaTheme="minorHAnsi"/>
      <w:color w:val="44546A" w:themeColor="text2"/>
      <w:sz w:val="32"/>
      <w:szCs w:val="20"/>
      <w:lang w:eastAsia="en-US"/>
    </w:rPr>
  </w:style>
  <w:style w:type="paragraph" w:customStyle="1" w:styleId="E31744302F2F43219A556627F3051DF330">
    <w:name w:val="E31744302F2F43219A556627F3051DF330"/>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9">
    <w:name w:val="F05A46AE107B4D48A54E0951D5B7698C29"/>
    <w:rsid w:val="002D2071"/>
    <w:pPr>
      <w:spacing w:after="0" w:line="240" w:lineRule="exact"/>
    </w:pPr>
    <w:rPr>
      <w:rFonts w:eastAsiaTheme="minorHAnsi"/>
      <w:sz w:val="20"/>
      <w:szCs w:val="20"/>
      <w:lang w:eastAsia="en-US"/>
    </w:rPr>
  </w:style>
  <w:style w:type="paragraph" w:customStyle="1" w:styleId="9BB4CAEA8AFC46788A2FF056760053E827">
    <w:name w:val="9BB4CAEA8AFC46788A2FF056760053E827"/>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7">
    <w:name w:val="F6F95E90DD764C859848B1F9B0A06FC327"/>
    <w:rsid w:val="002D2071"/>
    <w:pPr>
      <w:spacing w:after="0" w:line="240" w:lineRule="exact"/>
    </w:pPr>
    <w:rPr>
      <w:rFonts w:eastAsiaTheme="minorHAnsi"/>
      <w:sz w:val="20"/>
      <w:szCs w:val="20"/>
      <w:lang w:eastAsia="en-US"/>
    </w:rPr>
  </w:style>
  <w:style w:type="paragraph" w:customStyle="1" w:styleId="634E9341A04248A295D9734F0589128325">
    <w:name w:val="634E9341A04248A295D9734F0589128325"/>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1">
    <w:name w:val="4B0225F132354777B63714FA4CC7E5EE11"/>
    <w:rsid w:val="002D2071"/>
    <w:pPr>
      <w:spacing w:after="0" w:line="240" w:lineRule="auto"/>
    </w:pPr>
    <w:rPr>
      <w:rFonts w:eastAsiaTheme="minorHAnsi"/>
      <w:sz w:val="20"/>
      <w:szCs w:val="20"/>
      <w:lang w:eastAsia="en-US"/>
    </w:rPr>
  </w:style>
  <w:style w:type="paragraph" w:customStyle="1" w:styleId="1D5F2ED1AFEF448A8E24BAD6642A2D2E11">
    <w:name w:val="1D5F2ED1AFEF448A8E24BAD6642A2D2E11"/>
    <w:rsid w:val="002D2071"/>
    <w:pPr>
      <w:spacing w:after="0" w:line="240" w:lineRule="auto"/>
    </w:pPr>
    <w:rPr>
      <w:rFonts w:eastAsiaTheme="minorHAnsi"/>
      <w:sz w:val="20"/>
      <w:szCs w:val="20"/>
      <w:lang w:eastAsia="en-US"/>
    </w:rPr>
  </w:style>
  <w:style w:type="paragraph" w:customStyle="1" w:styleId="74F1AAF3B9B44CAC994A11EF20175FD123">
    <w:name w:val="74F1AAF3B9B44CAC994A11EF20175FD123"/>
    <w:rsid w:val="002D2071"/>
    <w:pPr>
      <w:spacing w:after="120" w:line="240" w:lineRule="exact"/>
      <w:ind w:left="340" w:hanging="340"/>
    </w:pPr>
    <w:rPr>
      <w:rFonts w:eastAsiaTheme="minorHAnsi"/>
      <w:sz w:val="20"/>
      <w:szCs w:val="20"/>
      <w:lang w:eastAsia="en-US"/>
    </w:rPr>
  </w:style>
  <w:style w:type="paragraph" w:customStyle="1" w:styleId="3D50033363764589857299595A1A0C8F7">
    <w:name w:val="3D50033363764589857299595A1A0C8F7"/>
    <w:rsid w:val="002D2071"/>
    <w:pPr>
      <w:spacing w:after="0" w:line="240" w:lineRule="auto"/>
    </w:pPr>
    <w:rPr>
      <w:rFonts w:eastAsiaTheme="minorHAnsi"/>
      <w:sz w:val="20"/>
      <w:szCs w:val="20"/>
      <w:lang w:eastAsia="en-US"/>
    </w:rPr>
  </w:style>
  <w:style w:type="paragraph" w:customStyle="1" w:styleId="895EA29B263F4D0EB0CE9A6FA98C6E7A1">
    <w:name w:val="895EA29B263F4D0EB0CE9A6FA98C6E7A1"/>
    <w:rsid w:val="002D2071"/>
    <w:pPr>
      <w:spacing w:after="0" w:line="240" w:lineRule="exact"/>
    </w:pPr>
    <w:rPr>
      <w:rFonts w:eastAsiaTheme="minorHAnsi"/>
      <w:sz w:val="20"/>
      <w:szCs w:val="20"/>
      <w:lang w:eastAsia="en-US"/>
    </w:rPr>
  </w:style>
  <w:style w:type="paragraph" w:customStyle="1" w:styleId="73FCCEFA4CA94390A9EADB7CFB0ABE6228">
    <w:name w:val="73FCCEFA4CA94390A9EADB7CFB0ABE6228"/>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31">
    <w:name w:val="FD8436D06FFE4750A612014F8FD7325131"/>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8">
    <w:name w:val="74A7BA7B8E864570A20B872B872A33AA28"/>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2">
    <w:name w:val="F4063AAC7B4E4A7D93D909E05A2D9DFA12"/>
    <w:rsid w:val="002D2071"/>
    <w:pPr>
      <w:spacing w:after="0" w:line="180" w:lineRule="exact"/>
    </w:pPr>
    <w:rPr>
      <w:rFonts w:eastAsiaTheme="minorHAnsi"/>
      <w:color w:val="595959" w:themeColor="text1" w:themeTint="A6"/>
      <w:sz w:val="17"/>
      <w:szCs w:val="17"/>
      <w:lang w:eastAsia="en-US"/>
    </w:rPr>
  </w:style>
  <w:style w:type="paragraph" w:customStyle="1" w:styleId="A207F9006E654668A5FBB19DBB2AD758">
    <w:name w:val="A207F9006E654668A5FBB19DBB2AD758"/>
    <w:rsid w:val="002D2071"/>
  </w:style>
  <w:style w:type="paragraph" w:customStyle="1" w:styleId="3F4FCAF2512145499B782B5F7460AEB2">
    <w:name w:val="3F4FCAF2512145499B782B5F7460AEB2"/>
    <w:rsid w:val="002D2071"/>
  </w:style>
  <w:style w:type="paragraph" w:customStyle="1" w:styleId="46713B582E954175ABB5B8E7EBCA7A88">
    <w:name w:val="46713B582E954175ABB5B8E7EBCA7A88"/>
    <w:rsid w:val="002D2071"/>
  </w:style>
  <w:style w:type="paragraph" w:customStyle="1" w:styleId="62EA707CC6D8468D89117D276DF93F6E">
    <w:name w:val="62EA707CC6D8468D89117D276DF93F6E"/>
    <w:rsid w:val="002D2071"/>
  </w:style>
  <w:style w:type="paragraph" w:customStyle="1" w:styleId="30B191BAE42846388A26477865A46C77">
    <w:name w:val="30B191BAE42846388A26477865A46C77"/>
    <w:rsid w:val="002D2071"/>
  </w:style>
  <w:style w:type="paragraph" w:customStyle="1" w:styleId="516175D462524BB387101C60EADFB598">
    <w:name w:val="516175D462524BB387101C60EADFB598"/>
    <w:rsid w:val="002D2071"/>
  </w:style>
  <w:style w:type="paragraph" w:customStyle="1" w:styleId="38BCD14EE5AB49C48281171311D51CF2">
    <w:name w:val="38BCD14EE5AB49C48281171311D51CF2"/>
    <w:rsid w:val="002D2071"/>
  </w:style>
  <w:style w:type="paragraph" w:customStyle="1" w:styleId="C7DFCE2FD3994E958805CE164B571785">
    <w:name w:val="C7DFCE2FD3994E958805CE164B571785"/>
    <w:rsid w:val="002D2071"/>
  </w:style>
  <w:style w:type="paragraph" w:customStyle="1" w:styleId="B97F97F314C84F1FA4A0A22D2AF969B5">
    <w:name w:val="B97F97F314C84F1FA4A0A22D2AF969B5"/>
    <w:rsid w:val="002D2071"/>
  </w:style>
  <w:style w:type="paragraph" w:customStyle="1" w:styleId="3B08986829AF4C5F96E020A4AC753142">
    <w:name w:val="3B08986829AF4C5F96E020A4AC753142"/>
    <w:rsid w:val="002D2071"/>
  </w:style>
  <w:style w:type="paragraph" w:customStyle="1" w:styleId="DBF6FEC6649C4226B64CE978D739383C">
    <w:name w:val="DBF6FEC6649C4226B64CE978D739383C"/>
    <w:rsid w:val="002D2071"/>
  </w:style>
  <w:style w:type="paragraph" w:customStyle="1" w:styleId="48C165A14ABA49CD8E42C921CDC485A3">
    <w:name w:val="48C165A14ABA49CD8E42C921CDC485A3"/>
    <w:rsid w:val="002D2071"/>
  </w:style>
  <w:style w:type="paragraph" w:customStyle="1" w:styleId="8331BD5237EB477B9ADE54A764BF83B4">
    <w:name w:val="8331BD5237EB477B9ADE54A764BF83B4"/>
    <w:rsid w:val="002D2071"/>
  </w:style>
  <w:style w:type="paragraph" w:customStyle="1" w:styleId="D3C2D516D61B4F2ABE255A68D890EFB3">
    <w:name w:val="D3C2D516D61B4F2ABE255A68D890EFB3"/>
    <w:rsid w:val="002D2071"/>
  </w:style>
  <w:style w:type="paragraph" w:customStyle="1" w:styleId="19EAF2C0720548FC9510E50A9633322B">
    <w:name w:val="19EAF2C0720548FC9510E50A9633322B"/>
    <w:rsid w:val="002D2071"/>
  </w:style>
  <w:style w:type="paragraph" w:customStyle="1" w:styleId="6B49625C5A8C4E1DA1018CF59BA9C2E3">
    <w:name w:val="6B49625C5A8C4E1DA1018CF59BA9C2E3"/>
    <w:rsid w:val="002D2071"/>
  </w:style>
  <w:style w:type="paragraph" w:customStyle="1" w:styleId="CE694D2F265F4805A26EF7349359E490">
    <w:name w:val="CE694D2F265F4805A26EF7349359E490"/>
    <w:rsid w:val="002D2071"/>
  </w:style>
  <w:style w:type="paragraph" w:customStyle="1" w:styleId="C2BDA9EA40234577925D4A688DCD15E032">
    <w:name w:val="C2BDA9EA40234577925D4A688DCD15E032"/>
    <w:rsid w:val="002D2071"/>
    <w:pPr>
      <w:spacing w:after="20" w:line="360" w:lineRule="exact"/>
    </w:pPr>
    <w:rPr>
      <w:rFonts w:eastAsiaTheme="minorHAnsi"/>
      <w:color w:val="44546A" w:themeColor="text2"/>
      <w:sz w:val="32"/>
      <w:szCs w:val="20"/>
      <w:lang w:eastAsia="en-US"/>
    </w:rPr>
  </w:style>
  <w:style w:type="paragraph" w:customStyle="1" w:styleId="E31744302F2F43219A556627F3051DF331">
    <w:name w:val="E31744302F2F43219A556627F3051DF331"/>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0">
    <w:name w:val="F05A46AE107B4D48A54E0951D5B7698C30"/>
    <w:rsid w:val="002D2071"/>
    <w:pPr>
      <w:spacing w:after="0" w:line="240" w:lineRule="exact"/>
    </w:pPr>
    <w:rPr>
      <w:rFonts w:eastAsiaTheme="minorHAnsi"/>
      <w:sz w:val="20"/>
      <w:szCs w:val="20"/>
      <w:lang w:eastAsia="en-US"/>
    </w:rPr>
  </w:style>
  <w:style w:type="paragraph" w:customStyle="1" w:styleId="9BB4CAEA8AFC46788A2FF056760053E828">
    <w:name w:val="9BB4CAEA8AFC46788A2FF056760053E828"/>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8">
    <w:name w:val="F6F95E90DD764C859848B1F9B0A06FC328"/>
    <w:rsid w:val="002D2071"/>
    <w:pPr>
      <w:spacing w:after="0" w:line="240" w:lineRule="exact"/>
    </w:pPr>
    <w:rPr>
      <w:rFonts w:eastAsiaTheme="minorHAnsi"/>
      <w:sz w:val="20"/>
      <w:szCs w:val="20"/>
      <w:lang w:eastAsia="en-US"/>
    </w:rPr>
  </w:style>
  <w:style w:type="paragraph" w:customStyle="1" w:styleId="634E9341A04248A295D9734F0589128326">
    <w:name w:val="634E9341A04248A295D9734F0589128326"/>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2">
    <w:name w:val="4B0225F132354777B63714FA4CC7E5EE12"/>
    <w:rsid w:val="002D2071"/>
    <w:pPr>
      <w:spacing w:after="0" w:line="240" w:lineRule="auto"/>
    </w:pPr>
    <w:rPr>
      <w:rFonts w:eastAsiaTheme="minorHAnsi"/>
      <w:sz w:val="20"/>
      <w:szCs w:val="20"/>
      <w:lang w:eastAsia="en-US"/>
    </w:rPr>
  </w:style>
  <w:style w:type="paragraph" w:customStyle="1" w:styleId="1D5F2ED1AFEF448A8E24BAD6642A2D2E12">
    <w:name w:val="1D5F2ED1AFEF448A8E24BAD6642A2D2E12"/>
    <w:rsid w:val="002D2071"/>
    <w:pPr>
      <w:spacing w:after="0" w:line="240" w:lineRule="auto"/>
    </w:pPr>
    <w:rPr>
      <w:rFonts w:eastAsiaTheme="minorHAnsi"/>
      <w:sz w:val="20"/>
      <w:szCs w:val="20"/>
      <w:lang w:eastAsia="en-US"/>
    </w:rPr>
  </w:style>
  <w:style w:type="paragraph" w:customStyle="1" w:styleId="74F1AAF3B9B44CAC994A11EF20175FD124">
    <w:name w:val="74F1AAF3B9B44CAC994A11EF20175FD124"/>
    <w:rsid w:val="002D2071"/>
    <w:pPr>
      <w:spacing w:after="120" w:line="240" w:lineRule="exact"/>
      <w:ind w:left="340" w:hanging="340"/>
    </w:pPr>
    <w:rPr>
      <w:rFonts w:eastAsiaTheme="minorHAnsi"/>
      <w:sz w:val="20"/>
      <w:szCs w:val="20"/>
      <w:lang w:eastAsia="en-US"/>
    </w:rPr>
  </w:style>
  <w:style w:type="paragraph" w:customStyle="1" w:styleId="3D50033363764589857299595A1A0C8F8">
    <w:name w:val="3D50033363764589857299595A1A0C8F8"/>
    <w:rsid w:val="002D2071"/>
    <w:pPr>
      <w:spacing w:after="0" w:line="240" w:lineRule="auto"/>
    </w:pPr>
    <w:rPr>
      <w:rFonts w:eastAsiaTheme="minorHAnsi"/>
      <w:sz w:val="20"/>
      <w:szCs w:val="20"/>
      <w:lang w:eastAsia="en-US"/>
    </w:rPr>
  </w:style>
  <w:style w:type="paragraph" w:customStyle="1" w:styleId="895EA29B263F4D0EB0CE9A6FA98C6E7A2">
    <w:name w:val="895EA29B263F4D0EB0CE9A6FA98C6E7A2"/>
    <w:rsid w:val="002D2071"/>
    <w:pPr>
      <w:spacing w:after="0" w:line="240" w:lineRule="exact"/>
    </w:pPr>
    <w:rPr>
      <w:rFonts w:eastAsiaTheme="minorHAnsi"/>
      <w:sz w:val="20"/>
      <w:szCs w:val="20"/>
      <w:lang w:eastAsia="en-US"/>
    </w:rPr>
  </w:style>
  <w:style w:type="paragraph" w:customStyle="1" w:styleId="B27F1DAC7845403D87EDE753123B1BB3">
    <w:name w:val="B27F1DAC7845403D87EDE753123B1BB3"/>
    <w:rsid w:val="002D2071"/>
    <w:pPr>
      <w:spacing w:before="570" w:after="400" w:line="360" w:lineRule="exact"/>
    </w:pPr>
    <w:rPr>
      <w:rFonts w:eastAsiaTheme="minorHAnsi"/>
      <w:color w:val="44546A" w:themeColor="text2"/>
      <w:sz w:val="32"/>
      <w:szCs w:val="20"/>
      <w:lang w:eastAsia="en-US"/>
    </w:rPr>
  </w:style>
  <w:style w:type="paragraph" w:customStyle="1" w:styleId="73FCCEFA4CA94390A9EADB7CFB0ABE6229">
    <w:name w:val="73FCCEFA4CA94390A9EADB7CFB0ABE6229"/>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32">
    <w:name w:val="FD8436D06FFE4750A612014F8FD7325132"/>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9">
    <w:name w:val="74A7BA7B8E864570A20B872B872A33AA29"/>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3">
    <w:name w:val="F4063AAC7B4E4A7D93D909E05A2D9DFA13"/>
    <w:rsid w:val="002D2071"/>
    <w:pPr>
      <w:spacing w:after="0" w:line="180" w:lineRule="exact"/>
    </w:pPr>
    <w:rPr>
      <w:rFonts w:eastAsiaTheme="minorHAnsi"/>
      <w:color w:val="595959" w:themeColor="text1" w:themeTint="A6"/>
      <w:sz w:val="17"/>
      <w:szCs w:val="17"/>
      <w:lang w:eastAsia="en-US"/>
    </w:rPr>
  </w:style>
  <w:style w:type="paragraph" w:customStyle="1" w:styleId="9D055E431E1C43B2AF5A8584AEBB4DF3">
    <w:name w:val="9D055E431E1C43B2AF5A8584AEBB4DF3"/>
    <w:rsid w:val="002D2071"/>
  </w:style>
  <w:style w:type="paragraph" w:customStyle="1" w:styleId="471B8DFD60834DD5B7EE79EC64357143">
    <w:name w:val="471B8DFD60834DD5B7EE79EC64357143"/>
    <w:rsid w:val="002D2071"/>
  </w:style>
  <w:style w:type="paragraph" w:customStyle="1" w:styleId="99D695313DBD48ACB957E90A966921D5">
    <w:name w:val="99D695313DBD48ACB957E90A966921D5"/>
    <w:rsid w:val="002D2071"/>
  </w:style>
  <w:style w:type="paragraph" w:customStyle="1" w:styleId="7D3892302F3F4A4A89DA86E8E32299B1">
    <w:name w:val="7D3892302F3F4A4A89DA86E8E32299B1"/>
    <w:rsid w:val="002D2071"/>
  </w:style>
  <w:style w:type="paragraph" w:customStyle="1" w:styleId="C2BDA9EA40234577925D4A688DCD15E033">
    <w:name w:val="C2BDA9EA40234577925D4A688DCD15E033"/>
    <w:rsid w:val="002D2071"/>
    <w:pPr>
      <w:spacing w:after="20" w:line="360" w:lineRule="exact"/>
    </w:pPr>
    <w:rPr>
      <w:rFonts w:eastAsiaTheme="minorHAnsi"/>
      <w:color w:val="44546A" w:themeColor="text2"/>
      <w:sz w:val="32"/>
      <w:szCs w:val="20"/>
      <w:lang w:eastAsia="en-US"/>
    </w:rPr>
  </w:style>
  <w:style w:type="paragraph" w:customStyle="1" w:styleId="E31744302F2F43219A556627F3051DF332">
    <w:name w:val="E31744302F2F43219A556627F3051DF332"/>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1">
    <w:name w:val="F05A46AE107B4D48A54E0951D5B7698C31"/>
    <w:rsid w:val="002D2071"/>
    <w:pPr>
      <w:spacing w:after="0" w:line="240" w:lineRule="exact"/>
    </w:pPr>
    <w:rPr>
      <w:rFonts w:eastAsiaTheme="minorHAnsi"/>
      <w:sz w:val="20"/>
      <w:szCs w:val="20"/>
      <w:lang w:eastAsia="en-US"/>
    </w:rPr>
  </w:style>
  <w:style w:type="paragraph" w:customStyle="1" w:styleId="9BB4CAEA8AFC46788A2FF056760053E829">
    <w:name w:val="9BB4CAEA8AFC46788A2FF056760053E829"/>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9">
    <w:name w:val="F6F95E90DD764C859848B1F9B0A06FC329"/>
    <w:rsid w:val="002D2071"/>
    <w:pPr>
      <w:spacing w:after="0" w:line="240" w:lineRule="exact"/>
    </w:pPr>
    <w:rPr>
      <w:rFonts w:eastAsiaTheme="minorHAnsi"/>
      <w:sz w:val="20"/>
      <w:szCs w:val="20"/>
      <w:lang w:eastAsia="en-US"/>
    </w:rPr>
  </w:style>
  <w:style w:type="paragraph" w:customStyle="1" w:styleId="634E9341A04248A295D9734F0589128327">
    <w:name w:val="634E9341A04248A295D9734F0589128327"/>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3">
    <w:name w:val="4B0225F132354777B63714FA4CC7E5EE13"/>
    <w:rsid w:val="002D2071"/>
    <w:pPr>
      <w:spacing w:after="0" w:line="240" w:lineRule="auto"/>
    </w:pPr>
    <w:rPr>
      <w:rFonts w:eastAsiaTheme="minorHAnsi"/>
      <w:sz w:val="20"/>
      <w:szCs w:val="20"/>
      <w:lang w:eastAsia="en-US"/>
    </w:rPr>
  </w:style>
  <w:style w:type="paragraph" w:customStyle="1" w:styleId="1D5F2ED1AFEF448A8E24BAD6642A2D2E13">
    <w:name w:val="1D5F2ED1AFEF448A8E24BAD6642A2D2E13"/>
    <w:rsid w:val="002D2071"/>
    <w:pPr>
      <w:spacing w:after="0" w:line="240" w:lineRule="auto"/>
    </w:pPr>
    <w:rPr>
      <w:rFonts w:eastAsiaTheme="minorHAnsi"/>
      <w:sz w:val="20"/>
      <w:szCs w:val="20"/>
      <w:lang w:eastAsia="en-US"/>
    </w:rPr>
  </w:style>
  <w:style w:type="paragraph" w:customStyle="1" w:styleId="74F1AAF3B9B44CAC994A11EF20175FD125">
    <w:name w:val="74F1AAF3B9B44CAC994A11EF20175FD125"/>
    <w:rsid w:val="002D2071"/>
    <w:pPr>
      <w:spacing w:after="120" w:line="240" w:lineRule="exact"/>
      <w:ind w:left="340" w:hanging="340"/>
    </w:pPr>
    <w:rPr>
      <w:rFonts w:eastAsiaTheme="minorHAnsi"/>
      <w:sz w:val="20"/>
      <w:szCs w:val="20"/>
      <w:lang w:eastAsia="en-US"/>
    </w:rPr>
  </w:style>
  <w:style w:type="paragraph" w:customStyle="1" w:styleId="3D50033363764589857299595A1A0C8F9">
    <w:name w:val="3D50033363764589857299595A1A0C8F9"/>
    <w:rsid w:val="002D2071"/>
    <w:pPr>
      <w:spacing w:after="0" w:line="240" w:lineRule="auto"/>
    </w:pPr>
    <w:rPr>
      <w:rFonts w:eastAsiaTheme="minorHAnsi"/>
      <w:sz w:val="20"/>
      <w:szCs w:val="20"/>
      <w:lang w:eastAsia="en-US"/>
    </w:rPr>
  </w:style>
  <w:style w:type="paragraph" w:customStyle="1" w:styleId="895EA29B263F4D0EB0CE9A6FA98C6E7A3">
    <w:name w:val="895EA29B263F4D0EB0CE9A6FA98C6E7A3"/>
    <w:rsid w:val="002D2071"/>
    <w:pPr>
      <w:spacing w:after="0" w:line="240" w:lineRule="exact"/>
    </w:pPr>
    <w:rPr>
      <w:rFonts w:eastAsiaTheme="minorHAnsi"/>
      <w:sz w:val="20"/>
      <w:szCs w:val="20"/>
      <w:lang w:eastAsia="en-US"/>
    </w:rPr>
  </w:style>
  <w:style w:type="paragraph" w:customStyle="1" w:styleId="B27F1DAC7845403D87EDE753123B1BB31">
    <w:name w:val="B27F1DAC7845403D87EDE753123B1BB31"/>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1">
    <w:name w:val="9D055E431E1C43B2AF5A8584AEBB4DF31"/>
    <w:rsid w:val="002D2071"/>
    <w:pPr>
      <w:spacing w:after="0" w:line="240" w:lineRule="exact"/>
    </w:pPr>
    <w:rPr>
      <w:rFonts w:eastAsiaTheme="minorHAnsi"/>
      <w:sz w:val="20"/>
      <w:szCs w:val="20"/>
      <w:lang w:eastAsia="en-US"/>
    </w:rPr>
  </w:style>
  <w:style w:type="paragraph" w:customStyle="1" w:styleId="73FCCEFA4CA94390A9EADB7CFB0ABE6230">
    <w:name w:val="73FCCEFA4CA94390A9EADB7CFB0ABE6230"/>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33">
    <w:name w:val="FD8436D06FFE4750A612014F8FD7325133"/>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0">
    <w:name w:val="74A7BA7B8E864570A20B872B872A33AA30"/>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4">
    <w:name w:val="F4063AAC7B4E4A7D93D909E05A2D9DFA14"/>
    <w:rsid w:val="002D2071"/>
    <w:pPr>
      <w:spacing w:after="0" w:line="180" w:lineRule="exact"/>
    </w:pPr>
    <w:rPr>
      <w:rFonts w:eastAsiaTheme="minorHAnsi"/>
      <w:color w:val="595959" w:themeColor="text1" w:themeTint="A6"/>
      <w:sz w:val="17"/>
      <w:szCs w:val="17"/>
      <w:lang w:eastAsia="en-US"/>
    </w:rPr>
  </w:style>
  <w:style w:type="paragraph" w:customStyle="1" w:styleId="B6A447B1B5C14E8CB6EC006FB9EFFF90">
    <w:name w:val="B6A447B1B5C14E8CB6EC006FB9EFFF90"/>
    <w:rsid w:val="002D2071"/>
  </w:style>
  <w:style w:type="paragraph" w:customStyle="1" w:styleId="C2BDA9EA40234577925D4A688DCD15E034">
    <w:name w:val="C2BDA9EA40234577925D4A688DCD15E034"/>
    <w:rsid w:val="002D2071"/>
    <w:pPr>
      <w:spacing w:after="20" w:line="360" w:lineRule="exact"/>
    </w:pPr>
    <w:rPr>
      <w:rFonts w:eastAsiaTheme="minorHAnsi"/>
      <w:color w:val="44546A" w:themeColor="text2"/>
      <w:sz w:val="32"/>
      <w:szCs w:val="20"/>
      <w:lang w:eastAsia="en-US"/>
    </w:rPr>
  </w:style>
  <w:style w:type="paragraph" w:customStyle="1" w:styleId="E31744302F2F43219A556627F3051DF333">
    <w:name w:val="E31744302F2F43219A556627F3051DF333"/>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2">
    <w:name w:val="F05A46AE107B4D48A54E0951D5B7698C32"/>
    <w:rsid w:val="002D2071"/>
    <w:pPr>
      <w:spacing w:after="0" w:line="240" w:lineRule="exact"/>
    </w:pPr>
    <w:rPr>
      <w:rFonts w:eastAsiaTheme="minorHAnsi"/>
      <w:sz w:val="20"/>
      <w:szCs w:val="20"/>
      <w:lang w:eastAsia="en-US"/>
    </w:rPr>
  </w:style>
  <w:style w:type="paragraph" w:customStyle="1" w:styleId="9BB4CAEA8AFC46788A2FF056760053E830">
    <w:name w:val="9BB4CAEA8AFC46788A2FF056760053E830"/>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0">
    <w:name w:val="F6F95E90DD764C859848B1F9B0A06FC330"/>
    <w:rsid w:val="002D2071"/>
    <w:pPr>
      <w:spacing w:after="0" w:line="240" w:lineRule="exact"/>
    </w:pPr>
    <w:rPr>
      <w:rFonts w:eastAsiaTheme="minorHAnsi"/>
      <w:sz w:val="20"/>
      <w:szCs w:val="20"/>
      <w:lang w:eastAsia="en-US"/>
    </w:rPr>
  </w:style>
  <w:style w:type="paragraph" w:customStyle="1" w:styleId="634E9341A04248A295D9734F0589128328">
    <w:name w:val="634E9341A04248A295D9734F0589128328"/>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4">
    <w:name w:val="4B0225F132354777B63714FA4CC7E5EE14"/>
    <w:rsid w:val="002D2071"/>
    <w:pPr>
      <w:spacing w:after="0" w:line="240" w:lineRule="auto"/>
    </w:pPr>
    <w:rPr>
      <w:rFonts w:eastAsiaTheme="minorHAnsi"/>
      <w:sz w:val="20"/>
      <w:szCs w:val="20"/>
      <w:lang w:eastAsia="en-US"/>
    </w:rPr>
  </w:style>
  <w:style w:type="paragraph" w:customStyle="1" w:styleId="1D5F2ED1AFEF448A8E24BAD6642A2D2E14">
    <w:name w:val="1D5F2ED1AFEF448A8E24BAD6642A2D2E14"/>
    <w:rsid w:val="002D2071"/>
    <w:pPr>
      <w:spacing w:after="0" w:line="240" w:lineRule="auto"/>
    </w:pPr>
    <w:rPr>
      <w:rFonts w:eastAsiaTheme="minorHAnsi"/>
      <w:sz w:val="20"/>
      <w:szCs w:val="20"/>
      <w:lang w:eastAsia="en-US"/>
    </w:rPr>
  </w:style>
  <w:style w:type="paragraph" w:customStyle="1" w:styleId="74F1AAF3B9B44CAC994A11EF20175FD126">
    <w:name w:val="74F1AAF3B9B44CAC994A11EF20175FD126"/>
    <w:rsid w:val="002D2071"/>
    <w:pPr>
      <w:spacing w:after="120" w:line="240" w:lineRule="exact"/>
      <w:ind w:left="340" w:hanging="340"/>
    </w:pPr>
    <w:rPr>
      <w:rFonts w:eastAsiaTheme="minorHAnsi"/>
      <w:sz w:val="20"/>
      <w:szCs w:val="20"/>
      <w:lang w:eastAsia="en-US"/>
    </w:rPr>
  </w:style>
  <w:style w:type="paragraph" w:customStyle="1" w:styleId="3D50033363764589857299595A1A0C8F10">
    <w:name w:val="3D50033363764589857299595A1A0C8F10"/>
    <w:rsid w:val="002D2071"/>
    <w:pPr>
      <w:spacing w:after="0" w:line="240" w:lineRule="auto"/>
    </w:pPr>
    <w:rPr>
      <w:rFonts w:eastAsiaTheme="minorHAnsi"/>
      <w:sz w:val="20"/>
      <w:szCs w:val="20"/>
      <w:lang w:eastAsia="en-US"/>
    </w:rPr>
  </w:style>
  <w:style w:type="paragraph" w:customStyle="1" w:styleId="895EA29B263F4D0EB0CE9A6FA98C6E7A4">
    <w:name w:val="895EA29B263F4D0EB0CE9A6FA98C6E7A4"/>
    <w:rsid w:val="002D2071"/>
    <w:pPr>
      <w:spacing w:after="0" w:line="240" w:lineRule="exact"/>
    </w:pPr>
    <w:rPr>
      <w:rFonts w:eastAsiaTheme="minorHAnsi"/>
      <w:sz w:val="20"/>
      <w:szCs w:val="20"/>
      <w:lang w:eastAsia="en-US"/>
    </w:rPr>
  </w:style>
  <w:style w:type="paragraph" w:customStyle="1" w:styleId="B27F1DAC7845403D87EDE753123B1BB32">
    <w:name w:val="B27F1DAC7845403D87EDE753123B1BB32"/>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2">
    <w:name w:val="9D055E431E1C43B2AF5A8584AEBB4DF32"/>
    <w:rsid w:val="002D2071"/>
    <w:pPr>
      <w:spacing w:after="0" w:line="240" w:lineRule="exact"/>
    </w:pPr>
    <w:rPr>
      <w:rFonts w:eastAsiaTheme="minorHAnsi"/>
      <w:sz w:val="20"/>
      <w:szCs w:val="20"/>
      <w:lang w:eastAsia="en-US"/>
    </w:rPr>
  </w:style>
  <w:style w:type="paragraph" w:customStyle="1" w:styleId="73FCCEFA4CA94390A9EADB7CFB0ABE6231">
    <w:name w:val="73FCCEFA4CA94390A9EADB7CFB0ABE6231"/>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
    <w:name w:val="17673AFD41444C3593BA39707854B402"/>
    <w:rsid w:val="002D2071"/>
    <w:pPr>
      <w:spacing w:after="20" w:line="360" w:lineRule="exact"/>
    </w:pPr>
    <w:rPr>
      <w:rFonts w:eastAsiaTheme="minorHAnsi"/>
      <w:color w:val="44546A" w:themeColor="text2"/>
      <w:sz w:val="32"/>
      <w:szCs w:val="20"/>
      <w:lang w:eastAsia="en-US"/>
    </w:rPr>
  </w:style>
  <w:style w:type="paragraph" w:customStyle="1" w:styleId="FD8436D06FFE4750A612014F8FD7325134">
    <w:name w:val="FD8436D06FFE4750A612014F8FD7325134"/>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1">
    <w:name w:val="74A7BA7B8E864570A20B872B872A33AA31"/>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5">
    <w:name w:val="F4063AAC7B4E4A7D93D909E05A2D9DFA15"/>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35">
    <w:name w:val="C2BDA9EA40234577925D4A688DCD15E035"/>
    <w:rsid w:val="002D2071"/>
    <w:pPr>
      <w:spacing w:after="20" w:line="360" w:lineRule="exact"/>
    </w:pPr>
    <w:rPr>
      <w:rFonts w:eastAsiaTheme="minorHAnsi"/>
      <w:color w:val="44546A" w:themeColor="text2"/>
      <w:sz w:val="32"/>
      <w:szCs w:val="20"/>
      <w:lang w:eastAsia="en-US"/>
    </w:rPr>
  </w:style>
  <w:style w:type="paragraph" w:customStyle="1" w:styleId="E31744302F2F43219A556627F3051DF334">
    <w:name w:val="E31744302F2F43219A556627F3051DF334"/>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3">
    <w:name w:val="F05A46AE107B4D48A54E0951D5B7698C33"/>
    <w:rsid w:val="002D2071"/>
    <w:pPr>
      <w:spacing w:after="0" w:line="240" w:lineRule="exact"/>
    </w:pPr>
    <w:rPr>
      <w:rFonts w:eastAsiaTheme="minorHAnsi"/>
      <w:sz w:val="20"/>
      <w:szCs w:val="20"/>
      <w:lang w:eastAsia="en-US"/>
    </w:rPr>
  </w:style>
  <w:style w:type="paragraph" w:customStyle="1" w:styleId="9BB4CAEA8AFC46788A2FF056760053E831">
    <w:name w:val="9BB4CAEA8AFC46788A2FF056760053E831"/>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1">
    <w:name w:val="F6F95E90DD764C859848B1F9B0A06FC331"/>
    <w:rsid w:val="002D2071"/>
    <w:pPr>
      <w:spacing w:after="0" w:line="240" w:lineRule="exact"/>
    </w:pPr>
    <w:rPr>
      <w:rFonts w:eastAsiaTheme="minorHAnsi"/>
      <w:sz w:val="20"/>
      <w:szCs w:val="20"/>
      <w:lang w:eastAsia="en-US"/>
    </w:rPr>
  </w:style>
  <w:style w:type="paragraph" w:customStyle="1" w:styleId="634E9341A04248A295D9734F0589128329">
    <w:name w:val="634E9341A04248A295D9734F0589128329"/>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5">
    <w:name w:val="4B0225F132354777B63714FA4CC7E5EE15"/>
    <w:rsid w:val="002D2071"/>
    <w:pPr>
      <w:spacing w:after="0" w:line="240" w:lineRule="auto"/>
    </w:pPr>
    <w:rPr>
      <w:rFonts w:eastAsiaTheme="minorHAnsi"/>
      <w:sz w:val="20"/>
      <w:szCs w:val="20"/>
      <w:lang w:eastAsia="en-US"/>
    </w:rPr>
  </w:style>
  <w:style w:type="paragraph" w:customStyle="1" w:styleId="1D5F2ED1AFEF448A8E24BAD6642A2D2E15">
    <w:name w:val="1D5F2ED1AFEF448A8E24BAD6642A2D2E15"/>
    <w:rsid w:val="002D2071"/>
    <w:pPr>
      <w:spacing w:after="0" w:line="240" w:lineRule="auto"/>
    </w:pPr>
    <w:rPr>
      <w:rFonts w:eastAsiaTheme="minorHAnsi"/>
      <w:sz w:val="20"/>
      <w:szCs w:val="20"/>
      <w:lang w:eastAsia="en-US"/>
    </w:rPr>
  </w:style>
  <w:style w:type="paragraph" w:customStyle="1" w:styleId="74F1AAF3B9B44CAC994A11EF20175FD127">
    <w:name w:val="74F1AAF3B9B44CAC994A11EF20175FD127"/>
    <w:rsid w:val="002D2071"/>
    <w:pPr>
      <w:spacing w:after="120" w:line="240" w:lineRule="exact"/>
      <w:ind w:left="340" w:hanging="340"/>
    </w:pPr>
    <w:rPr>
      <w:rFonts w:eastAsiaTheme="minorHAnsi"/>
      <w:sz w:val="20"/>
      <w:szCs w:val="20"/>
      <w:lang w:eastAsia="en-US"/>
    </w:rPr>
  </w:style>
  <w:style w:type="paragraph" w:customStyle="1" w:styleId="3D50033363764589857299595A1A0C8F11">
    <w:name w:val="3D50033363764589857299595A1A0C8F11"/>
    <w:rsid w:val="002D2071"/>
    <w:pPr>
      <w:spacing w:after="0" w:line="240" w:lineRule="auto"/>
    </w:pPr>
    <w:rPr>
      <w:rFonts w:eastAsiaTheme="minorHAnsi"/>
      <w:sz w:val="20"/>
      <w:szCs w:val="20"/>
      <w:lang w:eastAsia="en-US"/>
    </w:rPr>
  </w:style>
  <w:style w:type="paragraph" w:customStyle="1" w:styleId="895EA29B263F4D0EB0CE9A6FA98C6E7A5">
    <w:name w:val="895EA29B263F4D0EB0CE9A6FA98C6E7A5"/>
    <w:rsid w:val="002D2071"/>
    <w:pPr>
      <w:spacing w:after="0" w:line="240" w:lineRule="exact"/>
    </w:pPr>
    <w:rPr>
      <w:rFonts w:eastAsiaTheme="minorHAnsi"/>
      <w:sz w:val="20"/>
      <w:szCs w:val="20"/>
      <w:lang w:eastAsia="en-US"/>
    </w:rPr>
  </w:style>
  <w:style w:type="paragraph" w:customStyle="1" w:styleId="B27F1DAC7845403D87EDE753123B1BB33">
    <w:name w:val="B27F1DAC7845403D87EDE753123B1BB33"/>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3">
    <w:name w:val="9D055E431E1C43B2AF5A8584AEBB4DF33"/>
    <w:rsid w:val="002D2071"/>
    <w:pPr>
      <w:spacing w:after="0" w:line="240" w:lineRule="exact"/>
    </w:pPr>
    <w:rPr>
      <w:rFonts w:eastAsiaTheme="minorHAnsi"/>
      <w:sz w:val="20"/>
      <w:szCs w:val="20"/>
      <w:lang w:eastAsia="en-US"/>
    </w:rPr>
  </w:style>
  <w:style w:type="paragraph" w:customStyle="1" w:styleId="73FCCEFA4CA94390A9EADB7CFB0ABE6232">
    <w:name w:val="73FCCEFA4CA94390A9EADB7CFB0ABE6232"/>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1">
    <w:name w:val="17673AFD41444C3593BA39707854B4021"/>
    <w:rsid w:val="002D2071"/>
    <w:pPr>
      <w:spacing w:after="20" w:line="360" w:lineRule="exact"/>
    </w:pPr>
    <w:rPr>
      <w:rFonts w:eastAsiaTheme="minorHAnsi"/>
      <w:color w:val="44546A" w:themeColor="text2"/>
      <w:sz w:val="32"/>
      <w:szCs w:val="20"/>
      <w:lang w:eastAsia="en-US"/>
    </w:rPr>
  </w:style>
  <w:style w:type="paragraph" w:customStyle="1" w:styleId="FD8436D06FFE4750A612014F8FD7325135">
    <w:name w:val="FD8436D06FFE4750A612014F8FD7325135"/>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2">
    <w:name w:val="74A7BA7B8E864570A20B872B872A33AA32"/>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6">
    <w:name w:val="F4063AAC7B4E4A7D93D909E05A2D9DFA16"/>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36">
    <w:name w:val="C2BDA9EA40234577925D4A688DCD15E036"/>
    <w:rsid w:val="002D2071"/>
    <w:pPr>
      <w:spacing w:after="20" w:line="360" w:lineRule="exact"/>
    </w:pPr>
    <w:rPr>
      <w:rFonts w:eastAsiaTheme="minorHAnsi"/>
      <w:color w:val="44546A" w:themeColor="text2"/>
      <w:sz w:val="32"/>
      <w:szCs w:val="20"/>
      <w:lang w:eastAsia="en-US"/>
    </w:rPr>
  </w:style>
  <w:style w:type="paragraph" w:customStyle="1" w:styleId="E31744302F2F43219A556627F3051DF335">
    <w:name w:val="E31744302F2F43219A556627F3051DF335"/>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4">
    <w:name w:val="F05A46AE107B4D48A54E0951D5B7698C34"/>
    <w:rsid w:val="002D2071"/>
    <w:pPr>
      <w:spacing w:after="0" w:line="240" w:lineRule="exact"/>
    </w:pPr>
    <w:rPr>
      <w:rFonts w:eastAsiaTheme="minorHAnsi"/>
      <w:sz w:val="20"/>
      <w:szCs w:val="20"/>
      <w:lang w:eastAsia="en-US"/>
    </w:rPr>
  </w:style>
  <w:style w:type="paragraph" w:customStyle="1" w:styleId="9BB4CAEA8AFC46788A2FF056760053E832">
    <w:name w:val="9BB4CAEA8AFC46788A2FF056760053E832"/>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2">
    <w:name w:val="F6F95E90DD764C859848B1F9B0A06FC332"/>
    <w:rsid w:val="002D2071"/>
    <w:pPr>
      <w:spacing w:after="0" w:line="240" w:lineRule="exact"/>
    </w:pPr>
    <w:rPr>
      <w:rFonts w:eastAsiaTheme="minorHAnsi"/>
      <w:sz w:val="20"/>
      <w:szCs w:val="20"/>
      <w:lang w:eastAsia="en-US"/>
    </w:rPr>
  </w:style>
  <w:style w:type="paragraph" w:customStyle="1" w:styleId="634E9341A04248A295D9734F0589128330">
    <w:name w:val="634E9341A04248A295D9734F0589128330"/>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6">
    <w:name w:val="4B0225F132354777B63714FA4CC7E5EE16"/>
    <w:rsid w:val="002D2071"/>
    <w:pPr>
      <w:spacing w:after="0" w:line="240" w:lineRule="auto"/>
    </w:pPr>
    <w:rPr>
      <w:rFonts w:eastAsiaTheme="minorHAnsi"/>
      <w:sz w:val="20"/>
      <w:szCs w:val="20"/>
      <w:lang w:eastAsia="en-US"/>
    </w:rPr>
  </w:style>
  <w:style w:type="paragraph" w:customStyle="1" w:styleId="1D5F2ED1AFEF448A8E24BAD6642A2D2E16">
    <w:name w:val="1D5F2ED1AFEF448A8E24BAD6642A2D2E16"/>
    <w:rsid w:val="002D2071"/>
    <w:pPr>
      <w:spacing w:after="0" w:line="240" w:lineRule="auto"/>
    </w:pPr>
    <w:rPr>
      <w:rFonts w:eastAsiaTheme="minorHAnsi"/>
      <w:sz w:val="20"/>
      <w:szCs w:val="20"/>
      <w:lang w:eastAsia="en-US"/>
    </w:rPr>
  </w:style>
  <w:style w:type="paragraph" w:customStyle="1" w:styleId="74F1AAF3B9B44CAC994A11EF20175FD128">
    <w:name w:val="74F1AAF3B9B44CAC994A11EF20175FD128"/>
    <w:rsid w:val="002D2071"/>
    <w:pPr>
      <w:spacing w:after="120" w:line="240" w:lineRule="exact"/>
      <w:ind w:left="340" w:hanging="340"/>
    </w:pPr>
    <w:rPr>
      <w:rFonts w:eastAsiaTheme="minorHAnsi"/>
      <w:sz w:val="20"/>
      <w:szCs w:val="20"/>
      <w:lang w:eastAsia="en-US"/>
    </w:rPr>
  </w:style>
  <w:style w:type="paragraph" w:customStyle="1" w:styleId="3D50033363764589857299595A1A0C8F12">
    <w:name w:val="3D50033363764589857299595A1A0C8F12"/>
    <w:rsid w:val="002D2071"/>
    <w:pPr>
      <w:spacing w:after="0" w:line="240" w:lineRule="auto"/>
    </w:pPr>
    <w:rPr>
      <w:rFonts w:eastAsiaTheme="minorHAnsi"/>
      <w:sz w:val="20"/>
      <w:szCs w:val="20"/>
      <w:lang w:eastAsia="en-US"/>
    </w:rPr>
  </w:style>
  <w:style w:type="paragraph" w:customStyle="1" w:styleId="895EA29B263F4D0EB0CE9A6FA98C6E7A6">
    <w:name w:val="895EA29B263F4D0EB0CE9A6FA98C6E7A6"/>
    <w:rsid w:val="002D2071"/>
    <w:pPr>
      <w:spacing w:after="0" w:line="240" w:lineRule="exact"/>
    </w:pPr>
    <w:rPr>
      <w:rFonts w:eastAsiaTheme="minorHAnsi"/>
      <w:sz w:val="20"/>
      <w:szCs w:val="20"/>
      <w:lang w:eastAsia="en-US"/>
    </w:rPr>
  </w:style>
  <w:style w:type="paragraph" w:customStyle="1" w:styleId="B27F1DAC7845403D87EDE753123B1BB34">
    <w:name w:val="B27F1DAC7845403D87EDE753123B1BB34"/>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4">
    <w:name w:val="9D055E431E1C43B2AF5A8584AEBB4DF34"/>
    <w:rsid w:val="002D2071"/>
    <w:pPr>
      <w:spacing w:after="0" w:line="240" w:lineRule="exact"/>
    </w:pPr>
    <w:rPr>
      <w:rFonts w:eastAsiaTheme="minorHAnsi"/>
      <w:sz w:val="20"/>
      <w:szCs w:val="20"/>
      <w:lang w:eastAsia="en-US"/>
    </w:rPr>
  </w:style>
  <w:style w:type="paragraph" w:customStyle="1" w:styleId="73FCCEFA4CA94390A9EADB7CFB0ABE6233">
    <w:name w:val="73FCCEFA4CA94390A9EADB7CFB0ABE6233"/>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2">
    <w:name w:val="17673AFD41444C3593BA39707854B4022"/>
    <w:rsid w:val="002D2071"/>
    <w:pPr>
      <w:spacing w:after="20" w:line="360" w:lineRule="exact"/>
    </w:pPr>
    <w:rPr>
      <w:rFonts w:eastAsiaTheme="minorHAnsi"/>
      <w:color w:val="44546A" w:themeColor="text2"/>
      <w:sz w:val="32"/>
      <w:szCs w:val="20"/>
      <w:lang w:eastAsia="en-US"/>
    </w:rPr>
  </w:style>
  <w:style w:type="paragraph" w:customStyle="1" w:styleId="1BB15A39A36E42D9A19F157D82BDDBF0">
    <w:name w:val="1BB15A39A36E42D9A19F157D82BDDBF0"/>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FD8436D06FFE4750A612014F8FD7325136">
    <w:name w:val="FD8436D06FFE4750A612014F8FD7325136"/>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3">
    <w:name w:val="74A7BA7B8E864570A20B872B872A33AA33"/>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7">
    <w:name w:val="F4063AAC7B4E4A7D93D909E05A2D9DFA17"/>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37">
    <w:name w:val="C2BDA9EA40234577925D4A688DCD15E037"/>
    <w:rsid w:val="002D2071"/>
    <w:pPr>
      <w:spacing w:after="20" w:line="360" w:lineRule="exact"/>
    </w:pPr>
    <w:rPr>
      <w:rFonts w:eastAsiaTheme="minorHAnsi"/>
      <w:color w:val="44546A" w:themeColor="text2"/>
      <w:sz w:val="32"/>
      <w:szCs w:val="20"/>
      <w:lang w:eastAsia="en-US"/>
    </w:rPr>
  </w:style>
  <w:style w:type="paragraph" w:customStyle="1" w:styleId="E31744302F2F43219A556627F3051DF336">
    <w:name w:val="E31744302F2F43219A556627F3051DF336"/>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5">
    <w:name w:val="F05A46AE107B4D48A54E0951D5B7698C35"/>
    <w:rsid w:val="002D2071"/>
    <w:pPr>
      <w:spacing w:after="0" w:line="240" w:lineRule="exact"/>
    </w:pPr>
    <w:rPr>
      <w:rFonts w:eastAsiaTheme="minorHAnsi"/>
      <w:sz w:val="20"/>
      <w:szCs w:val="20"/>
      <w:lang w:eastAsia="en-US"/>
    </w:rPr>
  </w:style>
  <w:style w:type="paragraph" w:customStyle="1" w:styleId="9BB4CAEA8AFC46788A2FF056760053E833">
    <w:name w:val="9BB4CAEA8AFC46788A2FF056760053E833"/>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3">
    <w:name w:val="F6F95E90DD764C859848B1F9B0A06FC333"/>
    <w:rsid w:val="002D2071"/>
    <w:pPr>
      <w:spacing w:after="0" w:line="240" w:lineRule="exact"/>
    </w:pPr>
    <w:rPr>
      <w:rFonts w:eastAsiaTheme="minorHAnsi"/>
      <w:sz w:val="20"/>
      <w:szCs w:val="20"/>
      <w:lang w:eastAsia="en-US"/>
    </w:rPr>
  </w:style>
  <w:style w:type="paragraph" w:customStyle="1" w:styleId="634E9341A04248A295D9734F0589128331">
    <w:name w:val="634E9341A04248A295D9734F0589128331"/>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7">
    <w:name w:val="4B0225F132354777B63714FA4CC7E5EE17"/>
    <w:rsid w:val="002D2071"/>
    <w:pPr>
      <w:spacing w:after="0" w:line="240" w:lineRule="auto"/>
    </w:pPr>
    <w:rPr>
      <w:rFonts w:eastAsiaTheme="minorHAnsi"/>
      <w:sz w:val="20"/>
      <w:szCs w:val="20"/>
      <w:lang w:eastAsia="en-US"/>
    </w:rPr>
  </w:style>
  <w:style w:type="paragraph" w:customStyle="1" w:styleId="1D5F2ED1AFEF448A8E24BAD6642A2D2E17">
    <w:name w:val="1D5F2ED1AFEF448A8E24BAD6642A2D2E17"/>
    <w:rsid w:val="002D2071"/>
    <w:pPr>
      <w:spacing w:after="0" w:line="240" w:lineRule="auto"/>
    </w:pPr>
    <w:rPr>
      <w:rFonts w:eastAsiaTheme="minorHAnsi"/>
      <w:sz w:val="20"/>
      <w:szCs w:val="20"/>
      <w:lang w:eastAsia="en-US"/>
    </w:rPr>
  </w:style>
  <w:style w:type="paragraph" w:customStyle="1" w:styleId="74F1AAF3B9B44CAC994A11EF20175FD129">
    <w:name w:val="74F1AAF3B9B44CAC994A11EF20175FD129"/>
    <w:rsid w:val="002D2071"/>
    <w:pPr>
      <w:spacing w:after="120" w:line="240" w:lineRule="exact"/>
      <w:ind w:left="340" w:hanging="340"/>
    </w:pPr>
    <w:rPr>
      <w:rFonts w:eastAsiaTheme="minorHAnsi"/>
      <w:sz w:val="20"/>
      <w:szCs w:val="20"/>
      <w:lang w:eastAsia="en-US"/>
    </w:rPr>
  </w:style>
  <w:style w:type="paragraph" w:customStyle="1" w:styleId="3D50033363764589857299595A1A0C8F13">
    <w:name w:val="3D50033363764589857299595A1A0C8F13"/>
    <w:rsid w:val="002D2071"/>
    <w:pPr>
      <w:spacing w:after="0" w:line="240" w:lineRule="auto"/>
    </w:pPr>
    <w:rPr>
      <w:rFonts w:eastAsiaTheme="minorHAnsi"/>
      <w:sz w:val="20"/>
      <w:szCs w:val="20"/>
      <w:lang w:eastAsia="en-US"/>
    </w:rPr>
  </w:style>
  <w:style w:type="paragraph" w:customStyle="1" w:styleId="895EA29B263F4D0EB0CE9A6FA98C6E7A7">
    <w:name w:val="895EA29B263F4D0EB0CE9A6FA98C6E7A7"/>
    <w:rsid w:val="002D2071"/>
    <w:pPr>
      <w:spacing w:after="0" w:line="240" w:lineRule="exact"/>
    </w:pPr>
    <w:rPr>
      <w:rFonts w:eastAsiaTheme="minorHAnsi"/>
      <w:sz w:val="20"/>
      <w:szCs w:val="20"/>
      <w:lang w:eastAsia="en-US"/>
    </w:rPr>
  </w:style>
  <w:style w:type="paragraph" w:customStyle="1" w:styleId="B27F1DAC7845403D87EDE753123B1BB35">
    <w:name w:val="B27F1DAC7845403D87EDE753123B1BB35"/>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5">
    <w:name w:val="9D055E431E1C43B2AF5A8584AEBB4DF35"/>
    <w:rsid w:val="002D2071"/>
    <w:pPr>
      <w:spacing w:after="0" w:line="240" w:lineRule="exact"/>
    </w:pPr>
    <w:rPr>
      <w:rFonts w:eastAsiaTheme="minorHAnsi"/>
      <w:sz w:val="20"/>
      <w:szCs w:val="20"/>
      <w:lang w:eastAsia="en-US"/>
    </w:rPr>
  </w:style>
  <w:style w:type="paragraph" w:customStyle="1" w:styleId="73FCCEFA4CA94390A9EADB7CFB0ABE6234">
    <w:name w:val="73FCCEFA4CA94390A9EADB7CFB0ABE6234"/>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3">
    <w:name w:val="17673AFD41444C3593BA39707854B4023"/>
    <w:rsid w:val="002D2071"/>
    <w:pPr>
      <w:spacing w:after="20" w:line="360" w:lineRule="exact"/>
    </w:pPr>
    <w:rPr>
      <w:rFonts w:eastAsiaTheme="minorHAnsi"/>
      <w:color w:val="44546A" w:themeColor="text2"/>
      <w:sz w:val="32"/>
      <w:szCs w:val="20"/>
      <w:lang w:eastAsia="en-US"/>
    </w:rPr>
  </w:style>
  <w:style w:type="paragraph" w:customStyle="1" w:styleId="1BB15A39A36E42D9A19F157D82BDDBF01">
    <w:name w:val="1BB15A39A36E42D9A19F157D82BDDBF01"/>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5912F7AA643E4842995B16FAAA01D4FE">
    <w:name w:val="5912F7AA643E4842995B16FAAA01D4FE"/>
    <w:rsid w:val="002D2071"/>
    <w:pPr>
      <w:spacing w:after="0" w:line="240" w:lineRule="auto"/>
    </w:pPr>
    <w:rPr>
      <w:rFonts w:eastAsiaTheme="minorHAnsi"/>
      <w:sz w:val="20"/>
      <w:szCs w:val="20"/>
      <w:lang w:eastAsia="en-US"/>
    </w:rPr>
  </w:style>
  <w:style w:type="paragraph" w:customStyle="1" w:styleId="FD8436D06FFE4750A612014F8FD7325137">
    <w:name w:val="FD8436D06FFE4750A612014F8FD7325137"/>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4">
    <w:name w:val="74A7BA7B8E864570A20B872B872A33AA34"/>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8">
    <w:name w:val="F4063AAC7B4E4A7D93D909E05A2D9DFA18"/>
    <w:rsid w:val="002D2071"/>
    <w:pPr>
      <w:spacing w:after="0" w:line="180" w:lineRule="exact"/>
    </w:pPr>
    <w:rPr>
      <w:rFonts w:eastAsiaTheme="minorHAnsi"/>
      <w:color w:val="595959" w:themeColor="text1" w:themeTint="A6"/>
      <w:sz w:val="17"/>
      <w:szCs w:val="17"/>
      <w:lang w:eastAsia="en-US"/>
    </w:rPr>
  </w:style>
  <w:style w:type="paragraph" w:customStyle="1" w:styleId="50CB499608234F76AE49B80FC4818998">
    <w:name w:val="50CB499608234F76AE49B80FC4818998"/>
    <w:rsid w:val="002D2071"/>
  </w:style>
  <w:style w:type="paragraph" w:customStyle="1" w:styleId="88841406352A4B38BC7DAE6F0385E66A">
    <w:name w:val="88841406352A4B38BC7DAE6F0385E66A"/>
    <w:rsid w:val="002D2071"/>
  </w:style>
  <w:style w:type="paragraph" w:customStyle="1" w:styleId="1A8319007DCC46CBAF0E2EEC80E8B28A">
    <w:name w:val="1A8319007DCC46CBAF0E2EEC80E8B28A"/>
    <w:rsid w:val="002D2071"/>
  </w:style>
  <w:style w:type="paragraph" w:customStyle="1" w:styleId="3908CAB6C1BD4868A307A37F3ABEB1F0">
    <w:name w:val="3908CAB6C1BD4868A307A37F3ABEB1F0"/>
    <w:rsid w:val="002D2071"/>
  </w:style>
  <w:style w:type="paragraph" w:customStyle="1" w:styleId="7089699C9CEC4977BD5A615B8388F7A2">
    <w:name w:val="7089699C9CEC4977BD5A615B8388F7A2"/>
    <w:rsid w:val="002D2071"/>
  </w:style>
  <w:style w:type="paragraph" w:customStyle="1" w:styleId="32069B65AA784845A311F488ACD6E244">
    <w:name w:val="32069B65AA784845A311F488ACD6E244"/>
    <w:rsid w:val="002D2071"/>
  </w:style>
  <w:style w:type="paragraph" w:customStyle="1" w:styleId="CCA1FCED08464799823EC0405BFDD4A4">
    <w:name w:val="CCA1FCED08464799823EC0405BFDD4A4"/>
    <w:rsid w:val="002D2071"/>
  </w:style>
  <w:style w:type="paragraph" w:customStyle="1" w:styleId="84B03F54DC0A4F3CA2B0EA96E96E5DF5">
    <w:name w:val="84B03F54DC0A4F3CA2B0EA96E96E5DF5"/>
    <w:rsid w:val="002D2071"/>
  </w:style>
  <w:style w:type="paragraph" w:customStyle="1" w:styleId="56C75BEC70A34C2C850AE861AA2572BA">
    <w:name w:val="56C75BEC70A34C2C850AE861AA2572BA"/>
    <w:rsid w:val="002D2071"/>
  </w:style>
  <w:style w:type="paragraph" w:customStyle="1" w:styleId="7E83D1558C4E487A919089ECE2D81FA0">
    <w:name w:val="7E83D1558C4E487A919089ECE2D81FA0"/>
    <w:rsid w:val="002D2071"/>
  </w:style>
  <w:style w:type="paragraph" w:customStyle="1" w:styleId="7698D466C23545EB8FF4592DAC625DBB">
    <w:name w:val="7698D466C23545EB8FF4592DAC625DBB"/>
    <w:rsid w:val="002D2071"/>
  </w:style>
  <w:style w:type="paragraph" w:customStyle="1" w:styleId="8EC87082A73140DD9AC5A6EF6C28F993">
    <w:name w:val="8EC87082A73140DD9AC5A6EF6C28F993"/>
    <w:rsid w:val="002D2071"/>
  </w:style>
  <w:style w:type="paragraph" w:customStyle="1" w:styleId="1AA2E67E80944548BBD5D177ADEF627F">
    <w:name w:val="1AA2E67E80944548BBD5D177ADEF627F"/>
    <w:rsid w:val="002D2071"/>
  </w:style>
  <w:style w:type="paragraph" w:customStyle="1" w:styleId="496F46F0ADF948FC9B755F7B3693B2B9">
    <w:name w:val="496F46F0ADF948FC9B755F7B3693B2B9"/>
    <w:rsid w:val="002D2071"/>
  </w:style>
  <w:style w:type="paragraph" w:customStyle="1" w:styleId="H2freistehend">
    <w:name w:val="H2 freistehend"/>
    <w:basedOn w:val="H2ThemavorH1"/>
    <w:uiPriority w:val="16"/>
    <w:qFormat/>
    <w:rsid w:val="005074D9"/>
    <w:pPr>
      <w:spacing w:before="570" w:after="400"/>
    </w:pPr>
  </w:style>
  <w:style w:type="table" w:customStyle="1" w:styleId="PKVTabelle">
    <w:name w:val="PKV // Tabelle"/>
    <w:basedOn w:val="PKVCheckliste"/>
    <w:uiPriority w:val="99"/>
    <w:rsid w:val="005074D9"/>
    <w:tblPr>
      <w:tblBorders>
        <w:top w:val="single" w:sz="2" w:space="0" w:color="auto"/>
        <w:bottom w:val="single" w:sz="2" w:space="0" w:color="auto"/>
      </w:tblBorders>
    </w:tblPr>
    <w:tblStylePr w:type="firstRow">
      <w:rPr>
        <w:rFonts w:asciiTheme="majorHAnsi" w:hAnsiTheme="majorHAnsi"/>
        <w:b/>
        <w:color w:val="44546A" w:themeColor="text2"/>
      </w:rPr>
      <w:tblPr/>
      <w:tcPr>
        <w:shd w:val="clear" w:color="auto" w:fill="E8E9F0"/>
      </w:tcPr>
    </w:tblStylePr>
    <w:tblStylePr w:type="band1Horz">
      <w:rPr>
        <w:rFonts w:asciiTheme="majorHAnsi" w:hAnsiTheme="majorHAnsi"/>
        <w:b/>
        <w:color w:val="44546A" w:themeColor="text2"/>
        <w:spacing w:val="3"/>
      </w:rPr>
      <w:tblPr/>
      <w:tcPr>
        <w:shd w:val="clear" w:color="auto" w:fill="E8E9F0"/>
      </w:tcPr>
    </w:tblStylePr>
  </w:style>
  <w:style w:type="paragraph" w:customStyle="1" w:styleId="Info-Textsehrklein">
    <w:name w:val="Info-Text sehr klein"/>
    <w:basedOn w:val="Standard"/>
    <w:uiPriority w:val="22"/>
    <w:qFormat/>
    <w:rsid w:val="005074D9"/>
    <w:pPr>
      <w:spacing w:after="0" w:line="140" w:lineRule="exact"/>
    </w:pPr>
    <w:rPr>
      <w:rFonts w:eastAsiaTheme="minorHAnsi" w:cstheme="minorBidi"/>
      <w:sz w:val="12"/>
      <w:szCs w:val="20"/>
      <w:lang w:eastAsia="en-US"/>
    </w:rPr>
  </w:style>
  <w:style w:type="table" w:customStyle="1" w:styleId="PKVStempel">
    <w:name w:val="PKV // Stempel"/>
    <w:basedOn w:val="NormaleTabelle"/>
    <w:uiPriority w:val="99"/>
    <w:rsid w:val="005074D9"/>
    <w:pPr>
      <w:spacing w:after="0" w:line="240" w:lineRule="exact"/>
    </w:pPr>
    <w:rPr>
      <w:rFonts w:eastAsiaTheme="minorHAnsi"/>
      <w:sz w:val="20"/>
      <w:szCs w:val="20"/>
      <w:lang w:eastAsia="en-US"/>
    </w:rPr>
    <w:tblPr>
      <w:tblInd w:w="113" w:type="dxa"/>
      <w:tblBorders>
        <w:top w:val="single" w:sz="2" w:space="0" w:color="44546A" w:themeColor="text2"/>
        <w:bottom w:val="single" w:sz="2" w:space="0" w:color="44546A" w:themeColor="text2"/>
        <w:insideH w:val="single" w:sz="2" w:space="0" w:color="44546A" w:themeColor="text2"/>
        <w:insideV w:val="single" w:sz="2" w:space="0" w:color="44546A" w:themeColor="text2"/>
      </w:tblBorders>
      <w:tblCellMar>
        <w:top w:w="51" w:type="dxa"/>
        <w:left w:w="113" w:type="dxa"/>
        <w:bottom w:w="130" w:type="dxa"/>
        <w:right w:w="113" w:type="dxa"/>
      </w:tblCellMar>
    </w:tblPr>
    <w:tblStylePr w:type="firstRow">
      <w:tblPr/>
      <w:tcPr>
        <w:tcBorders>
          <w:top w:val="single" w:sz="6" w:space="0" w:color="44546A" w:themeColor="text2"/>
        </w:tcBorders>
      </w:tcPr>
    </w:tblStylePr>
    <w:tblStylePr w:type="lastRow">
      <w:tblPr/>
      <w:tcPr>
        <w:tcBorders>
          <w:bottom w:val="single" w:sz="6" w:space="0" w:color="44546A"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FlietextersteZeileTabelle">
    <w:name w:val="Fließtext erste Zeile Tabelle"/>
    <w:basedOn w:val="Flietext"/>
    <w:next w:val="Flietext"/>
    <w:uiPriority w:val="21"/>
    <w:qFormat/>
    <w:rsid w:val="005074D9"/>
    <w:pPr>
      <w:spacing w:before="60"/>
      <w:contextualSpacing/>
    </w:pPr>
  </w:style>
  <w:style w:type="paragraph" w:customStyle="1" w:styleId="691675DED7E0471B8A19ED9D406C5492">
    <w:name w:val="691675DED7E0471B8A19ED9D406C5492"/>
    <w:rsid w:val="002D2071"/>
  </w:style>
  <w:style w:type="paragraph" w:customStyle="1" w:styleId="50A2053B3DC2486DAC5F51798530107A">
    <w:name w:val="50A2053B3DC2486DAC5F51798530107A"/>
    <w:rsid w:val="002D2071"/>
  </w:style>
  <w:style w:type="paragraph" w:customStyle="1" w:styleId="CheckboxTabelle">
    <w:name w:val="Checkbox Tabelle"/>
    <w:basedOn w:val="Flietext"/>
    <w:uiPriority w:val="24"/>
    <w:qFormat/>
    <w:rsid w:val="005074D9"/>
    <w:pPr>
      <w:numPr>
        <w:numId w:val="4"/>
      </w:numPr>
      <w:spacing w:after="60"/>
    </w:pPr>
  </w:style>
  <w:style w:type="numbering" w:customStyle="1" w:styleId="zzzListeTabelle">
    <w:name w:val="zzz_Liste_Tabelle"/>
    <w:basedOn w:val="KeineListe"/>
    <w:uiPriority w:val="99"/>
    <w:rsid w:val="005074D9"/>
    <w:pPr>
      <w:numPr>
        <w:numId w:val="4"/>
      </w:numPr>
    </w:pPr>
  </w:style>
  <w:style w:type="paragraph" w:customStyle="1" w:styleId="AufzhlungPunkteTabelle">
    <w:name w:val="Aufzählung Punkte Tabelle"/>
    <w:basedOn w:val="Flietext"/>
    <w:uiPriority w:val="25"/>
    <w:qFormat/>
    <w:rsid w:val="005074D9"/>
    <w:pPr>
      <w:numPr>
        <w:ilvl w:val="3"/>
        <w:numId w:val="4"/>
      </w:numPr>
      <w:spacing w:after="60"/>
    </w:pPr>
  </w:style>
  <w:style w:type="paragraph" w:customStyle="1" w:styleId="HeadlineTabelle">
    <w:name w:val="Headline Tabelle"/>
    <w:basedOn w:val="Standard"/>
    <w:uiPriority w:val="20"/>
    <w:qFormat/>
    <w:rsid w:val="002D2071"/>
    <w:pPr>
      <w:spacing w:before="300" w:after="240" w:line="240" w:lineRule="exact"/>
    </w:pPr>
    <w:rPr>
      <w:rFonts w:asciiTheme="majorHAnsi" w:eastAsiaTheme="minorHAnsi" w:hAnsiTheme="majorHAnsi" w:cstheme="majorHAnsi"/>
      <w:b/>
      <w:color w:val="44546A" w:themeColor="text2"/>
      <w:sz w:val="20"/>
      <w:szCs w:val="20"/>
      <w:lang w:eastAsia="en-US"/>
    </w:rPr>
  </w:style>
  <w:style w:type="paragraph" w:customStyle="1" w:styleId="HeadlineTabelleertseZeile">
    <w:name w:val="Headline Tabelle ertse Zeile"/>
    <w:basedOn w:val="HeadlineTabelle"/>
    <w:uiPriority w:val="19"/>
    <w:qFormat/>
    <w:rsid w:val="005074D9"/>
    <w:pPr>
      <w:spacing w:before="0"/>
    </w:pPr>
  </w:style>
  <w:style w:type="paragraph" w:customStyle="1" w:styleId="H3freistehend">
    <w:name w:val="H3 freistehend"/>
    <w:basedOn w:val="Standard"/>
    <w:uiPriority w:val="17"/>
    <w:qFormat/>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table" w:customStyle="1" w:styleId="Basis">
    <w:name w:val="Basis"/>
    <w:basedOn w:val="NormaleTabelle"/>
    <w:uiPriority w:val="99"/>
    <w:rsid w:val="00B57E2F"/>
    <w:pPr>
      <w:spacing w:after="0" w:line="240" w:lineRule="auto"/>
    </w:pPr>
    <w:rPr>
      <w:rFonts w:eastAsiaTheme="minorHAnsi"/>
      <w:sz w:val="20"/>
      <w:szCs w:val="20"/>
      <w:lang w:eastAsia="en-US"/>
    </w:rPr>
    <w:tblPr>
      <w:tblCellMar>
        <w:left w:w="0" w:type="dxa"/>
        <w:right w:w="0" w:type="dxa"/>
      </w:tblCellMar>
    </w:tblPr>
  </w:style>
  <w:style w:type="table" w:customStyle="1" w:styleId="PKVCheckliste">
    <w:name w:val="PKV // Checkliste"/>
    <w:basedOn w:val="NormaleTabelle"/>
    <w:uiPriority w:val="99"/>
    <w:rsid w:val="00B57E2F"/>
    <w:pPr>
      <w:spacing w:after="0" w:line="240" w:lineRule="exact"/>
    </w:pPr>
    <w:rPr>
      <w:rFonts w:eastAsiaTheme="minorHAnsi"/>
      <w:sz w:val="20"/>
      <w:szCs w:val="20"/>
      <w:lang w:eastAsia="en-US"/>
    </w:rPr>
    <w:tblPr>
      <w:tblStyleRowBandSize w:val="1"/>
      <w:tblInd w:w="113" w:type="dxa"/>
      <w:tblBorders>
        <w:top w:val="single" w:sz="6" w:space="0" w:color="44546A" w:themeColor="text2"/>
        <w:bottom w:val="single" w:sz="6" w:space="0" w:color="44546A"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B57E2F"/>
    <w:pPr>
      <w:numPr>
        <w:numId w:val="5"/>
      </w:numPr>
    </w:pPr>
  </w:style>
  <w:style w:type="numbering" w:customStyle="1" w:styleId="zzzListefreistehendinTabelle">
    <w:name w:val="zzz_Liste_freistehend in Tabelle"/>
    <w:basedOn w:val="KeineListe"/>
    <w:uiPriority w:val="99"/>
    <w:rsid w:val="00B57E2F"/>
    <w:pPr>
      <w:numPr>
        <w:numId w:val="5"/>
      </w:numPr>
    </w:pPr>
  </w:style>
  <w:style w:type="paragraph" w:customStyle="1" w:styleId="H1ohneAbstnde">
    <w:name w:val="H1 (ohne Abstände)"/>
    <w:basedOn w:val="Standard"/>
    <w:uiPriority w:val="15"/>
    <w:qFormat/>
    <w:rsid w:val="002D2071"/>
    <w:pPr>
      <w:spacing w:after="80" w:line="480" w:lineRule="exact"/>
    </w:pPr>
    <w:rPr>
      <w:rFonts w:eastAsiaTheme="minorHAnsi" w:cstheme="minorBidi"/>
      <w:color w:val="44546A" w:themeColor="text2"/>
      <w:sz w:val="44"/>
      <w:szCs w:val="20"/>
      <w:lang w:eastAsia="en-US"/>
    </w:rPr>
  </w:style>
  <w:style w:type="paragraph" w:customStyle="1" w:styleId="H2ohneAbstnde">
    <w:name w:val="H2 (ohne Abstände)"/>
    <w:basedOn w:val="Standard"/>
    <w:uiPriority w:val="15"/>
    <w:qFormat/>
    <w:rsid w:val="002D2071"/>
    <w:pPr>
      <w:spacing w:after="0" w:line="360" w:lineRule="exact"/>
    </w:pPr>
    <w:rPr>
      <w:rFonts w:eastAsiaTheme="minorHAnsi" w:cstheme="minorBidi"/>
      <w:color w:val="44546A" w:themeColor="text2"/>
      <w:sz w:val="32"/>
      <w:szCs w:val="20"/>
      <w:lang w:eastAsia="en-US"/>
    </w:rPr>
  </w:style>
  <w:style w:type="table" w:customStyle="1" w:styleId="PKVBewertung">
    <w:name w:val="PKV // Bewertung"/>
    <w:basedOn w:val="NormaleTabelle"/>
    <w:uiPriority w:val="99"/>
    <w:rsid w:val="002D2071"/>
    <w:pPr>
      <w:spacing w:after="0" w:line="180" w:lineRule="exact"/>
      <w:jc w:val="center"/>
    </w:pPr>
    <w:rPr>
      <w:rFonts w:eastAsiaTheme="minorHAnsi"/>
      <w:sz w:val="16"/>
      <w:szCs w:val="20"/>
      <w:lang w:eastAsia="en-US"/>
    </w:rPr>
    <w:tblPr>
      <w:tblStyleRowBandSize w:val="1"/>
      <w:tblInd w:w="113" w:type="dxa"/>
      <w:tblBorders>
        <w:top w:val="single" w:sz="6" w:space="0" w:color="44546A" w:themeColor="text2"/>
        <w:bottom w:val="single" w:sz="6" w:space="0" w:color="44546A" w:themeColor="text2"/>
        <w:insideH w:val="single" w:sz="2" w:space="0" w:color="44546A" w:themeColor="text2"/>
        <w:insideV w:val="single" w:sz="2" w:space="0" w:color="44546A"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44546A" w:themeColor="text2"/>
        <w:sz w:val="16"/>
      </w:rPr>
      <w:tblPr/>
      <w:tcPr>
        <w:tcBorders>
          <w:top w:val="nil"/>
          <w:bottom w:val="single" w:sz="6" w:space="0" w:color="44546A"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2D2071"/>
    <w:pPr>
      <w:spacing w:before="510" w:after="70" w:line="240" w:lineRule="exact"/>
    </w:pPr>
    <w:rPr>
      <w:rFonts w:asciiTheme="majorHAnsi" w:eastAsiaTheme="minorHAnsi" w:hAnsiTheme="majorHAnsi" w:cstheme="majorHAnsi"/>
      <w:b/>
      <w:color w:val="44546A" w:themeColor="text2"/>
      <w:spacing w:val="1"/>
      <w:sz w:val="20"/>
      <w:szCs w:val="20"/>
      <w:lang w:eastAsia="en-US"/>
    </w:rPr>
  </w:style>
  <w:style w:type="paragraph" w:customStyle="1" w:styleId="Linie">
    <w:name w:val="Linie"/>
    <w:basedOn w:val="Standard"/>
    <w:uiPriority w:val="26"/>
    <w:qFormat/>
    <w:rsid w:val="002D2071"/>
    <w:pPr>
      <w:pBdr>
        <w:bottom w:val="single" w:sz="2" w:space="1" w:color="44546A" w:themeColor="text2"/>
        <w:between w:val="single" w:sz="2" w:space="1" w:color="44546A" w:themeColor="text2"/>
      </w:pBdr>
      <w:spacing w:after="500" w:line="400" w:lineRule="exact"/>
      <w:contextualSpacing/>
    </w:pPr>
    <w:rPr>
      <w:rFonts w:eastAsiaTheme="minorHAnsi" w:cstheme="minorBidi"/>
      <w:sz w:val="20"/>
      <w:szCs w:val="20"/>
      <w:lang w:eastAsia="en-US"/>
    </w:rPr>
  </w:style>
  <w:style w:type="table" w:customStyle="1" w:styleId="PKVBewertunggro">
    <w:name w:val="PKV // Bewertung groß"/>
    <w:basedOn w:val="NormaleTabelle"/>
    <w:uiPriority w:val="99"/>
    <w:rsid w:val="002D2071"/>
    <w:pPr>
      <w:spacing w:after="0" w:line="240" w:lineRule="auto"/>
      <w:jc w:val="center"/>
    </w:pPr>
    <w:rPr>
      <w:rFonts w:eastAsiaTheme="minorHAnsi"/>
      <w:sz w:val="20"/>
      <w:szCs w:val="20"/>
      <w:lang w:eastAsia="en-US"/>
    </w:rPr>
    <w:tblPr>
      <w:tblInd w:w="113" w:type="dxa"/>
      <w:tblBorders>
        <w:top w:val="single" w:sz="6" w:space="0" w:color="44546A" w:themeColor="text2"/>
        <w:bottom w:val="single" w:sz="6" w:space="0" w:color="44546A" w:themeColor="text2"/>
        <w:insideH w:val="single" w:sz="2" w:space="0" w:color="44546A" w:themeColor="text2"/>
        <w:insideV w:val="single" w:sz="2" w:space="0" w:color="44546A" w:themeColor="text2"/>
      </w:tblBorders>
      <w:tblCellMar>
        <w:left w:w="113" w:type="dxa"/>
        <w:right w:w="113" w:type="dxa"/>
      </w:tblCellMar>
    </w:tblPr>
    <w:tcPr>
      <w:shd w:val="clear" w:color="auto" w:fill="E8E9F0"/>
      <w:vAlign w:val="center"/>
    </w:tcPr>
    <w:tblStylePr w:type="firstRow">
      <w:rPr>
        <w:rFonts w:asciiTheme="majorHAnsi" w:hAnsiTheme="majorHAnsi"/>
        <w:b/>
        <w:color w:val="44546A" w:themeColor="text2"/>
      </w:rPr>
      <w:tblPr/>
      <w:tcPr>
        <w:tcBorders>
          <w:top w:val="nil"/>
          <w:bottom w:val="single" w:sz="6" w:space="0" w:color="44546A"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2D2071"/>
    <w:pPr>
      <w:spacing w:after="0" w:line="180" w:lineRule="exact"/>
    </w:pPr>
    <w:rPr>
      <w:rFonts w:eastAsiaTheme="minorHAnsi" w:cstheme="minorBidi"/>
      <w:sz w:val="16"/>
      <w:szCs w:val="20"/>
      <w:lang w:eastAsia="en-US"/>
    </w:rPr>
  </w:style>
  <w:style w:type="paragraph" w:styleId="StandardWeb">
    <w:name w:val="Normal (Web)"/>
    <w:basedOn w:val="Standard"/>
    <w:uiPriority w:val="99"/>
    <w:semiHidden/>
    <w:rsid w:val="00B57E2F"/>
    <w:pPr>
      <w:spacing w:before="100" w:beforeAutospacing="1" w:after="100" w:afterAutospacing="1" w:line="240" w:lineRule="auto"/>
    </w:pPr>
    <w:rPr>
      <w:rFonts w:ascii="Times New Roman" w:hAnsi="Times New Roman"/>
      <w:sz w:val="24"/>
      <w:szCs w:val="24"/>
    </w:rPr>
  </w:style>
  <w:style w:type="paragraph" w:customStyle="1" w:styleId="H2ThemavorH1">
    <w:name w:val="H2 Thema (vor H1)"/>
    <w:basedOn w:val="Standard"/>
    <w:uiPriority w:val="13"/>
    <w:qFormat/>
    <w:rsid w:val="00B57E2F"/>
    <w:pPr>
      <w:spacing w:after="20" w:line="360" w:lineRule="exact"/>
    </w:pPr>
    <w:rPr>
      <w:rFonts w:eastAsiaTheme="minorHAnsi" w:cstheme="minorBidi"/>
      <w:color w:val="44546A" w:themeColor="text2"/>
      <w:sz w:val="32"/>
      <w:szCs w:val="20"/>
      <w:lang w:eastAsia="en-US"/>
    </w:rPr>
  </w:style>
  <w:style w:type="paragraph" w:customStyle="1" w:styleId="SeiteStand">
    <w:name w:val="Seite/Stand"/>
    <w:basedOn w:val="Standard"/>
    <w:uiPriority w:val="29"/>
    <w:qFormat/>
    <w:rsid w:val="00B57E2F"/>
    <w:pPr>
      <w:spacing w:after="0" w:line="180" w:lineRule="exact"/>
    </w:pPr>
    <w:rPr>
      <w:rFonts w:eastAsiaTheme="minorHAnsi" w:cstheme="minorBidi"/>
      <w:color w:val="595959" w:themeColor="text1" w:themeTint="A6"/>
      <w:sz w:val="17"/>
      <w:szCs w:val="17"/>
      <w:lang w:eastAsia="en-US"/>
    </w:rPr>
  </w:style>
  <w:style w:type="paragraph" w:customStyle="1" w:styleId="Haftungsausschuss">
    <w:name w:val="Haftungsausschuss"/>
    <w:basedOn w:val="Standard"/>
    <w:uiPriority w:val="30"/>
    <w:qFormat/>
    <w:rsid w:val="00B57E2F"/>
    <w:pPr>
      <w:spacing w:after="0" w:line="140" w:lineRule="exact"/>
      <w:jc w:val="both"/>
    </w:pPr>
    <w:rPr>
      <w:rFonts w:eastAsiaTheme="minorHAnsi" w:cstheme="minorBidi"/>
      <w:color w:val="595959" w:themeColor="text1" w:themeTint="A6"/>
      <w:sz w:val="12"/>
      <w:szCs w:val="20"/>
      <w:lang w:eastAsia="en-US"/>
    </w:rPr>
  </w:style>
  <w:style w:type="table" w:customStyle="1" w:styleId="PKVTabelleeinfach">
    <w:name w:val="PKV // Tabelle einfach"/>
    <w:basedOn w:val="NormaleTabelle"/>
    <w:uiPriority w:val="99"/>
    <w:rsid w:val="00B57E2F"/>
    <w:pPr>
      <w:spacing w:after="0" w:line="240" w:lineRule="exact"/>
    </w:pPr>
    <w:rPr>
      <w:rFonts w:eastAsiaTheme="minorHAnsi"/>
      <w:sz w:val="20"/>
      <w:szCs w:val="20"/>
      <w:lang w:eastAsia="en-US"/>
    </w:rPr>
    <w:tblPr>
      <w:tblInd w:w="113" w:type="dxa"/>
      <w:tblBorders>
        <w:top w:val="single" w:sz="6" w:space="0" w:color="44546A" w:themeColor="text2"/>
        <w:bottom w:val="single" w:sz="6" w:space="0" w:color="44546A" w:themeColor="text2"/>
        <w:insideH w:val="single" w:sz="2" w:space="0" w:color="44546A" w:themeColor="text2"/>
        <w:insideV w:val="single" w:sz="2" w:space="0" w:color="44546A" w:themeColor="text2"/>
      </w:tblBorders>
      <w:tblCellMar>
        <w:top w:w="113" w:type="dxa"/>
        <w:left w:w="113" w:type="dxa"/>
        <w:bottom w:w="102" w:type="dxa"/>
        <w:right w:w="113" w:type="dxa"/>
      </w:tblCellMar>
    </w:tblPr>
    <w:tblStylePr w:type="firstRow">
      <w:rPr>
        <w:rFonts w:asciiTheme="majorHAnsi" w:hAnsiTheme="majorHAnsi"/>
        <w:b/>
        <w:color w:val="44546A" w:themeColor="text2"/>
      </w:rPr>
      <w:tblPr/>
      <w:tcPr>
        <w:shd w:val="clear" w:color="auto" w:fill="E8E9F0"/>
      </w:tcPr>
    </w:tblStylePr>
  </w:style>
  <w:style w:type="paragraph" w:customStyle="1" w:styleId="Tagesordnungspunkt">
    <w:name w:val="Tagesordnungspunkt"/>
    <w:basedOn w:val="Flietext"/>
    <w:uiPriority w:val="27"/>
    <w:qFormat/>
    <w:rsid w:val="00B57E2F"/>
    <w:pPr>
      <w:numPr>
        <w:numId w:val="6"/>
      </w:numPr>
    </w:pPr>
  </w:style>
  <w:style w:type="numbering" w:customStyle="1" w:styleId="zzzListeTOP">
    <w:name w:val="zzz_Liste_TOP"/>
    <w:basedOn w:val="KeineListe"/>
    <w:uiPriority w:val="99"/>
    <w:rsid w:val="00B57E2F"/>
    <w:pPr>
      <w:numPr>
        <w:numId w:val="6"/>
      </w:numPr>
    </w:pPr>
  </w:style>
  <w:style w:type="paragraph" w:customStyle="1" w:styleId="7E16B1A39FE14309B0217FD85363DC85">
    <w:name w:val="7E16B1A39FE14309B0217FD85363DC85"/>
    <w:rsid w:val="002D2071"/>
  </w:style>
  <w:style w:type="paragraph" w:customStyle="1" w:styleId="F52FDFBD93DD4CAEB67931E58FDD79F7">
    <w:name w:val="F52FDFBD93DD4CAEB67931E58FDD79F7"/>
    <w:rsid w:val="002D2071"/>
  </w:style>
  <w:style w:type="paragraph" w:customStyle="1" w:styleId="C2BDA9EA40234577925D4A688DCD15E038">
    <w:name w:val="C2BDA9EA40234577925D4A688DCD15E038"/>
    <w:rsid w:val="002D2071"/>
    <w:pPr>
      <w:spacing w:after="20" w:line="360" w:lineRule="exact"/>
    </w:pPr>
    <w:rPr>
      <w:rFonts w:eastAsiaTheme="minorHAnsi"/>
      <w:color w:val="44546A" w:themeColor="text2"/>
      <w:sz w:val="32"/>
      <w:szCs w:val="20"/>
      <w:lang w:eastAsia="en-US"/>
    </w:rPr>
  </w:style>
  <w:style w:type="paragraph" w:customStyle="1" w:styleId="E31744302F2F43219A556627F3051DF337">
    <w:name w:val="E31744302F2F43219A556627F3051DF337"/>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6">
    <w:name w:val="F05A46AE107B4D48A54E0951D5B7698C36"/>
    <w:rsid w:val="002D2071"/>
    <w:pPr>
      <w:spacing w:after="0" w:line="240" w:lineRule="exact"/>
    </w:pPr>
    <w:rPr>
      <w:rFonts w:eastAsiaTheme="minorHAnsi"/>
      <w:sz w:val="20"/>
      <w:szCs w:val="20"/>
      <w:lang w:eastAsia="en-US"/>
    </w:rPr>
  </w:style>
  <w:style w:type="paragraph" w:customStyle="1" w:styleId="9BB4CAEA8AFC46788A2FF056760053E834">
    <w:name w:val="9BB4CAEA8AFC46788A2FF056760053E834"/>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4">
    <w:name w:val="F6F95E90DD764C859848B1F9B0A06FC334"/>
    <w:rsid w:val="002D2071"/>
    <w:pPr>
      <w:spacing w:after="0" w:line="240" w:lineRule="exact"/>
    </w:pPr>
    <w:rPr>
      <w:rFonts w:eastAsiaTheme="minorHAnsi"/>
      <w:sz w:val="20"/>
      <w:szCs w:val="20"/>
      <w:lang w:eastAsia="en-US"/>
    </w:rPr>
  </w:style>
  <w:style w:type="paragraph" w:customStyle="1" w:styleId="634E9341A04248A295D9734F0589128332">
    <w:name w:val="634E9341A04248A295D9734F0589128332"/>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8">
    <w:name w:val="4B0225F132354777B63714FA4CC7E5EE18"/>
    <w:rsid w:val="002D2071"/>
    <w:pPr>
      <w:spacing w:after="0" w:line="240" w:lineRule="auto"/>
    </w:pPr>
    <w:rPr>
      <w:rFonts w:eastAsiaTheme="minorHAnsi"/>
      <w:sz w:val="20"/>
      <w:szCs w:val="20"/>
      <w:lang w:eastAsia="en-US"/>
    </w:rPr>
  </w:style>
  <w:style w:type="paragraph" w:customStyle="1" w:styleId="1D5F2ED1AFEF448A8E24BAD6642A2D2E18">
    <w:name w:val="1D5F2ED1AFEF448A8E24BAD6642A2D2E18"/>
    <w:rsid w:val="002D2071"/>
    <w:pPr>
      <w:spacing w:after="0" w:line="240" w:lineRule="auto"/>
    </w:pPr>
    <w:rPr>
      <w:rFonts w:eastAsiaTheme="minorHAnsi"/>
      <w:sz w:val="20"/>
      <w:szCs w:val="20"/>
      <w:lang w:eastAsia="en-US"/>
    </w:rPr>
  </w:style>
  <w:style w:type="paragraph" w:customStyle="1" w:styleId="74F1AAF3B9B44CAC994A11EF20175FD130">
    <w:name w:val="74F1AAF3B9B44CAC994A11EF20175FD130"/>
    <w:rsid w:val="002D2071"/>
    <w:pPr>
      <w:spacing w:after="120" w:line="240" w:lineRule="exact"/>
      <w:ind w:left="340" w:hanging="340"/>
    </w:pPr>
    <w:rPr>
      <w:rFonts w:eastAsiaTheme="minorHAnsi"/>
      <w:sz w:val="20"/>
      <w:szCs w:val="20"/>
      <w:lang w:eastAsia="en-US"/>
    </w:rPr>
  </w:style>
  <w:style w:type="paragraph" w:customStyle="1" w:styleId="3D50033363764589857299595A1A0C8F14">
    <w:name w:val="3D50033363764589857299595A1A0C8F14"/>
    <w:rsid w:val="002D2071"/>
    <w:pPr>
      <w:spacing w:after="0" w:line="240" w:lineRule="auto"/>
    </w:pPr>
    <w:rPr>
      <w:rFonts w:eastAsiaTheme="minorHAnsi"/>
      <w:sz w:val="20"/>
      <w:szCs w:val="20"/>
      <w:lang w:eastAsia="en-US"/>
    </w:rPr>
  </w:style>
  <w:style w:type="paragraph" w:customStyle="1" w:styleId="895EA29B263F4D0EB0CE9A6FA98C6E7A8">
    <w:name w:val="895EA29B263F4D0EB0CE9A6FA98C6E7A8"/>
    <w:rsid w:val="002D2071"/>
    <w:pPr>
      <w:spacing w:after="0" w:line="240" w:lineRule="exact"/>
    </w:pPr>
    <w:rPr>
      <w:rFonts w:eastAsiaTheme="minorHAnsi"/>
      <w:sz w:val="20"/>
      <w:szCs w:val="20"/>
      <w:lang w:eastAsia="en-US"/>
    </w:rPr>
  </w:style>
  <w:style w:type="paragraph" w:customStyle="1" w:styleId="B27F1DAC7845403D87EDE753123B1BB36">
    <w:name w:val="B27F1DAC7845403D87EDE753123B1BB36"/>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6">
    <w:name w:val="9D055E431E1C43B2AF5A8584AEBB4DF36"/>
    <w:rsid w:val="002D2071"/>
    <w:pPr>
      <w:spacing w:after="0" w:line="240" w:lineRule="exact"/>
    </w:pPr>
    <w:rPr>
      <w:rFonts w:eastAsiaTheme="minorHAnsi"/>
      <w:sz w:val="20"/>
      <w:szCs w:val="20"/>
      <w:lang w:eastAsia="en-US"/>
    </w:rPr>
  </w:style>
  <w:style w:type="paragraph" w:customStyle="1" w:styleId="73FCCEFA4CA94390A9EADB7CFB0ABE6235">
    <w:name w:val="73FCCEFA4CA94390A9EADB7CFB0ABE6235"/>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4">
    <w:name w:val="17673AFD41444C3593BA39707854B4024"/>
    <w:rsid w:val="002D2071"/>
    <w:pPr>
      <w:spacing w:after="20" w:line="360" w:lineRule="exact"/>
    </w:pPr>
    <w:rPr>
      <w:rFonts w:eastAsiaTheme="minorHAnsi"/>
      <w:color w:val="44546A" w:themeColor="text2"/>
      <w:sz w:val="32"/>
      <w:szCs w:val="20"/>
      <w:lang w:eastAsia="en-US"/>
    </w:rPr>
  </w:style>
  <w:style w:type="paragraph" w:customStyle="1" w:styleId="1BB15A39A36E42D9A19F157D82BDDBF02">
    <w:name w:val="1BB15A39A36E42D9A19F157D82BDDBF02"/>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FD8436D06FFE4750A612014F8FD7325138">
    <w:name w:val="FD8436D06FFE4750A612014F8FD7325138"/>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5">
    <w:name w:val="74A7BA7B8E864570A20B872B872A33AA35"/>
    <w:rsid w:val="002D2071"/>
    <w:pPr>
      <w:spacing w:after="0" w:line="180" w:lineRule="exact"/>
    </w:pPr>
    <w:rPr>
      <w:rFonts w:eastAsiaTheme="minorHAnsi"/>
      <w:color w:val="595959" w:themeColor="text1" w:themeTint="A6"/>
      <w:sz w:val="17"/>
      <w:szCs w:val="17"/>
      <w:lang w:eastAsia="en-US"/>
    </w:rPr>
  </w:style>
  <w:style w:type="paragraph" w:customStyle="1" w:styleId="F52FDFBD93DD4CAEB67931E58FDD79F71">
    <w:name w:val="F52FDFBD93DD4CAEB67931E58FDD79F71"/>
    <w:rsid w:val="002D2071"/>
    <w:pPr>
      <w:spacing w:after="0" w:line="180" w:lineRule="exact"/>
    </w:pPr>
    <w:rPr>
      <w:rFonts w:eastAsiaTheme="minorHAnsi"/>
      <w:color w:val="595959" w:themeColor="text1" w:themeTint="A6"/>
      <w:sz w:val="17"/>
      <w:szCs w:val="17"/>
      <w:lang w:eastAsia="en-US"/>
    </w:rPr>
  </w:style>
  <w:style w:type="paragraph" w:customStyle="1" w:styleId="20C4F334502F4C828BBA8D8B036F4C5B">
    <w:name w:val="20C4F334502F4C828BBA8D8B036F4C5B"/>
    <w:rsid w:val="002D2071"/>
  </w:style>
  <w:style w:type="paragraph" w:customStyle="1" w:styleId="ED4C42EE6CCE435CB55932698CC2D2AC">
    <w:name w:val="ED4C42EE6CCE435CB55932698CC2D2AC"/>
    <w:rsid w:val="002D2071"/>
  </w:style>
  <w:style w:type="paragraph" w:customStyle="1" w:styleId="5B1E780C88154D728518DF5FEC2E48A0">
    <w:name w:val="5B1E780C88154D728518DF5FEC2E48A0"/>
    <w:rsid w:val="002D2071"/>
  </w:style>
  <w:style w:type="paragraph" w:customStyle="1" w:styleId="EB8EFBA53B43441DA04D93B778A1276E">
    <w:name w:val="EB8EFBA53B43441DA04D93B778A1276E"/>
    <w:rsid w:val="002D2071"/>
  </w:style>
  <w:style w:type="paragraph" w:customStyle="1" w:styleId="9262ACE372EE430A9F515DB2049C6AF2">
    <w:name w:val="9262ACE372EE430A9F515DB2049C6AF2"/>
    <w:rsid w:val="002D2071"/>
  </w:style>
  <w:style w:type="paragraph" w:customStyle="1" w:styleId="47E3F301B23F4603ADC69525FF37E980">
    <w:name w:val="47E3F301B23F4603ADC69525FF37E980"/>
    <w:rsid w:val="002D2071"/>
  </w:style>
  <w:style w:type="paragraph" w:customStyle="1" w:styleId="C2BDA9EA40234577925D4A688DCD15E039">
    <w:name w:val="C2BDA9EA40234577925D4A688DCD15E039"/>
    <w:rsid w:val="002D2071"/>
    <w:pPr>
      <w:spacing w:after="20" w:line="360" w:lineRule="exact"/>
    </w:pPr>
    <w:rPr>
      <w:rFonts w:eastAsiaTheme="minorHAnsi"/>
      <w:color w:val="44546A" w:themeColor="text2"/>
      <w:sz w:val="32"/>
      <w:szCs w:val="20"/>
      <w:lang w:eastAsia="en-US"/>
    </w:rPr>
  </w:style>
  <w:style w:type="paragraph" w:customStyle="1" w:styleId="E31744302F2F43219A556627F3051DF338">
    <w:name w:val="E31744302F2F43219A556627F3051DF338"/>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7">
    <w:name w:val="F05A46AE107B4D48A54E0951D5B7698C37"/>
    <w:rsid w:val="002D2071"/>
    <w:pPr>
      <w:spacing w:after="0" w:line="240" w:lineRule="exact"/>
    </w:pPr>
    <w:rPr>
      <w:rFonts w:eastAsiaTheme="minorHAnsi"/>
      <w:sz w:val="20"/>
      <w:szCs w:val="20"/>
      <w:lang w:eastAsia="en-US"/>
    </w:rPr>
  </w:style>
  <w:style w:type="paragraph" w:customStyle="1" w:styleId="9BB4CAEA8AFC46788A2FF056760053E835">
    <w:name w:val="9BB4CAEA8AFC46788A2FF056760053E835"/>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5">
    <w:name w:val="F6F95E90DD764C859848B1F9B0A06FC335"/>
    <w:rsid w:val="002D2071"/>
    <w:pPr>
      <w:spacing w:after="0" w:line="240" w:lineRule="exact"/>
    </w:pPr>
    <w:rPr>
      <w:rFonts w:eastAsiaTheme="minorHAnsi"/>
      <w:sz w:val="20"/>
      <w:szCs w:val="20"/>
      <w:lang w:eastAsia="en-US"/>
    </w:rPr>
  </w:style>
  <w:style w:type="paragraph" w:customStyle="1" w:styleId="634E9341A04248A295D9734F0589128333">
    <w:name w:val="634E9341A04248A295D9734F0589128333"/>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9">
    <w:name w:val="4B0225F132354777B63714FA4CC7E5EE19"/>
    <w:rsid w:val="002D2071"/>
    <w:pPr>
      <w:spacing w:after="0" w:line="240" w:lineRule="auto"/>
    </w:pPr>
    <w:rPr>
      <w:rFonts w:eastAsiaTheme="minorHAnsi"/>
      <w:sz w:val="20"/>
      <w:szCs w:val="20"/>
      <w:lang w:eastAsia="en-US"/>
    </w:rPr>
  </w:style>
  <w:style w:type="paragraph" w:customStyle="1" w:styleId="1D5F2ED1AFEF448A8E24BAD6642A2D2E19">
    <w:name w:val="1D5F2ED1AFEF448A8E24BAD6642A2D2E19"/>
    <w:rsid w:val="002D2071"/>
    <w:pPr>
      <w:spacing w:after="0" w:line="240" w:lineRule="auto"/>
    </w:pPr>
    <w:rPr>
      <w:rFonts w:eastAsiaTheme="minorHAnsi"/>
      <w:sz w:val="20"/>
      <w:szCs w:val="20"/>
      <w:lang w:eastAsia="en-US"/>
    </w:rPr>
  </w:style>
  <w:style w:type="paragraph" w:customStyle="1" w:styleId="74F1AAF3B9B44CAC994A11EF20175FD131">
    <w:name w:val="74F1AAF3B9B44CAC994A11EF20175FD131"/>
    <w:rsid w:val="002D2071"/>
    <w:pPr>
      <w:spacing w:after="120" w:line="240" w:lineRule="exact"/>
      <w:ind w:left="340" w:hanging="340"/>
    </w:pPr>
    <w:rPr>
      <w:rFonts w:eastAsiaTheme="minorHAnsi"/>
      <w:sz w:val="20"/>
      <w:szCs w:val="20"/>
      <w:lang w:eastAsia="en-US"/>
    </w:rPr>
  </w:style>
  <w:style w:type="paragraph" w:customStyle="1" w:styleId="3D50033363764589857299595A1A0C8F15">
    <w:name w:val="3D50033363764589857299595A1A0C8F15"/>
    <w:rsid w:val="002D2071"/>
    <w:pPr>
      <w:spacing w:after="0" w:line="240" w:lineRule="auto"/>
    </w:pPr>
    <w:rPr>
      <w:rFonts w:eastAsiaTheme="minorHAnsi"/>
      <w:sz w:val="20"/>
      <w:szCs w:val="20"/>
      <w:lang w:eastAsia="en-US"/>
    </w:rPr>
  </w:style>
  <w:style w:type="paragraph" w:customStyle="1" w:styleId="895EA29B263F4D0EB0CE9A6FA98C6E7A9">
    <w:name w:val="895EA29B263F4D0EB0CE9A6FA98C6E7A9"/>
    <w:rsid w:val="002D2071"/>
    <w:pPr>
      <w:spacing w:after="0" w:line="240" w:lineRule="exact"/>
    </w:pPr>
    <w:rPr>
      <w:rFonts w:eastAsiaTheme="minorHAnsi"/>
      <w:sz w:val="20"/>
      <w:szCs w:val="20"/>
      <w:lang w:eastAsia="en-US"/>
    </w:rPr>
  </w:style>
  <w:style w:type="paragraph" w:customStyle="1" w:styleId="B27F1DAC7845403D87EDE753123B1BB37">
    <w:name w:val="B27F1DAC7845403D87EDE753123B1BB37"/>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7">
    <w:name w:val="9D055E431E1C43B2AF5A8584AEBB4DF37"/>
    <w:rsid w:val="002D2071"/>
    <w:pPr>
      <w:spacing w:after="0" w:line="240" w:lineRule="exact"/>
    </w:pPr>
    <w:rPr>
      <w:rFonts w:eastAsiaTheme="minorHAnsi"/>
      <w:sz w:val="20"/>
      <w:szCs w:val="20"/>
      <w:lang w:eastAsia="en-US"/>
    </w:rPr>
  </w:style>
  <w:style w:type="paragraph" w:customStyle="1" w:styleId="73FCCEFA4CA94390A9EADB7CFB0ABE6236">
    <w:name w:val="73FCCEFA4CA94390A9EADB7CFB0ABE6236"/>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5">
    <w:name w:val="17673AFD41444C3593BA39707854B4025"/>
    <w:rsid w:val="002D2071"/>
    <w:pPr>
      <w:spacing w:after="20" w:line="360" w:lineRule="exact"/>
    </w:pPr>
    <w:rPr>
      <w:rFonts w:eastAsiaTheme="minorHAnsi"/>
      <w:color w:val="44546A" w:themeColor="text2"/>
      <w:sz w:val="32"/>
      <w:szCs w:val="20"/>
      <w:lang w:eastAsia="en-US"/>
    </w:rPr>
  </w:style>
  <w:style w:type="paragraph" w:customStyle="1" w:styleId="1BB15A39A36E42D9A19F157D82BDDBF03">
    <w:name w:val="1BB15A39A36E42D9A19F157D82BDDBF03"/>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FD8436D06FFE4750A612014F8FD7325139">
    <w:name w:val="FD8436D06FFE4750A612014F8FD7325139"/>
    <w:rsid w:val="002D2071"/>
    <w:pPr>
      <w:spacing w:after="0" w:line="180" w:lineRule="exact"/>
    </w:pPr>
    <w:rPr>
      <w:rFonts w:eastAsiaTheme="minorHAnsi"/>
      <w:color w:val="595959" w:themeColor="text1" w:themeTint="A6"/>
      <w:sz w:val="17"/>
      <w:szCs w:val="17"/>
      <w:lang w:eastAsia="en-US"/>
    </w:rPr>
  </w:style>
  <w:style w:type="paragraph" w:customStyle="1" w:styleId="47E3F301B23F4603ADC69525FF37E9801">
    <w:name w:val="47E3F301B23F4603ADC69525FF37E9801"/>
    <w:rsid w:val="002D2071"/>
    <w:pPr>
      <w:spacing w:after="0" w:line="180" w:lineRule="exact"/>
    </w:pPr>
    <w:rPr>
      <w:rFonts w:eastAsiaTheme="minorHAnsi"/>
      <w:color w:val="595959" w:themeColor="text1" w:themeTint="A6"/>
      <w:sz w:val="17"/>
      <w:szCs w:val="17"/>
      <w:lang w:eastAsia="en-US"/>
    </w:rPr>
  </w:style>
  <w:style w:type="paragraph" w:customStyle="1" w:styleId="DE2DE09432514DDCB41D9A1F1678288D">
    <w:name w:val="DE2DE09432514DDCB41D9A1F1678288D"/>
    <w:rsid w:val="002D2071"/>
  </w:style>
  <w:style w:type="paragraph" w:customStyle="1" w:styleId="AF15FF1F1C224C778A7E57008009F65C">
    <w:name w:val="AF15FF1F1C224C778A7E57008009F65C"/>
    <w:rsid w:val="002D2071"/>
  </w:style>
  <w:style w:type="paragraph" w:customStyle="1" w:styleId="6DB5F75CB37B4E779812D6141884DDF2">
    <w:name w:val="6DB5F75CB37B4E779812D6141884DDF2"/>
    <w:rsid w:val="002D2071"/>
  </w:style>
  <w:style w:type="paragraph" w:customStyle="1" w:styleId="00C4A2FD856F4AE79A1A58A8FC3BCD5C">
    <w:name w:val="00C4A2FD856F4AE79A1A58A8FC3BCD5C"/>
    <w:rsid w:val="002D2071"/>
  </w:style>
  <w:style w:type="paragraph" w:customStyle="1" w:styleId="51D9037A19DD4162B8A412AED07745B9">
    <w:name w:val="51D9037A19DD4162B8A412AED07745B9"/>
    <w:rsid w:val="002D2071"/>
  </w:style>
  <w:style w:type="paragraph" w:customStyle="1" w:styleId="D3E9199F492343D1B2E439B502B2CBF8">
    <w:name w:val="D3E9199F492343D1B2E439B502B2CBF8"/>
    <w:rsid w:val="002D2071"/>
  </w:style>
  <w:style w:type="paragraph" w:customStyle="1" w:styleId="D21852AE54B1423CBE90B960ECA447AB">
    <w:name w:val="D21852AE54B1423CBE90B960ECA447AB"/>
    <w:rsid w:val="002D2071"/>
  </w:style>
  <w:style w:type="paragraph" w:customStyle="1" w:styleId="753BFFD24F5247B69A873F1EC0A43B24">
    <w:name w:val="753BFFD24F5247B69A873F1EC0A43B24"/>
    <w:rsid w:val="002D2071"/>
  </w:style>
  <w:style w:type="paragraph" w:customStyle="1" w:styleId="DF58B1C9FED94546893B2D0FE563CC08">
    <w:name w:val="DF58B1C9FED94546893B2D0FE563CC08"/>
    <w:rsid w:val="002D2071"/>
  </w:style>
  <w:style w:type="paragraph" w:customStyle="1" w:styleId="EA62B2724F9F4A6296DC0A81716D4DA6">
    <w:name w:val="EA62B2724F9F4A6296DC0A81716D4DA6"/>
    <w:rsid w:val="002D2071"/>
  </w:style>
  <w:style w:type="paragraph" w:customStyle="1" w:styleId="A317995D4F174D9B94AB83A2A6972730">
    <w:name w:val="A317995D4F174D9B94AB83A2A6972730"/>
    <w:rsid w:val="002D2071"/>
  </w:style>
  <w:style w:type="paragraph" w:customStyle="1" w:styleId="53C873F867DC41929BB3FC23EF495304">
    <w:name w:val="53C873F867DC41929BB3FC23EF495304"/>
    <w:rsid w:val="002D2071"/>
  </w:style>
  <w:style w:type="paragraph" w:customStyle="1" w:styleId="36BF5C7FA2AE4384A9C8D12402DFDD06">
    <w:name w:val="36BF5C7FA2AE4384A9C8D12402DFDD06"/>
    <w:rsid w:val="002D2071"/>
  </w:style>
  <w:style w:type="paragraph" w:customStyle="1" w:styleId="D134C38DD2054752B79C3B83CDCB7AD9">
    <w:name w:val="D134C38DD2054752B79C3B83CDCB7AD9"/>
    <w:rsid w:val="002D2071"/>
  </w:style>
  <w:style w:type="paragraph" w:customStyle="1" w:styleId="93A0366DE2B34DED88313CF4DD384DA4">
    <w:name w:val="93A0366DE2B34DED88313CF4DD384DA4"/>
    <w:rsid w:val="002D2071"/>
  </w:style>
  <w:style w:type="paragraph" w:customStyle="1" w:styleId="C2BE31951BEE481A8BF2EB99A105ACF9">
    <w:name w:val="C2BE31951BEE481A8BF2EB99A105ACF9"/>
    <w:rsid w:val="002D2071"/>
  </w:style>
  <w:style w:type="paragraph" w:customStyle="1" w:styleId="F5B807CB5A304B7898BE8072FBFAA72F">
    <w:name w:val="F5B807CB5A304B7898BE8072FBFAA72F"/>
    <w:rsid w:val="002D2071"/>
  </w:style>
  <w:style w:type="paragraph" w:customStyle="1" w:styleId="3398F533F32E42969F7D0B716FCB8D5D">
    <w:name w:val="3398F533F32E42969F7D0B716FCB8D5D"/>
    <w:rsid w:val="002D2071"/>
  </w:style>
  <w:style w:type="paragraph" w:customStyle="1" w:styleId="7FC4F767B9B0489DB7B9722A4098BB44">
    <w:name w:val="7FC4F767B9B0489DB7B9722A4098BB44"/>
    <w:rsid w:val="002D2071"/>
  </w:style>
  <w:style w:type="paragraph" w:customStyle="1" w:styleId="DB06C7CB1227447B93EE8C7A0B1E856E">
    <w:name w:val="DB06C7CB1227447B93EE8C7A0B1E856E"/>
    <w:rsid w:val="002D2071"/>
  </w:style>
  <w:style w:type="table" w:customStyle="1" w:styleId="PKVKstchen">
    <w:name w:val="PKV // Kästchen"/>
    <w:basedOn w:val="NormaleTabelle"/>
    <w:uiPriority w:val="99"/>
    <w:rsid w:val="00B57E2F"/>
    <w:pPr>
      <w:spacing w:after="0" w:line="240" w:lineRule="exact"/>
    </w:pPr>
    <w:rPr>
      <w:rFonts w:eastAsiaTheme="minorHAnsi"/>
      <w:sz w:val="20"/>
      <w:szCs w:val="20"/>
      <w:lang w:eastAsia="en-US"/>
    </w:rPr>
    <w:tblPr>
      <w:tblInd w:w="227" w:type="dxa"/>
      <w:tblBorders>
        <w:bottom w:val="single" w:sz="8" w:space="0" w:color="D0D0D0"/>
      </w:tblBorders>
      <w:tblCellMar>
        <w:top w:w="181" w:type="dxa"/>
        <w:left w:w="227" w:type="dxa"/>
        <w:bottom w:w="272" w:type="dxa"/>
        <w:right w:w="227" w:type="dxa"/>
      </w:tblCellMar>
    </w:tblPr>
    <w:tcPr>
      <w:shd w:val="clear" w:color="auto" w:fill="FAF9F9"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paragraph" w:customStyle="1" w:styleId="BLAUACHTUNG">
    <w:name w:val="BLAU // ACHTUNG"/>
    <w:rsid w:val="009736BB"/>
    <w:pPr>
      <w:spacing w:after="0" w:line="240" w:lineRule="auto"/>
    </w:pPr>
    <w:rPr>
      <w:rFonts w:eastAsiaTheme="minorHAnsi"/>
      <w:sz w:val="20"/>
      <w:szCs w:val="20"/>
      <w:lang w:eastAsia="en-US"/>
    </w:rPr>
  </w:style>
  <w:style w:type="paragraph" w:customStyle="1" w:styleId="ROTACHTUNG">
    <w:name w:val="ROT // ACHTUNG"/>
    <w:rsid w:val="009736BB"/>
    <w:pPr>
      <w:spacing w:after="0" w:line="240" w:lineRule="auto"/>
    </w:pPr>
    <w:rPr>
      <w:rFonts w:eastAsiaTheme="minorHAnsi"/>
      <w:sz w:val="20"/>
      <w:szCs w:val="20"/>
      <w:lang w:eastAsia="en-US"/>
    </w:rPr>
  </w:style>
  <w:style w:type="paragraph" w:customStyle="1" w:styleId="GELBACHTUNG">
    <w:name w:val="GELB // ACHTUNG"/>
    <w:rsid w:val="009736BB"/>
    <w:pPr>
      <w:spacing w:after="0" w:line="240" w:lineRule="auto"/>
    </w:pPr>
    <w:rPr>
      <w:rFonts w:eastAsiaTheme="minorHAnsi"/>
      <w:sz w:val="20"/>
      <w:szCs w:val="20"/>
      <w:lang w:eastAsia="en-US"/>
    </w:rPr>
  </w:style>
  <w:style w:type="paragraph" w:customStyle="1" w:styleId="GRNACHTUNG">
    <w:name w:val="GRÜN // ACHTUNG"/>
    <w:rsid w:val="009736BB"/>
    <w:pPr>
      <w:spacing w:after="0" w:line="240" w:lineRule="auto"/>
    </w:pPr>
    <w:rPr>
      <w:rFonts w:eastAsiaTheme="minorHAnsi"/>
      <w:sz w:val="20"/>
      <w:szCs w:val="20"/>
      <w:lang w:eastAsia="en-US"/>
    </w:rPr>
  </w:style>
  <w:style w:type="paragraph" w:customStyle="1" w:styleId="ORANGEACHTUNG">
    <w:name w:val="ORANGE // ACHTUNG"/>
    <w:rsid w:val="009736BB"/>
    <w:pPr>
      <w:spacing w:after="0" w:line="240" w:lineRule="auto"/>
    </w:pPr>
    <w:rPr>
      <w:rFonts w:eastAsiaTheme="minorHAnsi"/>
      <w:sz w:val="20"/>
      <w:szCs w:val="20"/>
      <w:lang w:eastAsia="en-US"/>
    </w:rPr>
  </w:style>
  <w:style w:type="paragraph" w:customStyle="1" w:styleId="PINKACHTUNG">
    <w:name w:val="PINK // ACHTUNG"/>
    <w:rsid w:val="009736BB"/>
    <w:pPr>
      <w:spacing w:after="0" w:line="240" w:lineRule="auto"/>
    </w:pPr>
    <w:rPr>
      <w:rFonts w:eastAsiaTheme="minorHAnsi"/>
      <w:sz w:val="20"/>
      <w:szCs w:val="20"/>
      <w:lang w:eastAsia="en-US"/>
    </w:rPr>
  </w:style>
  <w:style w:type="paragraph" w:customStyle="1" w:styleId="TRKISACHTUNG">
    <w:name w:val="TÜRKIS // ACHTUNG"/>
    <w:rsid w:val="009736BB"/>
    <w:pPr>
      <w:spacing w:after="0" w:line="240" w:lineRule="auto"/>
    </w:pPr>
    <w:rPr>
      <w:rFonts w:eastAsiaTheme="minorHAnsi"/>
      <w:sz w:val="20"/>
      <w:szCs w:val="20"/>
      <w:lang w:eastAsia="en-US"/>
    </w:rPr>
  </w:style>
  <w:style w:type="paragraph" w:customStyle="1" w:styleId="C2BDA9EA40234577925D4A688DCD15E040">
    <w:name w:val="C2BDA9EA40234577925D4A688DCD15E040"/>
    <w:rsid w:val="009736BB"/>
    <w:pPr>
      <w:spacing w:after="20" w:line="360" w:lineRule="exact"/>
    </w:pPr>
    <w:rPr>
      <w:rFonts w:eastAsiaTheme="minorHAnsi"/>
      <w:color w:val="44546A" w:themeColor="text2"/>
      <w:sz w:val="32"/>
      <w:szCs w:val="20"/>
      <w:lang w:eastAsia="en-US"/>
    </w:rPr>
  </w:style>
  <w:style w:type="paragraph" w:customStyle="1" w:styleId="E31744302F2F43219A556627F3051DF339">
    <w:name w:val="E31744302F2F43219A556627F3051DF339"/>
    <w:rsid w:val="009736BB"/>
    <w:pPr>
      <w:spacing w:after="670" w:line="480" w:lineRule="exact"/>
      <w:contextualSpacing/>
    </w:pPr>
    <w:rPr>
      <w:rFonts w:eastAsiaTheme="minorHAnsi"/>
      <w:color w:val="44546A" w:themeColor="text2"/>
      <w:sz w:val="44"/>
      <w:szCs w:val="20"/>
      <w:lang w:eastAsia="en-US"/>
    </w:rPr>
  </w:style>
  <w:style w:type="paragraph" w:customStyle="1" w:styleId="F05A46AE107B4D48A54E0951D5B7698C38">
    <w:name w:val="F05A46AE107B4D48A54E0951D5B7698C38"/>
    <w:rsid w:val="009736BB"/>
    <w:pPr>
      <w:spacing w:after="0" w:line="240" w:lineRule="exact"/>
    </w:pPr>
    <w:rPr>
      <w:rFonts w:eastAsiaTheme="minorHAnsi"/>
      <w:sz w:val="20"/>
      <w:szCs w:val="20"/>
      <w:lang w:eastAsia="en-US"/>
    </w:rPr>
  </w:style>
  <w:style w:type="paragraph" w:customStyle="1" w:styleId="9BB4CAEA8AFC46788A2FF056760053E836">
    <w:name w:val="9BB4CAEA8AFC46788A2FF056760053E836"/>
    <w:rsid w:val="009736BB"/>
    <w:pPr>
      <w:spacing w:before="570" w:after="400" w:line="360" w:lineRule="exact"/>
    </w:pPr>
    <w:rPr>
      <w:rFonts w:eastAsiaTheme="minorHAnsi"/>
      <w:color w:val="44546A" w:themeColor="text2"/>
      <w:sz w:val="32"/>
      <w:szCs w:val="20"/>
      <w:lang w:eastAsia="en-US"/>
    </w:rPr>
  </w:style>
  <w:style w:type="paragraph" w:customStyle="1" w:styleId="F6F95E90DD764C859848B1F9B0A06FC336">
    <w:name w:val="F6F95E90DD764C859848B1F9B0A06FC336"/>
    <w:rsid w:val="009736BB"/>
    <w:pPr>
      <w:spacing w:after="0" w:line="240" w:lineRule="exact"/>
    </w:pPr>
    <w:rPr>
      <w:rFonts w:eastAsiaTheme="minorHAnsi"/>
      <w:sz w:val="20"/>
      <w:szCs w:val="20"/>
      <w:lang w:eastAsia="en-US"/>
    </w:rPr>
  </w:style>
  <w:style w:type="paragraph" w:customStyle="1" w:styleId="634E9341A04248A295D9734F0589128334">
    <w:name w:val="634E9341A04248A295D9734F0589128334"/>
    <w:rsid w:val="009736BB"/>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0">
    <w:name w:val="4B0225F132354777B63714FA4CC7E5EE20"/>
    <w:rsid w:val="009736BB"/>
    <w:pPr>
      <w:spacing w:after="0" w:line="240" w:lineRule="auto"/>
    </w:pPr>
    <w:rPr>
      <w:rFonts w:eastAsiaTheme="minorHAnsi"/>
      <w:sz w:val="20"/>
      <w:szCs w:val="20"/>
      <w:lang w:eastAsia="en-US"/>
    </w:rPr>
  </w:style>
  <w:style w:type="paragraph" w:customStyle="1" w:styleId="1D5F2ED1AFEF448A8E24BAD6642A2D2E20">
    <w:name w:val="1D5F2ED1AFEF448A8E24BAD6642A2D2E20"/>
    <w:rsid w:val="009736BB"/>
    <w:pPr>
      <w:spacing w:after="0" w:line="240" w:lineRule="auto"/>
    </w:pPr>
    <w:rPr>
      <w:rFonts w:eastAsiaTheme="minorHAnsi"/>
      <w:sz w:val="20"/>
      <w:szCs w:val="20"/>
      <w:lang w:eastAsia="en-US"/>
    </w:rPr>
  </w:style>
  <w:style w:type="paragraph" w:customStyle="1" w:styleId="3D50033363764589857299595A1A0C8F16">
    <w:name w:val="3D50033363764589857299595A1A0C8F16"/>
    <w:rsid w:val="009736BB"/>
    <w:pPr>
      <w:spacing w:after="0" w:line="240" w:lineRule="auto"/>
    </w:pPr>
    <w:rPr>
      <w:rFonts w:eastAsiaTheme="minorHAnsi"/>
      <w:sz w:val="20"/>
      <w:szCs w:val="20"/>
      <w:lang w:eastAsia="en-US"/>
    </w:rPr>
  </w:style>
  <w:style w:type="paragraph" w:customStyle="1" w:styleId="A0F18C1C82994EE79EB48DD38A50D130">
    <w:name w:val="A0F18C1C82994EE79EB48DD38A50D130"/>
    <w:rsid w:val="009736BB"/>
    <w:pPr>
      <w:spacing w:after="0" w:line="240" w:lineRule="auto"/>
    </w:pPr>
    <w:rPr>
      <w:rFonts w:eastAsiaTheme="minorHAnsi"/>
      <w:sz w:val="20"/>
      <w:szCs w:val="20"/>
      <w:lang w:eastAsia="en-US"/>
    </w:rPr>
  </w:style>
  <w:style w:type="paragraph" w:customStyle="1" w:styleId="D839C04EE0F34F388862E4987851B12C">
    <w:name w:val="D839C04EE0F34F388862E4987851B12C"/>
    <w:rsid w:val="009736BB"/>
    <w:pPr>
      <w:spacing w:after="0" w:line="180" w:lineRule="exact"/>
    </w:pPr>
    <w:rPr>
      <w:rFonts w:eastAsiaTheme="minorHAnsi"/>
      <w:color w:val="595959" w:themeColor="text1" w:themeTint="A6"/>
      <w:sz w:val="17"/>
      <w:szCs w:val="17"/>
      <w:lang w:eastAsia="en-US"/>
    </w:rPr>
  </w:style>
  <w:style w:type="paragraph" w:customStyle="1" w:styleId="C2BDA9EA40234577925D4A688DCD15E041">
    <w:name w:val="C2BDA9EA40234577925D4A688DCD15E041"/>
    <w:rsid w:val="009736BB"/>
    <w:pPr>
      <w:spacing w:after="20" w:line="360" w:lineRule="exact"/>
    </w:pPr>
    <w:rPr>
      <w:rFonts w:eastAsiaTheme="minorHAnsi"/>
      <w:color w:val="44546A" w:themeColor="text2"/>
      <w:sz w:val="32"/>
      <w:szCs w:val="20"/>
      <w:lang w:eastAsia="en-US"/>
    </w:rPr>
  </w:style>
  <w:style w:type="paragraph" w:customStyle="1" w:styleId="E31744302F2F43219A556627F3051DF340">
    <w:name w:val="E31744302F2F43219A556627F3051DF340"/>
    <w:rsid w:val="009736BB"/>
    <w:pPr>
      <w:spacing w:after="670" w:line="480" w:lineRule="exact"/>
      <w:contextualSpacing/>
    </w:pPr>
    <w:rPr>
      <w:rFonts w:eastAsiaTheme="minorHAnsi"/>
      <w:color w:val="44546A" w:themeColor="text2"/>
      <w:sz w:val="44"/>
      <w:szCs w:val="20"/>
      <w:lang w:eastAsia="en-US"/>
    </w:rPr>
  </w:style>
  <w:style w:type="paragraph" w:customStyle="1" w:styleId="F05A46AE107B4D48A54E0951D5B7698C39">
    <w:name w:val="F05A46AE107B4D48A54E0951D5B7698C39"/>
    <w:rsid w:val="009736BB"/>
    <w:pPr>
      <w:spacing w:after="0" w:line="240" w:lineRule="exact"/>
    </w:pPr>
    <w:rPr>
      <w:rFonts w:eastAsiaTheme="minorHAnsi"/>
      <w:sz w:val="20"/>
      <w:szCs w:val="20"/>
      <w:lang w:eastAsia="en-US"/>
    </w:rPr>
  </w:style>
  <w:style w:type="paragraph" w:customStyle="1" w:styleId="9BB4CAEA8AFC46788A2FF056760053E837">
    <w:name w:val="9BB4CAEA8AFC46788A2FF056760053E837"/>
    <w:rsid w:val="009736BB"/>
    <w:pPr>
      <w:spacing w:before="570" w:after="400" w:line="360" w:lineRule="exact"/>
    </w:pPr>
    <w:rPr>
      <w:rFonts w:eastAsiaTheme="minorHAnsi"/>
      <w:color w:val="44546A" w:themeColor="text2"/>
      <w:sz w:val="32"/>
      <w:szCs w:val="20"/>
      <w:lang w:eastAsia="en-US"/>
    </w:rPr>
  </w:style>
  <w:style w:type="paragraph" w:customStyle="1" w:styleId="F6F95E90DD764C859848B1F9B0A06FC337">
    <w:name w:val="F6F95E90DD764C859848B1F9B0A06FC337"/>
    <w:rsid w:val="009736BB"/>
    <w:pPr>
      <w:spacing w:after="0" w:line="240" w:lineRule="exact"/>
    </w:pPr>
    <w:rPr>
      <w:rFonts w:eastAsiaTheme="minorHAnsi"/>
      <w:sz w:val="20"/>
      <w:szCs w:val="20"/>
      <w:lang w:eastAsia="en-US"/>
    </w:rPr>
  </w:style>
  <w:style w:type="paragraph" w:customStyle="1" w:styleId="634E9341A04248A295D9734F0589128335">
    <w:name w:val="634E9341A04248A295D9734F0589128335"/>
    <w:rsid w:val="009736BB"/>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1">
    <w:name w:val="4B0225F132354777B63714FA4CC7E5EE21"/>
    <w:rsid w:val="009736BB"/>
    <w:pPr>
      <w:spacing w:after="0" w:line="240" w:lineRule="auto"/>
    </w:pPr>
    <w:rPr>
      <w:rFonts w:eastAsiaTheme="minorHAnsi"/>
      <w:sz w:val="20"/>
      <w:szCs w:val="20"/>
      <w:lang w:eastAsia="en-US"/>
    </w:rPr>
  </w:style>
  <w:style w:type="paragraph" w:customStyle="1" w:styleId="1D5F2ED1AFEF448A8E24BAD6642A2D2E21">
    <w:name w:val="1D5F2ED1AFEF448A8E24BAD6642A2D2E21"/>
    <w:rsid w:val="009736BB"/>
    <w:pPr>
      <w:spacing w:after="0" w:line="240" w:lineRule="auto"/>
    </w:pPr>
    <w:rPr>
      <w:rFonts w:eastAsiaTheme="minorHAnsi"/>
      <w:sz w:val="20"/>
      <w:szCs w:val="20"/>
      <w:lang w:eastAsia="en-US"/>
    </w:rPr>
  </w:style>
  <w:style w:type="paragraph" w:customStyle="1" w:styleId="3D50033363764589857299595A1A0C8F17">
    <w:name w:val="3D50033363764589857299595A1A0C8F17"/>
    <w:rsid w:val="009736BB"/>
    <w:pPr>
      <w:spacing w:after="0" w:line="240" w:lineRule="auto"/>
    </w:pPr>
    <w:rPr>
      <w:rFonts w:eastAsiaTheme="minorHAnsi"/>
      <w:sz w:val="20"/>
      <w:szCs w:val="20"/>
      <w:lang w:eastAsia="en-US"/>
    </w:rPr>
  </w:style>
  <w:style w:type="paragraph" w:customStyle="1" w:styleId="A0F18C1C82994EE79EB48DD38A50D1301">
    <w:name w:val="A0F18C1C82994EE79EB48DD38A50D1301"/>
    <w:rsid w:val="009736BB"/>
    <w:pPr>
      <w:spacing w:after="0" w:line="240" w:lineRule="auto"/>
    </w:pPr>
    <w:rPr>
      <w:rFonts w:eastAsiaTheme="minorHAnsi"/>
      <w:sz w:val="20"/>
      <w:szCs w:val="20"/>
      <w:lang w:eastAsia="en-US"/>
    </w:rPr>
  </w:style>
  <w:style w:type="paragraph" w:customStyle="1" w:styleId="D839C04EE0F34F388862E4987851B12C1">
    <w:name w:val="D839C04EE0F34F388862E4987851B12C1"/>
    <w:rsid w:val="009736BB"/>
    <w:pPr>
      <w:spacing w:after="0" w:line="180" w:lineRule="exact"/>
    </w:pPr>
    <w:rPr>
      <w:rFonts w:eastAsiaTheme="minorHAnsi"/>
      <w:color w:val="595959" w:themeColor="text1" w:themeTint="A6"/>
      <w:sz w:val="17"/>
      <w:szCs w:val="17"/>
      <w:lang w:eastAsia="en-US"/>
    </w:rPr>
  </w:style>
  <w:style w:type="paragraph" w:customStyle="1" w:styleId="BLAUAUSRUFEZEICHEN">
    <w:name w:val="BLAU // AUSRUFEZEICHEN"/>
    <w:rsid w:val="009736BB"/>
    <w:pPr>
      <w:spacing w:after="0" w:line="240" w:lineRule="auto"/>
    </w:pPr>
    <w:rPr>
      <w:rFonts w:eastAsiaTheme="minorHAnsi"/>
      <w:sz w:val="20"/>
      <w:szCs w:val="20"/>
      <w:lang w:eastAsia="en-US"/>
    </w:rPr>
  </w:style>
  <w:style w:type="paragraph" w:customStyle="1" w:styleId="ROTAUSRUFEZEICHEN">
    <w:name w:val="ROT // AUSRUFEZEICHEN"/>
    <w:rsid w:val="009736BB"/>
    <w:pPr>
      <w:spacing w:after="0" w:line="240" w:lineRule="auto"/>
    </w:pPr>
    <w:rPr>
      <w:rFonts w:eastAsiaTheme="minorHAnsi"/>
      <w:sz w:val="20"/>
      <w:szCs w:val="20"/>
      <w:lang w:eastAsia="en-US"/>
    </w:rPr>
  </w:style>
  <w:style w:type="paragraph" w:customStyle="1" w:styleId="GELBAUSRUFEZEICHEN">
    <w:name w:val="GELB // AUSRUFEZEICHEN"/>
    <w:rsid w:val="009736BB"/>
    <w:pPr>
      <w:spacing w:after="0" w:line="240" w:lineRule="auto"/>
    </w:pPr>
    <w:rPr>
      <w:rFonts w:eastAsiaTheme="minorHAnsi"/>
      <w:sz w:val="20"/>
      <w:szCs w:val="20"/>
      <w:lang w:eastAsia="en-US"/>
    </w:rPr>
  </w:style>
  <w:style w:type="paragraph" w:customStyle="1" w:styleId="GRNAUSRUFEZEICHEN">
    <w:name w:val="GRÜN // AUSRUFEZEICHEN"/>
    <w:rsid w:val="009736BB"/>
    <w:pPr>
      <w:spacing w:after="0" w:line="240" w:lineRule="auto"/>
    </w:pPr>
    <w:rPr>
      <w:rFonts w:eastAsiaTheme="minorHAnsi"/>
      <w:sz w:val="20"/>
      <w:szCs w:val="20"/>
      <w:lang w:eastAsia="en-US"/>
    </w:rPr>
  </w:style>
  <w:style w:type="paragraph" w:customStyle="1" w:styleId="ORANGEAUSRUFEZEICHEN">
    <w:name w:val="ORANGE // AUSRUFEZEICHEN"/>
    <w:rsid w:val="009736BB"/>
    <w:pPr>
      <w:spacing w:after="0" w:line="240" w:lineRule="auto"/>
    </w:pPr>
    <w:rPr>
      <w:rFonts w:eastAsiaTheme="minorHAnsi"/>
      <w:sz w:val="20"/>
      <w:szCs w:val="20"/>
      <w:lang w:eastAsia="en-US"/>
    </w:rPr>
  </w:style>
  <w:style w:type="paragraph" w:customStyle="1" w:styleId="PINKAUSRUFEZEICHEN">
    <w:name w:val="PINK // AUSRUFEZEICHEN"/>
    <w:rsid w:val="009736BB"/>
    <w:pPr>
      <w:spacing w:after="0" w:line="240" w:lineRule="auto"/>
    </w:pPr>
    <w:rPr>
      <w:rFonts w:eastAsiaTheme="minorHAnsi"/>
      <w:sz w:val="20"/>
      <w:szCs w:val="20"/>
      <w:lang w:eastAsia="en-US"/>
    </w:rPr>
  </w:style>
  <w:style w:type="paragraph" w:customStyle="1" w:styleId="TRKISAUSRUFEZEICHEN">
    <w:name w:val="TÜRKIS // AUSRUFEZEICHEN"/>
    <w:rsid w:val="009736BB"/>
    <w:pPr>
      <w:spacing w:after="0" w:line="240" w:lineRule="auto"/>
    </w:pPr>
    <w:rPr>
      <w:rFonts w:eastAsiaTheme="minorHAnsi"/>
      <w:sz w:val="20"/>
      <w:szCs w:val="20"/>
      <w:lang w:eastAsia="en-US"/>
    </w:rPr>
  </w:style>
  <w:style w:type="paragraph" w:customStyle="1" w:styleId="F522AF6469A24752B404D6DB986957BD">
    <w:name w:val="F522AF6469A24752B404D6DB986957BD"/>
    <w:rsid w:val="009736BB"/>
  </w:style>
  <w:style w:type="paragraph" w:customStyle="1" w:styleId="AD25516786674BD0B3C59B70F2865DD7">
    <w:name w:val="AD25516786674BD0B3C59B70F2865DD7"/>
    <w:rsid w:val="009736BB"/>
  </w:style>
  <w:style w:type="paragraph" w:customStyle="1" w:styleId="493E420196994BAE87227B20B915BBFC">
    <w:name w:val="493E420196994BAE87227B20B915BBFC"/>
    <w:rsid w:val="009736BB"/>
  </w:style>
  <w:style w:type="paragraph" w:customStyle="1" w:styleId="CD8EF469A11D43F98488FD6F94B839E3">
    <w:name w:val="CD8EF469A11D43F98488FD6F94B839E3"/>
    <w:rsid w:val="009736BB"/>
  </w:style>
  <w:style w:type="paragraph" w:customStyle="1" w:styleId="58276F7220944B98AAD8B485D9C1D5A2">
    <w:name w:val="58276F7220944B98AAD8B485D9C1D5A2"/>
    <w:rsid w:val="009736BB"/>
  </w:style>
  <w:style w:type="paragraph" w:customStyle="1" w:styleId="BF1695DA2E64478C8742C3D33B90C632">
    <w:name w:val="BF1695DA2E64478C8742C3D33B90C632"/>
    <w:rsid w:val="009736BB"/>
  </w:style>
  <w:style w:type="paragraph" w:customStyle="1" w:styleId="688973C6D8F344E7AFC1D1B33748AFE0">
    <w:name w:val="688973C6D8F344E7AFC1D1B33748AFE0"/>
    <w:rsid w:val="009736BB"/>
  </w:style>
  <w:style w:type="paragraph" w:customStyle="1" w:styleId="028963C298A3477A8C960C64B83633E4">
    <w:name w:val="028963C298A3477A8C960C64B83633E4"/>
    <w:rsid w:val="009736BB"/>
  </w:style>
  <w:style w:type="paragraph" w:customStyle="1" w:styleId="8E278F58CA374368A7C60CC1F46B19D5">
    <w:name w:val="8E278F58CA374368A7C60CC1F46B19D5"/>
    <w:rsid w:val="009736BB"/>
  </w:style>
  <w:style w:type="paragraph" w:customStyle="1" w:styleId="5F15E21DA2504D72B67CF2E858044E85">
    <w:name w:val="5F15E21DA2504D72B67CF2E858044E85"/>
    <w:rsid w:val="009736BB"/>
  </w:style>
  <w:style w:type="paragraph" w:customStyle="1" w:styleId="84A542A2F2CB4D449F81CEBE1A51FAFE">
    <w:name w:val="84A542A2F2CB4D449F81CEBE1A51FAFE"/>
    <w:rsid w:val="009736BB"/>
  </w:style>
  <w:style w:type="paragraph" w:customStyle="1" w:styleId="29FF4AEA221F4200ABB5648B34B861DA">
    <w:name w:val="29FF4AEA221F4200ABB5648B34B861DA"/>
    <w:rsid w:val="009736BB"/>
  </w:style>
  <w:style w:type="paragraph" w:customStyle="1" w:styleId="1676D4E15C204462A3985FC1C7CBC29D">
    <w:name w:val="1676D4E15C204462A3985FC1C7CBC29D"/>
    <w:rsid w:val="009736BB"/>
  </w:style>
  <w:style w:type="paragraph" w:customStyle="1" w:styleId="0D80E5ED1ADF40B6BF6020326963F72B">
    <w:name w:val="0D80E5ED1ADF40B6BF6020326963F72B"/>
    <w:rsid w:val="009736BB"/>
  </w:style>
  <w:style w:type="paragraph" w:customStyle="1" w:styleId="7F2978D543524B80AC276433F2CED336">
    <w:name w:val="7F2978D543524B80AC276433F2CED336"/>
    <w:rsid w:val="009736BB"/>
  </w:style>
  <w:style w:type="paragraph" w:customStyle="1" w:styleId="F3E2A0B9C1D54752A8110F4FD2D277D2">
    <w:name w:val="F3E2A0B9C1D54752A8110F4FD2D277D2"/>
    <w:rsid w:val="009736BB"/>
  </w:style>
  <w:style w:type="paragraph" w:customStyle="1" w:styleId="98F686C2E3CA41D9BF78AB80B827A7CE">
    <w:name w:val="98F686C2E3CA41D9BF78AB80B827A7CE"/>
    <w:rsid w:val="009736BB"/>
  </w:style>
  <w:style w:type="paragraph" w:customStyle="1" w:styleId="201F7764126F4DE98AC4EE36257B920F">
    <w:name w:val="201F7764126F4DE98AC4EE36257B920F"/>
    <w:rsid w:val="009736BB"/>
  </w:style>
  <w:style w:type="paragraph" w:customStyle="1" w:styleId="BLAUGLHBIRNE">
    <w:name w:val="BLAU // GLÜHBIRNE"/>
    <w:rsid w:val="009736BB"/>
    <w:pPr>
      <w:spacing w:after="0" w:line="240" w:lineRule="auto"/>
    </w:pPr>
    <w:rPr>
      <w:rFonts w:eastAsiaTheme="minorHAnsi"/>
      <w:sz w:val="20"/>
      <w:szCs w:val="20"/>
      <w:lang w:eastAsia="en-US"/>
    </w:rPr>
  </w:style>
  <w:style w:type="paragraph" w:customStyle="1" w:styleId="ROTGLHBIRNE">
    <w:name w:val="ROT // GLÜHBIRNE"/>
    <w:rsid w:val="009736BB"/>
    <w:pPr>
      <w:spacing w:after="0" w:line="240" w:lineRule="auto"/>
    </w:pPr>
    <w:rPr>
      <w:rFonts w:eastAsiaTheme="minorHAnsi"/>
      <w:sz w:val="20"/>
      <w:szCs w:val="20"/>
      <w:lang w:eastAsia="en-US"/>
    </w:rPr>
  </w:style>
  <w:style w:type="paragraph" w:customStyle="1" w:styleId="GELBGLHBIRNE">
    <w:name w:val="GELB // GLÜHBIRNE"/>
    <w:rsid w:val="009736BB"/>
    <w:pPr>
      <w:spacing w:after="0" w:line="240" w:lineRule="auto"/>
    </w:pPr>
    <w:rPr>
      <w:rFonts w:eastAsiaTheme="minorHAnsi"/>
      <w:sz w:val="20"/>
      <w:szCs w:val="20"/>
      <w:lang w:eastAsia="en-US"/>
    </w:rPr>
  </w:style>
  <w:style w:type="paragraph" w:customStyle="1" w:styleId="GRNGLHBIRNE">
    <w:name w:val="GRÜN // GLÜHBIRNE"/>
    <w:rsid w:val="009736BB"/>
    <w:pPr>
      <w:spacing w:after="0" w:line="240" w:lineRule="auto"/>
    </w:pPr>
    <w:rPr>
      <w:rFonts w:eastAsiaTheme="minorHAnsi"/>
      <w:sz w:val="20"/>
      <w:szCs w:val="20"/>
      <w:lang w:eastAsia="en-US"/>
    </w:rPr>
  </w:style>
  <w:style w:type="paragraph" w:customStyle="1" w:styleId="ORANGEGLHBIRNE">
    <w:name w:val="ORANGE // GLÜHBIRNE"/>
    <w:rsid w:val="009736BB"/>
    <w:pPr>
      <w:spacing w:after="0" w:line="240" w:lineRule="auto"/>
    </w:pPr>
    <w:rPr>
      <w:rFonts w:eastAsiaTheme="minorHAnsi"/>
      <w:sz w:val="20"/>
      <w:szCs w:val="20"/>
      <w:lang w:eastAsia="en-US"/>
    </w:rPr>
  </w:style>
  <w:style w:type="paragraph" w:customStyle="1" w:styleId="PINKGLHBIRNE">
    <w:name w:val="PINK // GLÜHBIRNE"/>
    <w:rsid w:val="009736BB"/>
    <w:pPr>
      <w:spacing w:after="0" w:line="240" w:lineRule="auto"/>
    </w:pPr>
    <w:rPr>
      <w:rFonts w:eastAsiaTheme="minorHAnsi"/>
      <w:sz w:val="20"/>
      <w:szCs w:val="20"/>
      <w:lang w:eastAsia="en-US"/>
    </w:rPr>
  </w:style>
  <w:style w:type="paragraph" w:customStyle="1" w:styleId="TRKISGLHBIRNE">
    <w:name w:val="TÜRKIS // GLÜHBIRNE"/>
    <w:rsid w:val="009736BB"/>
    <w:pPr>
      <w:spacing w:after="0" w:line="240" w:lineRule="auto"/>
    </w:pPr>
    <w:rPr>
      <w:rFonts w:eastAsiaTheme="minorHAnsi"/>
      <w:sz w:val="20"/>
      <w:szCs w:val="20"/>
      <w:lang w:eastAsia="en-US"/>
    </w:rPr>
  </w:style>
  <w:style w:type="paragraph" w:customStyle="1" w:styleId="2CF88EF9E9C24679A09567A1BB6B9ED5">
    <w:name w:val="2CF88EF9E9C24679A09567A1BB6B9ED5"/>
    <w:rsid w:val="009736BB"/>
  </w:style>
  <w:style w:type="paragraph" w:customStyle="1" w:styleId="92EEABF59E664AADB3553765525C583D">
    <w:name w:val="92EEABF59E664AADB3553765525C583D"/>
    <w:rsid w:val="009736BB"/>
  </w:style>
  <w:style w:type="paragraph" w:customStyle="1" w:styleId="75F5C6B1D5E04E07804A1E7824BDD77C">
    <w:name w:val="75F5C6B1D5E04E07804A1E7824BDD77C"/>
    <w:rsid w:val="009736BB"/>
  </w:style>
  <w:style w:type="paragraph" w:customStyle="1" w:styleId="67BD930CD86A45A384A84C3B775A6AB4">
    <w:name w:val="67BD930CD86A45A384A84C3B775A6AB4"/>
    <w:rsid w:val="009736BB"/>
  </w:style>
  <w:style w:type="paragraph" w:customStyle="1" w:styleId="011540C769354908BCCD9CDDE30C4C73">
    <w:name w:val="011540C769354908BCCD9CDDE30C4C73"/>
    <w:rsid w:val="009736BB"/>
  </w:style>
  <w:style w:type="paragraph" w:customStyle="1" w:styleId="09C365D2F1424791AC9EBD5ACE6D2EE1">
    <w:name w:val="09C365D2F1424791AC9EBD5ACE6D2EE1"/>
    <w:rsid w:val="009736BB"/>
  </w:style>
  <w:style w:type="paragraph" w:customStyle="1" w:styleId="BLAUPARAGRAF">
    <w:name w:val="BLAU // PARAGRAF"/>
    <w:rsid w:val="009736BB"/>
    <w:pPr>
      <w:spacing w:after="0" w:line="240" w:lineRule="auto"/>
    </w:pPr>
    <w:rPr>
      <w:rFonts w:eastAsiaTheme="minorHAnsi"/>
      <w:sz w:val="20"/>
      <w:szCs w:val="20"/>
      <w:lang w:eastAsia="en-US"/>
    </w:rPr>
  </w:style>
  <w:style w:type="paragraph" w:customStyle="1" w:styleId="ROTPARAGRAF">
    <w:name w:val="ROT // PARAGRAF"/>
    <w:rsid w:val="009736BB"/>
    <w:pPr>
      <w:spacing w:after="0" w:line="240" w:lineRule="auto"/>
    </w:pPr>
    <w:rPr>
      <w:rFonts w:eastAsiaTheme="minorHAnsi"/>
      <w:sz w:val="20"/>
      <w:szCs w:val="20"/>
      <w:lang w:eastAsia="en-US"/>
    </w:rPr>
  </w:style>
  <w:style w:type="paragraph" w:customStyle="1" w:styleId="GELBPARAGRAF">
    <w:name w:val="GELB // PARAGRAF"/>
    <w:rsid w:val="009736BB"/>
    <w:pPr>
      <w:spacing w:after="0" w:line="240" w:lineRule="auto"/>
    </w:pPr>
    <w:rPr>
      <w:rFonts w:eastAsiaTheme="minorHAnsi"/>
      <w:sz w:val="20"/>
      <w:szCs w:val="20"/>
      <w:lang w:eastAsia="en-US"/>
    </w:rPr>
  </w:style>
  <w:style w:type="paragraph" w:customStyle="1" w:styleId="GRNPARAGRAF">
    <w:name w:val="GRÜN // PARAGRAF"/>
    <w:rsid w:val="009736BB"/>
    <w:pPr>
      <w:spacing w:after="0" w:line="240" w:lineRule="auto"/>
    </w:pPr>
    <w:rPr>
      <w:rFonts w:eastAsiaTheme="minorHAnsi"/>
      <w:sz w:val="20"/>
      <w:szCs w:val="20"/>
      <w:lang w:eastAsia="en-US"/>
    </w:rPr>
  </w:style>
  <w:style w:type="paragraph" w:customStyle="1" w:styleId="ORANGEPARAGRAF">
    <w:name w:val="ORANGE // PARAGRAF"/>
    <w:rsid w:val="009736BB"/>
    <w:pPr>
      <w:spacing w:after="0" w:line="240" w:lineRule="auto"/>
    </w:pPr>
    <w:rPr>
      <w:rFonts w:eastAsiaTheme="minorHAnsi"/>
      <w:sz w:val="20"/>
      <w:szCs w:val="20"/>
      <w:lang w:eastAsia="en-US"/>
    </w:rPr>
  </w:style>
  <w:style w:type="paragraph" w:customStyle="1" w:styleId="PINKPARAGRAF">
    <w:name w:val="PINK // PARAGRAF"/>
    <w:rsid w:val="009736BB"/>
    <w:pPr>
      <w:spacing w:after="0" w:line="240" w:lineRule="auto"/>
    </w:pPr>
    <w:rPr>
      <w:rFonts w:eastAsiaTheme="minorHAnsi"/>
      <w:sz w:val="20"/>
      <w:szCs w:val="20"/>
      <w:lang w:eastAsia="en-US"/>
    </w:rPr>
  </w:style>
  <w:style w:type="paragraph" w:customStyle="1" w:styleId="TRKISPARAGRAF">
    <w:name w:val="TÜRKIS // PARAGRAF"/>
    <w:rsid w:val="009736BB"/>
    <w:pPr>
      <w:spacing w:after="0" w:line="240" w:lineRule="auto"/>
    </w:pPr>
    <w:rPr>
      <w:rFonts w:eastAsiaTheme="minorHAnsi"/>
      <w:sz w:val="20"/>
      <w:szCs w:val="20"/>
      <w:lang w:eastAsia="en-US"/>
    </w:rPr>
  </w:style>
  <w:style w:type="paragraph" w:customStyle="1" w:styleId="41B9A6D915B540FD8400FBED718B9F29">
    <w:name w:val="41B9A6D915B540FD8400FBED718B9F29"/>
    <w:rsid w:val="009736BB"/>
  </w:style>
  <w:style w:type="paragraph" w:customStyle="1" w:styleId="78111EFE48C1428A985A7C3A6C8305CA">
    <w:name w:val="78111EFE48C1428A985A7C3A6C8305CA"/>
    <w:rsid w:val="009736BB"/>
  </w:style>
  <w:style w:type="paragraph" w:customStyle="1" w:styleId="42B21DCB4424482E9937DD423616E6F9">
    <w:name w:val="42B21DCB4424482E9937DD423616E6F9"/>
    <w:rsid w:val="009736BB"/>
  </w:style>
  <w:style w:type="paragraph" w:customStyle="1" w:styleId="4D2288BD87EC4D4CAE29149395AFDCE8">
    <w:name w:val="4D2288BD87EC4D4CAE29149395AFDCE8"/>
    <w:rsid w:val="009736BB"/>
  </w:style>
  <w:style w:type="paragraph" w:customStyle="1" w:styleId="7BB61E05B5294FB28294E29F24B616A4">
    <w:name w:val="7BB61E05B5294FB28294E29F24B616A4"/>
    <w:rsid w:val="009736BB"/>
  </w:style>
  <w:style w:type="paragraph" w:customStyle="1" w:styleId="51BE9FE449CC4DBC9AAB216269931765">
    <w:name w:val="51BE9FE449CC4DBC9AAB216269931765"/>
    <w:rsid w:val="009736BB"/>
  </w:style>
  <w:style w:type="paragraph" w:customStyle="1" w:styleId="BLAUPFEIL">
    <w:name w:val="BLAU // PFEIL"/>
    <w:rsid w:val="009736BB"/>
    <w:pPr>
      <w:spacing w:after="0" w:line="240" w:lineRule="auto"/>
    </w:pPr>
    <w:rPr>
      <w:rFonts w:eastAsiaTheme="minorHAnsi"/>
      <w:sz w:val="20"/>
      <w:szCs w:val="20"/>
      <w:lang w:eastAsia="en-US"/>
    </w:rPr>
  </w:style>
  <w:style w:type="paragraph" w:customStyle="1" w:styleId="ROTPFEIL">
    <w:name w:val="ROT // PFEIL"/>
    <w:rsid w:val="009736BB"/>
    <w:pPr>
      <w:spacing w:after="0" w:line="240" w:lineRule="auto"/>
    </w:pPr>
    <w:rPr>
      <w:rFonts w:eastAsiaTheme="minorHAnsi"/>
      <w:sz w:val="20"/>
      <w:szCs w:val="20"/>
      <w:lang w:eastAsia="en-US"/>
    </w:rPr>
  </w:style>
  <w:style w:type="paragraph" w:customStyle="1" w:styleId="GELBPFEIL">
    <w:name w:val="GELB // PFEIL"/>
    <w:rsid w:val="009736BB"/>
    <w:pPr>
      <w:spacing w:after="0" w:line="240" w:lineRule="auto"/>
    </w:pPr>
    <w:rPr>
      <w:rFonts w:eastAsiaTheme="minorHAnsi"/>
      <w:sz w:val="20"/>
      <w:szCs w:val="20"/>
      <w:lang w:eastAsia="en-US"/>
    </w:rPr>
  </w:style>
  <w:style w:type="paragraph" w:customStyle="1" w:styleId="GRNPFEIL">
    <w:name w:val="GRÜN // PFEIL"/>
    <w:rsid w:val="009736BB"/>
    <w:pPr>
      <w:spacing w:after="0" w:line="240" w:lineRule="auto"/>
    </w:pPr>
    <w:rPr>
      <w:rFonts w:eastAsiaTheme="minorHAnsi"/>
      <w:sz w:val="20"/>
      <w:szCs w:val="20"/>
      <w:lang w:eastAsia="en-US"/>
    </w:rPr>
  </w:style>
  <w:style w:type="paragraph" w:customStyle="1" w:styleId="ORANGEPFEIL">
    <w:name w:val="ORANGE // PFEIL"/>
    <w:rsid w:val="009736BB"/>
    <w:pPr>
      <w:spacing w:after="0" w:line="240" w:lineRule="auto"/>
    </w:pPr>
    <w:rPr>
      <w:rFonts w:eastAsiaTheme="minorHAnsi"/>
      <w:sz w:val="20"/>
      <w:szCs w:val="20"/>
      <w:lang w:eastAsia="en-US"/>
    </w:rPr>
  </w:style>
  <w:style w:type="paragraph" w:customStyle="1" w:styleId="PINKPFEIL">
    <w:name w:val="PINK // PFEIL"/>
    <w:rsid w:val="009736BB"/>
    <w:pPr>
      <w:spacing w:after="0" w:line="240" w:lineRule="auto"/>
    </w:pPr>
    <w:rPr>
      <w:rFonts w:eastAsiaTheme="minorHAnsi"/>
      <w:sz w:val="20"/>
      <w:szCs w:val="20"/>
      <w:lang w:eastAsia="en-US"/>
    </w:rPr>
  </w:style>
  <w:style w:type="paragraph" w:customStyle="1" w:styleId="TRKISPFEIL">
    <w:name w:val="TÜRKIS // PFEIL"/>
    <w:rsid w:val="009736BB"/>
    <w:pPr>
      <w:spacing w:after="0" w:line="240" w:lineRule="auto"/>
    </w:pPr>
    <w:rPr>
      <w:rFonts w:eastAsiaTheme="minorHAnsi"/>
      <w:sz w:val="20"/>
      <w:szCs w:val="20"/>
      <w:lang w:eastAsia="en-US"/>
    </w:rPr>
  </w:style>
  <w:style w:type="paragraph" w:customStyle="1" w:styleId="FCE32FF6319E478D87BC1396F73BC04A">
    <w:name w:val="FCE32FF6319E478D87BC1396F73BC04A"/>
    <w:rsid w:val="009736BB"/>
  </w:style>
  <w:style w:type="paragraph" w:customStyle="1" w:styleId="3DFF7003805746D297632F9CEEE06B04">
    <w:name w:val="3DFF7003805746D297632F9CEEE06B04"/>
    <w:rsid w:val="009736BB"/>
  </w:style>
  <w:style w:type="paragraph" w:customStyle="1" w:styleId="5502CCF932324268AC23270405C21619">
    <w:name w:val="5502CCF932324268AC23270405C21619"/>
    <w:rsid w:val="009736BB"/>
  </w:style>
  <w:style w:type="paragraph" w:customStyle="1" w:styleId="DC237151D6DF472FB309F09951989BF2">
    <w:name w:val="DC237151D6DF472FB309F09951989BF2"/>
    <w:rsid w:val="009736BB"/>
  </w:style>
  <w:style w:type="paragraph" w:customStyle="1" w:styleId="8E1640A53F184E5E91FFF245320CBD0E">
    <w:name w:val="8E1640A53F184E5E91FFF245320CBD0E"/>
    <w:rsid w:val="009736BB"/>
  </w:style>
  <w:style w:type="paragraph" w:customStyle="1" w:styleId="DF634B0E632C4906B2449C612A4727E5">
    <w:name w:val="DF634B0E632C4906B2449C612A4727E5"/>
    <w:rsid w:val="009736BB"/>
  </w:style>
  <w:style w:type="paragraph" w:customStyle="1" w:styleId="BLAUSTERN">
    <w:name w:val="BLAU // STERN"/>
    <w:rsid w:val="009736BB"/>
    <w:pPr>
      <w:spacing w:after="0" w:line="240" w:lineRule="auto"/>
    </w:pPr>
    <w:rPr>
      <w:rFonts w:eastAsiaTheme="minorHAnsi"/>
      <w:sz w:val="20"/>
      <w:szCs w:val="20"/>
      <w:lang w:eastAsia="en-US"/>
    </w:rPr>
  </w:style>
  <w:style w:type="paragraph" w:customStyle="1" w:styleId="ROTSTERN">
    <w:name w:val="ROT // STERN"/>
    <w:rsid w:val="009736BB"/>
    <w:pPr>
      <w:spacing w:after="0" w:line="240" w:lineRule="auto"/>
    </w:pPr>
    <w:rPr>
      <w:rFonts w:eastAsiaTheme="minorHAnsi"/>
      <w:sz w:val="20"/>
      <w:szCs w:val="20"/>
      <w:lang w:eastAsia="en-US"/>
    </w:rPr>
  </w:style>
  <w:style w:type="paragraph" w:customStyle="1" w:styleId="GELBSTERN">
    <w:name w:val="GELB // STERN"/>
    <w:rsid w:val="009736BB"/>
    <w:pPr>
      <w:spacing w:after="0" w:line="240" w:lineRule="auto"/>
    </w:pPr>
    <w:rPr>
      <w:rFonts w:eastAsiaTheme="minorHAnsi"/>
      <w:sz w:val="20"/>
      <w:szCs w:val="20"/>
      <w:lang w:eastAsia="en-US"/>
    </w:rPr>
  </w:style>
  <w:style w:type="paragraph" w:customStyle="1" w:styleId="GRNSTERN">
    <w:name w:val="GRÜN // STERN"/>
    <w:rsid w:val="009736BB"/>
    <w:pPr>
      <w:spacing w:after="0" w:line="240" w:lineRule="auto"/>
    </w:pPr>
    <w:rPr>
      <w:rFonts w:eastAsiaTheme="minorHAnsi"/>
      <w:sz w:val="20"/>
      <w:szCs w:val="20"/>
      <w:lang w:eastAsia="en-US"/>
    </w:rPr>
  </w:style>
  <w:style w:type="paragraph" w:customStyle="1" w:styleId="ORANGESTERN">
    <w:name w:val="ORANGE // STERN"/>
    <w:rsid w:val="009736BB"/>
    <w:pPr>
      <w:spacing w:after="0" w:line="240" w:lineRule="auto"/>
    </w:pPr>
    <w:rPr>
      <w:rFonts w:eastAsiaTheme="minorHAnsi"/>
      <w:sz w:val="20"/>
      <w:szCs w:val="20"/>
      <w:lang w:eastAsia="en-US"/>
    </w:rPr>
  </w:style>
  <w:style w:type="paragraph" w:customStyle="1" w:styleId="PINKSTERN">
    <w:name w:val="PINK // STERN"/>
    <w:rsid w:val="009736BB"/>
    <w:pPr>
      <w:spacing w:after="0" w:line="240" w:lineRule="auto"/>
    </w:pPr>
    <w:rPr>
      <w:rFonts w:eastAsiaTheme="minorHAnsi"/>
      <w:sz w:val="20"/>
      <w:szCs w:val="20"/>
      <w:lang w:eastAsia="en-US"/>
    </w:rPr>
  </w:style>
  <w:style w:type="paragraph" w:customStyle="1" w:styleId="TRKISSTERN">
    <w:name w:val="TÜRKIS // STERN"/>
    <w:rsid w:val="009736BB"/>
    <w:pPr>
      <w:spacing w:after="0" w:line="240" w:lineRule="auto"/>
    </w:pPr>
    <w:rPr>
      <w:rFonts w:eastAsiaTheme="minorHAnsi"/>
      <w:sz w:val="20"/>
      <w:szCs w:val="20"/>
      <w:lang w:eastAsia="en-US"/>
    </w:rPr>
  </w:style>
  <w:style w:type="paragraph" w:customStyle="1" w:styleId="368FA9E0FC5F4D59AAC4761376A88E6D">
    <w:name w:val="368FA9E0FC5F4D59AAC4761376A88E6D"/>
    <w:rsid w:val="009736BB"/>
  </w:style>
  <w:style w:type="paragraph" w:customStyle="1" w:styleId="A4ADBA4239194382802FB170AF0CC3CE">
    <w:name w:val="A4ADBA4239194382802FB170AF0CC3CE"/>
    <w:rsid w:val="009736BB"/>
  </w:style>
  <w:style w:type="paragraph" w:customStyle="1" w:styleId="019DE1E8FCA7453B83639CEF7DDAF8C6">
    <w:name w:val="019DE1E8FCA7453B83639CEF7DDAF8C6"/>
    <w:rsid w:val="009736BB"/>
  </w:style>
  <w:style w:type="paragraph" w:customStyle="1" w:styleId="F6B550D6A7B440AE95C612A7C78C866D">
    <w:name w:val="F6B550D6A7B440AE95C612A7C78C866D"/>
    <w:rsid w:val="009736BB"/>
  </w:style>
  <w:style w:type="paragraph" w:customStyle="1" w:styleId="7C8C9F5636E5453FAECBED2D5A16B5E8">
    <w:name w:val="7C8C9F5636E5453FAECBED2D5A16B5E8"/>
    <w:rsid w:val="009736BB"/>
  </w:style>
  <w:style w:type="paragraph" w:customStyle="1" w:styleId="CAAF7B8289234F0BB7E7344A54896042">
    <w:name w:val="CAAF7B8289234F0BB7E7344A54896042"/>
    <w:rsid w:val="009736BB"/>
  </w:style>
  <w:style w:type="paragraph" w:customStyle="1" w:styleId="C2BDA9EA40234577925D4A688DCD15E042">
    <w:name w:val="C2BDA9EA40234577925D4A688DCD15E042"/>
    <w:rsid w:val="00B57E2F"/>
    <w:pPr>
      <w:spacing w:after="20" w:line="360" w:lineRule="exact"/>
    </w:pPr>
    <w:rPr>
      <w:rFonts w:eastAsiaTheme="minorHAnsi"/>
      <w:color w:val="44546A" w:themeColor="text2"/>
      <w:sz w:val="32"/>
      <w:szCs w:val="20"/>
      <w:lang w:eastAsia="en-US"/>
    </w:rPr>
  </w:style>
  <w:style w:type="paragraph" w:customStyle="1" w:styleId="E31744302F2F43219A556627F3051DF341">
    <w:name w:val="E31744302F2F43219A556627F3051DF341"/>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0">
    <w:name w:val="F05A46AE107B4D48A54E0951D5B7698C40"/>
    <w:rsid w:val="00B57E2F"/>
    <w:pPr>
      <w:spacing w:after="0" w:line="240" w:lineRule="exact"/>
    </w:pPr>
    <w:rPr>
      <w:rFonts w:eastAsiaTheme="minorHAnsi"/>
      <w:sz w:val="20"/>
      <w:szCs w:val="20"/>
      <w:lang w:eastAsia="en-US"/>
    </w:rPr>
  </w:style>
  <w:style w:type="paragraph" w:customStyle="1" w:styleId="9BB4CAEA8AFC46788A2FF056760053E838">
    <w:name w:val="9BB4CAEA8AFC46788A2FF056760053E838"/>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38">
    <w:name w:val="F6F95E90DD764C859848B1F9B0A06FC338"/>
    <w:rsid w:val="00B57E2F"/>
    <w:pPr>
      <w:spacing w:after="0" w:line="240" w:lineRule="exact"/>
    </w:pPr>
    <w:rPr>
      <w:rFonts w:eastAsiaTheme="minorHAnsi"/>
      <w:sz w:val="20"/>
      <w:szCs w:val="20"/>
      <w:lang w:eastAsia="en-US"/>
    </w:rPr>
  </w:style>
  <w:style w:type="paragraph" w:customStyle="1" w:styleId="634E9341A04248A295D9734F0589128336">
    <w:name w:val="634E9341A04248A295D9734F0589128336"/>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2">
    <w:name w:val="4B0225F132354777B63714FA4CC7E5EE22"/>
    <w:rsid w:val="00B57E2F"/>
    <w:pPr>
      <w:spacing w:after="0" w:line="240" w:lineRule="auto"/>
    </w:pPr>
    <w:rPr>
      <w:rFonts w:eastAsiaTheme="minorHAnsi"/>
      <w:sz w:val="20"/>
      <w:szCs w:val="20"/>
      <w:lang w:eastAsia="en-US"/>
    </w:rPr>
  </w:style>
  <w:style w:type="paragraph" w:customStyle="1" w:styleId="1D5F2ED1AFEF448A8E24BAD6642A2D2E22">
    <w:name w:val="1D5F2ED1AFEF448A8E24BAD6642A2D2E22"/>
    <w:rsid w:val="00B57E2F"/>
    <w:pPr>
      <w:spacing w:after="0" w:line="240" w:lineRule="auto"/>
    </w:pPr>
    <w:rPr>
      <w:rFonts w:eastAsiaTheme="minorHAnsi"/>
      <w:sz w:val="20"/>
      <w:szCs w:val="20"/>
      <w:lang w:eastAsia="en-US"/>
    </w:rPr>
  </w:style>
  <w:style w:type="paragraph" w:customStyle="1" w:styleId="3D50033363764589857299595A1A0C8F18">
    <w:name w:val="3D50033363764589857299595A1A0C8F18"/>
    <w:rsid w:val="00B57E2F"/>
    <w:pPr>
      <w:spacing w:after="0" w:line="240" w:lineRule="auto"/>
    </w:pPr>
    <w:rPr>
      <w:rFonts w:eastAsiaTheme="minorHAnsi"/>
      <w:sz w:val="20"/>
      <w:szCs w:val="20"/>
      <w:lang w:eastAsia="en-US"/>
    </w:rPr>
  </w:style>
  <w:style w:type="paragraph" w:customStyle="1" w:styleId="98F686C2E3CA41D9BF78AB80B827A7CE1">
    <w:name w:val="98F686C2E3CA41D9BF78AB80B827A7CE1"/>
    <w:rsid w:val="00B57E2F"/>
    <w:pPr>
      <w:spacing w:after="0" w:line="240" w:lineRule="auto"/>
    </w:pPr>
    <w:rPr>
      <w:rFonts w:eastAsiaTheme="minorHAnsi"/>
      <w:sz w:val="20"/>
      <w:szCs w:val="20"/>
      <w:lang w:eastAsia="en-US"/>
    </w:rPr>
  </w:style>
  <w:style w:type="paragraph" w:customStyle="1" w:styleId="201F7764126F4DE98AC4EE36257B920F1">
    <w:name w:val="201F7764126F4DE98AC4EE36257B920F1"/>
    <w:rsid w:val="00B57E2F"/>
    <w:pPr>
      <w:spacing w:after="0" w:line="240" w:lineRule="auto"/>
    </w:pPr>
    <w:rPr>
      <w:rFonts w:eastAsiaTheme="minorHAnsi"/>
      <w:sz w:val="20"/>
      <w:szCs w:val="20"/>
      <w:lang w:eastAsia="en-US"/>
    </w:rPr>
  </w:style>
  <w:style w:type="paragraph" w:customStyle="1" w:styleId="011540C769354908BCCD9CDDE30C4C731">
    <w:name w:val="011540C769354908BCCD9CDDE30C4C731"/>
    <w:rsid w:val="00B57E2F"/>
    <w:pPr>
      <w:spacing w:after="0" w:line="240" w:lineRule="auto"/>
    </w:pPr>
    <w:rPr>
      <w:rFonts w:eastAsiaTheme="minorHAnsi"/>
      <w:sz w:val="20"/>
      <w:szCs w:val="20"/>
      <w:lang w:eastAsia="en-US"/>
    </w:rPr>
  </w:style>
  <w:style w:type="paragraph" w:customStyle="1" w:styleId="09C365D2F1424791AC9EBD5ACE6D2EE11">
    <w:name w:val="09C365D2F1424791AC9EBD5ACE6D2EE11"/>
    <w:rsid w:val="00B57E2F"/>
    <w:pPr>
      <w:spacing w:after="0" w:line="240" w:lineRule="auto"/>
    </w:pPr>
    <w:rPr>
      <w:rFonts w:eastAsiaTheme="minorHAnsi"/>
      <w:sz w:val="20"/>
      <w:szCs w:val="20"/>
      <w:lang w:eastAsia="en-US"/>
    </w:rPr>
  </w:style>
  <w:style w:type="paragraph" w:customStyle="1" w:styleId="7BB61E05B5294FB28294E29F24B616A41">
    <w:name w:val="7BB61E05B5294FB28294E29F24B616A41"/>
    <w:rsid w:val="00B57E2F"/>
    <w:pPr>
      <w:spacing w:after="0" w:line="240" w:lineRule="auto"/>
    </w:pPr>
    <w:rPr>
      <w:rFonts w:eastAsiaTheme="minorHAnsi"/>
      <w:sz w:val="20"/>
      <w:szCs w:val="20"/>
      <w:lang w:eastAsia="en-US"/>
    </w:rPr>
  </w:style>
  <w:style w:type="paragraph" w:customStyle="1" w:styleId="51BE9FE449CC4DBC9AAB2162699317651">
    <w:name w:val="51BE9FE449CC4DBC9AAB2162699317651"/>
    <w:rsid w:val="00B57E2F"/>
    <w:pPr>
      <w:spacing w:after="0" w:line="240" w:lineRule="auto"/>
    </w:pPr>
    <w:rPr>
      <w:rFonts w:eastAsiaTheme="minorHAnsi"/>
      <w:sz w:val="20"/>
      <w:szCs w:val="20"/>
      <w:lang w:eastAsia="en-US"/>
    </w:rPr>
  </w:style>
  <w:style w:type="paragraph" w:customStyle="1" w:styleId="8E1640A53F184E5E91FFF245320CBD0E1">
    <w:name w:val="8E1640A53F184E5E91FFF245320CBD0E1"/>
    <w:rsid w:val="00B57E2F"/>
    <w:pPr>
      <w:spacing w:after="0" w:line="240" w:lineRule="auto"/>
    </w:pPr>
    <w:rPr>
      <w:rFonts w:eastAsiaTheme="minorHAnsi"/>
      <w:sz w:val="20"/>
      <w:szCs w:val="20"/>
      <w:lang w:eastAsia="en-US"/>
    </w:rPr>
  </w:style>
  <w:style w:type="paragraph" w:customStyle="1" w:styleId="DF634B0E632C4906B2449C612A4727E51">
    <w:name w:val="DF634B0E632C4906B2449C612A4727E51"/>
    <w:rsid w:val="00B57E2F"/>
    <w:pPr>
      <w:spacing w:after="0" w:line="240" w:lineRule="auto"/>
    </w:pPr>
    <w:rPr>
      <w:rFonts w:eastAsiaTheme="minorHAnsi"/>
      <w:sz w:val="20"/>
      <w:szCs w:val="20"/>
      <w:lang w:eastAsia="en-US"/>
    </w:rPr>
  </w:style>
  <w:style w:type="paragraph" w:customStyle="1" w:styleId="7C8C9F5636E5453FAECBED2D5A16B5E81">
    <w:name w:val="7C8C9F5636E5453FAECBED2D5A16B5E81"/>
    <w:rsid w:val="00B57E2F"/>
    <w:pPr>
      <w:spacing w:after="0" w:line="240" w:lineRule="auto"/>
    </w:pPr>
    <w:rPr>
      <w:rFonts w:eastAsiaTheme="minorHAnsi"/>
      <w:sz w:val="20"/>
      <w:szCs w:val="20"/>
      <w:lang w:eastAsia="en-US"/>
    </w:rPr>
  </w:style>
  <w:style w:type="paragraph" w:customStyle="1" w:styleId="CAAF7B8289234F0BB7E7344A548960421">
    <w:name w:val="CAAF7B8289234F0BB7E7344A548960421"/>
    <w:rsid w:val="00B57E2F"/>
    <w:pPr>
      <w:spacing w:after="0" w:line="240" w:lineRule="auto"/>
    </w:pPr>
    <w:rPr>
      <w:rFonts w:eastAsiaTheme="minorHAnsi"/>
      <w:sz w:val="20"/>
      <w:szCs w:val="20"/>
      <w:lang w:eastAsia="en-US"/>
    </w:rPr>
  </w:style>
  <w:style w:type="paragraph" w:customStyle="1" w:styleId="51D9037A19DD4162B8A412AED07745B91">
    <w:name w:val="51D9037A19DD4162B8A412AED07745B91"/>
    <w:rsid w:val="00B57E2F"/>
    <w:pPr>
      <w:spacing w:after="20" w:line="360" w:lineRule="exact"/>
    </w:pPr>
    <w:rPr>
      <w:rFonts w:eastAsiaTheme="minorHAnsi"/>
      <w:color w:val="44546A" w:themeColor="text2"/>
      <w:sz w:val="32"/>
      <w:szCs w:val="20"/>
      <w:lang w:eastAsia="en-US"/>
    </w:rPr>
  </w:style>
  <w:style w:type="paragraph" w:customStyle="1" w:styleId="D3E9199F492343D1B2E439B502B2CBF81">
    <w:name w:val="D3E9199F492343D1B2E439B502B2CBF81"/>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8895B57C938E4E34BAD5074D678ABB8D">
    <w:name w:val="8895B57C938E4E34BAD5074D678ABB8D"/>
    <w:rsid w:val="00B57E2F"/>
    <w:pPr>
      <w:spacing w:after="0" w:line="180" w:lineRule="exact"/>
    </w:pPr>
    <w:rPr>
      <w:rFonts w:eastAsiaTheme="minorHAnsi"/>
      <w:color w:val="595959" w:themeColor="text1" w:themeTint="A6"/>
      <w:sz w:val="17"/>
      <w:szCs w:val="17"/>
      <w:lang w:eastAsia="en-US"/>
    </w:rPr>
  </w:style>
  <w:style w:type="paragraph" w:customStyle="1" w:styleId="28D726992B294EE2A9F9FCD18AEDCFC0">
    <w:name w:val="28D726992B294EE2A9F9FCD18AEDCFC0"/>
    <w:rsid w:val="00B57E2F"/>
    <w:pPr>
      <w:spacing w:after="0" w:line="180" w:lineRule="exact"/>
    </w:pPr>
    <w:rPr>
      <w:rFonts w:eastAsiaTheme="minorHAnsi"/>
      <w:color w:val="595959" w:themeColor="text1" w:themeTint="A6"/>
      <w:sz w:val="17"/>
      <w:szCs w:val="17"/>
      <w:lang w:eastAsia="en-US"/>
    </w:rPr>
  </w:style>
  <w:style w:type="paragraph" w:customStyle="1" w:styleId="7E1C2E6C4DBE42F8901F341D523C167A">
    <w:name w:val="7E1C2E6C4DBE42F8901F341D523C167A"/>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43">
    <w:name w:val="C2BDA9EA40234577925D4A688DCD15E043"/>
    <w:rsid w:val="00B57E2F"/>
    <w:pPr>
      <w:spacing w:after="20" w:line="360" w:lineRule="exact"/>
    </w:pPr>
    <w:rPr>
      <w:rFonts w:eastAsiaTheme="minorHAnsi"/>
      <w:color w:val="44546A" w:themeColor="text2"/>
      <w:sz w:val="32"/>
      <w:szCs w:val="20"/>
      <w:lang w:eastAsia="en-US"/>
    </w:rPr>
  </w:style>
  <w:style w:type="paragraph" w:customStyle="1" w:styleId="E31744302F2F43219A556627F3051DF342">
    <w:name w:val="E31744302F2F43219A556627F3051DF342"/>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1">
    <w:name w:val="F05A46AE107B4D48A54E0951D5B7698C41"/>
    <w:rsid w:val="00B57E2F"/>
    <w:pPr>
      <w:spacing w:after="0" w:line="240" w:lineRule="exact"/>
    </w:pPr>
    <w:rPr>
      <w:rFonts w:eastAsiaTheme="minorHAnsi"/>
      <w:sz w:val="20"/>
      <w:szCs w:val="20"/>
      <w:lang w:eastAsia="en-US"/>
    </w:rPr>
  </w:style>
  <w:style w:type="paragraph" w:customStyle="1" w:styleId="9BB4CAEA8AFC46788A2FF056760053E839">
    <w:name w:val="9BB4CAEA8AFC46788A2FF056760053E839"/>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39">
    <w:name w:val="F6F95E90DD764C859848B1F9B0A06FC339"/>
    <w:rsid w:val="00B57E2F"/>
    <w:pPr>
      <w:spacing w:after="0" w:line="240" w:lineRule="exact"/>
    </w:pPr>
    <w:rPr>
      <w:rFonts w:eastAsiaTheme="minorHAnsi"/>
      <w:sz w:val="20"/>
      <w:szCs w:val="20"/>
      <w:lang w:eastAsia="en-US"/>
    </w:rPr>
  </w:style>
  <w:style w:type="paragraph" w:customStyle="1" w:styleId="634E9341A04248A295D9734F0589128337">
    <w:name w:val="634E9341A04248A295D9734F0589128337"/>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3">
    <w:name w:val="4B0225F132354777B63714FA4CC7E5EE23"/>
    <w:rsid w:val="00B57E2F"/>
    <w:pPr>
      <w:spacing w:after="0" w:line="240" w:lineRule="auto"/>
    </w:pPr>
    <w:rPr>
      <w:rFonts w:eastAsiaTheme="minorHAnsi"/>
      <w:sz w:val="20"/>
      <w:szCs w:val="20"/>
      <w:lang w:eastAsia="en-US"/>
    </w:rPr>
  </w:style>
  <w:style w:type="paragraph" w:customStyle="1" w:styleId="1D5F2ED1AFEF448A8E24BAD6642A2D2E23">
    <w:name w:val="1D5F2ED1AFEF448A8E24BAD6642A2D2E23"/>
    <w:rsid w:val="00B57E2F"/>
    <w:pPr>
      <w:spacing w:after="0" w:line="240" w:lineRule="auto"/>
    </w:pPr>
    <w:rPr>
      <w:rFonts w:eastAsiaTheme="minorHAnsi"/>
      <w:sz w:val="20"/>
      <w:szCs w:val="20"/>
      <w:lang w:eastAsia="en-US"/>
    </w:rPr>
  </w:style>
  <w:style w:type="paragraph" w:customStyle="1" w:styleId="3D50033363764589857299595A1A0C8F19">
    <w:name w:val="3D50033363764589857299595A1A0C8F19"/>
    <w:rsid w:val="00B57E2F"/>
    <w:pPr>
      <w:spacing w:after="0" w:line="240" w:lineRule="auto"/>
    </w:pPr>
    <w:rPr>
      <w:rFonts w:eastAsiaTheme="minorHAnsi"/>
      <w:sz w:val="20"/>
      <w:szCs w:val="20"/>
      <w:lang w:eastAsia="en-US"/>
    </w:rPr>
  </w:style>
  <w:style w:type="paragraph" w:customStyle="1" w:styleId="98F686C2E3CA41D9BF78AB80B827A7CE2">
    <w:name w:val="98F686C2E3CA41D9BF78AB80B827A7CE2"/>
    <w:rsid w:val="00B57E2F"/>
    <w:pPr>
      <w:spacing w:after="0" w:line="240" w:lineRule="auto"/>
    </w:pPr>
    <w:rPr>
      <w:rFonts w:eastAsiaTheme="minorHAnsi"/>
      <w:sz w:val="20"/>
      <w:szCs w:val="20"/>
      <w:lang w:eastAsia="en-US"/>
    </w:rPr>
  </w:style>
  <w:style w:type="paragraph" w:customStyle="1" w:styleId="201F7764126F4DE98AC4EE36257B920F2">
    <w:name w:val="201F7764126F4DE98AC4EE36257B920F2"/>
    <w:rsid w:val="00B57E2F"/>
    <w:pPr>
      <w:spacing w:after="0" w:line="240" w:lineRule="auto"/>
    </w:pPr>
    <w:rPr>
      <w:rFonts w:eastAsiaTheme="minorHAnsi"/>
      <w:sz w:val="20"/>
      <w:szCs w:val="20"/>
      <w:lang w:eastAsia="en-US"/>
    </w:rPr>
  </w:style>
  <w:style w:type="paragraph" w:customStyle="1" w:styleId="011540C769354908BCCD9CDDE30C4C732">
    <w:name w:val="011540C769354908BCCD9CDDE30C4C732"/>
    <w:rsid w:val="00B57E2F"/>
    <w:pPr>
      <w:spacing w:after="0" w:line="240" w:lineRule="auto"/>
    </w:pPr>
    <w:rPr>
      <w:rFonts w:eastAsiaTheme="minorHAnsi"/>
      <w:sz w:val="20"/>
      <w:szCs w:val="20"/>
      <w:lang w:eastAsia="en-US"/>
    </w:rPr>
  </w:style>
  <w:style w:type="paragraph" w:customStyle="1" w:styleId="09C365D2F1424791AC9EBD5ACE6D2EE12">
    <w:name w:val="09C365D2F1424791AC9EBD5ACE6D2EE12"/>
    <w:rsid w:val="00B57E2F"/>
    <w:pPr>
      <w:spacing w:after="0" w:line="240" w:lineRule="auto"/>
    </w:pPr>
    <w:rPr>
      <w:rFonts w:eastAsiaTheme="minorHAnsi"/>
      <w:sz w:val="20"/>
      <w:szCs w:val="20"/>
      <w:lang w:eastAsia="en-US"/>
    </w:rPr>
  </w:style>
  <w:style w:type="paragraph" w:customStyle="1" w:styleId="7BB61E05B5294FB28294E29F24B616A42">
    <w:name w:val="7BB61E05B5294FB28294E29F24B616A42"/>
    <w:rsid w:val="00B57E2F"/>
    <w:pPr>
      <w:spacing w:after="0" w:line="240" w:lineRule="auto"/>
    </w:pPr>
    <w:rPr>
      <w:rFonts w:eastAsiaTheme="minorHAnsi"/>
      <w:sz w:val="20"/>
      <w:szCs w:val="20"/>
      <w:lang w:eastAsia="en-US"/>
    </w:rPr>
  </w:style>
  <w:style w:type="paragraph" w:customStyle="1" w:styleId="51BE9FE449CC4DBC9AAB2162699317652">
    <w:name w:val="51BE9FE449CC4DBC9AAB2162699317652"/>
    <w:rsid w:val="00B57E2F"/>
    <w:pPr>
      <w:spacing w:after="0" w:line="240" w:lineRule="auto"/>
    </w:pPr>
    <w:rPr>
      <w:rFonts w:eastAsiaTheme="minorHAnsi"/>
      <w:sz w:val="20"/>
      <w:szCs w:val="20"/>
      <w:lang w:eastAsia="en-US"/>
    </w:rPr>
  </w:style>
  <w:style w:type="paragraph" w:customStyle="1" w:styleId="8E1640A53F184E5E91FFF245320CBD0E2">
    <w:name w:val="8E1640A53F184E5E91FFF245320CBD0E2"/>
    <w:rsid w:val="00B57E2F"/>
    <w:pPr>
      <w:spacing w:after="0" w:line="240" w:lineRule="auto"/>
    </w:pPr>
    <w:rPr>
      <w:rFonts w:eastAsiaTheme="minorHAnsi"/>
      <w:sz w:val="20"/>
      <w:szCs w:val="20"/>
      <w:lang w:eastAsia="en-US"/>
    </w:rPr>
  </w:style>
  <w:style w:type="paragraph" w:customStyle="1" w:styleId="DF634B0E632C4906B2449C612A4727E52">
    <w:name w:val="DF634B0E632C4906B2449C612A4727E52"/>
    <w:rsid w:val="00B57E2F"/>
    <w:pPr>
      <w:spacing w:after="0" w:line="240" w:lineRule="auto"/>
    </w:pPr>
    <w:rPr>
      <w:rFonts w:eastAsiaTheme="minorHAnsi"/>
      <w:sz w:val="20"/>
      <w:szCs w:val="20"/>
      <w:lang w:eastAsia="en-US"/>
    </w:rPr>
  </w:style>
  <w:style w:type="paragraph" w:customStyle="1" w:styleId="7C8C9F5636E5453FAECBED2D5A16B5E82">
    <w:name w:val="7C8C9F5636E5453FAECBED2D5A16B5E82"/>
    <w:rsid w:val="00B57E2F"/>
    <w:pPr>
      <w:spacing w:after="0" w:line="240" w:lineRule="auto"/>
    </w:pPr>
    <w:rPr>
      <w:rFonts w:eastAsiaTheme="minorHAnsi"/>
      <w:sz w:val="20"/>
      <w:szCs w:val="20"/>
      <w:lang w:eastAsia="en-US"/>
    </w:rPr>
  </w:style>
  <w:style w:type="paragraph" w:customStyle="1" w:styleId="CAAF7B8289234F0BB7E7344A548960422">
    <w:name w:val="CAAF7B8289234F0BB7E7344A548960422"/>
    <w:rsid w:val="00B57E2F"/>
    <w:pPr>
      <w:spacing w:after="0" w:line="240" w:lineRule="auto"/>
    </w:pPr>
    <w:rPr>
      <w:rFonts w:eastAsiaTheme="minorHAnsi"/>
      <w:sz w:val="20"/>
      <w:szCs w:val="20"/>
      <w:lang w:eastAsia="en-US"/>
    </w:rPr>
  </w:style>
  <w:style w:type="paragraph" w:customStyle="1" w:styleId="51D9037A19DD4162B8A412AED07745B92">
    <w:name w:val="51D9037A19DD4162B8A412AED07745B92"/>
    <w:rsid w:val="00B57E2F"/>
    <w:pPr>
      <w:spacing w:after="20" w:line="360" w:lineRule="exact"/>
    </w:pPr>
    <w:rPr>
      <w:rFonts w:eastAsiaTheme="minorHAnsi"/>
      <w:color w:val="44546A" w:themeColor="text2"/>
      <w:sz w:val="32"/>
      <w:szCs w:val="20"/>
      <w:lang w:eastAsia="en-US"/>
    </w:rPr>
  </w:style>
  <w:style w:type="paragraph" w:customStyle="1" w:styleId="D3E9199F492343D1B2E439B502B2CBF82">
    <w:name w:val="D3E9199F492343D1B2E439B502B2CBF82"/>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8895B57C938E4E34BAD5074D678ABB8D1">
    <w:name w:val="8895B57C938E4E34BAD5074D678ABB8D1"/>
    <w:rsid w:val="00B57E2F"/>
    <w:pPr>
      <w:spacing w:after="0" w:line="180" w:lineRule="exact"/>
    </w:pPr>
    <w:rPr>
      <w:rFonts w:eastAsiaTheme="minorHAnsi"/>
      <w:color w:val="595959" w:themeColor="text1" w:themeTint="A6"/>
      <w:sz w:val="17"/>
      <w:szCs w:val="17"/>
      <w:lang w:eastAsia="en-US"/>
    </w:rPr>
  </w:style>
  <w:style w:type="paragraph" w:customStyle="1" w:styleId="28D726992B294EE2A9F9FCD18AEDCFC01">
    <w:name w:val="28D726992B294EE2A9F9FCD18AEDCFC01"/>
    <w:rsid w:val="00B57E2F"/>
    <w:pPr>
      <w:spacing w:after="0" w:line="180" w:lineRule="exact"/>
    </w:pPr>
    <w:rPr>
      <w:rFonts w:eastAsiaTheme="minorHAnsi"/>
      <w:color w:val="595959" w:themeColor="text1" w:themeTint="A6"/>
      <w:sz w:val="17"/>
      <w:szCs w:val="17"/>
      <w:lang w:eastAsia="en-US"/>
    </w:rPr>
  </w:style>
  <w:style w:type="paragraph" w:customStyle="1" w:styleId="7E1C2E6C4DBE42F8901F341D523C167A1">
    <w:name w:val="7E1C2E6C4DBE42F8901F341D523C167A1"/>
    <w:rsid w:val="00B57E2F"/>
    <w:pPr>
      <w:spacing w:after="0" w:line="180" w:lineRule="exact"/>
    </w:pPr>
    <w:rPr>
      <w:rFonts w:eastAsiaTheme="minorHAnsi"/>
      <w:color w:val="595959" w:themeColor="text1" w:themeTint="A6"/>
      <w:sz w:val="17"/>
      <w:szCs w:val="17"/>
      <w:lang w:eastAsia="en-US"/>
    </w:rPr>
  </w:style>
  <w:style w:type="paragraph" w:customStyle="1" w:styleId="A6044F3BEC264523B89476CB3BECB6FA">
    <w:name w:val="A6044F3BEC264523B89476CB3BECB6FA"/>
    <w:rsid w:val="00B57E2F"/>
  </w:style>
  <w:style w:type="paragraph" w:customStyle="1" w:styleId="FCBFF5A6A8C04DF2B130A0E1A9CC6D67">
    <w:name w:val="FCBFF5A6A8C04DF2B130A0E1A9CC6D67"/>
    <w:rsid w:val="00B57E2F"/>
  </w:style>
  <w:style w:type="paragraph" w:customStyle="1" w:styleId="908017BC25CC420ABBC6FADC23B6246A">
    <w:name w:val="908017BC25CC420ABBC6FADC23B6246A"/>
    <w:rsid w:val="00B57E2F"/>
  </w:style>
  <w:style w:type="paragraph" w:customStyle="1" w:styleId="F3707F87D5F44D4CBEA68EB12D758D3E">
    <w:name w:val="F3707F87D5F44D4CBEA68EB12D758D3E"/>
    <w:rsid w:val="00B57E2F"/>
  </w:style>
  <w:style w:type="paragraph" w:customStyle="1" w:styleId="AE731689C7524B1CA5C718A5E2397146">
    <w:name w:val="AE731689C7524B1CA5C718A5E2397146"/>
    <w:rsid w:val="00B57E2F"/>
  </w:style>
  <w:style w:type="paragraph" w:customStyle="1" w:styleId="DA3FFB90C2674BC9830932239A971349">
    <w:name w:val="DA3FFB90C2674BC9830932239A971349"/>
    <w:rsid w:val="00B57E2F"/>
  </w:style>
  <w:style w:type="paragraph" w:customStyle="1" w:styleId="C2BDA9EA40234577925D4A688DCD15E044">
    <w:name w:val="C2BDA9EA40234577925D4A688DCD15E044"/>
    <w:rsid w:val="00B57E2F"/>
    <w:pPr>
      <w:spacing w:after="20" w:line="360" w:lineRule="exact"/>
    </w:pPr>
    <w:rPr>
      <w:rFonts w:eastAsiaTheme="minorHAnsi"/>
      <w:color w:val="44546A" w:themeColor="text2"/>
      <w:sz w:val="32"/>
      <w:szCs w:val="20"/>
      <w:lang w:eastAsia="en-US"/>
    </w:rPr>
  </w:style>
  <w:style w:type="paragraph" w:customStyle="1" w:styleId="E31744302F2F43219A556627F3051DF343">
    <w:name w:val="E31744302F2F43219A556627F3051DF343"/>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2">
    <w:name w:val="F05A46AE107B4D48A54E0951D5B7698C42"/>
    <w:rsid w:val="00B57E2F"/>
    <w:pPr>
      <w:spacing w:after="0" w:line="240" w:lineRule="exact"/>
    </w:pPr>
    <w:rPr>
      <w:rFonts w:eastAsiaTheme="minorHAnsi"/>
      <w:sz w:val="20"/>
      <w:szCs w:val="20"/>
      <w:lang w:eastAsia="en-US"/>
    </w:rPr>
  </w:style>
  <w:style w:type="paragraph" w:customStyle="1" w:styleId="9BB4CAEA8AFC46788A2FF056760053E840">
    <w:name w:val="9BB4CAEA8AFC46788A2FF056760053E840"/>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0">
    <w:name w:val="F6F95E90DD764C859848B1F9B0A06FC340"/>
    <w:rsid w:val="00B57E2F"/>
    <w:pPr>
      <w:spacing w:after="0" w:line="240" w:lineRule="exact"/>
    </w:pPr>
    <w:rPr>
      <w:rFonts w:eastAsiaTheme="minorHAnsi"/>
      <w:sz w:val="20"/>
      <w:szCs w:val="20"/>
      <w:lang w:eastAsia="en-US"/>
    </w:rPr>
  </w:style>
  <w:style w:type="paragraph" w:customStyle="1" w:styleId="634E9341A04248A295D9734F0589128338">
    <w:name w:val="634E9341A04248A295D9734F0589128338"/>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4">
    <w:name w:val="4B0225F132354777B63714FA4CC7E5EE24"/>
    <w:rsid w:val="00B57E2F"/>
    <w:pPr>
      <w:spacing w:after="0" w:line="240" w:lineRule="auto"/>
    </w:pPr>
    <w:rPr>
      <w:rFonts w:eastAsiaTheme="minorHAnsi"/>
      <w:sz w:val="20"/>
      <w:szCs w:val="20"/>
      <w:lang w:eastAsia="en-US"/>
    </w:rPr>
  </w:style>
  <w:style w:type="paragraph" w:customStyle="1" w:styleId="1D5F2ED1AFEF448A8E24BAD6642A2D2E24">
    <w:name w:val="1D5F2ED1AFEF448A8E24BAD6642A2D2E24"/>
    <w:rsid w:val="00B57E2F"/>
    <w:pPr>
      <w:spacing w:after="0" w:line="240" w:lineRule="auto"/>
    </w:pPr>
    <w:rPr>
      <w:rFonts w:eastAsiaTheme="minorHAnsi"/>
      <w:sz w:val="20"/>
      <w:szCs w:val="20"/>
      <w:lang w:eastAsia="en-US"/>
    </w:rPr>
  </w:style>
  <w:style w:type="paragraph" w:customStyle="1" w:styleId="3D50033363764589857299595A1A0C8F20">
    <w:name w:val="3D50033363764589857299595A1A0C8F20"/>
    <w:rsid w:val="00B57E2F"/>
    <w:pPr>
      <w:spacing w:after="0" w:line="240" w:lineRule="auto"/>
    </w:pPr>
    <w:rPr>
      <w:rFonts w:eastAsiaTheme="minorHAnsi"/>
      <w:sz w:val="20"/>
      <w:szCs w:val="20"/>
      <w:lang w:eastAsia="en-US"/>
    </w:rPr>
  </w:style>
  <w:style w:type="paragraph" w:customStyle="1" w:styleId="98F686C2E3CA41D9BF78AB80B827A7CE3">
    <w:name w:val="98F686C2E3CA41D9BF78AB80B827A7CE3"/>
    <w:rsid w:val="00B57E2F"/>
    <w:pPr>
      <w:spacing w:after="0" w:line="240" w:lineRule="auto"/>
    </w:pPr>
    <w:rPr>
      <w:rFonts w:eastAsiaTheme="minorHAnsi"/>
      <w:sz w:val="20"/>
      <w:szCs w:val="20"/>
      <w:lang w:eastAsia="en-US"/>
    </w:rPr>
  </w:style>
  <w:style w:type="paragraph" w:customStyle="1" w:styleId="201F7764126F4DE98AC4EE36257B920F3">
    <w:name w:val="201F7764126F4DE98AC4EE36257B920F3"/>
    <w:rsid w:val="00B57E2F"/>
    <w:pPr>
      <w:spacing w:after="0" w:line="240" w:lineRule="auto"/>
    </w:pPr>
    <w:rPr>
      <w:rFonts w:eastAsiaTheme="minorHAnsi"/>
      <w:sz w:val="20"/>
      <w:szCs w:val="20"/>
      <w:lang w:eastAsia="en-US"/>
    </w:rPr>
  </w:style>
  <w:style w:type="paragraph" w:customStyle="1" w:styleId="011540C769354908BCCD9CDDE30C4C733">
    <w:name w:val="011540C769354908BCCD9CDDE30C4C733"/>
    <w:rsid w:val="00B57E2F"/>
    <w:pPr>
      <w:spacing w:after="0" w:line="240" w:lineRule="auto"/>
    </w:pPr>
    <w:rPr>
      <w:rFonts w:eastAsiaTheme="minorHAnsi"/>
      <w:sz w:val="20"/>
      <w:szCs w:val="20"/>
      <w:lang w:eastAsia="en-US"/>
    </w:rPr>
  </w:style>
  <w:style w:type="paragraph" w:customStyle="1" w:styleId="09C365D2F1424791AC9EBD5ACE6D2EE13">
    <w:name w:val="09C365D2F1424791AC9EBD5ACE6D2EE13"/>
    <w:rsid w:val="00B57E2F"/>
    <w:pPr>
      <w:spacing w:after="0" w:line="240" w:lineRule="auto"/>
    </w:pPr>
    <w:rPr>
      <w:rFonts w:eastAsiaTheme="minorHAnsi"/>
      <w:sz w:val="20"/>
      <w:szCs w:val="20"/>
      <w:lang w:eastAsia="en-US"/>
    </w:rPr>
  </w:style>
  <w:style w:type="paragraph" w:customStyle="1" w:styleId="7BB61E05B5294FB28294E29F24B616A43">
    <w:name w:val="7BB61E05B5294FB28294E29F24B616A43"/>
    <w:rsid w:val="00B57E2F"/>
    <w:pPr>
      <w:spacing w:after="0" w:line="240" w:lineRule="auto"/>
    </w:pPr>
    <w:rPr>
      <w:rFonts w:eastAsiaTheme="minorHAnsi"/>
      <w:sz w:val="20"/>
      <w:szCs w:val="20"/>
      <w:lang w:eastAsia="en-US"/>
    </w:rPr>
  </w:style>
  <w:style w:type="paragraph" w:customStyle="1" w:styleId="51BE9FE449CC4DBC9AAB2162699317653">
    <w:name w:val="51BE9FE449CC4DBC9AAB2162699317653"/>
    <w:rsid w:val="00B57E2F"/>
    <w:pPr>
      <w:spacing w:after="0" w:line="240" w:lineRule="auto"/>
    </w:pPr>
    <w:rPr>
      <w:rFonts w:eastAsiaTheme="minorHAnsi"/>
      <w:sz w:val="20"/>
      <w:szCs w:val="20"/>
      <w:lang w:eastAsia="en-US"/>
    </w:rPr>
  </w:style>
  <w:style w:type="paragraph" w:customStyle="1" w:styleId="8E1640A53F184E5E91FFF245320CBD0E3">
    <w:name w:val="8E1640A53F184E5E91FFF245320CBD0E3"/>
    <w:rsid w:val="00B57E2F"/>
    <w:pPr>
      <w:spacing w:after="0" w:line="240" w:lineRule="auto"/>
    </w:pPr>
    <w:rPr>
      <w:rFonts w:eastAsiaTheme="minorHAnsi"/>
      <w:sz w:val="20"/>
      <w:szCs w:val="20"/>
      <w:lang w:eastAsia="en-US"/>
    </w:rPr>
  </w:style>
  <w:style w:type="paragraph" w:customStyle="1" w:styleId="DF634B0E632C4906B2449C612A4727E53">
    <w:name w:val="DF634B0E632C4906B2449C612A4727E53"/>
    <w:rsid w:val="00B57E2F"/>
    <w:pPr>
      <w:spacing w:after="0" w:line="240" w:lineRule="auto"/>
    </w:pPr>
    <w:rPr>
      <w:rFonts w:eastAsiaTheme="minorHAnsi"/>
      <w:sz w:val="20"/>
      <w:szCs w:val="20"/>
      <w:lang w:eastAsia="en-US"/>
    </w:rPr>
  </w:style>
  <w:style w:type="paragraph" w:customStyle="1" w:styleId="7C8C9F5636E5453FAECBED2D5A16B5E83">
    <w:name w:val="7C8C9F5636E5453FAECBED2D5A16B5E83"/>
    <w:rsid w:val="00B57E2F"/>
    <w:pPr>
      <w:spacing w:after="0" w:line="240" w:lineRule="auto"/>
    </w:pPr>
    <w:rPr>
      <w:rFonts w:eastAsiaTheme="minorHAnsi"/>
      <w:sz w:val="20"/>
      <w:szCs w:val="20"/>
      <w:lang w:eastAsia="en-US"/>
    </w:rPr>
  </w:style>
  <w:style w:type="paragraph" w:customStyle="1" w:styleId="CAAF7B8289234F0BB7E7344A548960423">
    <w:name w:val="CAAF7B8289234F0BB7E7344A548960423"/>
    <w:rsid w:val="00B57E2F"/>
    <w:pPr>
      <w:spacing w:after="0" w:line="240" w:lineRule="auto"/>
    </w:pPr>
    <w:rPr>
      <w:rFonts w:eastAsiaTheme="minorHAnsi"/>
      <w:sz w:val="20"/>
      <w:szCs w:val="20"/>
      <w:lang w:eastAsia="en-US"/>
    </w:rPr>
  </w:style>
  <w:style w:type="paragraph" w:customStyle="1" w:styleId="8895B57C938E4E34BAD5074D678ABB8D2">
    <w:name w:val="8895B57C938E4E34BAD5074D678ABB8D2"/>
    <w:rsid w:val="00B57E2F"/>
    <w:pPr>
      <w:spacing w:after="0" w:line="180" w:lineRule="exact"/>
    </w:pPr>
    <w:rPr>
      <w:rFonts w:eastAsiaTheme="minorHAnsi"/>
      <w:color w:val="595959" w:themeColor="text1" w:themeTint="A6"/>
      <w:sz w:val="17"/>
      <w:szCs w:val="17"/>
      <w:lang w:eastAsia="en-US"/>
    </w:rPr>
  </w:style>
  <w:style w:type="paragraph" w:customStyle="1" w:styleId="F3707F87D5F44D4CBEA68EB12D758D3E1">
    <w:name w:val="F3707F87D5F44D4CBEA68EB12D758D3E1"/>
    <w:rsid w:val="00B57E2F"/>
    <w:pPr>
      <w:spacing w:after="0" w:line="180" w:lineRule="exact"/>
    </w:pPr>
    <w:rPr>
      <w:rFonts w:eastAsiaTheme="minorHAnsi"/>
      <w:color w:val="595959" w:themeColor="text1" w:themeTint="A6"/>
      <w:sz w:val="17"/>
      <w:szCs w:val="17"/>
      <w:lang w:eastAsia="en-US"/>
    </w:rPr>
  </w:style>
  <w:style w:type="paragraph" w:customStyle="1" w:styleId="3B8C559254474C2AACE7B8EA93A7C176">
    <w:name w:val="3B8C559254474C2AACE7B8EA93A7C176"/>
    <w:rsid w:val="00B57E2F"/>
  </w:style>
  <w:style w:type="paragraph" w:customStyle="1" w:styleId="Textnein">
    <w:name w:val="Text nein"/>
    <w:rsid w:val="00B57E2F"/>
    <w:pPr>
      <w:spacing w:after="0" w:line="240" w:lineRule="exact"/>
    </w:pPr>
    <w:rPr>
      <w:rFonts w:eastAsiaTheme="minorHAnsi"/>
      <w:sz w:val="20"/>
      <w:szCs w:val="20"/>
      <w:lang w:eastAsia="en-US"/>
    </w:rPr>
  </w:style>
  <w:style w:type="paragraph" w:customStyle="1" w:styleId="Textja">
    <w:name w:val="Text ja"/>
    <w:rsid w:val="00B57E2F"/>
    <w:pPr>
      <w:spacing w:after="0" w:line="240" w:lineRule="exact"/>
    </w:pPr>
    <w:rPr>
      <w:rFonts w:eastAsiaTheme="minorHAnsi"/>
      <w:sz w:val="20"/>
      <w:szCs w:val="20"/>
      <w:lang w:eastAsia="en-US"/>
    </w:rPr>
  </w:style>
  <w:style w:type="paragraph" w:customStyle="1" w:styleId="A9407E11E3884CDF802B56352C5CEC88">
    <w:name w:val="A9407E11E3884CDF802B56352C5CEC88"/>
    <w:rsid w:val="00B57E2F"/>
  </w:style>
  <w:style w:type="paragraph" w:customStyle="1" w:styleId="52A103F1A616405A81DAFA1D6AC809DD">
    <w:name w:val="52A103F1A616405A81DAFA1D6AC809DD"/>
    <w:rsid w:val="00B57E2F"/>
  </w:style>
  <w:style w:type="paragraph" w:customStyle="1" w:styleId="4F8BA4526DE14209A1D77EA8EFA61C50">
    <w:name w:val="4F8BA4526DE14209A1D77EA8EFA61C50"/>
    <w:rsid w:val="00B57E2F"/>
  </w:style>
  <w:style w:type="paragraph" w:customStyle="1" w:styleId="632E659F2AEB49F3A9DE9DD50D0B144C">
    <w:name w:val="632E659F2AEB49F3A9DE9DD50D0B144C"/>
    <w:rsid w:val="00B57E2F"/>
  </w:style>
  <w:style w:type="paragraph" w:customStyle="1" w:styleId="C749BCFBCAB94CBCA0B8C3319E69387F">
    <w:name w:val="C749BCFBCAB94CBCA0B8C3319E69387F"/>
    <w:rsid w:val="00B57E2F"/>
  </w:style>
  <w:style w:type="paragraph" w:customStyle="1" w:styleId="C2BDA9EA40234577925D4A688DCD15E045">
    <w:name w:val="C2BDA9EA40234577925D4A688DCD15E045"/>
    <w:rsid w:val="00B57E2F"/>
    <w:pPr>
      <w:spacing w:after="20" w:line="360" w:lineRule="exact"/>
    </w:pPr>
    <w:rPr>
      <w:rFonts w:eastAsiaTheme="minorHAnsi"/>
      <w:color w:val="44546A" w:themeColor="text2"/>
      <w:sz w:val="32"/>
      <w:szCs w:val="20"/>
      <w:lang w:eastAsia="en-US"/>
    </w:rPr>
  </w:style>
  <w:style w:type="paragraph" w:customStyle="1" w:styleId="E31744302F2F43219A556627F3051DF344">
    <w:name w:val="E31744302F2F43219A556627F3051DF344"/>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3">
    <w:name w:val="F05A46AE107B4D48A54E0951D5B7698C43"/>
    <w:rsid w:val="00B57E2F"/>
    <w:pPr>
      <w:spacing w:after="0" w:line="240" w:lineRule="exact"/>
    </w:pPr>
    <w:rPr>
      <w:rFonts w:eastAsiaTheme="minorHAnsi"/>
      <w:sz w:val="20"/>
      <w:szCs w:val="20"/>
      <w:lang w:eastAsia="en-US"/>
    </w:rPr>
  </w:style>
  <w:style w:type="paragraph" w:customStyle="1" w:styleId="9BB4CAEA8AFC46788A2FF056760053E841">
    <w:name w:val="9BB4CAEA8AFC46788A2FF056760053E841"/>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1">
    <w:name w:val="F6F95E90DD764C859848B1F9B0A06FC341"/>
    <w:rsid w:val="00B57E2F"/>
    <w:pPr>
      <w:spacing w:after="0" w:line="240" w:lineRule="exact"/>
    </w:pPr>
    <w:rPr>
      <w:rFonts w:eastAsiaTheme="minorHAnsi"/>
      <w:sz w:val="20"/>
      <w:szCs w:val="20"/>
      <w:lang w:eastAsia="en-US"/>
    </w:rPr>
  </w:style>
  <w:style w:type="paragraph" w:customStyle="1" w:styleId="634E9341A04248A295D9734F0589128339">
    <w:name w:val="634E9341A04248A295D9734F0589128339"/>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5">
    <w:name w:val="4B0225F132354777B63714FA4CC7E5EE25"/>
    <w:rsid w:val="00B57E2F"/>
    <w:pPr>
      <w:spacing w:after="0" w:line="240" w:lineRule="auto"/>
    </w:pPr>
    <w:rPr>
      <w:rFonts w:eastAsiaTheme="minorHAnsi"/>
      <w:sz w:val="20"/>
      <w:szCs w:val="20"/>
      <w:lang w:eastAsia="en-US"/>
    </w:rPr>
  </w:style>
  <w:style w:type="paragraph" w:customStyle="1" w:styleId="1D5F2ED1AFEF448A8E24BAD6642A2D2E25">
    <w:name w:val="1D5F2ED1AFEF448A8E24BAD6642A2D2E25"/>
    <w:rsid w:val="00B57E2F"/>
    <w:pPr>
      <w:spacing w:after="0" w:line="240" w:lineRule="auto"/>
    </w:pPr>
    <w:rPr>
      <w:rFonts w:eastAsiaTheme="minorHAnsi"/>
      <w:sz w:val="20"/>
      <w:szCs w:val="20"/>
      <w:lang w:eastAsia="en-US"/>
    </w:rPr>
  </w:style>
  <w:style w:type="paragraph" w:customStyle="1" w:styleId="3D50033363764589857299595A1A0C8F21">
    <w:name w:val="3D50033363764589857299595A1A0C8F21"/>
    <w:rsid w:val="00B57E2F"/>
    <w:pPr>
      <w:spacing w:after="0" w:line="240" w:lineRule="auto"/>
    </w:pPr>
    <w:rPr>
      <w:rFonts w:eastAsiaTheme="minorHAnsi"/>
      <w:sz w:val="20"/>
      <w:szCs w:val="20"/>
      <w:lang w:eastAsia="en-US"/>
    </w:rPr>
  </w:style>
  <w:style w:type="paragraph" w:customStyle="1" w:styleId="98F686C2E3CA41D9BF78AB80B827A7CE4">
    <w:name w:val="98F686C2E3CA41D9BF78AB80B827A7CE4"/>
    <w:rsid w:val="00B57E2F"/>
    <w:pPr>
      <w:spacing w:after="0" w:line="240" w:lineRule="auto"/>
    </w:pPr>
    <w:rPr>
      <w:rFonts w:eastAsiaTheme="minorHAnsi"/>
      <w:sz w:val="20"/>
      <w:szCs w:val="20"/>
      <w:lang w:eastAsia="en-US"/>
    </w:rPr>
  </w:style>
  <w:style w:type="paragraph" w:customStyle="1" w:styleId="201F7764126F4DE98AC4EE36257B920F4">
    <w:name w:val="201F7764126F4DE98AC4EE36257B920F4"/>
    <w:rsid w:val="00B57E2F"/>
    <w:pPr>
      <w:spacing w:after="0" w:line="240" w:lineRule="auto"/>
    </w:pPr>
    <w:rPr>
      <w:rFonts w:eastAsiaTheme="minorHAnsi"/>
      <w:sz w:val="20"/>
      <w:szCs w:val="20"/>
      <w:lang w:eastAsia="en-US"/>
    </w:rPr>
  </w:style>
  <w:style w:type="paragraph" w:customStyle="1" w:styleId="011540C769354908BCCD9CDDE30C4C734">
    <w:name w:val="011540C769354908BCCD9CDDE30C4C734"/>
    <w:rsid w:val="00B57E2F"/>
    <w:pPr>
      <w:spacing w:after="0" w:line="240" w:lineRule="auto"/>
    </w:pPr>
    <w:rPr>
      <w:rFonts w:eastAsiaTheme="minorHAnsi"/>
      <w:sz w:val="20"/>
      <w:szCs w:val="20"/>
      <w:lang w:eastAsia="en-US"/>
    </w:rPr>
  </w:style>
  <w:style w:type="paragraph" w:customStyle="1" w:styleId="09C365D2F1424791AC9EBD5ACE6D2EE14">
    <w:name w:val="09C365D2F1424791AC9EBD5ACE6D2EE14"/>
    <w:rsid w:val="00B57E2F"/>
    <w:pPr>
      <w:spacing w:after="0" w:line="240" w:lineRule="auto"/>
    </w:pPr>
    <w:rPr>
      <w:rFonts w:eastAsiaTheme="minorHAnsi"/>
      <w:sz w:val="20"/>
      <w:szCs w:val="20"/>
      <w:lang w:eastAsia="en-US"/>
    </w:rPr>
  </w:style>
  <w:style w:type="paragraph" w:customStyle="1" w:styleId="7BB61E05B5294FB28294E29F24B616A44">
    <w:name w:val="7BB61E05B5294FB28294E29F24B616A44"/>
    <w:rsid w:val="00B57E2F"/>
    <w:pPr>
      <w:spacing w:after="0" w:line="240" w:lineRule="auto"/>
    </w:pPr>
    <w:rPr>
      <w:rFonts w:eastAsiaTheme="minorHAnsi"/>
      <w:sz w:val="20"/>
      <w:szCs w:val="20"/>
      <w:lang w:eastAsia="en-US"/>
    </w:rPr>
  </w:style>
  <w:style w:type="paragraph" w:customStyle="1" w:styleId="51BE9FE449CC4DBC9AAB2162699317654">
    <w:name w:val="51BE9FE449CC4DBC9AAB2162699317654"/>
    <w:rsid w:val="00B57E2F"/>
    <w:pPr>
      <w:spacing w:after="0" w:line="240" w:lineRule="auto"/>
    </w:pPr>
    <w:rPr>
      <w:rFonts w:eastAsiaTheme="minorHAnsi"/>
      <w:sz w:val="20"/>
      <w:szCs w:val="20"/>
      <w:lang w:eastAsia="en-US"/>
    </w:rPr>
  </w:style>
  <w:style w:type="paragraph" w:customStyle="1" w:styleId="8E1640A53F184E5E91FFF245320CBD0E4">
    <w:name w:val="8E1640A53F184E5E91FFF245320CBD0E4"/>
    <w:rsid w:val="00B57E2F"/>
    <w:pPr>
      <w:spacing w:after="0" w:line="240" w:lineRule="auto"/>
    </w:pPr>
    <w:rPr>
      <w:rFonts w:eastAsiaTheme="minorHAnsi"/>
      <w:sz w:val="20"/>
      <w:szCs w:val="20"/>
      <w:lang w:eastAsia="en-US"/>
    </w:rPr>
  </w:style>
  <w:style w:type="paragraph" w:customStyle="1" w:styleId="DF634B0E632C4906B2449C612A4727E54">
    <w:name w:val="DF634B0E632C4906B2449C612A4727E54"/>
    <w:rsid w:val="00B57E2F"/>
    <w:pPr>
      <w:spacing w:after="0" w:line="240" w:lineRule="auto"/>
    </w:pPr>
    <w:rPr>
      <w:rFonts w:eastAsiaTheme="minorHAnsi"/>
      <w:sz w:val="20"/>
      <w:szCs w:val="20"/>
      <w:lang w:eastAsia="en-US"/>
    </w:rPr>
  </w:style>
  <w:style w:type="paragraph" w:customStyle="1" w:styleId="7C8C9F5636E5453FAECBED2D5A16B5E84">
    <w:name w:val="7C8C9F5636E5453FAECBED2D5A16B5E84"/>
    <w:rsid w:val="00B57E2F"/>
    <w:pPr>
      <w:spacing w:after="0" w:line="240" w:lineRule="auto"/>
    </w:pPr>
    <w:rPr>
      <w:rFonts w:eastAsiaTheme="minorHAnsi"/>
      <w:sz w:val="20"/>
      <w:szCs w:val="20"/>
      <w:lang w:eastAsia="en-US"/>
    </w:rPr>
  </w:style>
  <w:style w:type="paragraph" w:customStyle="1" w:styleId="CAAF7B8289234F0BB7E7344A548960424">
    <w:name w:val="CAAF7B8289234F0BB7E7344A548960424"/>
    <w:rsid w:val="00B57E2F"/>
    <w:pPr>
      <w:spacing w:after="0" w:line="240" w:lineRule="auto"/>
    </w:pPr>
    <w:rPr>
      <w:rFonts w:eastAsiaTheme="minorHAnsi"/>
      <w:sz w:val="20"/>
      <w:szCs w:val="20"/>
      <w:lang w:eastAsia="en-US"/>
    </w:rPr>
  </w:style>
  <w:style w:type="paragraph" w:customStyle="1" w:styleId="3B8C559254474C2AACE7B8EA93A7C1761">
    <w:name w:val="3B8C559254474C2AACE7B8EA93A7C1761"/>
    <w:rsid w:val="00B57E2F"/>
    <w:pPr>
      <w:spacing w:before="570" w:after="400" w:line="360" w:lineRule="exact"/>
    </w:pPr>
    <w:rPr>
      <w:rFonts w:eastAsiaTheme="minorHAnsi"/>
      <w:color w:val="44546A" w:themeColor="text2"/>
      <w:sz w:val="32"/>
      <w:szCs w:val="20"/>
      <w:lang w:eastAsia="en-US"/>
    </w:rPr>
  </w:style>
  <w:style w:type="paragraph" w:customStyle="1" w:styleId="3A5A583693064981BCE2A273607481D5">
    <w:name w:val="3A5A583693064981BCE2A273607481D5"/>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2">
    <w:name w:val="F3707F87D5F44D4CBEA68EB12D758D3E2"/>
    <w:rsid w:val="00B57E2F"/>
    <w:pPr>
      <w:spacing w:after="0" w:line="180" w:lineRule="exact"/>
    </w:pPr>
    <w:rPr>
      <w:rFonts w:eastAsiaTheme="minorHAnsi"/>
      <w:color w:val="595959" w:themeColor="text1" w:themeTint="A6"/>
      <w:sz w:val="17"/>
      <w:szCs w:val="17"/>
      <w:lang w:eastAsia="en-US"/>
    </w:rPr>
  </w:style>
  <w:style w:type="paragraph" w:customStyle="1" w:styleId="Verzweigung">
    <w:name w:val="Verzweigung"/>
    <w:rsid w:val="00B57E2F"/>
    <w:pPr>
      <w:spacing w:after="0" w:line="240" w:lineRule="exact"/>
    </w:pPr>
    <w:rPr>
      <w:rFonts w:eastAsiaTheme="minorHAnsi"/>
      <w:sz w:val="20"/>
      <w:szCs w:val="20"/>
      <w:lang w:eastAsia="en-US"/>
    </w:rPr>
  </w:style>
  <w:style w:type="paragraph" w:customStyle="1" w:styleId="C2BDA9EA40234577925D4A688DCD15E046">
    <w:name w:val="C2BDA9EA40234577925D4A688DCD15E046"/>
    <w:rsid w:val="00B57E2F"/>
    <w:pPr>
      <w:spacing w:after="20" w:line="360" w:lineRule="exact"/>
    </w:pPr>
    <w:rPr>
      <w:rFonts w:eastAsiaTheme="minorHAnsi"/>
      <w:color w:val="44546A" w:themeColor="text2"/>
      <w:sz w:val="32"/>
      <w:szCs w:val="20"/>
      <w:lang w:eastAsia="en-US"/>
    </w:rPr>
  </w:style>
  <w:style w:type="paragraph" w:customStyle="1" w:styleId="E31744302F2F43219A556627F3051DF345">
    <w:name w:val="E31744302F2F43219A556627F3051DF345"/>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4">
    <w:name w:val="F05A46AE107B4D48A54E0951D5B7698C44"/>
    <w:rsid w:val="00B57E2F"/>
    <w:pPr>
      <w:spacing w:after="0" w:line="240" w:lineRule="exact"/>
    </w:pPr>
    <w:rPr>
      <w:rFonts w:eastAsiaTheme="minorHAnsi"/>
      <w:sz w:val="20"/>
      <w:szCs w:val="20"/>
      <w:lang w:eastAsia="en-US"/>
    </w:rPr>
  </w:style>
  <w:style w:type="paragraph" w:customStyle="1" w:styleId="9BB4CAEA8AFC46788A2FF056760053E842">
    <w:name w:val="9BB4CAEA8AFC46788A2FF056760053E842"/>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2">
    <w:name w:val="F6F95E90DD764C859848B1F9B0A06FC342"/>
    <w:rsid w:val="00B57E2F"/>
    <w:pPr>
      <w:spacing w:after="0" w:line="240" w:lineRule="exact"/>
    </w:pPr>
    <w:rPr>
      <w:rFonts w:eastAsiaTheme="minorHAnsi"/>
      <w:sz w:val="20"/>
      <w:szCs w:val="20"/>
      <w:lang w:eastAsia="en-US"/>
    </w:rPr>
  </w:style>
  <w:style w:type="paragraph" w:customStyle="1" w:styleId="634E9341A04248A295D9734F0589128340">
    <w:name w:val="634E9341A04248A295D9734F0589128340"/>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6">
    <w:name w:val="4B0225F132354777B63714FA4CC7E5EE26"/>
    <w:rsid w:val="00B57E2F"/>
    <w:pPr>
      <w:spacing w:after="0" w:line="240" w:lineRule="auto"/>
    </w:pPr>
    <w:rPr>
      <w:rFonts w:eastAsiaTheme="minorHAnsi"/>
      <w:sz w:val="20"/>
      <w:szCs w:val="20"/>
      <w:lang w:eastAsia="en-US"/>
    </w:rPr>
  </w:style>
  <w:style w:type="paragraph" w:customStyle="1" w:styleId="1D5F2ED1AFEF448A8E24BAD6642A2D2E26">
    <w:name w:val="1D5F2ED1AFEF448A8E24BAD6642A2D2E26"/>
    <w:rsid w:val="00B57E2F"/>
    <w:pPr>
      <w:spacing w:after="0" w:line="240" w:lineRule="auto"/>
    </w:pPr>
    <w:rPr>
      <w:rFonts w:eastAsiaTheme="minorHAnsi"/>
      <w:sz w:val="20"/>
      <w:szCs w:val="20"/>
      <w:lang w:eastAsia="en-US"/>
    </w:rPr>
  </w:style>
  <w:style w:type="paragraph" w:customStyle="1" w:styleId="3D50033363764589857299595A1A0C8F22">
    <w:name w:val="3D50033363764589857299595A1A0C8F22"/>
    <w:rsid w:val="00B57E2F"/>
    <w:pPr>
      <w:spacing w:after="0" w:line="240" w:lineRule="auto"/>
    </w:pPr>
    <w:rPr>
      <w:rFonts w:eastAsiaTheme="minorHAnsi"/>
      <w:sz w:val="20"/>
      <w:szCs w:val="20"/>
      <w:lang w:eastAsia="en-US"/>
    </w:rPr>
  </w:style>
  <w:style w:type="paragraph" w:customStyle="1" w:styleId="98F686C2E3CA41D9BF78AB80B827A7CE5">
    <w:name w:val="98F686C2E3CA41D9BF78AB80B827A7CE5"/>
    <w:rsid w:val="00B57E2F"/>
    <w:pPr>
      <w:spacing w:after="0" w:line="240" w:lineRule="auto"/>
    </w:pPr>
    <w:rPr>
      <w:rFonts w:eastAsiaTheme="minorHAnsi"/>
      <w:sz w:val="20"/>
      <w:szCs w:val="20"/>
      <w:lang w:eastAsia="en-US"/>
    </w:rPr>
  </w:style>
  <w:style w:type="paragraph" w:customStyle="1" w:styleId="201F7764126F4DE98AC4EE36257B920F5">
    <w:name w:val="201F7764126F4DE98AC4EE36257B920F5"/>
    <w:rsid w:val="00B57E2F"/>
    <w:pPr>
      <w:spacing w:after="0" w:line="240" w:lineRule="auto"/>
    </w:pPr>
    <w:rPr>
      <w:rFonts w:eastAsiaTheme="minorHAnsi"/>
      <w:sz w:val="20"/>
      <w:szCs w:val="20"/>
      <w:lang w:eastAsia="en-US"/>
    </w:rPr>
  </w:style>
  <w:style w:type="paragraph" w:customStyle="1" w:styleId="011540C769354908BCCD9CDDE30C4C735">
    <w:name w:val="011540C769354908BCCD9CDDE30C4C735"/>
    <w:rsid w:val="00B57E2F"/>
    <w:pPr>
      <w:spacing w:after="0" w:line="240" w:lineRule="auto"/>
    </w:pPr>
    <w:rPr>
      <w:rFonts w:eastAsiaTheme="minorHAnsi"/>
      <w:sz w:val="20"/>
      <w:szCs w:val="20"/>
      <w:lang w:eastAsia="en-US"/>
    </w:rPr>
  </w:style>
  <w:style w:type="paragraph" w:customStyle="1" w:styleId="09C365D2F1424791AC9EBD5ACE6D2EE15">
    <w:name w:val="09C365D2F1424791AC9EBD5ACE6D2EE15"/>
    <w:rsid w:val="00B57E2F"/>
    <w:pPr>
      <w:spacing w:after="0" w:line="240" w:lineRule="auto"/>
    </w:pPr>
    <w:rPr>
      <w:rFonts w:eastAsiaTheme="minorHAnsi"/>
      <w:sz w:val="20"/>
      <w:szCs w:val="20"/>
      <w:lang w:eastAsia="en-US"/>
    </w:rPr>
  </w:style>
  <w:style w:type="paragraph" w:customStyle="1" w:styleId="7BB61E05B5294FB28294E29F24B616A45">
    <w:name w:val="7BB61E05B5294FB28294E29F24B616A45"/>
    <w:rsid w:val="00B57E2F"/>
    <w:pPr>
      <w:spacing w:after="0" w:line="240" w:lineRule="auto"/>
    </w:pPr>
    <w:rPr>
      <w:rFonts w:eastAsiaTheme="minorHAnsi"/>
      <w:sz w:val="20"/>
      <w:szCs w:val="20"/>
      <w:lang w:eastAsia="en-US"/>
    </w:rPr>
  </w:style>
  <w:style w:type="paragraph" w:customStyle="1" w:styleId="51BE9FE449CC4DBC9AAB2162699317655">
    <w:name w:val="51BE9FE449CC4DBC9AAB2162699317655"/>
    <w:rsid w:val="00B57E2F"/>
    <w:pPr>
      <w:spacing w:after="0" w:line="240" w:lineRule="auto"/>
    </w:pPr>
    <w:rPr>
      <w:rFonts w:eastAsiaTheme="minorHAnsi"/>
      <w:sz w:val="20"/>
      <w:szCs w:val="20"/>
      <w:lang w:eastAsia="en-US"/>
    </w:rPr>
  </w:style>
  <w:style w:type="paragraph" w:customStyle="1" w:styleId="8E1640A53F184E5E91FFF245320CBD0E5">
    <w:name w:val="8E1640A53F184E5E91FFF245320CBD0E5"/>
    <w:rsid w:val="00B57E2F"/>
    <w:pPr>
      <w:spacing w:after="0" w:line="240" w:lineRule="auto"/>
    </w:pPr>
    <w:rPr>
      <w:rFonts w:eastAsiaTheme="minorHAnsi"/>
      <w:sz w:val="20"/>
      <w:szCs w:val="20"/>
      <w:lang w:eastAsia="en-US"/>
    </w:rPr>
  </w:style>
  <w:style w:type="paragraph" w:customStyle="1" w:styleId="DF634B0E632C4906B2449C612A4727E55">
    <w:name w:val="DF634B0E632C4906B2449C612A4727E55"/>
    <w:rsid w:val="00B57E2F"/>
    <w:pPr>
      <w:spacing w:after="0" w:line="240" w:lineRule="auto"/>
    </w:pPr>
    <w:rPr>
      <w:rFonts w:eastAsiaTheme="minorHAnsi"/>
      <w:sz w:val="20"/>
      <w:szCs w:val="20"/>
      <w:lang w:eastAsia="en-US"/>
    </w:rPr>
  </w:style>
  <w:style w:type="paragraph" w:customStyle="1" w:styleId="7C8C9F5636E5453FAECBED2D5A16B5E85">
    <w:name w:val="7C8C9F5636E5453FAECBED2D5A16B5E85"/>
    <w:rsid w:val="00B57E2F"/>
    <w:pPr>
      <w:spacing w:after="0" w:line="240" w:lineRule="auto"/>
    </w:pPr>
    <w:rPr>
      <w:rFonts w:eastAsiaTheme="minorHAnsi"/>
      <w:sz w:val="20"/>
      <w:szCs w:val="20"/>
      <w:lang w:eastAsia="en-US"/>
    </w:rPr>
  </w:style>
  <w:style w:type="paragraph" w:customStyle="1" w:styleId="CAAF7B8289234F0BB7E7344A548960425">
    <w:name w:val="CAAF7B8289234F0BB7E7344A548960425"/>
    <w:rsid w:val="00B57E2F"/>
    <w:pPr>
      <w:spacing w:after="0" w:line="240" w:lineRule="auto"/>
    </w:pPr>
    <w:rPr>
      <w:rFonts w:eastAsiaTheme="minorHAnsi"/>
      <w:sz w:val="20"/>
      <w:szCs w:val="20"/>
      <w:lang w:eastAsia="en-US"/>
    </w:rPr>
  </w:style>
  <w:style w:type="paragraph" w:customStyle="1" w:styleId="3B8C559254474C2AACE7B8EA93A7C1762">
    <w:name w:val="3B8C559254474C2AACE7B8EA93A7C1762"/>
    <w:rsid w:val="00B57E2F"/>
    <w:pPr>
      <w:spacing w:before="570" w:after="400" w:line="360" w:lineRule="exact"/>
    </w:pPr>
    <w:rPr>
      <w:rFonts w:eastAsiaTheme="minorHAnsi"/>
      <w:color w:val="44546A" w:themeColor="text2"/>
      <w:sz w:val="32"/>
      <w:szCs w:val="20"/>
      <w:lang w:eastAsia="en-US"/>
    </w:rPr>
  </w:style>
  <w:style w:type="paragraph" w:customStyle="1" w:styleId="7DEC5A9F5BF5458BAA128CE1CB7A70FB">
    <w:name w:val="7DEC5A9F5BF5458BAA128CE1CB7A70FB"/>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3">
    <w:name w:val="F3707F87D5F44D4CBEA68EB12D758D3E3"/>
    <w:rsid w:val="00B57E2F"/>
    <w:pPr>
      <w:spacing w:after="0" w:line="180" w:lineRule="exact"/>
    </w:pPr>
    <w:rPr>
      <w:rFonts w:eastAsiaTheme="minorHAnsi"/>
      <w:color w:val="595959" w:themeColor="text1" w:themeTint="A6"/>
      <w:sz w:val="17"/>
      <w:szCs w:val="17"/>
      <w:lang w:eastAsia="en-US"/>
    </w:rPr>
  </w:style>
  <w:style w:type="paragraph" w:customStyle="1" w:styleId="Dokument">
    <w:name w:val="Dokument"/>
    <w:rsid w:val="00B57E2F"/>
    <w:pPr>
      <w:spacing w:after="0" w:line="240" w:lineRule="exact"/>
    </w:pPr>
    <w:rPr>
      <w:rFonts w:eastAsiaTheme="minorHAnsi"/>
      <w:sz w:val="20"/>
      <w:szCs w:val="20"/>
      <w:lang w:eastAsia="en-US"/>
    </w:rPr>
  </w:style>
  <w:style w:type="paragraph" w:customStyle="1" w:styleId="C2BDA9EA40234577925D4A688DCD15E047">
    <w:name w:val="C2BDA9EA40234577925D4A688DCD15E047"/>
    <w:rsid w:val="00B57E2F"/>
    <w:pPr>
      <w:spacing w:after="20" w:line="360" w:lineRule="exact"/>
    </w:pPr>
    <w:rPr>
      <w:rFonts w:eastAsiaTheme="minorHAnsi"/>
      <w:color w:val="44546A" w:themeColor="text2"/>
      <w:sz w:val="32"/>
      <w:szCs w:val="20"/>
      <w:lang w:eastAsia="en-US"/>
    </w:rPr>
  </w:style>
  <w:style w:type="paragraph" w:customStyle="1" w:styleId="E31744302F2F43219A556627F3051DF346">
    <w:name w:val="E31744302F2F43219A556627F3051DF346"/>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5">
    <w:name w:val="F05A46AE107B4D48A54E0951D5B7698C45"/>
    <w:rsid w:val="00B57E2F"/>
    <w:pPr>
      <w:spacing w:after="0" w:line="240" w:lineRule="exact"/>
    </w:pPr>
    <w:rPr>
      <w:rFonts w:eastAsiaTheme="minorHAnsi"/>
      <w:sz w:val="20"/>
      <w:szCs w:val="20"/>
      <w:lang w:eastAsia="en-US"/>
    </w:rPr>
  </w:style>
  <w:style w:type="paragraph" w:customStyle="1" w:styleId="9BB4CAEA8AFC46788A2FF056760053E843">
    <w:name w:val="9BB4CAEA8AFC46788A2FF056760053E843"/>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3">
    <w:name w:val="F6F95E90DD764C859848B1F9B0A06FC343"/>
    <w:rsid w:val="00B57E2F"/>
    <w:pPr>
      <w:spacing w:after="0" w:line="240" w:lineRule="exact"/>
    </w:pPr>
    <w:rPr>
      <w:rFonts w:eastAsiaTheme="minorHAnsi"/>
      <w:sz w:val="20"/>
      <w:szCs w:val="20"/>
      <w:lang w:eastAsia="en-US"/>
    </w:rPr>
  </w:style>
  <w:style w:type="paragraph" w:customStyle="1" w:styleId="634E9341A04248A295D9734F0589128341">
    <w:name w:val="634E9341A04248A295D9734F0589128341"/>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7">
    <w:name w:val="4B0225F132354777B63714FA4CC7E5EE27"/>
    <w:rsid w:val="00B57E2F"/>
    <w:pPr>
      <w:spacing w:after="0" w:line="240" w:lineRule="auto"/>
    </w:pPr>
    <w:rPr>
      <w:rFonts w:eastAsiaTheme="minorHAnsi"/>
      <w:sz w:val="20"/>
      <w:szCs w:val="20"/>
      <w:lang w:eastAsia="en-US"/>
    </w:rPr>
  </w:style>
  <w:style w:type="paragraph" w:customStyle="1" w:styleId="1D5F2ED1AFEF448A8E24BAD6642A2D2E27">
    <w:name w:val="1D5F2ED1AFEF448A8E24BAD6642A2D2E27"/>
    <w:rsid w:val="00B57E2F"/>
    <w:pPr>
      <w:spacing w:after="0" w:line="240" w:lineRule="auto"/>
    </w:pPr>
    <w:rPr>
      <w:rFonts w:eastAsiaTheme="minorHAnsi"/>
      <w:sz w:val="20"/>
      <w:szCs w:val="20"/>
      <w:lang w:eastAsia="en-US"/>
    </w:rPr>
  </w:style>
  <w:style w:type="paragraph" w:customStyle="1" w:styleId="3D50033363764589857299595A1A0C8F23">
    <w:name w:val="3D50033363764589857299595A1A0C8F23"/>
    <w:rsid w:val="00B57E2F"/>
    <w:pPr>
      <w:spacing w:after="0" w:line="240" w:lineRule="auto"/>
    </w:pPr>
    <w:rPr>
      <w:rFonts w:eastAsiaTheme="minorHAnsi"/>
      <w:sz w:val="20"/>
      <w:szCs w:val="20"/>
      <w:lang w:eastAsia="en-US"/>
    </w:rPr>
  </w:style>
  <w:style w:type="paragraph" w:customStyle="1" w:styleId="98F686C2E3CA41D9BF78AB80B827A7CE6">
    <w:name w:val="98F686C2E3CA41D9BF78AB80B827A7CE6"/>
    <w:rsid w:val="00B57E2F"/>
    <w:pPr>
      <w:spacing w:after="0" w:line="240" w:lineRule="auto"/>
    </w:pPr>
    <w:rPr>
      <w:rFonts w:eastAsiaTheme="minorHAnsi"/>
      <w:sz w:val="20"/>
      <w:szCs w:val="20"/>
      <w:lang w:eastAsia="en-US"/>
    </w:rPr>
  </w:style>
  <w:style w:type="paragraph" w:customStyle="1" w:styleId="201F7764126F4DE98AC4EE36257B920F6">
    <w:name w:val="201F7764126F4DE98AC4EE36257B920F6"/>
    <w:rsid w:val="00B57E2F"/>
    <w:pPr>
      <w:spacing w:after="0" w:line="240" w:lineRule="auto"/>
    </w:pPr>
    <w:rPr>
      <w:rFonts w:eastAsiaTheme="minorHAnsi"/>
      <w:sz w:val="20"/>
      <w:szCs w:val="20"/>
      <w:lang w:eastAsia="en-US"/>
    </w:rPr>
  </w:style>
  <w:style w:type="paragraph" w:customStyle="1" w:styleId="011540C769354908BCCD9CDDE30C4C736">
    <w:name w:val="011540C769354908BCCD9CDDE30C4C736"/>
    <w:rsid w:val="00B57E2F"/>
    <w:pPr>
      <w:spacing w:after="0" w:line="240" w:lineRule="auto"/>
    </w:pPr>
    <w:rPr>
      <w:rFonts w:eastAsiaTheme="minorHAnsi"/>
      <w:sz w:val="20"/>
      <w:szCs w:val="20"/>
      <w:lang w:eastAsia="en-US"/>
    </w:rPr>
  </w:style>
  <w:style w:type="paragraph" w:customStyle="1" w:styleId="09C365D2F1424791AC9EBD5ACE6D2EE16">
    <w:name w:val="09C365D2F1424791AC9EBD5ACE6D2EE16"/>
    <w:rsid w:val="00B57E2F"/>
    <w:pPr>
      <w:spacing w:after="0" w:line="240" w:lineRule="auto"/>
    </w:pPr>
    <w:rPr>
      <w:rFonts w:eastAsiaTheme="minorHAnsi"/>
      <w:sz w:val="20"/>
      <w:szCs w:val="20"/>
      <w:lang w:eastAsia="en-US"/>
    </w:rPr>
  </w:style>
  <w:style w:type="paragraph" w:customStyle="1" w:styleId="7BB61E05B5294FB28294E29F24B616A46">
    <w:name w:val="7BB61E05B5294FB28294E29F24B616A46"/>
    <w:rsid w:val="00B57E2F"/>
    <w:pPr>
      <w:spacing w:after="0" w:line="240" w:lineRule="auto"/>
    </w:pPr>
    <w:rPr>
      <w:rFonts w:eastAsiaTheme="minorHAnsi"/>
      <w:sz w:val="20"/>
      <w:szCs w:val="20"/>
      <w:lang w:eastAsia="en-US"/>
    </w:rPr>
  </w:style>
  <w:style w:type="paragraph" w:customStyle="1" w:styleId="51BE9FE449CC4DBC9AAB2162699317656">
    <w:name w:val="51BE9FE449CC4DBC9AAB2162699317656"/>
    <w:rsid w:val="00B57E2F"/>
    <w:pPr>
      <w:spacing w:after="0" w:line="240" w:lineRule="auto"/>
    </w:pPr>
    <w:rPr>
      <w:rFonts w:eastAsiaTheme="minorHAnsi"/>
      <w:sz w:val="20"/>
      <w:szCs w:val="20"/>
      <w:lang w:eastAsia="en-US"/>
    </w:rPr>
  </w:style>
  <w:style w:type="paragraph" w:customStyle="1" w:styleId="8E1640A53F184E5E91FFF245320CBD0E6">
    <w:name w:val="8E1640A53F184E5E91FFF245320CBD0E6"/>
    <w:rsid w:val="00B57E2F"/>
    <w:pPr>
      <w:spacing w:after="0" w:line="240" w:lineRule="auto"/>
    </w:pPr>
    <w:rPr>
      <w:rFonts w:eastAsiaTheme="minorHAnsi"/>
      <w:sz w:val="20"/>
      <w:szCs w:val="20"/>
      <w:lang w:eastAsia="en-US"/>
    </w:rPr>
  </w:style>
  <w:style w:type="paragraph" w:customStyle="1" w:styleId="DF634B0E632C4906B2449C612A4727E56">
    <w:name w:val="DF634B0E632C4906B2449C612A4727E56"/>
    <w:rsid w:val="00B57E2F"/>
    <w:pPr>
      <w:spacing w:after="0" w:line="240" w:lineRule="auto"/>
    </w:pPr>
    <w:rPr>
      <w:rFonts w:eastAsiaTheme="minorHAnsi"/>
      <w:sz w:val="20"/>
      <w:szCs w:val="20"/>
      <w:lang w:eastAsia="en-US"/>
    </w:rPr>
  </w:style>
  <w:style w:type="paragraph" w:customStyle="1" w:styleId="7C8C9F5636E5453FAECBED2D5A16B5E86">
    <w:name w:val="7C8C9F5636E5453FAECBED2D5A16B5E86"/>
    <w:rsid w:val="00B57E2F"/>
    <w:pPr>
      <w:spacing w:after="0" w:line="240" w:lineRule="auto"/>
    </w:pPr>
    <w:rPr>
      <w:rFonts w:eastAsiaTheme="minorHAnsi"/>
      <w:sz w:val="20"/>
      <w:szCs w:val="20"/>
      <w:lang w:eastAsia="en-US"/>
    </w:rPr>
  </w:style>
  <w:style w:type="paragraph" w:customStyle="1" w:styleId="CAAF7B8289234F0BB7E7344A548960426">
    <w:name w:val="CAAF7B8289234F0BB7E7344A548960426"/>
    <w:rsid w:val="00B57E2F"/>
    <w:pPr>
      <w:spacing w:after="0" w:line="240" w:lineRule="auto"/>
    </w:pPr>
    <w:rPr>
      <w:rFonts w:eastAsiaTheme="minorHAnsi"/>
      <w:sz w:val="20"/>
      <w:szCs w:val="20"/>
      <w:lang w:eastAsia="en-US"/>
    </w:rPr>
  </w:style>
  <w:style w:type="paragraph" w:customStyle="1" w:styleId="3B8C559254474C2AACE7B8EA93A7C1763">
    <w:name w:val="3B8C559254474C2AACE7B8EA93A7C1763"/>
    <w:rsid w:val="00B57E2F"/>
    <w:pPr>
      <w:spacing w:before="570" w:after="400" w:line="360" w:lineRule="exact"/>
    </w:pPr>
    <w:rPr>
      <w:rFonts w:eastAsiaTheme="minorHAnsi"/>
      <w:color w:val="44546A" w:themeColor="text2"/>
      <w:sz w:val="32"/>
      <w:szCs w:val="20"/>
      <w:lang w:eastAsia="en-US"/>
    </w:rPr>
  </w:style>
  <w:style w:type="paragraph" w:customStyle="1" w:styleId="5ED845683B6E415EB91980344E8D0F4B">
    <w:name w:val="5ED845683B6E415EB91980344E8D0F4B"/>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4">
    <w:name w:val="F3707F87D5F44D4CBEA68EB12D758D3E4"/>
    <w:rsid w:val="00B57E2F"/>
    <w:pPr>
      <w:spacing w:after="0" w:line="180" w:lineRule="exact"/>
    </w:pPr>
    <w:rPr>
      <w:rFonts w:eastAsiaTheme="minorHAnsi"/>
      <w:color w:val="595959" w:themeColor="text1" w:themeTint="A6"/>
      <w:sz w:val="17"/>
      <w:szCs w:val="17"/>
      <w:lang w:eastAsia="en-US"/>
    </w:rPr>
  </w:style>
  <w:style w:type="paragraph" w:customStyle="1" w:styleId="Headline">
    <w:name w:val="Headline"/>
    <w:rsid w:val="00B57E2F"/>
    <w:pPr>
      <w:spacing w:after="0" w:line="240" w:lineRule="exact"/>
    </w:pPr>
    <w:rPr>
      <w:rFonts w:eastAsiaTheme="minorHAnsi"/>
      <w:sz w:val="20"/>
      <w:szCs w:val="20"/>
      <w:lang w:eastAsia="en-US"/>
    </w:rPr>
  </w:style>
  <w:style w:type="paragraph" w:customStyle="1" w:styleId="C2BDA9EA40234577925D4A688DCD15E048">
    <w:name w:val="C2BDA9EA40234577925D4A688DCD15E048"/>
    <w:rsid w:val="00B57E2F"/>
    <w:pPr>
      <w:spacing w:after="20" w:line="360" w:lineRule="exact"/>
    </w:pPr>
    <w:rPr>
      <w:rFonts w:eastAsiaTheme="minorHAnsi"/>
      <w:color w:val="44546A" w:themeColor="text2"/>
      <w:sz w:val="32"/>
      <w:szCs w:val="20"/>
      <w:lang w:eastAsia="en-US"/>
    </w:rPr>
  </w:style>
  <w:style w:type="paragraph" w:customStyle="1" w:styleId="E31744302F2F43219A556627F3051DF347">
    <w:name w:val="E31744302F2F43219A556627F3051DF347"/>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6">
    <w:name w:val="F05A46AE107B4D48A54E0951D5B7698C46"/>
    <w:rsid w:val="00B57E2F"/>
    <w:pPr>
      <w:spacing w:after="0" w:line="240" w:lineRule="exact"/>
    </w:pPr>
    <w:rPr>
      <w:rFonts w:eastAsiaTheme="minorHAnsi"/>
      <w:sz w:val="20"/>
      <w:szCs w:val="20"/>
      <w:lang w:eastAsia="en-US"/>
    </w:rPr>
  </w:style>
  <w:style w:type="paragraph" w:customStyle="1" w:styleId="9BB4CAEA8AFC46788A2FF056760053E844">
    <w:name w:val="9BB4CAEA8AFC46788A2FF056760053E844"/>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4">
    <w:name w:val="F6F95E90DD764C859848B1F9B0A06FC344"/>
    <w:rsid w:val="00B57E2F"/>
    <w:pPr>
      <w:spacing w:after="0" w:line="240" w:lineRule="exact"/>
    </w:pPr>
    <w:rPr>
      <w:rFonts w:eastAsiaTheme="minorHAnsi"/>
      <w:sz w:val="20"/>
      <w:szCs w:val="20"/>
      <w:lang w:eastAsia="en-US"/>
    </w:rPr>
  </w:style>
  <w:style w:type="paragraph" w:customStyle="1" w:styleId="634E9341A04248A295D9734F0589128342">
    <w:name w:val="634E9341A04248A295D9734F0589128342"/>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8">
    <w:name w:val="4B0225F132354777B63714FA4CC7E5EE28"/>
    <w:rsid w:val="00B57E2F"/>
    <w:pPr>
      <w:spacing w:after="0" w:line="240" w:lineRule="auto"/>
    </w:pPr>
    <w:rPr>
      <w:rFonts w:eastAsiaTheme="minorHAnsi"/>
      <w:sz w:val="20"/>
      <w:szCs w:val="20"/>
      <w:lang w:eastAsia="en-US"/>
    </w:rPr>
  </w:style>
  <w:style w:type="paragraph" w:customStyle="1" w:styleId="1D5F2ED1AFEF448A8E24BAD6642A2D2E28">
    <w:name w:val="1D5F2ED1AFEF448A8E24BAD6642A2D2E28"/>
    <w:rsid w:val="00B57E2F"/>
    <w:pPr>
      <w:spacing w:after="0" w:line="240" w:lineRule="auto"/>
    </w:pPr>
    <w:rPr>
      <w:rFonts w:eastAsiaTheme="minorHAnsi"/>
      <w:sz w:val="20"/>
      <w:szCs w:val="20"/>
      <w:lang w:eastAsia="en-US"/>
    </w:rPr>
  </w:style>
  <w:style w:type="paragraph" w:customStyle="1" w:styleId="3D50033363764589857299595A1A0C8F24">
    <w:name w:val="3D50033363764589857299595A1A0C8F24"/>
    <w:rsid w:val="00B57E2F"/>
    <w:pPr>
      <w:spacing w:after="0" w:line="240" w:lineRule="auto"/>
    </w:pPr>
    <w:rPr>
      <w:rFonts w:eastAsiaTheme="minorHAnsi"/>
      <w:sz w:val="20"/>
      <w:szCs w:val="20"/>
      <w:lang w:eastAsia="en-US"/>
    </w:rPr>
  </w:style>
  <w:style w:type="paragraph" w:customStyle="1" w:styleId="98F686C2E3CA41D9BF78AB80B827A7CE7">
    <w:name w:val="98F686C2E3CA41D9BF78AB80B827A7CE7"/>
    <w:rsid w:val="00B57E2F"/>
    <w:pPr>
      <w:spacing w:after="0" w:line="240" w:lineRule="auto"/>
    </w:pPr>
    <w:rPr>
      <w:rFonts w:eastAsiaTheme="minorHAnsi"/>
      <w:sz w:val="20"/>
      <w:szCs w:val="20"/>
      <w:lang w:eastAsia="en-US"/>
    </w:rPr>
  </w:style>
  <w:style w:type="paragraph" w:customStyle="1" w:styleId="201F7764126F4DE98AC4EE36257B920F7">
    <w:name w:val="201F7764126F4DE98AC4EE36257B920F7"/>
    <w:rsid w:val="00B57E2F"/>
    <w:pPr>
      <w:spacing w:after="0" w:line="240" w:lineRule="auto"/>
    </w:pPr>
    <w:rPr>
      <w:rFonts w:eastAsiaTheme="minorHAnsi"/>
      <w:sz w:val="20"/>
      <w:szCs w:val="20"/>
      <w:lang w:eastAsia="en-US"/>
    </w:rPr>
  </w:style>
  <w:style w:type="paragraph" w:customStyle="1" w:styleId="011540C769354908BCCD9CDDE30C4C737">
    <w:name w:val="011540C769354908BCCD9CDDE30C4C737"/>
    <w:rsid w:val="00B57E2F"/>
    <w:pPr>
      <w:spacing w:after="0" w:line="240" w:lineRule="auto"/>
    </w:pPr>
    <w:rPr>
      <w:rFonts w:eastAsiaTheme="minorHAnsi"/>
      <w:sz w:val="20"/>
      <w:szCs w:val="20"/>
      <w:lang w:eastAsia="en-US"/>
    </w:rPr>
  </w:style>
  <w:style w:type="paragraph" w:customStyle="1" w:styleId="09C365D2F1424791AC9EBD5ACE6D2EE17">
    <w:name w:val="09C365D2F1424791AC9EBD5ACE6D2EE17"/>
    <w:rsid w:val="00B57E2F"/>
    <w:pPr>
      <w:spacing w:after="0" w:line="240" w:lineRule="auto"/>
    </w:pPr>
    <w:rPr>
      <w:rFonts w:eastAsiaTheme="minorHAnsi"/>
      <w:sz w:val="20"/>
      <w:szCs w:val="20"/>
      <w:lang w:eastAsia="en-US"/>
    </w:rPr>
  </w:style>
  <w:style w:type="paragraph" w:customStyle="1" w:styleId="7BB61E05B5294FB28294E29F24B616A47">
    <w:name w:val="7BB61E05B5294FB28294E29F24B616A47"/>
    <w:rsid w:val="00B57E2F"/>
    <w:pPr>
      <w:spacing w:after="0" w:line="240" w:lineRule="auto"/>
    </w:pPr>
    <w:rPr>
      <w:rFonts w:eastAsiaTheme="minorHAnsi"/>
      <w:sz w:val="20"/>
      <w:szCs w:val="20"/>
      <w:lang w:eastAsia="en-US"/>
    </w:rPr>
  </w:style>
  <w:style w:type="paragraph" w:customStyle="1" w:styleId="51BE9FE449CC4DBC9AAB2162699317657">
    <w:name w:val="51BE9FE449CC4DBC9AAB2162699317657"/>
    <w:rsid w:val="00B57E2F"/>
    <w:pPr>
      <w:spacing w:after="0" w:line="240" w:lineRule="auto"/>
    </w:pPr>
    <w:rPr>
      <w:rFonts w:eastAsiaTheme="minorHAnsi"/>
      <w:sz w:val="20"/>
      <w:szCs w:val="20"/>
      <w:lang w:eastAsia="en-US"/>
    </w:rPr>
  </w:style>
  <w:style w:type="paragraph" w:customStyle="1" w:styleId="8E1640A53F184E5E91FFF245320CBD0E7">
    <w:name w:val="8E1640A53F184E5E91FFF245320CBD0E7"/>
    <w:rsid w:val="00B57E2F"/>
    <w:pPr>
      <w:spacing w:after="0" w:line="240" w:lineRule="auto"/>
    </w:pPr>
    <w:rPr>
      <w:rFonts w:eastAsiaTheme="minorHAnsi"/>
      <w:sz w:val="20"/>
      <w:szCs w:val="20"/>
      <w:lang w:eastAsia="en-US"/>
    </w:rPr>
  </w:style>
  <w:style w:type="paragraph" w:customStyle="1" w:styleId="DF634B0E632C4906B2449C612A4727E57">
    <w:name w:val="DF634B0E632C4906B2449C612A4727E57"/>
    <w:rsid w:val="00B57E2F"/>
    <w:pPr>
      <w:spacing w:after="0" w:line="240" w:lineRule="auto"/>
    </w:pPr>
    <w:rPr>
      <w:rFonts w:eastAsiaTheme="minorHAnsi"/>
      <w:sz w:val="20"/>
      <w:szCs w:val="20"/>
      <w:lang w:eastAsia="en-US"/>
    </w:rPr>
  </w:style>
  <w:style w:type="paragraph" w:customStyle="1" w:styleId="7C8C9F5636E5453FAECBED2D5A16B5E87">
    <w:name w:val="7C8C9F5636E5453FAECBED2D5A16B5E87"/>
    <w:rsid w:val="00B57E2F"/>
    <w:pPr>
      <w:spacing w:after="0" w:line="240" w:lineRule="auto"/>
    </w:pPr>
    <w:rPr>
      <w:rFonts w:eastAsiaTheme="minorHAnsi"/>
      <w:sz w:val="20"/>
      <w:szCs w:val="20"/>
      <w:lang w:eastAsia="en-US"/>
    </w:rPr>
  </w:style>
  <w:style w:type="paragraph" w:customStyle="1" w:styleId="CAAF7B8289234F0BB7E7344A548960427">
    <w:name w:val="CAAF7B8289234F0BB7E7344A548960427"/>
    <w:rsid w:val="00B57E2F"/>
    <w:pPr>
      <w:spacing w:after="0" w:line="240" w:lineRule="auto"/>
    </w:pPr>
    <w:rPr>
      <w:rFonts w:eastAsiaTheme="minorHAnsi"/>
      <w:sz w:val="20"/>
      <w:szCs w:val="20"/>
      <w:lang w:eastAsia="en-US"/>
    </w:rPr>
  </w:style>
  <w:style w:type="paragraph" w:customStyle="1" w:styleId="3B8C559254474C2AACE7B8EA93A7C1764">
    <w:name w:val="3B8C559254474C2AACE7B8EA93A7C1764"/>
    <w:rsid w:val="00B57E2F"/>
    <w:pPr>
      <w:spacing w:before="570" w:after="400" w:line="360" w:lineRule="exact"/>
    </w:pPr>
    <w:rPr>
      <w:rFonts w:eastAsiaTheme="minorHAnsi"/>
      <w:color w:val="44546A" w:themeColor="text2"/>
      <w:sz w:val="32"/>
      <w:szCs w:val="20"/>
      <w:lang w:eastAsia="en-US"/>
    </w:rPr>
  </w:style>
  <w:style w:type="paragraph" w:customStyle="1" w:styleId="5ED845683B6E415EB91980344E8D0F4B1">
    <w:name w:val="5ED845683B6E415EB91980344E8D0F4B1"/>
    <w:rsid w:val="00B57E2F"/>
    <w:pPr>
      <w:spacing w:before="100" w:beforeAutospacing="1" w:after="100" w:afterAutospacing="1" w:line="240" w:lineRule="auto"/>
    </w:pPr>
    <w:rPr>
      <w:rFonts w:ascii="Times New Roman" w:hAnsi="Times New Roman" w:cs="Times New Roman"/>
      <w:sz w:val="24"/>
      <w:szCs w:val="24"/>
    </w:rPr>
  </w:style>
  <w:style w:type="paragraph" w:customStyle="1" w:styleId="06EDFC40968045F89B8423336AC187C5">
    <w:name w:val="06EDFC40968045F89B8423336AC187C5"/>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5">
    <w:name w:val="F3707F87D5F44D4CBEA68EB12D758D3E5"/>
    <w:rsid w:val="00B57E2F"/>
    <w:pPr>
      <w:spacing w:after="0" w:line="180" w:lineRule="exact"/>
    </w:pPr>
    <w:rPr>
      <w:rFonts w:eastAsiaTheme="minorHAnsi"/>
      <w:color w:val="595959" w:themeColor="text1" w:themeTint="A6"/>
      <w:sz w:val="17"/>
      <w:szCs w:val="17"/>
      <w:lang w:eastAsia="en-US"/>
    </w:rPr>
  </w:style>
  <w:style w:type="paragraph" w:customStyle="1" w:styleId="Text">
    <w:name w:val="Text"/>
    <w:rsid w:val="00B57E2F"/>
    <w:pPr>
      <w:spacing w:after="0" w:line="240" w:lineRule="exact"/>
    </w:pPr>
    <w:rPr>
      <w:rFonts w:eastAsiaTheme="minorHAnsi"/>
      <w:sz w:val="20"/>
      <w:szCs w:val="20"/>
      <w:lang w:eastAsia="en-US"/>
    </w:rPr>
  </w:style>
  <w:style w:type="paragraph" w:customStyle="1" w:styleId="C2BDA9EA40234577925D4A688DCD15E049">
    <w:name w:val="C2BDA9EA40234577925D4A688DCD15E049"/>
    <w:rsid w:val="00B57E2F"/>
    <w:pPr>
      <w:spacing w:after="20" w:line="360" w:lineRule="exact"/>
    </w:pPr>
    <w:rPr>
      <w:rFonts w:eastAsiaTheme="minorHAnsi"/>
      <w:color w:val="44546A" w:themeColor="text2"/>
      <w:sz w:val="32"/>
      <w:szCs w:val="20"/>
      <w:lang w:eastAsia="en-US"/>
    </w:rPr>
  </w:style>
  <w:style w:type="paragraph" w:customStyle="1" w:styleId="E31744302F2F43219A556627F3051DF348">
    <w:name w:val="E31744302F2F43219A556627F3051DF348"/>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7">
    <w:name w:val="F05A46AE107B4D48A54E0951D5B7698C47"/>
    <w:rsid w:val="00B57E2F"/>
    <w:pPr>
      <w:spacing w:after="0" w:line="240" w:lineRule="exact"/>
    </w:pPr>
    <w:rPr>
      <w:rFonts w:eastAsiaTheme="minorHAnsi"/>
      <w:sz w:val="20"/>
      <w:szCs w:val="20"/>
      <w:lang w:eastAsia="en-US"/>
    </w:rPr>
  </w:style>
  <w:style w:type="paragraph" w:customStyle="1" w:styleId="9BB4CAEA8AFC46788A2FF056760053E845">
    <w:name w:val="9BB4CAEA8AFC46788A2FF056760053E845"/>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5">
    <w:name w:val="F6F95E90DD764C859848B1F9B0A06FC345"/>
    <w:rsid w:val="00B57E2F"/>
    <w:pPr>
      <w:spacing w:after="0" w:line="240" w:lineRule="exact"/>
    </w:pPr>
    <w:rPr>
      <w:rFonts w:eastAsiaTheme="minorHAnsi"/>
      <w:sz w:val="20"/>
      <w:szCs w:val="20"/>
      <w:lang w:eastAsia="en-US"/>
    </w:rPr>
  </w:style>
  <w:style w:type="paragraph" w:customStyle="1" w:styleId="634E9341A04248A295D9734F0589128343">
    <w:name w:val="634E9341A04248A295D9734F0589128343"/>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9">
    <w:name w:val="4B0225F132354777B63714FA4CC7E5EE29"/>
    <w:rsid w:val="00B57E2F"/>
    <w:pPr>
      <w:spacing w:after="0" w:line="240" w:lineRule="auto"/>
    </w:pPr>
    <w:rPr>
      <w:rFonts w:eastAsiaTheme="minorHAnsi"/>
      <w:sz w:val="20"/>
      <w:szCs w:val="20"/>
      <w:lang w:eastAsia="en-US"/>
    </w:rPr>
  </w:style>
  <w:style w:type="paragraph" w:customStyle="1" w:styleId="1D5F2ED1AFEF448A8E24BAD6642A2D2E29">
    <w:name w:val="1D5F2ED1AFEF448A8E24BAD6642A2D2E29"/>
    <w:rsid w:val="00B57E2F"/>
    <w:pPr>
      <w:spacing w:after="0" w:line="240" w:lineRule="auto"/>
    </w:pPr>
    <w:rPr>
      <w:rFonts w:eastAsiaTheme="minorHAnsi"/>
      <w:sz w:val="20"/>
      <w:szCs w:val="20"/>
      <w:lang w:eastAsia="en-US"/>
    </w:rPr>
  </w:style>
  <w:style w:type="paragraph" w:customStyle="1" w:styleId="3D50033363764589857299595A1A0C8F25">
    <w:name w:val="3D50033363764589857299595A1A0C8F25"/>
    <w:rsid w:val="00B57E2F"/>
    <w:pPr>
      <w:spacing w:after="0" w:line="240" w:lineRule="auto"/>
    </w:pPr>
    <w:rPr>
      <w:rFonts w:eastAsiaTheme="minorHAnsi"/>
      <w:sz w:val="20"/>
      <w:szCs w:val="20"/>
      <w:lang w:eastAsia="en-US"/>
    </w:rPr>
  </w:style>
  <w:style w:type="paragraph" w:customStyle="1" w:styleId="98F686C2E3CA41D9BF78AB80B827A7CE8">
    <w:name w:val="98F686C2E3CA41D9BF78AB80B827A7CE8"/>
    <w:rsid w:val="00B57E2F"/>
    <w:pPr>
      <w:spacing w:after="0" w:line="240" w:lineRule="auto"/>
    </w:pPr>
    <w:rPr>
      <w:rFonts w:eastAsiaTheme="minorHAnsi"/>
      <w:sz w:val="20"/>
      <w:szCs w:val="20"/>
      <w:lang w:eastAsia="en-US"/>
    </w:rPr>
  </w:style>
  <w:style w:type="paragraph" w:customStyle="1" w:styleId="201F7764126F4DE98AC4EE36257B920F8">
    <w:name w:val="201F7764126F4DE98AC4EE36257B920F8"/>
    <w:rsid w:val="00B57E2F"/>
    <w:pPr>
      <w:spacing w:after="0" w:line="240" w:lineRule="auto"/>
    </w:pPr>
    <w:rPr>
      <w:rFonts w:eastAsiaTheme="minorHAnsi"/>
      <w:sz w:val="20"/>
      <w:szCs w:val="20"/>
      <w:lang w:eastAsia="en-US"/>
    </w:rPr>
  </w:style>
  <w:style w:type="paragraph" w:customStyle="1" w:styleId="011540C769354908BCCD9CDDE30C4C738">
    <w:name w:val="011540C769354908BCCD9CDDE30C4C738"/>
    <w:rsid w:val="00B57E2F"/>
    <w:pPr>
      <w:spacing w:after="0" w:line="240" w:lineRule="auto"/>
    </w:pPr>
    <w:rPr>
      <w:rFonts w:eastAsiaTheme="minorHAnsi"/>
      <w:sz w:val="20"/>
      <w:szCs w:val="20"/>
      <w:lang w:eastAsia="en-US"/>
    </w:rPr>
  </w:style>
  <w:style w:type="paragraph" w:customStyle="1" w:styleId="09C365D2F1424791AC9EBD5ACE6D2EE18">
    <w:name w:val="09C365D2F1424791AC9EBD5ACE6D2EE18"/>
    <w:rsid w:val="00B57E2F"/>
    <w:pPr>
      <w:spacing w:after="0" w:line="240" w:lineRule="auto"/>
    </w:pPr>
    <w:rPr>
      <w:rFonts w:eastAsiaTheme="minorHAnsi"/>
      <w:sz w:val="20"/>
      <w:szCs w:val="20"/>
      <w:lang w:eastAsia="en-US"/>
    </w:rPr>
  </w:style>
  <w:style w:type="paragraph" w:customStyle="1" w:styleId="7BB61E05B5294FB28294E29F24B616A48">
    <w:name w:val="7BB61E05B5294FB28294E29F24B616A48"/>
    <w:rsid w:val="00B57E2F"/>
    <w:pPr>
      <w:spacing w:after="0" w:line="240" w:lineRule="auto"/>
    </w:pPr>
    <w:rPr>
      <w:rFonts w:eastAsiaTheme="minorHAnsi"/>
      <w:sz w:val="20"/>
      <w:szCs w:val="20"/>
      <w:lang w:eastAsia="en-US"/>
    </w:rPr>
  </w:style>
  <w:style w:type="paragraph" w:customStyle="1" w:styleId="51BE9FE449CC4DBC9AAB2162699317658">
    <w:name w:val="51BE9FE449CC4DBC9AAB2162699317658"/>
    <w:rsid w:val="00B57E2F"/>
    <w:pPr>
      <w:spacing w:after="0" w:line="240" w:lineRule="auto"/>
    </w:pPr>
    <w:rPr>
      <w:rFonts w:eastAsiaTheme="minorHAnsi"/>
      <w:sz w:val="20"/>
      <w:szCs w:val="20"/>
      <w:lang w:eastAsia="en-US"/>
    </w:rPr>
  </w:style>
  <w:style w:type="paragraph" w:customStyle="1" w:styleId="8E1640A53F184E5E91FFF245320CBD0E8">
    <w:name w:val="8E1640A53F184E5E91FFF245320CBD0E8"/>
    <w:rsid w:val="00B57E2F"/>
    <w:pPr>
      <w:spacing w:after="0" w:line="240" w:lineRule="auto"/>
    </w:pPr>
    <w:rPr>
      <w:rFonts w:eastAsiaTheme="minorHAnsi"/>
      <w:sz w:val="20"/>
      <w:szCs w:val="20"/>
      <w:lang w:eastAsia="en-US"/>
    </w:rPr>
  </w:style>
  <w:style w:type="paragraph" w:customStyle="1" w:styleId="DF634B0E632C4906B2449C612A4727E58">
    <w:name w:val="DF634B0E632C4906B2449C612A4727E58"/>
    <w:rsid w:val="00B57E2F"/>
    <w:pPr>
      <w:spacing w:after="0" w:line="240" w:lineRule="auto"/>
    </w:pPr>
    <w:rPr>
      <w:rFonts w:eastAsiaTheme="minorHAnsi"/>
      <w:sz w:val="20"/>
      <w:szCs w:val="20"/>
      <w:lang w:eastAsia="en-US"/>
    </w:rPr>
  </w:style>
  <w:style w:type="paragraph" w:customStyle="1" w:styleId="7C8C9F5636E5453FAECBED2D5A16B5E88">
    <w:name w:val="7C8C9F5636E5453FAECBED2D5A16B5E88"/>
    <w:rsid w:val="00B57E2F"/>
    <w:pPr>
      <w:spacing w:after="0" w:line="240" w:lineRule="auto"/>
    </w:pPr>
    <w:rPr>
      <w:rFonts w:eastAsiaTheme="minorHAnsi"/>
      <w:sz w:val="20"/>
      <w:szCs w:val="20"/>
      <w:lang w:eastAsia="en-US"/>
    </w:rPr>
  </w:style>
  <w:style w:type="paragraph" w:customStyle="1" w:styleId="CAAF7B8289234F0BB7E7344A548960428">
    <w:name w:val="CAAF7B8289234F0BB7E7344A548960428"/>
    <w:rsid w:val="00B57E2F"/>
    <w:pPr>
      <w:spacing w:after="0" w:line="240" w:lineRule="auto"/>
    </w:pPr>
    <w:rPr>
      <w:rFonts w:eastAsiaTheme="minorHAnsi"/>
      <w:sz w:val="20"/>
      <w:szCs w:val="20"/>
      <w:lang w:eastAsia="en-US"/>
    </w:rPr>
  </w:style>
  <w:style w:type="paragraph" w:customStyle="1" w:styleId="3B8C559254474C2AACE7B8EA93A7C1765">
    <w:name w:val="3B8C559254474C2AACE7B8EA93A7C1765"/>
    <w:rsid w:val="00B57E2F"/>
    <w:pPr>
      <w:spacing w:before="570" w:after="400" w:line="360" w:lineRule="exact"/>
    </w:pPr>
    <w:rPr>
      <w:rFonts w:eastAsiaTheme="minorHAnsi"/>
      <w:color w:val="44546A" w:themeColor="text2"/>
      <w:sz w:val="32"/>
      <w:szCs w:val="20"/>
      <w:lang w:eastAsia="en-US"/>
    </w:rPr>
  </w:style>
  <w:style w:type="paragraph" w:customStyle="1" w:styleId="9B0801BDFB0E40F4A2AC821187DCF670">
    <w:name w:val="9B0801BDFB0E40F4A2AC821187DCF670"/>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6">
    <w:name w:val="F3707F87D5F44D4CBEA68EB12D758D3E6"/>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0">
    <w:name w:val="C2BDA9EA40234577925D4A688DCD15E050"/>
    <w:rsid w:val="00B57E2F"/>
    <w:pPr>
      <w:spacing w:after="20" w:line="360" w:lineRule="exact"/>
    </w:pPr>
    <w:rPr>
      <w:rFonts w:eastAsiaTheme="minorHAnsi"/>
      <w:color w:val="44546A" w:themeColor="text2"/>
      <w:sz w:val="32"/>
      <w:szCs w:val="20"/>
      <w:lang w:eastAsia="en-US"/>
    </w:rPr>
  </w:style>
  <w:style w:type="paragraph" w:customStyle="1" w:styleId="E31744302F2F43219A556627F3051DF349">
    <w:name w:val="E31744302F2F43219A556627F3051DF349"/>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8">
    <w:name w:val="F05A46AE107B4D48A54E0951D5B7698C48"/>
    <w:rsid w:val="00B57E2F"/>
    <w:pPr>
      <w:spacing w:after="0" w:line="240" w:lineRule="exact"/>
    </w:pPr>
    <w:rPr>
      <w:rFonts w:eastAsiaTheme="minorHAnsi"/>
      <w:sz w:val="20"/>
      <w:szCs w:val="20"/>
      <w:lang w:eastAsia="en-US"/>
    </w:rPr>
  </w:style>
  <w:style w:type="paragraph" w:customStyle="1" w:styleId="9BB4CAEA8AFC46788A2FF056760053E846">
    <w:name w:val="9BB4CAEA8AFC46788A2FF056760053E846"/>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6">
    <w:name w:val="F6F95E90DD764C859848B1F9B0A06FC346"/>
    <w:rsid w:val="00B57E2F"/>
    <w:pPr>
      <w:spacing w:after="0" w:line="240" w:lineRule="exact"/>
    </w:pPr>
    <w:rPr>
      <w:rFonts w:eastAsiaTheme="minorHAnsi"/>
      <w:sz w:val="20"/>
      <w:szCs w:val="20"/>
      <w:lang w:eastAsia="en-US"/>
    </w:rPr>
  </w:style>
  <w:style w:type="paragraph" w:customStyle="1" w:styleId="634E9341A04248A295D9734F0589128344">
    <w:name w:val="634E9341A04248A295D9734F0589128344"/>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0">
    <w:name w:val="4B0225F132354777B63714FA4CC7E5EE30"/>
    <w:rsid w:val="00B57E2F"/>
    <w:pPr>
      <w:spacing w:after="0" w:line="240" w:lineRule="auto"/>
    </w:pPr>
    <w:rPr>
      <w:rFonts w:eastAsiaTheme="minorHAnsi"/>
      <w:sz w:val="20"/>
      <w:szCs w:val="20"/>
      <w:lang w:eastAsia="en-US"/>
    </w:rPr>
  </w:style>
  <w:style w:type="paragraph" w:customStyle="1" w:styleId="1D5F2ED1AFEF448A8E24BAD6642A2D2E30">
    <w:name w:val="1D5F2ED1AFEF448A8E24BAD6642A2D2E30"/>
    <w:rsid w:val="00B57E2F"/>
    <w:pPr>
      <w:spacing w:after="0" w:line="240" w:lineRule="auto"/>
    </w:pPr>
    <w:rPr>
      <w:rFonts w:eastAsiaTheme="minorHAnsi"/>
      <w:sz w:val="20"/>
      <w:szCs w:val="20"/>
      <w:lang w:eastAsia="en-US"/>
    </w:rPr>
  </w:style>
  <w:style w:type="paragraph" w:customStyle="1" w:styleId="3D50033363764589857299595A1A0C8F26">
    <w:name w:val="3D50033363764589857299595A1A0C8F26"/>
    <w:rsid w:val="00B57E2F"/>
    <w:pPr>
      <w:spacing w:after="0" w:line="240" w:lineRule="auto"/>
    </w:pPr>
    <w:rPr>
      <w:rFonts w:eastAsiaTheme="minorHAnsi"/>
      <w:sz w:val="20"/>
      <w:szCs w:val="20"/>
      <w:lang w:eastAsia="en-US"/>
    </w:rPr>
  </w:style>
  <w:style w:type="paragraph" w:customStyle="1" w:styleId="98F686C2E3CA41D9BF78AB80B827A7CE9">
    <w:name w:val="98F686C2E3CA41D9BF78AB80B827A7CE9"/>
    <w:rsid w:val="00B57E2F"/>
    <w:pPr>
      <w:spacing w:after="0" w:line="240" w:lineRule="auto"/>
    </w:pPr>
    <w:rPr>
      <w:rFonts w:eastAsiaTheme="minorHAnsi"/>
      <w:sz w:val="20"/>
      <w:szCs w:val="20"/>
      <w:lang w:eastAsia="en-US"/>
    </w:rPr>
  </w:style>
  <w:style w:type="paragraph" w:customStyle="1" w:styleId="201F7764126F4DE98AC4EE36257B920F9">
    <w:name w:val="201F7764126F4DE98AC4EE36257B920F9"/>
    <w:rsid w:val="00B57E2F"/>
    <w:pPr>
      <w:spacing w:after="0" w:line="240" w:lineRule="auto"/>
    </w:pPr>
    <w:rPr>
      <w:rFonts w:eastAsiaTheme="minorHAnsi"/>
      <w:sz w:val="20"/>
      <w:szCs w:val="20"/>
      <w:lang w:eastAsia="en-US"/>
    </w:rPr>
  </w:style>
  <w:style w:type="paragraph" w:customStyle="1" w:styleId="011540C769354908BCCD9CDDE30C4C739">
    <w:name w:val="011540C769354908BCCD9CDDE30C4C739"/>
    <w:rsid w:val="00B57E2F"/>
    <w:pPr>
      <w:spacing w:after="0" w:line="240" w:lineRule="auto"/>
    </w:pPr>
    <w:rPr>
      <w:rFonts w:eastAsiaTheme="minorHAnsi"/>
      <w:sz w:val="20"/>
      <w:szCs w:val="20"/>
      <w:lang w:eastAsia="en-US"/>
    </w:rPr>
  </w:style>
  <w:style w:type="paragraph" w:customStyle="1" w:styleId="09C365D2F1424791AC9EBD5ACE6D2EE19">
    <w:name w:val="09C365D2F1424791AC9EBD5ACE6D2EE19"/>
    <w:rsid w:val="00B57E2F"/>
    <w:pPr>
      <w:spacing w:after="0" w:line="240" w:lineRule="auto"/>
    </w:pPr>
    <w:rPr>
      <w:rFonts w:eastAsiaTheme="minorHAnsi"/>
      <w:sz w:val="20"/>
      <w:szCs w:val="20"/>
      <w:lang w:eastAsia="en-US"/>
    </w:rPr>
  </w:style>
  <w:style w:type="paragraph" w:customStyle="1" w:styleId="7BB61E05B5294FB28294E29F24B616A49">
    <w:name w:val="7BB61E05B5294FB28294E29F24B616A49"/>
    <w:rsid w:val="00B57E2F"/>
    <w:pPr>
      <w:spacing w:after="0" w:line="240" w:lineRule="auto"/>
    </w:pPr>
    <w:rPr>
      <w:rFonts w:eastAsiaTheme="minorHAnsi"/>
      <w:sz w:val="20"/>
      <w:szCs w:val="20"/>
      <w:lang w:eastAsia="en-US"/>
    </w:rPr>
  </w:style>
  <w:style w:type="paragraph" w:customStyle="1" w:styleId="51BE9FE449CC4DBC9AAB2162699317659">
    <w:name w:val="51BE9FE449CC4DBC9AAB2162699317659"/>
    <w:rsid w:val="00B57E2F"/>
    <w:pPr>
      <w:spacing w:after="0" w:line="240" w:lineRule="auto"/>
    </w:pPr>
    <w:rPr>
      <w:rFonts w:eastAsiaTheme="minorHAnsi"/>
      <w:sz w:val="20"/>
      <w:szCs w:val="20"/>
      <w:lang w:eastAsia="en-US"/>
    </w:rPr>
  </w:style>
  <w:style w:type="paragraph" w:customStyle="1" w:styleId="8E1640A53F184E5E91FFF245320CBD0E9">
    <w:name w:val="8E1640A53F184E5E91FFF245320CBD0E9"/>
    <w:rsid w:val="00B57E2F"/>
    <w:pPr>
      <w:spacing w:after="0" w:line="240" w:lineRule="auto"/>
    </w:pPr>
    <w:rPr>
      <w:rFonts w:eastAsiaTheme="minorHAnsi"/>
      <w:sz w:val="20"/>
      <w:szCs w:val="20"/>
      <w:lang w:eastAsia="en-US"/>
    </w:rPr>
  </w:style>
  <w:style w:type="paragraph" w:customStyle="1" w:styleId="DF634B0E632C4906B2449C612A4727E59">
    <w:name w:val="DF634B0E632C4906B2449C612A4727E59"/>
    <w:rsid w:val="00B57E2F"/>
    <w:pPr>
      <w:spacing w:after="0" w:line="240" w:lineRule="auto"/>
    </w:pPr>
    <w:rPr>
      <w:rFonts w:eastAsiaTheme="minorHAnsi"/>
      <w:sz w:val="20"/>
      <w:szCs w:val="20"/>
      <w:lang w:eastAsia="en-US"/>
    </w:rPr>
  </w:style>
  <w:style w:type="paragraph" w:customStyle="1" w:styleId="7C8C9F5636E5453FAECBED2D5A16B5E89">
    <w:name w:val="7C8C9F5636E5453FAECBED2D5A16B5E89"/>
    <w:rsid w:val="00B57E2F"/>
    <w:pPr>
      <w:spacing w:after="0" w:line="240" w:lineRule="auto"/>
    </w:pPr>
    <w:rPr>
      <w:rFonts w:eastAsiaTheme="minorHAnsi"/>
      <w:sz w:val="20"/>
      <w:szCs w:val="20"/>
      <w:lang w:eastAsia="en-US"/>
    </w:rPr>
  </w:style>
  <w:style w:type="paragraph" w:customStyle="1" w:styleId="CAAF7B8289234F0BB7E7344A548960429">
    <w:name w:val="CAAF7B8289234F0BB7E7344A548960429"/>
    <w:rsid w:val="00B57E2F"/>
    <w:pPr>
      <w:spacing w:after="0" w:line="240" w:lineRule="auto"/>
    </w:pPr>
    <w:rPr>
      <w:rFonts w:eastAsiaTheme="minorHAnsi"/>
      <w:sz w:val="20"/>
      <w:szCs w:val="20"/>
      <w:lang w:eastAsia="en-US"/>
    </w:rPr>
  </w:style>
  <w:style w:type="paragraph" w:customStyle="1" w:styleId="3B8C559254474C2AACE7B8EA93A7C1766">
    <w:name w:val="3B8C559254474C2AACE7B8EA93A7C1766"/>
    <w:rsid w:val="00B57E2F"/>
    <w:pPr>
      <w:spacing w:before="570" w:after="400" w:line="360" w:lineRule="exact"/>
    </w:pPr>
    <w:rPr>
      <w:rFonts w:eastAsiaTheme="minorHAnsi"/>
      <w:color w:val="44546A" w:themeColor="text2"/>
      <w:sz w:val="32"/>
      <w:szCs w:val="20"/>
      <w:lang w:eastAsia="en-US"/>
    </w:rPr>
  </w:style>
  <w:style w:type="paragraph" w:customStyle="1" w:styleId="F3707F87D5F44D4CBEA68EB12D758D3E7">
    <w:name w:val="F3707F87D5F44D4CBEA68EB12D758D3E7"/>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1">
    <w:name w:val="C2BDA9EA40234577925D4A688DCD15E051"/>
    <w:rsid w:val="00B57E2F"/>
    <w:pPr>
      <w:spacing w:after="20" w:line="360" w:lineRule="exact"/>
    </w:pPr>
    <w:rPr>
      <w:rFonts w:eastAsiaTheme="minorHAnsi"/>
      <w:color w:val="44546A" w:themeColor="text2"/>
      <w:sz w:val="32"/>
      <w:szCs w:val="20"/>
      <w:lang w:eastAsia="en-US"/>
    </w:rPr>
  </w:style>
  <w:style w:type="paragraph" w:customStyle="1" w:styleId="E31744302F2F43219A556627F3051DF350">
    <w:name w:val="E31744302F2F43219A556627F3051DF350"/>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9">
    <w:name w:val="F05A46AE107B4D48A54E0951D5B7698C49"/>
    <w:rsid w:val="00B57E2F"/>
    <w:pPr>
      <w:spacing w:after="0" w:line="240" w:lineRule="exact"/>
    </w:pPr>
    <w:rPr>
      <w:rFonts w:eastAsiaTheme="minorHAnsi"/>
      <w:sz w:val="20"/>
      <w:szCs w:val="20"/>
      <w:lang w:eastAsia="en-US"/>
    </w:rPr>
  </w:style>
  <w:style w:type="paragraph" w:customStyle="1" w:styleId="9BB4CAEA8AFC46788A2FF056760053E847">
    <w:name w:val="9BB4CAEA8AFC46788A2FF056760053E847"/>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7">
    <w:name w:val="F6F95E90DD764C859848B1F9B0A06FC347"/>
    <w:rsid w:val="00B57E2F"/>
    <w:pPr>
      <w:spacing w:after="0" w:line="240" w:lineRule="exact"/>
    </w:pPr>
    <w:rPr>
      <w:rFonts w:eastAsiaTheme="minorHAnsi"/>
      <w:sz w:val="20"/>
      <w:szCs w:val="20"/>
      <w:lang w:eastAsia="en-US"/>
    </w:rPr>
  </w:style>
  <w:style w:type="paragraph" w:customStyle="1" w:styleId="634E9341A04248A295D9734F0589128345">
    <w:name w:val="634E9341A04248A295D9734F0589128345"/>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1">
    <w:name w:val="4B0225F132354777B63714FA4CC7E5EE31"/>
    <w:rsid w:val="00B57E2F"/>
    <w:pPr>
      <w:spacing w:after="0" w:line="240" w:lineRule="auto"/>
    </w:pPr>
    <w:rPr>
      <w:rFonts w:eastAsiaTheme="minorHAnsi"/>
      <w:sz w:val="20"/>
      <w:szCs w:val="20"/>
      <w:lang w:eastAsia="en-US"/>
    </w:rPr>
  </w:style>
  <w:style w:type="paragraph" w:customStyle="1" w:styleId="1D5F2ED1AFEF448A8E24BAD6642A2D2E31">
    <w:name w:val="1D5F2ED1AFEF448A8E24BAD6642A2D2E31"/>
    <w:rsid w:val="00B57E2F"/>
    <w:pPr>
      <w:spacing w:after="0" w:line="240" w:lineRule="auto"/>
    </w:pPr>
    <w:rPr>
      <w:rFonts w:eastAsiaTheme="minorHAnsi"/>
      <w:sz w:val="20"/>
      <w:szCs w:val="20"/>
      <w:lang w:eastAsia="en-US"/>
    </w:rPr>
  </w:style>
  <w:style w:type="paragraph" w:customStyle="1" w:styleId="3D50033363764589857299595A1A0C8F27">
    <w:name w:val="3D50033363764589857299595A1A0C8F27"/>
    <w:rsid w:val="00B57E2F"/>
    <w:pPr>
      <w:spacing w:after="0" w:line="240" w:lineRule="auto"/>
    </w:pPr>
    <w:rPr>
      <w:rFonts w:eastAsiaTheme="minorHAnsi"/>
      <w:sz w:val="20"/>
      <w:szCs w:val="20"/>
      <w:lang w:eastAsia="en-US"/>
    </w:rPr>
  </w:style>
  <w:style w:type="paragraph" w:customStyle="1" w:styleId="98F686C2E3CA41D9BF78AB80B827A7CE10">
    <w:name w:val="98F686C2E3CA41D9BF78AB80B827A7CE10"/>
    <w:rsid w:val="00B57E2F"/>
    <w:pPr>
      <w:spacing w:after="0" w:line="240" w:lineRule="auto"/>
    </w:pPr>
    <w:rPr>
      <w:rFonts w:eastAsiaTheme="minorHAnsi"/>
      <w:sz w:val="20"/>
      <w:szCs w:val="20"/>
      <w:lang w:eastAsia="en-US"/>
    </w:rPr>
  </w:style>
  <w:style w:type="paragraph" w:customStyle="1" w:styleId="201F7764126F4DE98AC4EE36257B920F10">
    <w:name w:val="201F7764126F4DE98AC4EE36257B920F10"/>
    <w:rsid w:val="00B57E2F"/>
    <w:pPr>
      <w:spacing w:after="0" w:line="240" w:lineRule="auto"/>
    </w:pPr>
    <w:rPr>
      <w:rFonts w:eastAsiaTheme="minorHAnsi"/>
      <w:sz w:val="20"/>
      <w:szCs w:val="20"/>
      <w:lang w:eastAsia="en-US"/>
    </w:rPr>
  </w:style>
  <w:style w:type="paragraph" w:customStyle="1" w:styleId="011540C769354908BCCD9CDDE30C4C7310">
    <w:name w:val="011540C769354908BCCD9CDDE30C4C7310"/>
    <w:rsid w:val="00B57E2F"/>
    <w:pPr>
      <w:spacing w:after="0" w:line="240" w:lineRule="auto"/>
    </w:pPr>
    <w:rPr>
      <w:rFonts w:eastAsiaTheme="minorHAnsi"/>
      <w:sz w:val="20"/>
      <w:szCs w:val="20"/>
      <w:lang w:eastAsia="en-US"/>
    </w:rPr>
  </w:style>
  <w:style w:type="paragraph" w:customStyle="1" w:styleId="09C365D2F1424791AC9EBD5ACE6D2EE110">
    <w:name w:val="09C365D2F1424791AC9EBD5ACE6D2EE110"/>
    <w:rsid w:val="00B57E2F"/>
    <w:pPr>
      <w:spacing w:after="0" w:line="240" w:lineRule="auto"/>
    </w:pPr>
    <w:rPr>
      <w:rFonts w:eastAsiaTheme="minorHAnsi"/>
      <w:sz w:val="20"/>
      <w:szCs w:val="20"/>
      <w:lang w:eastAsia="en-US"/>
    </w:rPr>
  </w:style>
  <w:style w:type="paragraph" w:customStyle="1" w:styleId="7BB61E05B5294FB28294E29F24B616A410">
    <w:name w:val="7BB61E05B5294FB28294E29F24B616A410"/>
    <w:rsid w:val="00B57E2F"/>
    <w:pPr>
      <w:spacing w:after="0" w:line="240" w:lineRule="auto"/>
    </w:pPr>
    <w:rPr>
      <w:rFonts w:eastAsiaTheme="minorHAnsi"/>
      <w:sz w:val="20"/>
      <w:szCs w:val="20"/>
      <w:lang w:eastAsia="en-US"/>
    </w:rPr>
  </w:style>
  <w:style w:type="paragraph" w:customStyle="1" w:styleId="51BE9FE449CC4DBC9AAB21626993176510">
    <w:name w:val="51BE9FE449CC4DBC9AAB21626993176510"/>
    <w:rsid w:val="00B57E2F"/>
    <w:pPr>
      <w:spacing w:after="0" w:line="240" w:lineRule="auto"/>
    </w:pPr>
    <w:rPr>
      <w:rFonts w:eastAsiaTheme="minorHAnsi"/>
      <w:sz w:val="20"/>
      <w:szCs w:val="20"/>
      <w:lang w:eastAsia="en-US"/>
    </w:rPr>
  </w:style>
  <w:style w:type="paragraph" w:customStyle="1" w:styleId="8E1640A53F184E5E91FFF245320CBD0E10">
    <w:name w:val="8E1640A53F184E5E91FFF245320CBD0E10"/>
    <w:rsid w:val="00B57E2F"/>
    <w:pPr>
      <w:spacing w:after="0" w:line="240" w:lineRule="auto"/>
    </w:pPr>
    <w:rPr>
      <w:rFonts w:eastAsiaTheme="minorHAnsi"/>
      <w:sz w:val="20"/>
      <w:szCs w:val="20"/>
      <w:lang w:eastAsia="en-US"/>
    </w:rPr>
  </w:style>
  <w:style w:type="paragraph" w:customStyle="1" w:styleId="DF634B0E632C4906B2449C612A4727E510">
    <w:name w:val="DF634B0E632C4906B2449C612A4727E510"/>
    <w:rsid w:val="00B57E2F"/>
    <w:pPr>
      <w:spacing w:after="0" w:line="240" w:lineRule="auto"/>
    </w:pPr>
    <w:rPr>
      <w:rFonts w:eastAsiaTheme="minorHAnsi"/>
      <w:sz w:val="20"/>
      <w:szCs w:val="20"/>
      <w:lang w:eastAsia="en-US"/>
    </w:rPr>
  </w:style>
  <w:style w:type="paragraph" w:customStyle="1" w:styleId="7C8C9F5636E5453FAECBED2D5A16B5E810">
    <w:name w:val="7C8C9F5636E5453FAECBED2D5A16B5E810"/>
    <w:rsid w:val="00B57E2F"/>
    <w:pPr>
      <w:spacing w:after="0" w:line="240" w:lineRule="auto"/>
    </w:pPr>
    <w:rPr>
      <w:rFonts w:eastAsiaTheme="minorHAnsi"/>
      <w:sz w:val="20"/>
      <w:szCs w:val="20"/>
      <w:lang w:eastAsia="en-US"/>
    </w:rPr>
  </w:style>
  <w:style w:type="paragraph" w:customStyle="1" w:styleId="CAAF7B8289234F0BB7E7344A5489604210">
    <w:name w:val="CAAF7B8289234F0BB7E7344A5489604210"/>
    <w:rsid w:val="00B57E2F"/>
    <w:pPr>
      <w:spacing w:after="0" w:line="240" w:lineRule="auto"/>
    </w:pPr>
    <w:rPr>
      <w:rFonts w:eastAsiaTheme="minorHAnsi"/>
      <w:sz w:val="20"/>
      <w:szCs w:val="20"/>
      <w:lang w:eastAsia="en-US"/>
    </w:rPr>
  </w:style>
  <w:style w:type="paragraph" w:customStyle="1" w:styleId="3B8C559254474C2AACE7B8EA93A7C1767">
    <w:name w:val="3B8C559254474C2AACE7B8EA93A7C1767"/>
    <w:rsid w:val="00B57E2F"/>
    <w:pPr>
      <w:spacing w:before="570" w:after="400" w:line="360" w:lineRule="exact"/>
    </w:pPr>
    <w:rPr>
      <w:rFonts w:eastAsiaTheme="minorHAnsi"/>
      <w:color w:val="44546A" w:themeColor="text2"/>
      <w:sz w:val="32"/>
      <w:szCs w:val="20"/>
      <w:lang w:eastAsia="en-US"/>
    </w:rPr>
  </w:style>
  <w:style w:type="paragraph" w:customStyle="1" w:styleId="F3707F87D5F44D4CBEA68EB12D758D3E8">
    <w:name w:val="F3707F87D5F44D4CBEA68EB12D758D3E8"/>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2">
    <w:name w:val="C2BDA9EA40234577925D4A688DCD15E052"/>
    <w:rsid w:val="00B57E2F"/>
    <w:pPr>
      <w:spacing w:after="20" w:line="360" w:lineRule="exact"/>
    </w:pPr>
    <w:rPr>
      <w:rFonts w:eastAsiaTheme="minorHAnsi"/>
      <w:color w:val="44546A" w:themeColor="text2"/>
      <w:sz w:val="32"/>
      <w:szCs w:val="20"/>
      <w:lang w:eastAsia="en-US"/>
    </w:rPr>
  </w:style>
  <w:style w:type="paragraph" w:customStyle="1" w:styleId="E31744302F2F43219A556627F3051DF351">
    <w:name w:val="E31744302F2F43219A556627F3051DF351"/>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0">
    <w:name w:val="F05A46AE107B4D48A54E0951D5B7698C50"/>
    <w:rsid w:val="00B57E2F"/>
    <w:pPr>
      <w:spacing w:after="0" w:line="240" w:lineRule="exact"/>
    </w:pPr>
    <w:rPr>
      <w:rFonts w:eastAsiaTheme="minorHAnsi"/>
      <w:sz w:val="20"/>
      <w:szCs w:val="20"/>
      <w:lang w:eastAsia="en-US"/>
    </w:rPr>
  </w:style>
  <w:style w:type="paragraph" w:customStyle="1" w:styleId="9BB4CAEA8AFC46788A2FF056760053E848">
    <w:name w:val="9BB4CAEA8AFC46788A2FF056760053E848"/>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8">
    <w:name w:val="F6F95E90DD764C859848B1F9B0A06FC348"/>
    <w:rsid w:val="00B57E2F"/>
    <w:pPr>
      <w:spacing w:after="0" w:line="240" w:lineRule="exact"/>
    </w:pPr>
    <w:rPr>
      <w:rFonts w:eastAsiaTheme="minorHAnsi"/>
      <w:sz w:val="20"/>
      <w:szCs w:val="20"/>
      <w:lang w:eastAsia="en-US"/>
    </w:rPr>
  </w:style>
  <w:style w:type="paragraph" w:customStyle="1" w:styleId="634E9341A04248A295D9734F0589128346">
    <w:name w:val="634E9341A04248A295D9734F0589128346"/>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2">
    <w:name w:val="4B0225F132354777B63714FA4CC7E5EE32"/>
    <w:rsid w:val="00B57E2F"/>
    <w:pPr>
      <w:spacing w:after="0" w:line="240" w:lineRule="auto"/>
    </w:pPr>
    <w:rPr>
      <w:rFonts w:eastAsiaTheme="minorHAnsi"/>
      <w:sz w:val="20"/>
      <w:szCs w:val="20"/>
      <w:lang w:eastAsia="en-US"/>
    </w:rPr>
  </w:style>
  <w:style w:type="paragraph" w:customStyle="1" w:styleId="1D5F2ED1AFEF448A8E24BAD6642A2D2E32">
    <w:name w:val="1D5F2ED1AFEF448A8E24BAD6642A2D2E32"/>
    <w:rsid w:val="00B57E2F"/>
    <w:pPr>
      <w:spacing w:after="0" w:line="240" w:lineRule="auto"/>
    </w:pPr>
    <w:rPr>
      <w:rFonts w:eastAsiaTheme="minorHAnsi"/>
      <w:sz w:val="20"/>
      <w:szCs w:val="20"/>
      <w:lang w:eastAsia="en-US"/>
    </w:rPr>
  </w:style>
  <w:style w:type="paragraph" w:customStyle="1" w:styleId="3D50033363764589857299595A1A0C8F28">
    <w:name w:val="3D50033363764589857299595A1A0C8F28"/>
    <w:rsid w:val="00B57E2F"/>
    <w:pPr>
      <w:spacing w:after="0" w:line="240" w:lineRule="auto"/>
    </w:pPr>
    <w:rPr>
      <w:rFonts w:eastAsiaTheme="minorHAnsi"/>
      <w:sz w:val="20"/>
      <w:szCs w:val="20"/>
      <w:lang w:eastAsia="en-US"/>
    </w:rPr>
  </w:style>
  <w:style w:type="paragraph" w:customStyle="1" w:styleId="98F686C2E3CA41D9BF78AB80B827A7CE11">
    <w:name w:val="98F686C2E3CA41D9BF78AB80B827A7CE11"/>
    <w:rsid w:val="00B57E2F"/>
    <w:pPr>
      <w:spacing w:after="0" w:line="240" w:lineRule="auto"/>
    </w:pPr>
    <w:rPr>
      <w:rFonts w:eastAsiaTheme="minorHAnsi"/>
      <w:sz w:val="20"/>
      <w:szCs w:val="20"/>
      <w:lang w:eastAsia="en-US"/>
    </w:rPr>
  </w:style>
  <w:style w:type="paragraph" w:customStyle="1" w:styleId="201F7764126F4DE98AC4EE36257B920F11">
    <w:name w:val="201F7764126F4DE98AC4EE36257B920F11"/>
    <w:rsid w:val="00B57E2F"/>
    <w:pPr>
      <w:spacing w:after="0" w:line="240" w:lineRule="auto"/>
    </w:pPr>
    <w:rPr>
      <w:rFonts w:eastAsiaTheme="minorHAnsi"/>
      <w:sz w:val="20"/>
      <w:szCs w:val="20"/>
      <w:lang w:eastAsia="en-US"/>
    </w:rPr>
  </w:style>
  <w:style w:type="paragraph" w:customStyle="1" w:styleId="011540C769354908BCCD9CDDE30C4C7311">
    <w:name w:val="011540C769354908BCCD9CDDE30C4C7311"/>
    <w:rsid w:val="00B57E2F"/>
    <w:pPr>
      <w:spacing w:after="0" w:line="240" w:lineRule="auto"/>
    </w:pPr>
    <w:rPr>
      <w:rFonts w:eastAsiaTheme="minorHAnsi"/>
      <w:sz w:val="20"/>
      <w:szCs w:val="20"/>
      <w:lang w:eastAsia="en-US"/>
    </w:rPr>
  </w:style>
  <w:style w:type="paragraph" w:customStyle="1" w:styleId="09C365D2F1424791AC9EBD5ACE6D2EE111">
    <w:name w:val="09C365D2F1424791AC9EBD5ACE6D2EE111"/>
    <w:rsid w:val="00B57E2F"/>
    <w:pPr>
      <w:spacing w:after="0" w:line="240" w:lineRule="auto"/>
    </w:pPr>
    <w:rPr>
      <w:rFonts w:eastAsiaTheme="minorHAnsi"/>
      <w:sz w:val="20"/>
      <w:szCs w:val="20"/>
      <w:lang w:eastAsia="en-US"/>
    </w:rPr>
  </w:style>
  <w:style w:type="paragraph" w:customStyle="1" w:styleId="7BB61E05B5294FB28294E29F24B616A411">
    <w:name w:val="7BB61E05B5294FB28294E29F24B616A411"/>
    <w:rsid w:val="00B57E2F"/>
    <w:pPr>
      <w:spacing w:after="0" w:line="240" w:lineRule="auto"/>
    </w:pPr>
    <w:rPr>
      <w:rFonts w:eastAsiaTheme="minorHAnsi"/>
      <w:sz w:val="20"/>
      <w:szCs w:val="20"/>
      <w:lang w:eastAsia="en-US"/>
    </w:rPr>
  </w:style>
  <w:style w:type="paragraph" w:customStyle="1" w:styleId="51BE9FE449CC4DBC9AAB21626993176511">
    <w:name w:val="51BE9FE449CC4DBC9AAB21626993176511"/>
    <w:rsid w:val="00B57E2F"/>
    <w:pPr>
      <w:spacing w:after="0" w:line="240" w:lineRule="auto"/>
    </w:pPr>
    <w:rPr>
      <w:rFonts w:eastAsiaTheme="minorHAnsi"/>
      <w:sz w:val="20"/>
      <w:szCs w:val="20"/>
      <w:lang w:eastAsia="en-US"/>
    </w:rPr>
  </w:style>
  <w:style w:type="paragraph" w:customStyle="1" w:styleId="8E1640A53F184E5E91FFF245320CBD0E11">
    <w:name w:val="8E1640A53F184E5E91FFF245320CBD0E11"/>
    <w:rsid w:val="00B57E2F"/>
    <w:pPr>
      <w:spacing w:after="0" w:line="240" w:lineRule="auto"/>
    </w:pPr>
    <w:rPr>
      <w:rFonts w:eastAsiaTheme="minorHAnsi"/>
      <w:sz w:val="20"/>
      <w:szCs w:val="20"/>
      <w:lang w:eastAsia="en-US"/>
    </w:rPr>
  </w:style>
  <w:style w:type="paragraph" w:customStyle="1" w:styleId="DF634B0E632C4906B2449C612A4727E511">
    <w:name w:val="DF634B0E632C4906B2449C612A4727E511"/>
    <w:rsid w:val="00B57E2F"/>
    <w:pPr>
      <w:spacing w:after="0" w:line="240" w:lineRule="auto"/>
    </w:pPr>
    <w:rPr>
      <w:rFonts w:eastAsiaTheme="minorHAnsi"/>
      <w:sz w:val="20"/>
      <w:szCs w:val="20"/>
      <w:lang w:eastAsia="en-US"/>
    </w:rPr>
  </w:style>
  <w:style w:type="paragraph" w:customStyle="1" w:styleId="7C8C9F5636E5453FAECBED2D5A16B5E811">
    <w:name w:val="7C8C9F5636E5453FAECBED2D5A16B5E811"/>
    <w:rsid w:val="00B57E2F"/>
    <w:pPr>
      <w:spacing w:after="0" w:line="240" w:lineRule="auto"/>
    </w:pPr>
    <w:rPr>
      <w:rFonts w:eastAsiaTheme="minorHAnsi"/>
      <w:sz w:val="20"/>
      <w:szCs w:val="20"/>
      <w:lang w:eastAsia="en-US"/>
    </w:rPr>
  </w:style>
  <w:style w:type="paragraph" w:customStyle="1" w:styleId="CAAF7B8289234F0BB7E7344A5489604211">
    <w:name w:val="CAAF7B8289234F0BB7E7344A5489604211"/>
    <w:rsid w:val="00B57E2F"/>
    <w:pPr>
      <w:spacing w:after="0" w:line="240" w:lineRule="auto"/>
    </w:pPr>
    <w:rPr>
      <w:rFonts w:eastAsiaTheme="minorHAnsi"/>
      <w:sz w:val="20"/>
      <w:szCs w:val="20"/>
      <w:lang w:eastAsia="en-US"/>
    </w:rPr>
  </w:style>
  <w:style w:type="paragraph" w:customStyle="1" w:styleId="3B8C559254474C2AACE7B8EA93A7C1768">
    <w:name w:val="3B8C559254474C2AACE7B8EA93A7C1768"/>
    <w:rsid w:val="00B57E2F"/>
    <w:pPr>
      <w:spacing w:before="570" w:after="400" w:line="360" w:lineRule="exact"/>
    </w:pPr>
    <w:rPr>
      <w:rFonts w:eastAsiaTheme="minorHAnsi"/>
      <w:color w:val="44546A" w:themeColor="text2"/>
      <w:sz w:val="32"/>
      <w:szCs w:val="20"/>
      <w:lang w:eastAsia="en-US"/>
    </w:rPr>
  </w:style>
  <w:style w:type="paragraph" w:customStyle="1" w:styleId="071A020A18A14D0ABFC7C15621960EED">
    <w:name w:val="071A020A18A14D0ABFC7C15621960EED"/>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9">
    <w:name w:val="F3707F87D5F44D4CBEA68EB12D758D3E9"/>
    <w:rsid w:val="00B57E2F"/>
    <w:pPr>
      <w:spacing w:after="0" w:line="180" w:lineRule="exact"/>
    </w:pPr>
    <w:rPr>
      <w:rFonts w:eastAsiaTheme="minorHAnsi"/>
      <w:color w:val="595959" w:themeColor="text1" w:themeTint="A6"/>
      <w:sz w:val="17"/>
      <w:szCs w:val="17"/>
      <w:lang w:eastAsia="en-US"/>
    </w:rPr>
  </w:style>
  <w:style w:type="paragraph" w:customStyle="1" w:styleId="Prozess">
    <w:name w:val="Prozess"/>
    <w:rsid w:val="00B57E2F"/>
    <w:pPr>
      <w:spacing w:after="0" w:line="240" w:lineRule="exact"/>
    </w:pPr>
    <w:rPr>
      <w:rFonts w:eastAsiaTheme="minorHAnsi"/>
      <w:sz w:val="20"/>
      <w:szCs w:val="20"/>
      <w:lang w:eastAsia="en-US"/>
    </w:rPr>
  </w:style>
  <w:style w:type="paragraph" w:customStyle="1" w:styleId="C2BDA9EA40234577925D4A688DCD15E053">
    <w:name w:val="C2BDA9EA40234577925D4A688DCD15E053"/>
    <w:rsid w:val="00B57E2F"/>
    <w:pPr>
      <w:spacing w:after="20" w:line="360" w:lineRule="exact"/>
    </w:pPr>
    <w:rPr>
      <w:rFonts w:eastAsiaTheme="minorHAnsi"/>
      <w:color w:val="44546A" w:themeColor="text2"/>
      <w:sz w:val="32"/>
      <w:szCs w:val="20"/>
      <w:lang w:eastAsia="en-US"/>
    </w:rPr>
  </w:style>
  <w:style w:type="paragraph" w:customStyle="1" w:styleId="E31744302F2F43219A556627F3051DF352">
    <w:name w:val="E31744302F2F43219A556627F3051DF352"/>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1">
    <w:name w:val="F05A46AE107B4D48A54E0951D5B7698C51"/>
    <w:rsid w:val="00B57E2F"/>
    <w:pPr>
      <w:spacing w:after="0" w:line="240" w:lineRule="exact"/>
    </w:pPr>
    <w:rPr>
      <w:rFonts w:eastAsiaTheme="minorHAnsi"/>
      <w:sz w:val="20"/>
      <w:szCs w:val="20"/>
      <w:lang w:eastAsia="en-US"/>
    </w:rPr>
  </w:style>
  <w:style w:type="paragraph" w:customStyle="1" w:styleId="9BB4CAEA8AFC46788A2FF056760053E849">
    <w:name w:val="9BB4CAEA8AFC46788A2FF056760053E849"/>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9">
    <w:name w:val="F6F95E90DD764C859848B1F9B0A06FC349"/>
    <w:rsid w:val="00B57E2F"/>
    <w:pPr>
      <w:spacing w:after="0" w:line="240" w:lineRule="exact"/>
    </w:pPr>
    <w:rPr>
      <w:rFonts w:eastAsiaTheme="minorHAnsi"/>
      <w:sz w:val="20"/>
      <w:szCs w:val="20"/>
      <w:lang w:eastAsia="en-US"/>
    </w:rPr>
  </w:style>
  <w:style w:type="paragraph" w:customStyle="1" w:styleId="634E9341A04248A295D9734F0589128347">
    <w:name w:val="634E9341A04248A295D9734F0589128347"/>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3">
    <w:name w:val="4B0225F132354777B63714FA4CC7E5EE33"/>
    <w:rsid w:val="00B57E2F"/>
    <w:pPr>
      <w:spacing w:after="0" w:line="240" w:lineRule="auto"/>
    </w:pPr>
    <w:rPr>
      <w:rFonts w:eastAsiaTheme="minorHAnsi"/>
      <w:sz w:val="20"/>
      <w:szCs w:val="20"/>
      <w:lang w:eastAsia="en-US"/>
    </w:rPr>
  </w:style>
  <w:style w:type="paragraph" w:customStyle="1" w:styleId="1D5F2ED1AFEF448A8E24BAD6642A2D2E33">
    <w:name w:val="1D5F2ED1AFEF448A8E24BAD6642A2D2E33"/>
    <w:rsid w:val="00B57E2F"/>
    <w:pPr>
      <w:spacing w:after="0" w:line="240" w:lineRule="auto"/>
    </w:pPr>
    <w:rPr>
      <w:rFonts w:eastAsiaTheme="minorHAnsi"/>
      <w:sz w:val="20"/>
      <w:szCs w:val="20"/>
      <w:lang w:eastAsia="en-US"/>
    </w:rPr>
  </w:style>
  <w:style w:type="paragraph" w:customStyle="1" w:styleId="3D50033363764589857299595A1A0C8F29">
    <w:name w:val="3D50033363764589857299595A1A0C8F29"/>
    <w:rsid w:val="00B57E2F"/>
    <w:pPr>
      <w:spacing w:after="0" w:line="240" w:lineRule="auto"/>
    </w:pPr>
    <w:rPr>
      <w:rFonts w:eastAsiaTheme="minorHAnsi"/>
      <w:sz w:val="20"/>
      <w:szCs w:val="20"/>
      <w:lang w:eastAsia="en-US"/>
    </w:rPr>
  </w:style>
  <w:style w:type="paragraph" w:customStyle="1" w:styleId="98F686C2E3CA41D9BF78AB80B827A7CE12">
    <w:name w:val="98F686C2E3CA41D9BF78AB80B827A7CE12"/>
    <w:rsid w:val="00B57E2F"/>
    <w:pPr>
      <w:spacing w:after="0" w:line="240" w:lineRule="auto"/>
    </w:pPr>
    <w:rPr>
      <w:rFonts w:eastAsiaTheme="minorHAnsi"/>
      <w:sz w:val="20"/>
      <w:szCs w:val="20"/>
      <w:lang w:eastAsia="en-US"/>
    </w:rPr>
  </w:style>
  <w:style w:type="paragraph" w:customStyle="1" w:styleId="201F7764126F4DE98AC4EE36257B920F12">
    <w:name w:val="201F7764126F4DE98AC4EE36257B920F12"/>
    <w:rsid w:val="00B57E2F"/>
    <w:pPr>
      <w:spacing w:after="0" w:line="240" w:lineRule="auto"/>
    </w:pPr>
    <w:rPr>
      <w:rFonts w:eastAsiaTheme="minorHAnsi"/>
      <w:sz w:val="20"/>
      <w:szCs w:val="20"/>
      <w:lang w:eastAsia="en-US"/>
    </w:rPr>
  </w:style>
  <w:style w:type="paragraph" w:customStyle="1" w:styleId="011540C769354908BCCD9CDDE30C4C7312">
    <w:name w:val="011540C769354908BCCD9CDDE30C4C7312"/>
    <w:rsid w:val="00B57E2F"/>
    <w:pPr>
      <w:spacing w:after="0" w:line="240" w:lineRule="auto"/>
    </w:pPr>
    <w:rPr>
      <w:rFonts w:eastAsiaTheme="minorHAnsi"/>
      <w:sz w:val="20"/>
      <w:szCs w:val="20"/>
      <w:lang w:eastAsia="en-US"/>
    </w:rPr>
  </w:style>
  <w:style w:type="paragraph" w:customStyle="1" w:styleId="09C365D2F1424791AC9EBD5ACE6D2EE112">
    <w:name w:val="09C365D2F1424791AC9EBD5ACE6D2EE112"/>
    <w:rsid w:val="00B57E2F"/>
    <w:pPr>
      <w:spacing w:after="0" w:line="240" w:lineRule="auto"/>
    </w:pPr>
    <w:rPr>
      <w:rFonts w:eastAsiaTheme="minorHAnsi"/>
      <w:sz w:val="20"/>
      <w:szCs w:val="20"/>
      <w:lang w:eastAsia="en-US"/>
    </w:rPr>
  </w:style>
  <w:style w:type="paragraph" w:customStyle="1" w:styleId="7BB61E05B5294FB28294E29F24B616A412">
    <w:name w:val="7BB61E05B5294FB28294E29F24B616A412"/>
    <w:rsid w:val="00B57E2F"/>
    <w:pPr>
      <w:spacing w:after="0" w:line="240" w:lineRule="auto"/>
    </w:pPr>
    <w:rPr>
      <w:rFonts w:eastAsiaTheme="minorHAnsi"/>
      <w:sz w:val="20"/>
      <w:szCs w:val="20"/>
      <w:lang w:eastAsia="en-US"/>
    </w:rPr>
  </w:style>
  <w:style w:type="paragraph" w:customStyle="1" w:styleId="51BE9FE449CC4DBC9AAB21626993176512">
    <w:name w:val="51BE9FE449CC4DBC9AAB21626993176512"/>
    <w:rsid w:val="00B57E2F"/>
    <w:pPr>
      <w:spacing w:after="0" w:line="240" w:lineRule="auto"/>
    </w:pPr>
    <w:rPr>
      <w:rFonts w:eastAsiaTheme="minorHAnsi"/>
      <w:sz w:val="20"/>
      <w:szCs w:val="20"/>
      <w:lang w:eastAsia="en-US"/>
    </w:rPr>
  </w:style>
  <w:style w:type="paragraph" w:customStyle="1" w:styleId="8E1640A53F184E5E91FFF245320CBD0E12">
    <w:name w:val="8E1640A53F184E5E91FFF245320CBD0E12"/>
    <w:rsid w:val="00B57E2F"/>
    <w:pPr>
      <w:spacing w:after="0" w:line="240" w:lineRule="auto"/>
    </w:pPr>
    <w:rPr>
      <w:rFonts w:eastAsiaTheme="minorHAnsi"/>
      <w:sz w:val="20"/>
      <w:szCs w:val="20"/>
      <w:lang w:eastAsia="en-US"/>
    </w:rPr>
  </w:style>
  <w:style w:type="paragraph" w:customStyle="1" w:styleId="DF634B0E632C4906B2449C612A4727E512">
    <w:name w:val="DF634B0E632C4906B2449C612A4727E512"/>
    <w:rsid w:val="00B57E2F"/>
    <w:pPr>
      <w:spacing w:after="0" w:line="240" w:lineRule="auto"/>
    </w:pPr>
    <w:rPr>
      <w:rFonts w:eastAsiaTheme="minorHAnsi"/>
      <w:sz w:val="20"/>
      <w:szCs w:val="20"/>
      <w:lang w:eastAsia="en-US"/>
    </w:rPr>
  </w:style>
  <w:style w:type="paragraph" w:customStyle="1" w:styleId="7C8C9F5636E5453FAECBED2D5A16B5E812">
    <w:name w:val="7C8C9F5636E5453FAECBED2D5A16B5E812"/>
    <w:rsid w:val="00B57E2F"/>
    <w:pPr>
      <w:spacing w:after="0" w:line="240" w:lineRule="auto"/>
    </w:pPr>
    <w:rPr>
      <w:rFonts w:eastAsiaTheme="minorHAnsi"/>
      <w:sz w:val="20"/>
      <w:szCs w:val="20"/>
      <w:lang w:eastAsia="en-US"/>
    </w:rPr>
  </w:style>
  <w:style w:type="paragraph" w:customStyle="1" w:styleId="CAAF7B8289234F0BB7E7344A5489604212">
    <w:name w:val="CAAF7B8289234F0BB7E7344A5489604212"/>
    <w:rsid w:val="00B57E2F"/>
    <w:pPr>
      <w:spacing w:after="0" w:line="240" w:lineRule="auto"/>
    </w:pPr>
    <w:rPr>
      <w:rFonts w:eastAsiaTheme="minorHAnsi"/>
      <w:sz w:val="20"/>
      <w:szCs w:val="20"/>
      <w:lang w:eastAsia="en-US"/>
    </w:rPr>
  </w:style>
  <w:style w:type="paragraph" w:customStyle="1" w:styleId="3B8C559254474C2AACE7B8EA93A7C1769">
    <w:name w:val="3B8C559254474C2AACE7B8EA93A7C1769"/>
    <w:rsid w:val="00B57E2F"/>
    <w:pPr>
      <w:spacing w:before="570" w:after="400" w:line="360" w:lineRule="exact"/>
    </w:pPr>
    <w:rPr>
      <w:rFonts w:eastAsiaTheme="minorHAnsi"/>
      <w:color w:val="44546A" w:themeColor="text2"/>
      <w:sz w:val="32"/>
      <w:szCs w:val="20"/>
      <w:lang w:eastAsia="en-US"/>
    </w:rPr>
  </w:style>
  <w:style w:type="paragraph" w:customStyle="1" w:styleId="626DD754550C4097A021D8A5E07C2928">
    <w:name w:val="626DD754550C4097A021D8A5E07C2928"/>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10">
    <w:name w:val="F3707F87D5F44D4CBEA68EB12D758D3E10"/>
    <w:rsid w:val="00B57E2F"/>
    <w:pPr>
      <w:spacing w:after="0" w:line="180" w:lineRule="exact"/>
    </w:pPr>
    <w:rPr>
      <w:rFonts w:eastAsiaTheme="minorHAnsi"/>
      <w:color w:val="595959" w:themeColor="text1" w:themeTint="A6"/>
      <w:sz w:val="17"/>
      <w:szCs w:val="17"/>
      <w:lang w:eastAsia="en-US"/>
    </w:rPr>
  </w:style>
  <w:style w:type="paragraph" w:customStyle="1" w:styleId="Verzweigung1">
    <w:name w:val="Verzweigung1"/>
    <w:rsid w:val="00B57E2F"/>
    <w:pPr>
      <w:spacing w:after="0" w:line="240" w:lineRule="exact"/>
    </w:pPr>
    <w:rPr>
      <w:rFonts w:eastAsiaTheme="minorHAnsi"/>
      <w:sz w:val="20"/>
      <w:szCs w:val="20"/>
      <w:lang w:eastAsia="en-US"/>
    </w:rPr>
  </w:style>
  <w:style w:type="paragraph" w:customStyle="1" w:styleId="PfeilEcke">
    <w:name w:val="Pfeil Ecke"/>
    <w:rsid w:val="00B57E2F"/>
    <w:pPr>
      <w:spacing w:after="0" w:line="240" w:lineRule="exact"/>
    </w:pPr>
    <w:rPr>
      <w:rFonts w:eastAsiaTheme="minorHAnsi"/>
      <w:sz w:val="20"/>
      <w:szCs w:val="20"/>
      <w:lang w:eastAsia="en-US"/>
    </w:rPr>
  </w:style>
  <w:style w:type="paragraph" w:customStyle="1" w:styleId="Pfeil">
    <w:name w:val="Pfeil"/>
    <w:rsid w:val="00B57E2F"/>
    <w:pPr>
      <w:spacing w:after="0" w:line="240" w:lineRule="exact"/>
    </w:pPr>
    <w:rPr>
      <w:rFonts w:eastAsiaTheme="minorHAnsi"/>
      <w:sz w:val="20"/>
      <w:szCs w:val="20"/>
      <w:lang w:eastAsia="en-US"/>
    </w:rPr>
  </w:style>
  <w:style w:type="paragraph" w:customStyle="1" w:styleId="4327C479D7F744968E8E327F031E6D34">
    <w:name w:val="4327C479D7F744968E8E327F031E6D34"/>
    <w:rsid w:val="00B57E2F"/>
  </w:style>
  <w:style w:type="paragraph" w:customStyle="1" w:styleId="6356068141434693B784D41567D67162">
    <w:name w:val="6356068141434693B784D41567D67162"/>
    <w:rsid w:val="00B57E2F"/>
  </w:style>
  <w:style w:type="paragraph" w:customStyle="1" w:styleId="085FB15B8B644FC58A1FAF662794AB3A">
    <w:name w:val="085FB15B8B644FC58A1FAF662794AB3A"/>
    <w:rsid w:val="00B57E2F"/>
  </w:style>
  <w:style w:type="paragraph" w:customStyle="1" w:styleId="3A226A84A70B484CABDB22FC4AF2EFBD">
    <w:name w:val="3A226A84A70B484CABDB22FC4AF2EFBD"/>
    <w:rsid w:val="00B57E2F"/>
  </w:style>
  <w:style w:type="paragraph" w:customStyle="1" w:styleId="D41088AEDC4541069260F9778FA5EA34">
    <w:name w:val="D41088AEDC4541069260F9778FA5EA34"/>
    <w:rsid w:val="00B57E2F"/>
  </w:style>
  <w:style w:type="paragraph" w:customStyle="1" w:styleId="1A859F60EB5E42AC8B54369A5A19CFD3">
    <w:name w:val="1A859F60EB5E42AC8B54369A5A19CFD3"/>
    <w:rsid w:val="00B57E2F"/>
  </w:style>
  <w:style w:type="paragraph" w:customStyle="1" w:styleId="30CE23EA69DA43C98B0790B636F34364">
    <w:name w:val="30CE23EA69DA43C98B0790B636F34364"/>
    <w:rsid w:val="00B57E2F"/>
  </w:style>
  <w:style w:type="paragraph" w:customStyle="1" w:styleId="3652FF7EC6794CBF9E1BD436892EAFCB">
    <w:name w:val="3652FF7EC6794CBF9E1BD436892EAFCB"/>
    <w:rsid w:val="00B57E2F"/>
  </w:style>
  <w:style w:type="paragraph" w:customStyle="1" w:styleId="C4D60A28F204414BA7C361FE5E88087F">
    <w:name w:val="C4D60A28F204414BA7C361FE5E88087F"/>
    <w:rsid w:val="00B57E2F"/>
  </w:style>
  <w:style w:type="paragraph" w:customStyle="1" w:styleId="6197E954085449A19D6D270110ABD7E5">
    <w:name w:val="6197E954085449A19D6D270110ABD7E5"/>
    <w:rsid w:val="00B57E2F"/>
  </w:style>
  <w:style w:type="paragraph" w:customStyle="1" w:styleId="EF2952DFBDBC468086026145D2F6BBFA">
    <w:name w:val="EF2952DFBDBC468086026145D2F6BBFA"/>
    <w:rsid w:val="00B57E2F"/>
  </w:style>
  <w:style w:type="paragraph" w:customStyle="1" w:styleId="523B4D8E82334F2EA018759222C8FC06">
    <w:name w:val="523B4D8E82334F2EA018759222C8FC06"/>
    <w:rsid w:val="00B57E2F"/>
  </w:style>
  <w:style w:type="paragraph" w:customStyle="1" w:styleId="1AE7FC2B1D524E52B8ECC78D977BFAC5">
    <w:name w:val="1AE7FC2B1D524E52B8ECC78D977BFAC5"/>
    <w:rsid w:val="00B57E2F"/>
  </w:style>
  <w:style w:type="paragraph" w:customStyle="1" w:styleId="73785F4D06F745F6A883AE04DDE65701">
    <w:name w:val="73785F4D06F745F6A883AE04DDE65701"/>
    <w:rsid w:val="00B57E2F"/>
  </w:style>
  <w:style w:type="paragraph" w:customStyle="1" w:styleId="895924B2DA194A07BA151A7C9B72DC5B">
    <w:name w:val="895924B2DA194A07BA151A7C9B72DC5B"/>
    <w:rsid w:val="00B57E2F"/>
  </w:style>
  <w:style w:type="paragraph" w:customStyle="1" w:styleId="5CEA4DA0AB7F472F8FAC68377BE1FE69">
    <w:name w:val="5CEA4DA0AB7F472F8FAC68377BE1FE69"/>
    <w:rsid w:val="00B57E2F"/>
  </w:style>
  <w:style w:type="paragraph" w:customStyle="1" w:styleId="E8589D6CD0C34EE1A00A532C6B8591A7">
    <w:name w:val="E8589D6CD0C34EE1A00A532C6B8591A7"/>
    <w:rsid w:val="00B57E2F"/>
  </w:style>
  <w:style w:type="paragraph" w:customStyle="1" w:styleId="E2D256CCFBCD4AC6B0F3F3A3BE45D932">
    <w:name w:val="E2D256CCFBCD4AC6B0F3F3A3BE45D932"/>
    <w:rsid w:val="00B57E2F"/>
  </w:style>
  <w:style w:type="paragraph" w:customStyle="1" w:styleId="4A7D23ED716F4DB2AE13436022D8D4C1">
    <w:name w:val="4A7D23ED716F4DB2AE13436022D8D4C1"/>
    <w:rsid w:val="00B57E2F"/>
  </w:style>
  <w:style w:type="paragraph" w:customStyle="1" w:styleId="BD66D4FFBB544F1190F7EE18617CE3BE">
    <w:name w:val="BD66D4FFBB544F1190F7EE18617CE3BE"/>
    <w:rsid w:val="00B57E2F"/>
  </w:style>
  <w:style w:type="paragraph" w:customStyle="1" w:styleId="C2BDA9EA40234577925D4A688DCD15E054">
    <w:name w:val="C2BDA9EA40234577925D4A688DCD15E054"/>
    <w:rsid w:val="00B57E2F"/>
    <w:pPr>
      <w:spacing w:after="20" w:line="360" w:lineRule="exact"/>
    </w:pPr>
    <w:rPr>
      <w:rFonts w:eastAsiaTheme="minorHAnsi"/>
      <w:color w:val="44546A" w:themeColor="text2"/>
      <w:sz w:val="32"/>
      <w:szCs w:val="20"/>
      <w:lang w:eastAsia="en-US"/>
    </w:rPr>
  </w:style>
  <w:style w:type="paragraph" w:customStyle="1" w:styleId="E31744302F2F43219A556627F3051DF353">
    <w:name w:val="E31744302F2F43219A556627F3051DF353"/>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2">
    <w:name w:val="F05A46AE107B4D48A54E0951D5B7698C52"/>
    <w:rsid w:val="00B57E2F"/>
    <w:pPr>
      <w:spacing w:after="0" w:line="240" w:lineRule="exact"/>
    </w:pPr>
    <w:rPr>
      <w:rFonts w:eastAsiaTheme="minorHAnsi"/>
      <w:sz w:val="20"/>
      <w:szCs w:val="20"/>
      <w:lang w:eastAsia="en-US"/>
    </w:rPr>
  </w:style>
  <w:style w:type="paragraph" w:customStyle="1" w:styleId="9BB4CAEA8AFC46788A2FF056760053E850">
    <w:name w:val="9BB4CAEA8AFC46788A2FF056760053E850"/>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0">
    <w:name w:val="F6F95E90DD764C859848B1F9B0A06FC350"/>
    <w:rsid w:val="00B57E2F"/>
    <w:pPr>
      <w:spacing w:after="0" w:line="240" w:lineRule="exact"/>
    </w:pPr>
    <w:rPr>
      <w:rFonts w:eastAsiaTheme="minorHAnsi"/>
      <w:sz w:val="20"/>
      <w:szCs w:val="20"/>
      <w:lang w:eastAsia="en-US"/>
    </w:rPr>
  </w:style>
  <w:style w:type="paragraph" w:customStyle="1" w:styleId="634E9341A04248A295D9734F0589128348">
    <w:name w:val="634E9341A04248A295D9734F0589128348"/>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4">
    <w:name w:val="4B0225F132354777B63714FA4CC7E5EE34"/>
    <w:rsid w:val="00B57E2F"/>
    <w:pPr>
      <w:spacing w:after="0" w:line="240" w:lineRule="auto"/>
    </w:pPr>
    <w:rPr>
      <w:rFonts w:eastAsiaTheme="minorHAnsi"/>
      <w:sz w:val="20"/>
      <w:szCs w:val="20"/>
      <w:lang w:eastAsia="en-US"/>
    </w:rPr>
  </w:style>
  <w:style w:type="paragraph" w:customStyle="1" w:styleId="1D5F2ED1AFEF448A8E24BAD6642A2D2E34">
    <w:name w:val="1D5F2ED1AFEF448A8E24BAD6642A2D2E34"/>
    <w:rsid w:val="00B57E2F"/>
    <w:pPr>
      <w:spacing w:after="0" w:line="240" w:lineRule="auto"/>
    </w:pPr>
    <w:rPr>
      <w:rFonts w:eastAsiaTheme="minorHAnsi"/>
      <w:sz w:val="20"/>
      <w:szCs w:val="20"/>
      <w:lang w:eastAsia="en-US"/>
    </w:rPr>
  </w:style>
  <w:style w:type="paragraph" w:customStyle="1" w:styleId="7C8C9F5636E5453FAECBED2D5A16B5E813">
    <w:name w:val="7C8C9F5636E5453FAECBED2D5A16B5E813"/>
    <w:rsid w:val="00B57E2F"/>
    <w:pPr>
      <w:spacing w:after="0" w:line="240" w:lineRule="auto"/>
    </w:pPr>
    <w:rPr>
      <w:rFonts w:eastAsiaTheme="minorHAnsi"/>
      <w:sz w:val="20"/>
      <w:szCs w:val="20"/>
      <w:lang w:eastAsia="en-US"/>
    </w:rPr>
  </w:style>
  <w:style w:type="paragraph" w:customStyle="1" w:styleId="CAAF7B8289234F0BB7E7344A5489604213">
    <w:name w:val="CAAF7B8289234F0BB7E7344A5489604213"/>
    <w:rsid w:val="00B57E2F"/>
    <w:pPr>
      <w:spacing w:after="0" w:line="240" w:lineRule="auto"/>
    </w:pPr>
    <w:rPr>
      <w:rFonts w:eastAsiaTheme="minorHAnsi"/>
      <w:sz w:val="20"/>
      <w:szCs w:val="20"/>
      <w:lang w:eastAsia="en-US"/>
    </w:rPr>
  </w:style>
  <w:style w:type="paragraph" w:customStyle="1" w:styleId="A317995D4F174D9B94AB83A2A69727301">
    <w:name w:val="A317995D4F174D9B94AB83A2A69727301"/>
    <w:rsid w:val="00B57E2F"/>
    <w:pPr>
      <w:spacing w:after="0" w:line="240" w:lineRule="exact"/>
    </w:pPr>
    <w:rPr>
      <w:rFonts w:eastAsiaTheme="minorHAnsi"/>
      <w:sz w:val="20"/>
      <w:szCs w:val="20"/>
      <w:lang w:eastAsia="en-US"/>
    </w:rPr>
  </w:style>
  <w:style w:type="paragraph" w:customStyle="1" w:styleId="53C873F867DC41929BB3FC23EF4953041">
    <w:name w:val="53C873F867DC41929BB3FC23EF4953041"/>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1">
    <w:name w:val="36BF5C7FA2AE4384A9C8D12402DFDD061"/>
    <w:rsid w:val="00B57E2F"/>
    <w:pPr>
      <w:spacing w:after="0" w:line="240" w:lineRule="exact"/>
    </w:pPr>
    <w:rPr>
      <w:rFonts w:eastAsiaTheme="minorHAnsi"/>
      <w:sz w:val="20"/>
      <w:szCs w:val="20"/>
      <w:lang w:eastAsia="en-US"/>
    </w:rPr>
  </w:style>
  <w:style w:type="paragraph" w:customStyle="1" w:styleId="F3707F87D5F44D4CBEA68EB12D758D3E11">
    <w:name w:val="F3707F87D5F44D4CBEA68EB12D758D3E11"/>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5">
    <w:name w:val="C2BDA9EA40234577925D4A688DCD15E055"/>
    <w:rsid w:val="00B57E2F"/>
    <w:pPr>
      <w:spacing w:after="20" w:line="360" w:lineRule="exact"/>
    </w:pPr>
    <w:rPr>
      <w:rFonts w:eastAsiaTheme="minorHAnsi"/>
      <w:color w:val="44546A" w:themeColor="text2"/>
      <w:sz w:val="32"/>
      <w:szCs w:val="20"/>
      <w:lang w:eastAsia="en-US"/>
    </w:rPr>
  </w:style>
  <w:style w:type="paragraph" w:customStyle="1" w:styleId="E31744302F2F43219A556627F3051DF354">
    <w:name w:val="E31744302F2F43219A556627F3051DF354"/>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3">
    <w:name w:val="F05A46AE107B4D48A54E0951D5B7698C53"/>
    <w:rsid w:val="00B57E2F"/>
    <w:pPr>
      <w:spacing w:after="0" w:line="240" w:lineRule="exact"/>
    </w:pPr>
    <w:rPr>
      <w:rFonts w:eastAsiaTheme="minorHAnsi"/>
      <w:sz w:val="20"/>
      <w:szCs w:val="20"/>
      <w:lang w:eastAsia="en-US"/>
    </w:rPr>
  </w:style>
  <w:style w:type="paragraph" w:customStyle="1" w:styleId="9BB4CAEA8AFC46788A2FF056760053E851">
    <w:name w:val="9BB4CAEA8AFC46788A2FF056760053E851"/>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1">
    <w:name w:val="F6F95E90DD764C859848B1F9B0A06FC351"/>
    <w:rsid w:val="00B57E2F"/>
    <w:pPr>
      <w:spacing w:after="0" w:line="240" w:lineRule="exact"/>
    </w:pPr>
    <w:rPr>
      <w:rFonts w:eastAsiaTheme="minorHAnsi"/>
      <w:sz w:val="20"/>
      <w:szCs w:val="20"/>
      <w:lang w:eastAsia="en-US"/>
    </w:rPr>
  </w:style>
  <w:style w:type="paragraph" w:customStyle="1" w:styleId="634E9341A04248A295D9734F0589128349">
    <w:name w:val="634E9341A04248A295D9734F0589128349"/>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5">
    <w:name w:val="4B0225F132354777B63714FA4CC7E5EE35"/>
    <w:rsid w:val="00B57E2F"/>
    <w:pPr>
      <w:spacing w:after="0" w:line="240" w:lineRule="auto"/>
    </w:pPr>
    <w:rPr>
      <w:rFonts w:eastAsiaTheme="minorHAnsi"/>
      <w:sz w:val="20"/>
      <w:szCs w:val="20"/>
      <w:lang w:eastAsia="en-US"/>
    </w:rPr>
  </w:style>
  <w:style w:type="paragraph" w:customStyle="1" w:styleId="1D5F2ED1AFEF448A8E24BAD6642A2D2E35">
    <w:name w:val="1D5F2ED1AFEF448A8E24BAD6642A2D2E35"/>
    <w:rsid w:val="00B57E2F"/>
    <w:pPr>
      <w:spacing w:after="0" w:line="240" w:lineRule="auto"/>
    </w:pPr>
    <w:rPr>
      <w:rFonts w:eastAsiaTheme="minorHAnsi"/>
      <w:sz w:val="20"/>
      <w:szCs w:val="20"/>
      <w:lang w:eastAsia="en-US"/>
    </w:rPr>
  </w:style>
  <w:style w:type="paragraph" w:customStyle="1" w:styleId="7C8C9F5636E5453FAECBED2D5A16B5E814">
    <w:name w:val="7C8C9F5636E5453FAECBED2D5A16B5E814"/>
    <w:rsid w:val="00B57E2F"/>
    <w:pPr>
      <w:spacing w:after="0" w:line="240" w:lineRule="auto"/>
    </w:pPr>
    <w:rPr>
      <w:rFonts w:eastAsiaTheme="minorHAnsi"/>
      <w:sz w:val="20"/>
      <w:szCs w:val="20"/>
      <w:lang w:eastAsia="en-US"/>
    </w:rPr>
  </w:style>
  <w:style w:type="paragraph" w:customStyle="1" w:styleId="CAAF7B8289234F0BB7E7344A5489604214">
    <w:name w:val="CAAF7B8289234F0BB7E7344A5489604214"/>
    <w:rsid w:val="00B57E2F"/>
    <w:pPr>
      <w:spacing w:after="0" w:line="240" w:lineRule="auto"/>
    </w:pPr>
    <w:rPr>
      <w:rFonts w:eastAsiaTheme="minorHAnsi"/>
      <w:sz w:val="20"/>
      <w:szCs w:val="20"/>
      <w:lang w:eastAsia="en-US"/>
    </w:rPr>
  </w:style>
  <w:style w:type="paragraph" w:customStyle="1" w:styleId="A317995D4F174D9B94AB83A2A69727302">
    <w:name w:val="A317995D4F174D9B94AB83A2A69727302"/>
    <w:rsid w:val="00B57E2F"/>
    <w:pPr>
      <w:spacing w:after="0" w:line="240" w:lineRule="exact"/>
    </w:pPr>
    <w:rPr>
      <w:rFonts w:eastAsiaTheme="minorHAnsi"/>
      <w:sz w:val="20"/>
      <w:szCs w:val="20"/>
      <w:lang w:eastAsia="en-US"/>
    </w:rPr>
  </w:style>
  <w:style w:type="paragraph" w:customStyle="1" w:styleId="53C873F867DC41929BB3FC23EF4953042">
    <w:name w:val="53C873F867DC41929BB3FC23EF4953042"/>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2">
    <w:name w:val="36BF5C7FA2AE4384A9C8D12402DFDD062"/>
    <w:rsid w:val="00B57E2F"/>
    <w:pPr>
      <w:spacing w:after="0" w:line="240" w:lineRule="exact"/>
    </w:pPr>
    <w:rPr>
      <w:rFonts w:eastAsiaTheme="minorHAnsi"/>
      <w:sz w:val="20"/>
      <w:szCs w:val="20"/>
      <w:lang w:eastAsia="en-US"/>
    </w:rPr>
  </w:style>
  <w:style w:type="paragraph" w:customStyle="1" w:styleId="F3707F87D5F44D4CBEA68EB12D758D3E12">
    <w:name w:val="F3707F87D5F44D4CBEA68EB12D758D3E12"/>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6">
    <w:name w:val="C2BDA9EA40234577925D4A688DCD15E056"/>
    <w:rsid w:val="00B57E2F"/>
    <w:pPr>
      <w:spacing w:after="20" w:line="360" w:lineRule="exact"/>
    </w:pPr>
    <w:rPr>
      <w:rFonts w:eastAsiaTheme="minorHAnsi"/>
      <w:color w:val="44546A" w:themeColor="text2"/>
      <w:sz w:val="32"/>
      <w:szCs w:val="20"/>
      <w:lang w:eastAsia="en-US"/>
    </w:rPr>
  </w:style>
  <w:style w:type="paragraph" w:customStyle="1" w:styleId="E31744302F2F43219A556627F3051DF355">
    <w:name w:val="E31744302F2F43219A556627F3051DF355"/>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4">
    <w:name w:val="F05A46AE107B4D48A54E0951D5B7698C54"/>
    <w:rsid w:val="00B57E2F"/>
    <w:pPr>
      <w:spacing w:after="0" w:line="240" w:lineRule="exact"/>
    </w:pPr>
    <w:rPr>
      <w:rFonts w:eastAsiaTheme="minorHAnsi"/>
      <w:sz w:val="20"/>
      <w:szCs w:val="20"/>
      <w:lang w:eastAsia="en-US"/>
    </w:rPr>
  </w:style>
  <w:style w:type="paragraph" w:customStyle="1" w:styleId="9BB4CAEA8AFC46788A2FF056760053E852">
    <w:name w:val="9BB4CAEA8AFC46788A2FF056760053E852"/>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2">
    <w:name w:val="F6F95E90DD764C859848B1F9B0A06FC352"/>
    <w:rsid w:val="00B57E2F"/>
    <w:pPr>
      <w:spacing w:after="0" w:line="240" w:lineRule="exact"/>
    </w:pPr>
    <w:rPr>
      <w:rFonts w:eastAsiaTheme="minorHAnsi"/>
      <w:sz w:val="20"/>
      <w:szCs w:val="20"/>
      <w:lang w:eastAsia="en-US"/>
    </w:rPr>
  </w:style>
  <w:style w:type="paragraph" w:customStyle="1" w:styleId="634E9341A04248A295D9734F0589128350">
    <w:name w:val="634E9341A04248A295D9734F0589128350"/>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6">
    <w:name w:val="4B0225F132354777B63714FA4CC7E5EE36"/>
    <w:rsid w:val="00B57E2F"/>
    <w:pPr>
      <w:spacing w:after="0" w:line="240" w:lineRule="auto"/>
    </w:pPr>
    <w:rPr>
      <w:rFonts w:eastAsiaTheme="minorHAnsi"/>
      <w:sz w:val="20"/>
      <w:szCs w:val="20"/>
      <w:lang w:eastAsia="en-US"/>
    </w:rPr>
  </w:style>
  <w:style w:type="paragraph" w:customStyle="1" w:styleId="1D5F2ED1AFEF448A8E24BAD6642A2D2E36">
    <w:name w:val="1D5F2ED1AFEF448A8E24BAD6642A2D2E36"/>
    <w:rsid w:val="00B57E2F"/>
    <w:pPr>
      <w:spacing w:after="0" w:line="240" w:lineRule="auto"/>
    </w:pPr>
    <w:rPr>
      <w:rFonts w:eastAsiaTheme="minorHAnsi"/>
      <w:sz w:val="20"/>
      <w:szCs w:val="20"/>
      <w:lang w:eastAsia="en-US"/>
    </w:rPr>
  </w:style>
  <w:style w:type="paragraph" w:customStyle="1" w:styleId="7C8C9F5636E5453FAECBED2D5A16B5E815">
    <w:name w:val="7C8C9F5636E5453FAECBED2D5A16B5E815"/>
    <w:rsid w:val="00B57E2F"/>
    <w:pPr>
      <w:spacing w:after="0" w:line="240" w:lineRule="auto"/>
    </w:pPr>
    <w:rPr>
      <w:rFonts w:eastAsiaTheme="minorHAnsi"/>
      <w:sz w:val="20"/>
      <w:szCs w:val="20"/>
      <w:lang w:eastAsia="en-US"/>
    </w:rPr>
  </w:style>
  <w:style w:type="paragraph" w:customStyle="1" w:styleId="CAAF7B8289234F0BB7E7344A5489604215">
    <w:name w:val="CAAF7B8289234F0BB7E7344A5489604215"/>
    <w:rsid w:val="00B57E2F"/>
    <w:pPr>
      <w:spacing w:after="0" w:line="240" w:lineRule="auto"/>
    </w:pPr>
    <w:rPr>
      <w:rFonts w:eastAsiaTheme="minorHAnsi"/>
      <w:sz w:val="20"/>
      <w:szCs w:val="20"/>
      <w:lang w:eastAsia="en-US"/>
    </w:rPr>
  </w:style>
  <w:style w:type="paragraph" w:customStyle="1" w:styleId="A317995D4F174D9B94AB83A2A69727303">
    <w:name w:val="A317995D4F174D9B94AB83A2A69727303"/>
    <w:rsid w:val="00B57E2F"/>
    <w:pPr>
      <w:spacing w:after="0" w:line="240" w:lineRule="exact"/>
    </w:pPr>
    <w:rPr>
      <w:rFonts w:eastAsiaTheme="minorHAnsi"/>
      <w:sz w:val="20"/>
      <w:szCs w:val="20"/>
      <w:lang w:eastAsia="en-US"/>
    </w:rPr>
  </w:style>
  <w:style w:type="paragraph" w:customStyle="1" w:styleId="53C873F867DC41929BB3FC23EF4953043">
    <w:name w:val="53C873F867DC41929BB3FC23EF4953043"/>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3">
    <w:name w:val="36BF5C7FA2AE4384A9C8D12402DFDD063"/>
    <w:rsid w:val="00B57E2F"/>
    <w:pPr>
      <w:spacing w:after="0" w:line="240" w:lineRule="exact"/>
    </w:pPr>
    <w:rPr>
      <w:rFonts w:eastAsiaTheme="minorHAnsi"/>
      <w:sz w:val="20"/>
      <w:szCs w:val="20"/>
      <w:lang w:eastAsia="en-US"/>
    </w:rPr>
  </w:style>
  <w:style w:type="paragraph" w:customStyle="1" w:styleId="F3707F87D5F44D4CBEA68EB12D758D3E13">
    <w:name w:val="F3707F87D5F44D4CBEA68EB12D758D3E13"/>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7">
    <w:name w:val="C2BDA9EA40234577925D4A688DCD15E057"/>
    <w:rsid w:val="00B57E2F"/>
    <w:pPr>
      <w:spacing w:after="20" w:line="360" w:lineRule="exact"/>
    </w:pPr>
    <w:rPr>
      <w:rFonts w:eastAsiaTheme="minorHAnsi"/>
      <w:color w:val="44546A" w:themeColor="text2"/>
      <w:sz w:val="32"/>
      <w:szCs w:val="20"/>
      <w:lang w:eastAsia="en-US"/>
    </w:rPr>
  </w:style>
  <w:style w:type="paragraph" w:customStyle="1" w:styleId="E31744302F2F43219A556627F3051DF356">
    <w:name w:val="E31744302F2F43219A556627F3051DF356"/>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5">
    <w:name w:val="F05A46AE107B4D48A54E0951D5B7698C55"/>
    <w:rsid w:val="00B57E2F"/>
    <w:pPr>
      <w:spacing w:after="0" w:line="240" w:lineRule="exact"/>
    </w:pPr>
    <w:rPr>
      <w:rFonts w:eastAsiaTheme="minorHAnsi"/>
      <w:sz w:val="20"/>
      <w:szCs w:val="20"/>
      <w:lang w:eastAsia="en-US"/>
    </w:rPr>
  </w:style>
  <w:style w:type="paragraph" w:customStyle="1" w:styleId="9BB4CAEA8AFC46788A2FF056760053E853">
    <w:name w:val="9BB4CAEA8AFC46788A2FF056760053E853"/>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3">
    <w:name w:val="F6F95E90DD764C859848B1F9B0A06FC353"/>
    <w:rsid w:val="00B57E2F"/>
    <w:pPr>
      <w:spacing w:after="0" w:line="240" w:lineRule="exact"/>
    </w:pPr>
    <w:rPr>
      <w:rFonts w:eastAsiaTheme="minorHAnsi"/>
      <w:sz w:val="20"/>
      <w:szCs w:val="20"/>
      <w:lang w:eastAsia="en-US"/>
    </w:rPr>
  </w:style>
  <w:style w:type="paragraph" w:customStyle="1" w:styleId="634E9341A04248A295D9734F0589128351">
    <w:name w:val="634E9341A04248A295D9734F0589128351"/>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7">
    <w:name w:val="4B0225F132354777B63714FA4CC7E5EE37"/>
    <w:rsid w:val="00B57E2F"/>
    <w:pPr>
      <w:spacing w:after="0" w:line="240" w:lineRule="auto"/>
    </w:pPr>
    <w:rPr>
      <w:rFonts w:eastAsiaTheme="minorHAnsi"/>
      <w:sz w:val="20"/>
      <w:szCs w:val="20"/>
      <w:lang w:eastAsia="en-US"/>
    </w:rPr>
  </w:style>
  <w:style w:type="paragraph" w:customStyle="1" w:styleId="1D5F2ED1AFEF448A8E24BAD6642A2D2E37">
    <w:name w:val="1D5F2ED1AFEF448A8E24BAD6642A2D2E37"/>
    <w:rsid w:val="00B57E2F"/>
    <w:pPr>
      <w:spacing w:after="0" w:line="240" w:lineRule="auto"/>
    </w:pPr>
    <w:rPr>
      <w:rFonts w:eastAsiaTheme="minorHAnsi"/>
      <w:sz w:val="20"/>
      <w:szCs w:val="20"/>
      <w:lang w:eastAsia="en-US"/>
    </w:rPr>
  </w:style>
  <w:style w:type="paragraph" w:customStyle="1" w:styleId="7C8C9F5636E5453FAECBED2D5A16B5E816">
    <w:name w:val="7C8C9F5636E5453FAECBED2D5A16B5E816"/>
    <w:rsid w:val="00B57E2F"/>
    <w:pPr>
      <w:spacing w:after="0" w:line="240" w:lineRule="auto"/>
    </w:pPr>
    <w:rPr>
      <w:rFonts w:eastAsiaTheme="minorHAnsi"/>
      <w:sz w:val="20"/>
      <w:szCs w:val="20"/>
      <w:lang w:eastAsia="en-US"/>
    </w:rPr>
  </w:style>
  <w:style w:type="paragraph" w:customStyle="1" w:styleId="CAAF7B8289234F0BB7E7344A5489604216">
    <w:name w:val="CAAF7B8289234F0BB7E7344A5489604216"/>
    <w:rsid w:val="00B57E2F"/>
    <w:pPr>
      <w:spacing w:after="0" w:line="240" w:lineRule="auto"/>
    </w:pPr>
    <w:rPr>
      <w:rFonts w:eastAsiaTheme="minorHAnsi"/>
      <w:sz w:val="20"/>
      <w:szCs w:val="20"/>
      <w:lang w:eastAsia="en-US"/>
    </w:rPr>
  </w:style>
  <w:style w:type="paragraph" w:customStyle="1" w:styleId="A317995D4F174D9B94AB83A2A69727304">
    <w:name w:val="A317995D4F174D9B94AB83A2A69727304"/>
    <w:rsid w:val="00B57E2F"/>
    <w:pPr>
      <w:spacing w:after="0" w:line="240" w:lineRule="exact"/>
    </w:pPr>
    <w:rPr>
      <w:rFonts w:eastAsiaTheme="minorHAnsi"/>
      <w:sz w:val="20"/>
      <w:szCs w:val="20"/>
      <w:lang w:eastAsia="en-US"/>
    </w:rPr>
  </w:style>
  <w:style w:type="paragraph" w:customStyle="1" w:styleId="53C873F867DC41929BB3FC23EF4953044">
    <w:name w:val="53C873F867DC41929BB3FC23EF4953044"/>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4">
    <w:name w:val="36BF5C7FA2AE4384A9C8D12402DFDD064"/>
    <w:rsid w:val="00B57E2F"/>
    <w:pPr>
      <w:spacing w:after="0" w:line="240" w:lineRule="exact"/>
    </w:pPr>
    <w:rPr>
      <w:rFonts w:eastAsiaTheme="minorHAnsi"/>
      <w:sz w:val="20"/>
      <w:szCs w:val="20"/>
      <w:lang w:eastAsia="en-US"/>
    </w:rPr>
  </w:style>
  <w:style w:type="paragraph" w:customStyle="1" w:styleId="0791CC4A0D984492B1668AEDAFEBF6C9">
    <w:name w:val="0791CC4A0D984492B1668AEDAFEBF6C9"/>
    <w:rsid w:val="00B57E2F"/>
    <w:pPr>
      <w:spacing w:before="570" w:after="400" w:line="360" w:lineRule="exact"/>
    </w:pPr>
    <w:rPr>
      <w:rFonts w:eastAsiaTheme="minorHAnsi"/>
      <w:color w:val="44546A" w:themeColor="text2"/>
      <w:sz w:val="32"/>
      <w:szCs w:val="20"/>
      <w:lang w:eastAsia="en-US"/>
    </w:rPr>
  </w:style>
  <w:style w:type="paragraph" w:customStyle="1" w:styleId="F3707F87D5F44D4CBEA68EB12D758D3E14">
    <w:name w:val="F3707F87D5F44D4CBEA68EB12D758D3E14"/>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8">
    <w:name w:val="C2BDA9EA40234577925D4A688DCD15E058"/>
    <w:rsid w:val="00B57E2F"/>
    <w:pPr>
      <w:spacing w:after="20" w:line="360" w:lineRule="exact"/>
    </w:pPr>
    <w:rPr>
      <w:rFonts w:eastAsiaTheme="minorHAnsi"/>
      <w:color w:val="44546A" w:themeColor="text2"/>
      <w:sz w:val="32"/>
      <w:szCs w:val="20"/>
      <w:lang w:eastAsia="en-US"/>
    </w:rPr>
  </w:style>
  <w:style w:type="paragraph" w:customStyle="1" w:styleId="E31744302F2F43219A556627F3051DF357">
    <w:name w:val="E31744302F2F43219A556627F3051DF357"/>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6">
    <w:name w:val="F05A46AE107B4D48A54E0951D5B7698C56"/>
    <w:rsid w:val="00B57E2F"/>
    <w:pPr>
      <w:spacing w:after="0" w:line="240" w:lineRule="exact"/>
    </w:pPr>
    <w:rPr>
      <w:rFonts w:eastAsiaTheme="minorHAnsi"/>
      <w:sz w:val="20"/>
      <w:szCs w:val="20"/>
      <w:lang w:eastAsia="en-US"/>
    </w:rPr>
  </w:style>
  <w:style w:type="paragraph" w:customStyle="1" w:styleId="9BB4CAEA8AFC46788A2FF056760053E854">
    <w:name w:val="9BB4CAEA8AFC46788A2FF056760053E854"/>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4">
    <w:name w:val="F6F95E90DD764C859848B1F9B0A06FC354"/>
    <w:rsid w:val="00B57E2F"/>
    <w:pPr>
      <w:spacing w:after="0" w:line="240" w:lineRule="exact"/>
    </w:pPr>
    <w:rPr>
      <w:rFonts w:eastAsiaTheme="minorHAnsi"/>
      <w:sz w:val="20"/>
      <w:szCs w:val="20"/>
      <w:lang w:eastAsia="en-US"/>
    </w:rPr>
  </w:style>
  <w:style w:type="paragraph" w:customStyle="1" w:styleId="634E9341A04248A295D9734F0589128352">
    <w:name w:val="634E9341A04248A295D9734F0589128352"/>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8">
    <w:name w:val="4B0225F132354777B63714FA4CC7E5EE38"/>
    <w:rsid w:val="00B57E2F"/>
    <w:pPr>
      <w:spacing w:after="0" w:line="240" w:lineRule="auto"/>
    </w:pPr>
    <w:rPr>
      <w:rFonts w:eastAsiaTheme="minorHAnsi"/>
      <w:sz w:val="20"/>
      <w:szCs w:val="20"/>
      <w:lang w:eastAsia="en-US"/>
    </w:rPr>
  </w:style>
  <w:style w:type="paragraph" w:customStyle="1" w:styleId="1D5F2ED1AFEF448A8E24BAD6642A2D2E38">
    <w:name w:val="1D5F2ED1AFEF448A8E24BAD6642A2D2E38"/>
    <w:rsid w:val="00B57E2F"/>
    <w:pPr>
      <w:spacing w:after="0" w:line="240" w:lineRule="auto"/>
    </w:pPr>
    <w:rPr>
      <w:rFonts w:eastAsiaTheme="minorHAnsi"/>
      <w:sz w:val="20"/>
      <w:szCs w:val="20"/>
      <w:lang w:eastAsia="en-US"/>
    </w:rPr>
  </w:style>
  <w:style w:type="paragraph" w:customStyle="1" w:styleId="7C8C9F5636E5453FAECBED2D5A16B5E817">
    <w:name w:val="7C8C9F5636E5453FAECBED2D5A16B5E817"/>
    <w:rsid w:val="00B57E2F"/>
    <w:pPr>
      <w:spacing w:after="0" w:line="240" w:lineRule="auto"/>
    </w:pPr>
    <w:rPr>
      <w:rFonts w:eastAsiaTheme="minorHAnsi"/>
      <w:sz w:val="20"/>
      <w:szCs w:val="20"/>
      <w:lang w:eastAsia="en-US"/>
    </w:rPr>
  </w:style>
  <w:style w:type="paragraph" w:customStyle="1" w:styleId="CAAF7B8289234F0BB7E7344A5489604217">
    <w:name w:val="CAAF7B8289234F0BB7E7344A5489604217"/>
    <w:rsid w:val="00B57E2F"/>
    <w:pPr>
      <w:spacing w:after="0" w:line="240" w:lineRule="auto"/>
    </w:pPr>
    <w:rPr>
      <w:rFonts w:eastAsiaTheme="minorHAnsi"/>
      <w:sz w:val="20"/>
      <w:szCs w:val="20"/>
      <w:lang w:eastAsia="en-US"/>
    </w:rPr>
  </w:style>
  <w:style w:type="paragraph" w:customStyle="1" w:styleId="A317995D4F174D9B94AB83A2A69727305">
    <w:name w:val="A317995D4F174D9B94AB83A2A69727305"/>
    <w:rsid w:val="00B57E2F"/>
    <w:pPr>
      <w:spacing w:after="0" w:line="240" w:lineRule="exact"/>
    </w:pPr>
    <w:rPr>
      <w:rFonts w:eastAsiaTheme="minorHAnsi"/>
      <w:sz w:val="20"/>
      <w:szCs w:val="20"/>
      <w:lang w:eastAsia="en-US"/>
    </w:rPr>
  </w:style>
  <w:style w:type="paragraph" w:customStyle="1" w:styleId="53C873F867DC41929BB3FC23EF4953045">
    <w:name w:val="53C873F867DC41929BB3FC23EF4953045"/>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5">
    <w:name w:val="36BF5C7FA2AE4384A9C8D12402DFDD065"/>
    <w:rsid w:val="00B57E2F"/>
    <w:pPr>
      <w:spacing w:after="0" w:line="240" w:lineRule="exact"/>
    </w:pPr>
    <w:rPr>
      <w:rFonts w:eastAsiaTheme="minorHAnsi"/>
      <w:sz w:val="20"/>
      <w:szCs w:val="20"/>
      <w:lang w:eastAsia="en-US"/>
    </w:rPr>
  </w:style>
  <w:style w:type="paragraph" w:customStyle="1" w:styleId="0791CC4A0D984492B1668AEDAFEBF6C91">
    <w:name w:val="0791CC4A0D984492B1668AEDAFEBF6C91"/>
    <w:rsid w:val="00B57E2F"/>
    <w:pPr>
      <w:spacing w:before="570" w:after="400" w:line="360" w:lineRule="exact"/>
    </w:pPr>
    <w:rPr>
      <w:rFonts w:eastAsiaTheme="minorHAnsi"/>
      <w:color w:val="44546A" w:themeColor="text2"/>
      <w:sz w:val="32"/>
      <w:szCs w:val="20"/>
      <w:lang w:eastAsia="en-US"/>
    </w:rPr>
  </w:style>
  <w:style w:type="paragraph" w:customStyle="1" w:styleId="F3707F87D5F44D4CBEA68EB12D758D3E15">
    <w:name w:val="F3707F87D5F44D4CBEA68EB12D758D3E15"/>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9">
    <w:name w:val="C2BDA9EA40234577925D4A688DCD15E059"/>
    <w:rsid w:val="00B57E2F"/>
    <w:pPr>
      <w:spacing w:after="20" w:line="360" w:lineRule="exact"/>
    </w:pPr>
    <w:rPr>
      <w:rFonts w:eastAsiaTheme="minorHAnsi"/>
      <w:color w:val="44546A" w:themeColor="text2"/>
      <w:sz w:val="32"/>
      <w:szCs w:val="20"/>
      <w:lang w:eastAsia="en-US"/>
    </w:rPr>
  </w:style>
  <w:style w:type="paragraph" w:customStyle="1" w:styleId="E31744302F2F43219A556627F3051DF358">
    <w:name w:val="E31744302F2F43219A556627F3051DF358"/>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7">
    <w:name w:val="F05A46AE107B4D48A54E0951D5B7698C57"/>
    <w:rsid w:val="00B57E2F"/>
    <w:pPr>
      <w:spacing w:after="0" w:line="240" w:lineRule="exact"/>
    </w:pPr>
    <w:rPr>
      <w:rFonts w:eastAsiaTheme="minorHAnsi"/>
      <w:sz w:val="20"/>
      <w:szCs w:val="20"/>
      <w:lang w:eastAsia="en-US"/>
    </w:rPr>
  </w:style>
  <w:style w:type="paragraph" w:customStyle="1" w:styleId="9BB4CAEA8AFC46788A2FF056760053E855">
    <w:name w:val="9BB4CAEA8AFC46788A2FF056760053E855"/>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5">
    <w:name w:val="F6F95E90DD764C859848B1F9B0A06FC355"/>
    <w:rsid w:val="00B57E2F"/>
    <w:pPr>
      <w:spacing w:after="0" w:line="240" w:lineRule="exact"/>
    </w:pPr>
    <w:rPr>
      <w:rFonts w:eastAsiaTheme="minorHAnsi"/>
      <w:sz w:val="20"/>
      <w:szCs w:val="20"/>
      <w:lang w:eastAsia="en-US"/>
    </w:rPr>
  </w:style>
  <w:style w:type="paragraph" w:customStyle="1" w:styleId="634E9341A04248A295D9734F0589128353">
    <w:name w:val="634E9341A04248A295D9734F0589128353"/>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9">
    <w:name w:val="4B0225F132354777B63714FA4CC7E5EE39"/>
    <w:rsid w:val="00B57E2F"/>
    <w:pPr>
      <w:spacing w:after="0" w:line="240" w:lineRule="auto"/>
    </w:pPr>
    <w:rPr>
      <w:rFonts w:eastAsiaTheme="minorHAnsi"/>
      <w:sz w:val="20"/>
      <w:szCs w:val="20"/>
      <w:lang w:eastAsia="en-US"/>
    </w:rPr>
  </w:style>
  <w:style w:type="paragraph" w:customStyle="1" w:styleId="1D5F2ED1AFEF448A8E24BAD6642A2D2E39">
    <w:name w:val="1D5F2ED1AFEF448A8E24BAD6642A2D2E39"/>
    <w:rsid w:val="00B57E2F"/>
    <w:pPr>
      <w:spacing w:after="0" w:line="240" w:lineRule="auto"/>
    </w:pPr>
    <w:rPr>
      <w:rFonts w:eastAsiaTheme="minorHAnsi"/>
      <w:sz w:val="20"/>
      <w:szCs w:val="20"/>
      <w:lang w:eastAsia="en-US"/>
    </w:rPr>
  </w:style>
  <w:style w:type="paragraph" w:customStyle="1" w:styleId="7C8C9F5636E5453FAECBED2D5A16B5E818">
    <w:name w:val="7C8C9F5636E5453FAECBED2D5A16B5E818"/>
    <w:rsid w:val="00B57E2F"/>
    <w:pPr>
      <w:spacing w:after="0" w:line="240" w:lineRule="auto"/>
    </w:pPr>
    <w:rPr>
      <w:rFonts w:eastAsiaTheme="minorHAnsi"/>
      <w:sz w:val="20"/>
      <w:szCs w:val="20"/>
      <w:lang w:eastAsia="en-US"/>
    </w:rPr>
  </w:style>
  <w:style w:type="paragraph" w:customStyle="1" w:styleId="CAAF7B8289234F0BB7E7344A5489604218">
    <w:name w:val="CAAF7B8289234F0BB7E7344A5489604218"/>
    <w:rsid w:val="00B57E2F"/>
    <w:pPr>
      <w:spacing w:after="0" w:line="240" w:lineRule="auto"/>
    </w:pPr>
    <w:rPr>
      <w:rFonts w:eastAsiaTheme="minorHAnsi"/>
      <w:sz w:val="20"/>
      <w:szCs w:val="20"/>
      <w:lang w:eastAsia="en-US"/>
    </w:rPr>
  </w:style>
  <w:style w:type="paragraph" w:customStyle="1" w:styleId="A317995D4F174D9B94AB83A2A69727306">
    <w:name w:val="A317995D4F174D9B94AB83A2A69727306"/>
    <w:rsid w:val="00B57E2F"/>
    <w:pPr>
      <w:spacing w:after="0" w:line="240" w:lineRule="exact"/>
    </w:pPr>
    <w:rPr>
      <w:rFonts w:eastAsiaTheme="minorHAnsi"/>
      <w:sz w:val="20"/>
      <w:szCs w:val="20"/>
      <w:lang w:eastAsia="en-US"/>
    </w:rPr>
  </w:style>
  <w:style w:type="paragraph" w:customStyle="1" w:styleId="53C873F867DC41929BB3FC23EF4953046">
    <w:name w:val="53C873F867DC41929BB3FC23EF4953046"/>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6">
    <w:name w:val="36BF5C7FA2AE4384A9C8D12402DFDD066"/>
    <w:rsid w:val="00B57E2F"/>
    <w:pPr>
      <w:spacing w:after="0" w:line="240" w:lineRule="exact"/>
    </w:pPr>
    <w:rPr>
      <w:rFonts w:eastAsiaTheme="minorHAnsi"/>
      <w:sz w:val="20"/>
      <w:szCs w:val="20"/>
      <w:lang w:eastAsia="en-US"/>
    </w:rPr>
  </w:style>
  <w:style w:type="paragraph" w:customStyle="1" w:styleId="0791CC4A0D984492B1668AEDAFEBF6C92">
    <w:name w:val="0791CC4A0D984492B1668AEDAFEBF6C92"/>
    <w:rsid w:val="00B57E2F"/>
    <w:pPr>
      <w:spacing w:before="570" w:after="400" w:line="360" w:lineRule="exact"/>
    </w:pPr>
    <w:rPr>
      <w:rFonts w:eastAsiaTheme="minorHAnsi"/>
      <w:color w:val="44546A" w:themeColor="text2"/>
      <w:sz w:val="32"/>
      <w:szCs w:val="20"/>
      <w:lang w:eastAsia="en-US"/>
    </w:rPr>
  </w:style>
  <w:style w:type="paragraph" w:customStyle="1" w:styleId="F3707F87D5F44D4CBEA68EB12D758D3E16">
    <w:name w:val="F3707F87D5F44D4CBEA68EB12D758D3E16"/>
    <w:rsid w:val="00B57E2F"/>
    <w:pPr>
      <w:spacing w:after="0" w:line="180" w:lineRule="exact"/>
    </w:pPr>
    <w:rPr>
      <w:rFonts w:eastAsiaTheme="minorHAnsi"/>
      <w:color w:val="595959" w:themeColor="text1" w:themeTint="A6"/>
      <w:sz w:val="17"/>
      <w:szCs w:val="17"/>
      <w:lang w:eastAsia="en-US"/>
    </w:rPr>
  </w:style>
  <w:style w:type="table" w:customStyle="1" w:styleId="PKVNormaleTabelle">
    <w:name w:val="PKV // Normale Tabelle"/>
    <w:basedOn w:val="NormaleTabelle"/>
    <w:uiPriority w:val="99"/>
    <w:rsid w:val="00B57E2F"/>
    <w:pPr>
      <w:spacing w:after="0" w:line="240" w:lineRule="auto"/>
    </w:pPr>
    <w:rPr>
      <w:rFonts w:eastAsiaTheme="minorHAnsi"/>
      <w:sz w:val="20"/>
      <w:szCs w:val="20"/>
      <w:lang w:eastAsia="en-US"/>
    </w:rPr>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FAF9F9" w:themeFill="background2" w:themeFillTint="33"/>
    </w:tcPr>
    <w:tblStylePr w:type="firstRow">
      <w:rPr>
        <w:b/>
      </w:rPr>
      <w:tblPr/>
      <w:tcPr>
        <w:shd w:val="clear" w:color="auto" w:fill="D0D0D0"/>
      </w:tcPr>
    </w:tblStyle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2019-01-18T00:00:00</PublishDate>
  <Abstract/>
  <CompanyAddress/>
  <CompanyPhone/>
  <CompanyFax/>
  <CompanyEmail/>
</CoverPageProperties>
</file>

<file path=customXml/item2.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68B96-2715-4E8D-ADE5-2143E44159D6}">
  <ds:schemaRefs/>
</ds:datastoreItem>
</file>

<file path=customXml/itemProps3.xml><?xml version="1.0" encoding="utf-8"?>
<ds:datastoreItem xmlns:ds="http://schemas.openxmlformats.org/officeDocument/2006/customXml" ds:itemID="{22EA4B72-29F7-4718-A7E2-F21B3DC8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WV_PKV_02a</Template>
  <TotalTime>0</TotalTime>
  <Pages>1</Pages>
  <Words>151</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Maximilian Scharfenberg</cp:lastModifiedBy>
  <cp:revision>2</cp:revision>
  <cp:lastPrinted>2018-09-13T17:07:00Z</cp:lastPrinted>
  <dcterms:created xsi:type="dcterms:W3CDTF">2019-01-18T09:30:00Z</dcterms:created>
  <dcterms:modified xsi:type="dcterms:W3CDTF">2019-01-18T09:30:00Z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aragraphMarks" visible="true"/>
        <mso:control idQ="mso:StylesPane" visible="true"/>
        <mso:control idQ="mso:PrintPreviewEditMode" visible="true"/>
        <mso:control idQ="mso:QuickPartsInsertGallery" visible="true"/>
      </mso:documentControls>
    </mso:qat>
  </mso:ribbon>
</mso:customUI>
</file>