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30E" w14:textId="77777777" w:rsidR="008048EB" w:rsidRDefault="00B63AE2" w:rsidP="00B63AE2">
      <w:pPr>
        <w:pStyle w:val="H2freistehend"/>
      </w:pPr>
      <w:r>
        <w:t>Temperaturüberwachung Medikamentenkühlschrank</w:t>
      </w:r>
    </w:p>
    <w:p w14:paraId="625BF4E9" w14:textId="77777777" w:rsidR="00B63AE2" w:rsidRDefault="00B63AE2" w:rsidP="00B63AE2">
      <w:pPr>
        <w:pStyle w:val="Flietext"/>
      </w:pPr>
    </w:p>
    <w:p w14:paraId="7CCF6AA7" w14:textId="77777777" w:rsidR="00B63AE2" w:rsidRDefault="00B63AE2" w:rsidP="00B63AE2">
      <w:pPr>
        <w:pStyle w:val="Flietext"/>
      </w:pPr>
      <w:r>
        <w:t xml:space="preserve">Die Temperatur muss im Bereich </w:t>
      </w:r>
      <w:r w:rsidRPr="00B63AE2">
        <w:rPr>
          <w:rStyle w:val="Hervorhebung"/>
        </w:rPr>
        <w:t>von 2°C bis max. 8°C</w:t>
      </w:r>
      <w:r>
        <w:t xml:space="preserve"> liegen! Abweichungen sind umgehend zu melden an:</w:t>
      </w:r>
    </w:p>
    <w:p w14:paraId="3C3B8AF8" w14:textId="77777777" w:rsidR="00B63AE2" w:rsidRDefault="00B63AE2" w:rsidP="00B63AE2">
      <w:pPr>
        <w:pStyle w:val="Flietext"/>
      </w:pPr>
      <w:r>
        <w:tab/>
        <w:t>______________________________________________________________________________</w:t>
      </w:r>
      <w:r>
        <w:br/>
      </w:r>
      <w:r>
        <w:tab/>
        <w:t>Name, Vorname, Funktion, Telefonnummer</w:t>
      </w:r>
    </w:p>
    <w:p w14:paraId="534F2123" w14:textId="77777777" w:rsidR="00B63AE2" w:rsidRDefault="00B63AE2" w:rsidP="00B63AE2">
      <w:pPr>
        <w:pStyle w:val="Flietext"/>
      </w:pPr>
    </w:p>
    <w:tbl>
      <w:tblPr>
        <w:tblStyle w:val="PKVNormaleTabelle"/>
        <w:tblW w:w="0" w:type="auto"/>
        <w:tblLook w:val="04A0" w:firstRow="1" w:lastRow="0" w:firstColumn="1" w:lastColumn="0" w:noHBand="0" w:noVBand="1"/>
      </w:tblPr>
      <w:tblGrid>
        <w:gridCol w:w="1411"/>
        <w:gridCol w:w="2008"/>
        <w:gridCol w:w="1902"/>
        <w:gridCol w:w="1766"/>
        <w:gridCol w:w="2064"/>
      </w:tblGrid>
      <w:tr w:rsidR="00B63AE2" w:rsidRPr="00B63AE2" w14:paraId="015DC2A6" w14:textId="77777777" w:rsidTr="00B63AE2">
        <w:trPr>
          <w:cnfStyle w:val="100000000000" w:firstRow="1" w:lastRow="0" w:firstColumn="0" w:lastColumn="0" w:oddVBand="0" w:evenVBand="0" w:oddHBand="0" w:evenHBand="0" w:firstRowFirstColumn="0" w:firstRowLastColumn="0" w:lastRowFirstColumn="0" w:lastRowLastColumn="0"/>
          <w:trHeight w:val="281"/>
        </w:trPr>
        <w:tc>
          <w:tcPr>
            <w:tcW w:w="1411" w:type="dxa"/>
            <w:vMerge w:val="restart"/>
          </w:tcPr>
          <w:p w14:paraId="1DB71BC6" w14:textId="77777777" w:rsidR="00B63AE2" w:rsidRPr="00B63AE2" w:rsidRDefault="00B63AE2" w:rsidP="00B63AE2">
            <w:pPr>
              <w:pStyle w:val="Flietext"/>
              <w:rPr>
                <w:rStyle w:val="Hervorhebung"/>
                <w:b/>
              </w:rPr>
            </w:pPr>
            <w:r w:rsidRPr="00B63AE2">
              <w:rPr>
                <w:rStyle w:val="Hervorhebung"/>
                <w:b/>
              </w:rPr>
              <w:t>Monat/ Jahr</w:t>
            </w:r>
          </w:p>
          <w:p w14:paraId="14B14F87" w14:textId="77777777" w:rsidR="00B63AE2" w:rsidRPr="00B63AE2" w:rsidRDefault="00B63AE2" w:rsidP="00B63AE2">
            <w:pPr>
              <w:pStyle w:val="Flietext"/>
              <w:rPr>
                <w:rStyle w:val="Hervorhebung"/>
                <w:b/>
              </w:rPr>
            </w:pPr>
          </w:p>
          <w:p w14:paraId="7144A44A" w14:textId="77777777" w:rsidR="00B63AE2" w:rsidRPr="00B63AE2" w:rsidRDefault="00B63AE2" w:rsidP="00B63AE2">
            <w:pPr>
              <w:pStyle w:val="Flietext"/>
              <w:rPr>
                <w:rStyle w:val="Hervorhebung"/>
                <w:b/>
              </w:rPr>
            </w:pPr>
            <w:r w:rsidRPr="00B63AE2">
              <w:rPr>
                <w:rStyle w:val="Hervorhebung"/>
                <w:b/>
              </w:rPr>
              <w:t>Kalenderjahr</w:t>
            </w:r>
          </w:p>
        </w:tc>
        <w:tc>
          <w:tcPr>
            <w:tcW w:w="5676" w:type="dxa"/>
            <w:gridSpan w:val="3"/>
          </w:tcPr>
          <w:p w14:paraId="715F9833" w14:textId="77777777" w:rsidR="00B63AE2" w:rsidRPr="00B63AE2" w:rsidRDefault="00B63AE2" w:rsidP="00B63AE2">
            <w:pPr>
              <w:pStyle w:val="Flietext"/>
              <w:rPr>
                <w:rStyle w:val="Hervorhebung"/>
                <w:b/>
              </w:rPr>
            </w:pPr>
            <w:r w:rsidRPr="00B63AE2">
              <w:rPr>
                <w:rStyle w:val="Hervorhebung"/>
                <w:b/>
              </w:rPr>
              <w:t>Gemessene Temperatur</w:t>
            </w:r>
          </w:p>
        </w:tc>
        <w:tc>
          <w:tcPr>
            <w:tcW w:w="2064" w:type="dxa"/>
            <w:vMerge w:val="restart"/>
          </w:tcPr>
          <w:p w14:paraId="7B5EDD53" w14:textId="77777777" w:rsidR="00B63AE2" w:rsidRPr="00B63AE2" w:rsidRDefault="00B63AE2" w:rsidP="00B63AE2">
            <w:pPr>
              <w:pStyle w:val="Flietext"/>
              <w:rPr>
                <w:rStyle w:val="Hervorhebung"/>
                <w:b/>
              </w:rPr>
            </w:pPr>
            <w:r w:rsidRPr="00B63AE2">
              <w:rPr>
                <w:rStyle w:val="Hervorhebung"/>
                <w:b/>
              </w:rPr>
              <w:t>Unterschrift/ Kürzel</w:t>
            </w:r>
          </w:p>
        </w:tc>
      </w:tr>
      <w:tr w:rsidR="00B63AE2" w:rsidRPr="00B63AE2" w14:paraId="0440D8E5" w14:textId="77777777" w:rsidTr="00B63AE2">
        <w:trPr>
          <w:trHeight w:val="281"/>
        </w:trPr>
        <w:tc>
          <w:tcPr>
            <w:tcW w:w="1411" w:type="dxa"/>
            <w:vMerge/>
            <w:shd w:val="clear" w:color="auto" w:fill="D0D0D0"/>
          </w:tcPr>
          <w:p w14:paraId="050119C6" w14:textId="77777777" w:rsidR="00B63AE2" w:rsidRPr="00B63AE2" w:rsidRDefault="00B63AE2" w:rsidP="00B63AE2">
            <w:pPr>
              <w:pStyle w:val="Flietext"/>
              <w:rPr>
                <w:rStyle w:val="Hervorhebung"/>
              </w:rPr>
            </w:pPr>
          </w:p>
        </w:tc>
        <w:tc>
          <w:tcPr>
            <w:tcW w:w="2008" w:type="dxa"/>
            <w:shd w:val="clear" w:color="auto" w:fill="D0D0D0"/>
          </w:tcPr>
          <w:p w14:paraId="16466EA4" w14:textId="77777777" w:rsidR="00B63AE2" w:rsidRPr="00B63AE2" w:rsidRDefault="00B63AE2" w:rsidP="00B63AE2">
            <w:pPr>
              <w:pStyle w:val="Flietext"/>
              <w:rPr>
                <w:rStyle w:val="Hervorhebung"/>
              </w:rPr>
            </w:pPr>
            <w:r w:rsidRPr="00B63AE2">
              <w:rPr>
                <w:rStyle w:val="Hervorhebung"/>
              </w:rPr>
              <w:t>Minimum</w:t>
            </w:r>
          </w:p>
        </w:tc>
        <w:tc>
          <w:tcPr>
            <w:tcW w:w="1902" w:type="dxa"/>
            <w:shd w:val="clear" w:color="auto" w:fill="D0D0D0"/>
          </w:tcPr>
          <w:p w14:paraId="270F40E9" w14:textId="77777777" w:rsidR="00B63AE2" w:rsidRPr="00B63AE2" w:rsidRDefault="00B63AE2" w:rsidP="00B63AE2">
            <w:pPr>
              <w:pStyle w:val="Flietext"/>
              <w:rPr>
                <w:rStyle w:val="Hervorhebung"/>
              </w:rPr>
            </w:pPr>
            <w:r w:rsidRPr="00B63AE2">
              <w:rPr>
                <w:rStyle w:val="Hervorhebung"/>
              </w:rPr>
              <w:t>Aktuell</w:t>
            </w:r>
          </w:p>
        </w:tc>
        <w:tc>
          <w:tcPr>
            <w:tcW w:w="1766" w:type="dxa"/>
            <w:shd w:val="clear" w:color="auto" w:fill="D0D0D0"/>
          </w:tcPr>
          <w:p w14:paraId="0F39EF1D" w14:textId="77777777" w:rsidR="00B63AE2" w:rsidRPr="00B63AE2" w:rsidRDefault="00B63AE2" w:rsidP="00B63AE2">
            <w:pPr>
              <w:pStyle w:val="Flietext"/>
              <w:rPr>
                <w:rStyle w:val="Hervorhebung"/>
              </w:rPr>
            </w:pPr>
            <w:r w:rsidRPr="00B63AE2">
              <w:rPr>
                <w:rStyle w:val="Hervorhebung"/>
              </w:rPr>
              <w:t>Maximum</w:t>
            </w:r>
          </w:p>
        </w:tc>
        <w:tc>
          <w:tcPr>
            <w:tcW w:w="2064" w:type="dxa"/>
            <w:vMerge/>
            <w:shd w:val="clear" w:color="auto" w:fill="D0D0D0"/>
          </w:tcPr>
          <w:p w14:paraId="3C96E7A1" w14:textId="77777777" w:rsidR="00B63AE2" w:rsidRPr="00B63AE2" w:rsidRDefault="00B63AE2" w:rsidP="00B63AE2">
            <w:pPr>
              <w:pStyle w:val="Flietext"/>
              <w:rPr>
                <w:rStyle w:val="Hervorhebung"/>
              </w:rPr>
            </w:pPr>
          </w:p>
        </w:tc>
      </w:tr>
      <w:tr w:rsidR="00B63AE2" w:rsidRPr="00B63AE2" w14:paraId="15AFF3AF" w14:textId="77777777" w:rsidTr="00B63AE2">
        <w:trPr>
          <w:trHeight w:val="199"/>
        </w:trPr>
        <w:tc>
          <w:tcPr>
            <w:tcW w:w="1411" w:type="dxa"/>
          </w:tcPr>
          <w:p w14:paraId="46CD6EA8" w14:textId="77777777" w:rsidR="00B63AE2" w:rsidRPr="00B63AE2" w:rsidRDefault="00B63AE2" w:rsidP="00B63AE2">
            <w:pPr>
              <w:pStyle w:val="Flietext"/>
            </w:pPr>
            <w:r w:rsidRPr="00B63AE2">
              <w:rPr>
                <w:rStyle w:val="Hervorhebung"/>
                <w:rFonts w:asciiTheme="minorHAnsi" w:hAnsiTheme="minorHAnsi"/>
                <w:b w:val="0"/>
                <w:iCs w:val="0"/>
                <w:color w:val="auto"/>
              </w:rPr>
              <w:t>1</w:t>
            </w:r>
          </w:p>
        </w:tc>
        <w:tc>
          <w:tcPr>
            <w:tcW w:w="2008" w:type="dxa"/>
          </w:tcPr>
          <w:p w14:paraId="521AF5FA" w14:textId="77777777" w:rsidR="00B63AE2" w:rsidRPr="00B63AE2" w:rsidRDefault="00B63AE2" w:rsidP="00B63AE2">
            <w:pPr>
              <w:pStyle w:val="Flietext"/>
              <w:rPr>
                <w:rStyle w:val="Hervorhebung"/>
              </w:rPr>
            </w:pPr>
          </w:p>
        </w:tc>
        <w:tc>
          <w:tcPr>
            <w:tcW w:w="1902" w:type="dxa"/>
          </w:tcPr>
          <w:p w14:paraId="6F5B5494" w14:textId="77777777" w:rsidR="00B63AE2" w:rsidRPr="00B63AE2" w:rsidRDefault="00B63AE2" w:rsidP="00B63AE2">
            <w:pPr>
              <w:pStyle w:val="Flietext"/>
              <w:rPr>
                <w:rStyle w:val="Hervorhebung"/>
              </w:rPr>
            </w:pPr>
          </w:p>
        </w:tc>
        <w:tc>
          <w:tcPr>
            <w:tcW w:w="1766" w:type="dxa"/>
          </w:tcPr>
          <w:p w14:paraId="1DC8AD06" w14:textId="77777777" w:rsidR="00B63AE2" w:rsidRPr="00B63AE2" w:rsidRDefault="00B63AE2" w:rsidP="00B63AE2">
            <w:pPr>
              <w:pStyle w:val="Flietext"/>
              <w:rPr>
                <w:rStyle w:val="Hervorhebung"/>
              </w:rPr>
            </w:pPr>
          </w:p>
        </w:tc>
        <w:tc>
          <w:tcPr>
            <w:tcW w:w="2064" w:type="dxa"/>
          </w:tcPr>
          <w:p w14:paraId="36A29160" w14:textId="77777777" w:rsidR="00B63AE2" w:rsidRPr="00B63AE2" w:rsidRDefault="00B63AE2" w:rsidP="00B63AE2">
            <w:pPr>
              <w:pStyle w:val="Flietext"/>
              <w:rPr>
                <w:rStyle w:val="Hervorhebung"/>
              </w:rPr>
            </w:pPr>
          </w:p>
        </w:tc>
      </w:tr>
      <w:tr w:rsidR="00B63AE2" w14:paraId="5806C98D" w14:textId="77777777" w:rsidTr="00B63AE2">
        <w:trPr>
          <w:trHeight w:val="199"/>
        </w:trPr>
        <w:tc>
          <w:tcPr>
            <w:tcW w:w="1411" w:type="dxa"/>
          </w:tcPr>
          <w:p w14:paraId="1A2431F4" w14:textId="77777777" w:rsidR="00B63AE2" w:rsidRDefault="00B63AE2" w:rsidP="00B63AE2">
            <w:pPr>
              <w:pStyle w:val="Flietext"/>
            </w:pPr>
            <w:r>
              <w:t>2</w:t>
            </w:r>
          </w:p>
        </w:tc>
        <w:tc>
          <w:tcPr>
            <w:tcW w:w="2008" w:type="dxa"/>
          </w:tcPr>
          <w:p w14:paraId="799D2C03" w14:textId="77777777" w:rsidR="00B63AE2" w:rsidRDefault="00B63AE2" w:rsidP="00B63AE2">
            <w:pPr>
              <w:pStyle w:val="Flietext"/>
            </w:pPr>
          </w:p>
        </w:tc>
        <w:tc>
          <w:tcPr>
            <w:tcW w:w="1902" w:type="dxa"/>
          </w:tcPr>
          <w:p w14:paraId="1DAE6F25" w14:textId="77777777" w:rsidR="00B63AE2" w:rsidRDefault="00B63AE2" w:rsidP="00B63AE2">
            <w:pPr>
              <w:pStyle w:val="Flietext"/>
            </w:pPr>
          </w:p>
        </w:tc>
        <w:tc>
          <w:tcPr>
            <w:tcW w:w="1766" w:type="dxa"/>
          </w:tcPr>
          <w:p w14:paraId="47EAA240" w14:textId="77777777" w:rsidR="00B63AE2" w:rsidRDefault="00B63AE2" w:rsidP="00B63AE2">
            <w:pPr>
              <w:pStyle w:val="Flietext"/>
            </w:pPr>
          </w:p>
        </w:tc>
        <w:tc>
          <w:tcPr>
            <w:tcW w:w="2064" w:type="dxa"/>
          </w:tcPr>
          <w:p w14:paraId="0F5F59DA" w14:textId="77777777" w:rsidR="00B63AE2" w:rsidRDefault="00B63AE2" w:rsidP="00B63AE2">
            <w:pPr>
              <w:pStyle w:val="Flietext"/>
            </w:pPr>
          </w:p>
        </w:tc>
      </w:tr>
      <w:tr w:rsidR="00B63AE2" w14:paraId="027D8126" w14:textId="77777777" w:rsidTr="00B63AE2">
        <w:trPr>
          <w:trHeight w:val="199"/>
        </w:trPr>
        <w:tc>
          <w:tcPr>
            <w:tcW w:w="1411" w:type="dxa"/>
          </w:tcPr>
          <w:p w14:paraId="176EF965" w14:textId="77777777" w:rsidR="00B63AE2" w:rsidRDefault="00B63AE2" w:rsidP="00B63AE2">
            <w:pPr>
              <w:pStyle w:val="Flietext"/>
            </w:pPr>
            <w:r>
              <w:t>3</w:t>
            </w:r>
          </w:p>
        </w:tc>
        <w:tc>
          <w:tcPr>
            <w:tcW w:w="2008" w:type="dxa"/>
          </w:tcPr>
          <w:p w14:paraId="176262FF" w14:textId="77777777" w:rsidR="00B63AE2" w:rsidRDefault="00B63AE2" w:rsidP="00B63AE2">
            <w:pPr>
              <w:pStyle w:val="Flietext"/>
            </w:pPr>
          </w:p>
        </w:tc>
        <w:tc>
          <w:tcPr>
            <w:tcW w:w="1902" w:type="dxa"/>
          </w:tcPr>
          <w:p w14:paraId="347C992B" w14:textId="77777777" w:rsidR="00B63AE2" w:rsidRDefault="00B63AE2" w:rsidP="00B63AE2">
            <w:pPr>
              <w:pStyle w:val="Flietext"/>
            </w:pPr>
          </w:p>
        </w:tc>
        <w:tc>
          <w:tcPr>
            <w:tcW w:w="1766" w:type="dxa"/>
          </w:tcPr>
          <w:p w14:paraId="2B0CD9DE" w14:textId="77777777" w:rsidR="00B63AE2" w:rsidRDefault="00B63AE2" w:rsidP="00B63AE2">
            <w:pPr>
              <w:pStyle w:val="Flietext"/>
            </w:pPr>
          </w:p>
        </w:tc>
        <w:tc>
          <w:tcPr>
            <w:tcW w:w="2064" w:type="dxa"/>
          </w:tcPr>
          <w:p w14:paraId="270EEBEC" w14:textId="77777777" w:rsidR="00B63AE2" w:rsidRDefault="00B63AE2" w:rsidP="00B63AE2">
            <w:pPr>
              <w:pStyle w:val="Flietext"/>
            </w:pPr>
          </w:p>
        </w:tc>
      </w:tr>
      <w:tr w:rsidR="00B63AE2" w14:paraId="4622AEAD" w14:textId="77777777" w:rsidTr="00B63AE2">
        <w:trPr>
          <w:trHeight w:val="211"/>
        </w:trPr>
        <w:tc>
          <w:tcPr>
            <w:tcW w:w="1411" w:type="dxa"/>
          </w:tcPr>
          <w:p w14:paraId="23D03C10" w14:textId="77777777" w:rsidR="00B63AE2" w:rsidRDefault="00B63AE2" w:rsidP="00B63AE2">
            <w:pPr>
              <w:pStyle w:val="Flietext"/>
            </w:pPr>
            <w:r>
              <w:t>4</w:t>
            </w:r>
          </w:p>
        </w:tc>
        <w:tc>
          <w:tcPr>
            <w:tcW w:w="2008" w:type="dxa"/>
          </w:tcPr>
          <w:p w14:paraId="069D0091" w14:textId="77777777" w:rsidR="00B63AE2" w:rsidRDefault="00B63AE2" w:rsidP="00B63AE2">
            <w:pPr>
              <w:pStyle w:val="Flietext"/>
            </w:pPr>
          </w:p>
        </w:tc>
        <w:tc>
          <w:tcPr>
            <w:tcW w:w="1902" w:type="dxa"/>
          </w:tcPr>
          <w:p w14:paraId="502B817B" w14:textId="77777777" w:rsidR="00B63AE2" w:rsidRDefault="00B63AE2" w:rsidP="00B63AE2">
            <w:pPr>
              <w:pStyle w:val="Flietext"/>
            </w:pPr>
          </w:p>
        </w:tc>
        <w:tc>
          <w:tcPr>
            <w:tcW w:w="1766" w:type="dxa"/>
          </w:tcPr>
          <w:p w14:paraId="30133E7A" w14:textId="77777777" w:rsidR="00B63AE2" w:rsidRDefault="00B63AE2" w:rsidP="00B63AE2">
            <w:pPr>
              <w:pStyle w:val="Flietext"/>
            </w:pPr>
          </w:p>
        </w:tc>
        <w:tc>
          <w:tcPr>
            <w:tcW w:w="2064" w:type="dxa"/>
          </w:tcPr>
          <w:p w14:paraId="6D508C49" w14:textId="77777777" w:rsidR="00B63AE2" w:rsidRDefault="00B63AE2" w:rsidP="00B63AE2">
            <w:pPr>
              <w:pStyle w:val="Flietext"/>
            </w:pPr>
          </w:p>
        </w:tc>
      </w:tr>
      <w:tr w:rsidR="00B63AE2" w14:paraId="58F7DE30" w14:textId="77777777" w:rsidTr="00B63AE2">
        <w:trPr>
          <w:trHeight w:val="199"/>
        </w:trPr>
        <w:tc>
          <w:tcPr>
            <w:tcW w:w="1411" w:type="dxa"/>
          </w:tcPr>
          <w:p w14:paraId="3B93FAE4" w14:textId="77777777" w:rsidR="00B63AE2" w:rsidRDefault="00B63AE2" w:rsidP="00B63AE2">
            <w:pPr>
              <w:pStyle w:val="Flietext"/>
            </w:pPr>
            <w:r>
              <w:t>5</w:t>
            </w:r>
          </w:p>
        </w:tc>
        <w:tc>
          <w:tcPr>
            <w:tcW w:w="2008" w:type="dxa"/>
          </w:tcPr>
          <w:p w14:paraId="370CC0B7" w14:textId="77777777" w:rsidR="00B63AE2" w:rsidRDefault="00B63AE2" w:rsidP="00B63AE2">
            <w:pPr>
              <w:pStyle w:val="Flietext"/>
            </w:pPr>
          </w:p>
        </w:tc>
        <w:tc>
          <w:tcPr>
            <w:tcW w:w="1902" w:type="dxa"/>
          </w:tcPr>
          <w:p w14:paraId="7F49F5AF" w14:textId="77777777" w:rsidR="00B63AE2" w:rsidRDefault="00B63AE2" w:rsidP="00B63AE2">
            <w:pPr>
              <w:pStyle w:val="Flietext"/>
            </w:pPr>
          </w:p>
        </w:tc>
        <w:tc>
          <w:tcPr>
            <w:tcW w:w="1766" w:type="dxa"/>
          </w:tcPr>
          <w:p w14:paraId="5363262C" w14:textId="77777777" w:rsidR="00B63AE2" w:rsidRDefault="00B63AE2" w:rsidP="00B63AE2">
            <w:pPr>
              <w:pStyle w:val="Flietext"/>
            </w:pPr>
          </w:p>
        </w:tc>
        <w:tc>
          <w:tcPr>
            <w:tcW w:w="2064" w:type="dxa"/>
          </w:tcPr>
          <w:p w14:paraId="1DBC3988" w14:textId="77777777" w:rsidR="00B63AE2" w:rsidRDefault="00B63AE2" w:rsidP="00B63AE2">
            <w:pPr>
              <w:pStyle w:val="Flietext"/>
            </w:pPr>
          </w:p>
        </w:tc>
      </w:tr>
      <w:tr w:rsidR="00B63AE2" w14:paraId="756EC92C" w14:textId="77777777" w:rsidTr="00B63AE2">
        <w:trPr>
          <w:trHeight w:val="199"/>
        </w:trPr>
        <w:tc>
          <w:tcPr>
            <w:tcW w:w="1411" w:type="dxa"/>
          </w:tcPr>
          <w:p w14:paraId="3813B1BA" w14:textId="77777777" w:rsidR="00B63AE2" w:rsidRDefault="00B63AE2" w:rsidP="00B63AE2">
            <w:pPr>
              <w:pStyle w:val="Flietext"/>
            </w:pPr>
            <w:r>
              <w:t>6</w:t>
            </w:r>
          </w:p>
        </w:tc>
        <w:tc>
          <w:tcPr>
            <w:tcW w:w="2008" w:type="dxa"/>
          </w:tcPr>
          <w:p w14:paraId="669601B0" w14:textId="77777777" w:rsidR="00B63AE2" w:rsidRDefault="00B63AE2" w:rsidP="00B63AE2">
            <w:pPr>
              <w:pStyle w:val="Flietext"/>
            </w:pPr>
          </w:p>
        </w:tc>
        <w:tc>
          <w:tcPr>
            <w:tcW w:w="1902" w:type="dxa"/>
          </w:tcPr>
          <w:p w14:paraId="23CBA3F7" w14:textId="77777777" w:rsidR="00B63AE2" w:rsidRDefault="00B63AE2" w:rsidP="00B63AE2">
            <w:pPr>
              <w:pStyle w:val="Flietext"/>
            </w:pPr>
          </w:p>
        </w:tc>
        <w:tc>
          <w:tcPr>
            <w:tcW w:w="1766" w:type="dxa"/>
          </w:tcPr>
          <w:p w14:paraId="565E0B34" w14:textId="77777777" w:rsidR="00B63AE2" w:rsidRDefault="00B63AE2" w:rsidP="00B63AE2">
            <w:pPr>
              <w:pStyle w:val="Flietext"/>
            </w:pPr>
          </w:p>
        </w:tc>
        <w:tc>
          <w:tcPr>
            <w:tcW w:w="2064" w:type="dxa"/>
          </w:tcPr>
          <w:p w14:paraId="70E0A6E0" w14:textId="77777777" w:rsidR="00B63AE2" w:rsidRDefault="00B63AE2" w:rsidP="00B63AE2">
            <w:pPr>
              <w:pStyle w:val="Flietext"/>
            </w:pPr>
          </w:p>
        </w:tc>
      </w:tr>
      <w:tr w:rsidR="00B63AE2" w14:paraId="169786E3" w14:textId="77777777" w:rsidTr="00B63AE2">
        <w:trPr>
          <w:trHeight w:val="211"/>
        </w:trPr>
        <w:tc>
          <w:tcPr>
            <w:tcW w:w="1411" w:type="dxa"/>
          </w:tcPr>
          <w:p w14:paraId="3628891B" w14:textId="77777777" w:rsidR="00B63AE2" w:rsidRDefault="00B63AE2" w:rsidP="00B63AE2">
            <w:pPr>
              <w:pStyle w:val="Flietext"/>
            </w:pPr>
            <w:r>
              <w:t>7</w:t>
            </w:r>
          </w:p>
        </w:tc>
        <w:tc>
          <w:tcPr>
            <w:tcW w:w="2008" w:type="dxa"/>
          </w:tcPr>
          <w:p w14:paraId="4C20AED8" w14:textId="77777777" w:rsidR="00B63AE2" w:rsidRDefault="00B63AE2" w:rsidP="00B63AE2">
            <w:pPr>
              <w:pStyle w:val="Flietext"/>
            </w:pPr>
          </w:p>
        </w:tc>
        <w:tc>
          <w:tcPr>
            <w:tcW w:w="1902" w:type="dxa"/>
          </w:tcPr>
          <w:p w14:paraId="1CE06CBD" w14:textId="77777777" w:rsidR="00B63AE2" w:rsidRDefault="00B63AE2" w:rsidP="00B63AE2">
            <w:pPr>
              <w:pStyle w:val="Flietext"/>
            </w:pPr>
          </w:p>
        </w:tc>
        <w:tc>
          <w:tcPr>
            <w:tcW w:w="1766" w:type="dxa"/>
          </w:tcPr>
          <w:p w14:paraId="68B84116" w14:textId="77777777" w:rsidR="00B63AE2" w:rsidRDefault="00B63AE2" w:rsidP="00B63AE2">
            <w:pPr>
              <w:pStyle w:val="Flietext"/>
            </w:pPr>
          </w:p>
        </w:tc>
        <w:tc>
          <w:tcPr>
            <w:tcW w:w="2064" w:type="dxa"/>
          </w:tcPr>
          <w:p w14:paraId="7FA5CC32" w14:textId="77777777" w:rsidR="00B63AE2" w:rsidRDefault="00B63AE2" w:rsidP="00B63AE2">
            <w:pPr>
              <w:pStyle w:val="Flietext"/>
            </w:pPr>
          </w:p>
        </w:tc>
      </w:tr>
      <w:tr w:rsidR="00B63AE2" w14:paraId="73ABEE56" w14:textId="77777777" w:rsidTr="00B63AE2">
        <w:trPr>
          <w:trHeight w:val="199"/>
        </w:trPr>
        <w:tc>
          <w:tcPr>
            <w:tcW w:w="1411" w:type="dxa"/>
          </w:tcPr>
          <w:p w14:paraId="4E1E7B85" w14:textId="77777777" w:rsidR="00B63AE2" w:rsidRDefault="00B63AE2" w:rsidP="00B63AE2">
            <w:pPr>
              <w:pStyle w:val="Flietext"/>
            </w:pPr>
            <w:r>
              <w:t>8</w:t>
            </w:r>
          </w:p>
        </w:tc>
        <w:tc>
          <w:tcPr>
            <w:tcW w:w="2008" w:type="dxa"/>
          </w:tcPr>
          <w:p w14:paraId="02757AFB" w14:textId="77777777" w:rsidR="00B63AE2" w:rsidRDefault="00B63AE2" w:rsidP="00B63AE2">
            <w:pPr>
              <w:pStyle w:val="Flietext"/>
            </w:pPr>
          </w:p>
        </w:tc>
        <w:tc>
          <w:tcPr>
            <w:tcW w:w="1902" w:type="dxa"/>
          </w:tcPr>
          <w:p w14:paraId="6FFBA49B" w14:textId="77777777" w:rsidR="00B63AE2" w:rsidRDefault="00B63AE2" w:rsidP="00B63AE2">
            <w:pPr>
              <w:pStyle w:val="Flietext"/>
            </w:pPr>
          </w:p>
        </w:tc>
        <w:tc>
          <w:tcPr>
            <w:tcW w:w="1766" w:type="dxa"/>
          </w:tcPr>
          <w:p w14:paraId="23E6BBB5" w14:textId="77777777" w:rsidR="00B63AE2" w:rsidRDefault="00B63AE2" w:rsidP="00B63AE2">
            <w:pPr>
              <w:pStyle w:val="Flietext"/>
            </w:pPr>
          </w:p>
        </w:tc>
        <w:tc>
          <w:tcPr>
            <w:tcW w:w="2064" w:type="dxa"/>
          </w:tcPr>
          <w:p w14:paraId="65BBE0CC" w14:textId="77777777" w:rsidR="00B63AE2" w:rsidRDefault="00B63AE2" w:rsidP="00B63AE2">
            <w:pPr>
              <w:pStyle w:val="Flietext"/>
            </w:pPr>
          </w:p>
        </w:tc>
      </w:tr>
      <w:tr w:rsidR="00B63AE2" w14:paraId="5B63C13D" w14:textId="77777777" w:rsidTr="00B63AE2">
        <w:trPr>
          <w:trHeight w:val="199"/>
        </w:trPr>
        <w:tc>
          <w:tcPr>
            <w:tcW w:w="1411" w:type="dxa"/>
          </w:tcPr>
          <w:p w14:paraId="25E35F97" w14:textId="77777777" w:rsidR="00B63AE2" w:rsidRDefault="00B63AE2" w:rsidP="00B63AE2">
            <w:pPr>
              <w:pStyle w:val="Flietext"/>
            </w:pPr>
            <w:r>
              <w:t>9</w:t>
            </w:r>
          </w:p>
        </w:tc>
        <w:tc>
          <w:tcPr>
            <w:tcW w:w="2008" w:type="dxa"/>
          </w:tcPr>
          <w:p w14:paraId="1ED6F18F" w14:textId="77777777" w:rsidR="00B63AE2" w:rsidRDefault="00B63AE2" w:rsidP="00B63AE2">
            <w:pPr>
              <w:pStyle w:val="Flietext"/>
            </w:pPr>
          </w:p>
        </w:tc>
        <w:tc>
          <w:tcPr>
            <w:tcW w:w="1902" w:type="dxa"/>
          </w:tcPr>
          <w:p w14:paraId="36FDBC4A" w14:textId="77777777" w:rsidR="00B63AE2" w:rsidRDefault="00B63AE2" w:rsidP="00B63AE2">
            <w:pPr>
              <w:pStyle w:val="Flietext"/>
            </w:pPr>
          </w:p>
        </w:tc>
        <w:tc>
          <w:tcPr>
            <w:tcW w:w="1766" w:type="dxa"/>
          </w:tcPr>
          <w:p w14:paraId="3F2D2558" w14:textId="77777777" w:rsidR="00B63AE2" w:rsidRDefault="00B63AE2" w:rsidP="00B63AE2">
            <w:pPr>
              <w:pStyle w:val="Flietext"/>
            </w:pPr>
          </w:p>
        </w:tc>
        <w:tc>
          <w:tcPr>
            <w:tcW w:w="2064" w:type="dxa"/>
          </w:tcPr>
          <w:p w14:paraId="41FE7F3B" w14:textId="77777777" w:rsidR="00B63AE2" w:rsidRDefault="00B63AE2" w:rsidP="00B63AE2">
            <w:pPr>
              <w:pStyle w:val="Flietext"/>
            </w:pPr>
          </w:p>
        </w:tc>
      </w:tr>
      <w:tr w:rsidR="00B63AE2" w14:paraId="26D2FBDA" w14:textId="77777777" w:rsidTr="00B63AE2">
        <w:trPr>
          <w:trHeight w:val="211"/>
        </w:trPr>
        <w:tc>
          <w:tcPr>
            <w:tcW w:w="1411" w:type="dxa"/>
          </w:tcPr>
          <w:p w14:paraId="1CF933F4" w14:textId="77777777" w:rsidR="00B63AE2" w:rsidRDefault="00B63AE2" w:rsidP="00B63AE2">
            <w:pPr>
              <w:pStyle w:val="Flietext"/>
            </w:pPr>
            <w:r>
              <w:t>10</w:t>
            </w:r>
          </w:p>
        </w:tc>
        <w:tc>
          <w:tcPr>
            <w:tcW w:w="2008" w:type="dxa"/>
          </w:tcPr>
          <w:p w14:paraId="1F4AD59C" w14:textId="77777777" w:rsidR="00B63AE2" w:rsidRDefault="00B63AE2" w:rsidP="00B63AE2">
            <w:pPr>
              <w:pStyle w:val="Flietext"/>
            </w:pPr>
          </w:p>
        </w:tc>
        <w:tc>
          <w:tcPr>
            <w:tcW w:w="1902" w:type="dxa"/>
          </w:tcPr>
          <w:p w14:paraId="14F17D78" w14:textId="77777777" w:rsidR="00B63AE2" w:rsidRDefault="00B63AE2" w:rsidP="00B63AE2">
            <w:pPr>
              <w:pStyle w:val="Flietext"/>
            </w:pPr>
          </w:p>
        </w:tc>
        <w:tc>
          <w:tcPr>
            <w:tcW w:w="1766" w:type="dxa"/>
          </w:tcPr>
          <w:p w14:paraId="0F671620" w14:textId="77777777" w:rsidR="00B63AE2" w:rsidRDefault="00B63AE2" w:rsidP="00B63AE2">
            <w:pPr>
              <w:pStyle w:val="Flietext"/>
            </w:pPr>
          </w:p>
        </w:tc>
        <w:tc>
          <w:tcPr>
            <w:tcW w:w="2064" w:type="dxa"/>
          </w:tcPr>
          <w:p w14:paraId="00C87F94" w14:textId="77777777" w:rsidR="00B63AE2" w:rsidRDefault="00B63AE2" w:rsidP="00B63AE2">
            <w:pPr>
              <w:pStyle w:val="Flietext"/>
            </w:pPr>
          </w:p>
        </w:tc>
      </w:tr>
      <w:tr w:rsidR="00B63AE2" w14:paraId="6F50AF32" w14:textId="77777777" w:rsidTr="00B63AE2">
        <w:trPr>
          <w:trHeight w:val="199"/>
        </w:trPr>
        <w:tc>
          <w:tcPr>
            <w:tcW w:w="1411" w:type="dxa"/>
          </w:tcPr>
          <w:p w14:paraId="07149EAF" w14:textId="77777777" w:rsidR="00B63AE2" w:rsidRDefault="00B63AE2" w:rsidP="00B63AE2">
            <w:pPr>
              <w:pStyle w:val="Flietext"/>
            </w:pPr>
            <w:r>
              <w:t>11</w:t>
            </w:r>
          </w:p>
        </w:tc>
        <w:tc>
          <w:tcPr>
            <w:tcW w:w="2008" w:type="dxa"/>
          </w:tcPr>
          <w:p w14:paraId="3D185F4D" w14:textId="77777777" w:rsidR="00B63AE2" w:rsidRDefault="00B63AE2" w:rsidP="00B63AE2">
            <w:pPr>
              <w:pStyle w:val="Flietext"/>
            </w:pPr>
          </w:p>
        </w:tc>
        <w:tc>
          <w:tcPr>
            <w:tcW w:w="1902" w:type="dxa"/>
          </w:tcPr>
          <w:p w14:paraId="6B0CE63F" w14:textId="77777777" w:rsidR="00B63AE2" w:rsidRDefault="00B63AE2" w:rsidP="00B63AE2">
            <w:pPr>
              <w:pStyle w:val="Flietext"/>
            </w:pPr>
          </w:p>
        </w:tc>
        <w:tc>
          <w:tcPr>
            <w:tcW w:w="1766" w:type="dxa"/>
          </w:tcPr>
          <w:p w14:paraId="68E9FC2A" w14:textId="77777777" w:rsidR="00B63AE2" w:rsidRDefault="00B63AE2" w:rsidP="00B63AE2">
            <w:pPr>
              <w:pStyle w:val="Flietext"/>
            </w:pPr>
          </w:p>
        </w:tc>
        <w:tc>
          <w:tcPr>
            <w:tcW w:w="2064" w:type="dxa"/>
          </w:tcPr>
          <w:p w14:paraId="737BCC11" w14:textId="77777777" w:rsidR="00B63AE2" w:rsidRDefault="00B63AE2" w:rsidP="00B63AE2">
            <w:pPr>
              <w:pStyle w:val="Flietext"/>
            </w:pPr>
          </w:p>
        </w:tc>
      </w:tr>
      <w:tr w:rsidR="00B63AE2" w14:paraId="336CC12C" w14:textId="77777777" w:rsidTr="00B63AE2">
        <w:trPr>
          <w:trHeight w:val="199"/>
        </w:trPr>
        <w:tc>
          <w:tcPr>
            <w:tcW w:w="1411" w:type="dxa"/>
          </w:tcPr>
          <w:p w14:paraId="055DF74C" w14:textId="77777777" w:rsidR="00B63AE2" w:rsidRDefault="00B63AE2" w:rsidP="00B63AE2">
            <w:pPr>
              <w:pStyle w:val="Flietext"/>
            </w:pPr>
            <w:r>
              <w:t>12</w:t>
            </w:r>
          </w:p>
        </w:tc>
        <w:tc>
          <w:tcPr>
            <w:tcW w:w="2008" w:type="dxa"/>
          </w:tcPr>
          <w:p w14:paraId="00E4C1E8" w14:textId="77777777" w:rsidR="00B63AE2" w:rsidRDefault="00B63AE2" w:rsidP="00B63AE2">
            <w:pPr>
              <w:pStyle w:val="Flietext"/>
            </w:pPr>
          </w:p>
        </w:tc>
        <w:tc>
          <w:tcPr>
            <w:tcW w:w="1902" w:type="dxa"/>
          </w:tcPr>
          <w:p w14:paraId="62EF8399" w14:textId="77777777" w:rsidR="00B63AE2" w:rsidRDefault="00B63AE2" w:rsidP="00B63AE2">
            <w:pPr>
              <w:pStyle w:val="Flietext"/>
            </w:pPr>
          </w:p>
        </w:tc>
        <w:tc>
          <w:tcPr>
            <w:tcW w:w="1766" w:type="dxa"/>
          </w:tcPr>
          <w:p w14:paraId="199865C5" w14:textId="77777777" w:rsidR="00B63AE2" w:rsidRDefault="00B63AE2" w:rsidP="00B63AE2">
            <w:pPr>
              <w:pStyle w:val="Flietext"/>
            </w:pPr>
          </w:p>
        </w:tc>
        <w:tc>
          <w:tcPr>
            <w:tcW w:w="2064" w:type="dxa"/>
          </w:tcPr>
          <w:p w14:paraId="0684E5B3" w14:textId="77777777" w:rsidR="00B63AE2" w:rsidRDefault="00B63AE2" w:rsidP="00B63AE2">
            <w:pPr>
              <w:pStyle w:val="Flietext"/>
            </w:pPr>
          </w:p>
        </w:tc>
      </w:tr>
      <w:tr w:rsidR="00B63AE2" w14:paraId="22E2A237" w14:textId="77777777" w:rsidTr="00B63AE2">
        <w:trPr>
          <w:trHeight w:val="199"/>
        </w:trPr>
        <w:tc>
          <w:tcPr>
            <w:tcW w:w="1411" w:type="dxa"/>
          </w:tcPr>
          <w:p w14:paraId="6E3B70D9" w14:textId="77777777" w:rsidR="00B63AE2" w:rsidRDefault="00B63AE2" w:rsidP="00B63AE2">
            <w:pPr>
              <w:pStyle w:val="Flietext"/>
            </w:pPr>
            <w:r>
              <w:t>13</w:t>
            </w:r>
          </w:p>
        </w:tc>
        <w:tc>
          <w:tcPr>
            <w:tcW w:w="2008" w:type="dxa"/>
          </w:tcPr>
          <w:p w14:paraId="79653A0D" w14:textId="77777777" w:rsidR="00B63AE2" w:rsidRDefault="00B63AE2" w:rsidP="00B63AE2">
            <w:pPr>
              <w:pStyle w:val="Flietext"/>
            </w:pPr>
          </w:p>
        </w:tc>
        <w:tc>
          <w:tcPr>
            <w:tcW w:w="1902" w:type="dxa"/>
          </w:tcPr>
          <w:p w14:paraId="3B71036D" w14:textId="77777777" w:rsidR="00B63AE2" w:rsidRDefault="00B63AE2" w:rsidP="00B63AE2">
            <w:pPr>
              <w:pStyle w:val="Flietext"/>
            </w:pPr>
          </w:p>
        </w:tc>
        <w:tc>
          <w:tcPr>
            <w:tcW w:w="1766" w:type="dxa"/>
          </w:tcPr>
          <w:p w14:paraId="799D4C6E" w14:textId="77777777" w:rsidR="00B63AE2" w:rsidRDefault="00B63AE2" w:rsidP="00B63AE2">
            <w:pPr>
              <w:pStyle w:val="Flietext"/>
            </w:pPr>
          </w:p>
        </w:tc>
        <w:tc>
          <w:tcPr>
            <w:tcW w:w="2064" w:type="dxa"/>
          </w:tcPr>
          <w:p w14:paraId="2289FE04" w14:textId="77777777" w:rsidR="00B63AE2" w:rsidRDefault="00B63AE2" w:rsidP="00B63AE2">
            <w:pPr>
              <w:pStyle w:val="Flietext"/>
            </w:pPr>
          </w:p>
        </w:tc>
      </w:tr>
      <w:tr w:rsidR="00B63AE2" w14:paraId="40D03133" w14:textId="77777777" w:rsidTr="00B63AE2">
        <w:trPr>
          <w:trHeight w:val="211"/>
        </w:trPr>
        <w:tc>
          <w:tcPr>
            <w:tcW w:w="1411" w:type="dxa"/>
          </w:tcPr>
          <w:p w14:paraId="6B75EBBF" w14:textId="77777777" w:rsidR="00B63AE2" w:rsidRDefault="00B63AE2" w:rsidP="00B63AE2">
            <w:pPr>
              <w:pStyle w:val="Flietext"/>
            </w:pPr>
            <w:r>
              <w:t>14</w:t>
            </w:r>
          </w:p>
        </w:tc>
        <w:tc>
          <w:tcPr>
            <w:tcW w:w="2008" w:type="dxa"/>
          </w:tcPr>
          <w:p w14:paraId="25E20170" w14:textId="77777777" w:rsidR="00B63AE2" w:rsidRDefault="00B63AE2" w:rsidP="00B63AE2">
            <w:pPr>
              <w:pStyle w:val="Flietext"/>
            </w:pPr>
          </w:p>
        </w:tc>
        <w:tc>
          <w:tcPr>
            <w:tcW w:w="1902" w:type="dxa"/>
          </w:tcPr>
          <w:p w14:paraId="6A5DF3B0" w14:textId="77777777" w:rsidR="00B63AE2" w:rsidRDefault="00B63AE2" w:rsidP="00B63AE2">
            <w:pPr>
              <w:pStyle w:val="Flietext"/>
            </w:pPr>
          </w:p>
        </w:tc>
        <w:tc>
          <w:tcPr>
            <w:tcW w:w="1766" w:type="dxa"/>
          </w:tcPr>
          <w:p w14:paraId="315A8426" w14:textId="77777777" w:rsidR="00B63AE2" w:rsidRDefault="00B63AE2" w:rsidP="00B63AE2">
            <w:pPr>
              <w:pStyle w:val="Flietext"/>
            </w:pPr>
          </w:p>
        </w:tc>
        <w:tc>
          <w:tcPr>
            <w:tcW w:w="2064" w:type="dxa"/>
          </w:tcPr>
          <w:p w14:paraId="788C7E24" w14:textId="77777777" w:rsidR="00B63AE2" w:rsidRDefault="00B63AE2" w:rsidP="00B63AE2">
            <w:pPr>
              <w:pStyle w:val="Flietext"/>
            </w:pPr>
          </w:p>
        </w:tc>
      </w:tr>
      <w:tr w:rsidR="00B63AE2" w14:paraId="0BED944C" w14:textId="77777777" w:rsidTr="00B63AE2">
        <w:trPr>
          <w:trHeight w:val="199"/>
        </w:trPr>
        <w:tc>
          <w:tcPr>
            <w:tcW w:w="1411" w:type="dxa"/>
          </w:tcPr>
          <w:p w14:paraId="0DFC50C4" w14:textId="77777777" w:rsidR="00B63AE2" w:rsidRDefault="00B63AE2" w:rsidP="00B63AE2">
            <w:pPr>
              <w:pStyle w:val="Flietext"/>
            </w:pPr>
            <w:r>
              <w:t>15</w:t>
            </w:r>
          </w:p>
        </w:tc>
        <w:tc>
          <w:tcPr>
            <w:tcW w:w="2008" w:type="dxa"/>
          </w:tcPr>
          <w:p w14:paraId="23B31D83" w14:textId="77777777" w:rsidR="00B63AE2" w:rsidRDefault="00B63AE2" w:rsidP="00B63AE2">
            <w:pPr>
              <w:pStyle w:val="Flietext"/>
            </w:pPr>
          </w:p>
        </w:tc>
        <w:tc>
          <w:tcPr>
            <w:tcW w:w="1902" w:type="dxa"/>
          </w:tcPr>
          <w:p w14:paraId="297FE7CF" w14:textId="77777777" w:rsidR="00B63AE2" w:rsidRDefault="00B63AE2" w:rsidP="00B63AE2">
            <w:pPr>
              <w:pStyle w:val="Flietext"/>
            </w:pPr>
          </w:p>
        </w:tc>
        <w:tc>
          <w:tcPr>
            <w:tcW w:w="1766" w:type="dxa"/>
          </w:tcPr>
          <w:p w14:paraId="2AECB309" w14:textId="77777777" w:rsidR="00B63AE2" w:rsidRDefault="00B63AE2" w:rsidP="00B63AE2">
            <w:pPr>
              <w:pStyle w:val="Flietext"/>
            </w:pPr>
          </w:p>
        </w:tc>
        <w:tc>
          <w:tcPr>
            <w:tcW w:w="2064" w:type="dxa"/>
          </w:tcPr>
          <w:p w14:paraId="559D3B02" w14:textId="77777777" w:rsidR="00B63AE2" w:rsidRDefault="00B63AE2" w:rsidP="00B63AE2">
            <w:pPr>
              <w:pStyle w:val="Flietext"/>
            </w:pPr>
          </w:p>
        </w:tc>
      </w:tr>
      <w:tr w:rsidR="00B63AE2" w14:paraId="7380B0C7" w14:textId="77777777" w:rsidTr="00B63AE2">
        <w:trPr>
          <w:trHeight w:val="199"/>
        </w:trPr>
        <w:tc>
          <w:tcPr>
            <w:tcW w:w="1411" w:type="dxa"/>
          </w:tcPr>
          <w:p w14:paraId="345ECF8C" w14:textId="77777777" w:rsidR="00B63AE2" w:rsidRDefault="00B63AE2" w:rsidP="00B63AE2">
            <w:pPr>
              <w:pStyle w:val="Flietext"/>
            </w:pPr>
            <w:r>
              <w:t>16</w:t>
            </w:r>
          </w:p>
        </w:tc>
        <w:tc>
          <w:tcPr>
            <w:tcW w:w="2008" w:type="dxa"/>
          </w:tcPr>
          <w:p w14:paraId="344D0095" w14:textId="77777777" w:rsidR="00B63AE2" w:rsidRDefault="00B63AE2" w:rsidP="00B63AE2">
            <w:pPr>
              <w:pStyle w:val="Flietext"/>
            </w:pPr>
          </w:p>
        </w:tc>
        <w:tc>
          <w:tcPr>
            <w:tcW w:w="1902" w:type="dxa"/>
          </w:tcPr>
          <w:p w14:paraId="091C1BFD" w14:textId="77777777" w:rsidR="00B63AE2" w:rsidRDefault="00B63AE2" w:rsidP="00B63AE2">
            <w:pPr>
              <w:pStyle w:val="Flietext"/>
            </w:pPr>
          </w:p>
        </w:tc>
        <w:tc>
          <w:tcPr>
            <w:tcW w:w="1766" w:type="dxa"/>
          </w:tcPr>
          <w:p w14:paraId="166A73CF" w14:textId="77777777" w:rsidR="00B63AE2" w:rsidRDefault="00B63AE2" w:rsidP="00B63AE2">
            <w:pPr>
              <w:pStyle w:val="Flietext"/>
            </w:pPr>
          </w:p>
        </w:tc>
        <w:tc>
          <w:tcPr>
            <w:tcW w:w="2064" w:type="dxa"/>
          </w:tcPr>
          <w:p w14:paraId="0CE976D6" w14:textId="77777777" w:rsidR="00B63AE2" w:rsidRDefault="00B63AE2" w:rsidP="00B63AE2">
            <w:pPr>
              <w:pStyle w:val="Flietext"/>
            </w:pPr>
          </w:p>
        </w:tc>
      </w:tr>
      <w:tr w:rsidR="00B63AE2" w14:paraId="70652C0A" w14:textId="77777777" w:rsidTr="00B63AE2">
        <w:trPr>
          <w:trHeight w:val="211"/>
        </w:trPr>
        <w:tc>
          <w:tcPr>
            <w:tcW w:w="1411" w:type="dxa"/>
          </w:tcPr>
          <w:p w14:paraId="2B0AB59C" w14:textId="77777777" w:rsidR="00B63AE2" w:rsidRDefault="00B63AE2" w:rsidP="00B63AE2">
            <w:pPr>
              <w:pStyle w:val="Flietext"/>
            </w:pPr>
            <w:r>
              <w:t>17</w:t>
            </w:r>
          </w:p>
        </w:tc>
        <w:tc>
          <w:tcPr>
            <w:tcW w:w="2008" w:type="dxa"/>
          </w:tcPr>
          <w:p w14:paraId="54E5EA20" w14:textId="77777777" w:rsidR="00B63AE2" w:rsidRDefault="00B63AE2" w:rsidP="00B63AE2">
            <w:pPr>
              <w:pStyle w:val="Flietext"/>
            </w:pPr>
          </w:p>
        </w:tc>
        <w:tc>
          <w:tcPr>
            <w:tcW w:w="1902" w:type="dxa"/>
          </w:tcPr>
          <w:p w14:paraId="1353C045" w14:textId="77777777" w:rsidR="00B63AE2" w:rsidRDefault="00B63AE2" w:rsidP="00B63AE2">
            <w:pPr>
              <w:pStyle w:val="Flietext"/>
            </w:pPr>
          </w:p>
        </w:tc>
        <w:tc>
          <w:tcPr>
            <w:tcW w:w="1766" w:type="dxa"/>
          </w:tcPr>
          <w:p w14:paraId="0F03C719" w14:textId="77777777" w:rsidR="00B63AE2" w:rsidRDefault="00B63AE2" w:rsidP="00B63AE2">
            <w:pPr>
              <w:pStyle w:val="Flietext"/>
            </w:pPr>
          </w:p>
        </w:tc>
        <w:tc>
          <w:tcPr>
            <w:tcW w:w="2064" w:type="dxa"/>
          </w:tcPr>
          <w:p w14:paraId="1EF9CE1F" w14:textId="77777777" w:rsidR="00B63AE2" w:rsidRDefault="00B63AE2" w:rsidP="00B63AE2">
            <w:pPr>
              <w:pStyle w:val="Flietext"/>
            </w:pPr>
          </w:p>
        </w:tc>
      </w:tr>
      <w:tr w:rsidR="00B63AE2" w14:paraId="0187E1E7" w14:textId="77777777" w:rsidTr="00B63AE2">
        <w:trPr>
          <w:trHeight w:val="199"/>
        </w:trPr>
        <w:tc>
          <w:tcPr>
            <w:tcW w:w="1411" w:type="dxa"/>
          </w:tcPr>
          <w:p w14:paraId="74575EFC" w14:textId="77777777" w:rsidR="00B63AE2" w:rsidRDefault="00B63AE2" w:rsidP="00B63AE2">
            <w:pPr>
              <w:pStyle w:val="Flietext"/>
            </w:pPr>
            <w:r>
              <w:t>18</w:t>
            </w:r>
          </w:p>
        </w:tc>
        <w:tc>
          <w:tcPr>
            <w:tcW w:w="2008" w:type="dxa"/>
          </w:tcPr>
          <w:p w14:paraId="56E3E45A" w14:textId="77777777" w:rsidR="00B63AE2" w:rsidRDefault="00B63AE2" w:rsidP="00B63AE2">
            <w:pPr>
              <w:pStyle w:val="Flietext"/>
            </w:pPr>
          </w:p>
        </w:tc>
        <w:tc>
          <w:tcPr>
            <w:tcW w:w="1902" w:type="dxa"/>
          </w:tcPr>
          <w:p w14:paraId="7FBC45CE" w14:textId="77777777" w:rsidR="00B63AE2" w:rsidRDefault="00B63AE2" w:rsidP="00B63AE2">
            <w:pPr>
              <w:pStyle w:val="Flietext"/>
            </w:pPr>
          </w:p>
        </w:tc>
        <w:tc>
          <w:tcPr>
            <w:tcW w:w="1766" w:type="dxa"/>
          </w:tcPr>
          <w:p w14:paraId="74CEEC5D" w14:textId="77777777" w:rsidR="00B63AE2" w:rsidRDefault="00B63AE2" w:rsidP="00B63AE2">
            <w:pPr>
              <w:pStyle w:val="Flietext"/>
            </w:pPr>
          </w:p>
        </w:tc>
        <w:tc>
          <w:tcPr>
            <w:tcW w:w="2064" w:type="dxa"/>
          </w:tcPr>
          <w:p w14:paraId="414EA7CB" w14:textId="77777777" w:rsidR="00B63AE2" w:rsidRDefault="00B63AE2" w:rsidP="00B63AE2">
            <w:pPr>
              <w:pStyle w:val="Flietext"/>
            </w:pPr>
          </w:p>
        </w:tc>
      </w:tr>
      <w:tr w:rsidR="00B63AE2" w14:paraId="083A37B9" w14:textId="77777777" w:rsidTr="00B63AE2">
        <w:trPr>
          <w:trHeight w:val="199"/>
        </w:trPr>
        <w:tc>
          <w:tcPr>
            <w:tcW w:w="1411" w:type="dxa"/>
          </w:tcPr>
          <w:p w14:paraId="54F21583" w14:textId="77777777" w:rsidR="00B63AE2" w:rsidRDefault="00B63AE2" w:rsidP="00B63AE2">
            <w:pPr>
              <w:pStyle w:val="Flietext"/>
            </w:pPr>
            <w:r>
              <w:t>19</w:t>
            </w:r>
          </w:p>
        </w:tc>
        <w:tc>
          <w:tcPr>
            <w:tcW w:w="2008" w:type="dxa"/>
          </w:tcPr>
          <w:p w14:paraId="66301E14" w14:textId="77777777" w:rsidR="00B63AE2" w:rsidRDefault="00B63AE2" w:rsidP="00B63AE2">
            <w:pPr>
              <w:pStyle w:val="Flietext"/>
            </w:pPr>
          </w:p>
        </w:tc>
        <w:tc>
          <w:tcPr>
            <w:tcW w:w="1902" w:type="dxa"/>
          </w:tcPr>
          <w:p w14:paraId="5EFEC240" w14:textId="77777777" w:rsidR="00B63AE2" w:rsidRDefault="00B63AE2" w:rsidP="00B63AE2">
            <w:pPr>
              <w:pStyle w:val="Flietext"/>
            </w:pPr>
          </w:p>
        </w:tc>
        <w:tc>
          <w:tcPr>
            <w:tcW w:w="1766" w:type="dxa"/>
          </w:tcPr>
          <w:p w14:paraId="6E6EFB0C" w14:textId="77777777" w:rsidR="00B63AE2" w:rsidRDefault="00B63AE2" w:rsidP="00B63AE2">
            <w:pPr>
              <w:pStyle w:val="Flietext"/>
            </w:pPr>
          </w:p>
        </w:tc>
        <w:tc>
          <w:tcPr>
            <w:tcW w:w="2064" w:type="dxa"/>
          </w:tcPr>
          <w:p w14:paraId="32A1E77B" w14:textId="77777777" w:rsidR="00B63AE2" w:rsidRDefault="00B63AE2" w:rsidP="00B63AE2">
            <w:pPr>
              <w:pStyle w:val="Flietext"/>
            </w:pPr>
          </w:p>
        </w:tc>
      </w:tr>
      <w:tr w:rsidR="00B63AE2" w14:paraId="3C89D8ED" w14:textId="77777777" w:rsidTr="00B63AE2">
        <w:trPr>
          <w:trHeight w:val="211"/>
        </w:trPr>
        <w:tc>
          <w:tcPr>
            <w:tcW w:w="1411" w:type="dxa"/>
          </w:tcPr>
          <w:p w14:paraId="3C78661C" w14:textId="77777777" w:rsidR="00B63AE2" w:rsidRDefault="00B63AE2" w:rsidP="00B63AE2">
            <w:pPr>
              <w:pStyle w:val="Flietext"/>
            </w:pPr>
            <w:r>
              <w:t>20</w:t>
            </w:r>
          </w:p>
        </w:tc>
        <w:tc>
          <w:tcPr>
            <w:tcW w:w="2008" w:type="dxa"/>
          </w:tcPr>
          <w:p w14:paraId="71F218F6" w14:textId="77777777" w:rsidR="00B63AE2" w:rsidRDefault="00B63AE2" w:rsidP="00B63AE2">
            <w:pPr>
              <w:pStyle w:val="Flietext"/>
            </w:pPr>
          </w:p>
        </w:tc>
        <w:tc>
          <w:tcPr>
            <w:tcW w:w="1902" w:type="dxa"/>
          </w:tcPr>
          <w:p w14:paraId="6FB47892" w14:textId="77777777" w:rsidR="00B63AE2" w:rsidRDefault="00B63AE2" w:rsidP="00B63AE2">
            <w:pPr>
              <w:pStyle w:val="Flietext"/>
            </w:pPr>
          </w:p>
        </w:tc>
        <w:tc>
          <w:tcPr>
            <w:tcW w:w="1766" w:type="dxa"/>
          </w:tcPr>
          <w:p w14:paraId="798265C2" w14:textId="77777777" w:rsidR="00B63AE2" w:rsidRDefault="00B63AE2" w:rsidP="00B63AE2">
            <w:pPr>
              <w:pStyle w:val="Flietext"/>
            </w:pPr>
          </w:p>
        </w:tc>
        <w:tc>
          <w:tcPr>
            <w:tcW w:w="2064" w:type="dxa"/>
          </w:tcPr>
          <w:p w14:paraId="1A86B2E6" w14:textId="77777777" w:rsidR="00B63AE2" w:rsidRDefault="00B63AE2" w:rsidP="00B63AE2">
            <w:pPr>
              <w:pStyle w:val="Flietext"/>
            </w:pPr>
          </w:p>
        </w:tc>
      </w:tr>
      <w:tr w:rsidR="00B63AE2" w14:paraId="1FBE5E10" w14:textId="77777777" w:rsidTr="00B63AE2">
        <w:trPr>
          <w:trHeight w:val="199"/>
        </w:trPr>
        <w:tc>
          <w:tcPr>
            <w:tcW w:w="1411" w:type="dxa"/>
          </w:tcPr>
          <w:p w14:paraId="0F53DEDB" w14:textId="77777777" w:rsidR="00B63AE2" w:rsidRDefault="00B63AE2" w:rsidP="00B63AE2">
            <w:pPr>
              <w:pStyle w:val="Flietext"/>
            </w:pPr>
            <w:r>
              <w:t>21</w:t>
            </w:r>
          </w:p>
        </w:tc>
        <w:tc>
          <w:tcPr>
            <w:tcW w:w="2008" w:type="dxa"/>
          </w:tcPr>
          <w:p w14:paraId="1F993A79" w14:textId="77777777" w:rsidR="00B63AE2" w:rsidRDefault="00B63AE2" w:rsidP="00B63AE2">
            <w:pPr>
              <w:pStyle w:val="Flietext"/>
            </w:pPr>
          </w:p>
        </w:tc>
        <w:tc>
          <w:tcPr>
            <w:tcW w:w="1902" w:type="dxa"/>
          </w:tcPr>
          <w:p w14:paraId="5464EF4D" w14:textId="77777777" w:rsidR="00B63AE2" w:rsidRDefault="00B63AE2" w:rsidP="00B63AE2">
            <w:pPr>
              <w:pStyle w:val="Flietext"/>
            </w:pPr>
          </w:p>
        </w:tc>
        <w:tc>
          <w:tcPr>
            <w:tcW w:w="1766" w:type="dxa"/>
          </w:tcPr>
          <w:p w14:paraId="3F3D316B" w14:textId="77777777" w:rsidR="00B63AE2" w:rsidRDefault="00B63AE2" w:rsidP="00B63AE2">
            <w:pPr>
              <w:pStyle w:val="Flietext"/>
            </w:pPr>
          </w:p>
        </w:tc>
        <w:tc>
          <w:tcPr>
            <w:tcW w:w="2064" w:type="dxa"/>
          </w:tcPr>
          <w:p w14:paraId="299DA48C" w14:textId="77777777" w:rsidR="00B63AE2" w:rsidRDefault="00B63AE2" w:rsidP="00B63AE2">
            <w:pPr>
              <w:pStyle w:val="Flietext"/>
            </w:pPr>
          </w:p>
        </w:tc>
      </w:tr>
      <w:tr w:rsidR="00B63AE2" w14:paraId="3DF91BCB" w14:textId="77777777" w:rsidTr="00B63AE2">
        <w:trPr>
          <w:trHeight w:val="199"/>
        </w:trPr>
        <w:tc>
          <w:tcPr>
            <w:tcW w:w="1411" w:type="dxa"/>
          </w:tcPr>
          <w:p w14:paraId="652B3F10" w14:textId="77777777" w:rsidR="00B63AE2" w:rsidRDefault="00B63AE2" w:rsidP="00B63AE2">
            <w:pPr>
              <w:pStyle w:val="Flietext"/>
            </w:pPr>
            <w:r>
              <w:t>22</w:t>
            </w:r>
          </w:p>
        </w:tc>
        <w:tc>
          <w:tcPr>
            <w:tcW w:w="2008" w:type="dxa"/>
          </w:tcPr>
          <w:p w14:paraId="471F2BF1" w14:textId="77777777" w:rsidR="00B63AE2" w:rsidRDefault="00B63AE2" w:rsidP="00B63AE2">
            <w:pPr>
              <w:pStyle w:val="Flietext"/>
            </w:pPr>
          </w:p>
        </w:tc>
        <w:tc>
          <w:tcPr>
            <w:tcW w:w="1902" w:type="dxa"/>
          </w:tcPr>
          <w:p w14:paraId="11E5A24E" w14:textId="77777777" w:rsidR="00B63AE2" w:rsidRDefault="00B63AE2" w:rsidP="00B63AE2">
            <w:pPr>
              <w:pStyle w:val="Flietext"/>
            </w:pPr>
          </w:p>
        </w:tc>
        <w:tc>
          <w:tcPr>
            <w:tcW w:w="1766" w:type="dxa"/>
          </w:tcPr>
          <w:p w14:paraId="31905770" w14:textId="77777777" w:rsidR="00B63AE2" w:rsidRDefault="00B63AE2" w:rsidP="00B63AE2">
            <w:pPr>
              <w:pStyle w:val="Flietext"/>
            </w:pPr>
          </w:p>
        </w:tc>
        <w:tc>
          <w:tcPr>
            <w:tcW w:w="2064" w:type="dxa"/>
          </w:tcPr>
          <w:p w14:paraId="09773A02" w14:textId="77777777" w:rsidR="00B63AE2" w:rsidRDefault="00B63AE2" w:rsidP="00B63AE2">
            <w:pPr>
              <w:pStyle w:val="Flietext"/>
            </w:pPr>
          </w:p>
        </w:tc>
      </w:tr>
      <w:tr w:rsidR="00B63AE2" w14:paraId="0754233F" w14:textId="77777777" w:rsidTr="00B63AE2">
        <w:trPr>
          <w:trHeight w:val="211"/>
        </w:trPr>
        <w:tc>
          <w:tcPr>
            <w:tcW w:w="1411" w:type="dxa"/>
          </w:tcPr>
          <w:p w14:paraId="18AC1603" w14:textId="77777777" w:rsidR="00B63AE2" w:rsidRDefault="00B63AE2" w:rsidP="00B63AE2">
            <w:pPr>
              <w:pStyle w:val="Flietext"/>
            </w:pPr>
            <w:r>
              <w:lastRenderedPageBreak/>
              <w:t>23</w:t>
            </w:r>
          </w:p>
        </w:tc>
        <w:tc>
          <w:tcPr>
            <w:tcW w:w="2008" w:type="dxa"/>
          </w:tcPr>
          <w:p w14:paraId="1CD52DB6" w14:textId="77777777" w:rsidR="00B63AE2" w:rsidRDefault="00B63AE2" w:rsidP="00B63AE2">
            <w:pPr>
              <w:pStyle w:val="Flietext"/>
            </w:pPr>
          </w:p>
        </w:tc>
        <w:tc>
          <w:tcPr>
            <w:tcW w:w="1902" w:type="dxa"/>
          </w:tcPr>
          <w:p w14:paraId="39475092" w14:textId="77777777" w:rsidR="00B63AE2" w:rsidRDefault="00B63AE2" w:rsidP="00B63AE2">
            <w:pPr>
              <w:pStyle w:val="Flietext"/>
            </w:pPr>
          </w:p>
        </w:tc>
        <w:tc>
          <w:tcPr>
            <w:tcW w:w="1766" w:type="dxa"/>
          </w:tcPr>
          <w:p w14:paraId="7FEAC661" w14:textId="77777777" w:rsidR="00B63AE2" w:rsidRDefault="00B63AE2" w:rsidP="00B63AE2">
            <w:pPr>
              <w:pStyle w:val="Flietext"/>
            </w:pPr>
          </w:p>
        </w:tc>
        <w:tc>
          <w:tcPr>
            <w:tcW w:w="2064" w:type="dxa"/>
          </w:tcPr>
          <w:p w14:paraId="6CC9732B" w14:textId="77777777" w:rsidR="00B63AE2" w:rsidRDefault="00B63AE2" w:rsidP="00B63AE2">
            <w:pPr>
              <w:pStyle w:val="Flietext"/>
            </w:pPr>
          </w:p>
        </w:tc>
      </w:tr>
      <w:tr w:rsidR="00B63AE2" w14:paraId="4BE51B46" w14:textId="77777777" w:rsidTr="00B63AE2">
        <w:trPr>
          <w:trHeight w:val="199"/>
        </w:trPr>
        <w:tc>
          <w:tcPr>
            <w:tcW w:w="1411" w:type="dxa"/>
          </w:tcPr>
          <w:p w14:paraId="41D8EDA5" w14:textId="77777777" w:rsidR="00B63AE2" w:rsidRDefault="00B63AE2" w:rsidP="00B63AE2">
            <w:pPr>
              <w:pStyle w:val="Flietext"/>
            </w:pPr>
            <w:r>
              <w:t>24</w:t>
            </w:r>
          </w:p>
        </w:tc>
        <w:tc>
          <w:tcPr>
            <w:tcW w:w="2008" w:type="dxa"/>
          </w:tcPr>
          <w:p w14:paraId="3A21B0E7" w14:textId="77777777" w:rsidR="00B63AE2" w:rsidRDefault="00B63AE2" w:rsidP="00B63AE2">
            <w:pPr>
              <w:pStyle w:val="Flietext"/>
            </w:pPr>
          </w:p>
        </w:tc>
        <w:tc>
          <w:tcPr>
            <w:tcW w:w="1902" w:type="dxa"/>
          </w:tcPr>
          <w:p w14:paraId="398C5F37" w14:textId="77777777" w:rsidR="00B63AE2" w:rsidRDefault="00B63AE2" w:rsidP="00B63AE2">
            <w:pPr>
              <w:pStyle w:val="Flietext"/>
            </w:pPr>
          </w:p>
        </w:tc>
        <w:tc>
          <w:tcPr>
            <w:tcW w:w="1766" w:type="dxa"/>
          </w:tcPr>
          <w:p w14:paraId="592D9DE4" w14:textId="77777777" w:rsidR="00B63AE2" w:rsidRDefault="00B63AE2" w:rsidP="00B63AE2">
            <w:pPr>
              <w:pStyle w:val="Flietext"/>
            </w:pPr>
          </w:p>
        </w:tc>
        <w:tc>
          <w:tcPr>
            <w:tcW w:w="2064" w:type="dxa"/>
          </w:tcPr>
          <w:p w14:paraId="460F16A9" w14:textId="77777777" w:rsidR="00B63AE2" w:rsidRDefault="00B63AE2" w:rsidP="00B63AE2">
            <w:pPr>
              <w:pStyle w:val="Flietext"/>
            </w:pPr>
          </w:p>
        </w:tc>
      </w:tr>
      <w:tr w:rsidR="00B63AE2" w14:paraId="263D2048" w14:textId="77777777" w:rsidTr="00B63AE2">
        <w:trPr>
          <w:trHeight w:val="20"/>
        </w:trPr>
        <w:tc>
          <w:tcPr>
            <w:tcW w:w="1411" w:type="dxa"/>
          </w:tcPr>
          <w:p w14:paraId="2F542A04" w14:textId="77777777" w:rsidR="00B63AE2" w:rsidRDefault="00B63AE2" w:rsidP="00B63AE2">
            <w:pPr>
              <w:pStyle w:val="Flietext"/>
            </w:pPr>
            <w:r>
              <w:t>25</w:t>
            </w:r>
          </w:p>
        </w:tc>
        <w:tc>
          <w:tcPr>
            <w:tcW w:w="2008" w:type="dxa"/>
          </w:tcPr>
          <w:p w14:paraId="4ADCB046" w14:textId="77777777" w:rsidR="00B63AE2" w:rsidRDefault="00B63AE2" w:rsidP="00B63AE2">
            <w:pPr>
              <w:pStyle w:val="Flietext"/>
            </w:pPr>
          </w:p>
        </w:tc>
        <w:tc>
          <w:tcPr>
            <w:tcW w:w="1902" w:type="dxa"/>
          </w:tcPr>
          <w:p w14:paraId="0F633896" w14:textId="77777777" w:rsidR="00B63AE2" w:rsidRDefault="00B63AE2" w:rsidP="00B63AE2">
            <w:pPr>
              <w:pStyle w:val="Flietext"/>
            </w:pPr>
          </w:p>
        </w:tc>
        <w:tc>
          <w:tcPr>
            <w:tcW w:w="1766" w:type="dxa"/>
          </w:tcPr>
          <w:p w14:paraId="6C7E8D15" w14:textId="77777777" w:rsidR="00B63AE2" w:rsidRDefault="00B63AE2" w:rsidP="00B63AE2">
            <w:pPr>
              <w:pStyle w:val="Flietext"/>
            </w:pPr>
          </w:p>
        </w:tc>
        <w:tc>
          <w:tcPr>
            <w:tcW w:w="2064" w:type="dxa"/>
          </w:tcPr>
          <w:p w14:paraId="4DF7607B" w14:textId="77777777" w:rsidR="00B63AE2" w:rsidRDefault="00B63AE2" w:rsidP="00B63AE2">
            <w:pPr>
              <w:pStyle w:val="Flietext"/>
            </w:pPr>
          </w:p>
        </w:tc>
      </w:tr>
      <w:tr w:rsidR="00B63AE2" w14:paraId="67F92045" w14:textId="77777777" w:rsidTr="00B63AE2">
        <w:trPr>
          <w:trHeight w:val="20"/>
        </w:trPr>
        <w:tc>
          <w:tcPr>
            <w:tcW w:w="1411" w:type="dxa"/>
          </w:tcPr>
          <w:p w14:paraId="120C3C95" w14:textId="77777777" w:rsidR="00B63AE2" w:rsidRDefault="00165D7F" w:rsidP="00B63AE2">
            <w:pPr>
              <w:pStyle w:val="Flietext"/>
            </w:pPr>
            <w:r>
              <w:t>26</w:t>
            </w:r>
          </w:p>
        </w:tc>
        <w:tc>
          <w:tcPr>
            <w:tcW w:w="2008" w:type="dxa"/>
          </w:tcPr>
          <w:p w14:paraId="7A7CCC1C" w14:textId="77777777" w:rsidR="00B63AE2" w:rsidRDefault="00B63AE2" w:rsidP="00B63AE2">
            <w:pPr>
              <w:pStyle w:val="Flietext"/>
            </w:pPr>
          </w:p>
        </w:tc>
        <w:tc>
          <w:tcPr>
            <w:tcW w:w="1902" w:type="dxa"/>
          </w:tcPr>
          <w:p w14:paraId="20AF3FEA" w14:textId="77777777" w:rsidR="00B63AE2" w:rsidRDefault="00B63AE2" w:rsidP="00B63AE2">
            <w:pPr>
              <w:pStyle w:val="Flietext"/>
            </w:pPr>
          </w:p>
        </w:tc>
        <w:tc>
          <w:tcPr>
            <w:tcW w:w="1766" w:type="dxa"/>
          </w:tcPr>
          <w:p w14:paraId="7E33C3A7" w14:textId="77777777" w:rsidR="00B63AE2" w:rsidRDefault="00B63AE2" w:rsidP="00B63AE2">
            <w:pPr>
              <w:pStyle w:val="Flietext"/>
            </w:pPr>
          </w:p>
        </w:tc>
        <w:tc>
          <w:tcPr>
            <w:tcW w:w="2064" w:type="dxa"/>
          </w:tcPr>
          <w:p w14:paraId="22E5E118" w14:textId="77777777" w:rsidR="00B63AE2" w:rsidRDefault="00B63AE2" w:rsidP="00B63AE2">
            <w:pPr>
              <w:pStyle w:val="Flietext"/>
            </w:pPr>
          </w:p>
        </w:tc>
      </w:tr>
      <w:tr w:rsidR="00165D7F" w14:paraId="5E8EBDB3" w14:textId="77777777" w:rsidTr="00B63AE2">
        <w:trPr>
          <w:trHeight w:val="20"/>
        </w:trPr>
        <w:tc>
          <w:tcPr>
            <w:tcW w:w="1411" w:type="dxa"/>
          </w:tcPr>
          <w:p w14:paraId="5B57ED01" w14:textId="77777777" w:rsidR="00165D7F" w:rsidRDefault="00165D7F" w:rsidP="00B63AE2">
            <w:pPr>
              <w:pStyle w:val="Flietext"/>
            </w:pPr>
            <w:r>
              <w:t>27</w:t>
            </w:r>
          </w:p>
        </w:tc>
        <w:tc>
          <w:tcPr>
            <w:tcW w:w="2008" w:type="dxa"/>
          </w:tcPr>
          <w:p w14:paraId="572C1574" w14:textId="77777777" w:rsidR="00165D7F" w:rsidRDefault="00165D7F" w:rsidP="00B63AE2">
            <w:pPr>
              <w:pStyle w:val="Flietext"/>
            </w:pPr>
          </w:p>
        </w:tc>
        <w:tc>
          <w:tcPr>
            <w:tcW w:w="1902" w:type="dxa"/>
          </w:tcPr>
          <w:p w14:paraId="513FF807" w14:textId="77777777" w:rsidR="00165D7F" w:rsidRDefault="00165D7F" w:rsidP="00B63AE2">
            <w:pPr>
              <w:pStyle w:val="Flietext"/>
            </w:pPr>
          </w:p>
        </w:tc>
        <w:tc>
          <w:tcPr>
            <w:tcW w:w="1766" w:type="dxa"/>
          </w:tcPr>
          <w:p w14:paraId="1E1B0C2C" w14:textId="77777777" w:rsidR="00165D7F" w:rsidRDefault="00165D7F" w:rsidP="00B63AE2">
            <w:pPr>
              <w:pStyle w:val="Flietext"/>
            </w:pPr>
          </w:p>
        </w:tc>
        <w:tc>
          <w:tcPr>
            <w:tcW w:w="2064" w:type="dxa"/>
          </w:tcPr>
          <w:p w14:paraId="0EAEAF7B" w14:textId="77777777" w:rsidR="00165D7F" w:rsidRDefault="00165D7F" w:rsidP="00B63AE2">
            <w:pPr>
              <w:pStyle w:val="Flietext"/>
            </w:pPr>
          </w:p>
        </w:tc>
      </w:tr>
      <w:tr w:rsidR="00165D7F" w14:paraId="76366711" w14:textId="77777777" w:rsidTr="00B63AE2">
        <w:trPr>
          <w:trHeight w:val="20"/>
        </w:trPr>
        <w:tc>
          <w:tcPr>
            <w:tcW w:w="1411" w:type="dxa"/>
          </w:tcPr>
          <w:p w14:paraId="251068D3" w14:textId="77777777" w:rsidR="00165D7F" w:rsidRDefault="00165D7F" w:rsidP="00B63AE2">
            <w:pPr>
              <w:pStyle w:val="Flietext"/>
            </w:pPr>
            <w:r>
              <w:t>28</w:t>
            </w:r>
          </w:p>
        </w:tc>
        <w:tc>
          <w:tcPr>
            <w:tcW w:w="2008" w:type="dxa"/>
          </w:tcPr>
          <w:p w14:paraId="0192369B" w14:textId="77777777" w:rsidR="00165D7F" w:rsidRDefault="00165D7F" w:rsidP="00B63AE2">
            <w:pPr>
              <w:pStyle w:val="Flietext"/>
            </w:pPr>
          </w:p>
        </w:tc>
        <w:tc>
          <w:tcPr>
            <w:tcW w:w="1902" w:type="dxa"/>
          </w:tcPr>
          <w:p w14:paraId="61458484" w14:textId="77777777" w:rsidR="00165D7F" w:rsidRDefault="00165D7F" w:rsidP="00B63AE2">
            <w:pPr>
              <w:pStyle w:val="Flietext"/>
            </w:pPr>
          </w:p>
        </w:tc>
        <w:tc>
          <w:tcPr>
            <w:tcW w:w="1766" w:type="dxa"/>
          </w:tcPr>
          <w:p w14:paraId="42F99C3D" w14:textId="77777777" w:rsidR="00165D7F" w:rsidRDefault="00165D7F" w:rsidP="00B63AE2">
            <w:pPr>
              <w:pStyle w:val="Flietext"/>
            </w:pPr>
          </w:p>
        </w:tc>
        <w:tc>
          <w:tcPr>
            <w:tcW w:w="2064" w:type="dxa"/>
          </w:tcPr>
          <w:p w14:paraId="7CEB9EC2" w14:textId="77777777" w:rsidR="00165D7F" w:rsidRDefault="00165D7F" w:rsidP="00B63AE2">
            <w:pPr>
              <w:pStyle w:val="Flietext"/>
            </w:pPr>
          </w:p>
        </w:tc>
      </w:tr>
      <w:tr w:rsidR="00165D7F" w14:paraId="5E2CA44F" w14:textId="77777777" w:rsidTr="00B63AE2">
        <w:trPr>
          <w:trHeight w:val="20"/>
        </w:trPr>
        <w:tc>
          <w:tcPr>
            <w:tcW w:w="1411" w:type="dxa"/>
          </w:tcPr>
          <w:p w14:paraId="201CFB47" w14:textId="77777777" w:rsidR="00165D7F" w:rsidRDefault="00165D7F" w:rsidP="00B63AE2">
            <w:pPr>
              <w:pStyle w:val="Flietext"/>
            </w:pPr>
            <w:r>
              <w:t>29</w:t>
            </w:r>
          </w:p>
        </w:tc>
        <w:tc>
          <w:tcPr>
            <w:tcW w:w="2008" w:type="dxa"/>
          </w:tcPr>
          <w:p w14:paraId="12E08F43" w14:textId="77777777" w:rsidR="00165D7F" w:rsidRDefault="00165D7F" w:rsidP="00B63AE2">
            <w:pPr>
              <w:pStyle w:val="Flietext"/>
            </w:pPr>
          </w:p>
        </w:tc>
        <w:tc>
          <w:tcPr>
            <w:tcW w:w="1902" w:type="dxa"/>
          </w:tcPr>
          <w:p w14:paraId="4BE4C738" w14:textId="77777777" w:rsidR="00165D7F" w:rsidRDefault="00165D7F" w:rsidP="00B63AE2">
            <w:pPr>
              <w:pStyle w:val="Flietext"/>
            </w:pPr>
          </w:p>
        </w:tc>
        <w:tc>
          <w:tcPr>
            <w:tcW w:w="1766" w:type="dxa"/>
          </w:tcPr>
          <w:p w14:paraId="22BB8CEE" w14:textId="77777777" w:rsidR="00165D7F" w:rsidRDefault="00165D7F" w:rsidP="00B63AE2">
            <w:pPr>
              <w:pStyle w:val="Flietext"/>
            </w:pPr>
          </w:p>
        </w:tc>
        <w:tc>
          <w:tcPr>
            <w:tcW w:w="2064" w:type="dxa"/>
          </w:tcPr>
          <w:p w14:paraId="101A5B48" w14:textId="77777777" w:rsidR="00165D7F" w:rsidRDefault="00165D7F" w:rsidP="00B63AE2">
            <w:pPr>
              <w:pStyle w:val="Flietext"/>
            </w:pPr>
          </w:p>
        </w:tc>
      </w:tr>
      <w:tr w:rsidR="00165D7F" w14:paraId="2983E514" w14:textId="77777777" w:rsidTr="00B63AE2">
        <w:trPr>
          <w:trHeight w:val="20"/>
        </w:trPr>
        <w:tc>
          <w:tcPr>
            <w:tcW w:w="1411" w:type="dxa"/>
          </w:tcPr>
          <w:p w14:paraId="71A84BA7" w14:textId="77777777" w:rsidR="00165D7F" w:rsidRDefault="00165D7F" w:rsidP="00B63AE2">
            <w:pPr>
              <w:pStyle w:val="Flietext"/>
            </w:pPr>
            <w:r>
              <w:t>30</w:t>
            </w:r>
          </w:p>
        </w:tc>
        <w:tc>
          <w:tcPr>
            <w:tcW w:w="2008" w:type="dxa"/>
          </w:tcPr>
          <w:p w14:paraId="606B4784" w14:textId="77777777" w:rsidR="00165D7F" w:rsidRDefault="00165D7F" w:rsidP="00B63AE2">
            <w:pPr>
              <w:pStyle w:val="Flietext"/>
            </w:pPr>
          </w:p>
        </w:tc>
        <w:tc>
          <w:tcPr>
            <w:tcW w:w="1902" w:type="dxa"/>
          </w:tcPr>
          <w:p w14:paraId="0EA38AEB" w14:textId="77777777" w:rsidR="00165D7F" w:rsidRDefault="00165D7F" w:rsidP="00B63AE2">
            <w:pPr>
              <w:pStyle w:val="Flietext"/>
            </w:pPr>
          </w:p>
        </w:tc>
        <w:tc>
          <w:tcPr>
            <w:tcW w:w="1766" w:type="dxa"/>
          </w:tcPr>
          <w:p w14:paraId="3315056E" w14:textId="77777777" w:rsidR="00165D7F" w:rsidRDefault="00165D7F" w:rsidP="00B63AE2">
            <w:pPr>
              <w:pStyle w:val="Flietext"/>
            </w:pPr>
          </w:p>
        </w:tc>
        <w:tc>
          <w:tcPr>
            <w:tcW w:w="2064" w:type="dxa"/>
          </w:tcPr>
          <w:p w14:paraId="487E1F4F" w14:textId="77777777" w:rsidR="00165D7F" w:rsidRDefault="00165D7F" w:rsidP="00B63AE2">
            <w:pPr>
              <w:pStyle w:val="Flietext"/>
            </w:pPr>
          </w:p>
        </w:tc>
      </w:tr>
      <w:tr w:rsidR="00165D7F" w14:paraId="23A8D2A8" w14:textId="77777777" w:rsidTr="00B63AE2">
        <w:trPr>
          <w:trHeight w:val="20"/>
        </w:trPr>
        <w:tc>
          <w:tcPr>
            <w:tcW w:w="1411" w:type="dxa"/>
          </w:tcPr>
          <w:p w14:paraId="43F7FFC4" w14:textId="77777777" w:rsidR="00165D7F" w:rsidRDefault="00165D7F" w:rsidP="00B63AE2">
            <w:pPr>
              <w:pStyle w:val="Flietext"/>
            </w:pPr>
            <w:r>
              <w:t>31</w:t>
            </w:r>
          </w:p>
        </w:tc>
        <w:tc>
          <w:tcPr>
            <w:tcW w:w="2008" w:type="dxa"/>
          </w:tcPr>
          <w:p w14:paraId="1C1BD154" w14:textId="77777777" w:rsidR="00165D7F" w:rsidRDefault="00165D7F" w:rsidP="00B63AE2">
            <w:pPr>
              <w:pStyle w:val="Flietext"/>
            </w:pPr>
          </w:p>
        </w:tc>
        <w:tc>
          <w:tcPr>
            <w:tcW w:w="1902" w:type="dxa"/>
          </w:tcPr>
          <w:p w14:paraId="723A5629" w14:textId="77777777" w:rsidR="00165D7F" w:rsidRDefault="00165D7F" w:rsidP="00B63AE2">
            <w:pPr>
              <w:pStyle w:val="Flietext"/>
            </w:pPr>
          </w:p>
        </w:tc>
        <w:tc>
          <w:tcPr>
            <w:tcW w:w="1766" w:type="dxa"/>
          </w:tcPr>
          <w:p w14:paraId="43084A25" w14:textId="77777777" w:rsidR="00165D7F" w:rsidRDefault="00165D7F" w:rsidP="00B63AE2">
            <w:pPr>
              <w:pStyle w:val="Flietext"/>
            </w:pPr>
          </w:p>
        </w:tc>
        <w:tc>
          <w:tcPr>
            <w:tcW w:w="2064" w:type="dxa"/>
          </w:tcPr>
          <w:p w14:paraId="301152F8" w14:textId="77777777" w:rsidR="00165D7F" w:rsidRDefault="00165D7F" w:rsidP="00B63AE2">
            <w:pPr>
              <w:pStyle w:val="Flietext"/>
            </w:pPr>
          </w:p>
        </w:tc>
      </w:tr>
    </w:tbl>
    <w:p w14:paraId="1EA6335A" w14:textId="77777777" w:rsidR="00B63AE2" w:rsidRPr="00B63AE2" w:rsidRDefault="00B63AE2" w:rsidP="00B63AE2">
      <w:pPr>
        <w:pStyle w:val="Flietext"/>
      </w:pPr>
    </w:p>
    <w:sectPr w:rsidR="00B63AE2" w:rsidRPr="00B63AE2"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612B" w14:textId="77777777" w:rsidR="0033575F" w:rsidRDefault="0033575F" w:rsidP="000A05E7">
      <w:r>
        <w:separator/>
      </w:r>
    </w:p>
  </w:endnote>
  <w:endnote w:type="continuationSeparator" w:id="0">
    <w:p w14:paraId="286D1C54" w14:textId="77777777" w:rsidR="0033575F" w:rsidRDefault="0033575F"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AF4E" w14:textId="77777777" w:rsidR="0033575F" w:rsidRDefault="003357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1DAECE08"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36DED56F" w14:textId="66F8C39B" w:rsidR="002653FE" w:rsidRDefault="002653FE" w:rsidP="006E615E">
                  <w:pPr>
                    <w:pStyle w:val="SeiteStand"/>
                  </w:pPr>
                  <w:r>
                    <w:t xml:space="preserve">Seite </w:t>
                  </w:r>
                  <w:r>
                    <w:fldChar w:fldCharType="begin"/>
                  </w:r>
                  <w:r>
                    <w:instrText xml:space="preserve"> PAGE </w:instrText>
                  </w:r>
                  <w:r>
                    <w:fldChar w:fldCharType="separate"/>
                  </w:r>
                  <w:r w:rsidR="00165D7F">
                    <w:rPr>
                      <w:noProof/>
                    </w:rPr>
                    <w:t>2</w:t>
                  </w:r>
                  <w:r>
                    <w:fldChar w:fldCharType="end"/>
                  </w:r>
                  <w:r>
                    <w:t>/</w:t>
                  </w:r>
                  <w:r>
                    <w:rPr>
                      <w:noProof/>
                    </w:rPr>
                    <w:fldChar w:fldCharType="begin"/>
                  </w:r>
                  <w:r>
                    <w:rPr>
                      <w:noProof/>
                    </w:rPr>
                    <w:instrText xml:space="preserve"> NUMPAGES </w:instrText>
                  </w:r>
                  <w:r>
                    <w:rPr>
                      <w:noProof/>
                    </w:rPr>
                    <w:fldChar w:fldCharType="separate"/>
                  </w:r>
                  <w:r w:rsidR="00165D7F">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2-03-08T00:00:00Z">
                        <w:dateFormat w:val="dd.MM.yyyy"/>
                        <w:lid w:val="de-DE"/>
                        <w:storeMappedDataAs w:val="dateTime"/>
                        <w:calendar w:val="gregorian"/>
                      </w:date>
                    </w:sdtPr>
                    <w:sdtEndPr/>
                    <w:sdtContent>
                      <w:r w:rsidR="0033575F">
                        <w:t>08.03.2022</w:t>
                      </w:r>
                    </w:sdtContent>
                  </w:sdt>
                </w:p>
              </w:sdtContent>
            </w:sdt>
          </w:tc>
        </w:tr>
        <w:tr w:rsidR="002653FE" w:rsidRPr="00AF5322" w14:paraId="0E2EA6F1"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5622C00D"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2EC71477" w14:textId="77777777" w:rsidR="002653FE" w:rsidRPr="006D3901" w:rsidRDefault="0033575F"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D9F1" w14:textId="77777777" w:rsidR="0033575F" w:rsidRDefault="003357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B60B" w14:textId="77777777" w:rsidR="0033575F" w:rsidRDefault="0033575F" w:rsidP="000A05E7">
      <w:r>
        <w:separator/>
      </w:r>
    </w:p>
  </w:footnote>
  <w:footnote w:type="continuationSeparator" w:id="0">
    <w:p w14:paraId="507A965F" w14:textId="77777777" w:rsidR="0033575F" w:rsidRDefault="0033575F"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7CBD" w14:textId="77777777" w:rsidR="0033575F" w:rsidRDefault="003357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placeholder/>
    </w:sdtPr>
    <w:sdtEndPr/>
    <w:sdtContent>
      <w:p w14:paraId="65FF26E1"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660B2225" wp14:editId="5429D562">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62D" w14:textId="77777777" w:rsidR="0033575F" w:rsidRDefault="003357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5F"/>
    <w:rsid w:val="00007A09"/>
    <w:rsid w:val="00007C25"/>
    <w:rsid w:val="00010756"/>
    <w:rsid w:val="0002206C"/>
    <w:rsid w:val="00047D49"/>
    <w:rsid w:val="00070C8E"/>
    <w:rsid w:val="000A05E7"/>
    <w:rsid w:val="000A6856"/>
    <w:rsid w:val="00126BAF"/>
    <w:rsid w:val="00127F40"/>
    <w:rsid w:val="001628C9"/>
    <w:rsid w:val="00165D7F"/>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3575F"/>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3AE2"/>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85E6F-7E42-4BA5-B4EC-2588156AC6A9}">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QM_Datenblatt_Kühlschranktemperatur</Template>
  <TotalTime>0</TotalTime>
  <Pages>2</Pages>
  <Words>82</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Uhlemann</dc:creator>
  <cp:lastModifiedBy>Silke Uhlemann</cp:lastModifiedBy>
  <cp:revision>1</cp:revision>
  <cp:lastPrinted>2018-09-13T17:07:00Z</cp:lastPrinted>
  <dcterms:created xsi:type="dcterms:W3CDTF">2022-03-08T11:22:00Z</dcterms:created>
  <dcterms:modified xsi:type="dcterms:W3CDTF">2022-03-08T11:23:00Z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