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1632E" w14:textId="77777777" w:rsidR="00A859B0" w:rsidRPr="00491BE3" w:rsidRDefault="00A859B0" w:rsidP="00B57E2F">
      <w:pPr>
        <w:pStyle w:val="H2freistehend"/>
      </w:pPr>
      <w:r w:rsidRPr="00491BE3">
        <w:t xml:space="preserve">Verfahrensanweisung </w:t>
      </w:r>
      <w:r w:rsidRPr="00491BE3">
        <w:rPr>
          <w:rStyle w:val="Platzhaltertext"/>
        </w:rPr>
        <w:t>„</w:t>
      </w:r>
      <w:r>
        <w:rPr>
          <w:rStyle w:val="Platzhaltertext"/>
        </w:rPr>
        <w:t>Urlaubsplanung</w:t>
      </w:r>
      <w:r w:rsidRPr="00491BE3">
        <w:rPr>
          <w:rStyle w:val="Platzhaltertext"/>
        </w:rPr>
        <w:t>“</w:t>
      </w:r>
    </w:p>
    <w:tbl>
      <w:tblPr>
        <w:tblStyle w:val="PKVStempel"/>
        <w:tblW w:w="0" w:type="auto"/>
        <w:tblLayout w:type="fixed"/>
        <w:tblLook w:val="04A0" w:firstRow="1" w:lastRow="0" w:firstColumn="1" w:lastColumn="0" w:noHBand="0" w:noVBand="1"/>
      </w:tblPr>
      <w:tblGrid>
        <w:gridCol w:w="3118"/>
        <w:gridCol w:w="4876"/>
        <w:gridCol w:w="1417"/>
      </w:tblGrid>
      <w:tr w:rsidR="00A859B0" w:rsidRPr="00682324" w14:paraId="7A187558" w14:textId="77777777" w:rsidTr="009736BB">
        <w:trPr>
          <w:cnfStyle w:val="100000000000" w:firstRow="1" w:lastRow="0" w:firstColumn="0" w:lastColumn="0" w:oddVBand="0" w:evenVBand="0" w:oddHBand="0" w:evenHBand="0" w:firstRowFirstColumn="0" w:firstRowLastColumn="0" w:lastRowFirstColumn="0" w:lastRowLastColumn="0"/>
          <w:trHeight w:val="1191"/>
        </w:trPr>
        <w:tc>
          <w:tcPr>
            <w:cnfStyle w:val="000000000100" w:firstRow="0" w:lastRow="0" w:firstColumn="0" w:lastColumn="0" w:oddVBand="0" w:evenVBand="0" w:oddHBand="0" w:evenHBand="0" w:firstRowFirstColumn="1" w:firstRowLastColumn="0" w:lastRowFirstColumn="0" w:lastRowLastColumn="0"/>
            <w:tcW w:w="3118" w:type="dxa"/>
          </w:tcPr>
          <w:p w14:paraId="3986E26F" w14:textId="77777777" w:rsidR="00A859B0" w:rsidRPr="00682324" w:rsidRDefault="00A859B0" w:rsidP="009736BB">
            <w:pPr>
              <w:pStyle w:val="Info-Textsehrklein"/>
            </w:pPr>
            <w:r w:rsidRPr="00682324">
              <w:t>Praxisstempel</w:t>
            </w:r>
          </w:p>
        </w:tc>
        <w:tc>
          <w:tcPr>
            <w:tcW w:w="4876" w:type="dxa"/>
          </w:tcPr>
          <w:p w14:paraId="06A98695" w14:textId="77777777" w:rsidR="00A859B0" w:rsidRPr="00AB090D" w:rsidRDefault="00A859B0" w:rsidP="006D137D">
            <w:pPr>
              <w:pStyle w:val="FlietextersteZeileTabelle"/>
              <w:jc w:val="center"/>
              <w:cnfStyle w:val="100000000000" w:firstRow="1" w:lastRow="0" w:firstColumn="0" w:lastColumn="0" w:oddVBand="0" w:evenVBand="0" w:oddHBand="0" w:evenHBand="0" w:firstRowFirstColumn="0" w:firstRowLastColumn="0" w:lastRowFirstColumn="0" w:lastRowLastColumn="0"/>
            </w:pPr>
            <w:r w:rsidRPr="00AB090D">
              <w:t>Verfahrensanweisung</w:t>
            </w:r>
          </w:p>
          <w:p w14:paraId="309CB5D5" w14:textId="77777777" w:rsidR="00A859B0" w:rsidRPr="00007C25" w:rsidRDefault="00A859B0" w:rsidP="006D137D">
            <w:pPr>
              <w:pStyle w:val="H3Tabelle"/>
              <w:jc w:val="center"/>
              <w:cnfStyle w:val="100000000000" w:firstRow="1" w:lastRow="0" w:firstColumn="0" w:lastColumn="0" w:oddVBand="0" w:evenVBand="0" w:oddHBand="0" w:evenHBand="0" w:firstRowFirstColumn="0" w:firstRowLastColumn="0" w:lastRowFirstColumn="0" w:lastRowLastColumn="0"/>
            </w:pPr>
            <w:r>
              <w:t>-Urlaubsplanung-</w:t>
            </w:r>
          </w:p>
        </w:tc>
        <w:tc>
          <w:tcPr>
            <w:tcW w:w="1417" w:type="dxa"/>
          </w:tcPr>
          <w:p w14:paraId="06F86C99" w14:textId="77777777" w:rsidR="00A859B0" w:rsidRPr="00AB090D" w:rsidRDefault="00A859B0" w:rsidP="009736BB">
            <w:pPr>
              <w:pStyle w:val="FlietextersteZeileTabelle"/>
              <w:cnfStyle w:val="100000000000" w:firstRow="1" w:lastRow="0" w:firstColumn="0" w:lastColumn="0" w:oddVBand="0" w:evenVBand="0" w:oddHBand="0" w:evenHBand="0" w:firstRowFirstColumn="0" w:firstRowLastColumn="0" w:lastRowFirstColumn="0" w:lastRowLastColumn="0"/>
            </w:pPr>
            <w:r>
              <w:t>V</w:t>
            </w:r>
            <w:r w:rsidRPr="00AB090D">
              <w:t>A</w:t>
            </w:r>
          </w:p>
          <w:p w14:paraId="036AD040" w14:textId="77777777" w:rsidR="00A859B0" w:rsidRDefault="00A859B0" w:rsidP="009736BB">
            <w:pPr>
              <w:pStyle w:val="Flietext"/>
              <w:cnfStyle w:val="100000000000" w:firstRow="1" w:lastRow="0" w:firstColumn="0" w:lastColumn="0" w:oddVBand="0" w:evenVBand="0" w:oddHBand="0" w:evenHBand="0" w:firstRowFirstColumn="0" w:firstRowLastColumn="0" w:lastRowFirstColumn="0" w:lastRowLastColumn="0"/>
            </w:pPr>
          </w:p>
          <w:p w14:paraId="33C3D03D" w14:textId="77777777" w:rsidR="00A859B0" w:rsidRPr="00682324" w:rsidRDefault="00A859B0" w:rsidP="009736BB">
            <w:pPr>
              <w:pStyle w:val="Flietext"/>
              <w:cnfStyle w:val="100000000000" w:firstRow="1" w:lastRow="0" w:firstColumn="0" w:lastColumn="0" w:oddVBand="0" w:evenVBand="0" w:oddHBand="0" w:evenHBand="0" w:firstRowFirstColumn="0" w:firstRowLastColumn="0" w:lastRowFirstColumn="0" w:lastRowLastColumn="0"/>
            </w:pPr>
            <w:r w:rsidRPr="00682324">
              <w:t>Nr.</w:t>
            </w:r>
          </w:p>
        </w:tc>
      </w:tr>
    </w:tbl>
    <w:p w14:paraId="175AB239" w14:textId="77777777" w:rsidR="00A859B0" w:rsidRPr="00684630" w:rsidRDefault="00A859B0" w:rsidP="009736BB">
      <w:pPr>
        <w:pStyle w:val="Flietext"/>
      </w:pPr>
    </w:p>
    <w:tbl>
      <w:tblPr>
        <w:tblStyle w:val="PKVTabelle"/>
        <w:tblW w:w="0" w:type="auto"/>
        <w:tblLayout w:type="fixed"/>
        <w:tblLook w:val="0000" w:firstRow="0" w:lastRow="0" w:firstColumn="0" w:lastColumn="0" w:noHBand="0" w:noVBand="0"/>
      </w:tblPr>
      <w:tblGrid>
        <w:gridCol w:w="9411"/>
      </w:tblGrid>
      <w:tr w:rsidR="00A859B0" w:rsidRPr="00AB090D" w14:paraId="3487CEC3" w14:textId="77777777" w:rsidTr="009736BB">
        <w:trPr>
          <w:cnfStyle w:val="000000100000" w:firstRow="0" w:lastRow="0" w:firstColumn="0" w:lastColumn="0" w:oddVBand="0" w:evenVBand="0" w:oddHBand="1" w:evenHBand="0" w:firstRowFirstColumn="0" w:firstRowLastColumn="0" w:lastRowFirstColumn="0" w:lastRowLastColumn="0"/>
        </w:trPr>
        <w:tc>
          <w:tcPr>
            <w:tcW w:w="9411" w:type="dxa"/>
          </w:tcPr>
          <w:p w14:paraId="0D73F4ED" w14:textId="77777777" w:rsidR="00A859B0" w:rsidRPr="00AB090D" w:rsidRDefault="00A859B0" w:rsidP="009736BB">
            <w:r w:rsidRPr="00AB090D">
              <w:t>Zweck/Ziel</w:t>
            </w:r>
          </w:p>
        </w:tc>
      </w:tr>
      <w:tr w:rsidR="00A859B0" w:rsidRPr="00AB090D" w14:paraId="6A3FBEFC" w14:textId="77777777" w:rsidTr="009736BB">
        <w:tc>
          <w:tcPr>
            <w:tcW w:w="9411" w:type="dxa"/>
          </w:tcPr>
          <w:p w14:paraId="5913DE30" w14:textId="77777777" w:rsidR="00A859B0" w:rsidRPr="00AB090D" w:rsidRDefault="00A859B0" w:rsidP="00A859B0">
            <w:pPr>
              <w:pStyle w:val="Flietext"/>
            </w:pPr>
            <w:r>
              <w:t>Reibungsloser Ablauf der Urlaubsplanung</w:t>
            </w:r>
          </w:p>
        </w:tc>
      </w:tr>
      <w:tr w:rsidR="00A859B0" w:rsidRPr="00AB090D" w14:paraId="4306DA9D" w14:textId="77777777" w:rsidTr="009736BB">
        <w:trPr>
          <w:cnfStyle w:val="000000100000" w:firstRow="0" w:lastRow="0" w:firstColumn="0" w:lastColumn="0" w:oddVBand="0" w:evenVBand="0" w:oddHBand="1" w:evenHBand="0" w:firstRowFirstColumn="0" w:firstRowLastColumn="0" w:lastRowFirstColumn="0" w:lastRowLastColumn="0"/>
        </w:trPr>
        <w:tc>
          <w:tcPr>
            <w:tcW w:w="9411" w:type="dxa"/>
          </w:tcPr>
          <w:p w14:paraId="2A8ECACD" w14:textId="77777777" w:rsidR="00A859B0" w:rsidRPr="00AB090D" w:rsidRDefault="00A859B0" w:rsidP="009736BB">
            <w:r w:rsidRPr="00AB090D">
              <w:t>Geltungsbereich</w:t>
            </w:r>
          </w:p>
        </w:tc>
      </w:tr>
      <w:tr w:rsidR="00A859B0" w:rsidRPr="00AB090D" w14:paraId="30018F31" w14:textId="77777777" w:rsidTr="009736BB">
        <w:tc>
          <w:tcPr>
            <w:tcW w:w="9411" w:type="dxa"/>
          </w:tcPr>
          <w:p w14:paraId="78FD7F17" w14:textId="77777777" w:rsidR="00A859B0" w:rsidRPr="00AB090D" w:rsidRDefault="00A859B0" w:rsidP="009736BB">
            <w:r>
              <w:t>Praxis</w:t>
            </w:r>
          </w:p>
        </w:tc>
      </w:tr>
      <w:tr w:rsidR="00A859B0" w:rsidRPr="00AB090D" w14:paraId="75D3242F" w14:textId="77777777" w:rsidTr="009736BB">
        <w:trPr>
          <w:cnfStyle w:val="000000100000" w:firstRow="0" w:lastRow="0" w:firstColumn="0" w:lastColumn="0" w:oddVBand="0" w:evenVBand="0" w:oddHBand="1" w:evenHBand="0" w:firstRowFirstColumn="0" w:firstRowLastColumn="0" w:lastRowFirstColumn="0" w:lastRowLastColumn="0"/>
        </w:trPr>
        <w:tc>
          <w:tcPr>
            <w:tcW w:w="9411" w:type="dxa"/>
          </w:tcPr>
          <w:p w14:paraId="46DF0BC3" w14:textId="77777777" w:rsidR="00A859B0" w:rsidRPr="00AB090D" w:rsidRDefault="00A859B0" w:rsidP="009736BB">
            <w:r w:rsidRPr="00AB090D">
              <w:t>Verantwortlich</w:t>
            </w:r>
          </w:p>
        </w:tc>
      </w:tr>
      <w:tr w:rsidR="00A859B0" w:rsidRPr="00AB090D" w14:paraId="295D0F90" w14:textId="77777777" w:rsidTr="009736BB">
        <w:tc>
          <w:tcPr>
            <w:tcW w:w="9411" w:type="dxa"/>
          </w:tcPr>
          <w:p w14:paraId="402011F1" w14:textId="77777777" w:rsidR="00A859B0" w:rsidRPr="00AB090D" w:rsidRDefault="00A859B0" w:rsidP="009736BB">
            <w:r>
              <w:t>Mitarbeiterinnen, Arzt</w:t>
            </w:r>
          </w:p>
        </w:tc>
      </w:tr>
      <w:tr w:rsidR="00A859B0" w:rsidRPr="00AB090D" w14:paraId="6DF8F5C8" w14:textId="77777777" w:rsidTr="009736BB">
        <w:trPr>
          <w:cnfStyle w:val="000000100000" w:firstRow="0" w:lastRow="0" w:firstColumn="0" w:lastColumn="0" w:oddVBand="0" w:evenVBand="0" w:oddHBand="1" w:evenHBand="0" w:firstRowFirstColumn="0" w:firstRowLastColumn="0" w:lastRowFirstColumn="0" w:lastRowLastColumn="0"/>
        </w:trPr>
        <w:tc>
          <w:tcPr>
            <w:tcW w:w="9411" w:type="dxa"/>
          </w:tcPr>
          <w:p w14:paraId="722AC5F3" w14:textId="77777777" w:rsidR="00A859B0" w:rsidRPr="00AB090D" w:rsidRDefault="00A859B0" w:rsidP="009736BB">
            <w:r w:rsidRPr="00AB090D">
              <w:t>Mitgeltende Dokumente</w:t>
            </w:r>
          </w:p>
        </w:tc>
      </w:tr>
      <w:tr w:rsidR="00A859B0" w:rsidRPr="00AB090D" w14:paraId="4ADC3FB4" w14:textId="77777777" w:rsidTr="009736BB">
        <w:tc>
          <w:tcPr>
            <w:tcW w:w="9411" w:type="dxa"/>
          </w:tcPr>
          <w:p w14:paraId="02F9F943" w14:textId="77777777" w:rsidR="00A859B0" w:rsidRPr="00AB090D" w:rsidRDefault="00A859B0" w:rsidP="009736BB"/>
        </w:tc>
      </w:tr>
      <w:tr w:rsidR="00A859B0" w:rsidRPr="00AB090D" w14:paraId="447AFC2B" w14:textId="77777777" w:rsidTr="009736BB">
        <w:trPr>
          <w:cnfStyle w:val="000000100000" w:firstRow="0" w:lastRow="0" w:firstColumn="0" w:lastColumn="0" w:oddVBand="0" w:evenVBand="0" w:oddHBand="1" w:evenHBand="0" w:firstRowFirstColumn="0" w:firstRowLastColumn="0" w:lastRowFirstColumn="0" w:lastRowLastColumn="0"/>
          <w:trHeight w:hRule="exact" w:val="340"/>
        </w:trPr>
        <w:tc>
          <w:tcPr>
            <w:tcW w:w="9411" w:type="dxa"/>
          </w:tcPr>
          <w:p w14:paraId="7E84B75A" w14:textId="77777777" w:rsidR="00A859B0" w:rsidRPr="00AB090D" w:rsidRDefault="00A859B0" w:rsidP="009736BB">
            <w:r w:rsidRPr="00AB090D">
              <w:t>Vorgehen/Ablauf</w:t>
            </w:r>
          </w:p>
        </w:tc>
      </w:tr>
      <w:tr w:rsidR="00A859B0" w:rsidRPr="00AB090D" w14:paraId="1C9B6920" w14:textId="77777777" w:rsidTr="009736BB">
        <w:tc>
          <w:tcPr>
            <w:tcW w:w="9411" w:type="dxa"/>
          </w:tcPr>
          <w:p w14:paraId="3D28DCDB" w14:textId="77777777" w:rsidR="00A859B0" w:rsidRDefault="00A859B0" w:rsidP="00A859B0">
            <w:pPr>
              <w:pStyle w:val="HeadlineTabelleertseZeile"/>
            </w:pPr>
            <w:r>
              <w:rPr>
                <w:noProof/>
                <w:lang w:eastAsia="de-DE"/>
              </w:rPr>
              <mc:AlternateContent>
                <mc:Choice Requires="wps">
                  <w:drawing>
                    <wp:anchor distT="0" distB="0" distL="114300" distR="114300" simplePos="0" relativeHeight="251659264" behindDoc="0" locked="0" layoutInCell="1" allowOverlap="1" wp14:anchorId="61765C72" wp14:editId="14C57508">
                      <wp:simplePos x="0" y="0"/>
                      <wp:positionH relativeFrom="column">
                        <wp:posOffset>1301115</wp:posOffset>
                      </wp:positionH>
                      <wp:positionV relativeFrom="paragraph">
                        <wp:posOffset>-635</wp:posOffset>
                      </wp:positionV>
                      <wp:extent cx="1617980" cy="610235"/>
                      <wp:effectExtent l="19050" t="19050" r="115570" b="113665"/>
                      <wp:wrapNone/>
                      <wp:docPr id="150" name="Verzweigung">
                        <a:extLst xmlns:a="http://schemas.openxmlformats.org/drawingml/2006/main">
                          <a:ext uri="{FF2B5EF4-FFF2-40B4-BE49-F238E27FC236}">
                            <a16:creationId xmlns:a16="http://schemas.microsoft.com/office/drawing/2014/main" id="{00B2B8B0-DEAE-4751-8DCF-26548A22AA63}"/>
                          </a:ext>
                        </a:extLst>
                      </wp:docPr>
                      <wp:cNvGraphicFramePr/>
                      <a:graphic xmlns:a="http://schemas.openxmlformats.org/drawingml/2006/main">
                        <a:graphicData uri="http://schemas.microsoft.com/office/word/2010/wordprocessingShape">
                          <wps:wsp>
                            <wps:cNvSpPr/>
                            <wps:spPr>
                              <a:xfrm>
                                <a:off x="0" y="0"/>
                                <a:ext cx="1617980" cy="610235"/>
                              </a:xfrm>
                              <a:prstGeom prst="flowChartConnector">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DB93CC9" w14:textId="77777777" w:rsidR="00A859B0" w:rsidRPr="00942324" w:rsidRDefault="00A859B0" w:rsidP="00A859B0">
                                  <w:pPr>
                                    <w:pStyle w:val="StandardWeb"/>
                                    <w:spacing w:before="0" w:beforeAutospacing="0" w:after="0" w:afterAutospacing="0" w:line="240" w:lineRule="exact"/>
                                    <w:jc w:val="center"/>
                                    <w:rPr>
                                      <w:color w:val="004D77" w:themeColor="text2"/>
                                    </w:rPr>
                                  </w:pPr>
                                  <w:r>
                                    <w:rPr>
                                      <w:rFonts w:asciiTheme="minorHAnsi" w:hAnsi="Arial" w:cstheme="minorBidi"/>
                                      <w:b/>
                                      <w:bCs/>
                                      <w:color w:val="004D77" w:themeColor="text2"/>
                                      <w:kern w:val="24"/>
                                      <w:sz w:val="20"/>
                                      <w:szCs w:val="20"/>
                                    </w:rPr>
                                    <w:t>Erstellung des Urlaubsplans</w:t>
                                  </w:r>
                                </w:p>
                              </w:txbxContent>
                            </wps:txbx>
                            <wps:bodyPr lIns="0" tIns="0" rIns="0" bIns="0" rtlCol="0" anchor="ctr"/>
                          </wps:wsp>
                        </a:graphicData>
                      </a:graphic>
                    </wp:anchor>
                  </w:drawing>
                </mc:Choice>
                <mc:Fallback>
                  <w:pict>
                    <v:shapetype w14:anchorId="61765C72" id="_x0000_t120" coordsize="21600,21600" o:spt="120" path="m10800,qx,10800,10800,21600,21600,10800,10800,xe">
                      <v:path gradientshapeok="t" o:connecttype="custom" o:connectlocs="10800,0;3163,3163;0,10800;3163,18437;10800,21600;18437,18437;21600,10800;18437,3163" textboxrect="3163,3163,18437,18437"/>
                    </v:shapetype>
                    <v:shape id="Verzweigung" o:spid="_x0000_s1026" type="#_x0000_t120" style="position:absolute;margin-left:102.45pt;margin-top:-.05pt;width:127.4pt;height:4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" fillcolor="#e8e9f0" strokecolor="#004d77 [3215]" strokeweight=".5pt">
                      <v:stroke joinstyle="miter"/>
                      <v:shadow on="t" color="black" opacity="22937f" origin="-.5,-.5" offset="1.1314mm,1.1314mm"/>
                      <v:textbox inset="0,0,0,0">
                        <w:txbxContent>
                          <w:p w14:paraId="5DB93CC9" w14:textId="77777777" w:rsidR="00A859B0" w:rsidRPr="00942324" w:rsidRDefault="00A859B0" w:rsidP="00A859B0">
                            <w:pPr>
                              <w:pStyle w:val="StandardWeb"/>
                              <w:spacing w:before="0" w:beforeAutospacing="0" w:after="0" w:afterAutospacing="0" w:line="240" w:lineRule="exact"/>
                              <w:jc w:val="center"/>
                              <w:rPr>
                                <w:color w:val="004D77" w:themeColor="text2"/>
                              </w:rPr>
                            </w:pPr>
                            <w:r>
                              <w:rPr>
                                <w:rFonts w:asciiTheme="minorHAnsi" w:hAnsi="Arial" w:cstheme="minorBidi"/>
                                <w:b/>
                                <w:bCs/>
                                <w:color w:val="004D77" w:themeColor="text2"/>
                                <w:kern w:val="24"/>
                                <w:sz w:val="20"/>
                                <w:szCs w:val="20"/>
                              </w:rPr>
                              <w:t>Erstellung des Urlaubsplans</w:t>
                            </w:r>
                          </w:p>
                        </w:txbxContent>
                      </v:textbox>
                    </v:shape>
                  </w:pict>
                </mc:Fallback>
              </mc:AlternateContent>
            </w:r>
            <w:r>
              <w:t xml:space="preserve">Verantwortlich                                                       </w:t>
            </w:r>
            <w:r w:rsidR="00F90633">
              <w:t xml:space="preserve">         </w:t>
            </w:r>
            <w:r w:rsidR="00C637BC">
              <w:t xml:space="preserve"> </w:t>
            </w:r>
            <w:r w:rsidR="00F90633">
              <w:t xml:space="preserve">   </w:t>
            </w:r>
            <w:r>
              <w:t xml:space="preserve">  </w:t>
            </w:r>
            <w:r w:rsidR="00F90633">
              <w:t>Dokument</w:t>
            </w:r>
          </w:p>
          <w:p w14:paraId="63AD923A" w14:textId="77777777" w:rsidR="00A859B0" w:rsidRPr="00C637BC" w:rsidRDefault="00F21063" w:rsidP="00A859B0">
            <w:pPr>
              <w:pStyle w:val="HeadlineTabelleertseZeile"/>
              <w:rPr>
                <w:b w:val="0"/>
              </w:rPr>
            </w:pPr>
            <w:r w:rsidRPr="00127F40">
              <w:rPr>
                <w:noProof/>
                <w:lang w:eastAsia="de-DE"/>
              </w:rPr>
              <mc:AlternateContent>
                <mc:Choice Requires="wps">
                  <w:drawing>
                    <wp:anchor distT="0" distB="0" distL="114300" distR="114300" simplePos="0" relativeHeight="251632128" behindDoc="0" locked="0" layoutInCell="1" allowOverlap="1" wp14:anchorId="762771CB" wp14:editId="62457A4C">
                      <wp:simplePos x="0" y="0"/>
                      <wp:positionH relativeFrom="column">
                        <wp:posOffset>1783080</wp:posOffset>
                      </wp:positionH>
                      <wp:positionV relativeFrom="paragraph">
                        <wp:posOffset>278130</wp:posOffset>
                      </wp:positionV>
                      <wp:extent cx="698740" cy="0"/>
                      <wp:effectExtent l="44450" t="0" r="50800" b="69850"/>
                      <wp:wrapNone/>
                      <wp:docPr id="157" name="Pfeil">
                        <a:extLst xmlns:a="http://schemas.openxmlformats.org/drawingml/2006/main">
                          <a:ext uri="{FF2B5EF4-FFF2-40B4-BE49-F238E27FC236}">
                            <a16:creationId xmlns:a16="http://schemas.microsoft.com/office/drawing/2014/main" id="{2A96FBD6-D1D0-4E7A-85F0-F502E0C58C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698740" cy="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4EB928" id="_x0000_t32" coordsize="21600,21600" o:spt="32" o:oned="t" path="m,l21600,21600e" filled="f">
                      <v:path arrowok="t" fillok="f" o:connecttype="none"/>
                      <o:lock v:ext="edit" shapetype="t"/>
                    </v:shapetype>
                    <v:shape id="Pfeil" o:spid="_x0000_s1026" type="#_x0000_t32" style="position:absolute;margin-left:140.4pt;margin-top:21.9pt;width:55pt;height:0;rotation:9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" strokecolor="#004d77 [3215]" strokeweight="1pt">
                      <v:stroke endarrow="classic" joinstyle="miter"/>
                      <o:lock v:ext="edit" shapetype="f"/>
                    </v:shape>
                  </w:pict>
                </mc:Fallback>
              </mc:AlternateContent>
            </w:r>
            <w:r w:rsidR="00A859B0" w:rsidRPr="00C637BC">
              <w:rPr>
                <w:b w:val="0"/>
              </w:rPr>
              <w:t xml:space="preserve">Leitende </w:t>
            </w:r>
            <w:r w:rsidR="00A859B0" w:rsidRPr="00C637BC">
              <w:rPr>
                <w:b w:val="0"/>
              </w:rPr>
              <w:br/>
              <w:t>Mitarbeiterin</w:t>
            </w:r>
          </w:p>
          <w:p w14:paraId="14CF9EA7" w14:textId="77777777" w:rsidR="00F90633" w:rsidRDefault="00C637BC" w:rsidP="00A859B0">
            <w:pPr>
              <w:pStyle w:val="HeadlineTabelleertseZeile"/>
            </w:pPr>
            <w:r>
              <w:rPr>
                <w:noProof/>
                <w:lang w:eastAsia="de-DE"/>
              </w:rPr>
              <mc:AlternateContent>
                <mc:Choice Requires="wps">
                  <w:drawing>
                    <wp:anchor distT="0" distB="0" distL="114300" distR="114300" simplePos="0" relativeHeight="251639296" behindDoc="0" locked="0" layoutInCell="1" allowOverlap="1" wp14:anchorId="1E7191B3" wp14:editId="05EF3C93">
                      <wp:simplePos x="0" y="0"/>
                      <wp:positionH relativeFrom="column">
                        <wp:posOffset>3019425</wp:posOffset>
                      </wp:positionH>
                      <wp:positionV relativeFrom="paragraph">
                        <wp:posOffset>168275</wp:posOffset>
                      </wp:positionV>
                      <wp:extent cx="1366520" cy="430530"/>
                      <wp:effectExtent l="19050" t="19050" r="119380" b="121920"/>
                      <wp:wrapNone/>
                      <wp:docPr id="151" name="Dokument">
                        <a:extLst xmlns:a="http://schemas.openxmlformats.org/drawingml/2006/main">
                          <a:ext uri="{FF2B5EF4-FFF2-40B4-BE49-F238E27FC236}">
                            <a16:creationId xmlns:a16="http://schemas.microsoft.com/office/drawing/2014/main" id="{4C3B8B19-3BF1-4860-BA5A-47E6B76536BF}"/>
                          </a:ext>
                        </a:extLst>
                      </wp:docPr>
                      <wp:cNvGraphicFramePr/>
                      <a:graphic xmlns:a="http://schemas.openxmlformats.org/drawingml/2006/main">
                        <a:graphicData uri="http://schemas.microsoft.com/office/word/2010/wordprocessingShape">
                          <wps:wsp>
                            <wps:cNvSpPr/>
                            <wps:spPr>
                              <a:xfrm>
                                <a:off x="0" y="0"/>
                                <a:ext cx="1366520" cy="430530"/>
                              </a:xfrm>
                              <a:prstGeom prst="flowChartDocument">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960FA8B" w14:textId="77777777" w:rsidR="00F90633" w:rsidRDefault="00F90633" w:rsidP="00B57E2F">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Urlaubsplan</w:t>
                                  </w:r>
                                </w:p>
                              </w:txbxContent>
                            </wps:txbx>
                            <wps:bodyPr lIns="0" tIns="0" rIns="0" bIns="0" rtlCol="0" anchor="ctr"/>
                          </wps:wsp>
                        </a:graphicData>
                      </a:graphic>
                    </wp:anchor>
                  </w:drawing>
                </mc:Choice>
                <mc:Fallback>
                  <w:pict>
                    <v:shapetype w14:anchorId="1E7191B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kument" o:spid="_x0000_s1027" type="#_x0000_t114" style="position:absolute;margin-left:237.75pt;margin-top:13.25pt;width:107.6pt;height:33.9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" fillcolor="white [3212]" strokecolor="#004d77 [3215]" strokeweight=".5pt">
                      <v:shadow on="t" color="black" opacity="22937f" origin="-.5,-.5" offset="1.1314mm,1.1314mm"/>
                      <v:textbox inset="0,0,0,0">
                        <w:txbxContent>
                          <w:p w14:paraId="7960FA8B" w14:textId="77777777" w:rsidR="00F90633" w:rsidRDefault="00F90633" w:rsidP="00B57E2F">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Urlaubsplan</w:t>
                            </w:r>
                          </w:p>
                        </w:txbxContent>
                      </v:textbox>
                    </v:shape>
                  </w:pict>
                </mc:Fallback>
              </mc:AlternateContent>
            </w:r>
            <w:r w:rsidR="00F90633">
              <w:rPr>
                <w:noProof/>
                <w:lang w:eastAsia="de-DE"/>
              </w:rPr>
              <mc:AlternateContent>
                <mc:Choice Requires="wps">
                  <w:drawing>
                    <wp:anchor distT="0" distB="0" distL="114300" distR="114300" simplePos="0" relativeHeight="251648512" behindDoc="0" locked="0" layoutInCell="1" allowOverlap="1" wp14:anchorId="45F37DE3" wp14:editId="293146EE">
                      <wp:simplePos x="0" y="0"/>
                      <wp:positionH relativeFrom="column">
                        <wp:posOffset>1311275</wp:posOffset>
                      </wp:positionH>
                      <wp:positionV relativeFrom="paragraph">
                        <wp:posOffset>156210</wp:posOffset>
                      </wp:positionV>
                      <wp:extent cx="1617980" cy="412750"/>
                      <wp:effectExtent l="19050" t="19050" r="115570" b="120650"/>
                      <wp:wrapNone/>
                      <wp:docPr id="154" name="Prozess">
                        <a:extLst xmlns:a="http://schemas.openxmlformats.org/drawingml/2006/main">
                          <a:ext uri="{FF2B5EF4-FFF2-40B4-BE49-F238E27FC236}">
                            <a16:creationId xmlns:a16="http://schemas.microsoft.com/office/drawing/2014/main" id="{B516A500-A941-438B-A4B7-5B8604A28F3F}"/>
                          </a:ext>
                        </a:extLst>
                      </wp:docPr>
                      <wp:cNvGraphicFramePr/>
                      <a:graphic xmlns:a="http://schemas.openxmlformats.org/drawingml/2006/main">
                        <a:graphicData uri="http://schemas.microsoft.com/office/word/2010/wordprocessingShape">
                          <wps:wsp>
                            <wps:cNvSpPr/>
                            <wps:spPr>
                              <a:xfrm>
                                <a:off x="0" y="0"/>
                                <a:ext cx="1617980" cy="412750"/>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6EADAD8" w14:textId="77777777" w:rsidR="00F90633" w:rsidRDefault="00F90633" w:rsidP="00B57E2F">
                                  <w:pPr>
                                    <w:pStyle w:val="StandardWeb"/>
                                    <w:spacing w:before="0" w:beforeAutospacing="0" w:after="0" w:afterAutospacing="0" w:line="240" w:lineRule="exact"/>
                                    <w:jc w:val="center"/>
                                    <w:rPr>
                                      <w:rFonts w:asciiTheme="minorHAnsi" w:hAnsi="Arial" w:cstheme="minorBidi"/>
                                      <w:color w:val="000000" w:themeColor="text1"/>
                                      <w:kern w:val="24"/>
                                      <w:sz w:val="20"/>
                                      <w:szCs w:val="20"/>
                                    </w:rPr>
                                  </w:pPr>
                                  <w:r>
                                    <w:rPr>
                                      <w:rFonts w:asciiTheme="minorHAnsi" w:hAnsi="Arial" w:cstheme="minorBidi"/>
                                      <w:color w:val="000000" w:themeColor="text1"/>
                                      <w:kern w:val="24"/>
                                      <w:sz w:val="20"/>
                                      <w:szCs w:val="20"/>
                                    </w:rPr>
                                    <w:t xml:space="preserve">Rücksprache mit </w:t>
                                  </w:r>
                                </w:p>
                                <w:p w14:paraId="5ADA874E" w14:textId="77777777" w:rsidR="00F90633" w:rsidRDefault="00F90633" w:rsidP="00B57E2F">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den Mitarbeitern</w:t>
                                  </w:r>
                                </w:p>
                              </w:txbxContent>
                            </wps:txbx>
                            <wps:bodyPr lIns="0" tIns="0" rIns="0" bIns="0" rtlCol="0" anchor="ctr"/>
                          </wps:wsp>
                        </a:graphicData>
                      </a:graphic>
                    </wp:anchor>
                  </w:drawing>
                </mc:Choice>
                <mc:Fallback>
                  <w:pict>
                    <v:shapetype w14:anchorId="45F37DE3" id="_x0000_t109" coordsize="21600,21600" o:spt="109" path="m,l,21600r21600,l21600,xe">
                      <v:stroke joinstyle="miter"/>
                      <v:path gradientshapeok="t" o:connecttype="rect"/>
                    </v:shapetype>
                    <v:shape id="Prozess" o:spid="_x0000_s1028" type="#_x0000_t109" style="position:absolute;margin-left:103.25pt;margin-top:12.3pt;width:127.4pt;height:32.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" fillcolor="white [3212]" strokecolor="#004d77 [3215]" strokeweight=".5pt">
                      <v:shadow on="t" color="black" opacity="22937f" origin="-.5,-.5" offset="1.1314mm,1.1314mm"/>
                      <v:textbox inset="0,0,0,0">
                        <w:txbxContent>
                          <w:p w14:paraId="66EADAD8" w14:textId="77777777" w:rsidR="00F90633" w:rsidRDefault="00F90633" w:rsidP="00B57E2F">
                            <w:pPr>
                              <w:pStyle w:val="StandardWeb"/>
                              <w:spacing w:before="0" w:beforeAutospacing="0" w:after="0" w:afterAutospacing="0" w:line="240" w:lineRule="exact"/>
                              <w:jc w:val="center"/>
                              <w:rPr>
                                <w:rFonts w:asciiTheme="minorHAnsi" w:hAnsi="Arial" w:cstheme="minorBidi"/>
                                <w:color w:val="000000" w:themeColor="text1"/>
                                <w:kern w:val="24"/>
                                <w:sz w:val="20"/>
                                <w:szCs w:val="20"/>
                              </w:rPr>
                            </w:pPr>
                            <w:r>
                              <w:rPr>
                                <w:rFonts w:asciiTheme="minorHAnsi" w:hAnsi="Arial" w:cstheme="minorBidi"/>
                                <w:color w:val="000000" w:themeColor="text1"/>
                                <w:kern w:val="24"/>
                                <w:sz w:val="20"/>
                                <w:szCs w:val="20"/>
                              </w:rPr>
                              <w:t xml:space="preserve">Rücksprache mit </w:t>
                            </w:r>
                          </w:p>
                          <w:p w14:paraId="5ADA874E" w14:textId="77777777" w:rsidR="00F90633" w:rsidRDefault="00F90633" w:rsidP="00B57E2F">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den Mitarbeitern</w:t>
                            </w:r>
                          </w:p>
                        </w:txbxContent>
                      </v:textbox>
                    </v:shape>
                  </w:pict>
                </mc:Fallback>
              </mc:AlternateContent>
            </w:r>
          </w:p>
          <w:p w14:paraId="7C062F80" w14:textId="77777777" w:rsidR="00A859B0" w:rsidRPr="00C637BC" w:rsidRDefault="00F21063" w:rsidP="00A859B0">
            <w:pPr>
              <w:pStyle w:val="HeadlineTabelleertseZeile"/>
              <w:rPr>
                <w:b w:val="0"/>
              </w:rPr>
            </w:pPr>
            <w:r w:rsidRPr="00127F40">
              <w:rPr>
                <w:noProof/>
                <w:lang w:eastAsia="de-DE"/>
              </w:rPr>
              <mc:AlternateContent>
                <mc:Choice Requires="wps">
                  <w:drawing>
                    <wp:anchor distT="0" distB="0" distL="114300" distR="114300" simplePos="0" relativeHeight="251631104" behindDoc="0" locked="0" layoutInCell="1" allowOverlap="1" wp14:anchorId="627AEDA7" wp14:editId="20FC0DAA">
                      <wp:simplePos x="0" y="0"/>
                      <wp:positionH relativeFrom="column">
                        <wp:posOffset>1783080</wp:posOffset>
                      </wp:positionH>
                      <wp:positionV relativeFrom="paragraph">
                        <wp:posOffset>217805</wp:posOffset>
                      </wp:positionV>
                      <wp:extent cx="698740" cy="0"/>
                      <wp:effectExtent l="44450" t="0" r="50800" b="69850"/>
                      <wp:wrapNone/>
                      <wp:docPr id="8" name="Pfeil"/>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698740" cy="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EABF1" id="Pfeil" o:spid="_x0000_s1026" type="#_x0000_t32" style="position:absolute;margin-left:140.4pt;margin-top:17.15pt;width:55pt;height:0;rotation:9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" strokecolor="#004d77 [3215]" strokeweight="1pt">
                      <v:stroke endarrow="classic" joinstyle="miter"/>
                      <o:lock v:ext="edit" shapetype="f"/>
                    </v:shape>
                  </w:pict>
                </mc:Fallback>
              </mc:AlternateContent>
            </w:r>
            <w:r w:rsidR="00A859B0" w:rsidRPr="00C637BC">
              <w:rPr>
                <w:b w:val="0"/>
              </w:rPr>
              <w:t xml:space="preserve">Leitende </w:t>
            </w:r>
            <w:r w:rsidR="00A859B0" w:rsidRPr="00C637BC">
              <w:rPr>
                <w:b w:val="0"/>
              </w:rPr>
              <w:br/>
              <w:t>Mitarbeiterin</w:t>
            </w:r>
          </w:p>
          <w:p w14:paraId="1459429B" w14:textId="77777777" w:rsidR="00F90633" w:rsidRDefault="00C637BC" w:rsidP="00A859B0">
            <w:pPr>
              <w:pStyle w:val="HeadlineTabelleertseZeile"/>
            </w:pPr>
            <w:r>
              <w:rPr>
                <w:noProof/>
                <w:lang w:eastAsia="de-DE"/>
              </w:rPr>
              <mc:AlternateContent>
                <mc:Choice Requires="wps">
                  <w:drawing>
                    <wp:anchor distT="0" distB="0" distL="114300" distR="114300" simplePos="0" relativeHeight="251685376" behindDoc="0" locked="0" layoutInCell="1" allowOverlap="1" wp14:anchorId="00A4FF1D" wp14:editId="54DBB288">
                      <wp:simplePos x="0" y="0"/>
                      <wp:positionH relativeFrom="column">
                        <wp:posOffset>3630930</wp:posOffset>
                      </wp:positionH>
                      <wp:positionV relativeFrom="paragraph">
                        <wp:posOffset>116205</wp:posOffset>
                      </wp:positionV>
                      <wp:extent cx="287655" cy="250825"/>
                      <wp:effectExtent l="0" t="0" r="0" b="0"/>
                      <wp:wrapNone/>
                      <wp:docPr id="147" name="Text ja">
                        <a:extLst xmlns:a="http://schemas.openxmlformats.org/drawingml/2006/main">
                          <a:ext uri="{FF2B5EF4-FFF2-40B4-BE49-F238E27FC236}">
                            <a16:creationId xmlns:a16="http://schemas.microsoft.com/office/drawing/2014/main" id="{9449C3DD-0253-40D5-A079-8A528445E3DA}"/>
                          </a:ext>
                        </a:extLst>
                      </wp:docPr>
                      <wp:cNvGraphicFramePr/>
                      <a:graphic xmlns:a="http://schemas.openxmlformats.org/drawingml/2006/main">
                        <a:graphicData uri="http://schemas.microsoft.com/office/word/2010/wordprocessingShape">
                          <wps:wsp>
                            <wps:cNvSpPr/>
                            <wps:spPr>
                              <a:xfrm>
                                <a:off x="0" y="0"/>
                                <a:ext cx="287655" cy="250825"/>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316B96" w14:textId="77777777" w:rsidR="00C637BC" w:rsidRDefault="00C637BC" w:rsidP="00B57E2F">
                                  <w:pPr>
                                    <w:pStyle w:val="StandardWeb"/>
                                    <w:spacing w:before="0" w:beforeAutospacing="0" w:after="0" w:afterAutospacing="0" w:line="240" w:lineRule="exact"/>
                                    <w:jc w:val="center"/>
                                  </w:pPr>
                                  <w:r>
                                    <w:rPr>
                                      <w:rFonts w:asciiTheme="minorHAnsi" w:hAnsi="Arial" w:cstheme="minorBidi"/>
                                      <w:b/>
                                      <w:bCs/>
                                      <w:color w:val="004D77" w:themeColor="text2"/>
                                      <w:kern w:val="24"/>
                                      <w:sz w:val="20"/>
                                      <w:szCs w:val="20"/>
                                    </w:rPr>
                                    <w:t>ja</w:t>
                                  </w:r>
                                </w:p>
                              </w:txbxContent>
                            </wps:txbx>
                            <wps:bodyPr lIns="0" tIns="0" rIns="0" bIns="0" rtlCol="0" anchor="ctr" anchorCtr="0"/>
                          </wps:wsp>
                        </a:graphicData>
                      </a:graphic>
                    </wp:anchor>
                  </w:drawing>
                </mc:Choice>
                <mc:Fallback>
                  <w:pict>
                    <v:shape w14:anchorId="00A4FF1D" id="Text ja" o:spid="_x0000_s1029" type="#_x0000_t109" style="position:absolute;margin-left:285.9pt;margin-top:9.15pt;width:22.65pt;height:19.7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" filled="f" stroked="f" strokeweight=".5pt">
                      <v:textbox inset="0,0,0,0">
                        <w:txbxContent>
                          <w:p w14:paraId="7C316B96" w14:textId="77777777" w:rsidR="00C637BC" w:rsidRDefault="00C637BC" w:rsidP="00B57E2F">
                            <w:pPr>
                              <w:pStyle w:val="StandardWeb"/>
                              <w:spacing w:before="0" w:beforeAutospacing="0" w:after="0" w:afterAutospacing="0" w:line="240" w:lineRule="exact"/>
                              <w:jc w:val="center"/>
                            </w:pPr>
                            <w:r>
                              <w:rPr>
                                <w:rFonts w:asciiTheme="minorHAnsi" w:hAnsi="Arial" w:cstheme="minorBidi"/>
                                <w:b/>
                                <w:bCs/>
                                <w:color w:val="004D77" w:themeColor="text2"/>
                                <w:kern w:val="24"/>
                                <w:sz w:val="20"/>
                                <w:szCs w:val="20"/>
                              </w:rPr>
                              <w:t>ja</w:t>
                            </w:r>
                          </w:p>
                        </w:txbxContent>
                      </v:textbox>
                    </v:shape>
                  </w:pict>
                </mc:Fallback>
              </mc:AlternateContent>
            </w:r>
            <w:r w:rsidR="00F90633" w:rsidRPr="00127F40">
              <w:rPr>
                <w:noProof/>
                <w:lang w:eastAsia="de-DE"/>
              </w:rPr>
              <mc:AlternateContent>
                <mc:Choice Requires="wps">
                  <w:drawing>
                    <wp:anchor distT="0" distB="0" distL="114300" distR="114300" simplePos="0" relativeHeight="251652608" behindDoc="0" locked="0" layoutInCell="1" allowOverlap="1" wp14:anchorId="0B5CF1B0" wp14:editId="07B0A98F">
                      <wp:simplePos x="0" y="0"/>
                      <wp:positionH relativeFrom="column">
                        <wp:posOffset>1415415</wp:posOffset>
                      </wp:positionH>
                      <wp:positionV relativeFrom="paragraph">
                        <wp:posOffset>104141</wp:posOffset>
                      </wp:positionV>
                      <wp:extent cx="1438275" cy="628015"/>
                      <wp:effectExtent l="38100" t="19050" r="104775" b="114935"/>
                      <wp:wrapNone/>
                      <wp:docPr id="155" name="Verzweigung">
                        <a:extLst xmlns:a="http://schemas.openxmlformats.org/drawingml/2006/main">
                          <a:ext uri="{FF2B5EF4-FFF2-40B4-BE49-F238E27FC236}">
                            <a16:creationId xmlns:a16="http://schemas.microsoft.com/office/drawing/2014/main" id="{332DB0E5-CB14-4799-A65C-431E800D4D79}"/>
                          </a:ext>
                        </a:extLst>
                      </wp:docPr>
                      <wp:cNvGraphicFramePr/>
                      <a:graphic xmlns:a="http://schemas.openxmlformats.org/drawingml/2006/main">
                        <a:graphicData uri="http://schemas.microsoft.com/office/word/2010/wordprocessingShape">
                          <wps:wsp>
                            <wps:cNvSpPr/>
                            <wps:spPr>
                              <a:xfrm>
                                <a:off x="0" y="0"/>
                                <a:ext cx="1438275" cy="628015"/>
                              </a:xfrm>
                              <a:prstGeom prst="flowChartDecision">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BF07613" w14:textId="77777777" w:rsidR="00F90633" w:rsidRPr="004A3818" w:rsidRDefault="00F90633" w:rsidP="00B57E2F">
                                  <w:pPr>
                                    <w:pStyle w:val="StandardWeb"/>
                                    <w:spacing w:before="0" w:beforeAutospacing="0" w:after="0" w:afterAutospacing="0" w:line="240" w:lineRule="exact"/>
                                    <w:jc w:val="center"/>
                                    <w:rPr>
                                      <w:color w:val="004D77" w:themeColor="text2"/>
                                    </w:rPr>
                                  </w:pPr>
                                  <w:r>
                                    <w:rPr>
                                      <w:rFonts w:asciiTheme="minorHAnsi" w:hAnsi="Arial" w:cstheme="minorBidi"/>
                                      <w:b/>
                                      <w:bCs/>
                                      <w:color w:val="004D77" w:themeColor="text2"/>
                                      <w:kern w:val="24"/>
                                      <w:sz w:val="20"/>
                                      <w:szCs w:val="20"/>
                                    </w:rPr>
                                    <w:t>Änderung?</w:t>
                                  </w:r>
                                </w:p>
                              </w:txbxContent>
                            </wps:txbx>
                            <wps:bodyPr lIns="0" tIns="0" rIns="0" bIns="0" rtlCol="0" anchor="ctr"/>
                          </wps:wsp>
                        </a:graphicData>
                      </a:graphic>
                    </wp:anchor>
                  </w:drawing>
                </mc:Choice>
                <mc:Fallback>
                  <w:pict>
                    <v:shapetype w14:anchorId="0B5CF1B0" id="_x0000_t110" coordsize="21600,21600" o:spt="110" path="m10800,l,10800,10800,21600,21600,10800xe">
                      <v:stroke joinstyle="miter"/>
                      <v:path gradientshapeok="t" o:connecttype="rect" textboxrect="5400,5400,16200,16200"/>
                    </v:shapetype>
                    <v:shape id="_x0000_s1030" type="#_x0000_t110" style="position:absolute;margin-left:111.45pt;margin-top:8.2pt;width:113.25pt;height:49.4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" fillcolor="#e8e9f0" strokecolor="#004d77 [3215]" strokeweight=".5pt">
                      <v:shadow on="t" color="black" opacity="22937f" origin="-.5,-.5" offset="1.1314mm,1.1314mm"/>
                      <v:textbox inset="0,0,0,0">
                        <w:txbxContent>
                          <w:p w14:paraId="0BF07613" w14:textId="77777777" w:rsidR="00F90633" w:rsidRPr="004A3818" w:rsidRDefault="00F90633" w:rsidP="00B57E2F">
                            <w:pPr>
                              <w:pStyle w:val="StandardWeb"/>
                              <w:spacing w:before="0" w:beforeAutospacing="0" w:after="0" w:afterAutospacing="0" w:line="240" w:lineRule="exact"/>
                              <w:jc w:val="center"/>
                              <w:rPr>
                                <w:color w:val="004D77" w:themeColor="text2"/>
                              </w:rPr>
                            </w:pPr>
                            <w:r>
                              <w:rPr>
                                <w:rFonts w:asciiTheme="minorHAnsi" w:hAnsi="Arial" w:cstheme="minorBidi"/>
                                <w:b/>
                                <w:bCs/>
                                <w:color w:val="004D77" w:themeColor="text2"/>
                                <w:kern w:val="24"/>
                                <w:sz w:val="20"/>
                                <w:szCs w:val="20"/>
                              </w:rPr>
                              <w:t>Änderung?</w:t>
                            </w:r>
                          </w:p>
                        </w:txbxContent>
                      </v:textbox>
                    </v:shape>
                  </w:pict>
                </mc:Fallback>
              </mc:AlternateContent>
            </w:r>
          </w:p>
          <w:p w14:paraId="3F5CE696" w14:textId="77777777" w:rsidR="00F90633" w:rsidRPr="00C637BC" w:rsidRDefault="00F21063" w:rsidP="009736BB">
            <w:pPr>
              <w:pStyle w:val="HeadlineTabelleertseZeile"/>
              <w:rPr>
                <w:b w:val="0"/>
              </w:rPr>
            </w:pPr>
            <w:r w:rsidRPr="00127F40">
              <w:rPr>
                <w:noProof/>
                <w:lang w:eastAsia="de-DE"/>
              </w:rPr>
              <mc:AlternateContent>
                <mc:Choice Requires="wps">
                  <w:drawing>
                    <wp:anchor distT="0" distB="0" distL="114300" distR="114300" simplePos="0" relativeHeight="251630080" behindDoc="0" locked="0" layoutInCell="1" allowOverlap="1" wp14:anchorId="1F658467" wp14:editId="149538C4">
                      <wp:simplePos x="0" y="0"/>
                      <wp:positionH relativeFrom="column">
                        <wp:posOffset>1779905</wp:posOffset>
                      </wp:positionH>
                      <wp:positionV relativeFrom="paragraph">
                        <wp:posOffset>370205</wp:posOffset>
                      </wp:positionV>
                      <wp:extent cx="698740" cy="0"/>
                      <wp:effectExtent l="44450" t="0" r="50800" b="69850"/>
                      <wp:wrapNone/>
                      <wp:docPr id="9" name="Pfeil"/>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698740" cy="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0FF757A" id="Pfeil" o:spid="_x0000_s1026" type="#_x0000_t32" style="position:absolute;margin-left:140.15pt;margin-top:29.15pt;width:55pt;height:0;rotation:90;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" strokecolor="#004d77 [3215]" strokeweight="1pt">
                      <v:stroke endarrow="classic" joinstyle="miter"/>
                      <o:lock v:ext="edit" shapetype="f"/>
                    </v:shape>
                  </w:pict>
                </mc:Fallback>
              </mc:AlternateContent>
            </w:r>
            <w:r w:rsidR="00C637BC" w:rsidRPr="00C637BC">
              <w:rPr>
                <w:b w:val="0"/>
                <w:noProof/>
                <w:lang w:eastAsia="de-DE"/>
              </w:rPr>
              <mc:AlternateContent>
                <mc:Choice Requires="wps">
                  <w:drawing>
                    <wp:anchor distT="0" distB="0" distL="114300" distR="114300" simplePos="0" relativeHeight="251683328" behindDoc="0" locked="0" layoutInCell="1" allowOverlap="1" wp14:anchorId="3BAF6669" wp14:editId="52F88E41">
                      <wp:simplePos x="0" y="0"/>
                      <wp:positionH relativeFrom="column">
                        <wp:posOffset>2978150</wp:posOffset>
                      </wp:positionH>
                      <wp:positionV relativeFrom="paragraph">
                        <wp:posOffset>203835</wp:posOffset>
                      </wp:positionV>
                      <wp:extent cx="1617980" cy="412750"/>
                      <wp:effectExtent l="19050" t="19050" r="115570" b="120650"/>
                      <wp:wrapNone/>
                      <wp:docPr id="5" name="Prozess"/>
                      <wp:cNvGraphicFramePr/>
                      <a:graphic xmlns:a="http://schemas.openxmlformats.org/drawingml/2006/main">
                        <a:graphicData uri="http://schemas.microsoft.com/office/word/2010/wordprocessingShape">
                          <wps:wsp>
                            <wps:cNvSpPr/>
                            <wps:spPr>
                              <a:xfrm>
                                <a:off x="0" y="0"/>
                                <a:ext cx="1617980" cy="412750"/>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F377FA1" w14:textId="77777777" w:rsidR="00C637BC" w:rsidRDefault="00C637BC" w:rsidP="00B57E2F">
                                  <w:pPr>
                                    <w:pStyle w:val="StandardWeb"/>
                                    <w:spacing w:before="0" w:beforeAutospacing="0" w:after="0" w:afterAutospacing="0" w:line="240" w:lineRule="exact"/>
                                    <w:jc w:val="center"/>
                                    <w:rPr>
                                      <w:rFonts w:asciiTheme="minorHAnsi" w:hAnsi="Arial" w:cstheme="minorBidi"/>
                                      <w:color w:val="000000" w:themeColor="text1"/>
                                      <w:kern w:val="24"/>
                                      <w:sz w:val="20"/>
                                      <w:szCs w:val="20"/>
                                    </w:rPr>
                                  </w:pPr>
                                  <w:r>
                                    <w:rPr>
                                      <w:rFonts w:asciiTheme="minorHAnsi" w:hAnsi="Arial" w:cstheme="minorBidi"/>
                                      <w:color w:val="000000" w:themeColor="text1"/>
                                      <w:kern w:val="24"/>
                                      <w:sz w:val="20"/>
                                      <w:szCs w:val="20"/>
                                    </w:rPr>
                                    <w:t xml:space="preserve">Aktualisierung des </w:t>
                                  </w:r>
                                </w:p>
                                <w:p w14:paraId="7F280054" w14:textId="77777777" w:rsidR="00C637BC" w:rsidRDefault="00C637BC" w:rsidP="00B57E2F">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Urlaubsplans</w:t>
                                  </w:r>
                                </w:p>
                              </w:txbxContent>
                            </wps:txbx>
                            <wps:bodyPr lIns="0" tIns="0" rIns="0" bIns="0" rtlCol="0" anchor="ctr"/>
                          </wps:wsp>
                        </a:graphicData>
                      </a:graphic>
                    </wp:anchor>
                  </w:drawing>
                </mc:Choice>
                <mc:Fallback>
                  <w:pict>
                    <v:shape w14:anchorId="3BAF6669" id="_x0000_s1031" type="#_x0000_t109" style="position:absolute;margin-left:234.5pt;margin-top:16.05pt;width:127.4pt;height:32.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" fillcolor="white [3212]" strokecolor="#004d77 [3215]" strokeweight=".5pt">
                      <v:shadow on="t" color="black" opacity="22937f" origin="-.5,-.5" offset="1.1314mm,1.1314mm"/>
                      <v:textbox inset="0,0,0,0">
                        <w:txbxContent>
                          <w:p w14:paraId="2F377FA1" w14:textId="77777777" w:rsidR="00C637BC" w:rsidRDefault="00C637BC" w:rsidP="00B57E2F">
                            <w:pPr>
                              <w:pStyle w:val="StandardWeb"/>
                              <w:spacing w:before="0" w:beforeAutospacing="0" w:after="0" w:afterAutospacing="0" w:line="240" w:lineRule="exact"/>
                              <w:jc w:val="center"/>
                              <w:rPr>
                                <w:rFonts w:asciiTheme="minorHAnsi" w:hAnsi="Arial" w:cstheme="minorBidi"/>
                                <w:color w:val="000000" w:themeColor="text1"/>
                                <w:kern w:val="24"/>
                                <w:sz w:val="20"/>
                                <w:szCs w:val="20"/>
                              </w:rPr>
                            </w:pPr>
                            <w:r>
                              <w:rPr>
                                <w:rFonts w:asciiTheme="minorHAnsi" w:hAnsi="Arial" w:cstheme="minorBidi"/>
                                <w:color w:val="000000" w:themeColor="text1"/>
                                <w:kern w:val="24"/>
                                <w:sz w:val="20"/>
                                <w:szCs w:val="20"/>
                              </w:rPr>
                              <w:t xml:space="preserve">Aktualisierung des </w:t>
                            </w:r>
                          </w:p>
                          <w:p w14:paraId="7F280054" w14:textId="77777777" w:rsidR="00C637BC" w:rsidRDefault="00C637BC" w:rsidP="00B57E2F">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Urlaubsplans</w:t>
                            </w:r>
                          </w:p>
                        </w:txbxContent>
                      </v:textbox>
                    </v:shape>
                  </w:pict>
                </mc:Fallback>
              </mc:AlternateContent>
            </w:r>
            <w:r w:rsidR="00C637BC" w:rsidRPr="00C637BC">
              <w:rPr>
                <w:b w:val="0"/>
                <w:noProof/>
                <w:lang w:eastAsia="de-DE"/>
              </w:rPr>
              <mc:AlternateContent>
                <mc:Choice Requires="wps">
                  <w:drawing>
                    <wp:anchor distT="0" distB="0" distL="114300" distR="114300" simplePos="0" relativeHeight="251663872" behindDoc="0" locked="0" layoutInCell="1" allowOverlap="1" wp14:anchorId="247631BA" wp14:editId="655E6570">
                      <wp:simplePos x="0" y="0"/>
                      <wp:positionH relativeFrom="column">
                        <wp:posOffset>2841625</wp:posOffset>
                      </wp:positionH>
                      <wp:positionV relativeFrom="paragraph">
                        <wp:posOffset>112395</wp:posOffset>
                      </wp:positionV>
                      <wp:extent cx="933450" cy="104775"/>
                      <wp:effectExtent l="0" t="0" r="76200" b="47625"/>
                      <wp:wrapNone/>
                      <wp:docPr id="156" name="Pfeil"/>
                      <wp:cNvGraphicFramePr/>
                      <a:graphic xmlns:a="http://schemas.openxmlformats.org/drawingml/2006/main">
                        <a:graphicData uri="http://schemas.microsoft.com/office/word/2010/wordprocessingShape">
                          <wps:wsp>
                            <wps:cNvCnPr/>
                            <wps:spPr>
                              <a:xfrm rot="10800000" flipH="1" flipV="1">
                                <a:off x="0" y="0"/>
                                <a:ext cx="933450" cy="104775"/>
                              </a:xfrm>
                              <a:prstGeom prst="bentConnector3">
                                <a:avLst>
                                  <a:gd name="adj1" fmla="val 99766"/>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C610B2" id="_x0000_t34" coordsize="21600,21600" o:spt="34" o:oned="t" adj="10800" path="m,l@0,0@0,21600,21600,21600e" filled="f">
                      <v:stroke joinstyle="miter"/>
                      <v:formulas>
                        <v:f eqn="val #0"/>
                      </v:formulas>
                      <v:path arrowok="t" fillok="f" o:connecttype="none"/>
                      <v:handles>
                        <v:h position="#0,center"/>
                      </v:handles>
                      <o:lock v:ext="edit" shapetype="t"/>
                    </v:shapetype>
                    <v:shape id="Pfeil" o:spid="_x0000_s1026" type="#_x0000_t34" style="position:absolute;margin-left:223.75pt;margin-top:8.85pt;width:73.5pt;height:8.25pt;rotation:180;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" adj="21549" strokecolor="#004d77 [3215]" strokeweight="1pt">
                      <v:stroke endarrow="classic"/>
                    </v:shape>
                  </w:pict>
                </mc:Fallback>
              </mc:AlternateContent>
            </w:r>
            <w:r w:rsidR="00F90633" w:rsidRPr="00C637BC">
              <w:rPr>
                <w:b w:val="0"/>
              </w:rPr>
              <w:t xml:space="preserve">Leitende </w:t>
            </w:r>
            <w:r w:rsidR="00F90633" w:rsidRPr="00C637BC">
              <w:rPr>
                <w:b w:val="0"/>
              </w:rPr>
              <w:br/>
              <w:t>Mitarbeiter</w:t>
            </w:r>
          </w:p>
          <w:p w14:paraId="6A06DDC2" w14:textId="77777777" w:rsidR="00A859B0" w:rsidRDefault="00F21063" w:rsidP="009736BB">
            <w:pPr>
              <w:pStyle w:val="HeadlineTabelleertseZeile"/>
            </w:pPr>
            <w:r>
              <w:rPr>
                <w:noProof/>
                <w:lang w:eastAsia="de-DE"/>
              </w:rPr>
              <mc:AlternateContent>
                <mc:Choice Requires="wps">
                  <w:drawing>
                    <wp:anchor distT="0" distB="0" distL="114300" distR="114300" simplePos="0" relativeHeight="251679744" behindDoc="0" locked="0" layoutInCell="1" allowOverlap="1" wp14:anchorId="716674B8" wp14:editId="02989A6D">
                      <wp:simplePos x="0" y="0"/>
                      <wp:positionH relativeFrom="column">
                        <wp:posOffset>2136140</wp:posOffset>
                      </wp:positionH>
                      <wp:positionV relativeFrom="paragraph">
                        <wp:posOffset>7620</wp:posOffset>
                      </wp:positionV>
                      <wp:extent cx="395605" cy="179070"/>
                      <wp:effectExtent l="0" t="0" r="4445" b="11430"/>
                      <wp:wrapNone/>
                      <wp:docPr id="146" name="Text nein">
                        <a:extLst xmlns:a="http://schemas.openxmlformats.org/drawingml/2006/main">
                          <a:ext uri="{FF2B5EF4-FFF2-40B4-BE49-F238E27FC236}">
                            <a16:creationId xmlns:a16="http://schemas.microsoft.com/office/drawing/2014/main" id="{33886740-7827-43FA-B020-2080E48CB939}"/>
                          </a:ext>
                        </a:extLst>
                      </wp:docPr>
                      <wp:cNvGraphicFramePr/>
                      <a:graphic xmlns:a="http://schemas.openxmlformats.org/drawingml/2006/main">
                        <a:graphicData uri="http://schemas.microsoft.com/office/word/2010/wordprocessingShape">
                          <wps:wsp>
                            <wps:cNvSpPr/>
                            <wps:spPr>
                              <a:xfrm>
                                <a:off x="0" y="0"/>
                                <a:ext cx="395605" cy="179070"/>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48438" w14:textId="77777777" w:rsidR="00F21063" w:rsidRDefault="00F21063" w:rsidP="00B57E2F">
                                  <w:pPr>
                                    <w:pStyle w:val="StandardWeb"/>
                                    <w:spacing w:before="0" w:beforeAutospacing="0" w:after="0" w:afterAutospacing="0" w:line="240" w:lineRule="exact"/>
                                    <w:jc w:val="center"/>
                                  </w:pPr>
                                  <w:r>
                                    <w:rPr>
                                      <w:rFonts w:asciiTheme="minorHAnsi" w:hAnsi="Arial" w:cstheme="minorBidi"/>
                                      <w:b/>
                                      <w:bCs/>
                                      <w:color w:val="004D77" w:themeColor="text2"/>
                                      <w:kern w:val="24"/>
                                      <w:sz w:val="20"/>
                                      <w:szCs w:val="20"/>
                                    </w:rPr>
                                    <w:t>nein</w:t>
                                  </w:r>
                                </w:p>
                              </w:txbxContent>
                            </wps:txbx>
                            <wps:bodyPr lIns="0" tIns="0" rIns="0" bIns="0" rtlCol="0" anchor="t" anchorCtr="0"/>
                          </wps:wsp>
                        </a:graphicData>
                      </a:graphic>
                    </wp:anchor>
                  </w:drawing>
                </mc:Choice>
                <mc:Fallback>
                  <w:pict>
                    <v:shape w14:anchorId="716674B8" id="Text nein" o:spid="_x0000_s1032" type="#_x0000_t109" style="position:absolute;margin-left:168.2pt;margin-top:.6pt;width:31.15pt;height:14.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" filled="f" stroked="f" strokeweight=".5pt">
                      <v:textbox inset="0,0,0,0">
                        <w:txbxContent>
                          <w:p w14:paraId="1B348438" w14:textId="77777777" w:rsidR="00F21063" w:rsidRDefault="00F21063" w:rsidP="00B57E2F">
                            <w:pPr>
                              <w:pStyle w:val="StandardWeb"/>
                              <w:spacing w:before="0" w:beforeAutospacing="0" w:after="0" w:afterAutospacing="0" w:line="240" w:lineRule="exact"/>
                              <w:jc w:val="center"/>
                            </w:pPr>
                            <w:r>
                              <w:rPr>
                                <w:rFonts w:asciiTheme="minorHAnsi" w:hAnsi="Arial" w:cstheme="minorBidi"/>
                                <w:b/>
                                <w:bCs/>
                                <w:color w:val="004D77" w:themeColor="text2"/>
                                <w:kern w:val="24"/>
                                <w:sz w:val="20"/>
                                <w:szCs w:val="20"/>
                              </w:rPr>
                              <w:t>nein</w:t>
                            </w:r>
                          </w:p>
                        </w:txbxContent>
                      </v:textbox>
                    </v:shape>
                  </w:pict>
                </mc:Fallback>
              </mc:AlternateContent>
            </w:r>
            <w:r w:rsidR="00C637BC" w:rsidRPr="00C637BC">
              <w:rPr>
                <w:b w:val="0"/>
                <w:noProof/>
                <w:lang w:eastAsia="de-DE"/>
              </w:rPr>
              <mc:AlternateContent>
                <mc:Choice Requires="wps">
                  <w:drawing>
                    <wp:anchor distT="0" distB="0" distL="114300" distR="114300" simplePos="0" relativeHeight="251688448" behindDoc="0" locked="0" layoutInCell="1" allowOverlap="1" wp14:anchorId="33690A82" wp14:editId="5FC4FEEF">
                      <wp:simplePos x="0" y="0"/>
                      <wp:positionH relativeFrom="column">
                        <wp:posOffset>2946400</wp:posOffset>
                      </wp:positionH>
                      <wp:positionV relativeFrom="paragraph">
                        <wp:posOffset>163195</wp:posOffset>
                      </wp:positionV>
                      <wp:extent cx="819150" cy="320675"/>
                      <wp:effectExtent l="38100" t="0" r="57150" b="98425"/>
                      <wp:wrapNone/>
                      <wp:docPr id="6" name="Pfeil"/>
                      <wp:cNvGraphicFramePr/>
                      <a:graphic xmlns:a="http://schemas.openxmlformats.org/drawingml/2006/main">
                        <a:graphicData uri="http://schemas.microsoft.com/office/word/2010/wordprocessingShape">
                          <wps:wsp>
                            <wps:cNvCnPr/>
                            <wps:spPr>
                              <a:xfrm rot="10800000" flipV="1">
                                <a:off x="0" y="0"/>
                                <a:ext cx="819150" cy="320675"/>
                              </a:xfrm>
                              <a:prstGeom prst="bentConnector3">
                                <a:avLst>
                                  <a:gd name="adj1" fmla="val -2548"/>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168E45" id="Pfeil" o:spid="_x0000_s1026" type="#_x0000_t34" style="position:absolute;margin-left:232pt;margin-top:12.85pt;width:64.5pt;height:25.25pt;rotation:180;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" adj="-550" strokecolor="#004d77 [3215]" strokeweight="1pt">
                      <v:stroke endarrow="classic"/>
                    </v:shape>
                  </w:pict>
                </mc:Fallback>
              </mc:AlternateContent>
            </w:r>
            <w:r w:rsidR="00C637BC">
              <w:rPr>
                <w:noProof/>
                <w:lang w:eastAsia="de-DE"/>
              </w:rPr>
              <mc:AlternateContent>
                <mc:Choice Requires="wps">
                  <w:drawing>
                    <wp:anchor distT="0" distB="0" distL="114300" distR="114300" simplePos="0" relativeHeight="251672064" behindDoc="0" locked="0" layoutInCell="1" allowOverlap="1" wp14:anchorId="23750246" wp14:editId="5AE4FD09">
                      <wp:simplePos x="0" y="0"/>
                      <wp:positionH relativeFrom="column">
                        <wp:posOffset>1330325</wp:posOffset>
                      </wp:positionH>
                      <wp:positionV relativeFrom="paragraph">
                        <wp:posOffset>260985</wp:posOffset>
                      </wp:positionV>
                      <wp:extent cx="1617980" cy="412750"/>
                      <wp:effectExtent l="19050" t="19050" r="115570" b="120650"/>
                      <wp:wrapNone/>
                      <wp:docPr id="1" name="Prozess"/>
                      <wp:cNvGraphicFramePr/>
                      <a:graphic xmlns:a="http://schemas.openxmlformats.org/drawingml/2006/main">
                        <a:graphicData uri="http://schemas.microsoft.com/office/word/2010/wordprocessingShape">
                          <wps:wsp>
                            <wps:cNvSpPr/>
                            <wps:spPr>
                              <a:xfrm>
                                <a:off x="0" y="0"/>
                                <a:ext cx="1617980" cy="412750"/>
                              </a:xfrm>
                              <a:prstGeom prst="flowChartProcess">
                                <a:avLst/>
                              </a:prstGeom>
                              <a:solidFill>
                                <a:schemeClr val="bg1"/>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181E25E" w14:textId="77777777" w:rsidR="00F90633" w:rsidRDefault="00F90633" w:rsidP="00B57E2F">
                                  <w:pPr>
                                    <w:pStyle w:val="StandardWeb"/>
                                    <w:spacing w:before="0" w:beforeAutospacing="0" w:after="0" w:afterAutospacing="0" w:line="240" w:lineRule="exact"/>
                                    <w:jc w:val="center"/>
                                    <w:rPr>
                                      <w:rFonts w:asciiTheme="minorHAnsi" w:hAnsi="Arial" w:cstheme="minorBidi"/>
                                      <w:color w:val="000000" w:themeColor="text1"/>
                                      <w:kern w:val="24"/>
                                      <w:sz w:val="20"/>
                                      <w:szCs w:val="20"/>
                                    </w:rPr>
                                  </w:pPr>
                                  <w:r>
                                    <w:rPr>
                                      <w:rFonts w:asciiTheme="minorHAnsi" w:hAnsi="Arial" w:cstheme="minorBidi"/>
                                      <w:color w:val="000000" w:themeColor="text1"/>
                                      <w:kern w:val="24"/>
                                      <w:sz w:val="20"/>
                                      <w:szCs w:val="20"/>
                                    </w:rPr>
                                    <w:t xml:space="preserve">Genehmigung des </w:t>
                                  </w:r>
                                </w:p>
                                <w:p w14:paraId="5ED5F72E" w14:textId="77777777" w:rsidR="00F90633" w:rsidRDefault="00F90633" w:rsidP="00B57E2F">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Urlaubsplans</w:t>
                                  </w:r>
                                </w:p>
                              </w:txbxContent>
                            </wps:txbx>
                            <wps:bodyPr lIns="0" tIns="0" rIns="0" bIns="0" rtlCol="0" anchor="ctr"/>
                          </wps:wsp>
                        </a:graphicData>
                      </a:graphic>
                    </wp:anchor>
                  </w:drawing>
                </mc:Choice>
                <mc:Fallback>
                  <w:pict>
                    <v:shape w14:anchorId="23750246" id="_x0000_s1033" type="#_x0000_t109" style="position:absolute;margin-left:104.75pt;margin-top:20.55pt;width:127.4pt;height:32.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" fillcolor="white [3212]" strokecolor="#004d77 [3215]" strokeweight=".5pt">
                      <v:shadow on="t" color="black" opacity="22937f" origin="-.5,-.5" offset="1.1314mm,1.1314mm"/>
                      <v:textbox inset="0,0,0,0">
                        <w:txbxContent>
                          <w:p w14:paraId="3181E25E" w14:textId="77777777" w:rsidR="00F90633" w:rsidRDefault="00F90633" w:rsidP="00B57E2F">
                            <w:pPr>
                              <w:pStyle w:val="StandardWeb"/>
                              <w:spacing w:before="0" w:beforeAutospacing="0" w:after="0" w:afterAutospacing="0" w:line="240" w:lineRule="exact"/>
                              <w:jc w:val="center"/>
                              <w:rPr>
                                <w:rFonts w:asciiTheme="minorHAnsi" w:hAnsi="Arial" w:cstheme="minorBidi"/>
                                <w:color w:val="000000" w:themeColor="text1"/>
                                <w:kern w:val="24"/>
                                <w:sz w:val="20"/>
                                <w:szCs w:val="20"/>
                              </w:rPr>
                            </w:pPr>
                            <w:r>
                              <w:rPr>
                                <w:rFonts w:asciiTheme="minorHAnsi" w:hAnsi="Arial" w:cstheme="minorBidi"/>
                                <w:color w:val="000000" w:themeColor="text1"/>
                                <w:kern w:val="24"/>
                                <w:sz w:val="20"/>
                                <w:szCs w:val="20"/>
                              </w:rPr>
                              <w:t xml:space="preserve">Genehmigung des </w:t>
                            </w:r>
                          </w:p>
                          <w:p w14:paraId="5ED5F72E" w14:textId="77777777" w:rsidR="00F90633" w:rsidRDefault="00F90633" w:rsidP="00B57E2F">
                            <w:pPr>
                              <w:pStyle w:val="StandardWeb"/>
                              <w:spacing w:before="0" w:beforeAutospacing="0" w:after="0" w:afterAutospacing="0" w:line="240" w:lineRule="exact"/>
                              <w:jc w:val="center"/>
                            </w:pPr>
                            <w:r>
                              <w:rPr>
                                <w:rFonts w:asciiTheme="minorHAnsi" w:hAnsi="Arial" w:cstheme="minorBidi"/>
                                <w:color w:val="000000" w:themeColor="text1"/>
                                <w:kern w:val="24"/>
                                <w:sz w:val="20"/>
                                <w:szCs w:val="20"/>
                              </w:rPr>
                              <w:t>Urlaubsplans</w:t>
                            </w:r>
                          </w:p>
                        </w:txbxContent>
                      </v:textbox>
                    </v:shape>
                  </w:pict>
                </mc:Fallback>
              </mc:AlternateContent>
            </w:r>
          </w:p>
          <w:p w14:paraId="24765071" w14:textId="77777777" w:rsidR="00A859B0" w:rsidRPr="00C637BC" w:rsidRDefault="00F21063" w:rsidP="009736BB">
            <w:pPr>
              <w:pStyle w:val="HeadlineTabelleertseZeile"/>
              <w:rPr>
                <w:b w:val="0"/>
              </w:rPr>
            </w:pPr>
            <w:r w:rsidRPr="00127F40">
              <w:rPr>
                <w:noProof/>
                <w:lang w:eastAsia="de-DE"/>
              </w:rPr>
              <mc:AlternateContent>
                <mc:Choice Requires="wps">
                  <w:drawing>
                    <wp:anchor distT="0" distB="0" distL="114300" distR="114300" simplePos="0" relativeHeight="251628032" behindDoc="0" locked="0" layoutInCell="1" allowOverlap="1" wp14:anchorId="1DCC38A9" wp14:editId="3EA65E92">
                      <wp:simplePos x="0" y="0"/>
                      <wp:positionH relativeFrom="column">
                        <wp:posOffset>1779905</wp:posOffset>
                      </wp:positionH>
                      <wp:positionV relativeFrom="paragraph">
                        <wp:posOffset>300990</wp:posOffset>
                      </wp:positionV>
                      <wp:extent cx="698500" cy="0"/>
                      <wp:effectExtent l="44450" t="0" r="50800" b="69850"/>
                      <wp:wrapNone/>
                      <wp:docPr id="10" name="Pfeil"/>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698500" cy="0"/>
                              </a:xfrm>
                              <a:prstGeom prst="straightConnector1">
                                <a:avLst/>
                              </a:prstGeom>
                              <a:ln w="12700">
                                <a:solidFill>
                                  <a:schemeClr val="tx2"/>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C8FDED8" id="Pfeil" o:spid="_x0000_s1026" type="#_x0000_t32" style="position:absolute;margin-left:140.15pt;margin-top:23.7pt;width:55pt;height:0;rotation:90;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" strokecolor="#004d77 [3215]" strokeweight="1pt">
                      <v:stroke endarrow="classic" joinstyle="miter"/>
                      <o:lock v:ext="edit" shapetype="f"/>
                    </v:shape>
                  </w:pict>
                </mc:Fallback>
              </mc:AlternateContent>
            </w:r>
            <w:r w:rsidR="00C637BC">
              <w:rPr>
                <w:b w:val="0"/>
              </w:rPr>
              <w:t>Praxisinhaber</w:t>
            </w:r>
          </w:p>
          <w:p w14:paraId="69F8C748" w14:textId="2224BAA8" w:rsidR="00A859B0" w:rsidRDefault="00A859B0" w:rsidP="009736BB">
            <w:pPr>
              <w:pStyle w:val="HeadlineTabelleertseZeile"/>
            </w:pPr>
          </w:p>
          <w:p w14:paraId="0801F2E5" w14:textId="761994AC" w:rsidR="00A859B0" w:rsidRDefault="008C6A40" w:rsidP="009736BB">
            <w:pPr>
              <w:pStyle w:val="HeadlineTabelleertseZeile"/>
            </w:pPr>
            <w:r>
              <w:rPr>
                <w:noProof/>
                <w:lang w:eastAsia="de-DE"/>
              </w:rPr>
              <mc:AlternateContent>
                <mc:Choice Requires="wps">
                  <w:drawing>
                    <wp:anchor distT="0" distB="0" distL="114300" distR="114300" simplePos="0" relativeHeight="251659264" behindDoc="0" locked="0" layoutInCell="1" allowOverlap="1" wp14:anchorId="13059A23" wp14:editId="7A4657C3">
                      <wp:simplePos x="0" y="0"/>
                      <wp:positionH relativeFrom="column">
                        <wp:posOffset>1325245</wp:posOffset>
                      </wp:positionH>
                      <wp:positionV relativeFrom="paragraph">
                        <wp:posOffset>74930</wp:posOffset>
                      </wp:positionV>
                      <wp:extent cx="1617980" cy="610235"/>
                      <wp:effectExtent l="19050" t="19050" r="115570" b="113665"/>
                      <wp:wrapNone/>
                      <wp:docPr id="11" name="Verzweigung"/>
                      <wp:cNvGraphicFramePr xmlns:a="http://schemas.openxmlformats.org/drawingml/2006/main"/>
                      <a:graphic xmlns:a="http://schemas.openxmlformats.org/drawingml/2006/main">
                        <a:graphicData uri="http://schemas.microsoft.com/office/word/2010/wordprocessingShape">
                          <wps:wsp>
                            <wps:cNvSpPr/>
                            <wps:spPr>
                              <a:xfrm>
                                <a:off x="0" y="0"/>
                                <a:ext cx="1617980" cy="610235"/>
                              </a:xfrm>
                              <a:prstGeom prst="flowChartConnector">
                                <a:avLst/>
                              </a:prstGeom>
                              <a:solidFill>
                                <a:srgbClr val="E8E9F0"/>
                              </a:solidFill>
                              <a:ln w="6350">
                                <a:solidFill>
                                  <a:schemeClr val="tx2"/>
                                </a:solidFill>
                              </a:ln>
                              <a:effectLst>
                                <a:outerShdw blurRad="50800" dist="57600" dir="2700000" algn="tl" rotWithShape="0">
                                  <a:prstClr val="black">
                                    <a:alpha val="3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54589CB" w14:textId="377638DF" w:rsidR="008C6A40" w:rsidRPr="00942324" w:rsidRDefault="008C6A40" w:rsidP="008C6A40">
                                  <w:pPr>
                                    <w:pStyle w:val="StandardWeb"/>
                                    <w:spacing w:before="0" w:beforeAutospacing="0" w:after="0" w:afterAutospacing="0" w:line="240" w:lineRule="exact"/>
                                    <w:jc w:val="center"/>
                                    <w:rPr>
                                      <w:color w:val="004D77" w:themeColor="text2"/>
                                    </w:rPr>
                                  </w:pPr>
                                  <w:r>
                                    <w:rPr>
                                      <w:rFonts w:asciiTheme="minorHAnsi" w:hAnsi="Arial" w:cstheme="minorBidi"/>
                                      <w:b/>
                                      <w:bCs/>
                                      <w:color w:val="004D77" w:themeColor="text2"/>
                                      <w:kern w:val="24"/>
                                      <w:sz w:val="20"/>
                                      <w:szCs w:val="20"/>
                                    </w:rPr>
                                    <w:t>Genehmigung</w:t>
                                  </w:r>
                                  <w:r>
                                    <w:rPr>
                                      <w:rFonts w:asciiTheme="minorHAnsi" w:hAnsi="Arial" w:cstheme="minorBidi"/>
                                      <w:b/>
                                      <w:bCs/>
                                      <w:color w:val="004D77" w:themeColor="text2"/>
                                      <w:kern w:val="24"/>
                                      <w:sz w:val="20"/>
                                      <w:szCs w:val="20"/>
                                    </w:rPr>
                                    <w:t xml:space="preserve"> des Urlaubsplans</w:t>
                                  </w:r>
                                </w:p>
                              </w:txbxContent>
                            </wps:txbx>
                            <wps:bodyPr lIns="0" tIns="0" rIns="0" bIns="0" rtlCol="0" anchor="ctr"/>
                          </wps:wsp>
                        </a:graphicData>
                      </a:graphic>
                    </wp:anchor>
                  </w:drawing>
                </mc:Choice>
                <mc:Fallback>
                  <w:pict>
                    <v:shape w14:anchorId="13059A23" id="_x0000_s1034" type="#_x0000_t120" style="position:absolute;margin-left:104.35pt;margin-top:5.9pt;width:127.4pt;height:4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" fillcolor="#e8e9f0" strokecolor="#004d77 [3215]" strokeweight=".5pt">
                      <v:stroke joinstyle="miter"/>
                      <v:shadow on="t" color="black" opacity="22937f" origin="-.5,-.5" offset="1.1314mm,1.1314mm"/>
                      <v:textbox inset="0,0,0,0">
                        <w:txbxContent>
                          <w:p w14:paraId="054589CB" w14:textId="377638DF" w:rsidR="008C6A40" w:rsidRPr="00942324" w:rsidRDefault="008C6A40" w:rsidP="008C6A40">
                            <w:pPr>
                              <w:pStyle w:val="StandardWeb"/>
                              <w:spacing w:before="0" w:beforeAutospacing="0" w:after="0" w:afterAutospacing="0" w:line="240" w:lineRule="exact"/>
                              <w:jc w:val="center"/>
                              <w:rPr>
                                <w:color w:val="004D77" w:themeColor="text2"/>
                              </w:rPr>
                            </w:pPr>
                            <w:r>
                              <w:rPr>
                                <w:rFonts w:asciiTheme="minorHAnsi" w:hAnsi="Arial" w:cstheme="minorBidi"/>
                                <w:b/>
                                <w:bCs/>
                                <w:color w:val="004D77" w:themeColor="text2"/>
                                <w:kern w:val="24"/>
                                <w:sz w:val="20"/>
                                <w:szCs w:val="20"/>
                              </w:rPr>
                              <w:t>Genehmigung</w:t>
                            </w:r>
                            <w:r>
                              <w:rPr>
                                <w:rFonts w:asciiTheme="minorHAnsi" w:hAnsi="Arial" w:cstheme="minorBidi"/>
                                <w:b/>
                                <w:bCs/>
                                <w:color w:val="004D77" w:themeColor="text2"/>
                                <w:kern w:val="24"/>
                                <w:sz w:val="20"/>
                                <w:szCs w:val="20"/>
                              </w:rPr>
                              <w:t xml:space="preserve"> des Urlaubsplans</w:t>
                            </w:r>
                          </w:p>
                        </w:txbxContent>
                      </v:textbox>
                    </v:shape>
                  </w:pict>
                </mc:Fallback>
              </mc:AlternateContent>
            </w:r>
            <w:r w:rsidR="00C637BC">
              <w:rPr>
                <w:b w:val="0"/>
              </w:rPr>
              <w:t>Praxisinhaber</w:t>
            </w:r>
          </w:p>
          <w:p w14:paraId="4DCFF795" w14:textId="77777777" w:rsidR="00A859B0" w:rsidRDefault="00A859B0" w:rsidP="009736BB">
            <w:pPr>
              <w:pStyle w:val="HeadlineTabelleertseZeile"/>
            </w:pPr>
          </w:p>
          <w:p w14:paraId="3E59F867" w14:textId="77777777" w:rsidR="00A859B0" w:rsidRPr="00AB090D" w:rsidRDefault="00A859B0" w:rsidP="00F21063">
            <w:pPr>
              <w:pStyle w:val="AufzhlungPunkteTabelle"/>
              <w:numPr>
                <w:ilvl w:val="0"/>
                <w:numId w:val="0"/>
              </w:numPr>
            </w:pPr>
          </w:p>
        </w:tc>
      </w:tr>
    </w:tbl>
    <w:p w14:paraId="111CC513" w14:textId="77777777" w:rsidR="00A859B0" w:rsidRPr="00E06ACD" w:rsidRDefault="00A859B0" w:rsidP="009736BB">
      <w:pPr>
        <w:pStyle w:val="Flietext"/>
      </w:pPr>
    </w:p>
    <w:tbl>
      <w:tblPr>
        <w:tblStyle w:val="PKVStempel"/>
        <w:tblW w:w="0" w:type="auto"/>
        <w:tblLayout w:type="fixed"/>
        <w:tblLook w:val="04C0" w:firstRow="0" w:lastRow="1" w:firstColumn="1" w:lastColumn="0" w:noHBand="0" w:noVBand="1"/>
      </w:tblPr>
      <w:tblGrid>
        <w:gridCol w:w="3912"/>
        <w:gridCol w:w="3912"/>
        <w:gridCol w:w="1587"/>
      </w:tblGrid>
      <w:tr w:rsidR="00A859B0" w:rsidRPr="00E06ACD" w14:paraId="036EE849" w14:textId="77777777" w:rsidTr="009736BB">
        <w:trPr>
          <w:trHeight w:val="397"/>
        </w:trPr>
        <w:tc>
          <w:tcPr>
            <w:tcW w:w="3912" w:type="dxa"/>
          </w:tcPr>
          <w:p w14:paraId="17C11237" w14:textId="77777777" w:rsidR="00A859B0" w:rsidRPr="00E06ACD" w:rsidRDefault="00A859B0" w:rsidP="009736BB">
            <w:pPr>
              <w:pStyle w:val="Info-Textsehrklein"/>
            </w:pPr>
            <w:r w:rsidRPr="00E06ACD">
              <w:lastRenderedPageBreak/>
              <w:t xml:space="preserve">Erstellt von: </w:t>
            </w:r>
          </w:p>
        </w:tc>
        <w:tc>
          <w:tcPr>
            <w:tcW w:w="3912" w:type="dxa"/>
          </w:tcPr>
          <w:p w14:paraId="64E4972E" w14:textId="77777777" w:rsidR="00A859B0" w:rsidRPr="00E06ACD" w:rsidRDefault="00A859B0" w:rsidP="009736BB">
            <w:pPr>
              <w:pStyle w:val="Info-Textsehrklein"/>
            </w:pPr>
            <w:r w:rsidRPr="00E06ACD">
              <w:t>Freigegeben von:</w:t>
            </w:r>
          </w:p>
        </w:tc>
        <w:tc>
          <w:tcPr>
            <w:tcW w:w="1587" w:type="dxa"/>
            <w:vMerge w:val="restart"/>
          </w:tcPr>
          <w:p w14:paraId="30889954" w14:textId="77777777" w:rsidR="00A859B0" w:rsidRPr="00E06ACD" w:rsidRDefault="00A859B0" w:rsidP="009736BB">
            <w:pPr>
              <w:pStyle w:val="Info-Textsehrklein"/>
            </w:pPr>
            <w:r w:rsidRPr="00E06ACD">
              <w:t>Verändert am:</w:t>
            </w:r>
          </w:p>
        </w:tc>
      </w:tr>
      <w:tr w:rsidR="00A859B0" w:rsidRPr="00E06ACD" w14:paraId="6E38DFD1" w14:textId="77777777" w:rsidTr="009736BB">
        <w:trPr>
          <w:cnfStyle w:val="010000000000" w:firstRow="0" w:lastRow="1" w:firstColumn="0" w:lastColumn="0" w:oddVBand="0" w:evenVBand="0" w:oddHBand="0" w:evenHBand="0" w:firstRowFirstColumn="0" w:firstRowLastColumn="0" w:lastRowFirstColumn="0" w:lastRowLastColumn="0"/>
          <w:trHeight w:val="397"/>
        </w:trPr>
        <w:tc>
          <w:tcPr>
            <w:tcW w:w="3912" w:type="dxa"/>
          </w:tcPr>
          <w:p w14:paraId="50D1F7E8" w14:textId="77777777" w:rsidR="00A859B0" w:rsidRPr="00E06ACD" w:rsidRDefault="00A859B0" w:rsidP="009736BB">
            <w:pPr>
              <w:pStyle w:val="Info-Textsehrklein"/>
            </w:pPr>
            <w:r w:rsidRPr="00E06ACD">
              <w:t>Datum:</w:t>
            </w:r>
          </w:p>
        </w:tc>
        <w:tc>
          <w:tcPr>
            <w:tcW w:w="3912" w:type="dxa"/>
          </w:tcPr>
          <w:p w14:paraId="222072BF" w14:textId="77777777" w:rsidR="00A859B0" w:rsidRPr="00E06ACD" w:rsidRDefault="00A859B0" w:rsidP="009736BB">
            <w:pPr>
              <w:pStyle w:val="Info-Textsehrklein"/>
            </w:pPr>
            <w:r w:rsidRPr="00E06ACD">
              <w:t>Datum:</w:t>
            </w:r>
          </w:p>
        </w:tc>
        <w:tc>
          <w:tcPr>
            <w:tcW w:w="1587" w:type="dxa"/>
            <w:vMerge/>
          </w:tcPr>
          <w:p w14:paraId="51DEDFB4" w14:textId="77777777" w:rsidR="00A859B0" w:rsidRPr="00E06ACD" w:rsidRDefault="00A859B0" w:rsidP="009736BB">
            <w:pPr>
              <w:pStyle w:val="Info-Textsehrklein"/>
            </w:pPr>
          </w:p>
        </w:tc>
      </w:tr>
    </w:tbl>
    <w:p w14:paraId="16EF568E" w14:textId="77777777" w:rsidR="00A859B0" w:rsidRDefault="00A859B0" w:rsidP="00AB090D">
      <w:pPr>
        <w:pStyle w:val="Flietext"/>
      </w:pPr>
    </w:p>
    <w:p w14:paraId="76D8425A" w14:textId="77777777" w:rsidR="008048EB" w:rsidRPr="00A859B0" w:rsidRDefault="008048EB" w:rsidP="00A859B0"/>
    <w:sectPr w:rsidR="008048EB" w:rsidRPr="00A859B0" w:rsidSect="006D3901">
      <w:headerReference w:type="even" r:id="rId10"/>
      <w:headerReference w:type="default" r:id="rId11"/>
      <w:footerReference w:type="even" r:id="rId12"/>
      <w:footerReference w:type="default" r:id="rId13"/>
      <w:headerReference w:type="first" r:id="rId14"/>
      <w:footerReference w:type="first" r:id="rId15"/>
      <w:pgSz w:w="11906" w:h="16838" w:code="9"/>
      <w:pgMar w:top="907" w:right="1247" w:bottom="1701" w:left="124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BFF7A" w14:textId="77777777" w:rsidR="00645ECD" w:rsidRDefault="00645ECD" w:rsidP="000A05E7">
      <w:r>
        <w:separator/>
      </w:r>
    </w:p>
  </w:endnote>
  <w:endnote w:type="continuationSeparator" w:id="0">
    <w:p w14:paraId="1B887D48" w14:textId="77777777" w:rsidR="00645ECD" w:rsidRDefault="00645ECD" w:rsidP="000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C01F6" w14:textId="77777777" w:rsidR="008C6A40" w:rsidRDefault="008C6A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20"/>
      </w:rPr>
      <w:id w:val="-2097319460"/>
      <w:lock w:val="contentLocked"/>
    </w:sdt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2653FE" w14:paraId="3FDA0BD5" w14:textId="77777777" w:rsidTr="006E615E">
          <w:trPr>
            <w:trHeight w:hRule="exact" w:val="204"/>
          </w:trPr>
          <w:tc>
            <w:tcPr>
              <w:tcW w:w="7994" w:type="dxa"/>
              <w:tcBorders>
                <w:bottom w:val="single" w:sz="2" w:space="0" w:color="004D77" w:themeColor="text2"/>
              </w:tcBorders>
              <w:tcMar>
                <w:bottom w:w="74" w:type="dxa"/>
              </w:tcMar>
            </w:tcPr>
            <w:sdt>
              <w:sdtPr>
                <w:id w:val="1575391669"/>
              </w:sdtPr>
              <w:sdtEndPr/>
              <w:sdtContent>
                <w:p w14:paraId="76DE0E5D" w14:textId="0BCE4977" w:rsidR="002653FE" w:rsidRDefault="002653FE" w:rsidP="006E615E">
                  <w:pPr>
                    <w:pStyle w:val="SeiteStand"/>
                  </w:pPr>
                  <w:r>
                    <w:t xml:space="preserve">Seite </w:t>
                  </w:r>
                  <w:r>
                    <w:fldChar w:fldCharType="begin"/>
                  </w:r>
                  <w:r>
                    <w:instrText xml:space="preserve"> PAGE </w:instrText>
                  </w:r>
                  <w:r>
                    <w:fldChar w:fldCharType="separate"/>
                  </w:r>
                  <w:r w:rsidR="008048EB">
                    <w:rPr>
                      <w:noProof/>
                    </w:rPr>
                    <w:t>2</w:t>
                  </w:r>
                  <w:r>
                    <w:fldChar w:fldCharType="end"/>
                  </w:r>
                  <w:r>
                    <w:t>/</w:t>
                  </w:r>
                  <w:r>
                    <w:rPr>
                      <w:noProof/>
                    </w:rPr>
                    <w:fldChar w:fldCharType="begin"/>
                  </w:r>
                  <w:r>
                    <w:rPr>
                      <w:noProof/>
                    </w:rPr>
                    <w:instrText xml:space="preserve"> NUMPAGES </w:instrText>
                  </w:r>
                  <w:r>
                    <w:rPr>
                      <w:noProof/>
                    </w:rPr>
                    <w:fldChar w:fldCharType="separate"/>
                  </w:r>
                  <w:r w:rsidR="008048EB">
                    <w:rPr>
                      <w:noProof/>
                    </w:rPr>
                    <w:t>2</w:t>
                  </w:r>
                  <w:r>
                    <w:rPr>
                      <w:noProof/>
                    </w:rPr>
                    <w:fldChar w:fldCharType="end"/>
                  </w:r>
                  <w:r>
                    <w:t xml:space="preserve">  | Stand: </w:t>
                  </w:r>
                  <w:sdt>
                    <w:sdtPr>
                      <w:alias w:val="Datum"/>
                      <w:tag w:val=""/>
                      <w:id w:val="577185630"/>
                      <w:dataBinding w:prefixMappings="xmlns:ns0='http://schemas.microsoft.com/office/2006/coverPageProps' " w:xpath="/ns0:CoverPageProperties[1]/ns0:PublishDate[1]" w:storeItemID="{55AF091B-3C7A-41E3-B477-F2FDAA23CFDA}"/>
                      <w:date w:fullDate="2020-05-28T00:00:00Z">
                        <w:dateFormat w:val="dd.MM.yyyy"/>
                        <w:lid w:val="de-DE"/>
                        <w:storeMappedDataAs w:val="dateTime"/>
                        <w:calendar w:val="gregorian"/>
                      </w:date>
                    </w:sdtPr>
                    <w:sdtEndPr/>
                    <w:sdtContent>
                      <w:r w:rsidR="008C6A40">
                        <w:t>28.05.2020</w:t>
                      </w:r>
                    </w:sdtContent>
                  </w:sdt>
                </w:p>
              </w:sdtContent>
            </w:sdt>
          </w:tc>
        </w:tr>
        <w:tr w:rsidR="002653FE" w:rsidRPr="00AF5322" w14:paraId="70A92CDC" w14:textId="77777777" w:rsidTr="006E615E">
          <w:trPr>
            <w:trHeight w:hRule="exact" w:val="567"/>
          </w:trPr>
          <w:tc>
            <w:tcPr>
              <w:tcW w:w="7994" w:type="dxa"/>
              <w:tcBorders>
                <w:top w:val="single" w:sz="2" w:space="0" w:color="004D77" w:themeColor="text2"/>
              </w:tcBorders>
              <w:tcMar>
                <w:top w:w="130" w:type="dxa"/>
              </w:tcMar>
            </w:tcPr>
            <w:sdt>
              <w:sdtPr>
                <w:alias w:val="Haftungsausschuss"/>
                <w:tag w:val="Haftungsausschuss"/>
                <w:id w:val="-2104565389"/>
                <w:dataBinding w:xpath="/root[1]/Haftungsausschuss[1]" w:storeItemID="{C0D68B96-2715-4E8D-ADE5-2143E44159D6}"/>
                <w:text w:multiLine="1"/>
              </w:sdtPr>
              <w:sdtEndPr/>
              <w:sdtContent>
                <w:p w14:paraId="2B04C292" w14:textId="77777777" w:rsidR="002653FE" w:rsidRPr="00AF5322" w:rsidRDefault="002653FE" w:rsidP="006E615E">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14:paraId="252ADB40" w14:textId="77777777" w:rsidR="002653FE" w:rsidRPr="006D3901" w:rsidRDefault="008C6A40" w:rsidP="006D3901">
        <w:pPr>
          <w:pStyle w:val="Haftungsausschuss"/>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7FB3" w14:textId="77777777" w:rsidR="008C6A40" w:rsidRDefault="008C6A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01E48" w14:textId="77777777" w:rsidR="00645ECD" w:rsidRDefault="00645ECD" w:rsidP="000A05E7">
      <w:r>
        <w:separator/>
      </w:r>
    </w:p>
  </w:footnote>
  <w:footnote w:type="continuationSeparator" w:id="0">
    <w:p w14:paraId="08AF7B69" w14:textId="77777777" w:rsidR="00645ECD" w:rsidRDefault="00645ECD" w:rsidP="000A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A964" w14:textId="77777777" w:rsidR="008C6A40" w:rsidRDefault="008C6A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057152"/>
      <w:lock w:val="contentLocked"/>
    </w:sdtPr>
    <w:sdtEndPr/>
    <w:sdtContent>
      <w:p w14:paraId="13E28FB5" w14:textId="77777777" w:rsidR="002653FE" w:rsidRDefault="002653FE" w:rsidP="00EC041B">
        <w:pPr>
          <w:pStyle w:val="Haftungsausschuss"/>
        </w:pPr>
        <w:r>
          <w:rPr>
            <w:noProof/>
            <w:lang w:eastAsia="de-DE"/>
          </w:rPr>
          <w:drawing>
            <wp:anchor distT="0" distB="0" distL="114300" distR="114300" simplePos="0" relativeHeight="251665408" behindDoc="1" locked="1" layoutInCell="1" allowOverlap="1" wp14:anchorId="7C6B66F2" wp14:editId="3F593E56">
              <wp:simplePos x="0" y="0"/>
              <wp:positionH relativeFrom="page">
                <wp:posOffset>6122035</wp:posOffset>
              </wp:positionH>
              <wp:positionV relativeFrom="page">
                <wp:posOffset>9772015</wp:posOffset>
              </wp:positionV>
              <wp:extent cx="893246" cy="720360"/>
              <wp:effectExtent l="0" t="0" r="2540" b="3810"/>
              <wp:wrapNone/>
              <wp:docPr id="7"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676D6" w14:textId="77777777" w:rsidR="008C6A40" w:rsidRDefault="008C6A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52FE"/>
    <w:multiLevelType w:val="multilevel"/>
    <w:tmpl w:val="A27639EA"/>
    <w:styleLink w:val="zzzListeNummerierung"/>
    <w:lvl w:ilvl="0">
      <w:start w:val="1"/>
      <w:numFmt w:val="decimal"/>
      <w:pStyle w:val="NummerierteListe"/>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0CDA448D"/>
    <w:multiLevelType w:val="multilevel"/>
    <w:tmpl w:val="19842750"/>
    <w:numStyleLink w:val="zzzListeTOP"/>
  </w:abstractNum>
  <w:abstractNum w:abstractNumId="2"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004D77"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332140D7"/>
    <w:multiLevelType w:val="multilevel"/>
    <w:tmpl w:val="7E002C8E"/>
    <w:styleLink w:val="zzzListeTabelle"/>
    <w:lvl w:ilvl="0">
      <w:start w:val="1"/>
      <w:numFmt w:val="bullet"/>
      <w:pStyle w:val="CheckboxTabelle"/>
      <w:lvlText w:val=""/>
      <w:lvlJc w:val="left"/>
      <w:pPr>
        <w:ind w:left="340" w:hanging="340"/>
      </w:pPr>
      <w:rPr>
        <w:rFonts w:ascii="Wingdings 2" w:hAnsi="Wingdings 2" w:hint="default"/>
        <w:color w:val="004D77" w:themeColor="text2"/>
      </w:rPr>
    </w:lvl>
    <w:lvl w:ilvl="1">
      <w:start w:val="1"/>
      <w:numFmt w:val="bullet"/>
      <w:lvlText w:val=""/>
      <w:lvlJc w:val="left"/>
      <w:pPr>
        <w:ind w:left="170" w:hanging="170"/>
      </w:pPr>
      <w:rPr>
        <w:rFonts w:ascii="Wingdings 2" w:hAnsi="Wingdings 2" w:hint="default"/>
        <w:color w:val="004D77" w:themeColor="text2"/>
      </w:rPr>
    </w:lvl>
    <w:lvl w:ilvl="2">
      <w:start w:val="1"/>
      <w:numFmt w:val="bullet"/>
      <w:lvlText w:val="–"/>
      <w:lvlJc w:val="left"/>
      <w:pPr>
        <w:ind w:left="170" w:hanging="170"/>
      </w:pPr>
      <w:rPr>
        <w:rFonts w:ascii="Arial" w:hAnsi="Arial" w:hint="default"/>
        <w:color w:val="004D77" w:themeColor="text2"/>
      </w:rPr>
    </w:lvl>
    <w:lvl w:ilvl="3">
      <w:start w:val="1"/>
      <w:numFmt w:val="bullet"/>
      <w:pStyle w:val="AufzhlungPunkteTabelle"/>
      <w:lvlText w:val="•"/>
      <w:lvlJc w:val="left"/>
      <w:pPr>
        <w:ind w:left="170" w:hanging="170"/>
      </w:pPr>
      <w:rPr>
        <w:rFonts w:ascii="Arial" w:hAnsi="Arial" w:hint="default"/>
        <w:color w:val="004D77"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4" w15:restartNumberingAfterBreak="0">
    <w:nsid w:val="386F3FDA"/>
    <w:multiLevelType w:val="multilevel"/>
    <w:tmpl w:val="8DCEAF44"/>
    <w:styleLink w:val="zzzListe"/>
    <w:lvl w:ilvl="0">
      <w:start w:val="1"/>
      <w:numFmt w:val="bullet"/>
      <w:pStyle w:val="Checkbox"/>
      <w:lvlText w:val=""/>
      <w:lvlJc w:val="left"/>
      <w:pPr>
        <w:ind w:left="340" w:hanging="340"/>
      </w:pPr>
      <w:rPr>
        <w:rFonts w:ascii="Wingdings 2" w:hAnsi="Wingdings 2" w:hint="default"/>
        <w:color w:val="004D77" w:themeColor="text2"/>
      </w:rPr>
    </w:lvl>
    <w:lvl w:ilvl="1">
      <w:start w:val="1"/>
      <w:numFmt w:val="bullet"/>
      <w:pStyle w:val="Hkchen"/>
      <w:lvlText w:val=""/>
      <w:lvlJc w:val="left"/>
      <w:pPr>
        <w:ind w:left="255" w:hanging="255"/>
      </w:pPr>
      <w:rPr>
        <w:rFonts w:ascii="Wingdings 2" w:hAnsi="Wingdings 2" w:hint="default"/>
        <w:color w:val="004D77" w:themeColor="text2"/>
      </w:rPr>
    </w:lvl>
    <w:lvl w:ilvl="2">
      <w:start w:val="1"/>
      <w:numFmt w:val="bullet"/>
      <w:pStyle w:val="Strichliste"/>
      <w:lvlText w:val="–"/>
      <w:lvlJc w:val="left"/>
      <w:pPr>
        <w:ind w:left="255" w:hanging="255"/>
      </w:pPr>
      <w:rPr>
        <w:rFonts w:ascii="Arial" w:hAnsi="Arial" w:hint="default"/>
        <w:color w:val="004D77" w:themeColor="text2"/>
      </w:rPr>
    </w:lvl>
    <w:lvl w:ilvl="3">
      <w:start w:val="1"/>
      <w:numFmt w:val="bullet"/>
      <w:pStyle w:val="AufzhlungPunkte"/>
      <w:lvlText w:val="•"/>
      <w:lvlJc w:val="left"/>
      <w:pPr>
        <w:ind w:left="255" w:hanging="255"/>
      </w:pPr>
      <w:rPr>
        <w:rFonts w:ascii="Arial" w:hAnsi="Arial" w:hint="default"/>
        <w:color w:val="004D77"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5"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5ECD"/>
    <w:rsid w:val="00007A09"/>
    <w:rsid w:val="00007C25"/>
    <w:rsid w:val="00010756"/>
    <w:rsid w:val="0002206C"/>
    <w:rsid w:val="00047D49"/>
    <w:rsid w:val="00070C8E"/>
    <w:rsid w:val="000A05E7"/>
    <w:rsid w:val="000A6856"/>
    <w:rsid w:val="00126BAF"/>
    <w:rsid w:val="00127F40"/>
    <w:rsid w:val="001628C9"/>
    <w:rsid w:val="00185CB2"/>
    <w:rsid w:val="0018677F"/>
    <w:rsid w:val="001A0E28"/>
    <w:rsid w:val="001A79CF"/>
    <w:rsid w:val="001E050B"/>
    <w:rsid w:val="001E4115"/>
    <w:rsid w:val="001F5E66"/>
    <w:rsid w:val="001F6C66"/>
    <w:rsid w:val="001F7E88"/>
    <w:rsid w:val="00210B07"/>
    <w:rsid w:val="00210FF9"/>
    <w:rsid w:val="002158C2"/>
    <w:rsid w:val="00232432"/>
    <w:rsid w:val="00255BB1"/>
    <w:rsid w:val="002653FE"/>
    <w:rsid w:val="00275A25"/>
    <w:rsid w:val="00290AC8"/>
    <w:rsid w:val="00292A8C"/>
    <w:rsid w:val="002C09A0"/>
    <w:rsid w:val="002C3400"/>
    <w:rsid w:val="002C565B"/>
    <w:rsid w:val="002D63A1"/>
    <w:rsid w:val="00322FCE"/>
    <w:rsid w:val="00323AD8"/>
    <w:rsid w:val="0034393D"/>
    <w:rsid w:val="00366FEF"/>
    <w:rsid w:val="003C4BC3"/>
    <w:rsid w:val="003C5A4B"/>
    <w:rsid w:val="003D21CA"/>
    <w:rsid w:val="00404855"/>
    <w:rsid w:val="00404D46"/>
    <w:rsid w:val="004611FA"/>
    <w:rsid w:val="00475E02"/>
    <w:rsid w:val="00491BE3"/>
    <w:rsid w:val="004A3772"/>
    <w:rsid w:val="004A3818"/>
    <w:rsid w:val="004B3949"/>
    <w:rsid w:val="004B498C"/>
    <w:rsid w:val="00506A68"/>
    <w:rsid w:val="00514E7A"/>
    <w:rsid w:val="00533CAD"/>
    <w:rsid w:val="005612AF"/>
    <w:rsid w:val="00570EFF"/>
    <w:rsid w:val="005A4E29"/>
    <w:rsid w:val="005B5D63"/>
    <w:rsid w:val="005C2C3A"/>
    <w:rsid w:val="005D5F83"/>
    <w:rsid w:val="005E021F"/>
    <w:rsid w:val="005F52FB"/>
    <w:rsid w:val="00615E18"/>
    <w:rsid w:val="0063238A"/>
    <w:rsid w:val="0063603E"/>
    <w:rsid w:val="00640E79"/>
    <w:rsid w:val="006415AC"/>
    <w:rsid w:val="00645ECD"/>
    <w:rsid w:val="006667B9"/>
    <w:rsid w:val="00675E28"/>
    <w:rsid w:val="00682324"/>
    <w:rsid w:val="00684630"/>
    <w:rsid w:val="006C103C"/>
    <w:rsid w:val="006D137D"/>
    <w:rsid w:val="006D3901"/>
    <w:rsid w:val="006E615E"/>
    <w:rsid w:val="006E7FFA"/>
    <w:rsid w:val="007037CC"/>
    <w:rsid w:val="00733C8E"/>
    <w:rsid w:val="00752EA6"/>
    <w:rsid w:val="00760F42"/>
    <w:rsid w:val="0078646B"/>
    <w:rsid w:val="007A59AF"/>
    <w:rsid w:val="007A6FBC"/>
    <w:rsid w:val="007B5241"/>
    <w:rsid w:val="007C6C01"/>
    <w:rsid w:val="007C7B6B"/>
    <w:rsid w:val="007E0447"/>
    <w:rsid w:val="008048EB"/>
    <w:rsid w:val="00871DF3"/>
    <w:rsid w:val="008B49FC"/>
    <w:rsid w:val="008C6A40"/>
    <w:rsid w:val="008F21B7"/>
    <w:rsid w:val="008F3855"/>
    <w:rsid w:val="008F57ED"/>
    <w:rsid w:val="008F5C2B"/>
    <w:rsid w:val="008F7C00"/>
    <w:rsid w:val="0090093F"/>
    <w:rsid w:val="00926418"/>
    <w:rsid w:val="00942324"/>
    <w:rsid w:val="00953A87"/>
    <w:rsid w:val="009646B8"/>
    <w:rsid w:val="009916CA"/>
    <w:rsid w:val="009C0B80"/>
    <w:rsid w:val="009C2EE9"/>
    <w:rsid w:val="009E42BD"/>
    <w:rsid w:val="00A75BE8"/>
    <w:rsid w:val="00A859B0"/>
    <w:rsid w:val="00AB090D"/>
    <w:rsid w:val="00AC4CDD"/>
    <w:rsid w:val="00AC5F20"/>
    <w:rsid w:val="00AD67DC"/>
    <w:rsid w:val="00AF5322"/>
    <w:rsid w:val="00B0260B"/>
    <w:rsid w:val="00B24523"/>
    <w:rsid w:val="00B67684"/>
    <w:rsid w:val="00BA35B3"/>
    <w:rsid w:val="00BC3D25"/>
    <w:rsid w:val="00BE6365"/>
    <w:rsid w:val="00BF35ED"/>
    <w:rsid w:val="00C01501"/>
    <w:rsid w:val="00C07B86"/>
    <w:rsid w:val="00C10C53"/>
    <w:rsid w:val="00C55AD5"/>
    <w:rsid w:val="00C637BC"/>
    <w:rsid w:val="00C67C28"/>
    <w:rsid w:val="00CD2F7D"/>
    <w:rsid w:val="00CF6D49"/>
    <w:rsid w:val="00D45949"/>
    <w:rsid w:val="00D5068B"/>
    <w:rsid w:val="00D5175A"/>
    <w:rsid w:val="00D87E5E"/>
    <w:rsid w:val="00D91952"/>
    <w:rsid w:val="00D946B1"/>
    <w:rsid w:val="00DC7F85"/>
    <w:rsid w:val="00DE0304"/>
    <w:rsid w:val="00E06ACD"/>
    <w:rsid w:val="00E3317D"/>
    <w:rsid w:val="00E60405"/>
    <w:rsid w:val="00E701AD"/>
    <w:rsid w:val="00E87F4D"/>
    <w:rsid w:val="00EC041B"/>
    <w:rsid w:val="00ED1526"/>
    <w:rsid w:val="00ED45BD"/>
    <w:rsid w:val="00ED5178"/>
    <w:rsid w:val="00ED6B2E"/>
    <w:rsid w:val="00F02C7D"/>
    <w:rsid w:val="00F101F6"/>
    <w:rsid w:val="00F21063"/>
    <w:rsid w:val="00F355EB"/>
    <w:rsid w:val="00F46B0C"/>
    <w:rsid w:val="00F47304"/>
    <w:rsid w:val="00F52E70"/>
    <w:rsid w:val="00F7404E"/>
    <w:rsid w:val="00F80E22"/>
    <w:rsid w:val="00F90633"/>
    <w:rsid w:val="00F9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02B2E"/>
  <w15:docId w15:val="{C6E07723-BAD4-4357-9E31-0BEE9E58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BE63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A05E7"/>
    <w:pPr>
      <w:tabs>
        <w:tab w:val="center" w:pos="4536"/>
        <w:tab w:val="right" w:pos="9072"/>
      </w:tabs>
    </w:pPr>
  </w:style>
  <w:style w:type="character" w:customStyle="1" w:styleId="KopfzeileZchn">
    <w:name w:val="Kopfzeile Zchn"/>
    <w:basedOn w:val="Absatz-Standardschriftart"/>
    <w:link w:val="Kopfzeile"/>
    <w:uiPriority w:val="99"/>
    <w:semiHidden/>
    <w:rsid w:val="00275A25"/>
  </w:style>
  <w:style w:type="paragraph" w:styleId="Fuzeile">
    <w:name w:val="footer"/>
    <w:basedOn w:val="Standard"/>
    <w:link w:val="FuzeileZchn"/>
    <w:uiPriority w:val="99"/>
    <w:semiHidden/>
    <w:rsid w:val="000A05E7"/>
    <w:pPr>
      <w:tabs>
        <w:tab w:val="center" w:pos="4536"/>
        <w:tab w:val="right" w:pos="9072"/>
      </w:tabs>
    </w:pPr>
  </w:style>
  <w:style w:type="character" w:customStyle="1" w:styleId="FuzeileZchn">
    <w:name w:val="Fußzeile Zchn"/>
    <w:basedOn w:val="Absatz-Standardschriftart"/>
    <w:link w:val="Fuzeile"/>
    <w:uiPriority w:val="99"/>
    <w:semiHidden/>
    <w:rsid w:val="00275A25"/>
  </w:style>
  <w:style w:type="paragraph" w:styleId="Sprechblasentext">
    <w:name w:val="Balloon Text"/>
    <w:basedOn w:val="Standard"/>
    <w:link w:val="SprechblasentextZchn"/>
    <w:uiPriority w:val="99"/>
    <w:semiHidden/>
    <w:rsid w:val="000A05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A25"/>
    <w:rPr>
      <w:rFonts w:ascii="Tahoma" w:hAnsi="Tahoma" w:cs="Tahoma"/>
      <w:sz w:val="16"/>
      <w:szCs w:val="16"/>
    </w:rPr>
  </w:style>
  <w:style w:type="paragraph" w:customStyle="1" w:styleId="Flietext">
    <w:name w:val="Fließtext"/>
    <w:basedOn w:val="Standard"/>
    <w:uiPriority w:val="4"/>
    <w:qFormat/>
    <w:rsid w:val="00733C8E"/>
    <w:pPr>
      <w:spacing w:line="240" w:lineRule="exact"/>
    </w:pPr>
  </w:style>
  <w:style w:type="paragraph" w:customStyle="1" w:styleId="H2ThemavorH1">
    <w:name w:val="H2 Thema (vor H1)"/>
    <w:basedOn w:val="Standard"/>
    <w:uiPriority w:val="13"/>
    <w:qFormat/>
    <w:rsid w:val="00C10C53"/>
    <w:pPr>
      <w:spacing w:after="20" w:line="360" w:lineRule="exact"/>
    </w:pPr>
    <w:rPr>
      <w:color w:val="004D77" w:themeColor="text2"/>
      <w:sz w:val="32"/>
    </w:rPr>
  </w:style>
  <w:style w:type="paragraph" w:customStyle="1" w:styleId="H1nachH2Thema">
    <w:name w:val="H1 (nach H2 Thema)"/>
    <w:basedOn w:val="Standard"/>
    <w:uiPriority w:val="14"/>
    <w:qFormat/>
    <w:rsid w:val="00733C8E"/>
    <w:pPr>
      <w:spacing w:after="670" w:line="480" w:lineRule="exact"/>
      <w:contextualSpacing/>
    </w:pPr>
    <w:rPr>
      <w:color w:val="004D77" w:themeColor="text2"/>
      <w:sz w:val="44"/>
    </w:rPr>
  </w:style>
  <w:style w:type="paragraph" w:customStyle="1" w:styleId="H2freistehend">
    <w:name w:val="H2 freistehend"/>
    <w:basedOn w:val="H2ThemavorH1"/>
    <w:uiPriority w:val="16"/>
    <w:qFormat/>
    <w:rsid w:val="001E4115"/>
    <w:pPr>
      <w:spacing w:before="570" w:after="400"/>
    </w:pPr>
  </w:style>
  <w:style w:type="paragraph" w:customStyle="1" w:styleId="H3freistehend">
    <w:name w:val="H3 freistehend"/>
    <w:basedOn w:val="Standard"/>
    <w:uiPriority w:val="17"/>
    <w:qFormat/>
    <w:rsid w:val="00F7404E"/>
    <w:pPr>
      <w:spacing w:before="360" w:after="360" w:line="270" w:lineRule="exact"/>
    </w:pPr>
    <w:rPr>
      <w:rFonts w:asciiTheme="majorHAnsi" w:hAnsiTheme="majorHAnsi" w:cstheme="majorHAnsi"/>
      <w:b/>
      <w:color w:val="004D77" w:themeColor="text2"/>
      <w:sz w:val="24"/>
    </w:rPr>
  </w:style>
  <w:style w:type="paragraph" w:customStyle="1" w:styleId="Strichliste">
    <w:name w:val="Strichliste"/>
    <w:basedOn w:val="Flietext"/>
    <w:uiPriority w:val="10"/>
    <w:qFormat/>
    <w:rsid w:val="007C6C01"/>
    <w:pPr>
      <w:numPr>
        <w:ilvl w:val="2"/>
        <w:numId w:val="1"/>
      </w:numPr>
      <w:spacing w:after="120"/>
    </w:pPr>
  </w:style>
  <w:style w:type="paragraph" w:customStyle="1" w:styleId="Checkbox">
    <w:name w:val="Checkbox"/>
    <w:basedOn w:val="Flietext"/>
    <w:uiPriority w:val="8"/>
    <w:qFormat/>
    <w:rsid w:val="009E42BD"/>
    <w:pPr>
      <w:numPr>
        <w:numId w:val="1"/>
      </w:numPr>
      <w:spacing w:after="120"/>
    </w:pPr>
  </w:style>
  <w:style w:type="paragraph" w:customStyle="1" w:styleId="Hkchen">
    <w:name w:val="Häkchen"/>
    <w:basedOn w:val="Flietext"/>
    <w:uiPriority w:val="9"/>
    <w:qFormat/>
    <w:rsid w:val="00323AD8"/>
    <w:pPr>
      <w:numPr>
        <w:ilvl w:val="1"/>
        <w:numId w:val="1"/>
      </w:numPr>
      <w:spacing w:after="120"/>
    </w:pPr>
  </w:style>
  <w:style w:type="paragraph" w:customStyle="1" w:styleId="NummerierteListe">
    <w:name w:val="Nummerierte Liste"/>
    <w:basedOn w:val="Flietext"/>
    <w:uiPriority w:val="7"/>
    <w:qFormat/>
    <w:rsid w:val="00126BAF"/>
    <w:pPr>
      <w:numPr>
        <w:numId w:val="3"/>
      </w:numPr>
      <w:spacing w:after="120"/>
    </w:pPr>
  </w:style>
  <w:style w:type="numbering" w:customStyle="1" w:styleId="zzzListe">
    <w:name w:val="zzz_Liste"/>
    <w:basedOn w:val="KeineListe"/>
    <w:uiPriority w:val="99"/>
    <w:rsid w:val="007C6C01"/>
    <w:pPr>
      <w:numPr>
        <w:numId w:val="1"/>
      </w:numPr>
    </w:pPr>
  </w:style>
  <w:style w:type="paragraph" w:customStyle="1" w:styleId="AufzhlungPunkte">
    <w:name w:val="Aufzählung Punkte"/>
    <w:basedOn w:val="Flietext"/>
    <w:uiPriority w:val="11"/>
    <w:qFormat/>
    <w:rsid w:val="00760F42"/>
    <w:pPr>
      <w:numPr>
        <w:ilvl w:val="3"/>
        <w:numId w:val="1"/>
      </w:numPr>
      <w:spacing w:after="120"/>
    </w:pPr>
  </w:style>
  <w:style w:type="character" w:styleId="Hervorhebung">
    <w:name w:val="Emphasis"/>
    <w:basedOn w:val="Absatz-Standardschriftart"/>
    <w:uiPriority w:val="4"/>
    <w:qFormat/>
    <w:rsid w:val="007C6C01"/>
    <w:rPr>
      <w:rFonts w:asciiTheme="majorHAnsi" w:hAnsiTheme="majorHAnsi"/>
      <w:b/>
      <w:i w:val="0"/>
      <w:iCs/>
      <w:color w:val="004D77" w:themeColor="text2"/>
    </w:rPr>
  </w:style>
  <w:style w:type="numbering" w:customStyle="1" w:styleId="zzzListeNummerierung">
    <w:name w:val="zzz_Liste_Nummerierung"/>
    <w:basedOn w:val="KeineListe"/>
    <w:uiPriority w:val="99"/>
    <w:rsid w:val="00126BAF"/>
    <w:pPr>
      <w:numPr>
        <w:numId w:val="3"/>
      </w:numPr>
    </w:pPr>
  </w:style>
  <w:style w:type="paragraph" w:customStyle="1" w:styleId="SeiteStand">
    <w:name w:val="Seite/Stand"/>
    <w:basedOn w:val="Standard"/>
    <w:uiPriority w:val="29"/>
    <w:qFormat/>
    <w:rsid w:val="00675E28"/>
    <w:pPr>
      <w:spacing w:line="180" w:lineRule="exact"/>
    </w:pPr>
    <w:rPr>
      <w:color w:val="595959" w:themeColor="text1" w:themeTint="A6"/>
      <w:sz w:val="17"/>
      <w:szCs w:val="17"/>
    </w:rPr>
  </w:style>
  <w:style w:type="paragraph" w:customStyle="1" w:styleId="Haftungsausschuss">
    <w:name w:val="Haftungsausschuss"/>
    <w:basedOn w:val="Standard"/>
    <w:uiPriority w:val="30"/>
    <w:qFormat/>
    <w:rsid w:val="00675E28"/>
    <w:pPr>
      <w:spacing w:line="140" w:lineRule="exact"/>
      <w:jc w:val="both"/>
    </w:pPr>
    <w:rPr>
      <w:color w:val="595959" w:themeColor="text1" w:themeTint="A6"/>
      <w:sz w:val="12"/>
    </w:rPr>
  </w:style>
  <w:style w:type="table" w:styleId="Tabellenraster">
    <w:name w:val="Table Grid"/>
    <w:basedOn w:val="NormaleTabelle"/>
    <w:uiPriority w:val="39"/>
    <w:rsid w:val="0067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675E28"/>
    <w:tblPr>
      <w:tblCellMar>
        <w:left w:w="0" w:type="dxa"/>
        <w:right w:w="0" w:type="dxa"/>
      </w:tblCellMar>
    </w:tblPr>
  </w:style>
  <w:style w:type="character" w:styleId="Platzhaltertext">
    <w:name w:val="Placeholder Text"/>
    <w:basedOn w:val="Absatz-Standardschriftart"/>
    <w:uiPriority w:val="99"/>
    <w:semiHidden/>
    <w:rsid w:val="00675E28"/>
    <w:rPr>
      <w:color w:val="808080"/>
    </w:rPr>
  </w:style>
  <w:style w:type="table" w:customStyle="1" w:styleId="PKVKstchen">
    <w:name w:val="PKV // Kästchen"/>
    <w:basedOn w:val="NormaleTabelle"/>
    <w:uiPriority w:val="99"/>
    <w:rsid w:val="00475E02"/>
    <w:pPr>
      <w:spacing w:line="240" w:lineRule="exact"/>
    </w:pPr>
    <w:tblPr>
      <w:tblInd w:w="227" w:type="dxa"/>
      <w:tblBorders>
        <w:bottom w:val="single" w:sz="8" w:space="0" w:color="D0D0D0"/>
      </w:tblBorders>
      <w:tblCellMar>
        <w:top w:w="181" w:type="dxa"/>
        <w:left w:w="227" w:type="dxa"/>
        <w:bottom w:w="272" w:type="dxa"/>
        <w:right w:w="227" w:type="dxa"/>
      </w:tblCellMar>
    </w:tblPr>
    <w:tcPr>
      <w:shd w:val="clear" w:color="auto" w:fill="EBEBEB"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table" w:styleId="HelleSchattierung">
    <w:name w:val="Light Shading"/>
    <w:basedOn w:val="NormaleTabelle"/>
    <w:uiPriority w:val="60"/>
    <w:rsid w:val="002C34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KVCheckliste">
    <w:name w:val="PKV // Checkliste"/>
    <w:basedOn w:val="NormaleTabelle"/>
    <w:uiPriority w:val="99"/>
    <w:rsid w:val="00CD2F7D"/>
    <w:pPr>
      <w:spacing w:line="240" w:lineRule="exact"/>
    </w:pPr>
    <w:tblPr>
      <w:tblStyleRowBandSize w:val="1"/>
      <w:tblInd w:w="113" w:type="dxa"/>
      <w:tblBorders>
        <w:top w:val="single" w:sz="6" w:space="0" w:color="004D77" w:themeColor="text2"/>
        <w:bottom w:val="single" w:sz="6" w:space="0" w:color="004D77"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F101F6"/>
    <w:pPr>
      <w:numPr>
        <w:numId w:val="4"/>
      </w:numPr>
    </w:pPr>
  </w:style>
  <w:style w:type="numbering" w:customStyle="1" w:styleId="zzzListefreistehendinTabelle">
    <w:name w:val="zzz_Liste_freistehend in Tabelle"/>
    <w:basedOn w:val="KeineListe"/>
    <w:uiPriority w:val="99"/>
    <w:rsid w:val="00F101F6"/>
    <w:pPr>
      <w:numPr>
        <w:numId w:val="4"/>
      </w:numPr>
    </w:pPr>
  </w:style>
  <w:style w:type="table" w:customStyle="1" w:styleId="PKVTabelle">
    <w:name w:val="PKV // Tabelle"/>
    <w:basedOn w:val="PKVCheckliste"/>
    <w:uiPriority w:val="99"/>
    <w:rsid w:val="00AB090D"/>
    <w:tblPr>
      <w:tblBorders>
        <w:top w:val="single" w:sz="2" w:space="0" w:color="auto"/>
        <w:bottom w:val="single" w:sz="2" w:space="0" w:color="auto"/>
        <w:insideH w:val="none" w:sz="0" w:space="0" w:color="auto"/>
        <w:insideV w:val="none" w:sz="0" w:space="0" w:color="auto"/>
      </w:tblBorders>
    </w:tblPr>
    <w:tblStylePr w:type="firstRow">
      <w:rPr>
        <w:rFonts w:asciiTheme="majorHAnsi" w:hAnsiTheme="majorHAnsi"/>
        <w:b/>
        <w:color w:val="004D77" w:themeColor="text2"/>
      </w:rPr>
      <w:tblPr/>
      <w:tcPr>
        <w:shd w:val="clear" w:color="auto" w:fill="E8E9F0"/>
      </w:tcPr>
    </w:tblStylePr>
    <w:tblStylePr w:type="band1Horz">
      <w:rPr>
        <w:rFonts w:asciiTheme="majorHAnsi" w:hAnsiTheme="majorHAnsi"/>
        <w:b/>
        <w:color w:val="004D77" w:themeColor="text2"/>
        <w:spacing w:val="3"/>
      </w:rPr>
      <w:tblPr/>
      <w:tcPr>
        <w:shd w:val="clear" w:color="auto" w:fill="E8E9F0"/>
      </w:tcPr>
    </w:tblStylePr>
  </w:style>
  <w:style w:type="paragraph" w:customStyle="1" w:styleId="Info-Textsehrklein">
    <w:name w:val="Info-Text sehr klein"/>
    <w:basedOn w:val="Standard"/>
    <w:uiPriority w:val="22"/>
    <w:qFormat/>
    <w:rsid w:val="00AC5F20"/>
    <w:pPr>
      <w:spacing w:line="140" w:lineRule="exact"/>
    </w:pPr>
    <w:rPr>
      <w:sz w:val="12"/>
    </w:rPr>
  </w:style>
  <w:style w:type="table" w:customStyle="1" w:styleId="PKVStempel">
    <w:name w:val="PKV // Stempel"/>
    <w:basedOn w:val="NormaleTabelle"/>
    <w:uiPriority w:val="99"/>
    <w:rsid w:val="004B498C"/>
    <w:pPr>
      <w:spacing w:line="240" w:lineRule="exact"/>
    </w:pPr>
    <w:tblPr>
      <w:tblInd w:w="113" w:type="dxa"/>
      <w:tblBorders>
        <w:top w:val="single" w:sz="2" w:space="0" w:color="004D77" w:themeColor="text2"/>
        <w:bottom w:val="single" w:sz="2" w:space="0" w:color="004D77" w:themeColor="text2"/>
        <w:insideH w:val="single" w:sz="2" w:space="0" w:color="004D77" w:themeColor="text2"/>
        <w:insideV w:val="single" w:sz="2" w:space="0" w:color="004D77" w:themeColor="text2"/>
      </w:tblBorders>
      <w:tblCellMar>
        <w:top w:w="51" w:type="dxa"/>
        <w:left w:w="113" w:type="dxa"/>
        <w:bottom w:w="130" w:type="dxa"/>
        <w:right w:w="113" w:type="dxa"/>
      </w:tblCellMar>
    </w:tblPr>
    <w:tblStylePr w:type="firstRow">
      <w:tblPr/>
      <w:tcPr>
        <w:tcBorders>
          <w:top w:val="single" w:sz="6" w:space="0" w:color="004D77" w:themeColor="text2"/>
        </w:tcBorders>
      </w:tcPr>
    </w:tblStylePr>
    <w:tblStylePr w:type="lastRow">
      <w:tblPr/>
      <w:tcPr>
        <w:tcBorders>
          <w:bottom w:val="single" w:sz="6" w:space="0" w:color="004D77"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H3Tabelle">
    <w:name w:val="H3 Tabelle"/>
    <w:basedOn w:val="H3freistehend"/>
    <w:uiPriority w:val="19"/>
    <w:qFormat/>
    <w:rsid w:val="00007C25"/>
    <w:pPr>
      <w:spacing w:before="240" w:after="120"/>
      <w:contextualSpacing/>
    </w:pPr>
  </w:style>
  <w:style w:type="paragraph" w:customStyle="1" w:styleId="FlietextersteZeileTabelle">
    <w:name w:val="Fließtext erste Zeile Tabelle"/>
    <w:basedOn w:val="Flietext"/>
    <w:next w:val="Flietext"/>
    <w:uiPriority w:val="21"/>
    <w:qFormat/>
    <w:rsid w:val="00232432"/>
    <w:pPr>
      <w:spacing w:before="60"/>
      <w:contextualSpacing/>
    </w:pPr>
  </w:style>
  <w:style w:type="paragraph" w:customStyle="1" w:styleId="CheckboxTabelle">
    <w:name w:val="Checkbox Tabelle"/>
    <w:basedOn w:val="Flietext"/>
    <w:uiPriority w:val="24"/>
    <w:qFormat/>
    <w:rsid w:val="003C5A4B"/>
    <w:pPr>
      <w:numPr>
        <w:numId w:val="5"/>
      </w:numPr>
      <w:spacing w:after="60"/>
    </w:pPr>
  </w:style>
  <w:style w:type="numbering" w:customStyle="1" w:styleId="zzzListeTabelle">
    <w:name w:val="zzz_Liste_Tabelle"/>
    <w:basedOn w:val="KeineListe"/>
    <w:uiPriority w:val="99"/>
    <w:rsid w:val="003C5A4B"/>
    <w:pPr>
      <w:numPr>
        <w:numId w:val="5"/>
      </w:numPr>
    </w:pPr>
  </w:style>
  <w:style w:type="paragraph" w:customStyle="1" w:styleId="AufzhlungPunkteTabelle">
    <w:name w:val="Aufzählung Punkte Tabelle"/>
    <w:basedOn w:val="Flietext"/>
    <w:uiPriority w:val="25"/>
    <w:qFormat/>
    <w:rsid w:val="003C5A4B"/>
    <w:pPr>
      <w:numPr>
        <w:ilvl w:val="3"/>
        <w:numId w:val="5"/>
      </w:numPr>
      <w:spacing w:after="60"/>
    </w:pPr>
  </w:style>
  <w:style w:type="paragraph" w:customStyle="1" w:styleId="HeadlineTabelle">
    <w:name w:val="Headline Tabelle"/>
    <w:basedOn w:val="Standard"/>
    <w:uiPriority w:val="20"/>
    <w:qFormat/>
    <w:rsid w:val="00292A8C"/>
    <w:pPr>
      <w:spacing w:before="300" w:after="240" w:line="240" w:lineRule="exact"/>
    </w:pPr>
    <w:rPr>
      <w:rFonts w:asciiTheme="majorHAnsi" w:hAnsiTheme="majorHAnsi" w:cstheme="majorHAnsi"/>
      <w:b/>
      <w:color w:val="004D77" w:themeColor="text2"/>
    </w:rPr>
  </w:style>
  <w:style w:type="paragraph" w:customStyle="1" w:styleId="H1ohneAbstnde">
    <w:name w:val="H1 (ohne Abstände)"/>
    <w:basedOn w:val="H1nachH2Thema"/>
    <w:uiPriority w:val="15"/>
    <w:qFormat/>
    <w:rsid w:val="002158C2"/>
    <w:pPr>
      <w:spacing w:after="80"/>
      <w:contextualSpacing w:val="0"/>
    </w:pPr>
  </w:style>
  <w:style w:type="paragraph" w:customStyle="1" w:styleId="H2ohneAbstnde">
    <w:name w:val="H2 (ohne Abstände)"/>
    <w:basedOn w:val="H2ThemavorH1"/>
    <w:uiPriority w:val="15"/>
    <w:qFormat/>
    <w:rsid w:val="002158C2"/>
    <w:pPr>
      <w:spacing w:after="0"/>
    </w:pPr>
  </w:style>
  <w:style w:type="table" w:customStyle="1" w:styleId="PKVBewertung">
    <w:name w:val="PKV // Bewertung"/>
    <w:basedOn w:val="NormaleTabelle"/>
    <w:uiPriority w:val="99"/>
    <w:rsid w:val="00D5175A"/>
    <w:pPr>
      <w:spacing w:line="180" w:lineRule="exact"/>
      <w:jc w:val="center"/>
    </w:pPr>
    <w:rPr>
      <w:sz w:val="16"/>
    </w:rPr>
    <w:tblPr>
      <w:tblStyleRowBandSize w:val="1"/>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004D77" w:themeColor="text2"/>
        <w:sz w:val="16"/>
      </w:rPr>
      <w:tblPr/>
      <w:tcPr>
        <w:tcBorders>
          <w:top w:val="nil"/>
          <w:bottom w:val="single" w:sz="6" w:space="0" w:color="004D77"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9C2EE9"/>
    <w:pPr>
      <w:spacing w:before="510" w:after="70" w:line="240" w:lineRule="exact"/>
    </w:pPr>
    <w:rPr>
      <w:rFonts w:asciiTheme="majorHAnsi" w:hAnsiTheme="majorHAnsi" w:cstheme="majorHAnsi"/>
      <w:b/>
      <w:color w:val="004D77" w:themeColor="text2"/>
      <w:spacing w:val="1"/>
    </w:rPr>
  </w:style>
  <w:style w:type="paragraph" w:customStyle="1" w:styleId="Linie">
    <w:name w:val="Linie"/>
    <w:basedOn w:val="Standard"/>
    <w:uiPriority w:val="26"/>
    <w:qFormat/>
    <w:rsid w:val="00D5175A"/>
    <w:pPr>
      <w:pBdr>
        <w:bottom w:val="single" w:sz="2" w:space="1" w:color="004D77" w:themeColor="text2"/>
        <w:between w:val="single" w:sz="2" w:space="1" w:color="004D77" w:themeColor="text2"/>
      </w:pBdr>
      <w:spacing w:after="500" w:line="400" w:lineRule="exact"/>
      <w:contextualSpacing/>
    </w:pPr>
  </w:style>
  <w:style w:type="table" w:customStyle="1" w:styleId="PKVNormaleTabelle">
    <w:name w:val="PKV // Normale Tabelle"/>
    <w:basedOn w:val="NormaleTabelle"/>
    <w:uiPriority w:val="99"/>
    <w:rsid w:val="001F5E66"/>
    <w:tblPr>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EBEBEB" w:themeFill="background2" w:themeFillTint="33"/>
    </w:tcPr>
    <w:tblStylePr w:type="firstRow">
      <w:rPr>
        <w:b/>
      </w:rPr>
      <w:tblPr/>
      <w:tcPr>
        <w:shd w:val="clear" w:color="auto" w:fill="D0D0D0"/>
      </w:tcPr>
    </w:tblStylePr>
  </w:style>
  <w:style w:type="table" w:customStyle="1" w:styleId="PKVBewertunggro">
    <w:name w:val="PKV // Bewertung groß"/>
    <w:basedOn w:val="NormaleTabelle"/>
    <w:uiPriority w:val="99"/>
    <w:rsid w:val="00533CAD"/>
    <w:pPr>
      <w:jc w:val="center"/>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left w:w="113" w:type="dxa"/>
        <w:right w:w="113" w:type="dxa"/>
      </w:tblCellMar>
    </w:tblPr>
    <w:tcPr>
      <w:shd w:val="clear" w:color="auto" w:fill="E8E9F0"/>
      <w:vAlign w:val="center"/>
    </w:tcPr>
    <w:tblStylePr w:type="firstRow">
      <w:rPr>
        <w:rFonts w:asciiTheme="majorHAnsi" w:hAnsiTheme="majorHAnsi"/>
        <w:b/>
        <w:color w:val="004D77" w:themeColor="text2"/>
      </w:rPr>
      <w:tblPr/>
      <w:tcPr>
        <w:tcBorders>
          <w:top w:val="nil"/>
          <w:bottom w:val="single" w:sz="6" w:space="0" w:color="004D77"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8F7C00"/>
    <w:pPr>
      <w:spacing w:line="180" w:lineRule="exact"/>
    </w:pPr>
    <w:rPr>
      <w:sz w:val="16"/>
    </w:rPr>
  </w:style>
  <w:style w:type="paragraph" w:styleId="StandardWeb">
    <w:name w:val="Normal (Web)"/>
    <w:basedOn w:val="Standard"/>
    <w:uiPriority w:val="99"/>
    <w:semiHidden/>
    <w:rsid w:val="0063238A"/>
    <w:pPr>
      <w:spacing w:before="100" w:beforeAutospacing="1" w:after="100" w:afterAutospacing="1"/>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rsid w:val="00615E18"/>
  </w:style>
  <w:style w:type="character" w:customStyle="1" w:styleId="FunotentextZchn">
    <w:name w:val="Fußnotentext Zchn"/>
    <w:basedOn w:val="Absatz-Standardschriftart"/>
    <w:link w:val="Funotentext"/>
    <w:uiPriority w:val="99"/>
    <w:semiHidden/>
    <w:rsid w:val="00275A25"/>
  </w:style>
  <w:style w:type="character" w:styleId="Funotenzeichen">
    <w:name w:val="footnote reference"/>
    <w:basedOn w:val="Absatz-Standardschriftart"/>
    <w:uiPriority w:val="99"/>
    <w:semiHidden/>
    <w:rsid w:val="00615E18"/>
    <w:rPr>
      <w:vertAlign w:val="superscript"/>
    </w:rPr>
  </w:style>
  <w:style w:type="table" w:customStyle="1" w:styleId="PKVTabelleeinfach">
    <w:name w:val="PKV // Tabelle einfach"/>
    <w:basedOn w:val="NormaleTabelle"/>
    <w:uiPriority w:val="99"/>
    <w:rsid w:val="00210FF9"/>
    <w:pPr>
      <w:spacing w:line="240" w:lineRule="exact"/>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113" w:type="dxa"/>
        <w:left w:w="113" w:type="dxa"/>
        <w:bottom w:w="102" w:type="dxa"/>
        <w:right w:w="113" w:type="dxa"/>
      </w:tblCellMar>
    </w:tblPr>
    <w:tblStylePr w:type="firstRow">
      <w:rPr>
        <w:rFonts w:asciiTheme="majorHAnsi" w:hAnsiTheme="majorHAnsi"/>
        <w:b/>
        <w:color w:val="004D77" w:themeColor="text2"/>
      </w:rPr>
      <w:tblPr/>
      <w:tcPr>
        <w:shd w:val="clear" w:color="auto" w:fill="E8E9F0"/>
      </w:tcPr>
    </w:tblStylePr>
  </w:style>
  <w:style w:type="paragraph" w:customStyle="1" w:styleId="HeadlineTabelleertseZeile">
    <w:name w:val="Headline Tabelle ertse Zeile"/>
    <w:basedOn w:val="HeadlineTabelle"/>
    <w:uiPriority w:val="19"/>
    <w:qFormat/>
    <w:rsid w:val="00E06ACD"/>
    <w:pPr>
      <w:spacing w:before="0"/>
    </w:pPr>
  </w:style>
  <w:style w:type="paragraph" w:customStyle="1" w:styleId="Tagesordnungspunkt">
    <w:name w:val="Tagesordnungspunkt"/>
    <w:basedOn w:val="Flietext"/>
    <w:uiPriority w:val="27"/>
    <w:qFormat/>
    <w:rsid w:val="005612AF"/>
    <w:pPr>
      <w:numPr>
        <w:numId w:val="6"/>
      </w:numPr>
    </w:pPr>
  </w:style>
  <w:style w:type="numbering" w:customStyle="1" w:styleId="zzzListeTOP">
    <w:name w:val="zzz_Liste_TOP"/>
    <w:basedOn w:val="KeineListe"/>
    <w:uiPriority w:val="99"/>
    <w:rsid w:val="005612A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752">
      <w:bodyDiv w:val="1"/>
      <w:marLeft w:val="0"/>
      <w:marRight w:val="0"/>
      <w:marTop w:val="0"/>
      <w:marBottom w:val="0"/>
      <w:divBdr>
        <w:top w:val="none" w:sz="0" w:space="0" w:color="auto"/>
        <w:left w:val="none" w:sz="0" w:space="0" w:color="auto"/>
        <w:bottom w:val="none" w:sz="0" w:space="0" w:color="auto"/>
        <w:right w:val="none" w:sz="0" w:space="0" w:color="auto"/>
      </w:divBdr>
    </w:div>
    <w:div w:id="437722141">
      <w:bodyDiv w:val="1"/>
      <w:marLeft w:val="0"/>
      <w:marRight w:val="0"/>
      <w:marTop w:val="0"/>
      <w:marBottom w:val="0"/>
      <w:divBdr>
        <w:top w:val="none" w:sz="0" w:space="0" w:color="auto"/>
        <w:left w:val="none" w:sz="0" w:space="0" w:color="auto"/>
        <w:bottom w:val="none" w:sz="0" w:space="0" w:color="auto"/>
        <w:right w:val="none" w:sz="0" w:space="0" w:color="auto"/>
      </w:divBdr>
    </w:div>
    <w:div w:id="1164859362">
      <w:bodyDiv w:val="1"/>
      <w:marLeft w:val="0"/>
      <w:marRight w:val="0"/>
      <w:marTop w:val="0"/>
      <w:marBottom w:val="0"/>
      <w:divBdr>
        <w:top w:val="none" w:sz="0" w:space="0" w:color="auto"/>
        <w:left w:val="none" w:sz="0" w:space="0" w:color="auto"/>
        <w:bottom w:val="none" w:sz="0" w:space="0" w:color="auto"/>
        <w:right w:val="none" w:sz="0" w:space="0" w:color="auto"/>
      </w:divBdr>
    </w:div>
    <w:div w:id="13485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UC~1\AppData\Local\Temp\va_urlaubsplanung.dotx" TargetMode="External"/></Relationships>
</file>

<file path=word/theme/theme1.xml><?xml version="1.0" encoding="utf-8"?>
<a:theme xmlns:a="http://schemas.openxmlformats.org/drawingml/2006/main" name="Office">
  <a:themeElements>
    <a:clrScheme name="PKV Institut">
      <a:dk1>
        <a:sysClr val="windowText" lastClr="000000"/>
      </a:dk1>
      <a:lt1>
        <a:sysClr val="window" lastClr="FFFFFF"/>
      </a:lt1>
      <a:dk2>
        <a:srgbClr val="004D77"/>
      </a:dk2>
      <a:lt2>
        <a:srgbClr val="9D9D9D"/>
      </a:lt2>
      <a:accent1>
        <a:srgbClr val="6C1244"/>
      </a:accent1>
      <a:accent2>
        <a:srgbClr val="B61061"/>
      </a:accent2>
      <a:accent3>
        <a:srgbClr val="F39200"/>
      </a:accent3>
      <a:accent4>
        <a:srgbClr val="EBBD00"/>
      </a:accent4>
      <a:accent5>
        <a:srgbClr val="7BA02D"/>
      </a:accent5>
      <a:accent6>
        <a:srgbClr val="44B9B3"/>
      </a:accent6>
      <a:hlink>
        <a:srgbClr val="000000"/>
      </a:hlink>
      <a:folHlink>
        <a:srgbClr val="000000"/>
      </a:folHlink>
    </a:clrScheme>
    <a:fontScheme name="PKV Institu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2"/>
          </a:solidFill>
        </a:ln>
        <a:effectLst>
          <a:outerShdw blurRad="50800" dist="57600" dir="2700000" algn="tl" rotWithShape="0">
            <a:prstClr val="black">
              <a:alpha val="35000"/>
            </a:prstClr>
          </a:outerShdw>
        </a:effectLst>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2020-05-28T00:00:00</PublishDate>
  <Abstract/>
  <CompanyAddress/>
  <CompanyPhone/>
  <CompanyFax/>
  <CompanyEmail/>
</CoverPageProperties>
</file>

<file path=customXml/item2.xml><?xml version="1.0" encoding="utf-8"?>
<root>
  <Haftungsausschuss>©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Haftungsausschuss>
</roo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68B96-2715-4E8D-ADE5-2143E44159D6}">
  <ds:schemaRefs/>
</ds:datastoreItem>
</file>

<file path=customXml/itemProps3.xml><?xml version="1.0" encoding="utf-8"?>
<ds:datastoreItem xmlns:ds="http://schemas.openxmlformats.org/officeDocument/2006/customXml" ds:itemID="{C2DC0C99-479F-4A53-B7D3-73703DE5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va_urlaubsplanung</Template>
  <TotalTime>0</TotalTime>
  <Pages>2</Pages>
  <Words>73</Words>
  <Characters>464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Schluckebier</dc:creator>
  <cp:lastModifiedBy>Silke Uhlemann</cp:lastModifiedBy>
  <cp:revision>2</cp:revision>
  <cp:lastPrinted>2018-09-13T17:07:00Z</cp:lastPrinted>
  <dcterms:created xsi:type="dcterms:W3CDTF">2020-05-26T21:40:00Z</dcterms:created>
  <dcterms:modified xsi:type="dcterms:W3CDTF">2020-05-28T13:08:00Z</dcterms:modified>
</cp:coreProperties>
</file>