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header2.xml" ContentType="application/vnd.openxmlformats-officedocument.wordprocessingml.header+xml"/>
  <Override PartName="/word/glossary/footer2.xml" ContentType="application/vnd.openxmlformats-officedocument.wordprocessingml.footer+xml"/>
  <Override PartName="/word/glossary/header3.xml" ContentType="application/vnd.openxmlformats-officedocument.wordprocessingml.header+xml"/>
  <Override PartName="/word/glossary/footer3.xml" ContentType="application/vnd.openxmlformats-officedocument.wordprocessingml.footer+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54284" w14:textId="0CA802E5" w:rsidR="00E87F4D" w:rsidRPr="00C10C53" w:rsidRDefault="001D4283" w:rsidP="00C10C53">
      <w:pPr>
        <w:pStyle w:val="H2ThemavorH1"/>
      </w:pPr>
      <w:proofErr w:type="spellStart"/>
      <w:r>
        <w:t>Unterkieferprotrusionsschiene</w:t>
      </w:r>
      <w:proofErr w:type="spellEnd"/>
    </w:p>
    <w:p w14:paraId="73456671" w14:textId="0AA5FF00" w:rsidR="00E87F4D" w:rsidRDefault="00B517AB" w:rsidP="00C10C53">
      <w:pPr>
        <w:pStyle w:val="H1nachH2Thema"/>
      </w:pPr>
      <w:proofErr w:type="spellStart"/>
      <w:r>
        <w:t>Informationsausstausch</w:t>
      </w:r>
      <w:proofErr w:type="spellEnd"/>
      <w:r>
        <w:t xml:space="preserve"> mit der Facharztpraxis (UP 1)</w:t>
      </w:r>
    </w:p>
    <w:tbl>
      <w:tblPr>
        <w:tblStyle w:val="PKVStempel"/>
        <w:tblW w:w="9411" w:type="dxa"/>
        <w:tblLayout w:type="fixed"/>
        <w:tblLook w:val="04A0" w:firstRow="1" w:lastRow="0" w:firstColumn="1" w:lastColumn="0" w:noHBand="0" w:noVBand="1"/>
      </w:tblPr>
      <w:tblGrid>
        <w:gridCol w:w="2155"/>
        <w:gridCol w:w="2550"/>
        <w:gridCol w:w="285"/>
        <w:gridCol w:w="1276"/>
        <w:gridCol w:w="3145"/>
      </w:tblGrid>
      <w:tr w:rsidR="00C72E6B" w:rsidRPr="00682324" w14:paraId="4B7907AA" w14:textId="77777777" w:rsidTr="00C72E6B">
        <w:trPr>
          <w:cnfStyle w:val="100000000000" w:firstRow="1" w:lastRow="0" w:firstColumn="0" w:lastColumn="0" w:oddVBand="0" w:evenVBand="0" w:oddHBand="0" w:evenHBand="0" w:firstRowFirstColumn="0" w:firstRowLastColumn="0" w:lastRowFirstColumn="0" w:lastRowLastColumn="0"/>
          <w:trHeight w:val="479"/>
        </w:trPr>
        <w:tc>
          <w:tcPr>
            <w:cnfStyle w:val="000000000100" w:firstRow="0" w:lastRow="0" w:firstColumn="0" w:lastColumn="0" w:oddVBand="0" w:evenVBand="0" w:oddHBand="0" w:evenHBand="0" w:firstRowFirstColumn="1" w:firstRowLastColumn="0" w:lastRowFirstColumn="0" w:lastRowLastColumn="0"/>
            <w:tcW w:w="4705" w:type="dxa"/>
            <w:gridSpan w:val="2"/>
          </w:tcPr>
          <w:p w14:paraId="6E085A6A" w14:textId="2DA2876C" w:rsidR="00C72E6B" w:rsidRPr="00AB090D" w:rsidRDefault="00C72E6B" w:rsidP="00C72E6B">
            <w:pPr>
              <w:pStyle w:val="Info-Textsehrklein"/>
            </w:pPr>
            <w:r w:rsidRPr="00C72E6B">
              <w:t>Überweisung</w:t>
            </w:r>
            <w:r>
              <w:t xml:space="preserve"> vom: </w:t>
            </w:r>
          </w:p>
        </w:tc>
        <w:tc>
          <w:tcPr>
            <w:tcW w:w="4706" w:type="dxa"/>
            <w:gridSpan w:val="3"/>
          </w:tcPr>
          <w:p w14:paraId="488C5A82" w14:textId="22868B9C" w:rsidR="00C72E6B" w:rsidRPr="00682324" w:rsidRDefault="00C72E6B" w:rsidP="00C72E6B">
            <w:pPr>
              <w:pStyle w:val="Info-Textsehrklein"/>
              <w:cnfStyle w:val="100000000000" w:firstRow="1" w:lastRow="0" w:firstColumn="0" w:lastColumn="0" w:oddVBand="0" w:evenVBand="0" w:oddHBand="0" w:evenHBand="0" w:firstRowFirstColumn="0" w:firstRowLastColumn="0" w:lastRowFirstColumn="0" w:lastRowLastColumn="0"/>
            </w:pPr>
            <w:r>
              <w:t>Untersuchung am:</w:t>
            </w:r>
          </w:p>
        </w:tc>
      </w:tr>
      <w:tr w:rsidR="00C72E6B" w:rsidRPr="00682324" w14:paraId="1FD45C35" w14:textId="77777777" w:rsidTr="00C7525E">
        <w:trPr>
          <w:trHeight w:val="500"/>
        </w:trPr>
        <w:tc>
          <w:tcPr>
            <w:tcW w:w="6266" w:type="dxa"/>
            <w:gridSpan w:val="4"/>
          </w:tcPr>
          <w:p w14:paraId="3E3B75A6" w14:textId="6C4C3DCB" w:rsidR="00C72E6B" w:rsidRPr="00AB090D" w:rsidRDefault="00C72E6B" w:rsidP="00C72E6B">
            <w:pPr>
              <w:pStyle w:val="Info-Textsehrklein"/>
            </w:pPr>
            <w:r>
              <w:t xml:space="preserve">Patient: </w:t>
            </w:r>
          </w:p>
        </w:tc>
        <w:tc>
          <w:tcPr>
            <w:tcW w:w="3145" w:type="dxa"/>
          </w:tcPr>
          <w:p w14:paraId="0A1D445D" w14:textId="3F0282C7" w:rsidR="00C72E6B" w:rsidRDefault="00C72E6B" w:rsidP="00C72E6B">
            <w:pPr>
              <w:pStyle w:val="Info-Textsehrklein"/>
            </w:pPr>
            <w:r>
              <w:t xml:space="preserve">Geb.: </w:t>
            </w:r>
          </w:p>
        </w:tc>
      </w:tr>
      <w:tr w:rsidR="00F71D7D" w:rsidRPr="00682324" w14:paraId="304601BA" w14:textId="77777777" w:rsidTr="00C7525E">
        <w:trPr>
          <w:trHeight w:val="500"/>
        </w:trPr>
        <w:tc>
          <w:tcPr>
            <w:tcW w:w="2155" w:type="dxa"/>
            <w:vMerge w:val="restart"/>
          </w:tcPr>
          <w:p w14:paraId="768CA64C" w14:textId="6B69F6F9" w:rsidR="00F71D7D" w:rsidRDefault="00F71D7D" w:rsidP="00C6146D">
            <w:pPr>
              <w:pStyle w:val="HeadlineTabelle"/>
              <w:spacing w:before="120"/>
            </w:pPr>
            <w:r>
              <w:t>Untersuchung UP 1</w:t>
            </w:r>
          </w:p>
        </w:tc>
        <w:tc>
          <w:tcPr>
            <w:tcW w:w="4111" w:type="dxa"/>
            <w:gridSpan w:val="3"/>
          </w:tcPr>
          <w:p w14:paraId="78D37788" w14:textId="1D3B7B2C" w:rsidR="00F71D7D" w:rsidRPr="00F71D7D" w:rsidRDefault="00F71D7D" w:rsidP="00F71D7D">
            <w:pPr>
              <w:pStyle w:val="FlietextersteZeileTabelle"/>
            </w:pPr>
            <w:r w:rsidRPr="00F71D7D">
              <w:t>Ausreichend Fähigkeit zur Mundöffnung</w:t>
            </w:r>
            <w:r>
              <w:t>?</w:t>
            </w:r>
          </w:p>
        </w:tc>
        <w:tc>
          <w:tcPr>
            <w:tcW w:w="3145" w:type="dxa"/>
          </w:tcPr>
          <w:p w14:paraId="35088E1A" w14:textId="77777777" w:rsidR="00F71D7D" w:rsidRDefault="00F71D7D" w:rsidP="00F71D7D">
            <w:pPr>
              <w:pStyle w:val="CheckboxTabelle"/>
            </w:pPr>
            <w:r>
              <w:t>Ja</w:t>
            </w:r>
          </w:p>
          <w:p w14:paraId="24403AB0" w14:textId="77777777" w:rsidR="00F71D7D" w:rsidRDefault="00F71D7D" w:rsidP="00F71D7D">
            <w:pPr>
              <w:pStyle w:val="CheckboxTabelle"/>
            </w:pPr>
            <w:r>
              <w:t>Nein</w:t>
            </w:r>
          </w:p>
          <w:p w14:paraId="639D9ABC" w14:textId="4F18311A" w:rsidR="00F71D7D" w:rsidRDefault="00F71D7D" w:rsidP="00F71D7D">
            <w:pPr>
              <w:pStyle w:val="CheckboxTabelle"/>
            </w:pPr>
            <w:r>
              <w:t>eingeschränkt</w:t>
            </w:r>
          </w:p>
        </w:tc>
      </w:tr>
      <w:tr w:rsidR="00F71D7D" w:rsidRPr="00682324" w14:paraId="41468011" w14:textId="77777777" w:rsidTr="00C7525E">
        <w:trPr>
          <w:trHeight w:val="500"/>
        </w:trPr>
        <w:tc>
          <w:tcPr>
            <w:tcW w:w="2155" w:type="dxa"/>
            <w:vMerge/>
          </w:tcPr>
          <w:p w14:paraId="7C99F100" w14:textId="77777777" w:rsidR="00F71D7D" w:rsidRDefault="00F71D7D" w:rsidP="00F71D7D">
            <w:pPr>
              <w:pStyle w:val="HeadlineTabelle"/>
            </w:pPr>
          </w:p>
        </w:tc>
        <w:tc>
          <w:tcPr>
            <w:tcW w:w="4111" w:type="dxa"/>
            <w:gridSpan w:val="3"/>
          </w:tcPr>
          <w:p w14:paraId="38BF8137" w14:textId="07D4C586" w:rsidR="00F71D7D" w:rsidRDefault="00F71D7D" w:rsidP="00F71D7D">
            <w:pPr>
              <w:pStyle w:val="FlietextersteZeileTabelle"/>
            </w:pPr>
            <w:r>
              <w:t>Ausreichend</w:t>
            </w:r>
            <w:r w:rsidR="00C6146D">
              <w:t>e,</w:t>
            </w:r>
            <w:r>
              <w:t xml:space="preserve"> aktive </w:t>
            </w:r>
            <w:proofErr w:type="spellStart"/>
            <w:r>
              <w:t>Protrusionsbeweg</w:t>
            </w:r>
            <w:r w:rsidR="00C6146D">
              <w:t>lichkeit</w:t>
            </w:r>
            <w:proofErr w:type="spellEnd"/>
            <w:r w:rsidR="00C6146D">
              <w:t xml:space="preserve"> </w:t>
            </w:r>
            <w:r>
              <w:t>des UK?</w:t>
            </w:r>
          </w:p>
        </w:tc>
        <w:tc>
          <w:tcPr>
            <w:tcW w:w="3145" w:type="dxa"/>
          </w:tcPr>
          <w:p w14:paraId="0A70C97A" w14:textId="77777777" w:rsidR="004034EF" w:rsidRDefault="004034EF" w:rsidP="004034EF">
            <w:pPr>
              <w:pStyle w:val="CheckboxTabelle"/>
            </w:pPr>
            <w:r>
              <w:t>Ja</w:t>
            </w:r>
          </w:p>
          <w:p w14:paraId="25CCEA55" w14:textId="56965250" w:rsidR="00F71D7D" w:rsidRDefault="004034EF" w:rsidP="004034EF">
            <w:pPr>
              <w:pStyle w:val="CheckboxTabelle"/>
            </w:pPr>
            <w:r>
              <w:t>Nein</w:t>
            </w:r>
          </w:p>
        </w:tc>
      </w:tr>
      <w:tr w:rsidR="00F71D7D" w:rsidRPr="00682324" w14:paraId="5AB64C4C" w14:textId="77777777" w:rsidTr="00C7525E">
        <w:trPr>
          <w:trHeight w:val="500"/>
        </w:trPr>
        <w:tc>
          <w:tcPr>
            <w:tcW w:w="2155" w:type="dxa"/>
            <w:vMerge/>
          </w:tcPr>
          <w:p w14:paraId="00B43C85" w14:textId="77777777" w:rsidR="00F71D7D" w:rsidRDefault="00F71D7D" w:rsidP="00F71D7D">
            <w:pPr>
              <w:pStyle w:val="HeadlineTabelle"/>
            </w:pPr>
          </w:p>
        </w:tc>
        <w:tc>
          <w:tcPr>
            <w:tcW w:w="4111" w:type="dxa"/>
            <w:gridSpan w:val="3"/>
          </w:tcPr>
          <w:p w14:paraId="1D827B22" w14:textId="1BF0ADF3" w:rsidR="00F71D7D" w:rsidRDefault="00F71D7D" w:rsidP="00F71D7D">
            <w:pPr>
              <w:pStyle w:val="FlietextersteZeileTabelle"/>
            </w:pPr>
            <w:r>
              <w:t>Ausreichende Verankerungsmöglichkeit der Schiene?</w:t>
            </w:r>
          </w:p>
        </w:tc>
        <w:tc>
          <w:tcPr>
            <w:tcW w:w="3145" w:type="dxa"/>
          </w:tcPr>
          <w:p w14:paraId="7B53F2C8" w14:textId="77777777" w:rsidR="004034EF" w:rsidRDefault="004034EF" w:rsidP="004034EF">
            <w:pPr>
              <w:pStyle w:val="CheckboxTabelle"/>
            </w:pPr>
            <w:r>
              <w:t>Ja</w:t>
            </w:r>
          </w:p>
          <w:p w14:paraId="31BA7F66" w14:textId="34024824" w:rsidR="00F71D7D" w:rsidRDefault="004034EF" w:rsidP="004034EF">
            <w:pPr>
              <w:pStyle w:val="CheckboxTabelle"/>
            </w:pPr>
            <w:r>
              <w:t>Nein</w:t>
            </w:r>
          </w:p>
        </w:tc>
      </w:tr>
      <w:tr w:rsidR="00F71D7D" w:rsidRPr="00682324" w14:paraId="577EB3A9" w14:textId="77777777" w:rsidTr="00C7525E">
        <w:trPr>
          <w:trHeight w:val="500"/>
        </w:trPr>
        <w:tc>
          <w:tcPr>
            <w:tcW w:w="2155" w:type="dxa"/>
            <w:vMerge/>
          </w:tcPr>
          <w:p w14:paraId="2BF73AC3" w14:textId="77777777" w:rsidR="00F71D7D" w:rsidRDefault="00F71D7D" w:rsidP="00F71D7D">
            <w:pPr>
              <w:pStyle w:val="HeadlineTabelle"/>
            </w:pPr>
          </w:p>
        </w:tc>
        <w:tc>
          <w:tcPr>
            <w:tcW w:w="4111" w:type="dxa"/>
            <w:gridSpan w:val="3"/>
          </w:tcPr>
          <w:p w14:paraId="46960668" w14:textId="785EFC8E" w:rsidR="00F71D7D" w:rsidRDefault="00F71D7D" w:rsidP="00F71D7D">
            <w:pPr>
              <w:pStyle w:val="FlietextersteZeileTabelle"/>
            </w:pPr>
            <w:r>
              <w:t>Kontraindikation aufgrund von Kiefergelenksstörungen?</w:t>
            </w:r>
          </w:p>
        </w:tc>
        <w:tc>
          <w:tcPr>
            <w:tcW w:w="3145" w:type="dxa"/>
          </w:tcPr>
          <w:p w14:paraId="2A85FFEB" w14:textId="77777777" w:rsidR="00B517AB" w:rsidRDefault="00B517AB" w:rsidP="00B517AB">
            <w:pPr>
              <w:pStyle w:val="CheckboxTabelle"/>
            </w:pPr>
            <w:r>
              <w:t>Ja</w:t>
            </w:r>
          </w:p>
          <w:p w14:paraId="0480AD22" w14:textId="2E8978CD" w:rsidR="00F71D7D" w:rsidRDefault="00B517AB" w:rsidP="00B517AB">
            <w:pPr>
              <w:pStyle w:val="CheckboxTabelle"/>
            </w:pPr>
            <w:r>
              <w:t>Nein</w:t>
            </w:r>
          </w:p>
        </w:tc>
      </w:tr>
      <w:tr w:rsidR="00F71D7D" w:rsidRPr="00682324" w14:paraId="0EE97DFB" w14:textId="77777777" w:rsidTr="00C7525E">
        <w:trPr>
          <w:trHeight w:val="500"/>
        </w:trPr>
        <w:tc>
          <w:tcPr>
            <w:tcW w:w="2155" w:type="dxa"/>
          </w:tcPr>
          <w:p w14:paraId="07F0BEFE" w14:textId="6DAA6B02" w:rsidR="00F71D7D" w:rsidRDefault="00B517AB" w:rsidP="00C6146D">
            <w:pPr>
              <w:pStyle w:val="HeadlineTabelle"/>
              <w:spacing w:before="120"/>
            </w:pPr>
            <w:r>
              <w:t>Fazit</w:t>
            </w:r>
          </w:p>
        </w:tc>
        <w:tc>
          <w:tcPr>
            <w:tcW w:w="4111" w:type="dxa"/>
            <w:gridSpan w:val="3"/>
          </w:tcPr>
          <w:p w14:paraId="39DBBC7D" w14:textId="125575CF" w:rsidR="00F71D7D" w:rsidRDefault="00B517AB" w:rsidP="00B517AB">
            <w:pPr>
              <w:pStyle w:val="CheckboxTabelle"/>
            </w:pPr>
            <w:r>
              <w:t xml:space="preserve">Wir können eine </w:t>
            </w:r>
            <w:proofErr w:type="spellStart"/>
            <w:r>
              <w:t>Unterkieferprotrusionsschiene</w:t>
            </w:r>
            <w:proofErr w:type="spellEnd"/>
            <w:r>
              <w:t xml:space="preserve"> eingliedern</w:t>
            </w:r>
            <w:r w:rsidR="00C7525E">
              <w:t xml:space="preserve"> (s. „Eingliederung</w:t>
            </w:r>
            <w:r w:rsidR="00C6146D">
              <w:t>“</w:t>
            </w:r>
            <w:r w:rsidR="00C7525E">
              <w:t>)</w:t>
            </w:r>
          </w:p>
        </w:tc>
        <w:tc>
          <w:tcPr>
            <w:tcW w:w="3145" w:type="dxa"/>
          </w:tcPr>
          <w:p w14:paraId="3DDAD350" w14:textId="13AF4898" w:rsidR="00F71D7D" w:rsidRDefault="00B517AB" w:rsidP="00B517AB">
            <w:pPr>
              <w:pStyle w:val="FlietextersteZeileTabelle"/>
            </w:pPr>
            <w:r>
              <w:t xml:space="preserve">Termin: </w:t>
            </w:r>
          </w:p>
        </w:tc>
      </w:tr>
      <w:tr w:rsidR="00B517AB" w:rsidRPr="00682324" w14:paraId="756E7AA5" w14:textId="77777777" w:rsidTr="00C7525E">
        <w:trPr>
          <w:trHeight w:val="500"/>
        </w:trPr>
        <w:tc>
          <w:tcPr>
            <w:tcW w:w="2155" w:type="dxa"/>
          </w:tcPr>
          <w:p w14:paraId="294B1809" w14:textId="77777777" w:rsidR="00B517AB" w:rsidRDefault="00B517AB" w:rsidP="00C6146D">
            <w:pPr>
              <w:pStyle w:val="HeadlineTabelle"/>
              <w:spacing w:before="120"/>
            </w:pPr>
          </w:p>
        </w:tc>
        <w:tc>
          <w:tcPr>
            <w:tcW w:w="4111" w:type="dxa"/>
            <w:gridSpan w:val="3"/>
          </w:tcPr>
          <w:p w14:paraId="40E5D8C0" w14:textId="2719D8D9" w:rsidR="00B517AB" w:rsidRDefault="00B517AB" w:rsidP="00B517AB">
            <w:pPr>
              <w:pStyle w:val="CheckboxTabelle"/>
            </w:pPr>
            <w:r w:rsidRPr="00CB028B">
              <w:t xml:space="preserve">Wir können </w:t>
            </w:r>
            <w:r>
              <w:t>k</w:t>
            </w:r>
            <w:r w:rsidRPr="00CB028B">
              <w:t xml:space="preserve">eine </w:t>
            </w:r>
            <w:proofErr w:type="spellStart"/>
            <w:r w:rsidRPr="00CB028B">
              <w:t>Unterkieferprotrusionsschiene</w:t>
            </w:r>
            <w:proofErr w:type="spellEnd"/>
            <w:r w:rsidRPr="00CB028B">
              <w:t xml:space="preserve"> eingliedern</w:t>
            </w:r>
            <w:r>
              <w:t>.</w:t>
            </w:r>
          </w:p>
        </w:tc>
        <w:tc>
          <w:tcPr>
            <w:tcW w:w="3145" w:type="dxa"/>
          </w:tcPr>
          <w:p w14:paraId="4CB92287" w14:textId="4EBA50BA" w:rsidR="00B517AB" w:rsidRDefault="00B517AB" w:rsidP="00B517AB">
            <w:pPr>
              <w:pStyle w:val="FlietextersteZeileTabelle"/>
            </w:pPr>
            <w:r>
              <w:t xml:space="preserve">Grund: </w:t>
            </w:r>
          </w:p>
        </w:tc>
      </w:tr>
      <w:tr w:rsidR="00B517AB" w:rsidRPr="00682324" w14:paraId="043A53C8" w14:textId="77777777" w:rsidTr="00C7525E">
        <w:trPr>
          <w:trHeight w:val="500"/>
        </w:trPr>
        <w:tc>
          <w:tcPr>
            <w:tcW w:w="2155" w:type="dxa"/>
          </w:tcPr>
          <w:p w14:paraId="6A444207" w14:textId="77777777" w:rsidR="00B517AB" w:rsidRDefault="00B517AB" w:rsidP="00C6146D">
            <w:pPr>
              <w:pStyle w:val="HeadlineTabelle"/>
              <w:spacing w:before="120"/>
            </w:pPr>
          </w:p>
        </w:tc>
        <w:tc>
          <w:tcPr>
            <w:tcW w:w="4111" w:type="dxa"/>
            <w:gridSpan w:val="3"/>
          </w:tcPr>
          <w:p w14:paraId="57A5ECBE" w14:textId="25A0D16E" w:rsidR="00B517AB" w:rsidRDefault="00B517AB" w:rsidP="00B517AB">
            <w:pPr>
              <w:pStyle w:val="CheckboxTabelle"/>
            </w:pPr>
            <w:r>
              <w:t>Es sind weitere diagnostische Untersuchungen notwendig.</w:t>
            </w:r>
          </w:p>
        </w:tc>
        <w:tc>
          <w:tcPr>
            <w:tcW w:w="3145" w:type="dxa"/>
          </w:tcPr>
          <w:p w14:paraId="13782BF0" w14:textId="739538A0" w:rsidR="00B517AB" w:rsidRDefault="00B517AB" w:rsidP="00B517AB">
            <w:pPr>
              <w:pStyle w:val="FlietextersteZeileTabelle"/>
            </w:pPr>
            <w:r>
              <w:t>Welche:</w:t>
            </w:r>
          </w:p>
        </w:tc>
      </w:tr>
      <w:tr w:rsidR="00B517AB" w:rsidRPr="00682324" w14:paraId="74B0354D" w14:textId="77777777" w:rsidTr="00B517AB">
        <w:trPr>
          <w:trHeight w:val="500"/>
        </w:trPr>
        <w:tc>
          <w:tcPr>
            <w:tcW w:w="2155" w:type="dxa"/>
          </w:tcPr>
          <w:p w14:paraId="0A87E172" w14:textId="1B0F83C5" w:rsidR="00B517AB" w:rsidRDefault="00B517AB" w:rsidP="00C6146D">
            <w:pPr>
              <w:pStyle w:val="HeadlineTabelle"/>
              <w:spacing w:before="120"/>
            </w:pPr>
            <w:r>
              <w:t>Eingliederung</w:t>
            </w:r>
          </w:p>
        </w:tc>
        <w:tc>
          <w:tcPr>
            <w:tcW w:w="2835" w:type="dxa"/>
            <w:gridSpan w:val="2"/>
          </w:tcPr>
          <w:p w14:paraId="19E07688" w14:textId="1E5F492A" w:rsidR="00B517AB" w:rsidRDefault="00B517AB" w:rsidP="00B517AB">
            <w:pPr>
              <w:pStyle w:val="FlietextersteZeileTabelle"/>
            </w:pPr>
            <w:r>
              <w:t>Es erfolgt eine Eingliederung der Schiene mit folgenden Anforderungen:</w:t>
            </w:r>
          </w:p>
        </w:tc>
        <w:tc>
          <w:tcPr>
            <w:tcW w:w="4421" w:type="dxa"/>
            <w:gridSpan w:val="2"/>
          </w:tcPr>
          <w:p w14:paraId="7F0CE6B6" w14:textId="77777777" w:rsidR="00B517AB" w:rsidRDefault="00B517AB" w:rsidP="00B517AB">
            <w:pPr>
              <w:pStyle w:val="CheckboxTabelle"/>
            </w:pPr>
            <w:r>
              <w:t xml:space="preserve">UK </w:t>
            </w:r>
            <w:proofErr w:type="spellStart"/>
            <w:r>
              <w:t>Protrusionsschiene</w:t>
            </w:r>
            <w:proofErr w:type="spellEnd"/>
            <w:r>
              <w:t xml:space="preserve"> mit individuell reproduzierbarer Adjustierung</w:t>
            </w:r>
          </w:p>
          <w:p w14:paraId="2CFBC316" w14:textId="77777777" w:rsidR="00B517AB" w:rsidRDefault="00B517AB" w:rsidP="00B517AB">
            <w:pPr>
              <w:pStyle w:val="CheckboxTabelle"/>
            </w:pPr>
            <w:r>
              <w:t>Individuelle Nachadjustierung in Millimeterschritten möglich</w:t>
            </w:r>
          </w:p>
          <w:p w14:paraId="53300803" w14:textId="68E24518" w:rsidR="00B517AB" w:rsidRDefault="00B517AB" w:rsidP="00B517AB">
            <w:pPr>
              <w:pStyle w:val="CheckboxTabelle"/>
            </w:pPr>
            <w:r>
              <w:t xml:space="preserve">Einstellung des </w:t>
            </w:r>
            <w:proofErr w:type="spellStart"/>
            <w:r>
              <w:t>Protrusionsgrades</w:t>
            </w:r>
            <w:proofErr w:type="spellEnd"/>
            <w:r>
              <w:t xml:space="preserve"> ausgehend regelhaft von 50</w:t>
            </w:r>
            <w:r w:rsidR="0075717A">
              <w:t> </w:t>
            </w:r>
            <w:r>
              <w:t xml:space="preserve">% der maximal möglichen aktiven </w:t>
            </w:r>
            <w:proofErr w:type="spellStart"/>
            <w:r>
              <w:t>Unterkieferprotrusion</w:t>
            </w:r>
            <w:proofErr w:type="spellEnd"/>
          </w:p>
        </w:tc>
      </w:tr>
    </w:tbl>
    <w:p w14:paraId="00CC95F6" w14:textId="77777777" w:rsidR="000501C9" w:rsidRDefault="000501C9">
      <w:pPr>
        <w:sectPr w:rsidR="000501C9" w:rsidSect="006D3901">
          <w:headerReference w:type="default" r:id="rId10"/>
          <w:footerReference w:type="default" r:id="rId11"/>
          <w:pgSz w:w="11906" w:h="16838" w:code="9"/>
          <w:pgMar w:top="907" w:right="1247" w:bottom="1701" w:left="1247" w:header="397" w:footer="397" w:gutter="0"/>
          <w:cols w:space="708"/>
          <w:docGrid w:linePitch="360"/>
        </w:sectPr>
      </w:pPr>
    </w:p>
    <w:p w14:paraId="1DC7ECEB" w14:textId="77777777" w:rsidR="000501C9" w:rsidRDefault="000501C9"/>
    <w:tbl>
      <w:tblPr>
        <w:tblStyle w:val="PKVStempel"/>
        <w:tblW w:w="9411" w:type="dxa"/>
        <w:tblLayout w:type="fixed"/>
        <w:tblLook w:val="04A0" w:firstRow="1" w:lastRow="0" w:firstColumn="1" w:lastColumn="0" w:noHBand="0" w:noVBand="1"/>
      </w:tblPr>
      <w:tblGrid>
        <w:gridCol w:w="9411"/>
      </w:tblGrid>
      <w:tr w:rsidR="0014404F" w:rsidRPr="00682324" w14:paraId="2E47D56F" w14:textId="77777777" w:rsidTr="00FF05B4">
        <w:trPr>
          <w:cnfStyle w:val="100000000000" w:firstRow="1" w:lastRow="0" w:firstColumn="0" w:lastColumn="0" w:oddVBand="0" w:evenVBand="0" w:oddHBand="0" w:evenHBand="0" w:firstRowFirstColumn="0" w:firstRowLastColumn="0" w:lastRowFirstColumn="0" w:lastRowLastColumn="0"/>
          <w:trHeight w:val="500"/>
        </w:trPr>
        <w:tc>
          <w:tcPr>
            <w:cnfStyle w:val="000000000100" w:firstRow="0" w:lastRow="0" w:firstColumn="0" w:lastColumn="0" w:oddVBand="0" w:evenVBand="0" w:oddHBand="0" w:evenHBand="0" w:firstRowFirstColumn="1" w:firstRowLastColumn="0" w:lastRowFirstColumn="0" w:lastRowLastColumn="0"/>
            <w:tcW w:w="9411" w:type="dxa"/>
          </w:tcPr>
          <w:p w14:paraId="5E95A780" w14:textId="02FEA6F7" w:rsidR="0014404F" w:rsidRDefault="0014404F" w:rsidP="000501C9">
            <w:pPr>
              <w:pStyle w:val="FlietextersteZeileTabelle"/>
            </w:pPr>
            <w:r w:rsidRPr="000501C9">
              <w:rPr>
                <w:sz w:val="18"/>
                <w:szCs w:val="18"/>
              </w:rPr>
              <w:t>Wir bedanken uns für Ihre Überweisung. Für die Betreuung und Kontrolle benötigen wir eine Beauftragung durch den Vertragsarzt. Wir bitten Sie, uns zur Kontrolle, Nachadjustierung oder Wiederherstellung eine entsprechende Überweisung auszustellen:</w:t>
            </w:r>
          </w:p>
        </w:tc>
      </w:tr>
      <w:tr w:rsidR="0014404F" w:rsidRPr="00682324" w14:paraId="0753CAFC" w14:textId="77777777" w:rsidTr="00E727DC">
        <w:trPr>
          <w:trHeight w:val="500"/>
        </w:trPr>
        <w:tc>
          <w:tcPr>
            <w:tcW w:w="9411" w:type="dxa"/>
          </w:tcPr>
          <w:p w14:paraId="4626E0BC" w14:textId="77777777" w:rsidR="0014404F" w:rsidRDefault="0014404F" w:rsidP="0014404F">
            <w:pPr>
              <w:pStyle w:val="CheckboxTabelle"/>
            </w:pPr>
            <w:r>
              <w:t>Überweisung zur Kontrolle</w:t>
            </w:r>
          </w:p>
          <w:p w14:paraId="5C885F77" w14:textId="77777777" w:rsidR="0014404F" w:rsidRDefault="0014404F" w:rsidP="0014404F">
            <w:pPr>
              <w:pStyle w:val="CheckboxTabelle"/>
            </w:pPr>
            <w:r>
              <w:t xml:space="preserve">Überweisung zur Nachadaption des </w:t>
            </w:r>
            <w:proofErr w:type="spellStart"/>
            <w:r>
              <w:t>Protrusionsgrades</w:t>
            </w:r>
            <w:proofErr w:type="spellEnd"/>
          </w:p>
          <w:p w14:paraId="76C349E5" w14:textId="77777777" w:rsidR="0014404F" w:rsidRDefault="0014404F" w:rsidP="0014404F">
            <w:pPr>
              <w:pStyle w:val="CheckboxTabelle"/>
            </w:pPr>
            <w:r>
              <w:t>Überweisung zur Wiederherstellung</w:t>
            </w:r>
          </w:p>
          <w:p w14:paraId="3CF6C516" w14:textId="142558E7" w:rsidR="0014404F" w:rsidRDefault="000501C9" w:rsidP="0014404F">
            <w:pPr>
              <w:pStyle w:val="CheckboxTabelle"/>
              <w:ind w:left="904"/>
            </w:pPr>
            <w:r>
              <w:t>k</w:t>
            </w:r>
            <w:r w:rsidR="0014404F">
              <w:t>leineren Umfangs</w:t>
            </w:r>
          </w:p>
          <w:p w14:paraId="61F3B03C" w14:textId="0D65B050" w:rsidR="0014404F" w:rsidRDefault="000501C9" w:rsidP="0014404F">
            <w:pPr>
              <w:pStyle w:val="CheckboxTabelle"/>
              <w:ind w:left="904"/>
            </w:pPr>
            <w:r>
              <w:t>g</w:t>
            </w:r>
            <w:r w:rsidR="0014404F">
              <w:t>rößeren Umfangs</w:t>
            </w:r>
          </w:p>
          <w:p w14:paraId="5CBCE66E" w14:textId="77777777" w:rsidR="0014404F" w:rsidRDefault="0014404F" w:rsidP="0014404F">
            <w:pPr>
              <w:pStyle w:val="CheckboxTabelle"/>
              <w:ind w:left="904"/>
            </w:pPr>
            <w:r>
              <w:t>Teilunterfütterung</w:t>
            </w:r>
          </w:p>
          <w:p w14:paraId="55E0F4BC" w14:textId="77777777" w:rsidR="0014404F" w:rsidRDefault="0014404F" w:rsidP="0014404F">
            <w:pPr>
              <w:pStyle w:val="CheckboxTabelle"/>
              <w:ind w:left="904"/>
            </w:pPr>
            <w:r>
              <w:t>Wiederherstellung einzelner/mehrere Halte-/Stützvorrichtungen</w:t>
            </w:r>
          </w:p>
          <w:p w14:paraId="3219A3EB" w14:textId="77777777" w:rsidR="0014404F" w:rsidRDefault="0014404F" w:rsidP="0014404F">
            <w:pPr>
              <w:pStyle w:val="CheckboxTabelle"/>
              <w:ind w:left="904"/>
            </w:pPr>
            <w:r>
              <w:t xml:space="preserve">Wiederherstellung einzelner/mehrere </w:t>
            </w:r>
            <w:proofErr w:type="spellStart"/>
            <w:r>
              <w:t>Protrusionselemente</w:t>
            </w:r>
            <w:proofErr w:type="spellEnd"/>
          </w:p>
          <w:p w14:paraId="4844829E" w14:textId="77777777" w:rsidR="0014404F" w:rsidRDefault="0014404F" w:rsidP="00F71D7D">
            <w:pPr>
              <w:pStyle w:val="Info-Textsehrklein"/>
            </w:pPr>
          </w:p>
        </w:tc>
      </w:tr>
    </w:tbl>
    <w:p w14:paraId="7D27E7CF" w14:textId="77777777" w:rsidR="00C72E6B" w:rsidRPr="00AB090D" w:rsidRDefault="00C72E6B" w:rsidP="00B57E2F">
      <w:pPr>
        <w:pStyle w:val="Flietext"/>
      </w:pPr>
    </w:p>
    <w:p w14:paraId="6EF6C49F" w14:textId="77777777" w:rsidR="00C72E6B" w:rsidRPr="00AB090D" w:rsidRDefault="00C72E6B" w:rsidP="00B57E2F">
      <w:pPr>
        <w:pStyle w:val="Flietext"/>
      </w:pPr>
    </w:p>
    <w:tbl>
      <w:tblPr>
        <w:tblStyle w:val="PKVStempel"/>
        <w:tblW w:w="9385" w:type="dxa"/>
        <w:tblLayout w:type="fixed"/>
        <w:tblLook w:val="04C0" w:firstRow="0" w:lastRow="1" w:firstColumn="1" w:lastColumn="0" w:noHBand="0" w:noVBand="1"/>
      </w:tblPr>
      <w:tblGrid>
        <w:gridCol w:w="3912"/>
        <w:gridCol w:w="5473"/>
      </w:tblGrid>
      <w:tr w:rsidR="000501C9" w:rsidRPr="00AB090D" w14:paraId="63A6C5A8" w14:textId="77777777" w:rsidTr="00091C99">
        <w:trPr>
          <w:trHeight w:val="397"/>
        </w:trPr>
        <w:tc>
          <w:tcPr>
            <w:tcW w:w="3912" w:type="dxa"/>
          </w:tcPr>
          <w:p w14:paraId="0BE1F9F5" w14:textId="77777777" w:rsidR="000501C9" w:rsidRPr="00AB090D" w:rsidRDefault="000501C9" w:rsidP="00B57E2F">
            <w:pPr>
              <w:pStyle w:val="Info-Textsehrklein"/>
            </w:pPr>
            <w:r w:rsidRPr="00AB090D">
              <w:t xml:space="preserve">Erstellt von: </w:t>
            </w:r>
          </w:p>
        </w:tc>
        <w:tc>
          <w:tcPr>
            <w:tcW w:w="5473" w:type="dxa"/>
          </w:tcPr>
          <w:p w14:paraId="773ED895" w14:textId="58BB5B56" w:rsidR="000501C9" w:rsidRPr="00AB090D" w:rsidRDefault="000501C9" w:rsidP="00B57E2F">
            <w:pPr>
              <w:pStyle w:val="Info-Textsehrklein"/>
            </w:pPr>
            <w:r>
              <w:t>Datum:</w:t>
            </w:r>
          </w:p>
        </w:tc>
      </w:tr>
      <w:tr w:rsidR="000501C9" w:rsidRPr="00AB090D" w14:paraId="573E6BC9" w14:textId="77777777" w:rsidTr="00091C99">
        <w:trPr>
          <w:cnfStyle w:val="010000000000" w:firstRow="0" w:lastRow="1" w:firstColumn="0" w:lastColumn="0" w:oddVBand="0" w:evenVBand="0" w:oddHBand="0" w:evenHBand="0" w:firstRowFirstColumn="0" w:firstRowLastColumn="0" w:lastRowFirstColumn="0" w:lastRowLastColumn="0"/>
          <w:trHeight w:val="397"/>
        </w:trPr>
        <w:tc>
          <w:tcPr>
            <w:tcW w:w="9385" w:type="dxa"/>
            <w:gridSpan w:val="2"/>
          </w:tcPr>
          <w:p w14:paraId="115E86F6" w14:textId="77777777" w:rsidR="000501C9" w:rsidRPr="00AB090D" w:rsidRDefault="000501C9" w:rsidP="00B57E2F">
            <w:pPr>
              <w:pStyle w:val="Info-Textsehrklein"/>
            </w:pPr>
            <w:r>
              <w:t xml:space="preserve">Unterschrift: </w:t>
            </w:r>
          </w:p>
          <w:p w14:paraId="7632ACF2" w14:textId="415DCE66" w:rsidR="000501C9" w:rsidRPr="00AB090D" w:rsidRDefault="000501C9" w:rsidP="00B57E2F">
            <w:pPr>
              <w:pStyle w:val="Info-Textsehrklein"/>
            </w:pPr>
          </w:p>
        </w:tc>
      </w:tr>
    </w:tbl>
    <w:p w14:paraId="5B7A1E01" w14:textId="0D314833" w:rsidR="00140F1F" w:rsidRPr="00C10C53" w:rsidRDefault="00140F1F" w:rsidP="00140F1F">
      <w:pPr>
        <w:pStyle w:val="Flietext"/>
      </w:pPr>
    </w:p>
    <w:p w14:paraId="73653FA9" w14:textId="77777777" w:rsidR="00366A4B" w:rsidRPr="002653FE" w:rsidRDefault="00366A4B" w:rsidP="00B57E2F">
      <w:pPr>
        <w:pStyle w:val="Flietext"/>
      </w:pPr>
    </w:p>
    <w:p w14:paraId="53A6ECA0" w14:textId="77777777" w:rsidR="00366A4B" w:rsidRPr="002653FE" w:rsidRDefault="00366A4B" w:rsidP="00B57E2F">
      <w:pPr>
        <w:pStyle w:val="Flietext"/>
      </w:pPr>
    </w:p>
    <w:sectPr w:rsidR="00366A4B" w:rsidRPr="002653FE" w:rsidSect="006D3901">
      <w:pgSz w:w="11906" w:h="16838" w:code="9"/>
      <w:pgMar w:top="907" w:right="1247" w:bottom="1701" w:left="1247"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369D5" w14:textId="77777777" w:rsidR="002653FE" w:rsidRDefault="002653FE" w:rsidP="000A05E7">
      <w:r>
        <w:separator/>
      </w:r>
    </w:p>
  </w:endnote>
  <w:endnote w:type="continuationSeparator" w:id="0">
    <w:p w14:paraId="6FE3190C" w14:textId="77777777" w:rsidR="002653FE" w:rsidRDefault="002653FE" w:rsidP="000A0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2"/>
        <w:szCs w:val="20"/>
      </w:rPr>
      <w:id w:val="-2097319460"/>
      <w:lock w:val="contentLocked"/>
    </w:sdtPr>
    <w:sdtEndPr/>
    <w:sdtContent>
      <w:tbl>
        <w:tblPr>
          <w:tblStyle w:val="Basis"/>
          <w:tblpPr w:vertAnchor="page" w:horzAnchor="page" w:tblpX="1248" w:tblpY="15713"/>
          <w:tblW w:w="0" w:type="auto"/>
          <w:tblLayout w:type="fixed"/>
          <w:tblLook w:val="04A0" w:firstRow="1" w:lastRow="0" w:firstColumn="1" w:lastColumn="0" w:noHBand="0" w:noVBand="1"/>
        </w:tblPr>
        <w:tblGrid>
          <w:gridCol w:w="7994"/>
        </w:tblGrid>
        <w:tr w:rsidR="002653FE" w14:paraId="5CD36BE3" w14:textId="77777777" w:rsidTr="006E615E">
          <w:trPr>
            <w:trHeight w:hRule="exact" w:val="204"/>
          </w:trPr>
          <w:tc>
            <w:tcPr>
              <w:tcW w:w="7994" w:type="dxa"/>
              <w:tcBorders>
                <w:bottom w:val="single" w:sz="2" w:space="0" w:color="004D77" w:themeColor="text2"/>
              </w:tcBorders>
              <w:tcMar>
                <w:bottom w:w="74" w:type="dxa"/>
              </w:tcMar>
            </w:tcPr>
            <w:sdt>
              <w:sdtPr>
                <w:id w:val="1575391669"/>
              </w:sdtPr>
              <w:sdtEndPr/>
              <w:sdtContent>
                <w:p w14:paraId="56718A4C" w14:textId="7333A56A" w:rsidR="002653FE" w:rsidRDefault="002653FE" w:rsidP="006E615E">
                  <w:pPr>
                    <w:pStyle w:val="SeiteStand"/>
                  </w:pPr>
                  <w:r>
                    <w:t xml:space="preserve">Seite </w:t>
                  </w:r>
                  <w:r>
                    <w:fldChar w:fldCharType="begin"/>
                  </w:r>
                  <w:r>
                    <w:instrText xml:space="preserve"> PAGE </w:instrText>
                  </w:r>
                  <w:r>
                    <w:fldChar w:fldCharType="separate"/>
                  </w:r>
                  <w:r w:rsidR="008048EB">
                    <w:rPr>
                      <w:noProof/>
                    </w:rPr>
                    <w:t>2</w:t>
                  </w:r>
                  <w:r>
                    <w:fldChar w:fldCharType="end"/>
                  </w:r>
                  <w:r>
                    <w:t>/</w:t>
                  </w:r>
                  <w:r>
                    <w:rPr>
                      <w:noProof/>
                    </w:rPr>
                    <w:fldChar w:fldCharType="begin"/>
                  </w:r>
                  <w:r>
                    <w:rPr>
                      <w:noProof/>
                    </w:rPr>
                    <w:instrText xml:space="preserve"> NUMPAGES </w:instrText>
                  </w:r>
                  <w:r>
                    <w:rPr>
                      <w:noProof/>
                    </w:rPr>
                    <w:fldChar w:fldCharType="separate"/>
                  </w:r>
                  <w:r w:rsidR="008048EB">
                    <w:rPr>
                      <w:noProof/>
                    </w:rPr>
                    <w:t>2</w:t>
                  </w:r>
                  <w:r>
                    <w:rPr>
                      <w:noProof/>
                    </w:rPr>
                    <w:fldChar w:fldCharType="end"/>
                  </w:r>
                  <w:r>
                    <w:t xml:space="preserve">  | Stand: </w:t>
                  </w:r>
                  <w:sdt>
                    <w:sdtPr>
                      <w:alias w:val="Datum"/>
                      <w:tag w:val=""/>
                      <w:id w:val="577185630"/>
                      <w:dataBinding w:prefixMappings="xmlns:ns0='http://schemas.microsoft.com/office/2006/coverPageProps' " w:xpath="/ns0:CoverPageProperties[1]/ns0:PublishDate[1]" w:storeItemID="{55AF091B-3C7A-41E3-B477-F2FDAA23CFDA}"/>
                      <w:date w:fullDate="2022-01-28T00:00:00Z">
                        <w:dateFormat w:val="dd.MM.yyyy"/>
                        <w:lid w:val="de-DE"/>
                        <w:storeMappedDataAs w:val="dateTime"/>
                        <w:calendar w:val="gregorian"/>
                      </w:date>
                    </w:sdtPr>
                    <w:sdtEndPr/>
                    <w:sdtContent>
                      <w:r w:rsidR="00DD07C0">
                        <w:t>28.01.2022</w:t>
                      </w:r>
                    </w:sdtContent>
                  </w:sdt>
                </w:p>
              </w:sdtContent>
            </w:sdt>
          </w:tc>
        </w:tr>
        <w:tr w:rsidR="002653FE" w:rsidRPr="00AF5322" w14:paraId="3CB80F04" w14:textId="77777777" w:rsidTr="006E615E">
          <w:trPr>
            <w:trHeight w:hRule="exact" w:val="567"/>
          </w:trPr>
          <w:tc>
            <w:tcPr>
              <w:tcW w:w="7994" w:type="dxa"/>
              <w:tcBorders>
                <w:top w:val="single" w:sz="2" w:space="0" w:color="004D77" w:themeColor="text2"/>
              </w:tcBorders>
              <w:tcMar>
                <w:top w:w="130" w:type="dxa"/>
              </w:tcMar>
            </w:tcPr>
            <w:sdt>
              <w:sdtPr>
                <w:alias w:val="Haftungsausschuss"/>
                <w:tag w:val="Haftungsausschuss"/>
                <w:id w:val="-2104565389"/>
                <w:dataBinding w:xpath="/root[1]/Haftungsausschuss[1]" w:storeItemID="{C0D68B96-2715-4E8D-ADE5-2143E44159D6}"/>
                <w:text w:multiLine="1"/>
              </w:sdtPr>
              <w:sdtEndPr/>
              <w:sdtContent>
                <w:p w14:paraId="35DEBAFB" w14:textId="77777777" w:rsidR="002653FE" w:rsidRPr="00AF5322" w:rsidRDefault="002653FE" w:rsidP="006E615E">
                  <w:pPr>
                    <w:pStyle w:val="Haftungsausschuss"/>
                  </w:pPr>
                  <w:r>
                    <w:t>© PKV Institut GmbH | Wiedergabe – auch auszugsweise – nur mit schriftlicher Einwilligung des Herausgebers. | Haftungsausschluss: Alle Formulare und Mustertexte sind unbedingt auf den Einzelfall hin anzupassen. Wir haben uns bei der Erstellung große Mühe gegeben. Trotzdem können wir keine Haftung dafür übernehmen, dass das jeweilige Dokument für den von Ihnen angedachten Anwendungsbereich geeignet ist. | www.pkv-institut.de</w:t>
                  </w:r>
                </w:p>
              </w:sdtContent>
            </w:sdt>
          </w:tc>
        </w:tr>
      </w:tbl>
      <w:p w14:paraId="7C24F281" w14:textId="77777777" w:rsidR="002653FE" w:rsidRPr="006D3901" w:rsidRDefault="00780FC5" w:rsidP="006D3901">
        <w:pPr>
          <w:pStyle w:val="Haftungsausschuss"/>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AEA6C" w14:textId="77777777" w:rsidR="002653FE" w:rsidRDefault="002653FE" w:rsidP="000A05E7">
      <w:r>
        <w:separator/>
      </w:r>
    </w:p>
  </w:footnote>
  <w:footnote w:type="continuationSeparator" w:id="0">
    <w:p w14:paraId="7C346A59" w14:textId="77777777" w:rsidR="002653FE" w:rsidRDefault="002653FE" w:rsidP="000A05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7057152"/>
      <w:lock w:val="contentLocked"/>
      <w:placeholder>
        <w:docPart w:val="DA3FFB90C2674BC9830932239A971349"/>
      </w:placeholder>
    </w:sdtPr>
    <w:sdtEndPr/>
    <w:sdtContent>
      <w:p w14:paraId="499FB94E" w14:textId="77777777" w:rsidR="002653FE" w:rsidRDefault="002653FE" w:rsidP="00EC041B">
        <w:pPr>
          <w:pStyle w:val="Haftungsausschuss"/>
        </w:pPr>
        <w:r>
          <w:rPr>
            <w:noProof/>
            <w:lang w:eastAsia="de-DE"/>
          </w:rPr>
          <w:drawing>
            <wp:anchor distT="0" distB="0" distL="114300" distR="114300" simplePos="0" relativeHeight="251665408" behindDoc="1" locked="1" layoutInCell="1" allowOverlap="1" wp14:anchorId="043B43FE" wp14:editId="70AC09F6">
              <wp:simplePos x="0" y="0"/>
              <wp:positionH relativeFrom="page">
                <wp:posOffset>6122035</wp:posOffset>
              </wp:positionH>
              <wp:positionV relativeFrom="page">
                <wp:posOffset>9772015</wp:posOffset>
              </wp:positionV>
              <wp:extent cx="893246" cy="720360"/>
              <wp:effectExtent l="0" t="0" r="2540" b="3810"/>
              <wp:wrapNone/>
              <wp:docPr id="7" name="PKV Institu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KV_Institut.emf"/>
                      <pic:cNvPicPr/>
                    </pic:nvPicPr>
                    <pic:blipFill>
                      <a:blip r:embed="rId1">
                        <a:extLst>
                          <a:ext uri="{28A0092B-C50C-407E-A947-70E740481C1C}">
                            <a14:useLocalDpi xmlns:a14="http://schemas.microsoft.com/office/drawing/2010/main" val="0"/>
                          </a:ext>
                        </a:extLst>
                      </a:blip>
                      <a:stretch>
                        <a:fillRect/>
                      </a:stretch>
                    </pic:blipFill>
                    <pic:spPr>
                      <a:xfrm>
                        <a:off x="0" y="0"/>
                        <a:ext cx="893246" cy="720360"/>
                      </a:xfrm>
                      <a:prstGeom prst="rect">
                        <a:avLst/>
                      </a:prstGeom>
                    </pic:spPr>
                  </pic:pic>
                </a:graphicData>
              </a:graphic>
              <wp14:sizeRelH relativeFrom="page">
                <wp14:pctWidth>0</wp14:pctWidth>
              </wp14:sizeRelH>
              <wp14:sizeRelV relativeFrom="page">
                <wp14:pctHeight>0</wp14:pctHeight>
              </wp14:sizeRelV>
            </wp:anchor>
          </w:drawing>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23850"/>
    <w:multiLevelType w:val="hybridMultilevel"/>
    <w:tmpl w:val="319EFB6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6D52FE"/>
    <w:multiLevelType w:val="multilevel"/>
    <w:tmpl w:val="A27639EA"/>
    <w:styleLink w:val="zzzListeNummerierung"/>
    <w:lvl w:ilvl="0">
      <w:start w:val="1"/>
      <w:numFmt w:val="decimal"/>
      <w:pStyle w:val="NummerierteListe"/>
      <w:lvlText w:val="%1."/>
      <w:lvlJc w:val="left"/>
      <w:pPr>
        <w:ind w:left="482" w:hanging="340"/>
      </w:pPr>
      <w:rPr>
        <w:rFonts w:hint="default"/>
      </w:rPr>
    </w:lvl>
    <w:lvl w:ilvl="1">
      <w:start w:val="1"/>
      <w:numFmt w:val="none"/>
      <w:lvlText w:val=""/>
      <w:lvlJc w:val="left"/>
      <w:pPr>
        <w:ind w:left="482" w:hanging="340"/>
      </w:pPr>
      <w:rPr>
        <w:rFonts w:hint="default"/>
      </w:rPr>
    </w:lvl>
    <w:lvl w:ilvl="2">
      <w:start w:val="1"/>
      <w:numFmt w:val="none"/>
      <w:lvlText w:val=""/>
      <w:lvlJc w:val="left"/>
      <w:pPr>
        <w:ind w:left="482" w:hanging="340"/>
      </w:pPr>
      <w:rPr>
        <w:rFonts w:hint="default"/>
      </w:rPr>
    </w:lvl>
    <w:lvl w:ilvl="3">
      <w:start w:val="1"/>
      <w:numFmt w:val="none"/>
      <w:lvlText w:val=""/>
      <w:lvlJc w:val="left"/>
      <w:pPr>
        <w:ind w:left="482" w:hanging="340"/>
      </w:pPr>
      <w:rPr>
        <w:rFonts w:hint="default"/>
      </w:rPr>
    </w:lvl>
    <w:lvl w:ilvl="4">
      <w:start w:val="1"/>
      <w:numFmt w:val="none"/>
      <w:lvlText w:val=""/>
      <w:lvlJc w:val="left"/>
      <w:pPr>
        <w:ind w:left="482" w:hanging="340"/>
      </w:pPr>
      <w:rPr>
        <w:rFonts w:hint="default"/>
      </w:rPr>
    </w:lvl>
    <w:lvl w:ilvl="5">
      <w:start w:val="1"/>
      <w:numFmt w:val="none"/>
      <w:lvlText w:val=""/>
      <w:lvlJc w:val="left"/>
      <w:pPr>
        <w:ind w:left="482" w:hanging="340"/>
      </w:pPr>
      <w:rPr>
        <w:rFonts w:hint="default"/>
      </w:rPr>
    </w:lvl>
    <w:lvl w:ilvl="6">
      <w:start w:val="1"/>
      <w:numFmt w:val="none"/>
      <w:lvlText w:val=""/>
      <w:lvlJc w:val="left"/>
      <w:pPr>
        <w:ind w:left="482" w:hanging="340"/>
      </w:pPr>
      <w:rPr>
        <w:rFonts w:hint="default"/>
      </w:rPr>
    </w:lvl>
    <w:lvl w:ilvl="7">
      <w:start w:val="1"/>
      <w:numFmt w:val="none"/>
      <w:lvlText w:val=""/>
      <w:lvlJc w:val="left"/>
      <w:pPr>
        <w:ind w:left="482" w:hanging="340"/>
      </w:pPr>
      <w:rPr>
        <w:rFonts w:hint="default"/>
      </w:rPr>
    </w:lvl>
    <w:lvl w:ilvl="8">
      <w:start w:val="1"/>
      <w:numFmt w:val="none"/>
      <w:lvlText w:val=""/>
      <w:lvlJc w:val="left"/>
      <w:pPr>
        <w:ind w:left="482" w:hanging="340"/>
      </w:pPr>
      <w:rPr>
        <w:rFonts w:hint="default"/>
      </w:rPr>
    </w:lvl>
  </w:abstractNum>
  <w:abstractNum w:abstractNumId="2" w15:restartNumberingAfterBreak="0">
    <w:nsid w:val="0CDA448D"/>
    <w:multiLevelType w:val="multilevel"/>
    <w:tmpl w:val="19842750"/>
    <w:numStyleLink w:val="zzzListeTOP"/>
  </w:abstractNum>
  <w:abstractNum w:abstractNumId="3" w15:restartNumberingAfterBreak="0">
    <w:nsid w:val="13F835ED"/>
    <w:multiLevelType w:val="hybridMultilevel"/>
    <w:tmpl w:val="242AE012"/>
    <w:lvl w:ilvl="0" w:tplc="0407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30D690B"/>
    <w:multiLevelType w:val="multilevel"/>
    <w:tmpl w:val="C7F0FC38"/>
    <w:styleLink w:val="zzzListefreistehendinTabelle"/>
    <w:lvl w:ilvl="0">
      <w:start w:val="1"/>
      <w:numFmt w:val="bullet"/>
      <w:pStyle w:val="CheckboxfreistehendinTabelle"/>
      <w:suff w:val="nothing"/>
      <w:lvlText w:val=""/>
      <w:lvlJc w:val="left"/>
      <w:pPr>
        <w:ind w:left="0" w:firstLine="57"/>
      </w:pPr>
      <w:rPr>
        <w:rFonts w:ascii="Wingdings 2" w:hAnsi="Wingdings 2" w:hint="default"/>
        <w:color w:val="004D77" w:themeColor="text2"/>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 w15:restartNumberingAfterBreak="0">
    <w:nsid w:val="332140D7"/>
    <w:multiLevelType w:val="multilevel"/>
    <w:tmpl w:val="7E002C8E"/>
    <w:styleLink w:val="zzzListeTabelle"/>
    <w:lvl w:ilvl="0">
      <w:start w:val="1"/>
      <w:numFmt w:val="bullet"/>
      <w:pStyle w:val="CheckboxTabelle"/>
      <w:lvlText w:val=""/>
      <w:lvlJc w:val="left"/>
      <w:pPr>
        <w:ind w:left="340" w:hanging="340"/>
      </w:pPr>
      <w:rPr>
        <w:rFonts w:ascii="Wingdings 2" w:hAnsi="Wingdings 2" w:hint="default"/>
        <w:color w:val="004D77" w:themeColor="text2"/>
      </w:rPr>
    </w:lvl>
    <w:lvl w:ilvl="1">
      <w:start w:val="1"/>
      <w:numFmt w:val="bullet"/>
      <w:lvlText w:val=""/>
      <w:lvlJc w:val="left"/>
      <w:pPr>
        <w:ind w:left="170" w:hanging="170"/>
      </w:pPr>
      <w:rPr>
        <w:rFonts w:ascii="Wingdings 2" w:hAnsi="Wingdings 2" w:hint="default"/>
        <w:color w:val="004D77" w:themeColor="text2"/>
      </w:rPr>
    </w:lvl>
    <w:lvl w:ilvl="2">
      <w:start w:val="1"/>
      <w:numFmt w:val="bullet"/>
      <w:lvlText w:val="–"/>
      <w:lvlJc w:val="left"/>
      <w:pPr>
        <w:ind w:left="170" w:hanging="170"/>
      </w:pPr>
      <w:rPr>
        <w:rFonts w:ascii="Arial" w:hAnsi="Arial" w:hint="default"/>
        <w:color w:val="004D77" w:themeColor="text2"/>
      </w:rPr>
    </w:lvl>
    <w:lvl w:ilvl="3">
      <w:start w:val="1"/>
      <w:numFmt w:val="bullet"/>
      <w:pStyle w:val="AufzhlungPunkteTabelle"/>
      <w:lvlText w:val="•"/>
      <w:lvlJc w:val="left"/>
      <w:pPr>
        <w:ind w:left="170" w:hanging="170"/>
      </w:pPr>
      <w:rPr>
        <w:rFonts w:ascii="Arial" w:hAnsi="Arial" w:hint="default"/>
        <w:color w:val="004D77" w:themeColor="text2"/>
      </w:rPr>
    </w:lvl>
    <w:lvl w:ilvl="4">
      <w:start w:val="1"/>
      <w:numFmt w:val="none"/>
      <w:lvlText w:val=""/>
      <w:lvlJc w:val="left"/>
      <w:pPr>
        <w:ind w:left="170" w:hanging="170"/>
      </w:pPr>
      <w:rPr>
        <w:rFonts w:hint="default"/>
      </w:rPr>
    </w:lvl>
    <w:lvl w:ilvl="5">
      <w:start w:val="1"/>
      <w:numFmt w:val="none"/>
      <w:lvlText w:val=""/>
      <w:lvlJc w:val="left"/>
      <w:pPr>
        <w:ind w:left="170" w:hanging="170"/>
      </w:pPr>
      <w:rPr>
        <w:rFonts w:hint="default"/>
      </w:rPr>
    </w:lvl>
    <w:lvl w:ilvl="6">
      <w:start w:val="1"/>
      <w:numFmt w:val="none"/>
      <w:lvlText w:val=""/>
      <w:lvlJc w:val="left"/>
      <w:pPr>
        <w:ind w:left="170" w:hanging="170"/>
      </w:pPr>
      <w:rPr>
        <w:rFonts w:hint="default"/>
      </w:rPr>
    </w:lvl>
    <w:lvl w:ilvl="7">
      <w:start w:val="1"/>
      <w:numFmt w:val="none"/>
      <w:lvlText w:val=""/>
      <w:lvlJc w:val="left"/>
      <w:pPr>
        <w:ind w:left="170" w:hanging="170"/>
      </w:pPr>
      <w:rPr>
        <w:rFonts w:hint="default"/>
      </w:rPr>
    </w:lvl>
    <w:lvl w:ilvl="8">
      <w:start w:val="1"/>
      <w:numFmt w:val="none"/>
      <w:lvlText w:val=""/>
      <w:lvlJc w:val="left"/>
      <w:pPr>
        <w:ind w:left="170" w:hanging="170"/>
      </w:pPr>
      <w:rPr>
        <w:rFonts w:hint="default"/>
      </w:rPr>
    </w:lvl>
  </w:abstractNum>
  <w:abstractNum w:abstractNumId="6" w15:restartNumberingAfterBreak="0">
    <w:nsid w:val="386F3FDA"/>
    <w:multiLevelType w:val="multilevel"/>
    <w:tmpl w:val="8DCEAF44"/>
    <w:styleLink w:val="zzzListe"/>
    <w:lvl w:ilvl="0">
      <w:start w:val="1"/>
      <w:numFmt w:val="bullet"/>
      <w:pStyle w:val="Checkbox"/>
      <w:lvlText w:val=""/>
      <w:lvlJc w:val="left"/>
      <w:pPr>
        <w:ind w:left="340" w:hanging="340"/>
      </w:pPr>
      <w:rPr>
        <w:rFonts w:ascii="Wingdings 2" w:hAnsi="Wingdings 2" w:hint="default"/>
        <w:color w:val="004D77" w:themeColor="text2"/>
      </w:rPr>
    </w:lvl>
    <w:lvl w:ilvl="1">
      <w:start w:val="1"/>
      <w:numFmt w:val="bullet"/>
      <w:pStyle w:val="Hkchen"/>
      <w:lvlText w:val=""/>
      <w:lvlJc w:val="left"/>
      <w:pPr>
        <w:ind w:left="255" w:hanging="255"/>
      </w:pPr>
      <w:rPr>
        <w:rFonts w:ascii="Wingdings 2" w:hAnsi="Wingdings 2" w:hint="default"/>
        <w:color w:val="004D77" w:themeColor="text2"/>
      </w:rPr>
    </w:lvl>
    <w:lvl w:ilvl="2">
      <w:start w:val="1"/>
      <w:numFmt w:val="bullet"/>
      <w:pStyle w:val="Strichliste"/>
      <w:lvlText w:val="–"/>
      <w:lvlJc w:val="left"/>
      <w:pPr>
        <w:ind w:left="255" w:hanging="255"/>
      </w:pPr>
      <w:rPr>
        <w:rFonts w:ascii="Arial" w:hAnsi="Arial" w:hint="default"/>
        <w:color w:val="004D77" w:themeColor="text2"/>
      </w:rPr>
    </w:lvl>
    <w:lvl w:ilvl="3">
      <w:start w:val="1"/>
      <w:numFmt w:val="bullet"/>
      <w:pStyle w:val="AufzhlungPunkte"/>
      <w:lvlText w:val="•"/>
      <w:lvlJc w:val="left"/>
      <w:pPr>
        <w:ind w:left="255" w:hanging="255"/>
      </w:pPr>
      <w:rPr>
        <w:rFonts w:ascii="Arial" w:hAnsi="Arial" w:hint="default"/>
        <w:color w:val="004D77" w:themeColor="text2"/>
      </w:rPr>
    </w:lvl>
    <w:lvl w:ilvl="4">
      <w:start w:val="1"/>
      <w:numFmt w:val="none"/>
      <w:lvlText w:val=""/>
      <w:lvlJc w:val="left"/>
      <w:pPr>
        <w:ind w:left="255" w:hanging="255"/>
      </w:pPr>
      <w:rPr>
        <w:rFonts w:hint="default"/>
      </w:rPr>
    </w:lvl>
    <w:lvl w:ilvl="5">
      <w:start w:val="1"/>
      <w:numFmt w:val="none"/>
      <w:lvlText w:val=""/>
      <w:lvlJc w:val="left"/>
      <w:pPr>
        <w:ind w:left="255" w:hanging="255"/>
      </w:pPr>
      <w:rPr>
        <w:rFonts w:hint="default"/>
      </w:rPr>
    </w:lvl>
    <w:lvl w:ilvl="6">
      <w:start w:val="1"/>
      <w:numFmt w:val="none"/>
      <w:lvlText w:val=""/>
      <w:lvlJc w:val="left"/>
      <w:pPr>
        <w:ind w:left="255" w:hanging="255"/>
      </w:pPr>
      <w:rPr>
        <w:rFonts w:hint="default"/>
      </w:rPr>
    </w:lvl>
    <w:lvl w:ilvl="7">
      <w:start w:val="1"/>
      <w:numFmt w:val="none"/>
      <w:lvlText w:val=""/>
      <w:lvlJc w:val="left"/>
      <w:pPr>
        <w:ind w:left="255" w:hanging="255"/>
      </w:pPr>
      <w:rPr>
        <w:rFonts w:hint="default"/>
      </w:rPr>
    </w:lvl>
    <w:lvl w:ilvl="8">
      <w:start w:val="1"/>
      <w:numFmt w:val="none"/>
      <w:lvlText w:val=""/>
      <w:lvlJc w:val="left"/>
      <w:pPr>
        <w:ind w:left="255" w:hanging="255"/>
      </w:pPr>
      <w:rPr>
        <w:rFonts w:hint="default"/>
      </w:rPr>
    </w:lvl>
  </w:abstractNum>
  <w:abstractNum w:abstractNumId="7" w15:restartNumberingAfterBreak="0">
    <w:nsid w:val="490202ED"/>
    <w:multiLevelType w:val="multilevel"/>
    <w:tmpl w:val="19842750"/>
    <w:styleLink w:val="zzzListeTOP"/>
    <w:lvl w:ilvl="0">
      <w:start w:val="1"/>
      <w:numFmt w:val="decimal"/>
      <w:pStyle w:val="Tagesordnungspunkt"/>
      <w:lvlText w:val="TOP %1"/>
      <w:lvlJc w:val="left"/>
      <w:pPr>
        <w:ind w:left="851" w:hanging="851"/>
      </w:pPr>
      <w:rPr>
        <w:rFonts w:hint="default"/>
      </w:rPr>
    </w:lvl>
    <w:lvl w:ilvl="1">
      <w:start w:val="1"/>
      <w:numFmt w:val="none"/>
      <w:lvlText w:val=""/>
      <w:lvlJc w:val="left"/>
      <w:pPr>
        <w:ind w:left="851" w:hanging="851"/>
      </w:pPr>
      <w:rPr>
        <w:rFonts w:hint="default"/>
      </w:rPr>
    </w:lvl>
    <w:lvl w:ilvl="2">
      <w:start w:val="1"/>
      <w:numFmt w:val="none"/>
      <w:lvlText w:val=""/>
      <w:lvlJc w:val="left"/>
      <w:pPr>
        <w:ind w:left="851" w:hanging="851"/>
      </w:pPr>
      <w:rPr>
        <w:rFonts w:hint="default"/>
      </w:rPr>
    </w:lvl>
    <w:lvl w:ilvl="3">
      <w:start w:val="1"/>
      <w:numFmt w:val="none"/>
      <w:lvlText w:val=""/>
      <w:lvlJc w:val="left"/>
      <w:pPr>
        <w:ind w:left="851" w:hanging="851"/>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8" w15:restartNumberingAfterBreak="0">
    <w:nsid w:val="5A676A35"/>
    <w:multiLevelType w:val="hybridMultilevel"/>
    <w:tmpl w:val="99E45EAC"/>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61DE593A"/>
    <w:multiLevelType w:val="multilevel"/>
    <w:tmpl w:val="C450AB6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5"/>
    <w:lvlOverride w:ilvl="0">
      <w:lvl w:ilvl="0">
        <w:start w:val="1"/>
        <w:numFmt w:val="bullet"/>
        <w:pStyle w:val="CheckboxTabelle"/>
        <w:lvlText w:val=""/>
        <w:lvlJc w:val="left"/>
        <w:pPr>
          <w:ind w:left="340" w:hanging="340"/>
        </w:pPr>
        <w:rPr>
          <w:rFonts w:ascii="Wingdings 2" w:hAnsi="Wingdings 2" w:hint="default"/>
          <w:color w:val="004D77" w:themeColor="text2"/>
        </w:rPr>
      </w:lvl>
    </w:lvlOverride>
  </w:num>
  <w:num w:numId="6">
    <w:abstractNumId w:val="7"/>
  </w:num>
  <w:num w:numId="7">
    <w:abstractNumId w:val="2"/>
  </w:num>
  <w:num w:numId="8">
    <w:abstractNumId w:val="9"/>
  </w:num>
  <w:num w:numId="9">
    <w:abstractNumId w:val="3"/>
  </w:num>
  <w:num w:numId="10">
    <w:abstractNumId w:val="8"/>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9"/>
  <w:autoHyphenation/>
  <w:hyphenationZone w:val="425"/>
  <w:defaultTableStyle w:val="PKVNormaleTabelle"/>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50B"/>
    <w:rsid w:val="00007A09"/>
    <w:rsid w:val="00007C25"/>
    <w:rsid w:val="00010756"/>
    <w:rsid w:val="0002206C"/>
    <w:rsid w:val="00047D49"/>
    <w:rsid w:val="000501C9"/>
    <w:rsid w:val="00070C8E"/>
    <w:rsid w:val="00091C99"/>
    <w:rsid w:val="000A05E7"/>
    <w:rsid w:val="000A6856"/>
    <w:rsid w:val="00126BAF"/>
    <w:rsid w:val="00127F40"/>
    <w:rsid w:val="00140F1F"/>
    <w:rsid w:val="0014404F"/>
    <w:rsid w:val="001628C9"/>
    <w:rsid w:val="00185CB2"/>
    <w:rsid w:val="0018677F"/>
    <w:rsid w:val="001A0E28"/>
    <w:rsid w:val="001A79CF"/>
    <w:rsid w:val="001D4283"/>
    <w:rsid w:val="001E050B"/>
    <w:rsid w:val="001E4115"/>
    <w:rsid w:val="001F5E66"/>
    <w:rsid w:val="001F6C66"/>
    <w:rsid w:val="001F7E88"/>
    <w:rsid w:val="00210B07"/>
    <w:rsid w:val="00210FF9"/>
    <w:rsid w:val="002158C2"/>
    <w:rsid w:val="00232432"/>
    <w:rsid w:val="00255BB1"/>
    <w:rsid w:val="002653FE"/>
    <w:rsid w:val="00275A25"/>
    <w:rsid w:val="00290AC8"/>
    <w:rsid w:val="00292A8C"/>
    <w:rsid w:val="002C09A0"/>
    <w:rsid w:val="002C3400"/>
    <w:rsid w:val="002C565B"/>
    <w:rsid w:val="002D63A1"/>
    <w:rsid w:val="00322FCE"/>
    <w:rsid w:val="00323AD8"/>
    <w:rsid w:val="0034393D"/>
    <w:rsid w:val="00366A4B"/>
    <w:rsid w:val="00366FEF"/>
    <w:rsid w:val="003C4BC3"/>
    <w:rsid w:val="003C5A4B"/>
    <w:rsid w:val="003D21CA"/>
    <w:rsid w:val="004034EF"/>
    <w:rsid w:val="00404855"/>
    <w:rsid w:val="00404D46"/>
    <w:rsid w:val="004611FA"/>
    <w:rsid w:val="00475E02"/>
    <w:rsid w:val="00491BE3"/>
    <w:rsid w:val="004A3772"/>
    <w:rsid w:val="004A3818"/>
    <w:rsid w:val="004B3949"/>
    <w:rsid w:val="004B498C"/>
    <w:rsid w:val="00506A68"/>
    <w:rsid w:val="00514E7A"/>
    <w:rsid w:val="00533CAD"/>
    <w:rsid w:val="005612AF"/>
    <w:rsid w:val="00570EFF"/>
    <w:rsid w:val="005A4E29"/>
    <w:rsid w:val="005B5D63"/>
    <w:rsid w:val="005C2C3A"/>
    <w:rsid w:val="005D5F83"/>
    <w:rsid w:val="005E021F"/>
    <w:rsid w:val="005F52FB"/>
    <w:rsid w:val="00615E18"/>
    <w:rsid w:val="0063238A"/>
    <w:rsid w:val="0063603E"/>
    <w:rsid w:val="00640E79"/>
    <w:rsid w:val="006415AC"/>
    <w:rsid w:val="006667B9"/>
    <w:rsid w:val="00675E28"/>
    <w:rsid w:val="00682324"/>
    <w:rsid w:val="00684630"/>
    <w:rsid w:val="006C103C"/>
    <w:rsid w:val="006D3901"/>
    <w:rsid w:val="006E615E"/>
    <w:rsid w:val="006E7FFA"/>
    <w:rsid w:val="007037CC"/>
    <w:rsid w:val="00733C8E"/>
    <w:rsid w:val="00752EA6"/>
    <w:rsid w:val="0075717A"/>
    <w:rsid w:val="00760F42"/>
    <w:rsid w:val="00780FC5"/>
    <w:rsid w:val="0078646B"/>
    <w:rsid w:val="007A59AF"/>
    <w:rsid w:val="007A6FBC"/>
    <w:rsid w:val="007B5241"/>
    <w:rsid w:val="007C6C01"/>
    <w:rsid w:val="007C7B6B"/>
    <w:rsid w:val="007E0447"/>
    <w:rsid w:val="008048EB"/>
    <w:rsid w:val="00871DF3"/>
    <w:rsid w:val="008B49FC"/>
    <w:rsid w:val="008F21B7"/>
    <w:rsid w:val="008F3855"/>
    <w:rsid w:val="008F57ED"/>
    <w:rsid w:val="008F5C2B"/>
    <w:rsid w:val="008F7C00"/>
    <w:rsid w:val="0090093F"/>
    <w:rsid w:val="00926418"/>
    <w:rsid w:val="00942324"/>
    <w:rsid w:val="00953A87"/>
    <w:rsid w:val="009646B8"/>
    <w:rsid w:val="009916CA"/>
    <w:rsid w:val="009C0B80"/>
    <w:rsid w:val="009C2EE9"/>
    <w:rsid w:val="009E42BD"/>
    <w:rsid w:val="00A75BE8"/>
    <w:rsid w:val="00AB090D"/>
    <w:rsid w:val="00AC4CDD"/>
    <w:rsid w:val="00AC5F20"/>
    <w:rsid w:val="00AD67DC"/>
    <w:rsid w:val="00AF5322"/>
    <w:rsid w:val="00B0260B"/>
    <w:rsid w:val="00B24523"/>
    <w:rsid w:val="00B517AB"/>
    <w:rsid w:val="00B67684"/>
    <w:rsid w:val="00B935B5"/>
    <w:rsid w:val="00BC3D25"/>
    <w:rsid w:val="00BE6365"/>
    <w:rsid w:val="00BF35ED"/>
    <w:rsid w:val="00C01501"/>
    <w:rsid w:val="00C07B86"/>
    <w:rsid w:val="00C10C53"/>
    <w:rsid w:val="00C55AD5"/>
    <w:rsid w:val="00C6146D"/>
    <w:rsid w:val="00C67C28"/>
    <w:rsid w:val="00C72E6B"/>
    <w:rsid w:val="00C7525E"/>
    <w:rsid w:val="00CA62F9"/>
    <w:rsid w:val="00CD2F7D"/>
    <w:rsid w:val="00CF6D49"/>
    <w:rsid w:val="00D45949"/>
    <w:rsid w:val="00D5068B"/>
    <w:rsid w:val="00D5175A"/>
    <w:rsid w:val="00D87E5E"/>
    <w:rsid w:val="00D91952"/>
    <w:rsid w:val="00D946B1"/>
    <w:rsid w:val="00DC7F85"/>
    <w:rsid w:val="00DD07C0"/>
    <w:rsid w:val="00DE0304"/>
    <w:rsid w:val="00E06ACD"/>
    <w:rsid w:val="00E3317D"/>
    <w:rsid w:val="00E47422"/>
    <w:rsid w:val="00E60405"/>
    <w:rsid w:val="00E701AD"/>
    <w:rsid w:val="00E87F4D"/>
    <w:rsid w:val="00EC041B"/>
    <w:rsid w:val="00ED1526"/>
    <w:rsid w:val="00ED45BD"/>
    <w:rsid w:val="00ED5178"/>
    <w:rsid w:val="00ED6B2E"/>
    <w:rsid w:val="00F02C7D"/>
    <w:rsid w:val="00F101F6"/>
    <w:rsid w:val="00F355EB"/>
    <w:rsid w:val="00F46B0C"/>
    <w:rsid w:val="00F47304"/>
    <w:rsid w:val="00F52E70"/>
    <w:rsid w:val="00F71D7D"/>
    <w:rsid w:val="00F7404E"/>
    <w:rsid w:val="00F80E22"/>
    <w:rsid w:val="00F975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458A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de-DE" w:eastAsia="en-US" w:bidi="ar-SA"/>
      </w:rPr>
    </w:rPrDefault>
    <w:pPrDefault/>
  </w:docDefaults>
  <w:latentStyles w:defLockedState="0" w:defUIPriority="99" w:defSemiHidden="0" w:defUnhideWhenUsed="0" w:defQFormat="0" w:count="376">
    <w:lsdException w:name="Normal" w:uiPriority="0" w:qFormat="1"/>
    <w:lsdException w:name="heading 1" w:semiHidden="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semiHidden="1" w:qFormat="1"/>
    <w:lsdException w:name="Intense Reference" w:semiHidden="1" w:qFormat="1"/>
    <w:lsdException w:name="Book Title" w:semiHidden="1"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emiHidden/>
    <w:qFormat/>
    <w:rsid w:val="00BE636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0A05E7"/>
    <w:pPr>
      <w:tabs>
        <w:tab w:val="center" w:pos="4536"/>
        <w:tab w:val="right" w:pos="9072"/>
      </w:tabs>
    </w:pPr>
  </w:style>
  <w:style w:type="character" w:customStyle="1" w:styleId="KopfzeileZchn">
    <w:name w:val="Kopfzeile Zchn"/>
    <w:basedOn w:val="Absatz-Standardschriftart"/>
    <w:link w:val="Kopfzeile"/>
    <w:uiPriority w:val="99"/>
    <w:semiHidden/>
    <w:rsid w:val="00275A25"/>
  </w:style>
  <w:style w:type="paragraph" w:styleId="Fuzeile">
    <w:name w:val="footer"/>
    <w:basedOn w:val="Standard"/>
    <w:link w:val="FuzeileZchn"/>
    <w:uiPriority w:val="99"/>
    <w:semiHidden/>
    <w:rsid w:val="000A05E7"/>
    <w:pPr>
      <w:tabs>
        <w:tab w:val="center" w:pos="4536"/>
        <w:tab w:val="right" w:pos="9072"/>
      </w:tabs>
    </w:pPr>
  </w:style>
  <w:style w:type="character" w:customStyle="1" w:styleId="FuzeileZchn">
    <w:name w:val="Fußzeile Zchn"/>
    <w:basedOn w:val="Absatz-Standardschriftart"/>
    <w:link w:val="Fuzeile"/>
    <w:uiPriority w:val="99"/>
    <w:semiHidden/>
    <w:rsid w:val="00275A25"/>
  </w:style>
  <w:style w:type="paragraph" w:styleId="Sprechblasentext">
    <w:name w:val="Balloon Text"/>
    <w:basedOn w:val="Standard"/>
    <w:link w:val="SprechblasentextZchn"/>
    <w:uiPriority w:val="99"/>
    <w:semiHidden/>
    <w:rsid w:val="000A05E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75A25"/>
    <w:rPr>
      <w:rFonts w:ascii="Tahoma" w:hAnsi="Tahoma" w:cs="Tahoma"/>
      <w:sz w:val="16"/>
      <w:szCs w:val="16"/>
    </w:rPr>
  </w:style>
  <w:style w:type="paragraph" w:customStyle="1" w:styleId="Flietext">
    <w:name w:val="Fließtext"/>
    <w:basedOn w:val="Standard"/>
    <w:uiPriority w:val="4"/>
    <w:qFormat/>
    <w:rsid w:val="00733C8E"/>
    <w:pPr>
      <w:spacing w:line="240" w:lineRule="exact"/>
    </w:pPr>
  </w:style>
  <w:style w:type="paragraph" w:customStyle="1" w:styleId="H2ThemavorH1">
    <w:name w:val="H2 Thema (vor H1)"/>
    <w:basedOn w:val="Standard"/>
    <w:uiPriority w:val="13"/>
    <w:qFormat/>
    <w:rsid w:val="00C10C53"/>
    <w:pPr>
      <w:spacing w:after="20" w:line="360" w:lineRule="exact"/>
    </w:pPr>
    <w:rPr>
      <w:color w:val="004D77" w:themeColor="text2"/>
      <w:sz w:val="32"/>
    </w:rPr>
  </w:style>
  <w:style w:type="paragraph" w:customStyle="1" w:styleId="H1nachH2Thema">
    <w:name w:val="H1 (nach H2 Thema)"/>
    <w:basedOn w:val="Standard"/>
    <w:uiPriority w:val="14"/>
    <w:qFormat/>
    <w:rsid w:val="00733C8E"/>
    <w:pPr>
      <w:spacing w:after="670" w:line="480" w:lineRule="exact"/>
      <w:contextualSpacing/>
    </w:pPr>
    <w:rPr>
      <w:color w:val="004D77" w:themeColor="text2"/>
      <w:sz w:val="44"/>
    </w:rPr>
  </w:style>
  <w:style w:type="paragraph" w:customStyle="1" w:styleId="H2freistehend">
    <w:name w:val="H2 freistehend"/>
    <w:basedOn w:val="H2ThemavorH1"/>
    <w:uiPriority w:val="16"/>
    <w:qFormat/>
    <w:rsid w:val="001E4115"/>
    <w:pPr>
      <w:spacing w:before="570" w:after="400"/>
    </w:pPr>
  </w:style>
  <w:style w:type="paragraph" w:customStyle="1" w:styleId="H3freistehend">
    <w:name w:val="H3 freistehend"/>
    <w:basedOn w:val="Standard"/>
    <w:uiPriority w:val="17"/>
    <w:qFormat/>
    <w:rsid w:val="00F7404E"/>
    <w:pPr>
      <w:spacing w:before="360" w:after="360" w:line="270" w:lineRule="exact"/>
    </w:pPr>
    <w:rPr>
      <w:rFonts w:asciiTheme="majorHAnsi" w:hAnsiTheme="majorHAnsi" w:cstheme="majorHAnsi"/>
      <w:b/>
      <w:color w:val="004D77" w:themeColor="text2"/>
      <w:sz w:val="24"/>
    </w:rPr>
  </w:style>
  <w:style w:type="paragraph" w:customStyle="1" w:styleId="Strichliste">
    <w:name w:val="Strichliste"/>
    <w:basedOn w:val="Flietext"/>
    <w:uiPriority w:val="10"/>
    <w:qFormat/>
    <w:rsid w:val="007C6C01"/>
    <w:pPr>
      <w:numPr>
        <w:ilvl w:val="2"/>
        <w:numId w:val="1"/>
      </w:numPr>
      <w:spacing w:after="120"/>
    </w:pPr>
  </w:style>
  <w:style w:type="paragraph" w:customStyle="1" w:styleId="Checkbox">
    <w:name w:val="Checkbox"/>
    <w:basedOn w:val="Flietext"/>
    <w:uiPriority w:val="8"/>
    <w:qFormat/>
    <w:rsid w:val="009E42BD"/>
    <w:pPr>
      <w:numPr>
        <w:numId w:val="1"/>
      </w:numPr>
      <w:spacing w:after="120"/>
    </w:pPr>
  </w:style>
  <w:style w:type="paragraph" w:customStyle="1" w:styleId="Hkchen">
    <w:name w:val="Häkchen"/>
    <w:basedOn w:val="Flietext"/>
    <w:uiPriority w:val="9"/>
    <w:qFormat/>
    <w:rsid w:val="00323AD8"/>
    <w:pPr>
      <w:numPr>
        <w:ilvl w:val="1"/>
        <w:numId w:val="1"/>
      </w:numPr>
      <w:spacing w:after="120"/>
    </w:pPr>
  </w:style>
  <w:style w:type="paragraph" w:customStyle="1" w:styleId="NummerierteListe">
    <w:name w:val="Nummerierte Liste"/>
    <w:basedOn w:val="Flietext"/>
    <w:uiPriority w:val="7"/>
    <w:qFormat/>
    <w:rsid w:val="00126BAF"/>
    <w:pPr>
      <w:numPr>
        <w:numId w:val="3"/>
      </w:numPr>
      <w:spacing w:after="120"/>
    </w:pPr>
  </w:style>
  <w:style w:type="numbering" w:customStyle="1" w:styleId="zzzListe">
    <w:name w:val="zzz_Liste"/>
    <w:basedOn w:val="KeineListe"/>
    <w:uiPriority w:val="99"/>
    <w:rsid w:val="007C6C01"/>
    <w:pPr>
      <w:numPr>
        <w:numId w:val="1"/>
      </w:numPr>
    </w:pPr>
  </w:style>
  <w:style w:type="paragraph" w:customStyle="1" w:styleId="AufzhlungPunkte">
    <w:name w:val="Aufzählung Punkte"/>
    <w:basedOn w:val="Flietext"/>
    <w:uiPriority w:val="11"/>
    <w:qFormat/>
    <w:rsid w:val="00760F42"/>
    <w:pPr>
      <w:numPr>
        <w:ilvl w:val="3"/>
        <w:numId w:val="1"/>
      </w:numPr>
      <w:spacing w:after="120"/>
    </w:pPr>
  </w:style>
  <w:style w:type="character" w:styleId="Hervorhebung">
    <w:name w:val="Emphasis"/>
    <w:basedOn w:val="Absatz-Standardschriftart"/>
    <w:uiPriority w:val="4"/>
    <w:qFormat/>
    <w:rsid w:val="007C6C01"/>
    <w:rPr>
      <w:rFonts w:asciiTheme="majorHAnsi" w:hAnsiTheme="majorHAnsi"/>
      <w:b/>
      <w:i w:val="0"/>
      <w:iCs/>
      <w:color w:val="004D77" w:themeColor="text2"/>
    </w:rPr>
  </w:style>
  <w:style w:type="numbering" w:customStyle="1" w:styleId="zzzListeNummerierung">
    <w:name w:val="zzz_Liste_Nummerierung"/>
    <w:basedOn w:val="KeineListe"/>
    <w:uiPriority w:val="99"/>
    <w:rsid w:val="00126BAF"/>
    <w:pPr>
      <w:numPr>
        <w:numId w:val="3"/>
      </w:numPr>
    </w:pPr>
  </w:style>
  <w:style w:type="paragraph" w:customStyle="1" w:styleId="SeiteStand">
    <w:name w:val="Seite/Stand"/>
    <w:basedOn w:val="Standard"/>
    <w:uiPriority w:val="29"/>
    <w:qFormat/>
    <w:rsid w:val="00675E28"/>
    <w:pPr>
      <w:spacing w:line="180" w:lineRule="exact"/>
    </w:pPr>
    <w:rPr>
      <w:color w:val="595959" w:themeColor="text1" w:themeTint="A6"/>
      <w:sz w:val="17"/>
      <w:szCs w:val="17"/>
    </w:rPr>
  </w:style>
  <w:style w:type="paragraph" w:customStyle="1" w:styleId="Haftungsausschuss">
    <w:name w:val="Haftungsausschuss"/>
    <w:basedOn w:val="Standard"/>
    <w:uiPriority w:val="30"/>
    <w:qFormat/>
    <w:rsid w:val="00675E28"/>
    <w:pPr>
      <w:spacing w:line="140" w:lineRule="exact"/>
      <w:jc w:val="both"/>
    </w:pPr>
    <w:rPr>
      <w:color w:val="595959" w:themeColor="text1" w:themeTint="A6"/>
      <w:sz w:val="12"/>
    </w:rPr>
  </w:style>
  <w:style w:type="table" w:styleId="Tabellenraster">
    <w:name w:val="Table Grid"/>
    <w:basedOn w:val="NormaleTabelle"/>
    <w:uiPriority w:val="39"/>
    <w:rsid w:val="00675E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asis">
    <w:name w:val="Basis"/>
    <w:basedOn w:val="NormaleTabelle"/>
    <w:uiPriority w:val="99"/>
    <w:rsid w:val="00675E28"/>
    <w:tblPr>
      <w:tblCellMar>
        <w:left w:w="0" w:type="dxa"/>
        <w:right w:w="0" w:type="dxa"/>
      </w:tblCellMar>
    </w:tblPr>
  </w:style>
  <w:style w:type="character" w:styleId="Platzhaltertext">
    <w:name w:val="Placeholder Text"/>
    <w:basedOn w:val="Absatz-Standardschriftart"/>
    <w:uiPriority w:val="99"/>
    <w:semiHidden/>
    <w:rsid w:val="00675E28"/>
    <w:rPr>
      <w:color w:val="808080"/>
    </w:rPr>
  </w:style>
  <w:style w:type="table" w:customStyle="1" w:styleId="PKVKstchen">
    <w:name w:val="PKV // Kästchen"/>
    <w:basedOn w:val="NormaleTabelle"/>
    <w:uiPriority w:val="99"/>
    <w:rsid w:val="00475E02"/>
    <w:pPr>
      <w:spacing w:line="240" w:lineRule="exact"/>
    </w:pPr>
    <w:tblPr>
      <w:tblInd w:w="227" w:type="dxa"/>
      <w:tblBorders>
        <w:bottom w:val="single" w:sz="8" w:space="0" w:color="D0D0D0"/>
      </w:tblBorders>
      <w:tblCellMar>
        <w:top w:w="181" w:type="dxa"/>
        <w:left w:w="227" w:type="dxa"/>
        <w:bottom w:w="272" w:type="dxa"/>
        <w:right w:w="227" w:type="dxa"/>
      </w:tblCellMar>
    </w:tblPr>
    <w:tcPr>
      <w:shd w:val="clear" w:color="auto" w:fill="EBEBEB" w:themeFill="background2" w:themeFillTint="33"/>
    </w:tcPr>
    <w:tblStylePr w:type="firstRow">
      <w:rPr>
        <w:rFonts w:asciiTheme="majorHAnsi" w:hAnsiTheme="majorHAnsi"/>
        <w:b/>
        <w:sz w:val="22"/>
      </w:rPr>
      <w:tblPr/>
      <w:tcPr>
        <w:shd w:val="clear" w:color="auto" w:fill="D0D0D0"/>
        <w:tcMar>
          <w:top w:w="142" w:type="dxa"/>
          <w:left w:w="0" w:type="nil"/>
          <w:bottom w:w="113" w:type="dxa"/>
          <w:right w:w="0" w:type="nil"/>
        </w:tcMar>
      </w:tcPr>
    </w:tblStylePr>
  </w:style>
  <w:style w:type="table" w:styleId="HelleSchattierung">
    <w:name w:val="Light Shading"/>
    <w:basedOn w:val="NormaleTabelle"/>
    <w:uiPriority w:val="60"/>
    <w:rsid w:val="002C340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PKVCheckliste">
    <w:name w:val="PKV // Checkliste"/>
    <w:basedOn w:val="NormaleTabelle"/>
    <w:uiPriority w:val="99"/>
    <w:rsid w:val="00CD2F7D"/>
    <w:pPr>
      <w:spacing w:line="240" w:lineRule="exact"/>
    </w:pPr>
    <w:tblPr>
      <w:tblStyleRowBandSize w:val="1"/>
      <w:tblInd w:w="113" w:type="dxa"/>
      <w:tblBorders>
        <w:top w:val="single" w:sz="6" w:space="0" w:color="004D77" w:themeColor="text2"/>
        <w:bottom w:val="single" w:sz="6" w:space="0" w:color="004D77" w:themeColor="text2"/>
        <w:insideH w:val="single" w:sz="2" w:space="0" w:color="auto"/>
        <w:insideV w:val="single" w:sz="2" w:space="0" w:color="auto"/>
      </w:tblBorders>
      <w:tblCellMar>
        <w:top w:w="108" w:type="dxa"/>
        <w:left w:w="113" w:type="dxa"/>
        <w:bottom w:w="108" w:type="dxa"/>
        <w:right w:w="113" w:type="dxa"/>
      </w:tblCellMar>
    </w:tblPr>
    <w:tblStylePr w:type="band1Horz">
      <w:tblPr/>
      <w:tcPr>
        <w:shd w:val="clear" w:color="auto" w:fill="E8E9F0"/>
      </w:tcPr>
    </w:tblStylePr>
  </w:style>
  <w:style w:type="paragraph" w:customStyle="1" w:styleId="CheckboxfreistehendinTabelle">
    <w:name w:val="Checkbox freistehend in Tabelle"/>
    <w:basedOn w:val="Flietext"/>
    <w:uiPriority w:val="25"/>
    <w:qFormat/>
    <w:rsid w:val="00F101F6"/>
    <w:pPr>
      <w:numPr>
        <w:numId w:val="4"/>
      </w:numPr>
    </w:pPr>
  </w:style>
  <w:style w:type="numbering" w:customStyle="1" w:styleId="zzzListefreistehendinTabelle">
    <w:name w:val="zzz_Liste_freistehend in Tabelle"/>
    <w:basedOn w:val="KeineListe"/>
    <w:uiPriority w:val="99"/>
    <w:rsid w:val="00F101F6"/>
    <w:pPr>
      <w:numPr>
        <w:numId w:val="4"/>
      </w:numPr>
    </w:pPr>
  </w:style>
  <w:style w:type="table" w:customStyle="1" w:styleId="PKVTabelle">
    <w:name w:val="PKV // Tabelle"/>
    <w:basedOn w:val="PKVCheckliste"/>
    <w:uiPriority w:val="99"/>
    <w:rsid w:val="00AB090D"/>
    <w:tblPr>
      <w:tblBorders>
        <w:top w:val="single" w:sz="2" w:space="0" w:color="auto"/>
        <w:bottom w:val="single" w:sz="2" w:space="0" w:color="auto"/>
        <w:insideH w:val="none" w:sz="0" w:space="0" w:color="auto"/>
        <w:insideV w:val="none" w:sz="0" w:space="0" w:color="auto"/>
      </w:tblBorders>
    </w:tblPr>
    <w:tblStylePr w:type="firstRow">
      <w:rPr>
        <w:rFonts w:asciiTheme="majorHAnsi" w:hAnsiTheme="majorHAnsi"/>
        <w:b/>
        <w:color w:val="004D77" w:themeColor="text2"/>
      </w:rPr>
      <w:tblPr/>
      <w:tcPr>
        <w:shd w:val="clear" w:color="auto" w:fill="E8E9F0"/>
      </w:tcPr>
    </w:tblStylePr>
    <w:tblStylePr w:type="band1Horz">
      <w:rPr>
        <w:rFonts w:asciiTheme="majorHAnsi" w:hAnsiTheme="majorHAnsi"/>
        <w:b/>
        <w:color w:val="004D77" w:themeColor="text2"/>
        <w:spacing w:val="3"/>
      </w:rPr>
      <w:tblPr/>
      <w:tcPr>
        <w:shd w:val="clear" w:color="auto" w:fill="E8E9F0"/>
      </w:tcPr>
    </w:tblStylePr>
  </w:style>
  <w:style w:type="paragraph" w:customStyle="1" w:styleId="Info-Textsehrklein">
    <w:name w:val="Info-Text sehr klein"/>
    <w:basedOn w:val="Standard"/>
    <w:uiPriority w:val="22"/>
    <w:qFormat/>
    <w:rsid w:val="00AC5F20"/>
    <w:pPr>
      <w:spacing w:line="140" w:lineRule="exact"/>
    </w:pPr>
    <w:rPr>
      <w:sz w:val="12"/>
    </w:rPr>
  </w:style>
  <w:style w:type="table" w:customStyle="1" w:styleId="PKVStempel">
    <w:name w:val="PKV // Stempel"/>
    <w:basedOn w:val="NormaleTabelle"/>
    <w:uiPriority w:val="99"/>
    <w:rsid w:val="004B498C"/>
    <w:pPr>
      <w:spacing w:line="240" w:lineRule="exact"/>
    </w:pPr>
    <w:tblPr>
      <w:tblInd w:w="113" w:type="dxa"/>
      <w:tblBorders>
        <w:top w:val="single" w:sz="2" w:space="0" w:color="004D77" w:themeColor="text2"/>
        <w:bottom w:val="single" w:sz="2" w:space="0" w:color="004D77" w:themeColor="text2"/>
        <w:insideH w:val="single" w:sz="2" w:space="0" w:color="004D77" w:themeColor="text2"/>
        <w:insideV w:val="single" w:sz="2" w:space="0" w:color="004D77" w:themeColor="text2"/>
      </w:tblBorders>
      <w:tblCellMar>
        <w:top w:w="51" w:type="dxa"/>
        <w:left w:w="113" w:type="dxa"/>
        <w:bottom w:w="130" w:type="dxa"/>
        <w:right w:w="113" w:type="dxa"/>
      </w:tblCellMar>
    </w:tblPr>
    <w:tblStylePr w:type="firstRow">
      <w:tblPr/>
      <w:tcPr>
        <w:tcBorders>
          <w:top w:val="single" w:sz="6" w:space="0" w:color="004D77" w:themeColor="text2"/>
        </w:tcBorders>
      </w:tcPr>
    </w:tblStylePr>
    <w:tblStylePr w:type="lastRow">
      <w:tblPr/>
      <w:tcPr>
        <w:tcBorders>
          <w:bottom w:val="single" w:sz="6" w:space="0" w:color="004D77" w:themeColor="text2"/>
        </w:tcBorders>
      </w:tcPr>
    </w:tblStylePr>
    <w:tblStylePr w:type="neCell">
      <w:pPr>
        <w:wordWrap/>
        <w:contextualSpacing w:val="0"/>
      </w:pPr>
    </w:tblStylePr>
    <w:tblStylePr w:type="nwCell">
      <w:pPr>
        <w:wordWrap/>
        <w:spacing w:beforeLines="0" w:before="0" w:beforeAutospacing="0" w:line="140" w:lineRule="exact"/>
      </w:pPr>
      <w:rPr>
        <w:spacing w:val="3"/>
        <w:position w:val="0"/>
        <w:sz w:val="12"/>
      </w:rPr>
    </w:tblStylePr>
  </w:style>
  <w:style w:type="paragraph" w:customStyle="1" w:styleId="H3Tabelle">
    <w:name w:val="H3 Tabelle"/>
    <w:basedOn w:val="H3freistehend"/>
    <w:uiPriority w:val="19"/>
    <w:qFormat/>
    <w:rsid w:val="00007C25"/>
    <w:pPr>
      <w:spacing w:before="240" w:after="120"/>
      <w:contextualSpacing/>
    </w:pPr>
  </w:style>
  <w:style w:type="paragraph" w:customStyle="1" w:styleId="FlietextersteZeileTabelle">
    <w:name w:val="Fließtext erste Zeile Tabelle"/>
    <w:basedOn w:val="Flietext"/>
    <w:next w:val="Flietext"/>
    <w:uiPriority w:val="21"/>
    <w:qFormat/>
    <w:rsid w:val="00232432"/>
    <w:pPr>
      <w:spacing w:before="60"/>
      <w:contextualSpacing/>
    </w:pPr>
  </w:style>
  <w:style w:type="paragraph" w:customStyle="1" w:styleId="CheckboxTabelle">
    <w:name w:val="Checkbox Tabelle"/>
    <w:basedOn w:val="Flietext"/>
    <w:uiPriority w:val="24"/>
    <w:qFormat/>
    <w:rsid w:val="003C5A4B"/>
    <w:pPr>
      <w:numPr>
        <w:numId w:val="5"/>
      </w:numPr>
      <w:spacing w:after="60"/>
    </w:pPr>
  </w:style>
  <w:style w:type="numbering" w:customStyle="1" w:styleId="zzzListeTabelle">
    <w:name w:val="zzz_Liste_Tabelle"/>
    <w:basedOn w:val="KeineListe"/>
    <w:uiPriority w:val="99"/>
    <w:rsid w:val="003C5A4B"/>
    <w:pPr>
      <w:numPr>
        <w:numId w:val="12"/>
      </w:numPr>
    </w:pPr>
  </w:style>
  <w:style w:type="paragraph" w:customStyle="1" w:styleId="AufzhlungPunkteTabelle">
    <w:name w:val="Aufzählung Punkte Tabelle"/>
    <w:basedOn w:val="Flietext"/>
    <w:uiPriority w:val="25"/>
    <w:qFormat/>
    <w:rsid w:val="003C5A4B"/>
    <w:pPr>
      <w:numPr>
        <w:ilvl w:val="3"/>
        <w:numId w:val="5"/>
      </w:numPr>
      <w:spacing w:after="60"/>
    </w:pPr>
  </w:style>
  <w:style w:type="paragraph" w:customStyle="1" w:styleId="HeadlineTabelle">
    <w:name w:val="Headline Tabelle"/>
    <w:basedOn w:val="Standard"/>
    <w:uiPriority w:val="20"/>
    <w:qFormat/>
    <w:rsid w:val="00292A8C"/>
    <w:pPr>
      <w:spacing w:before="300" w:after="240" w:line="240" w:lineRule="exact"/>
    </w:pPr>
    <w:rPr>
      <w:rFonts w:asciiTheme="majorHAnsi" w:hAnsiTheme="majorHAnsi" w:cstheme="majorHAnsi"/>
      <w:b/>
      <w:color w:val="004D77" w:themeColor="text2"/>
    </w:rPr>
  </w:style>
  <w:style w:type="paragraph" w:customStyle="1" w:styleId="H1ohneAbstnde">
    <w:name w:val="H1 (ohne Abstände)"/>
    <w:basedOn w:val="H1nachH2Thema"/>
    <w:uiPriority w:val="15"/>
    <w:qFormat/>
    <w:rsid w:val="002158C2"/>
    <w:pPr>
      <w:spacing w:after="80"/>
      <w:contextualSpacing w:val="0"/>
    </w:pPr>
  </w:style>
  <w:style w:type="paragraph" w:customStyle="1" w:styleId="H2ohneAbstnde">
    <w:name w:val="H2 (ohne Abstände)"/>
    <w:basedOn w:val="H2ThemavorH1"/>
    <w:uiPriority w:val="15"/>
    <w:qFormat/>
    <w:rsid w:val="002158C2"/>
    <w:pPr>
      <w:spacing w:after="0"/>
    </w:pPr>
  </w:style>
  <w:style w:type="table" w:customStyle="1" w:styleId="PKVBewertung">
    <w:name w:val="PKV // Bewertung"/>
    <w:basedOn w:val="NormaleTabelle"/>
    <w:uiPriority w:val="99"/>
    <w:rsid w:val="00D5175A"/>
    <w:pPr>
      <w:spacing w:line="180" w:lineRule="exact"/>
      <w:jc w:val="center"/>
    </w:pPr>
    <w:rPr>
      <w:sz w:val="16"/>
    </w:rPr>
    <w:tblPr>
      <w:tblStyleRowBandSize w:val="1"/>
      <w:tblInd w:w="113" w:type="dxa"/>
      <w:tblBorders>
        <w:top w:val="single" w:sz="6" w:space="0" w:color="004D77" w:themeColor="text2"/>
        <w:bottom w:val="single" w:sz="6" w:space="0" w:color="004D77" w:themeColor="text2"/>
        <w:insideH w:val="single" w:sz="2" w:space="0" w:color="004D77" w:themeColor="text2"/>
        <w:insideV w:val="single" w:sz="2" w:space="0" w:color="004D77" w:themeColor="text2"/>
      </w:tblBorders>
      <w:tblCellMar>
        <w:top w:w="74" w:type="dxa"/>
        <w:left w:w="113" w:type="dxa"/>
        <w:bottom w:w="57" w:type="dxa"/>
        <w:right w:w="113" w:type="dxa"/>
      </w:tblCellMar>
    </w:tblPr>
    <w:tcPr>
      <w:vAlign w:val="center"/>
    </w:tcPr>
    <w:tblStylePr w:type="firstRow">
      <w:pPr>
        <w:wordWrap/>
        <w:spacing w:line="180" w:lineRule="exact"/>
        <w:jc w:val="center"/>
      </w:pPr>
      <w:rPr>
        <w:b/>
        <w:color w:val="004D77" w:themeColor="text2"/>
        <w:sz w:val="16"/>
      </w:rPr>
      <w:tblPr/>
      <w:tcPr>
        <w:tcBorders>
          <w:top w:val="nil"/>
          <w:bottom w:val="single" w:sz="6" w:space="0" w:color="004D77" w:themeColor="text2"/>
          <w:insideV w:val="nil"/>
        </w:tcBorders>
      </w:tcPr>
    </w:tblStylePr>
    <w:tblStylePr w:type="band2Horz">
      <w:tblPr/>
      <w:tcPr>
        <w:shd w:val="clear" w:color="auto" w:fill="E8E9F0"/>
      </w:tcPr>
    </w:tblStylePr>
    <w:tblStylePr w:type="neCell">
      <w:pPr>
        <w:jc w:val="right"/>
      </w:pPr>
      <w:tblPr/>
      <w:tcPr>
        <w:vAlign w:val="top"/>
      </w:tcPr>
    </w:tblStylePr>
    <w:tblStylePr w:type="nwCell">
      <w:pPr>
        <w:jc w:val="left"/>
      </w:pPr>
      <w:tblPr/>
      <w:tcPr>
        <w:vAlign w:val="top"/>
      </w:tcPr>
    </w:tblStylePr>
  </w:style>
  <w:style w:type="paragraph" w:customStyle="1" w:styleId="H4">
    <w:name w:val="H4"/>
    <w:basedOn w:val="Standard"/>
    <w:uiPriority w:val="18"/>
    <w:qFormat/>
    <w:rsid w:val="009C2EE9"/>
    <w:pPr>
      <w:spacing w:before="510" w:after="70" w:line="240" w:lineRule="exact"/>
    </w:pPr>
    <w:rPr>
      <w:rFonts w:asciiTheme="majorHAnsi" w:hAnsiTheme="majorHAnsi" w:cstheme="majorHAnsi"/>
      <w:b/>
      <w:color w:val="004D77" w:themeColor="text2"/>
      <w:spacing w:val="1"/>
    </w:rPr>
  </w:style>
  <w:style w:type="paragraph" w:customStyle="1" w:styleId="Linie">
    <w:name w:val="Linie"/>
    <w:basedOn w:val="Standard"/>
    <w:uiPriority w:val="26"/>
    <w:qFormat/>
    <w:rsid w:val="00D5175A"/>
    <w:pPr>
      <w:pBdr>
        <w:bottom w:val="single" w:sz="2" w:space="1" w:color="004D77" w:themeColor="text2"/>
        <w:between w:val="single" w:sz="2" w:space="1" w:color="004D77" w:themeColor="text2"/>
      </w:pBdr>
      <w:spacing w:after="500" w:line="400" w:lineRule="exact"/>
      <w:contextualSpacing/>
    </w:pPr>
  </w:style>
  <w:style w:type="table" w:customStyle="1" w:styleId="PKVNormaleTabelle">
    <w:name w:val="PKV // Normale Tabelle"/>
    <w:basedOn w:val="NormaleTabelle"/>
    <w:uiPriority w:val="99"/>
    <w:rsid w:val="001F5E66"/>
    <w:tblPr>
      <w:tblInd w:w="113" w:type="dxa"/>
      <w:tblBorders>
        <w:bottom w:val="single" w:sz="4" w:space="0" w:color="D0D0D0"/>
        <w:insideH w:val="single" w:sz="4" w:space="0" w:color="FFFFFF" w:themeColor="background1"/>
        <w:insideV w:val="single" w:sz="4" w:space="0" w:color="FFFFFF" w:themeColor="background1"/>
      </w:tblBorders>
      <w:tblCellMar>
        <w:top w:w="108" w:type="dxa"/>
        <w:left w:w="113" w:type="dxa"/>
        <w:bottom w:w="108" w:type="dxa"/>
        <w:right w:w="113" w:type="dxa"/>
      </w:tblCellMar>
    </w:tblPr>
    <w:tcPr>
      <w:shd w:val="clear" w:color="auto" w:fill="EBEBEB" w:themeFill="background2" w:themeFillTint="33"/>
    </w:tcPr>
    <w:tblStylePr w:type="firstRow">
      <w:rPr>
        <w:b/>
      </w:rPr>
      <w:tblPr/>
      <w:tcPr>
        <w:shd w:val="clear" w:color="auto" w:fill="D0D0D0"/>
      </w:tcPr>
    </w:tblStylePr>
  </w:style>
  <w:style w:type="table" w:customStyle="1" w:styleId="PKVBewertunggro">
    <w:name w:val="PKV // Bewertung groß"/>
    <w:basedOn w:val="NormaleTabelle"/>
    <w:uiPriority w:val="99"/>
    <w:rsid w:val="00533CAD"/>
    <w:pPr>
      <w:jc w:val="center"/>
    </w:pPr>
    <w:tblPr>
      <w:tblInd w:w="113" w:type="dxa"/>
      <w:tblBorders>
        <w:top w:val="single" w:sz="6" w:space="0" w:color="004D77" w:themeColor="text2"/>
        <w:bottom w:val="single" w:sz="6" w:space="0" w:color="004D77" w:themeColor="text2"/>
        <w:insideH w:val="single" w:sz="2" w:space="0" w:color="004D77" w:themeColor="text2"/>
        <w:insideV w:val="single" w:sz="2" w:space="0" w:color="004D77" w:themeColor="text2"/>
      </w:tblBorders>
      <w:tblCellMar>
        <w:left w:w="113" w:type="dxa"/>
        <w:right w:w="113" w:type="dxa"/>
      </w:tblCellMar>
    </w:tblPr>
    <w:tcPr>
      <w:shd w:val="clear" w:color="auto" w:fill="E8E9F0"/>
      <w:vAlign w:val="center"/>
    </w:tcPr>
    <w:tblStylePr w:type="firstRow">
      <w:rPr>
        <w:rFonts w:asciiTheme="majorHAnsi" w:hAnsiTheme="majorHAnsi"/>
        <w:b/>
        <w:color w:val="004D77" w:themeColor="text2"/>
      </w:rPr>
      <w:tblPr/>
      <w:tcPr>
        <w:tcBorders>
          <w:top w:val="nil"/>
          <w:bottom w:val="single" w:sz="6" w:space="0" w:color="004D77" w:themeColor="text2"/>
          <w:insideV w:val="nil"/>
        </w:tcBorders>
        <w:shd w:val="clear" w:color="auto" w:fill="FFFFFF" w:themeFill="background1"/>
        <w:tcMar>
          <w:top w:w="28" w:type="dxa"/>
          <w:left w:w="0" w:type="nil"/>
          <w:bottom w:w="28" w:type="dxa"/>
          <w:right w:w="0" w:type="nil"/>
        </w:tcMar>
      </w:tcPr>
    </w:tblStylePr>
    <w:tblStylePr w:type="firstCol">
      <w:pPr>
        <w:jc w:val="left"/>
      </w:pPr>
      <w:tblPr/>
      <w:tcPr>
        <w:shd w:val="clear" w:color="auto" w:fill="FFFFFF" w:themeFill="background1"/>
      </w:tcPr>
    </w:tblStylePr>
  </w:style>
  <w:style w:type="paragraph" w:customStyle="1" w:styleId="Info-Textklein">
    <w:name w:val="Info-Text klein"/>
    <w:basedOn w:val="Standard"/>
    <w:uiPriority w:val="22"/>
    <w:qFormat/>
    <w:rsid w:val="008F7C00"/>
    <w:pPr>
      <w:spacing w:line="180" w:lineRule="exact"/>
    </w:pPr>
    <w:rPr>
      <w:sz w:val="16"/>
    </w:rPr>
  </w:style>
  <w:style w:type="paragraph" w:styleId="StandardWeb">
    <w:name w:val="Normal (Web)"/>
    <w:basedOn w:val="Standard"/>
    <w:uiPriority w:val="99"/>
    <w:semiHidden/>
    <w:rsid w:val="0063238A"/>
    <w:pPr>
      <w:spacing w:before="100" w:beforeAutospacing="1" w:after="100" w:afterAutospacing="1"/>
    </w:pPr>
    <w:rPr>
      <w:rFonts w:ascii="Times New Roman" w:eastAsiaTheme="minorEastAsia" w:hAnsi="Times New Roman" w:cs="Times New Roman"/>
      <w:sz w:val="24"/>
      <w:szCs w:val="24"/>
      <w:lang w:eastAsia="de-DE"/>
    </w:rPr>
  </w:style>
  <w:style w:type="paragraph" w:styleId="Funotentext">
    <w:name w:val="footnote text"/>
    <w:basedOn w:val="Standard"/>
    <w:link w:val="FunotentextZchn"/>
    <w:uiPriority w:val="99"/>
    <w:semiHidden/>
    <w:rsid w:val="00615E18"/>
  </w:style>
  <w:style w:type="character" w:customStyle="1" w:styleId="FunotentextZchn">
    <w:name w:val="Fußnotentext Zchn"/>
    <w:basedOn w:val="Absatz-Standardschriftart"/>
    <w:link w:val="Funotentext"/>
    <w:uiPriority w:val="99"/>
    <w:semiHidden/>
    <w:rsid w:val="00275A25"/>
  </w:style>
  <w:style w:type="character" w:styleId="Funotenzeichen">
    <w:name w:val="footnote reference"/>
    <w:basedOn w:val="Absatz-Standardschriftart"/>
    <w:uiPriority w:val="99"/>
    <w:semiHidden/>
    <w:rsid w:val="00615E18"/>
    <w:rPr>
      <w:vertAlign w:val="superscript"/>
    </w:rPr>
  </w:style>
  <w:style w:type="table" w:customStyle="1" w:styleId="PKVTabelleeinfach">
    <w:name w:val="PKV // Tabelle einfach"/>
    <w:basedOn w:val="NormaleTabelle"/>
    <w:uiPriority w:val="99"/>
    <w:rsid w:val="00210FF9"/>
    <w:pPr>
      <w:spacing w:line="240" w:lineRule="exact"/>
    </w:pPr>
    <w:tblPr>
      <w:tblInd w:w="113" w:type="dxa"/>
      <w:tblBorders>
        <w:top w:val="single" w:sz="6" w:space="0" w:color="004D77" w:themeColor="text2"/>
        <w:bottom w:val="single" w:sz="6" w:space="0" w:color="004D77" w:themeColor="text2"/>
        <w:insideH w:val="single" w:sz="2" w:space="0" w:color="004D77" w:themeColor="text2"/>
        <w:insideV w:val="single" w:sz="2" w:space="0" w:color="004D77" w:themeColor="text2"/>
      </w:tblBorders>
      <w:tblCellMar>
        <w:top w:w="113" w:type="dxa"/>
        <w:left w:w="113" w:type="dxa"/>
        <w:bottom w:w="102" w:type="dxa"/>
        <w:right w:w="113" w:type="dxa"/>
      </w:tblCellMar>
    </w:tblPr>
    <w:tblStylePr w:type="firstRow">
      <w:rPr>
        <w:rFonts w:asciiTheme="majorHAnsi" w:hAnsiTheme="majorHAnsi"/>
        <w:b/>
        <w:color w:val="004D77" w:themeColor="text2"/>
      </w:rPr>
      <w:tblPr/>
      <w:tcPr>
        <w:shd w:val="clear" w:color="auto" w:fill="E8E9F0"/>
      </w:tcPr>
    </w:tblStylePr>
  </w:style>
  <w:style w:type="paragraph" w:customStyle="1" w:styleId="HeadlineTabelleertseZeile">
    <w:name w:val="Headline Tabelle ertse Zeile"/>
    <w:basedOn w:val="HeadlineTabelle"/>
    <w:uiPriority w:val="19"/>
    <w:qFormat/>
    <w:rsid w:val="00E06ACD"/>
    <w:pPr>
      <w:spacing w:before="0"/>
    </w:pPr>
  </w:style>
  <w:style w:type="paragraph" w:customStyle="1" w:styleId="Tagesordnungspunkt">
    <w:name w:val="Tagesordnungspunkt"/>
    <w:basedOn w:val="Flietext"/>
    <w:uiPriority w:val="27"/>
    <w:qFormat/>
    <w:rsid w:val="005612AF"/>
    <w:pPr>
      <w:numPr>
        <w:numId w:val="6"/>
      </w:numPr>
    </w:pPr>
  </w:style>
  <w:style w:type="numbering" w:customStyle="1" w:styleId="zzzListeTOP">
    <w:name w:val="zzz_Liste_TOP"/>
    <w:basedOn w:val="KeineListe"/>
    <w:uiPriority w:val="99"/>
    <w:rsid w:val="005612AF"/>
    <w:pPr>
      <w:numPr>
        <w:numId w:val="6"/>
      </w:numPr>
    </w:pPr>
  </w:style>
  <w:style w:type="paragraph" w:styleId="Listenabsatz">
    <w:name w:val="List Paragraph"/>
    <w:basedOn w:val="Standard"/>
    <w:uiPriority w:val="34"/>
    <w:qFormat/>
    <w:rsid w:val="00F71D7D"/>
    <w:pPr>
      <w:spacing w:after="200" w:line="276"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04752">
      <w:bodyDiv w:val="1"/>
      <w:marLeft w:val="0"/>
      <w:marRight w:val="0"/>
      <w:marTop w:val="0"/>
      <w:marBottom w:val="0"/>
      <w:divBdr>
        <w:top w:val="none" w:sz="0" w:space="0" w:color="auto"/>
        <w:left w:val="none" w:sz="0" w:space="0" w:color="auto"/>
        <w:bottom w:val="none" w:sz="0" w:space="0" w:color="auto"/>
        <w:right w:val="none" w:sz="0" w:space="0" w:color="auto"/>
      </w:divBdr>
    </w:div>
    <w:div w:id="1164859362">
      <w:bodyDiv w:val="1"/>
      <w:marLeft w:val="0"/>
      <w:marRight w:val="0"/>
      <w:marTop w:val="0"/>
      <w:marBottom w:val="0"/>
      <w:divBdr>
        <w:top w:val="none" w:sz="0" w:space="0" w:color="auto"/>
        <w:left w:val="none" w:sz="0" w:space="0" w:color="auto"/>
        <w:bottom w:val="none" w:sz="0" w:space="0" w:color="auto"/>
        <w:right w:val="none" w:sz="0" w:space="0" w:color="auto"/>
      </w:divBdr>
    </w:div>
    <w:div w:id="134855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13" Type="http://schemas.openxmlformats.org/officeDocument/2006/relationships/image" Target="../media/image8.emf"/><Relationship Id="rId18" Type="http://schemas.openxmlformats.org/officeDocument/2006/relationships/image" Target="../media/image13.emf"/><Relationship Id="rId26" Type="http://schemas.openxmlformats.org/officeDocument/2006/relationships/image" Target="../media/image21.emf"/><Relationship Id="rId39" Type="http://schemas.openxmlformats.org/officeDocument/2006/relationships/image" Target="../media/image34.emf"/><Relationship Id="rId3" Type="http://schemas.openxmlformats.org/officeDocument/2006/relationships/settings" Target="settings.xml"/><Relationship Id="rId21" Type="http://schemas.openxmlformats.org/officeDocument/2006/relationships/image" Target="../media/image16.emf"/><Relationship Id="rId34" Type="http://schemas.openxmlformats.org/officeDocument/2006/relationships/image" Target="../media/image29.emf"/><Relationship Id="rId42" Type="http://schemas.openxmlformats.org/officeDocument/2006/relationships/image" Target="../media/image37.emf"/><Relationship Id="rId47" Type="http://schemas.openxmlformats.org/officeDocument/2006/relationships/image" Target="../media/image42.emf"/><Relationship Id="rId50" Type="http://schemas.openxmlformats.org/officeDocument/2006/relationships/footer" Target="footer2.xml"/><Relationship Id="rId7" Type="http://schemas.openxmlformats.org/officeDocument/2006/relationships/image" Target="../media/image2.emf"/><Relationship Id="rId12" Type="http://schemas.openxmlformats.org/officeDocument/2006/relationships/image" Target="../media/image7.emf"/><Relationship Id="rId17" Type="http://schemas.openxmlformats.org/officeDocument/2006/relationships/image" Target="../media/image12.emf"/><Relationship Id="rId25" Type="http://schemas.openxmlformats.org/officeDocument/2006/relationships/image" Target="../media/image20.emf"/><Relationship Id="rId33" Type="http://schemas.openxmlformats.org/officeDocument/2006/relationships/image" Target="../media/image28.emf"/><Relationship Id="rId38" Type="http://schemas.openxmlformats.org/officeDocument/2006/relationships/image" Target="../media/image33.emf"/><Relationship Id="rId46" Type="http://schemas.openxmlformats.org/officeDocument/2006/relationships/image" Target="../media/image41.emf"/><Relationship Id="rId2" Type="http://schemas.openxmlformats.org/officeDocument/2006/relationships/styles" Target="styles.xml"/><Relationship Id="rId16" Type="http://schemas.openxmlformats.org/officeDocument/2006/relationships/image" Target="../media/image11.emf"/><Relationship Id="rId20" Type="http://schemas.openxmlformats.org/officeDocument/2006/relationships/image" Target="../media/image15.emf"/><Relationship Id="rId29" Type="http://schemas.openxmlformats.org/officeDocument/2006/relationships/image" Target="../media/image24.emf"/><Relationship Id="rId41" Type="http://schemas.openxmlformats.org/officeDocument/2006/relationships/image" Target="../media/image36.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emf"/><Relationship Id="rId24" Type="http://schemas.openxmlformats.org/officeDocument/2006/relationships/image" Target="../media/image19.emf"/><Relationship Id="rId32" Type="http://schemas.openxmlformats.org/officeDocument/2006/relationships/image" Target="../media/image27.emf"/><Relationship Id="rId37" Type="http://schemas.openxmlformats.org/officeDocument/2006/relationships/image" Target="../media/image32.emf"/><Relationship Id="rId40" Type="http://schemas.openxmlformats.org/officeDocument/2006/relationships/image" Target="../media/image35.emf"/><Relationship Id="rId45" Type="http://schemas.openxmlformats.org/officeDocument/2006/relationships/image" Target="../media/image40.emf"/><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10.emf"/><Relationship Id="rId23" Type="http://schemas.openxmlformats.org/officeDocument/2006/relationships/image" Target="../media/image18.emf"/><Relationship Id="rId28" Type="http://schemas.openxmlformats.org/officeDocument/2006/relationships/image" Target="../media/image23.emf"/><Relationship Id="rId36" Type="http://schemas.openxmlformats.org/officeDocument/2006/relationships/image" Target="../media/image31.emf"/><Relationship Id="rId49" Type="http://schemas.openxmlformats.org/officeDocument/2006/relationships/header" Target="header2.xml"/><Relationship Id="rId10" Type="http://schemas.openxmlformats.org/officeDocument/2006/relationships/image" Target="../media/image5.emf"/><Relationship Id="rId19" Type="http://schemas.openxmlformats.org/officeDocument/2006/relationships/image" Target="../media/image14.emf"/><Relationship Id="rId31" Type="http://schemas.openxmlformats.org/officeDocument/2006/relationships/image" Target="../media/image26.emf"/><Relationship Id="rId44" Type="http://schemas.openxmlformats.org/officeDocument/2006/relationships/image" Target="../media/image39.emf"/><Relationship Id="rId52"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4.emf"/><Relationship Id="rId14" Type="http://schemas.openxmlformats.org/officeDocument/2006/relationships/image" Target="../media/image9.emf"/><Relationship Id="rId22" Type="http://schemas.openxmlformats.org/officeDocument/2006/relationships/image" Target="../media/image17.emf"/><Relationship Id="rId27" Type="http://schemas.openxmlformats.org/officeDocument/2006/relationships/image" Target="../media/image22.emf"/><Relationship Id="rId30" Type="http://schemas.openxmlformats.org/officeDocument/2006/relationships/image" Target="../media/image25.emf"/><Relationship Id="rId35" Type="http://schemas.openxmlformats.org/officeDocument/2006/relationships/image" Target="../media/image30.emf"/><Relationship Id="rId43" Type="http://schemas.openxmlformats.org/officeDocument/2006/relationships/image" Target="../media/image38.emf"/><Relationship Id="rId48" Type="http://schemas.openxmlformats.org/officeDocument/2006/relationships/image" Target="../media/image43.emf"/><Relationship Id="rId8" Type="http://schemas.openxmlformats.org/officeDocument/2006/relationships/image" Target="../media/image3.emf"/><Relationship Id="rId51" Type="http://schemas.openxmlformats.org/officeDocument/2006/relationships/header" Target="header3.xml"/></Relationships>
</file>

<file path=word/glossary/_rels/header2.xml.rels><?xml version="1.0" encoding="UTF-8" standalone="yes"?>
<Relationships xmlns="http://schemas.openxmlformats.org/package/2006/relationships"><Relationship Id="rId1" Type="http://schemas.openxmlformats.org/officeDocument/2006/relationships/image" Target="../media/image44.emf"/></Relationships>
</file>

<file path=word/glossary/_rels/header3.xml.rels><?xml version="1.0" encoding="UTF-8" standalone="yes"?>
<Relationships xmlns="http://schemas.openxmlformats.org/package/2006/relationships"><Relationship Id="rId1" Type="http://schemas.openxmlformats.org/officeDocument/2006/relationships/image" Target="../media/image44.emf"/></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Allgemein"/>
          <w:gallery w:val="placeholder"/>
        </w:category>
        <w:types>
          <w:type w:val="bbPlcHdr"/>
        </w:types>
        <w:behaviors>
          <w:behavior w:val="content"/>
        </w:behaviors>
        <w:guid w:val="{3FF1F38E-418F-409A-AE0F-786CD8D7100C}"/>
      </w:docPartPr>
      <w:docPartBody>
        <w:p w:rsidR="00463957" w:rsidRDefault="00463957">
          <w:r w:rsidRPr="007C09BE">
            <w:rPr>
              <w:rStyle w:val="Platzhaltertext"/>
            </w:rPr>
            <w:t>Klicken Sie hier, um Text einzugeben.</w:t>
          </w:r>
        </w:p>
      </w:docPartBody>
    </w:docPart>
    <w:docPart>
      <w:docPartPr>
        <w:name w:val="50A2053B3DC2486DAC5F51798530107A"/>
        <w:category>
          <w:name w:val="Allgemein"/>
          <w:gallery w:val="placeholder"/>
        </w:category>
        <w:types>
          <w:type w:val="bbPlcHdr"/>
        </w:types>
        <w:behaviors>
          <w:behavior w:val="content"/>
        </w:behaviors>
        <w:guid w:val="{F25077D8-F641-4200-B0EC-C0E0E370647D}"/>
      </w:docPartPr>
      <w:docPartBody>
        <w:p w:rsidR="00B57E2F" w:rsidRPr="00AB090D" w:rsidRDefault="00B57E2F" w:rsidP="00B57E2F">
          <w:pPr>
            <w:pStyle w:val="H3Tabelle"/>
          </w:pPr>
          <w:r w:rsidRPr="00AB090D">
            <w:t>H3 Tabelle</w:t>
          </w:r>
        </w:p>
        <w:p w:rsidR="00907F6B" w:rsidRDefault="00B57E2F" w:rsidP="002D2071">
          <w:pPr>
            <w:pStyle w:val="50A2053B3DC2486DAC5F51798530107A"/>
          </w:pPr>
          <w:r w:rsidRPr="00AB090D">
            <w:t>- X-</w:t>
          </w:r>
        </w:p>
      </w:docPartBody>
    </w:docPart>
    <w:docPart>
      <w:docPartPr>
        <w:name w:val="Textseite Fragebogen"/>
        <w:style w:val="H1 (ohne Abstände)"/>
        <w:category>
          <w:name w:val="PKV // Bausteine"/>
          <w:gallery w:val="docParts"/>
        </w:category>
        <w:behaviors>
          <w:behavior w:val="pg"/>
        </w:behaviors>
        <w:guid w:val="{9C391D68-A586-44E1-B087-9DAF71B726D2}"/>
      </w:docPartPr>
      <w:docPartBody>
        <w:p w:rsidR="002D2071" w:rsidRPr="00BF35ED" w:rsidRDefault="002D2071" w:rsidP="009736BB">
          <w:pPr>
            <w:pStyle w:val="H1ohneAbstnde"/>
          </w:pPr>
          <w:r w:rsidRPr="00BF35ED">
            <w:t>Ihre Meinung zählt!</w:t>
          </w:r>
        </w:p>
        <w:p w:rsidR="002D2071" w:rsidRPr="00BF35ED" w:rsidRDefault="002D2071" w:rsidP="009736BB">
          <w:pPr>
            <w:pStyle w:val="H2ohneAbstnde"/>
          </w:pPr>
          <w:r w:rsidRPr="00BF35ED">
            <w:t>Wie zufrieden sind Sie mit unserer Praxis-Homepage?</w:t>
          </w:r>
        </w:p>
        <w:p w:rsidR="002D2071" w:rsidRPr="00BF35ED" w:rsidRDefault="002D2071" w:rsidP="009736BB">
          <w:pPr>
            <w:pStyle w:val="H3freistehend"/>
          </w:pPr>
          <w:r w:rsidRPr="00BF35ED">
            <w:t>Unsere Homepageadresse:</w:t>
          </w:r>
        </w:p>
        <w:p w:rsidR="002D2071" w:rsidRPr="00BF35ED" w:rsidRDefault="002D2071" w:rsidP="009736BB">
          <w:pPr>
            <w:pStyle w:val="Flietext"/>
          </w:pPr>
          <w:r w:rsidRPr="00BF35ED">
            <w:t>Sehr geehrte Patientin, sehr geehrter Patient,</w:t>
          </w:r>
        </w:p>
        <w:p w:rsidR="002D2071" w:rsidRPr="00BF35ED" w:rsidRDefault="002D2071" w:rsidP="009736BB">
          <w:pPr>
            <w:pStyle w:val="Flietext"/>
          </w:pPr>
        </w:p>
        <w:p w:rsidR="002D2071" w:rsidRPr="00BF35ED" w:rsidRDefault="002D2071" w:rsidP="009736BB">
          <w:pPr>
            <w:pStyle w:val="Flietext"/>
          </w:pPr>
          <w:r w:rsidRPr="00BF35ED">
            <w:t>unsere Homepage ist ein wichtiges Instrument im Rahmen unserer Bemühungen, Patienten und Interessierte über unsere Praxis zu informieren. Ihre Meinung zu unserem Internetauftritt ist uns wichtig, damit wir die Seite möglichst nutzergerecht gestalten können. Bitte rufen Sie unsere Homepage unter der o. a. Adresse auf und beantworten Sie die Fragen dieses Bogens. Den ausgefüllten Bogen werfen Sie bitte ohne Angabe Ihres Namens in die dafür aufgestellte Box am Empfang oder schicken ihn bis</w:t>
          </w:r>
        </w:p>
        <w:p w:rsidR="002D2071" w:rsidRPr="00BF35ED" w:rsidRDefault="002D2071" w:rsidP="009736BB">
          <w:pPr>
            <w:pStyle w:val="Flietext"/>
          </w:pPr>
        </w:p>
        <w:p w:rsidR="002D2071" w:rsidRDefault="002D2071" w:rsidP="009736BB">
          <w:pPr>
            <w:pStyle w:val="Flietext"/>
          </w:pPr>
          <w:r w:rsidRPr="002158C2">
            <w:rPr>
              <w:rStyle w:val="Hervorhebung"/>
            </w:rPr>
            <w:t>spätestens</w:t>
          </w:r>
          <w:r>
            <w:t xml:space="preserve"> </w:t>
          </w:r>
          <w:sdt>
            <w:sdtPr>
              <w:rPr>
                <w:rStyle w:val="Hervorhebung"/>
                <w:sz w:val="32"/>
              </w:rPr>
              <w:id w:val="-1229144806"/>
              <w:placeholder>
                <w:docPart w:val="A317995D4F174D9B94AB83A2A6972730"/>
              </w:placeholder>
              <w:showingPlcHdr/>
              <w:date>
                <w:dateFormat w:val="dd.MM.yyyy"/>
                <w:lid w:val="de-DE"/>
                <w:storeMappedDataAs w:val="dateTime"/>
                <w:calendar w:val="gregorian"/>
              </w:date>
            </w:sdtPr>
            <w:sdtEndPr>
              <w:rPr>
                <w:rStyle w:val="Hervorhebung"/>
              </w:rPr>
            </w:sdtEndPr>
            <w:sdtContent>
              <w:r w:rsidRPr="00BF35ED">
                <w:rPr>
                  <w:rStyle w:val="Hervorhebung"/>
                  <w:sz w:val="32"/>
                </w:rPr>
                <w:t>XX.XX.XXXX</w:t>
              </w:r>
            </w:sdtContent>
          </w:sdt>
          <w:r>
            <w:t xml:space="preserve"> an uns zurück.</w:t>
          </w:r>
        </w:p>
        <w:p w:rsidR="002D2071" w:rsidRPr="00BF35ED" w:rsidRDefault="002D2071" w:rsidP="009736BB">
          <w:pPr>
            <w:pStyle w:val="Flietext"/>
          </w:pPr>
        </w:p>
        <w:p w:rsidR="002D2071" w:rsidRPr="00BF35ED" w:rsidRDefault="002D2071" w:rsidP="009736BB">
          <w:pPr>
            <w:pStyle w:val="Flietext"/>
          </w:pPr>
          <w:r w:rsidRPr="00BF35ED">
            <w:t>Vielen Dank für Ihre Unterstützung.</w:t>
          </w:r>
        </w:p>
        <w:p w:rsidR="002D2071" w:rsidRPr="00BF35ED" w:rsidRDefault="002D2071" w:rsidP="009736BB">
          <w:pPr>
            <w:pStyle w:val="H3freistehend"/>
          </w:pPr>
          <w:r w:rsidRPr="00BF35ED">
            <w:t>Kennen Sie unsere Website schon?</w:t>
          </w:r>
        </w:p>
        <w:tbl>
          <w:tblPr>
            <w:tblStyle w:val="Basis"/>
            <w:tblW w:w="0" w:type="auto"/>
            <w:tblLayout w:type="fixed"/>
            <w:tblLook w:val="04A0" w:firstRow="1" w:lastRow="0" w:firstColumn="1" w:lastColumn="0" w:noHBand="0" w:noVBand="1"/>
          </w:tblPr>
          <w:tblGrid>
            <w:gridCol w:w="4252"/>
            <w:gridCol w:w="5159"/>
          </w:tblGrid>
          <w:tr w:rsidR="002D2071" w:rsidRPr="001F7E88" w:rsidTr="009736BB">
            <w:tc>
              <w:tcPr>
                <w:tcW w:w="4252" w:type="dxa"/>
              </w:tcPr>
              <w:p w:rsidR="002D2071" w:rsidRPr="001F7E88" w:rsidRDefault="002D2071" w:rsidP="009736BB">
                <w:pPr>
                  <w:pStyle w:val="Flietext"/>
                </w:pPr>
                <w:r w:rsidRPr="00733C8E">
                  <w:rPr>
                    <w:rStyle w:val="Hervorhebung"/>
                  </w:rPr>
                  <w:sym w:font="Wingdings 2" w:char="F0A3"/>
                </w:r>
                <w:r>
                  <w:t xml:space="preserve"> Ich sehe die Seite heute zum ersten Mal.</w:t>
                </w:r>
              </w:p>
            </w:tc>
            <w:tc>
              <w:tcPr>
                <w:tcW w:w="5159" w:type="dxa"/>
              </w:tcPr>
              <w:p w:rsidR="002D2071" w:rsidRPr="001F7E88" w:rsidRDefault="002D2071" w:rsidP="009736BB">
                <w:pPr>
                  <w:pStyle w:val="Flietext"/>
                </w:pPr>
                <w:r w:rsidRPr="00733C8E">
                  <w:rPr>
                    <w:rStyle w:val="Hervorhebung"/>
                  </w:rPr>
                  <w:sym w:font="Wingdings 2" w:char="F0A3"/>
                </w:r>
                <w:r>
                  <w:t xml:space="preserve"> Ich habe mir die Seite schon früher einmal aufgerufen.</w:t>
                </w:r>
              </w:p>
            </w:tc>
          </w:tr>
        </w:tbl>
        <w:p w:rsidR="002D2071" w:rsidRPr="00BF35ED" w:rsidRDefault="002D2071" w:rsidP="009736BB">
          <w:pPr>
            <w:pStyle w:val="Flietext"/>
          </w:pPr>
        </w:p>
        <w:p w:rsidR="002D2071" w:rsidRPr="00BF35ED" w:rsidRDefault="002D2071" w:rsidP="009736BB">
          <w:pPr>
            <w:pStyle w:val="Flietext"/>
          </w:pPr>
        </w:p>
        <w:p w:rsidR="002D2071" w:rsidRDefault="002D2071" w:rsidP="009736BB">
          <w:pPr>
            <w:pStyle w:val="Flietext"/>
          </w:pPr>
          <w:r w:rsidRPr="00733C8E">
            <w:rPr>
              <w:rStyle w:val="Hervorhebung"/>
            </w:rPr>
            <w:t>Bewertung der Gesamtqualität –</w:t>
          </w:r>
          <w:r>
            <w:t xml:space="preserve"> Wenn Sie die Gesamtqualität unserer Internetseite mit den Netz-Auftritten anderer Praxen vergleichen, wie bewerten Sie unsere Seite?</w:t>
          </w:r>
        </w:p>
        <w:p w:rsidR="002D2071" w:rsidRPr="00BC3D25" w:rsidRDefault="002D2071" w:rsidP="009736BB">
          <w:pPr>
            <w:rPr>
              <w:sz w:val="18"/>
            </w:rPr>
          </w:pPr>
        </w:p>
        <w:tbl>
          <w:tblPr>
            <w:tblStyle w:val="PKVBewertung"/>
            <w:tblW w:w="0" w:type="auto"/>
            <w:tblLayout w:type="fixed"/>
            <w:tblLook w:val="05A0" w:firstRow="1" w:lastRow="0" w:firstColumn="1" w:lastColumn="1" w:noHBand="0" w:noVBand="1"/>
          </w:tblPr>
          <w:tblGrid>
            <w:gridCol w:w="856"/>
            <w:gridCol w:w="856"/>
            <w:gridCol w:w="856"/>
            <w:gridCol w:w="856"/>
            <w:gridCol w:w="856"/>
            <w:gridCol w:w="428"/>
            <w:gridCol w:w="428"/>
            <w:gridCol w:w="856"/>
            <w:gridCol w:w="856"/>
            <w:gridCol w:w="856"/>
            <w:gridCol w:w="856"/>
            <w:gridCol w:w="856"/>
          </w:tblGrid>
          <w:tr w:rsidR="002D2071" w:rsidRPr="00AD67DC" w:rsidTr="009736BB">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4708" w:type="dxa"/>
                <w:gridSpan w:val="6"/>
              </w:tcPr>
              <w:p w:rsidR="002D2071" w:rsidRPr="00AD67DC" w:rsidRDefault="002D2071" w:rsidP="009736BB">
                <w:r w:rsidRPr="00AD67DC">
                  <w:t>&lt; sehr schlecht</w:t>
                </w:r>
              </w:p>
            </w:tc>
            <w:tc>
              <w:tcPr>
                <w:cnfStyle w:val="000000001000" w:firstRow="0" w:lastRow="0" w:firstColumn="0" w:lastColumn="0" w:oddVBand="0" w:evenVBand="0" w:oddHBand="0" w:evenHBand="0" w:firstRowFirstColumn="0" w:firstRowLastColumn="1" w:lastRowFirstColumn="0" w:lastRowLastColumn="0"/>
                <w:tcW w:w="4708" w:type="dxa"/>
                <w:gridSpan w:val="6"/>
              </w:tcPr>
              <w:p w:rsidR="002D2071" w:rsidRPr="00AD67DC" w:rsidRDefault="002D2071" w:rsidP="009736BB">
                <w:r w:rsidRPr="00AD67DC">
                  <w:t>sehr gut &gt;</w:t>
                </w:r>
              </w:p>
            </w:tc>
          </w:tr>
          <w:tr w:rsidR="002D2071" w:rsidRPr="00AD67DC" w:rsidTr="009736BB">
            <w:tc>
              <w:tcPr>
                <w:tcW w:w="856" w:type="dxa"/>
              </w:tcPr>
              <w:p w:rsidR="002D2071" w:rsidRPr="00AD67DC" w:rsidRDefault="002D2071" w:rsidP="009736BB">
                <w:r w:rsidRPr="00AD67DC">
                  <w:t>0</w:t>
                </w:r>
              </w:p>
            </w:tc>
            <w:tc>
              <w:tcPr>
                <w:tcW w:w="856" w:type="dxa"/>
              </w:tcPr>
              <w:p w:rsidR="002D2071" w:rsidRPr="00AD67DC" w:rsidRDefault="002D2071" w:rsidP="009736BB">
                <w:r w:rsidRPr="00AD67DC">
                  <w:t>1</w:t>
                </w:r>
              </w:p>
            </w:tc>
            <w:tc>
              <w:tcPr>
                <w:tcW w:w="856" w:type="dxa"/>
              </w:tcPr>
              <w:p w:rsidR="002D2071" w:rsidRPr="00AD67DC" w:rsidRDefault="002D2071" w:rsidP="009736BB">
                <w:r w:rsidRPr="00AD67DC">
                  <w:t>2</w:t>
                </w:r>
              </w:p>
            </w:tc>
            <w:tc>
              <w:tcPr>
                <w:tcW w:w="856" w:type="dxa"/>
              </w:tcPr>
              <w:p w:rsidR="002D2071" w:rsidRPr="00AD67DC" w:rsidRDefault="002D2071" w:rsidP="009736BB">
                <w:r w:rsidRPr="00AD67DC">
                  <w:t>3</w:t>
                </w:r>
              </w:p>
            </w:tc>
            <w:tc>
              <w:tcPr>
                <w:tcW w:w="856" w:type="dxa"/>
              </w:tcPr>
              <w:p w:rsidR="002D2071" w:rsidRPr="00AD67DC" w:rsidRDefault="002D2071" w:rsidP="009736BB">
                <w:r w:rsidRPr="00AD67DC">
                  <w:t>4</w:t>
                </w:r>
              </w:p>
            </w:tc>
            <w:tc>
              <w:tcPr>
                <w:tcW w:w="856" w:type="dxa"/>
                <w:gridSpan w:val="2"/>
              </w:tcPr>
              <w:p w:rsidR="002D2071" w:rsidRPr="00AD67DC" w:rsidRDefault="002D2071" w:rsidP="009736BB">
                <w:r w:rsidRPr="00AD67DC">
                  <w:t>5</w:t>
                </w:r>
              </w:p>
            </w:tc>
            <w:tc>
              <w:tcPr>
                <w:tcW w:w="856" w:type="dxa"/>
              </w:tcPr>
              <w:p w:rsidR="002D2071" w:rsidRPr="00AD67DC" w:rsidRDefault="002D2071" w:rsidP="009736BB">
                <w:r w:rsidRPr="00AD67DC">
                  <w:t>6</w:t>
                </w:r>
              </w:p>
            </w:tc>
            <w:tc>
              <w:tcPr>
                <w:tcW w:w="856" w:type="dxa"/>
              </w:tcPr>
              <w:p w:rsidR="002D2071" w:rsidRPr="00AD67DC" w:rsidRDefault="002D2071" w:rsidP="009736BB">
                <w:r w:rsidRPr="00AD67DC">
                  <w:t>7</w:t>
                </w:r>
              </w:p>
            </w:tc>
            <w:tc>
              <w:tcPr>
                <w:tcW w:w="856" w:type="dxa"/>
              </w:tcPr>
              <w:p w:rsidR="002D2071" w:rsidRPr="00AD67DC" w:rsidRDefault="002D2071" w:rsidP="009736BB">
                <w:r w:rsidRPr="00AD67DC">
                  <w:t>8</w:t>
                </w:r>
              </w:p>
            </w:tc>
            <w:tc>
              <w:tcPr>
                <w:tcW w:w="856" w:type="dxa"/>
              </w:tcPr>
              <w:p w:rsidR="002D2071" w:rsidRPr="00AD67DC" w:rsidRDefault="002D2071" w:rsidP="009736BB">
                <w:r w:rsidRPr="00AD67DC">
                  <w:t>9</w:t>
                </w:r>
              </w:p>
            </w:tc>
            <w:tc>
              <w:tcPr>
                <w:tcW w:w="856" w:type="dxa"/>
              </w:tcPr>
              <w:p w:rsidR="002D2071" w:rsidRPr="00AD67DC" w:rsidRDefault="002D2071" w:rsidP="009736BB">
                <w:r w:rsidRPr="00AD67DC">
                  <w:t>10</w:t>
                </w:r>
              </w:p>
            </w:tc>
          </w:tr>
          <w:tr w:rsidR="002D2071" w:rsidRPr="00AD67DC" w:rsidTr="009736BB">
            <w:trPr>
              <w:cnfStyle w:val="000000010000" w:firstRow="0" w:lastRow="0" w:firstColumn="0" w:lastColumn="0" w:oddVBand="0" w:evenVBand="0" w:oddHBand="0" w:evenHBand="1" w:firstRowFirstColumn="0" w:firstRowLastColumn="0" w:lastRowFirstColumn="0" w:lastRowLastColumn="0"/>
            </w:trPr>
            <w:tc>
              <w:tcPr>
                <w:tcW w:w="856" w:type="dxa"/>
              </w:tcPr>
              <w:p w:rsidR="002D2071" w:rsidRPr="00AD67DC" w:rsidRDefault="002D2071" w:rsidP="009736BB"/>
            </w:tc>
            <w:tc>
              <w:tcPr>
                <w:tcW w:w="856" w:type="dxa"/>
              </w:tcPr>
              <w:p w:rsidR="002D2071" w:rsidRPr="00AD67DC" w:rsidRDefault="002D2071" w:rsidP="009736BB"/>
            </w:tc>
            <w:tc>
              <w:tcPr>
                <w:tcW w:w="856" w:type="dxa"/>
              </w:tcPr>
              <w:p w:rsidR="002D2071" w:rsidRPr="00AD67DC" w:rsidRDefault="002D2071" w:rsidP="009736BB"/>
            </w:tc>
            <w:tc>
              <w:tcPr>
                <w:tcW w:w="856" w:type="dxa"/>
              </w:tcPr>
              <w:p w:rsidR="002D2071" w:rsidRPr="00AD67DC" w:rsidRDefault="002D2071" w:rsidP="009736BB"/>
            </w:tc>
            <w:tc>
              <w:tcPr>
                <w:tcW w:w="856" w:type="dxa"/>
              </w:tcPr>
              <w:p w:rsidR="002D2071" w:rsidRPr="00AD67DC" w:rsidRDefault="002D2071" w:rsidP="009736BB"/>
            </w:tc>
            <w:tc>
              <w:tcPr>
                <w:tcW w:w="856" w:type="dxa"/>
                <w:gridSpan w:val="2"/>
              </w:tcPr>
              <w:p w:rsidR="002D2071" w:rsidRPr="00AD67DC" w:rsidRDefault="002D2071" w:rsidP="009736BB"/>
            </w:tc>
            <w:tc>
              <w:tcPr>
                <w:tcW w:w="856" w:type="dxa"/>
              </w:tcPr>
              <w:p w:rsidR="002D2071" w:rsidRPr="00AD67DC" w:rsidRDefault="002D2071" w:rsidP="009736BB"/>
            </w:tc>
            <w:tc>
              <w:tcPr>
                <w:tcW w:w="856" w:type="dxa"/>
              </w:tcPr>
              <w:p w:rsidR="002D2071" w:rsidRPr="00AD67DC" w:rsidRDefault="002D2071" w:rsidP="009736BB"/>
            </w:tc>
            <w:tc>
              <w:tcPr>
                <w:tcW w:w="856" w:type="dxa"/>
              </w:tcPr>
              <w:p w:rsidR="002D2071" w:rsidRPr="00AD67DC" w:rsidRDefault="002D2071" w:rsidP="009736BB"/>
            </w:tc>
            <w:tc>
              <w:tcPr>
                <w:tcW w:w="856" w:type="dxa"/>
              </w:tcPr>
              <w:p w:rsidR="002D2071" w:rsidRPr="00AD67DC" w:rsidRDefault="002D2071" w:rsidP="009736BB"/>
            </w:tc>
            <w:tc>
              <w:tcPr>
                <w:tcW w:w="856" w:type="dxa"/>
              </w:tcPr>
              <w:p w:rsidR="002D2071" w:rsidRPr="00AD67DC" w:rsidRDefault="002D2071" w:rsidP="009736BB"/>
            </w:tc>
          </w:tr>
        </w:tbl>
        <w:p w:rsidR="002D2071" w:rsidRPr="00BF35ED" w:rsidRDefault="002D2071" w:rsidP="009736BB">
          <w:pPr>
            <w:pStyle w:val="H4"/>
          </w:pPr>
          <w:r w:rsidRPr="00BF35ED">
            <w:t>Was gefällt Ihnen an unserer Homepage besonders gut?</w:t>
          </w:r>
        </w:p>
        <w:p w:rsidR="002D2071" w:rsidRPr="00BF35ED" w:rsidRDefault="002D2071" w:rsidP="009736BB">
          <w:pPr>
            <w:pStyle w:val="Linie"/>
          </w:pPr>
        </w:p>
        <w:p w:rsidR="002D2071" w:rsidRPr="00BF35ED" w:rsidRDefault="002D2071" w:rsidP="009736BB">
          <w:pPr>
            <w:pStyle w:val="Linie"/>
          </w:pPr>
        </w:p>
        <w:p w:rsidR="002D2071" w:rsidRPr="00BF35ED" w:rsidRDefault="002D2071" w:rsidP="009736BB">
          <w:pPr>
            <w:pStyle w:val="H4"/>
          </w:pPr>
          <w:r w:rsidRPr="00BF35ED">
            <w:t>Was sollten wir Ihrer Meinung nach verbessern, verändern oder ergänzen?</w:t>
          </w:r>
        </w:p>
        <w:p w:rsidR="002D2071" w:rsidRPr="00BF35ED" w:rsidRDefault="002D2071" w:rsidP="009736BB">
          <w:pPr>
            <w:pStyle w:val="Linie"/>
          </w:pPr>
        </w:p>
        <w:p w:rsidR="002D2071" w:rsidRPr="00BF35ED" w:rsidRDefault="002D2071" w:rsidP="009736BB">
          <w:pPr>
            <w:pStyle w:val="Linie"/>
          </w:pPr>
        </w:p>
        <w:p w:rsidR="002D2071" w:rsidRPr="00D5175A" w:rsidRDefault="002D2071" w:rsidP="009736BB">
          <w:pPr>
            <w:pStyle w:val="Flietext"/>
          </w:pPr>
          <w:r w:rsidRPr="00D5175A">
            <w:rPr>
              <w:rStyle w:val="Hervorhebung"/>
            </w:rPr>
            <w:t>Würden Sie unsere Homepage weiterempfehlen? –</w:t>
          </w:r>
          <w:r w:rsidRPr="00D5175A">
            <w:t xml:space="preserve"> Wie wahrscheinlich ist es, dass Sie unsere Homepage</w:t>
          </w:r>
          <w:r>
            <w:t xml:space="preserve"> </w:t>
          </w:r>
          <w:r w:rsidRPr="00D5175A">
            <w:t>Familienangehörigen, Verwandten, Freunden oder Kollegen weiterempfehlen?</w:t>
          </w:r>
        </w:p>
        <w:p w:rsidR="002D2071" w:rsidRPr="00D5175A" w:rsidRDefault="002D2071" w:rsidP="009736BB">
          <w:pPr>
            <w:pStyle w:val="Flietext"/>
          </w:pPr>
        </w:p>
        <w:tbl>
          <w:tblPr>
            <w:tblStyle w:val="PKVBewertung"/>
            <w:tblW w:w="0" w:type="auto"/>
            <w:tblLayout w:type="fixed"/>
            <w:tblLook w:val="05A0" w:firstRow="1" w:lastRow="0" w:firstColumn="1" w:lastColumn="1" w:noHBand="0" w:noVBand="1"/>
          </w:tblPr>
          <w:tblGrid>
            <w:gridCol w:w="856"/>
            <w:gridCol w:w="856"/>
            <w:gridCol w:w="856"/>
            <w:gridCol w:w="856"/>
            <w:gridCol w:w="856"/>
            <w:gridCol w:w="428"/>
            <w:gridCol w:w="428"/>
            <w:gridCol w:w="856"/>
            <w:gridCol w:w="856"/>
            <w:gridCol w:w="856"/>
            <w:gridCol w:w="856"/>
            <w:gridCol w:w="856"/>
          </w:tblGrid>
          <w:tr w:rsidR="002D2071" w:rsidRPr="00AD67DC" w:rsidTr="009736BB">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4708" w:type="dxa"/>
                <w:gridSpan w:val="6"/>
              </w:tcPr>
              <w:p w:rsidR="002D2071" w:rsidRPr="00AD67DC" w:rsidRDefault="002D2071" w:rsidP="009736BB">
                <w:r w:rsidRPr="00AD67DC">
                  <w:t xml:space="preserve">&lt; </w:t>
                </w:r>
                <w:r w:rsidRPr="00D5175A">
                  <w:t>absolut ausgeschlossen</w:t>
                </w:r>
              </w:p>
            </w:tc>
            <w:tc>
              <w:tcPr>
                <w:cnfStyle w:val="000000001000" w:firstRow="0" w:lastRow="0" w:firstColumn="0" w:lastColumn="0" w:oddVBand="0" w:evenVBand="0" w:oddHBand="0" w:evenHBand="0" w:firstRowFirstColumn="0" w:firstRowLastColumn="1" w:lastRowFirstColumn="0" w:lastRowLastColumn="0"/>
                <w:tcW w:w="4708" w:type="dxa"/>
                <w:gridSpan w:val="6"/>
              </w:tcPr>
              <w:p w:rsidR="002D2071" w:rsidRPr="00AD67DC" w:rsidRDefault="002D2071" w:rsidP="009736BB">
                <w:r w:rsidRPr="00AD67DC">
                  <w:t xml:space="preserve">sehr </w:t>
                </w:r>
                <w:r>
                  <w:t>sicher</w:t>
                </w:r>
                <w:r w:rsidRPr="00AD67DC">
                  <w:t xml:space="preserve"> &gt;</w:t>
                </w:r>
              </w:p>
            </w:tc>
          </w:tr>
          <w:tr w:rsidR="002D2071" w:rsidRPr="00AD67DC" w:rsidTr="009736BB">
            <w:tc>
              <w:tcPr>
                <w:tcW w:w="856" w:type="dxa"/>
              </w:tcPr>
              <w:p w:rsidR="002D2071" w:rsidRPr="00AD67DC" w:rsidRDefault="002D2071" w:rsidP="009736BB">
                <w:r w:rsidRPr="00AD67DC">
                  <w:t>0</w:t>
                </w:r>
              </w:p>
            </w:tc>
            <w:tc>
              <w:tcPr>
                <w:tcW w:w="856" w:type="dxa"/>
              </w:tcPr>
              <w:p w:rsidR="002D2071" w:rsidRPr="00AD67DC" w:rsidRDefault="002D2071" w:rsidP="009736BB">
                <w:r w:rsidRPr="00AD67DC">
                  <w:t>1</w:t>
                </w:r>
              </w:p>
            </w:tc>
            <w:tc>
              <w:tcPr>
                <w:tcW w:w="856" w:type="dxa"/>
              </w:tcPr>
              <w:p w:rsidR="002D2071" w:rsidRPr="00AD67DC" w:rsidRDefault="002D2071" w:rsidP="009736BB">
                <w:r w:rsidRPr="00AD67DC">
                  <w:t>2</w:t>
                </w:r>
              </w:p>
            </w:tc>
            <w:tc>
              <w:tcPr>
                <w:tcW w:w="856" w:type="dxa"/>
              </w:tcPr>
              <w:p w:rsidR="002D2071" w:rsidRPr="00AD67DC" w:rsidRDefault="002D2071" w:rsidP="009736BB">
                <w:r w:rsidRPr="00AD67DC">
                  <w:t>3</w:t>
                </w:r>
              </w:p>
            </w:tc>
            <w:tc>
              <w:tcPr>
                <w:tcW w:w="856" w:type="dxa"/>
              </w:tcPr>
              <w:p w:rsidR="002D2071" w:rsidRPr="00AD67DC" w:rsidRDefault="002D2071" w:rsidP="009736BB">
                <w:r w:rsidRPr="00AD67DC">
                  <w:t>4</w:t>
                </w:r>
              </w:p>
            </w:tc>
            <w:tc>
              <w:tcPr>
                <w:tcW w:w="856" w:type="dxa"/>
                <w:gridSpan w:val="2"/>
              </w:tcPr>
              <w:p w:rsidR="002D2071" w:rsidRPr="00AD67DC" w:rsidRDefault="002D2071" w:rsidP="009736BB">
                <w:r w:rsidRPr="00AD67DC">
                  <w:t>5</w:t>
                </w:r>
              </w:p>
            </w:tc>
            <w:tc>
              <w:tcPr>
                <w:tcW w:w="856" w:type="dxa"/>
              </w:tcPr>
              <w:p w:rsidR="002D2071" w:rsidRPr="00AD67DC" w:rsidRDefault="002D2071" w:rsidP="009736BB">
                <w:r w:rsidRPr="00AD67DC">
                  <w:t>6</w:t>
                </w:r>
              </w:p>
            </w:tc>
            <w:tc>
              <w:tcPr>
                <w:tcW w:w="856" w:type="dxa"/>
              </w:tcPr>
              <w:p w:rsidR="002D2071" w:rsidRPr="00AD67DC" w:rsidRDefault="002D2071" w:rsidP="009736BB">
                <w:r w:rsidRPr="00AD67DC">
                  <w:t>7</w:t>
                </w:r>
              </w:p>
            </w:tc>
            <w:tc>
              <w:tcPr>
                <w:tcW w:w="856" w:type="dxa"/>
              </w:tcPr>
              <w:p w:rsidR="002D2071" w:rsidRPr="00AD67DC" w:rsidRDefault="002D2071" w:rsidP="009736BB">
                <w:r w:rsidRPr="00AD67DC">
                  <w:t>8</w:t>
                </w:r>
              </w:p>
            </w:tc>
            <w:tc>
              <w:tcPr>
                <w:tcW w:w="856" w:type="dxa"/>
              </w:tcPr>
              <w:p w:rsidR="002D2071" w:rsidRPr="00AD67DC" w:rsidRDefault="002D2071" w:rsidP="009736BB">
                <w:r w:rsidRPr="00AD67DC">
                  <w:t>9</w:t>
                </w:r>
              </w:p>
            </w:tc>
            <w:tc>
              <w:tcPr>
                <w:tcW w:w="856" w:type="dxa"/>
              </w:tcPr>
              <w:p w:rsidR="002D2071" w:rsidRPr="00AD67DC" w:rsidRDefault="002D2071" w:rsidP="009736BB">
                <w:r w:rsidRPr="00AD67DC">
                  <w:t>10</w:t>
                </w:r>
              </w:p>
            </w:tc>
          </w:tr>
          <w:tr w:rsidR="002D2071" w:rsidRPr="00AD67DC" w:rsidTr="009736BB">
            <w:trPr>
              <w:cnfStyle w:val="000000010000" w:firstRow="0" w:lastRow="0" w:firstColumn="0" w:lastColumn="0" w:oddVBand="0" w:evenVBand="0" w:oddHBand="0" w:evenHBand="1" w:firstRowFirstColumn="0" w:firstRowLastColumn="0" w:lastRowFirstColumn="0" w:lastRowLastColumn="0"/>
            </w:trPr>
            <w:tc>
              <w:tcPr>
                <w:tcW w:w="856" w:type="dxa"/>
              </w:tcPr>
              <w:p w:rsidR="002D2071" w:rsidRPr="00AD67DC" w:rsidRDefault="002D2071" w:rsidP="009736BB"/>
            </w:tc>
            <w:tc>
              <w:tcPr>
                <w:tcW w:w="856" w:type="dxa"/>
              </w:tcPr>
              <w:p w:rsidR="002D2071" w:rsidRPr="00AD67DC" w:rsidRDefault="002D2071" w:rsidP="009736BB"/>
            </w:tc>
            <w:tc>
              <w:tcPr>
                <w:tcW w:w="856" w:type="dxa"/>
              </w:tcPr>
              <w:p w:rsidR="002D2071" w:rsidRPr="00AD67DC" w:rsidRDefault="002D2071" w:rsidP="009736BB"/>
            </w:tc>
            <w:tc>
              <w:tcPr>
                <w:tcW w:w="856" w:type="dxa"/>
              </w:tcPr>
              <w:p w:rsidR="002D2071" w:rsidRPr="00AD67DC" w:rsidRDefault="002D2071" w:rsidP="009736BB"/>
            </w:tc>
            <w:tc>
              <w:tcPr>
                <w:tcW w:w="856" w:type="dxa"/>
              </w:tcPr>
              <w:p w:rsidR="002D2071" w:rsidRPr="00AD67DC" w:rsidRDefault="002D2071" w:rsidP="009736BB"/>
            </w:tc>
            <w:tc>
              <w:tcPr>
                <w:tcW w:w="856" w:type="dxa"/>
                <w:gridSpan w:val="2"/>
              </w:tcPr>
              <w:p w:rsidR="002D2071" w:rsidRPr="00AD67DC" w:rsidRDefault="002D2071" w:rsidP="009736BB"/>
            </w:tc>
            <w:tc>
              <w:tcPr>
                <w:tcW w:w="856" w:type="dxa"/>
              </w:tcPr>
              <w:p w:rsidR="002D2071" w:rsidRPr="00AD67DC" w:rsidRDefault="002D2071" w:rsidP="009736BB"/>
            </w:tc>
            <w:tc>
              <w:tcPr>
                <w:tcW w:w="856" w:type="dxa"/>
              </w:tcPr>
              <w:p w:rsidR="002D2071" w:rsidRPr="00AD67DC" w:rsidRDefault="002D2071" w:rsidP="009736BB"/>
            </w:tc>
            <w:tc>
              <w:tcPr>
                <w:tcW w:w="856" w:type="dxa"/>
              </w:tcPr>
              <w:p w:rsidR="002D2071" w:rsidRPr="00AD67DC" w:rsidRDefault="002D2071" w:rsidP="009736BB"/>
            </w:tc>
            <w:tc>
              <w:tcPr>
                <w:tcW w:w="856" w:type="dxa"/>
              </w:tcPr>
              <w:p w:rsidR="002D2071" w:rsidRPr="00AD67DC" w:rsidRDefault="002D2071" w:rsidP="009736BB"/>
            </w:tc>
            <w:tc>
              <w:tcPr>
                <w:tcW w:w="856" w:type="dxa"/>
              </w:tcPr>
              <w:p w:rsidR="002D2071" w:rsidRPr="00AD67DC" w:rsidRDefault="002D2071" w:rsidP="009736BB"/>
            </w:tc>
          </w:tr>
        </w:tbl>
        <w:p w:rsidR="002D2071" w:rsidRPr="00BF35ED" w:rsidRDefault="002D2071" w:rsidP="009736BB">
          <w:pPr>
            <w:pStyle w:val="Flietext"/>
          </w:pPr>
        </w:p>
        <w:p w:rsidR="002D2071" w:rsidRPr="00BF35ED" w:rsidRDefault="002D2071" w:rsidP="009736BB">
          <w:pPr>
            <w:pStyle w:val="Flietext"/>
          </w:pPr>
          <w:r w:rsidRPr="00BF35ED">
            <w:t>Bitte wenden!</w:t>
          </w:r>
        </w:p>
        <w:p w:rsidR="002D2071" w:rsidRDefault="002D2071" w:rsidP="009736BB">
          <w:pPr>
            <w:pStyle w:val="Flietext"/>
          </w:pPr>
          <w:r w:rsidRPr="00D5175A">
            <w:rPr>
              <w:rStyle w:val="Hervorhebung"/>
            </w:rPr>
            <w:t>Bewertung der Homepage zu Wichtigkeit und Zufriedenheit –</w:t>
          </w:r>
          <w:r>
            <w:t xml:space="preserve"> Bitte bewerten Sie zum einen die Wichtigkeit, die jedes Merkmal für Sie bei der Beurteilung einer Praxis-Homepage generell hat und zum anderen Ihre Zufriedenheit bezüglich unseres Internetauftritts.</w:t>
          </w:r>
        </w:p>
        <w:p w:rsidR="002D2071" w:rsidRPr="006E7FFA" w:rsidRDefault="002D2071" w:rsidP="009736BB">
          <w:pPr>
            <w:pStyle w:val="Flietext"/>
          </w:pPr>
        </w:p>
        <w:tbl>
          <w:tblPr>
            <w:tblStyle w:val="PKVBewertunggro"/>
            <w:tblW w:w="0" w:type="auto"/>
            <w:tblLayout w:type="fixed"/>
            <w:tblLook w:val="0420" w:firstRow="1" w:lastRow="0" w:firstColumn="0" w:lastColumn="0" w:noHBand="0" w:noVBand="1"/>
          </w:tblPr>
          <w:tblGrid>
            <w:gridCol w:w="737"/>
            <w:gridCol w:w="737"/>
            <w:gridCol w:w="737"/>
            <w:gridCol w:w="737"/>
            <w:gridCol w:w="3515"/>
            <w:gridCol w:w="737"/>
            <w:gridCol w:w="737"/>
            <w:gridCol w:w="737"/>
            <w:gridCol w:w="737"/>
          </w:tblGrid>
          <w:tr w:rsidR="002D2071" w:rsidRPr="008F7C00" w:rsidTr="009736BB">
            <w:trPr>
              <w:cnfStyle w:val="100000000000" w:firstRow="1" w:lastRow="0" w:firstColumn="0" w:lastColumn="0" w:oddVBand="0" w:evenVBand="0" w:oddHBand="0" w:evenHBand="0" w:firstRowFirstColumn="0" w:firstRowLastColumn="0" w:lastRowFirstColumn="0" w:lastRowLastColumn="0"/>
            </w:trPr>
            <w:tc>
              <w:tcPr>
                <w:tcW w:w="2948" w:type="dxa"/>
                <w:gridSpan w:val="4"/>
              </w:tcPr>
              <w:p w:rsidR="002D2071" w:rsidRPr="008F7C00" w:rsidRDefault="002D2071" w:rsidP="009736BB">
                <w:r w:rsidRPr="008F7C00">
                  <w:t>Wichtigkeit</w:t>
                </w:r>
              </w:p>
            </w:tc>
            <w:tc>
              <w:tcPr>
                <w:tcW w:w="3515" w:type="dxa"/>
              </w:tcPr>
              <w:p w:rsidR="002D2071" w:rsidRPr="008F7C00" w:rsidRDefault="002D2071" w:rsidP="009736BB"/>
            </w:tc>
            <w:tc>
              <w:tcPr>
                <w:tcW w:w="2948" w:type="dxa"/>
                <w:gridSpan w:val="4"/>
              </w:tcPr>
              <w:p w:rsidR="002D2071" w:rsidRPr="008F7C00" w:rsidRDefault="002D2071" w:rsidP="009736BB">
                <w:r w:rsidRPr="008F7C00">
                  <w:t>Zufriedenheit</w:t>
                </w:r>
              </w:p>
            </w:tc>
          </w:tr>
          <w:tr w:rsidR="002D2071" w:rsidRPr="006E7FFA" w:rsidTr="009736BB">
            <w:trPr>
              <w:trHeight w:val="312"/>
            </w:trPr>
            <w:tc>
              <w:tcPr>
                <w:tcW w:w="737" w:type="dxa"/>
                <w:tcBorders>
                  <w:bottom w:val="single" w:sz="2" w:space="0" w:color="44546A" w:themeColor="text2"/>
                </w:tcBorders>
                <w:shd w:val="clear" w:color="auto" w:fill="FFFFFF" w:themeFill="background1"/>
              </w:tcPr>
              <w:p w:rsidR="002D2071" w:rsidRPr="006E7FFA" w:rsidRDefault="002D2071" w:rsidP="009736BB">
                <w:pPr>
                  <w:pStyle w:val="Info-Textsehrklein"/>
                </w:pPr>
                <w:r w:rsidRPr="006E7FFA">
                  <w:t>sehr</w:t>
                </w:r>
              </w:p>
              <w:p w:rsidR="002D2071" w:rsidRPr="006E7FFA" w:rsidRDefault="002D2071" w:rsidP="009736BB">
                <w:pPr>
                  <w:pStyle w:val="Info-Textsehrklein"/>
                </w:pPr>
                <w:r w:rsidRPr="006E7FFA">
                  <w:t>wichtig</w:t>
                </w:r>
              </w:p>
            </w:tc>
            <w:tc>
              <w:tcPr>
                <w:tcW w:w="737" w:type="dxa"/>
                <w:tcBorders>
                  <w:bottom w:val="single" w:sz="2" w:space="0" w:color="44546A" w:themeColor="text2"/>
                </w:tcBorders>
                <w:shd w:val="clear" w:color="auto" w:fill="FFFFFF" w:themeFill="background1"/>
              </w:tcPr>
              <w:p w:rsidR="002D2071" w:rsidRPr="006E7FFA" w:rsidRDefault="002D2071" w:rsidP="009736BB">
                <w:pPr>
                  <w:pStyle w:val="Info-Textsehrklein"/>
                </w:pPr>
                <w:r w:rsidRPr="006E7FFA">
                  <w:t>wichtig</w:t>
                </w:r>
              </w:p>
            </w:tc>
            <w:tc>
              <w:tcPr>
                <w:tcW w:w="737" w:type="dxa"/>
                <w:tcBorders>
                  <w:bottom w:val="single" w:sz="2" w:space="0" w:color="44546A" w:themeColor="text2"/>
                </w:tcBorders>
                <w:shd w:val="clear" w:color="auto" w:fill="FFFFFF" w:themeFill="background1"/>
              </w:tcPr>
              <w:p w:rsidR="002D2071" w:rsidRPr="006E7FFA" w:rsidRDefault="002D2071" w:rsidP="009736BB">
                <w:pPr>
                  <w:pStyle w:val="Info-Textsehrklein"/>
                </w:pPr>
                <w:r w:rsidRPr="006E7FFA">
                  <w:t>unwichtig</w:t>
                </w:r>
              </w:p>
            </w:tc>
            <w:tc>
              <w:tcPr>
                <w:tcW w:w="737" w:type="dxa"/>
                <w:tcBorders>
                  <w:bottom w:val="single" w:sz="2" w:space="0" w:color="44546A" w:themeColor="text2"/>
                  <w:right w:val="nil"/>
                </w:tcBorders>
                <w:shd w:val="clear" w:color="auto" w:fill="FFFFFF" w:themeFill="background1"/>
              </w:tcPr>
              <w:p w:rsidR="002D2071" w:rsidRPr="006E7FFA" w:rsidRDefault="002D2071" w:rsidP="009736BB">
                <w:pPr>
                  <w:pStyle w:val="Info-Textsehrklein"/>
                </w:pPr>
                <w:r w:rsidRPr="006E7FFA">
                  <w:t>vollig unwichtig</w:t>
                </w:r>
              </w:p>
            </w:tc>
            <w:tc>
              <w:tcPr>
                <w:tcW w:w="3515" w:type="dxa"/>
                <w:tcBorders>
                  <w:left w:val="nil"/>
                  <w:bottom w:val="single" w:sz="2" w:space="0" w:color="44546A" w:themeColor="text2"/>
                  <w:right w:val="nil"/>
                </w:tcBorders>
                <w:shd w:val="clear" w:color="auto" w:fill="FFFFFF" w:themeFill="background1"/>
              </w:tcPr>
              <w:p w:rsidR="002D2071" w:rsidRPr="006E7FFA" w:rsidRDefault="002D2071" w:rsidP="009736BB">
                <w:pPr>
                  <w:pStyle w:val="Info-Textsehrklein"/>
                </w:pPr>
              </w:p>
            </w:tc>
            <w:tc>
              <w:tcPr>
                <w:tcW w:w="737" w:type="dxa"/>
                <w:tcBorders>
                  <w:left w:val="nil"/>
                  <w:bottom w:val="single" w:sz="2" w:space="0" w:color="44546A" w:themeColor="text2"/>
                </w:tcBorders>
                <w:shd w:val="clear" w:color="auto" w:fill="FFFFFF" w:themeFill="background1"/>
              </w:tcPr>
              <w:p w:rsidR="002D2071" w:rsidRPr="006E7FFA" w:rsidRDefault="002D2071" w:rsidP="009736BB">
                <w:pPr>
                  <w:pStyle w:val="Info-Textsehrklein"/>
                </w:pPr>
                <w:r w:rsidRPr="006E7FFA">
                  <w:t>sehr</w:t>
                </w:r>
              </w:p>
              <w:p w:rsidR="002D2071" w:rsidRPr="006E7FFA" w:rsidRDefault="002D2071" w:rsidP="009736BB">
                <w:pPr>
                  <w:pStyle w:val="Info-Textsehrklein"/>
                </w:pPr>
                <w:r w:rsidRPr="006E7FFA">
                  <w:t>zufrieden</w:t>
                </w:r>
              </w:p>
            </w:tc>
            <w:tc>
              <w:tcPr>
                <w:tcW w:w="737" w:type="dxa"/>
                <w:tcBorders>
                  <w:bottom w:val="single" w:sz="2" w:space="0" w:color="44546A" w:themeColor="text2"/>
                </w:tcBorders>
                <w:shd w:val="clear" w:color="auto" w:fill="FFFFFF" w:themeFill="background1"/>
              </w:tcPr>
              <w:p w:rsidR="002D2071" w:rsidRPr="006E7FFA" w:rsidRDefault="002D2071" w:rsidP="009736BB">
                <w:pPr>
                  <w:pStyle w:val="Info-Textsehrklein"/>
                </w:pPr>
                <w:r w:rsidRPr="006E7FFA">
                  <w:t>zufrieden</w:t>
                </w:r>
              </w:p>
            </w:tc>
            <w:tc>
              <w:tcPr>
                <w:tcW w:w="737" w:type="dxa"/>
                <w:tcBorders>
                  <w:bottom w:val="single" w:sz="2" w:space="0" w:color="44546A" w:themeColor="text2"/>
                </w:tcBorders>
                <w:shd w:val="clear" w:color="auto" w:fill="FFFFFF" w:themeFill="background1"/>
              </w:tcPr>
              <w:p w:rsidR="002D2071" w:rsidRPr="006E7FFA" w:rsidRDefault="002D2071" w:rsidP="009736BB">
                <w:pPr>
                  <w:pStyle w:val="Info-Textsehrklein"/>
                </w:pPr>
                <w:r w:rsidRPr="006E7FFA">
                  <w:t>unzu</w:t>
                </w:r>
                <w:r>
                  <w:t>-</w:t>
                </w:r>
                <w:r w:rsidRPr="006E7FFA">
                  <w:t>frieden</w:t>
                </w:r>
              </w:p>
            </w:tc>
            <w:tc>
              <w:tcPr>
                <w:tcW w:w="737" w:type="dxa"/>
                <w:tcBorders>
                  <w:bottom w:val="single" w:sz="2" w:space="0" w:color="44546A" w:themeColor="text2"/>
                </w:tcBorders>
                <w:shd w:val="clear" w:color="auto" w:fill="FFFFFF" w:themeFill="background1"/>
              </w:tcPr>
              <w:p w:rsidR="002D2071" w:rsidRPr="006E7FFA" w:rsidRDefault="002D2071" w:rsidP="009736BB">
                <w:pPr>
                  <w:pStyle w:val="Info-Textsehrklein"/>
                </w:pPr>
                <w:r w:rsidRPr="006E7FFA">
                  <w:t>sehr un-zufrieden</w:t>
                </w:r>
              </w:p>
            </w:tc>
          </w:tr>
          <w:tr w:rsidR="002D2071" w:rsidRPr="008F7C00" w:rsidTr="009736BB">
            <w:trPr>
              <w:trHeight w:val="312"/>
            </w:trPr>
            <w:tc>
              <w:tcPr>
                <w:tcW w:w="737" w:type="dxa"/>
                <w:tcBorders>
                  <w:top w:val="single" w:sz="2" w:space="0" w:color="44546A" w:themeColor="text2"/>
                  <w:bottom w:val="nil"/>
                  <w:right w:val="nil"/>
                </w:tcBorders>
                <w:shd w:val="clear" w:color="auto" w:fill="FFFFFF" w:themeFill="background1"/>
              </w:tcPr>
              <w:p w:rsidR="002D2071" w:rsidRPr="008F7C00" w:rsidRDefault="002D2071" w:rsidP="009736BB">
                <w:pPr>
                  <w:pStyle w:val="Info-Textklein"/>
                </w:pPr>
              </w:p>
            </w:tc>
            <w:tc>
              <w:tcPr>
                <w:tcW w:w="737" w:type="dxa"/>
                <w:tcBorders>
                  <w:top w:val="single" w:sz="2" w:space="0" w:color="44546A" w:themeColor="text2"/>
                  <w:left w:val="nil"/>
                  <w:bottom w:val="nil"/>
                  <w:right w:val="nil"/>
                </w:tcBorders>
                <w:shd w:val="clear" w:color="auto" w:fill="FFFFFF" w:themeFill="background1"/>
              </w:tcPr>
              <w:p w:rsidR="002D2071" w:rsidRPr="008F7C00" w:rsidRDefault="002D2071" w:rsidP="009736BB">
                <w:pPr>
                  <w:pStyle w:val="Info-Textklein"/>
                </w:pPr>
              </w:p>
            </w:tc>
            <w:tc>
              <w:tcPr>
                <w:tcW w:w="737" w:type="dxa"/>
                <w:tcBorders>
                  <w:top w:val="single" w:sz="2" w:space="0" w:color="44546A" w:themeColor="text2"/>
                  <w:left w:val="nil"/>
                  <w:bottom w:val="nil"/>
                  <w:right w:val="nil"/>
                </w:tcBorders>
                <w:shd w:val="clear" w:color="auto" w:fill="FFFFFF" w:themeFill="background1"/>
              </w:tcPr>
              <w:p w:rsidR="002D2071" w:rsidRPr="008F7C00" w:rsidRDefault="002D2071" w:rsidP="009736BB">
                <w:pPr>
                  <w:pStyle w:val="Info-Textklein"/>
                </w:pPr>
              </w:p>
            </w:tc>
            <w:tc>
              <w:tcPr>
                <w:tcW w:w="737" w:type="dxa"/>
                <w:tcBorders>
                  <w:top w:val="single" w:sz="2" w:space="0" w:color="44546A" w:themeColor="text2"/>
                  <w:left w:val="nil"/>
                  <w:bottom w:val="nil"/>
                  <w:right w:val="nil"/>
                </w:tcBorders>
                <w:shd w:val="clear" w:color="auto" w:fill="FFFFFF" w:themeFill="background1"/>
              </w:tcPr>
              <w:p w:rsidR="002D2071" w:rsidRPr="008F7C00" w:rsidRDefault="002D2071" w:rsidP="009736BB">
                <w:pPr>
                  <w:pStyle w:val="Info-Textklein"/>
                </w:pPr>
              </w:p>
            </w:tc>
            <w:tc>
              <w:tcPr>
                <w:tcW w:w="3515" w:type="dxa"/>
                <w:tcBorders>
                  <w:top w:val="single" w:sz="2" w:space="0" w:color="44546A" w:themeColor="text2"/>
                  <w:left w:val="nil"/>
                  <w:bottom w:val="nil"/>
                  <w:right w:val="nil"/>
                </w:tcBorders>
                <w:shd w:val="clear" w:color="auto" w:fill="FFFFFF" w:themeFill="background1"/>
              </w:tcPr>
              <w:p w:rsidR="002D2071" w:rsidRPr="008F7C00" w:rsidRDefault="002D2071" w:rsidP="009736BB">
                <w:pPr>
                  <w:pStyle w:val="Flietext"/>
                  <w:rPr>
                    <w:rStyle w:val="Hervorhebung"/>
                  </w:rPr>
                </w:pPr>
                <w:r w:rsidRPr="008F7C00">
                  <w:rPr>
                    <w:rStyle w:val="Hervorhebung"/>
                  </w:rPr>
                  <w:t>Inhalte</w:t>
                </w:r>
              </w:p>
            </w:tc>
            <w:tc>
              <w:tcPr>
                <w:tcW w:w="737" w:type="dxa"/>
                <w:tcBorders>
                  <w:top w:val="single" w:sz="2" w:space="0" w:color="44546A" w:themeColor="text2"/>
                  <w:left w:val="nil"/>
                  <w:bottom w:val="nil"/>
                  <w:right w:val="nil"/>
                </w:tcBorders>
                <w:shd w:val="clear" w:color="auto" w:fill="FFFFFF" w:themeFill="background1"/>
              </w:tcPr>
              <w:p w:rsidR="002D2071" w:rsidRPr="008F7C00" w:rsidRDefault="002D2071" w:rsidP="009736BB">
                <w:pPr>
                  <w:pStyle w:val="Info-Textklein"/>
                </w:pPr>
              </w:p>
            </w:tc>
            <w:tc>
              <w:tcPr>
                <w:tcW w:w="737" w:type="dxa"/>
                <w:tcBorders>
                  <w:top w:val="single" w:sz="2" w:space="0" w:color="44546A" w:themeColor="text2"/>
                  <w:left w:val="nil"/>
                  <w:bottom w:val="nil"/>
                  <w:right w:val="nil"/>
                </w:tcBorders>
                <w:shd w:val="clear" w:color="auto" w:fill="FFFFFF" w:themeFill="background1"/>
              </w:tcPr>
              <w:p w:rsidR="002D2071" w:rsidRPr="008F7C00" w:rsidRDefault="002D2071" w:rsidP="009736BB">
                <w:pPr>
                  <w:pStyle w:val="Info-Textklein"/>
                </w:pPr>
              </w:p>
            </w:tc>
            <w:tc>
              <w:tcPr>
                <w:tcW w:w="737" w:type="dxa"/>
                <w:tcBorders>
                  <w:top w:val="single" w:sz="2" w:space="0" w:color="44546A" w:themeColor="text2"/>
                  <w:left w:val="nil"/>
                  <w:bottom w:val="nil"/>
                  <w:right w:val="nil"/>
                </w:tcBorders>
                <w:shd w:val="clear" w:color="auto" w:fill="FFFFFF" w:themeFill="background1"/>
              </w:tcPr>
              <w:p w:rsidR="002D2071" w:rsidRPr="008F7C00" w:rsidRDefault="002D2071" w:rsidP="009736BB">
                <w:pPr>
                  <w:pStyle w:val="Info-Textklein"/>
                </w:pPr>
              </w:p>
            </w:tc>
            <w:tc>
              <w:tcPr>
                <w:tcW w:w="737" w:type="dxa"/>
                <w:tcBorders>
                  <w:top w:val="single" w:sz="2" w:space="0" w:color="44546A" w:themeColor="text2"/>
                  <w:left w:val="nil"/>
                  <w:bottom w:val="nil"/>
                </w:tcBorders>
                <w:shd w:val="clear" w:color="auto" w:fill="FFFFFF" w:themeFill="background1"/>
              </w:tcPr>
              <w:p w:rsidR="002D2071" w:rsidRPr="008F7C00" w:rsidRDefault="002D2071" w:rsidP="009736BB">
                <w:pPr>
                  <w:pStyle w:val="Info-Textklein"/>
                </w:pPr>
              </w:p>
            </w:tc>
          </w:tr>
          <w:tr w:rsidR="002D2071" w:rsidRPr="008F7C00" w:rsidTr="009736BB">
            <w:trPr>
              <w:trHeight w:val="312"/>
            </w:trPr>
            <w:tc>
              <w:tcPr>
                <w:tcW w:w="737" w:type="dxa"/>
                <w:tcBorders>
                  <w:top w:val="nil"/>
                </w:tcBorders>
              </w:tcPr>
              <w:p w:rsidR="002D2071" w:rsidRPr="008F7C00" w:rsidRDefault="002D2071" w:rsidP="009736BB">
                <w:pPr>
                  <w:pStyle w:val="Info-Textklein"/>
                </w:pPr>
              </w:p>
            </w:tc>
            <w:tc>
              <w:tcPr>
                <w:tcW w:w="737" w:type="dxa"/>
                <w:tcBorders>
                  <w:top w:val="nil"/>
                </w:tcBorders>
              </w:tcPr>
              <w:p w:rsidR="002D2071" w:rsidRPr="008F7C00" w:rsidRDefault="002D2071" w:rsidP="009736BB">
                <w:pPr>
                  <w:pStyle w:val="Info-Textklein"/>
                </w:pPr>
              </w:p>
            </w:tc>
            <w:tc>
              <w:tcPr>
                <w:tcW w:w="737" w:type="dxa"/>
                <w:tcBorders>
                  <w:top w:val="nil"/>
                </w:tcBorders>
              </w:tcPr>
              <w:p w:rsidR="002D2071" w:rsidRPr="008F7C00" w:rsidRDefault="002D2071" w:rsidP="009736BB">
                <w:pPr>
                  <w:pStyle w:val="Info-Textklein"/>
                </w:pPr>
              </w:p>
            </w:tc>
            <w:tc>
              <w:tcPr>
                <w:tcW w:w="737" w:type="dxa"/>
                <w:tcBorders>
                  <w:top w:val="nil"/>
                  <w:right w:val="nil"/>
                </w:tcBorders>
              </w:tcPr>
              <w:p w:rsidR="002D2071" w:rsidRPr="008F7C00" w:rsidRDefault="002D2071" w:rsidP="009736BB">
                <w:pPr>
                  <w:pStyle w:val="Info-Textklein"/>
                </w:pPr>
              </w:p>
            </w:tc>
            <w:tc>
              <w:tcPr>
                <w:tcW w:w="3515" w:type="dxa"/>
                <w:tcBorders>
                  <w:top w:val="nil"/>
                  <w:left w:val="nil"/>
                  <w:bottom w:val="nil"/>
                  <w:right w:val="nil"/>
                </w:tcBorders>
                <w:shd w:val="clear" w:color="auto" w:fill="FFFFFF" w:themeFill="background1"/>
              </w:tcPr>
              <w:p w:rsidR="002D2071" w:rsidRPr="008F7C00" w:rsidRDefault="002D2071" w:rsidP="009736BB">
                <w:pPr>
                  <w:pStyle w:val="Info-Textklein"/>
                </w:pPr>
                <w:r w:rsidRPr="008F7C00">
                  <w:t>Beschreibung des Leistungsangebots</w:t>
                </w:r>
              </w:p>
            </w:tc>
            <w:tc>
              <w:tcPr>
                <w:tcW w:w="737" w:type="dxa"/>
                <w:tcBorders>
                  <w:top w:val="nil"/>
                  <w:left w:val="nil"/>
                </w:tcBorders>
              </w:tcPr>
              <w:p w:rsidR="002D2071" w:rsidRPr="008F7C00" w:rsidRDefault="002D2071" w:rsidP="009736BB">
                <w:pPr>
                  <w:pStyle w:val="Info-Textklein"/>
                </w:pPr>
              </w:p>
            </w:tc>
            <w:tc>
              <w:tcPr>
                <w:tcW w:w="737" w:type="dxa"/>
                <w:tcBorders>
                  <w:top w:val="nil"/>
                </w:tcBorders>
              </w:tcPr>
              <w:p w:rsidR="002D2071" w:rsidRPr="008F7C00" w:rsidRDefault="002D2071" w:rsidP="009736BB">
                <w:pPr>
                  <w:pStyle w:val="Info-Textklein"/>
                </w:pPr>
              </w:p>
            </w:tc>
            <w:tc>
              <w:tcPr>
                <w:tcW w:w="737" w:type="dxa"/>
                <w:tcBorders>
                  <w:top w:val="nil"/>
                </w:tcBorders>
              </w:tcPr>
              <w:p w:rsidR="002D2071" w:rsidRPr="008F7C00" w:rsidRDefault="002D2071" w:rsidP="009736BB">
                <w:pPr>
                  <w:pStyle w:val="Info-Textklein"/>
                </w:pPr>
              </w:p>
            </w:tc>
            <w:tc>
              <w:tcPr>
                <w:tcW w:w="737" w:type="dxa"/>
                <w:tcBorders>
                  <w:top w:val="nil"/>
                </w:tcBorders>
              </w:tcPr>
              <w:p w:rsidR="002D2071" w:rsidRPr="008F7C00" w:rsidRDefault="002D2071" w:rsidP="009736BB">
                <w:pPr>
                  <w:pStyle w:val="Info-Textklein"/>
                </w:pPr>
              </w:p>
            </w:tc>
          </w:tr>
          <w:tr w:rsidR="002D2071" w:rsidRPr="008F7C00" w:rsidTr="009736BB">
            <w:trPr>
              <w:trHeight w:val="312"/>
            </w:trPr>
            <w:tc>
              <w:tcPr>
                <w:tcW w:w="737" w:type="dxa"/>
              </w:tcPr>
              <w:p w:rsidR="002D2071" w:rsidRPr="008F7C00" w:rsidRDefault="002D2071" w:rsidP="009736BB">
                <w:pPr>
                  <w:pStyle w:val="Info-Textklein"/>
                </w:pPr>
              </w:p>
            </w:tc>
            <w:tc>
              <w:tcPr>
                <w:tcW w:w="737" w:type="dxa"/>
              </w:tcPr>
              <w:p w:rsidR="002D2071" w:rsidRPr="008F7C00" w:rsidRDefault="002D2071" w:rsidP="009736BB">
                <w:pPr>
                  <w:pStyle w:val="Info-Textklein"/>
                </w:pPr>
              </w:p>
            </w:tc>
            <w:tc>
              <w:tcPr>
                <w:tcW w:w="737" w:type="dxa"/>
              </w:tcPr>
              <w:p w:rsidR="002D2071" w:rsidRPr="008F7C00" w:rsidRDefault="002D2071" w:rsidP="009736BB">
                <w:pPr>
                  <w:pStyle w:val="Info-Textklein"/>
                </w:pPr>
              </w:p>
            </w:tc>
            <w:tc>
              <w:tcPr>
                <w:tcW w:w="737" w:type="dxa"/>
                <w:tcBorders>
                  <w:right w:val="nil"/>
                </w:tcBorders>
              </w:tcPr>
              <w:p w:rsidR="002D2071" w:rsidRPr="008F7C00" w:rsidRDefault="002D2071" w:rsidP="009736BB">
                <w:pPr>
                  <w:pStyle w:val="Info-Textklein"/>
                </w:pPr>
              </w:p>
            </w:tc>
            <w:tc>
              <w:tcPr>
                <w:tcW w:w="3515" w:type="dxa"/>
                <w:tcBorders>
                  <w:top w:val="nil"/>
                  <w:left w:val="nil"/>
                  <w:bottom w:val="nil"/>
                  <w:right w:val="nil"/>
                </w:tcBorders>
                <w:shd w:val="clear" w:color="auto" w:fill="FFFFFF" w:themeFill="background1"/>
              </w:tcPr>
              <w:p w:rsidR="002D2071" w:rsidRPr="008F7C00" w:rsidRDefault="002D2071" w:rsidP="009736BB">
                <w:pPr>
                  <w:pStyle w:val="Info-Textklein"/>
                </w:pPr>
                <w:r w:rsidRPr="008F7C00">
                  <w:t>Präsentation der Praxisräume</w:t>
                </w:r>
              </w:p>
            </w:tc>
            <w:tc>
              <w:tcPr>
                <w:tcW w:w="737" w:type="dxa"/>
                <w:tcBorders>
                  <w:left w:val="nil"/>
                </w:tcBorders>
              </w:tcPr>
              <w:p w:rsidR="002D2071" w:rsidRPr="008F7C00" w:rsidRDefault="002D2071" w:rsidP="009736BB">
                <w:pPr>
                  <w:pStyle w:val="Info-Textklein"/>
                </w:pPr>
              </w:p>
            </w:tc>
            <w:tc>
              <w:tcPr>
                <w:tcW w:w="737" w:type="dxa"/>
              </w:tcPr>
              <w:p w:rsidR="002D2071" w:rsidRPr="008F7C00" w:rsidRDefault="002D2071" w:rsidP="009736BB">
                <w:pPr>
                  <w:pStyle w:val="Info-Textklein"/>
                </w:pPr>
              </w:p>
            </w:tc>
            <w:tc>
              <w:tcPr>
                <w:tcW w:w="737" w:type="dxa"/>
              </w:tcPr>
              <w:p w:rsidR="002D2071" w:rsidRPr="008F7C00" w:rsidRDefault="002D2071" w:rsidP="009736BB">
                <w:pPr>
                  <w:pStyle w:val="Info-Textklein"/>
                </w:pPr>
              </w:p>
            </w:tc>
            <w:tc>
              <w:tcPr>
                <w:tcW w:w="737" w:type="dxa"/>
              </w:tcPr>
              <w:p w:rsidR="002D2071" w:rsidRPr="008F7C00" w:rsidRDefault="002D2071" w:rsidP="009736BB">
                <w:pPr>
                  <w:pStyle w:val="Info-Textklein"/>
                </w:pPr>
              </w:p>
            </w:tc>
          </w:tr>
          <w:tr w:rsidR="002D2071" w:rsidRPr="008F7C00" w:rsidTr="009736BB">
            <w:trPr>
              <w:trHeight w:val="312"/>
            </w:trPr>
            <w:tc>
              <w:tcPr>
                <w:tcW w:w="737" w:type="dxa"/>
              </w:tcPr>
              <w:p w:rsidR="002D2071" w:rsidRPr="008F7C00" w:rsidRDefault="002D2071" w:rsidP="009736BB">
                <w:pPr>
                  <w:pStyle w:val="Info-Textklein"/>
                </w:pPr>
              </w:p>
            </w:tc>
            <w:tc>
              <w:tcPr>
                <w:tcW w:w="737" w:type="dxa"/>
              </w:tcPr>
              <w:p w:rsidR="002D2071" w:rsidRPr="008F7C00" w:rsidRDefault="002D2071" w:rsidP="009736BB">
                <w:pPr>
                  <w:pStyle w:val="Info-Textklein"/>
                </w:pPr>
              </w:p>
            </w:tc>
            <w:tc>
              <w:tcPr>
                <w:tcW w:w="737" w:type="dxa"/>
              </w:tcPr>
              <w:p w:rsidR="002D2071" w:rsidRPr="008F7C00" w:rsidRDefault="002D2071" w:rsidP="009736BB">
                <w:pPr>
                  <w:pStyle w:val="Info-Textklein"/>
                </w:pPr>
              </w:p>
            </w:tc>
            <w:tc>
              <w:tcPr>
                <w:tcW w:w="737" w:type="dxa"/>
                <w:tcBorders>
                  <w:right w:val="nil"/>
                </w:tcBorders>
              </w:tcPr>
              <w:p w:rsidR="002D2071" w:rsidRPr="008F7C00" w:rsidRDefault="002D2071" w:rsidP="009736BB">
                <w:pPr>
                  <w:pStyle w:val="Info-Textklein"/>
                </w:pPr>
              </w:p>
            </w:tc>
            <w:tc>
              <w:tcPr>
                <w:tcW w:w="3515" w:type="dxa"/>
                <w:tcBorders>
                  <w:top w:val="nil"/>
                  <w:left w:val="nil"/>
                  <w:bottom w:val="nil"/>
                  <w:right w:val="nil"/>
                </w:tcBorders>
                <w:shd w:val="clear" w:color="auto" w:fill="FFFFFF" w:themeFill="background1"/>
              </w:tcPr>
              <w:p w:rsidR="002D2071" w:rsidRPr="008F7C00" w:rsidRDefault="002D2071" w:rsidP="009736BB">
                <w:pPr>
                  <w:pStyle w:val="Info-Textklein"/>
                </w:pPr>
                <w:r w:rsidRPr="008F7C00">
                  <w:t>Darstellung der Praxisorganisation</w:t>
                </w:r>
              </w:p>
            </w:tc>
            <w:tc>
              <w:tcPr>
                <w:tcW w:w="737" w:type="dxa"/>
                <w:tcBorders>
                  <w:left w:val="nil"/>
                </w:tcBorders>
              </w:tcPr>
              <w:p w:rsidR="002D2071" w:rsidRPr="008F7C00" w:rsidRDefault="002D2071" w:rsidP="009736BB">
                <w:pPr>
                  <w:pStyle w:val="Info-Textklein"/>
                </w:pPr>
              </w:p>
            </w:tc>
            <w:tc>
              <w:tcPr>
                <w:tcW w:w="737" w:type="dxa"/>
              </w:tcPr>
              <w:p w:rsidR="002D2071" w:rsidRPr="008F7C00" w:rsidRDefault="002D2071" w:rsidP="009736BB">
                <w:pPr>
                  <w:pStyle w:val="Info-Textklein"/>
                </w:pPr>
              </w:p>
            </w:tc>
            <w:tc>
              <w:tcPr>
                <w:tcW w:w="737" w:type="dxa"/>
              </w:tcPr>
              <w:p w:rsidR="002D2071" w:rsidRPr="008F7C00" w:rsidRDefault="002D2071" w:rsidP="009736BB">
                <w:pPr>
                  <w:pStyle w:val="Info-Textklein"/>
                </w:pPr>
              </w:p>
            </w:tc>
            <w:tc>
              <w:tcPr>
                <w:tcW w:w="737" w:type="dxa"/>
              </w:tcPr>
              <w:p w:rsidR="002D2071" w:rsidRPr="008F7C00" w:rsidRDefault="002D2071" w:rsidP="009736BB">
                <w:pPr>
                  <w:pStyle w:val="Info-Textklein"/>
                </w:pPr>
              </w:p>
            </w:tc>
          </w:tr>
          <w:tr w:rsidR="002D2071" w:rsidRPr="008F7C00" w:rsidTr="009736BB">
            <w:trPr>
              <w:trHeight w:val="312"/>
            </w:trPr>
            <w:tc>
              <w:tcPr>
                <w:tcW w:w="737" w:type="dxa"/>
              </w:tcPr>
              <w:p w:rsidR="002D2071" w:rsidRPr="008F7C00" w:rsidRDefault="002D2071" w:rsidP="009736BB">
                <w:pPr>
                  <w:pStyle w:val="Info-Textklein"/>
                </w:pPr>
              </w:p>
            </w:tc>
            <w:tc>
              <w:tcPr>
                <w:tcW w:w="737" w:type="dxa"/>
              </w:tcPr>
              <w:p w:rsidR="002D2071" w:rsidRPr="008F7C00" w:rsidRDefault="002D2071" w:rsidP="009736BB">
                <w:pPr>
                  <w:pStyle w:val="Info-Textklein"/>
                </w:pPr>
              </w:p>
            </w:tc>
            <w:tc>
              <w:tcPr>
                <w:tcW w:w="737" w:type="dxa"/>
              </w:tcPr>
              <w:p w:rsidR="002D2071" w:rsidRPr="008F7C00" w:rsidRDefault="002D2071" w:rsidP="009736BB">
                <w:pPr>
                  <w:pStyle w:val="Info-Textklein"/>
                </w:pPr>
              </w:p>
            </w:tc>
            <w:tc>
              <w:tcPr>
                <w:tcW w:w="737" w:type="dxa"/>
                <w:tcBorders>
                  <w:right w:val="nil"/>
                </w:tcBorders>
              </w:tcPr>
              <w:p w:rsidR="002D2071" w:rsidRPr="008F7C00" w:rsidRDefault="002D2071" w:rsidP="009736BB">
                <w:pPr>
                  <w:pStyle w:val="Info-Textklein"/>
                </w:pPr>
              </w:p>
            </w:tc>
            <w:tc>
              <w:tcPr>
                <w:tcW w:w="3515" w:type="dxa"/>
                <w:tcBorders>
                  <w:top w:val="nil"/>
                  <w:left w:val="nil"/>
                  <w:bottom w:val="nil"/>
                  <w:right w:val="nil"/>
                </w:tcBorders>
                <w:shd w:val="clear" w:color="auto" w:fill="FFFFFF" w:themeFill="background1"/>
              </w:tcPr>
              <w:p w:rsidR="002D2071" w:rsidRPr="008F7C00" w:rsidRDefault="002D2071" w:rsidP="009736BB">
                <w:pPr>
                  <w:pStyle w:val="Info-Textklein"/>
                </w:pPr>
                <w:r w:rsidRPr="008F7C00">
                  <w:t>Vorstellung des Praxisteams</w:t>
                </w:r>
              </w:p>
            </w:tc>
            <w:tc>
              <w:tcPr>
                <w:tcW w:w="737" w:type="dxa"/>
                <w:tcBorders>
                  <w:left w:val="nil"/>
                </w:tcBorders>
              </w:tcPr>
              <w:p w:rsidR="002D2071" w:rsidRPr="008F7C00" w:rsidRDefault="002D2071" w:rsidP="009736BB">
                <w:pPr>
                  <w:pStyle w:val="Info-Textklein"/>
                </w:pPr>
              </w:p>
            </w:tc>
            <w:tc>
              <w:tcPr>
                <w:tcW w:w="737" w:type="dxa"/>
              </w:tcPr>
              <w:p w:rsidR="002D2071" w:rsidRPr="008F7C00" w:rsidRDefault="002D2071" w:rsidP="009736BB">
                <w:pPr>
                  <w:pStyle w:val="Info-Textklein"/>
                </w:pPr>
              </w:p>
            </w:tc>
            <w:tc>
              <w:tcPr>
                <w:tcW w:w="737" w:type="dxa"/>
              </w:tcPr>
              <w:p w:rsidR="002D2071" w:rsidRPr="008F7C00" w:rsidRDefault="002D2071" w:rsidP="009736BB">
                <w:pPr>
                  <w:pStyle w:val="Info-Textklein"/>
                </w:pPr>
              </w:p>
            </w:tc>
            <w:tc>
              <w:tcPr>
                <w:tcW w:w="737" w:type="dxa"/>
              </w:tcPr>
              <w:p w:rsidR="002D2071" w:rsidRPr="008F7C00" w:rsidRDefault="002D2071" w:rsidP="009736BB">
                <w:pPr>
                  <w:pStyle w:val="Info-Textklein"/>
                </w:pPr>
              </w:p>
            </w:tc>
          </w:tr>
          <w:tr w:rsidR="002D2071" w:rsidRPr="008F7C00" w:rsidTr="009736BB">
            <w:trPr>
              <w:trHeight w:val="312"/>
            </w:trPr>
            <w:tc>
              <w:tcPr>
                <w:tcW w:w="737" w:type="dxa"/>
              </w:tcPr>
              <w:p w:rsidR="002D2071" w:rsidRPr="008F7C00" w:rsidRDefault="002D2071" w:rsidP="009736BB">
                <w:pPr>
                  <w:pStyle w:val="Info-Textklein"/>
                </w:pPr>
              </w:p>
            </w:tc>
            <w:tc>
              <w:tcPr>
                <w:tcW w:w="737" w:type="dxa"/>
              </w:tcPr>
              <w:p w:rsidR="002D2071" w:rsidRPr="008F7C00" w:rsidRDefault="002D2071" w:rsidP="009736BB">
                <w:pPr>
                  <w:pStyle w:val="Info-Textklein"/>
                </w:pPr>
              </w:p>
            </w:tc>
            <w:tc>
              <w:tcPr>
                <w:tcW w:w="737" w:type="dxa"/>
              </w:tcPr>
              <w:p w:rsidR="002D2071" w:rsidRPr="008F7C00" w:rsidRDefault="002D2071" w:rsidP="009736BB">
                <w:pPr>
                  <w:pStyle w:val="Info-Textklein"/>
                </w:pPr>
              </w:p>
            </w:tc>
            <w:tc>
              <w:tcPr>
                <w:tcW w:w="737" w:type="dxa"/>
                <w:tcBorders>
                  <w:right w:val="nil"/>
                </w:tcBorders>
              </w:tcPr>
              <w:p w:rsidR="002D2071" w:rsidRPr="008F7C00" w:rsidRDefault="002D2071" w:rsidP="009736BB">
                <w:pPr>
                  <w:pStyle w:val="Info-Textklein"/>
                </w:pPr>
              </w:p>
            </w:tc>
            <w:tc>
              <w:tcPr>
                <w:tcW w:w="3515" w:type="dxa"/>
                <w:tcBorders>
                  <w:top w:val="nil"/>
                  <w:left w:val="nil"/>
                  <w:bottom w:val="nil"/>
                  <w:right w:val="nil"/>
                </w:tcBorders>
                <w:shd w:val="clear" w:color="auto" w:fill="FFFFFF" w:themeFill="background1"/>
              </w:tcPr>
              <w:p w:rsidR="002D2071" w:rsidRPr="008F7C00" w:rsidRDefault="002D2071" w:rsidP="009736BB">
                <w:pPr>
                  <w:pStyle w:val="Info-Textklein"/>
                </w:pPr>
                <w:r w:rsidRPr="008F7C00">
                  <w:t>Informationen zu Lage und Erreichbarkeit</w:t>
                </w:r>
              </w:p>
            </w:tc>
            <w:tc>
              <w:tcPr>
                <w:tcW w:w="737" w:type="dxa"/>
                <w:tcBorders>
                  <w:left w:val="nil"/>
                </w:tcBorders>
              </w:tcPr>
              <w:p w:rsidR="002D2071" w:rsidRPr="008F7C00" w:rsidRDefault="002D2071" w:rsidP="009736BB">
                <w:pPr>
                  <w:pStyle w:val="Info-Textklein"/>
                </w:pPr>
              </w:p>
            </w:tc>
            <w:tc>
              <w:tcPr>
                <w:tcW w:w="737" w:type="dxa"/>
              </w:tcPr>
              <w:p w:rsidR="002D2071" w:rsidRPr="008F7C00" w:rsidRDefault="002D2071" w:rsidP="009736BB">
                <w:pPr>
                  <w:pStyle w:val="Info-Textklein"/>
                </w:pPr>
              </w:p>
            </w:tc>
            <w:tc>
              <w:tcPr>
                <w:tcW w:w="737" w:type="dxa"/>
              </w:tcPr>
              <w:p w:rsidR="002D2071" w:rsidRPr="008F7C00" w:rsidRDefault="002D2071" w:rsidP="009736BB">
                <w:pPr>
                  <w:pStyle w:val="Info-Textklein"/>
                </w:pPr>
              </w:p>
            </w:tc>
            <w:tc>
              <w:tcPr>
                <w:tcW w:w="737" w:type="dxa"/>
              </w:tcPr>
              <w:p w:rsidR="002D2071" w:rsidRPr="008F7C00" w:rsidRDefault="002D2071" w:rsidP="009736BB">
                <w:pPr>
                  <w:pStyle w:val="Info-Textklein"/>
                </w:pPr>
              </w:p>
            </w:tc>
          </w:tr>
          <w:tr w:rsidR="002D2071" w:rsidRPr="008F7C00" w:rsidTr="009736BB">
            <w:trPr>
              <w:trHeight w:val="312"/>
            </w:trPr>
            <w:tc>
              <w:tcPr>
                <w:tcW w:w="737" w:type="dxa"/>
                <w:tcBorders>
                  <w:bottom w:val="single" w:sz="2" w:space="0" w:color="44546A" w:themeColor="text2"/>
                </w:tcBorders>
              </w:tcPr>
              <w:p w:rsidR="002D2071" w:rsidRPr="008F7C00" w:rsidRDefault="002D2071" w:rsidP="009736BB">
                <w:pPr>
                  <w:pStyle w:val="Info-Textklein"/>
                </w:pPr>
              </w:p>
            </w:tc>
            <w:tc>
              <w:tcPr>
                <w:tcW w:w="737" w:type="dxa"/>
                <w:tcBorders>
                  <w:bottom w:val="single" w:sz="2" w:space="0" w:color="44546A" w:themeColor="text2"/>
                </w:tcBorders>
              </w:tcPr>
              <w:p w:rsidR="002D2071" w:rsidRPr="008F7C00" w:rsidRDefault="002D2071" w:rsidP="009736BB">
                <w:pPr>
                  <w:pStyle w:val="Info-Textklein"/>
                </w:pPr>
              </w:p>
            </w:tc>
            <w:tc>
              <w:tcPr>
                <w:tcW w:w="737" w:type="dxa"/>
                <w:tcBorders>
                  <w:bottom w:val="single" w:sz="2" w:space="0" w:color="44546A" w:themeColor="text2"/>
                </w:tcBorders>
              </w:tcPr>
              <w:p w:rsidR="002D2071" w:rsidRPr="008F7C00" w:rsidRDefault="002D2071" w:rsidP="009736BB">
                <w:pPr>
                  <w:pStyle w:val="Info-Textklein"/>
                </w:pPr>
              </w:p>
            </w:tc>
            <w:tc>
              <w:tcPr>
                <w:tcW w:w="737" w:type="dxa"/>
                <w:tcBorders>
                  <w:bottom w:val="single" w:sz="2" w:space="0" w:color="44546A" w:themeColor="text2"/>
                  <w:right w:val="nil"/>
                </w:tcBorders>
              </w:tcPr>
              <w:p w:rsidR="002D2071" w:rsidRPr="008F7C00" w:rsidRDefault="002D2071" w:rsidP="009736BB">
                <w:pPr>
                  <w:pStyle w:val="Info-Textklein"/>
                </w:pPr>
              </w:p>
            </w:tc>
            <w:tc>
              <w:tcPr>
                <w:tcW w:w="3515" w:type="dxa"/>
                <w:tcBorders>
                  <w:top w:val="nil"/>
                  <w:left w:val="nil"/>
                  <w:bottom w:val="single" w:sz="2" w:space="0" w:color="44546A" w:themeColor="text2"/>
                  <w:right w:val="nil"/>
                </w:tcBorders>
                <w:shd w:val="clear" w:color="auto" w:fill="FFFFFF" w:themeFill="background1"/>
              </w:tcPr>
              <w:p w:rsidR="002D2071" w:rsidRPr="008F7C00" w:rsidRDefault="002D2071" w:rsidP="009736BB">
                <w:pPr>
                  <w:pStyle w:val="Info-Textklein"/>
                </w:pPr>
                <w:r w:rsidRPr="008F7C00">
                  <w:t>Service (Links, Tipps, Hinweise)</w:t>
                </w:r>
              </w:p>
            </w:tc>
            <w:tc>
              <w:tcPr>
                <w:tcW w:w="737" w:type="dxa"/>
                <w:tcBorders>
                  <w:left w:val="nil"/>
                  <w:bottom w:val="single" w:sz="2" w:space="0" w:color="44546A" w:themeColor="text2"/>
                </w:tcBorders>
              </w:tcPr>
              <w:p w:rsidR="002D2071" w:rsidRPr="008F7C00" w:rsidRDefault="002D2071" w:rsidP="009736BB">
                <w:pPr>
                  <w:pStyle w:val="Info-Textklein"/>
                </w:pPr>
              </w:p>
            </w:tc>
            <w:tc>
              <w:tcPr>
                <w:tcW w:w="737" w:type="dxa"/>
                <w:tcBorders>
                  <w:bottom w:val="single" w:sz="2" w:space="0" w:color="44546A" w:themeColor="text2"/>
                </w:tcBorders>
              </w:tcPr>
              <w:p w:rsidR="002D2071" w:rsidRPr="008F7C00" w:rsidRDefault="002D2071" w:rsidP="009736BB">
                <w:pPr>
                  <w:pStyle w:val="Info-Textklein"/>
                </w:pPr>
              </w:p>
            </w:tc>
            <w:tc>
              <w:tcPr>
                <w:tcW w:w="737" w:type="dxa"/>
                <w:tcBorders>
                  <w:bottom w:val="single" w:sz="2" w:space="0" w:color="44546A" w:themeColor="text2"/>
                </w:tcBorders>
              </w:tcPr>
              <w:p w:rsidR="002D2071" w:rsidRPr="008F7C00" w:rsidRDefault="002D2071" w:rsidP="009736BB">
                <w:pPr>
                  <w:pStyle w:val="Info-Textklein"/>
                </w:pPr>
              </w:p>
            </w:tc>
            <w:tc>
              <w:tcPr>
                <w:tcW w:w="737" w:type="dxa"/>
                <w:tcBorders>
                  <w:bottom w:val="single" w:sz="2" w:space="0" w:color="44546A" w:themeColor="text2"/>
                </w:tcBorders>
              </w:tcPr>
              <w:p w:rsidR="002D2071" w:rsidRPr="008F7C00" w:rsidRDefault="002D2071" w:rsidP="009736BB">
                <w:pPr>
                  <w:pStyle w:val="Info-Textklein"/>
                </w:pPr>
              </w:p>
            </w:tc>
          </w:tr>
          <w:tr w:rsidR="002D2071" w:rsidRPr="008F7C00" w:rsidTr="009736BB">
            <w:trPr>
              <w:trHeight w:val="312"/>
            </w:trPr>
            <w:tc>
              <w:tcPr>
                <w:tcW w:w="737" w:type="dxa"/>
                <w:tcBorders>
                  <w:top w:val="single" w:sz="2" w:space="0" w:color="44546A" w:themeColor="text2"/>
                  <w:bottom w:val="nil"/>
                  <w:right w:val="nil"/>
                </w:tcBorders>
                <w:shd w:val="clear" w:color="auto" w:fill="FFFFFF" w:themeFill="background1"/>
              </w:tcPr>
              <w:p w:rsidR="002D2071" w:rsidRPr="008F7C00" w:rsidRDefault="002D2071" w:rsidP="009736BB">
                <w:pPr>
                  <w:pStyle w:val="Info-Textklein"/>
                </w:pPr>
              </w:p>
            </w:tc>
            <w:tc>
              <w:tcPr>
                <w:tcW w:w="737" w:type="dxa"/>
                <w:tcBorders>
                  <w:top w:val="single" w:sz="2" w:space="0" w:color="44546A" w:themeColor="text2"/>
                  <w:left w:val="nil"/>
                  <w:bottom w:val="nil"/>
                  <w:right w:val="nil"/>
                </w:tcBorders>
                <w:shd w:val="clear" w:color="auto" w:fill="FFFFFF" w:themeFill="background1"/>
              </w:tcPr>
              <w:p w:rsidR="002D2071" w:rsidRPr="008F7C00" w:rsidRDefault="002D2071" w:rsidP="009736BB">
                <w:pPr>
                  <w:pStyle w:val="Info-Textklein"/>
                </w:pPr>
              </w:p>
            </w:tc>
            <w:tc>
              <w:tcPr>
                <w:tcW w:w="737" w:type="dxa"/>
                <w:tcBorders>
                  <w:top w:val="single" w:sz="2" w:space="0" w:color="44546A" w:themeColor="text2"/>
                  <w:left w:val="nil"/>
                  <w:bottom w:val="nil"/>
                  <w:right w:val="nil"/>
                </w:tcBorders>
                <w:shd w:val="clear" w:color="auto" w:fill="FFFFFF" w:themeFill="background1"/>
              </w:tcPr>
              <w:p w:rsidR="002D2071" w:rsidRPr="008F7C00" w:rsidRDefault="002D2071" w:rsidP="009736BB">
                <w:pPr>
                  <w:pStyle w:val="Info-Textklein"/>
                </w:pPr>
              </w:p>
            </w:tc>
            <w:tc>
              <w:tcPr>
                <w:tcW w:w="737" w:type="dxa"/>
                <w:tcBorders>
                  <w:top w:val="single" w:sz="2" w:space="0" w:color="44546A" w:themeColor="text2"/>
                  <w:left w:val="nil"/>
                  <w:bottom w:val="nil"/>
                  <w:right w:val="nil"/>
                </w:tcBorders>
                <w:shd w:val="clear" w:color="auto" w:fill="FFFFFF" w:themeFill="background1"/>
              </w:tcPr>
              <w:p w:rsidR="002D2071" w:rsidRPr="008F7C00" w:rsidRDefault="002D2071" w:rsidP="009736BB">
                <w:pPr>
                  <w:pStyle w:val="Info-Textklein"/>
                </w:pPr>
              </w:p>
            </w:tc>
            <w:tc>
              <w:tcPr>
                <w:tcW w:w="3515" w:type="dxa"/>
                <w:tcBorders>
                  <w:top w:val="single" w:sz="2" w:space="0" w:color="44546A" w:themeColor="text2"/>
                  <w:left w:val="nil"/>
                  <w:bottom w:val="nil"/>
                  <w:right w:val="nil"/>
                </w:tcBorders>
                <w:shd w:val="clear" w:color="auto" w:fill="FFFFFF" w:themeFill="background1"/>
              </w:tcPr>
              <w:p w:rsidR="002D2071" w:rsidRPr="008F7C00" w:rsidRDefault="002D2071" w:rsidP="009736BB">
                <w:pPr>
                  <w:pStyle w:val="Flietext"/>
                  <w:rPr>
                    <w:rStyle w:val="Hervorhebung"/>
                  </w:rPr>
                </w:pPr>
                <w:r w:rsidRPr="008F7C00">
                  <w:rPr>
                    <w:rStyle w:val="Hervorhebung"/>
                  </w:rPr>
                  <w:t>Form</w:t>
                </w:r>
              </w:p>
            </w:tc>
            <w:tc>
              <w:tcPr>
                <w:tcW w:w="737" w:type="dxa"/>
                <w:tcBorders>
                  <w:top w:val="single" w:sz="2" w:space="0" w:color="44546A" w:themeColor="text2"/>
                  <w:left w:val="nil"/>
                  <w:bottom w:val="nil"/>
                  <w:right w:val="nil"/>
                </w:tcBorders>
                <w:shd w:val="clear" w:color="auto" w:fill="FFFFFF" w:themeFill="background1"/>
              </w:tcPr>
              <w:p w:rsidR="002D2071" w:rsidRPr="008F7C00" w:rsidRDefault="002D2071" w:rsidP="009736BB">
                <w:pPr>
                  <w:pStyle w:val="Info-Textklein"/>
                </w:pPr>
              </w:p>
            </w:tc>
            <w:tc>
              <w:tcPr>
                <w:tcW w:w="737" w:type="dxa"/>
                <w:tcBorders>
                  <w:top w:val="single" w:sz="2" w:space="0" w:color="44546A" w:themeColor="text2"/>
                  <w:left w:val="nil"/>
                  <w:bottom w:val="nil"/>
                  <w:right w:val="nil"/>
                </w:tcBorders>
                <w:shd w:val="clear" w:color="auto" w:fill="FFFFFF" w:themeFill="background1"/>
              </w:tcPr>
              <w:p w:rsidR="002D2071" w:rsidRPr="008F7C00" w:rsidRDefault="002D2071" w:rsidP="009736BB">
                <w:pPr>
                  <w:pStyle w:val="Info-Textklein"/>
                </w:pPr>
              </w:p>
            </w:tc>
            <w:tc>
              <w:tcPr>
                <w:tcW w:w="737" w:type="dxa"/>
                <w:tcBorders>
                  <w:top w:val="single" w:sz="2" w:space="0" w:color="44546A" w:themeColor="text2"/>
                  <w:left w:val="nil"/>
                  <w:bottom w:val="nil"/>
                  <w:right w:val="nil"/>
                </w:tcBorders>
                <w:shd w:val="clear" w:color="auto" w:fill="FFFFFF" w:themeFill="background1"/>
              </w:tcPr>
              <w:p w:rsidR="002D2071" w:rsidRPr="008F7C00" w:rsidRDefault="002D2071" w:rsidP="009736BB">
                <w:pPr>
                  <w:pStyle w:val="Info-Textklein"/>
                </w:pPr>
              </w:p>
            </w:tc>
            <w:tc>
              <w:tcPr>
                <w:tcW w:w="737" w:type="dxa"/>
                <w:tcBorders>
                  <w:top w:val="single" w:sz="2" w:space="0" w:color="44546A" w:themeColor="text2"/>
                  <w:left w:val="nil"/>
                  <w:bottom w:val="nil"/>
                </w:tcBorders>
                <w:shd w:val="clear" w:color="auto" w:fill="FFFFFF" w:themeFill="background1"/>
              </w:tcPr>
              <w:p w:rsidR="002D2071" w:rsidRPr="008F7C00" w:rsidRDefault="002D2071" w:rsidP="009736BB">
                <w:pPr>
                  <w:pStyle w:val="Info-Textklein"/>
                </w:pPr>
              </w:p>
            </w:tc>
          </w:tr>
          <w:tr w:rsidR="002D2071" w:rsidRPr="008F7C00" w:rsidTr="009736BB">
            <w:trPr>
              <w:trHeight w:val="312"/>
            </w:trPr>
            <w:tc>
              <w:tcPr>
                <w:tcW w:w="737" w:type="dxa"/>
                <w:tcBorders>
                  <w:top w:val="nil"/>
                </w:tcBorders>
              </w:tcPr>
              <w:p w:rsidR="002D2071" w:rsidRPr="008F7C00" w:rsidRDefault="002D2071" w:rsidP="009736BB">
                <w:pPr>
                  <w:pStyle w:val="Info-Textklein"/>
                </w:pPr>
              </w:p>
            </w:tc>
            <w:tc>
              <w:tcPr>
                <w:tcW w:w="737" w:type="dxa"/>
                <w:tcBorders>
                  <w:top w:val="nil"/>
                </w:tcBorders>
              </w:tcPr>
              <w:p w:rsidR="002D2071" w:rsidRPr="008F7C00" w:rsidRDefault="002D2071" w:rsidP="009736BB">
                <w:pPr>
                  <w:pStyle w:val="Info-Textklein"/>
                </w:pPr>
              </w:p>
            </w:tc>
            <w:tc>
              <w:tcPr>
                <w:tcW w:w="737" w:type="dxa"/>
                <w:tcBorders>
                  <w:top w:val="nil"/>
                </w:tcBorders>
              </w:tcPr>
              <w:p w:rsidR="002D2071" w:rsidRPr="008F7C00" w:rsidRDefault="002D2071" w:rsidP="009736BB">
                <w:pPr>
                  <w:pStyle w:val="Info-Textklein"/>
                </w:pPr>
              </w:p>
            </w:tc>
            <w:tc>
              <w:tcPr>
                <w:tcW w:w="737" w:type="dxa"/>
                <w:tcBorders>
                  <w:top w:val="nil"/>
                  <w:right w:val="nil"/>
                </w:tcBorders>
              </w:tcPr>
              <w:p w:rsidR="002D2071" w:rsidRPr="008F7C00" w:rsidRDefault="002D2071" w:rsidP="009736BB">
                <w:pPr>
                  <w:pStyle w:val="Info-Textklein"/>
                </w:pPr>
              </w:p>
            </w:tc>
            <w:tc>
              <w:tcPr>
                <w:tcW w:w="3515" w:type="dxa"/>
                <w:tcBorders>
                  <w:top w:val="nil"/>
                  <w:left w:val="nil"/>
                  <w:bottom w:val="nil"/>
                  <w:right w:val="nil"/>
                </w:tcBorders>
                <w:shd w:val="clear" w:color="auto" w:fill="FFFFFF" w:themeFill="background1"/>
              </w:tcPr>
              <w:p w:rsidR="002D2071" w:rsidRPr="008F7C00" w:rsidRDefault="002D2071" w:rsidP="009736BB">
                <w:pPr>
                  <w:pStyle w:val="Info-Textklein"/>
                </w:pPr>
                <w:r w:rsidRPr="008F7C00">
                  <w:t>Attraktivität</w:t>
                </w:r>
              </w:p>
            </w:tc>
            <w:tc>
              <w:tcPr>
                <w:tcW w:w="737" w:type="dxa"/>
                <w:tcBorders>
                  <w:top w:val="nil"/>
                  <w:left w:val="nil"/>
                </w:tcBorders>
              </w:tcPr>
              <w:p w:rsidR="002D2071" w:rsidRPr="008F7C00" w:rsidRDefault="002D2071" w:rsidP="009736BB">
                <w:pPr>
                  <w:pStyle w:val="Info-Textklein"/>
                </w:pPr>
              </w:p>
            </w:tc>
            <w:tc>
              <w:tcPr>
                <w:tcW w:w="737" w:type="dxa"/>
                <w:tcBorders>
                  <w:top w:val="nil"/>
                </w:tcBorders>
              </w:tcPr>
              <w:p w:rsidR="002D2071" w:rsidRPr="008F7C00" w:rsidRDefault="002D2071" w:rsidP="009736BB">
                <w:pPr>
                  <w:pStyle w:val="Info-Textklein"/>
                </w:pPr>
              </w:p>
            </w:tc>
            <w:tc>
              <w:tcPr>
                <w:tcW w:w="737" w:type="dxa"/>
                <w:tcBorders>
                  <w:top w:val="nil"/>
                </w:tcBorders>
              </w:tcPr>
              <w:p w:rsidR="002D2071" w:rsidRPr="008F7C00" w:rsidRDefault="002D2071" w:rsidP="009736BB">
                <w:pPr>
                  <w:pStyle w:val="Info-Textklein"/>
                </w:pPr>
              </w:p>
            </w:tc>
            <w:tc>
              <w:tcPr>
                <w:tcW w:w="737" w:type="dxa"/>
                <w:tcBorders>
                  <w:top w:val="nil"/>
                </w:tcBorders>
              </w:tcPr>
              <w:p w:rsidR="002D2071" w:rsidRPr="008F7C00" w:rsidRDefault="002D2071" w:rsidP="009736BB">
                <w:pPr>
                  <w:pStyle w:val="Info-Textklein"/>
                </w:pPr>
              </w:p>
            </w:tc>
          </w:tr>
          <w:tr w:rsidR="002D2071" w:rsidRPr="008F7C00" w:rsidTr="009736BB">
            <w:trPr>
              <w:trHeight w:val="312"/>
            </w:trPr>
            <w:tc>
              <w:tcPr>
                <w:tcW w:w="737" w:type="dxa"/>
              </w:tcPr>
              <w:p w:rsidR="002D2071" w:rsidRPr="008F7C00" w:rsidRDefault="002D2071" w:rsidP="009736BB">
                <w:pPr>
                  <w:pStyle w:val="Info-Textklein"/>
                </w:pPr>
              </w:p>
            </w:tc>
            <w:tc>
              <w:tcPr>
                <w:tcW w:w="737" w:type="dxa"/>
              </w:tcPr>
              <w:p w:rsidR="002D2071" w:rsidRPr="008F7C00" w:rsidRDefault="002D2071" w:rsidP="009736BB">
                <w:pPr>
                  <w:pStyle w:val="Info-Textklein"/>
                </w:pPr>
              </w:p>
            </w:tc>
            <w:tc>
              <w:tcPr>
                <w:tcW w:w="737" w:type="dxa"/>
              </w:tcPr>
              <w:p w:rsidR="002D2071" w:rsidRPr="008F7C00" w:rsidRDefault="002D2071" w:rsidP="009736BB">
                <w:pPr>
                  <w:pStyle w:val="Info-Textklein"/>
                </w:pPr>
              </w:p>
            </w:tc>
            <w:tc>
              <w:tcPr>
                <w:tcW w:w="737" w:type="dxa"/>
                <w:tcBorders>
                  <w:right w:val="nil"/>
                </w:tcBorders>
              </w:tcPr>
              <w:p w:rsidR="002D2071" w:rsidRPr="008F7C00" w:rsidRDefault="002D2071" w:rsidP="009736BB">
                <w:pPr>
                  <w:pStyle w:val="Info-Textklein"/>
                </w:pPr>
              </w:p>
            </w:tc>
            <w:tc>
              <w:tcPr>
                <w:tcW w:w="3515" w:type="dxa"/>
                <w:tcBorders>
                  <w:top w:val="nil"/>
                  <w:left w:val="nil"/>
                  <w:bottom w:val="nil"/>
                  <w:right w:val="nil"/>
                </w:tcBorders>
                <w:shd w:val="clear" w:color="auto" w:fill="FFFFFF" w:themeFill="background1"/>
              </w:tcPr>
              <w:p w:rsidR="002D2071" w:rsidRPr="008F7C00" w:rsidRDefault="002D2071" w:rsidP="009736BB">
                <w:pPr>
                  <w:pStyle w:val="Info-Textklein"/>
                </w:pPr>
                <w:r w:rsidRPr="008F7C00">
                  <w:t>Übersichtlichkeit</w:t>
                </w:r>
              </w:p>
            </w:tc>
            <w:tc>
              <w:tcPr>
                <w:tcW w:w="737" w:type="dxa"/>
                <w:tcBorders>
                  <w:left w:val="nil"/>
                </w:tcBorders>
              </w:tcPr>
              <w:p w:rsidR="002D2071" w:rsidRPr="008F7C00" w:rsidRDefault="002D2071" w:rsidP="009736BB">
                <w:pPr>
                  <w:pStyle w:val="Info-Textklein"/>
                </w:pPr>
              </w:p>
            </w:tc>
            <w:tc>
              <w:tcPr>
                <w:tcW w:w="737" w:type="dxa"/>
              </w:tcPr>
              <w:p w:rsidR="002D2071" w:rsidRPr="008F7C00" w:rsidRDefault="002D2071" w:rsidP="009736BB">
                <w:pPr>
                  <w:pStyle w:val="Info-Textklein"/>
                </w:pPr>
              </w:p>
            </w:tc>
            <w:tc>
              <w:tcPr>
                <w:tcW w:w="737" w:type="dxa"/>
              </w:tcPr>
              <w:p w:rsidR="002D2071" w:rsidRPr="008F7C00" w:rsidRDefault="002D2071" w:rsidP="009736BB">
                <w:pPr>
                  <w:pStyle w:val="Info-Textklein"/>
                </w:pPr>
              </w:p>
            </w:tc>
            <w:tc>
              <w:tcPr>
                <w:tcW w:w="737" w:type="dxa"/>
              </w:tcPr>
              <w:p w:rsidR="002D2071" w:rsidRPr="008F7C00" w:rsidRDefault="002D2071" w:rsidP="009736BB">
                <w:pPr>
                  <w:pStyle w:val="Info-Textklein"/>
                </w:pPr>
              </w:p>
            </w:tc>
          </w:tr>
          <w:tr w:rsidR="002D2071" w:rsidRPr="008F7C00" w:rsidTr="009736BB">
            <w:trPr>
              <w:trHeight w:val="312"/>
            </w:trPr>
            <w:tc>
              <w:tcPr>
                <w:tcW w:w="737" w:type="dxa"/>
              </w:tcPr>
              <w:p w:rsidR="002D2071" w:rsidRPr="008F7C00" w:rsidRDefault="002D2071" w:rsidP="009736BB">
                <w:pPr>
                  <w:pStyle w:val="Info-Textklein"/>
                </w:pPr>
              </w:p>
            </w:tc>
            <w:tc>
              <w:tcPr>
                <w:tcW w:w="737" w:type="dxa"/>
              </w:tcPr>
              <w:p w:rsidR="002D2071" w:rsidRPr="008F7C00" w:rsidRDefault="002D2071" w:rsidP="009736BB">
                <w:pPr>
                  <w:pStyle w:val="Info-Textklein"/>
                </w:pPr>
              </w:p>
            </w:tc>
            <w:tc>
              <w:tcPr>
                <w:tcW w:w="737" w:type="dxa"/>
              </w:tcPr>
              <w:p w:rsidR="002D2071" w:rsidRPr="008F7C00" w:rsidRDefault="002D2071" w:rsidP="009736BB">
                <w:pPr>
                  <w:pStyle w:val="Info-Textklein"/>
                </w:pPr>
              </w:p>
            </w:tc>
            <w:tc>
              <w:tcPr>
                <w:tcW w:w="737" w:type="dxa"/>
                <w:tcBorders>
                  <w:right w:val="nil"/>
                </w:tcBorders>
              </w:tcPr>
              <w:p w:rsidR="002D2071" w:rsidRPr="008F7C00" w:rsidRDefault="002D2071" w:rsidP="009736BB">
                <w:pPr>
                  <w:pStyle w:val="Info-Textklein"/>
                </w:pPr>
              </w:p>
            </w:tc>
            <w:tc>
              <w:tcPr>
                <w:tcW w:w="3515" w:type="dxa"/>
                <w:tcBorders>
                  <w:top w:val="nil"/>
                  <w:left w:val="nil"/>
                  <w:bottom w:val="nil"/>
                  <w:right w:val="nil"/>
                </w:tcBorders>
                <w:shd w:val="clear" w:color="auto" w:fill="FFFFFF" w:themeFill="background1"/>
              </w:tcPr>
              <w:p w:rsidR="002D2071" w:rsidRPr="008F7C00" w:rsidRDefault="002D2071" w:rsidP="009736BB">
                <w:pPr>
                  <w:pStyle w:val="Info-Textklein"/>
                </w:pPr>
                <w:r w:rsidRPr="008F7C00">
                  <w:t>Eindeutigkeit der Meinung</w:t>
                </w:r>
              </w:p>
            </w:tc>
            <w:tc>
              <w:tcPr>
                <w:tcW w:w="737" w:type="dxa"/>
                <w:tcBorders>
                  <w:left w:val="nil"/>
                </w:tcBorders>
              </w:tcPr>
              <w:p w:rsidR="002D2071" w:rsidRPr="008F7C00" w:rsidRDefault="002D2071" w:rsidP="009736BB">
                <w:pPr>
                  <w:pStyle w:val="Info-Textklein"/>
                </w:pPr>
              </w:p>
            </w:tc>
            <w:tc>
              <w:tcPr>
                <w:tcW w:w="737" w:type="dxa"/>
              </w:tcPr>
              <w:p w:rsidR="002D2071" w:rsidRPr="008F7C00" w:rsidRDefault="002D2071" w:rsidP="009736BB">
                <w:pPr>
                  <w:pStyle w:val="Info-Textklein"/>
                </w:pPr>
              </w:p>
            </w:tc>
            <w:tc>
              <w:tcPr>
                <w:tcW w:w="737" w:type="dxa"/>
              </w:tcPr>
              <w:p w:rsidR="002D2071" w:rsidRPr="008F7C00" w:rsidRDefault="002D2071" w:rsidP="009736BB">
                <w:pPr>
                  <w:pStyle w:val="Info-Textklein"/>
                </w:pPr>
              </w:p>
            </w:tc>
            <w:tc>
              <w:tcPr>
                <w:tcW w:w="737" w:type="dxa"/>
              </w:tcPr>
              <w:p w:rsidR="002D2071" w:rsidRPr="008F7C00" w:rsidRDefault="002D2071" w:rsidP="009736BB">
                <w:pPr>
                  <w:pStyle w:val="Info-Textklein"/>
                </w:pPr>
              </w:p>
            </w:tc>
          </w:tr>
          <w:tr w:rsidR="002D2071" w:rsidRPr="008F7C00" w:rsidTr="009736BB">
            <w:trPr>
              <w:trHeight w:val="312"/>
            </w:trPr>
            <w:tc>
              <w:tcPr>
                <w:tcW w:w="737" w:type="dxa"/>
                <w:tcBorders>
                  <w:bottom w:val="single" w:sz="2" w:space="0" w:color="44546A" w:themeColor="text2"/>
                </w:tcBorders>
              </w:tcPr>
              <w:p w:rsidR="002D2071" w:rsidRPr="008F7C00" w:rsidRDefault="002D2071" w:rsidP="009736BB">
                <w:pPr>
                  <w:pStyle w:val="Info-Textklein"/>
                </w:pPr>
              </w:p>
            </w:tc>
            <w:tc>
              <w:tcPr>
                <w:tcW w:w="737" w:type="dxa"/>
                <w:tcBorders>
                  <w:bottom w:val="single" w:sz="2" w:space="0" w:color="44546A" w:themeColor="text2"/>
                </w:tcBorders>
              </w:tcPr>
              <w:p w:rsidR="002D2071" w:rsidRPr="008F7C00" w:rsidRDefault="002D2071" w:rsidP="009736BB">
                <w:pPr>
                  <w:pStyle w:val="Info-Textklein"/>
                </w:pPr>
              </w:p>
            </w:tc>
            <w:tc>
              <w:tcPr>
                <w:tcW w:w="737" w:type="dxa"/>
                <w:tcBorders>
                  <w:bottom w:val="single" w:sz="2" w:space="0" w:color="44546A" w:themeColor="text2"/>
                </w:tcBorders>
              </w:tcPr>
              <w:p w:rsidR="002D2071" w:rsidRPr="008F7C00" w:rsidRDefault="002D2071" w:rsidP="009736BB">
                <w:pPr>
                  <w:pStyle w:val="Info-Textklein"/>
                </w:pPr>
              </w:p>
            </w:tc>
            <w:tc>
              <w:tcPr>
                <w:tcW w:w="737" w:type="dxa"/>
                <w:tcBorders>
                  <w:bottom w:val="single" w:sz="2" w:space="0" w:color="44546A" w:themeColor="text2"/>
                  <w:right w:val="nil"/>
                </w:tcBorders>
              </w:tcPr>
              <w:p w:rsidR="002D2071" w:rsidRPr="008F7C00" w:rsidRDefault="002D2071" w:rsidP="009736BB">
                <w:pPr>
                  <w:pStyle w:val="Info-Textklein"/>
                </w:pPr>
              </w:p>
            </w:tc>
            <w:tc>
              <w:tcPr>
                <w:tcW w:w="3515" w:type="dxa"/>
                <w:tcBorders>
                  <w:top w:val="nil"/>
                  <w:left w:val="nil"/>
                  <w:bottom w:val="single" w:sz="2" w:space="0" w:color="44546A" w:themeColor="text2"/>
                  <w:right w:val="nil"/>
                </w:tcBorders>
                <w:shd w:val="clear" w:color="auto" w:fill="FFFFFF" w:themeFill="background1"/>
              </w:tcPr>
              <w:p w:rsidR="002D2071" w:rsidRPr="008F7C00" w:rsidRDefault="002D2071" w:rsidP="009736BB">
                <w:pPr>
                  <w:pStyle w:val="Info-Textklein"/>
                </w:pPr>
                <w:r w:rsidRPr="008F7C00">
                  <w:t>Lesbarkeit der Texte</w:t>
                </w:r>
              </w:p>
            </w:tc>
            <w:tc>
              <w:tcPr>
                <w:tcW w:w="737" w:type="dxa"/>
                <w:tcBorders>
                  <w:left w:val="nil"/>
                  <w:bottom w:val="single" w:sz="2" w:space="0" w:color="44546A" w:themeColor="text2"/>
                </w:tcBorders>
              </w:tcPr>
              <w:p w:rsidR="002D2071" w:rsidRPr="008F7C00" w:rsidRDefault="002D2071" w:rsidP="009736BB">
                <w:pPr>
                  <w:pStyle w:val="Info-Textklein"/>
                </w:pPr>
              </w:p>
            </w:tc>
            <w:tc>
              <w:tcPr>
                <w:tcW w:w="737" w:type="dxa"/>
                <w:tcBorders>
                  <w:bottom w:val="single" w:sz="2" w:space="0" w:color="44546A" w:themeColor="text2"/>
                </w:tcBorders>
              </w:tcPr>
              <w:p w:rsidR="002D2071" w:rsidRPr="008F7C00" w:rsidRDefault="002D2071" w:rsidP="009736BB">
                <w:pPr>
                  <w:pStyle w:val="Info-Textklein"/>
                </w:pPr>
              </w:p>
            </w:tc>
            <w:tc>
              <w:tcPr>
                <w:tcW w:w="737" w:type="dxa"/>
                <w:tcBorders>
                  <w:bottom w:val="single" w:sz="2" w:space="0" w:color="44546A" w:themeColor="text2"/>
                </w:tcBorders>
              </w:tcPr>
              <w:p w:rsidR="002D2071" w:rsidRPr="008F7C00" w:rsidRDefault="002D2071" w:rsidP="009736BB">
                <w:pPr>
                  <w:pStyle w:val="Info-Textklein"/>
                </w:pPr>
              </w:p>
            </w:tc>
            <w:tc>
              <w:tcPr>
                <w:tcW w:w="737" w:type="dxa"/>
                <w:tcBorders>
                  <w:bottom w:val="single" w:sz="2" w:space="0" w:color="44546A" w:themeColor="text2"/>
                </w:tcBorders>
              </w:tcPr>
              <w:p w:rsidR="002D2071" w:rsidRPr="008F7C00" w:rsidRDefault="002D2071" w:rsidP="009736BB">
                <w:pPr>
                  <w:pStyle w:val="Info-Textklein"/>
                </w:pPr>
              </w:p>
            </w:tc>
          </w:tr>
          <w:tr w:rsidR="002D2071" w:rsidRPr="008F7C00" w:rsidTr="009736BB">
            <w:trPr>
              <w:trHeight w:val="312"/>
            </w:trPr>
            <w:tc>
              <w:tcPr>
                <w:tcW w:w="737" w:type="dxa"/>
                <w:tcBorders>
                  <w:top w:val="single" w:sz="2" w:space="0" w:color="44546A" w:themeColor="text2"/>
                  <w:bottom w:val="nil"/>
                  <w:right w:val="nil"/>
                </w:tcBorders>
                <w:shd w:val="clear" w:color="auto" w:fill="FFFFFF" w:themeFill="background1"/>
              </w:tcPr>
              <w:p w:rsidR="002D2071" w:rsidRPr="008F7C00" w:rsidRDefault="002D2071" w:rsidP="009736BB">
                <w:pPr>
                  <w:pStyle w:val="Info-Textklein"/>
                </w:pPr>
              </w:p>
            </w:tc>
            <w:tc>
              <w:tcPr>
                <w:tcW w:w="737" w:type="dxa"/>
                <w:tcBorders>
                  <w:top w:val="single" w:sz="2" w:space="0" w:color="44546A" w:themeColor="text2"/>
                  <w:left w:val="nil"/>
                  <w:bottom w:val="nil"/>
                  <w:right w:val="nil"/>
                </w:tcBorders>
                <w:shd w:val="clear" w:color="auto" w:fill="FFFFFF" w:themeFill="background1"/>
              </w:tcPr>
              <w:p w:rsidR="002D2071" w:rsidRPr="008F7C00" w:rsidRDefault="002D2071" w:rsidP="009736BB">
                <w:pPr>
                  <w:pStyle w:val="Info-Textklein"/>
                </w:pPr>
              </w:p>
            </w:tc>
            <w:tc>
              <w:tcPr>
                <w:tcW w:w="737" w:type="dxa"/>
                <w:tcBorders>
                  <w:top w:val="single" w:sz="2" w:space="0" w:color="44546A" w:themeColor="text2"/>
                  <w:left w:val="nil"/>
                  <w:bottom w:val="nil"/>
                  <w:right w:val="nil"/>
                </w:tcBorders>
                <w:shd w:val="clear" w:color="auto" w:fill="FFFFFF" w:themeFill="background1"/>
              </w:tcPr>
              <w:p w:rsidR="002D2071" w:rsidRPr="008F7C00" w:rsidRDefault="002D2071" w:rsidP="009736BB">
                <w:pPr>
                  <w:pStyle w:val="Info-Textklein"/>
                </w:pPr>
              </w:p>
            </w:tc>
            <w:tc>
              <w:tcPr>
                <w:tcW w:w="737" w:type="dxa"/>
                <w:tcBorders>
                  <w:top w:val="single" w:sz="2" w:space="0" w:color="44546A" w:themeColor="text2"/>
                  <w:left w:val="nil"/>
                  <w:bottom w:val="nil"/>
                  <w:right w:val="nil"/>
                </w:tcBorders>
                <w:shd w:val="clear" w:color="auto" w:fill="FFFFFF" w:themeFill="background1"/>
              </w:tcPr>
              <w:p w:rsidR="002D2071" w:rsidRPr="008F7C00" w:rsidRDefault="002D2071" w:rsidP="009736BB">
                <w:pPr>
                  <w:pStyle w:val="Info-Textklein"/>
                </w:pPr>
              </w:p>
            </w:tc>
            <w:tc>
              <w:tcPr>
                <w:tcW w:w="3515" w:type="dxa"/>
                <w:tcBorders>
                  <w:top w:val="single" w:sz="2" w:space="0" w:color="44546A" w:themeColor="text2"/>
                  <w:left w:val="nil"/>
                  <w:bottom w:val="nil"/>
                  <w:right w:val="nil"/>
                </w:tcBorders>
                <w:shd w:val="clear" w:color="auto" w:fill="FFFFFF" w:themeFill="background1"/>
              </w:tcPr>
              <w:p w:rsidR="002D2071" w:rsidRPr="008F7C00" w:rsidRDefault="002D2071" w:rsidP="009736BB">
                <w:pPr>
                  <w:pStyle w:val="Flietext"/>
                  <w:rPr>
                    <w:rStyle w:val="Hervorhebung"/>
                  </w:rPr>
                </w:pPr>
                <w:r w:rsidRPr="008F7C00">
                  <w:rPr>
                    <w:rStyle w:val="Hervorhebung"/>
                  </w:rPr>
                  <w:t>Informationen</w:t>
                </w:r>
              </w:p>
            </w:tc>
            <w:tc>
              <w:tcPr>
                <w:tcW w:w="737" w:type="dxa"/>
                <w:tcBorders>
                  <w:top w:val="single" w:sz="2" w:space="0" w:color="44546A" w:themeColor="text2"/>
                  <w:left w:val="nil"/>
                  <w:bottom w:val="nil"/>
                  <w:right w:val="nil"/>
                </w:tcBorders>
                <w:shd w:val="clear" w:color="auto" w:fill="FFFFFF" w:themeFill="background1"/>
              </w:tcPr>
              <w:p w:rsidR="002D2071" w:rsidRPr="008F7C00" w:rsidRDefault="002D2071" w:rsidP="009736BB">
                <w:pPr>
                  <w:pStyle w:val="Info-Textklein"/>
                </w:pPr>
              </w:p>
            </w:tc>
            <w:tc>
              <w:tcPr>
                <w:tcW w:w="737" w:type="dxa"/>
                <w:tcBorders>
                  <w:top w:val="single" w:sz="2" w:space="0" w:color="44546A" w:themeColor="text2"/>
                  <w:left w:val="nil"/>
                  <w:bottom w:val="nil"/>
                  <w:right w:val="nil"/>
                </w:tcBorders>
                <w:shd w:val="clear" w:color="auto" w:fill="FFFFFF" w:themeFill="background1"/>
              </w:tcPr>
              <w:p w:rsidR="002D2071" w:rsidRPr="008F7C00" w:rsidRDefault="002D2071" w:rsidP="009736BB">
                <w:pPr>
                  <w:pStyle w:val="Info-Textklein"/>
                </w:pPr>
              </w:p>
            </w:tc>
            <w:tc>
              <w:tcPr>
                <w:tcW w:w="737" w:type="dxa"/>
                <w:tcBorders>
                  <w:top w:val="single" w:sz="2" w:space="0" w:color="44546A" w:themeColor="text2"/>
                  <w:left w:val="nil"/>
                  <w:bottom w:val="nil"/>
                  <w:right w:val="nil"/>
                </w:tcBorders>
                <w:shd w:val="clear" w:color="auto" w:fill="FFFFFF" w:themeFill="background1"/>
              </w:tcPr>
              <w:p w:rsidR="002D2071" w:rsidRPr="008F7C00" w:rsidRDefault="002D2071" w:rsidP="009736BB">
                <w:pPr>
                  <w:pStyle w:val="Info-Textklein"/>
                </w:pPr>
              </w:p>
            </w:tc>
            <w:tc>
              <w:tcPr>
                <w:tcW w:w="737" w:type="dxa"/>
                <w:tcBorders>
                  <w:top w:val="single" w:sz="2" w:space="0" w:color="44546A" w:themeColor="text2"/>
                  <w:left w:val="nil"/>
                  <w:bottom w:val="nil"/>
                </w:tcBorders>
                <w:shd w:val="clear" w:color="auto" w:fill="FFFFFF" w:themeFill="background1"/>
              </w:tcPr>
              <w:p w:rsidR="002D2071" w:rsidRPr="008F7C00" w:rsidRDefault="002D2071" w:rsidP="009736BB">
                <w:pPr>
                  <w:pStyle w:val="Info-Textklein"/>
                </w:pPr>
              </w:p>
            </w:tc>
          </w:tr>
          <w:tr w:rsidR="002D2071" w:rsidRPr="008F7C00" w:rsidTr="009736BB">
            <w:trPr>
              <w:trHeight w:val="312"/>
            </w:trPr>
            <w:tc>
              <w:tcPr>
                <w:tcW w:w="737" w:type="dxa"/>
                <w:tcBorders>
                  <w:top w:val="nil"/>
                </w:tcBorders>
              </w:tcPr>
              <w:p w:rsidR="002D2071" w:rsidRPr="008F7C00" w:rsidRDefault="002D2071" w:rsidP="009736BB">
                <w:pPr>
                  <w:pStyle w:val="Info-Textklein"/>
                </w:pPr>
              </w:p>
            </w:tc>
            <w:tc>
              <w:tcPr>
                <w:tcW w:w="737" w:type="dxa"/>
                <w:tcBorders>
                  <w:top w:val="nil"/>
                </w:tcBorders>
              </w:tcPr>
              <w:p w:rsidR="002D2071" w:rsidRPr="008F7C00" w:rsidRDefault="002D2071" w:rsidP="009736BB">
                <w:pPr>
                  <w:pStyle w:val="Info-Textklein"/>
                </w:pPr>
              </w:p>
            </w:tc>
            <w:tc>
              <w:tcPr>
                <w:tcW w:w="737" w:type="dxa"/>
                <w:tcBorders>
                  <w:top w:val="nil"/>
                </w:tcBorders>
              </w:tcPr>
              <w:p w:rsidR="002D2071" w:rsidRPr="008F7C00" w:rsidRDefault="002D2071" w:rsidP="009736BB">
                <w:pPr>
                  <w:pStyle w:val="Info-Textklein"/>
                </w:pPr>
              </w:p>
            </w:tc>
            <w:tc>
              <w:tcPr>
                <w:tcW w:w="737" w:type="dxa"/>
                <w:tcBorders>
                  <w:top w:val="nil"/>
                  <w:right w:val="nil"/>
                </w:tcBorders>
              </w:tcPr>
              <w:p w:rsidR="002D2071" w:rsidRPr="008F7C00" w:rsidRDefault="002D2071" w:rsidP="009736BB">
                <w:pPr>
                  <w:pStyle w:val="Info-Textklein"/>
                </w:pPr>
              </w:p>
            </w:tc>
            <w:tc>
              <w:tcPr>
                <w:tcW w:w="3515" w:type="dxa"/>
                <w:tcBorders>
                  <w:top w:val="nil"/>
                  <w:left w:val="nil"/>
                  <w:bottom w:val="nil"/>
                  <w:right w:val="nil"/>
                </w:tcBorders>
                <w:shd w:val="clear" w:color="auto" w:fill="FFFFFF" w:themeFill="background1"/>
              </w:tcPr>
              <w:p w:rsidR="002D2071" w:rsidRPr="008F7C00" w:rsidRDefault="002D2071" w:rsidP="009736BB">
                <w:pPr>
                  <w:pStyle w:val="Info-Textklein"/>
                </w:pPr>
                <w:r w:rsidRPr="008F7C00">
                  <w:t>Vollständigkeit</w:t>
                </w:r>
              </w:p>
            </w:tc>
            <w:tc>
              <w:tcPr>
                <w:tcW w:w="737" w:type="dxa"/>
                <w:tcBorders>
                  <w:top w:val="nil"/>
                  <w:left w:val="nil"/>
                </w:tcBorders>
              </w:tcPr>
              <w:p w:rsidR="002D2071" w:rsidRPr="008F7C00" w:rsidRDefault="002D2071" w:rsidP="009736BB">
                <w:pPr>
                  <w:pStyle w:val="Info-Textklein"/>
                </w:pPr>
              </w:p>
            </w:tc>
            <w:tc>
              <w:tcPr>
                <w:tcW w:w="737" w:type="dxa"/>
                <w:tcBorders>
                  <w:top w:val="nil"/>
                </w:tcBorders>
              </w:tcPr>
              <w:p w:rsidR="002D2071" w:rsidRPr="008F7C00" w:rsidRDefault="002D2071" w:rsidP="009736BB">
                <w:pPr>
                  <w:pStyle w:val="Info-Textklein"/>
                </w:pPr>
              </w:p>
            </w:tc>
            <w:tc>
              <w:tcPr>
                <w:tcW w:w="737" w:type="dxa"/>
                <w:tcBorders>
                  <w:top w:val="nil"/>
                </w:tcBorders>
              </w:tcPr>
              <w:p w:rsidR="002D2071" w:rsidRPr="008F7C00" w:rsidRDefault="002D2071" w:rsidP="009736BB">
                <w:pPr>
                  <w:pStyle w:val="Info-Textklein"/>
                </w:pPr>
              </w:p>
            </w:tc>
            <w:tc>
              <w:tcPr>
                <w:tcW w:w="737" w:type="dxa"/>
                <w:tcBorders>
                  <w:top w:val="nil"/>
                </w:tcBorders>
              </w:tcPr>
              <w:p w:rsidR="002D2071" w:rsidRPr="008F7C00" w:rsidRDefault="002D2071" w:rsidP="009736BB">
                <w:pPr>
                  <w:pStyle w:val="Info-Textklein"/>
                </w:pPr>
              </w:p>
            </w:tc>
          </w:tr>
          <w:tr w:rsidR="002D2071" w:rsidRPr="008F7C00" w:rsidTr="009736BB">
            <w:trPr>
              <w:trHeight w:val="312"/>
            </w:trPr>
            <w:tc>
              <w:tcPr>
                <w:tcW w:w="737" w:type="dxa"/>
              </w:tcPr>
              <w:p w:rsidR="002D2071" w:rsidRPr="008F7C00" w:rsidRDefault="002D2071" w:rsidP="009736BB">
                <w:pPr>
                  <w:pStyle w:val="Info-Textklein"/>
                </w:pPr>
              </w:p>
            </w:tc>
            <w:tc>
              <w:tcPr>
                <w:tcW w:w="737" w:type="dxa"/>
              </w:tcPr>
              <w:p w:rsidR="002D2071" w:rsidRPr="008F7C00" w:rsidRDefault="002D2071" w:rsidP="009736BB">
                <w:pPr>
                  <w:pStyle w:val="Info-Textklein"/>
                </w:pPr>
              </w:p>
            </w:tc>
            <w:tc>
              <w:tcPr>
                <w:tcW w:w="737" w:type="dxa"/>
              </w:tcPr>
              <w:p w:rsidR="002D2071" w:rsidRPr="008F7C00" w:rsidRDefault="002D2071" w:rsidP="009736BB">
                <w:pPr>
                  <w:pStyle w:val="Info-Textklein"/>
                </w:pPr>
              </w:p>
            </w:tc>
            <w:tc>
              <w:tcPr>
                <w:tcW w:w="737" w:type="dxa"/>
                <w:tcBorders>
                  <w:right w:val="nil"/>
                </w:tcBorders>
              </w:tcPr>
              <w:p w:rsidR="002D2071" w:rsidRPr="008F7C00" w:rsidRDefault="002D2071" w:rsidP="009736BB">
                <w:pPr>
                  <w:pStyle w:val="Info-Textklein"/>
                </w:pPr>
              </w:p>
            </w:tc>
            <w:tc>
              <w:tcPr>
                <w:tcW w:w="3515" w:type="dxa"/>
                <w:tcBorders>
                  <w:top w:val="nil"/>
                  <w:left w:val="nil"/>
                  <w:bottom w:val="nil"/>
                  <w:right w:val="nil"/>
                </w:tcBorders>
                <w:shd w:val="clear" w:color="auto" w:fill="FFFFFF" w:themeFill="background1"/>
              </w:tcPr>
              <w:p w:rsidR="002D2071" w:rsidRPr="008F7C00" w:rsidRDefault="002D2071" w:rsidP="009736BB">
                <w:pPr>
                  <w:pStyle w:val="Info-Textklein"/>
                </w:pPr>
                <w:r w:rsidRPr="008F7C00">
                  <w:t>Ausführlichkeit</w:t>
                </w:r>
              </w:p>
            </w:tc>
            <w:tc>
              <w:tcPr>
                <w:tcW w:w="737" w:type="dxa"/>
                <w:tcBorders>
                  <w:left w:val="nil"/>
                </w:tcBorders>
              </w:tcPr>
              <w:p w:rsidR="002D2071" w:rsidRPr="008F7C00" w:rsidRDefault="002D2071" w:rsidP="009736BB">
                <w:pPr>
                  <w:pStyle w:val="Info-Textklein"/>
                </w:pPr>
              </w:p>
            </w:tc>
            <w:tc>
              <w:tcPr>
                <w:tcW w:w="737" w:type="dxa"/>
              </w:tcPr>
              <w:p w:rsidR="002D2071" w:rsidRPr="008F7C00" w:rsidRDefault="002D2071" w:rsidP="009736BB">
                <w:pPr>
                  <w:pStyle w:val="Info-Textklein"/>
                </w:pPr>
              </w:p>
            </w:tc>
            <w:tc>
              <w:tcPr>
                <w:tcW w:w="737" w:type="dxa"/>
              </w:tcPr>
              <w:p w:rsidR="002D2071" w:rsidRPr="008F7C00" w:rsidRDefault="002D2071" w:rsidP="009736BB">
                <w:pPr>
                  <w:pStyle w:val="Info-Textklein"/>
                </w:pPr>
              </w:p>
            </w:tc>
            <w:tc>
              <w:tcPr>
                <w:tcW w:w="737" w:type="dxa"/>
              </w:tcPr>
              <w:p w:rsidR="002D2071" w:rsidRPr="008F7C00" w:rsidRDefault="002D2071" w:rsidP="009736BB">
                <w:pPr>
                  <w:pStyle w:val="Info-Textklein"/>
                </w:pPr>
              </w:p>
            </w:tc>
          </w:tr>
          <w:tr w:rsidR="002D2071" w:rsidRPr="008F7C00" w:rsidTr="009736BB">
            <w:trPr>
              <w:trHeight w:val="312"/>
            </w:trPr>
            <w:tc>
              <w:tcPr>
                <w:tcW w:w="737" w:type="dxa"/>
              </w:tcPr>
              <w:p w:rsidR="002D2071" w:rsidRPr="008F7C00" w:rsidRDefault="002D2071" w:rsidP="009736BB">
                <w:pPr>
                  <w:pStyle w:val="Info-Textklein"/>
                </w:pPr>
              </w:p>
            </w:tc>
            <w:tc>
              <w:tcPr>
                <w:tcW w:w="737" w:type="dxa"/>
              </w:tcPr>
              <w:p w:rsidR="002D2071" w:rsidRPr="008F7C00" w:rsidRDefault="002D2071" w:rsidP="009736BB">
                <w:pPr>
                  <w:pStyle w:val="Info-Textklein"/>
                </w:pPr>
              </w:p>
            </w:tc>
            <w:tc>
              <w:tcPr>
                <w:tcW w:w="737" w:type="dxa"/>
              </w:tcPr>
              <w:p w:rsidR="002D2071" w:rsidRPr="008F7C00" w:rsidRDefault="002D2071" w:rsidP="009736BB">
                <w:pPr>
                  <w:pStyle w:val="Info-Textklein"/>
                </w:pPr>
              </w:p>
            </w:tc>
            <w:tc>
              <w:tcPr>
                <w:tcW w:w="737" w:type="dxa"/>
                <w:tcBorders>
                  <w:right w:val="nil"/>
                </w:tcBorders>
              </w:tcPr>
              <w:p w:rsidR="002D2071" w:rsidRPr="008F7C00" w:rsidRDefault="002D2071" w:rsidP="009736BB">
                <w:pPr>
                  <w:pStyle w:val="Info-Textklein"/>
                </w:pPr>
              </w:p>
            </w:tc>
            <w:tc>
              <w:tcPr>
                <w:tcW w:w="3515" w:type="dxa"/>
                <w:tcBorders>
                  <w:top w:val="nil"/>
                  <w:left w:val="nil"/>
                  <w:bottom w:val="nil"/>
                  <w:right w:val="nil"/>
                </w:tcBorders>
                <w:shd w:val="clear" w:color="auto" w:fill="FFFFFF" w:themeFill="background1"/>
              </w:tcPr>
              <w:p w:rsidR="002D2071" w:rsidRPr="008F7C00" w:rsidRDefault="002D2071" w:rsidP="009736BB">
                <w:pPr>
                  <w:pStyle w:val="Info-Textklein"/>
                </w:pPr>
                <w:r w:rsidRPr="008F7C00">
                  <w:t>Aktualität</w:t>
                </w:r>
              </w:p>
            </w:tc>
            <w:tc>
              <w:tcPr>
                <w:tcW w:w="737" w:type="dxa"/>
                <w:tcBorders>
                  <w:left w:val="nil"/>
                </w:tcBorders>
              </w:tcPr>
              <w:p w:rsidR="002D2071" w:rsidRPr="008F7C00" w:rsidRDefault="002D2071" w:rsidP="009736BB">
                <w:pPr>
                  <w:pStyle w:val="Info-Textklein"/>
                </w:pPr>
              </w:p>
            </w:tc>
            <w:tc>
              <w:tcPr>
                <w:tcW w:w="737" w:type="dxa"/>
              </w:tcPr>
              <w:p w:rsidR="002D2071" w:rsidRPr="008F7C00" w:rsidRDefault="002D2071" w:rsidP="009736BB">
                <w:pPr>
                  <w:pStyle w:val="Info-Textklein"/>
                </w:pPr>
              </w:p>
            </w:tc>
            <w:tc>
              <w:tcPr>
                <w:tcW w:w="737" w:type="dxa"/>
              </w:tcPr>
              <w:p w:rsidR="002D2071" w:rsidRPr="008F7C00" w:rsidRDefault="002D2071" w:rsidP="009736BB">
                <w:pPr>
                  <w:pStyle w:val="Info-Textklein"/>
                </w:pPr>
              </w:p>
            </w:tc>
            <w:tc>
              <w:tcPr>
                <w:tcW w:w="737" w:type="dxa"/>
              </w:tcPr>
              <w:p w:rsidR="002D2071" w:rsidRPr="008F7C00" w:rsidRDefault="002D2071" w:rsidP="009736BB">
                <w:pPr>
                  <w:pStyle w:val="Info-Textklein"/>
                </w:pPr>
              </w:p>
            </w:tc>
          </w:tr>
          <w:tr w:rsidR="002D2071" w:rsidRPr="008F7C00" w:rsidTr="009736BB">
            <w:trPr>
              <w:trHeight w:val="312"/>
            </w:trPr>
            <w:tc>
              <w:tcPr>
                <w:tcW w:w="737" w:type="dxa"/>
              </w:tcPr>
              <w:p w:rsidR="002D2071" w:rsidRPr="008F7C00" w:rsidRDefault="002D2071" w:rsidP="009736BB">
                <w:pPr>
                  <w:pStyle w:val="Info-Textklein"/>
                </w:pPr>
              </w:p>
            </w:tc>
            <w:tc>
              <w:tcPr>
                <w:tcW w:w="737" w:type="dxa"/>
              </w:tcPr>
              <w:p w:rsidR="002D2071" w:rsidRPr="008F7C00" w:rsidRDefault="002D2071" w:rsidP="009736BB">
                <w:pPr>
                  <w:pStyle w:val="Info-Textklein"/>
                </w:pPr>
              </w:p>
            </w:tc>
            <w:tc>
              <w:tcPr>
                <w:tcW w:w="737" w:type="dxa"/>
              </w:tcPr>
              <w:p w:rsidR="002D2071" w:rsidRPr="008F7C00" w:rsidRDefault="002D2071" w:rsidP="009736BB">
                <w:pPr>
                  <w:pStyle w:val="Info-Textklein"/>
                </w:pPr>
              </w:p>
            </w:tc>
            <w:tc>
              <w:tcPr>
                <w:tcW w:w="737" w:type="dxa"/>
                <w:tcBorders>
                  <w:right w:val="nil"/>
                </w:tcBorders>
              </w:tcPr>
              <w:p w:rsidR="002D2071" w:rsidRPr="008F7C00" w:rsidRDefault="002D2071" w:rsidP="009736BB">
                <w:pPr>
                  <w:pStyle w:val="Info-Textklein"/>
                </w:pPr>
              </w:p>
            </w:tc>
            <w:tc>
              <w:tcPr>
                <w:tcW w:w="3515" w:type="dxa"/>
                <w:tcBorders>
                  <w:top w:val="nil"/>
                  <w:left w:val="nil"/>
                  <w:bottom w:val="single" w:sz="6" w:space="0" w:color="44546A" w:themeColor="text2"/>
                  <w:right w:val="nil"/>
                </w:tcBorders>
                <w:shd w:val="clear" w:color="auto" w:fill="FFFFFF" w:themeFill="background1"/>
              </w:tcPr>
              <w:p w:rsidR="002D2071" w:rsidRPr="008F7C00" w:rsidRDefault="002D2071" w:rsidP="009736BB">
                <w:pPr>
                  <w:pStyle w:val="Info-Textklein"/>
                </w:pPr>
                <w:r w:rsidRPr="008F7C00">
                  <w:t>Verständlichkeit</w:t>
                </w:r>
              </w:p>
            </w:tc>
            <w:tc>
              <w:tcPr>
                <w:tcW w:w="737" w:type="dxa"/>
                <w:tcBorders>
                  <w:left w:val="nil"/>
                </w:tcBorders>
              </w:tcPr>
              <w:p w:rsidR="002D2071" w:rsidRPr="008F7C00" w:rsidRDefault="002D2071" w:rsidP="009736BB">
                <w:pPr>
                  <w:pStyle w:val="Info-Textklein"/>
                </w:pPr>
              </w:p>
            </w:tc>
            <w:tc>
              <w:tcPr>
                <w:tcW w:w="737" w:type="dxa"/>
              </w:tcPr>
              <w:p w:rsidR="002D2071" w:rsidRPr="008F7C00" w:rsidRDefault="002D2071" w:rsidP="009736BB">
                <w:pPr>
                  <w:pStyle w:val="Info-Textklein"/>
                </w:pPr>
              </w:p>
            </w:tc>
            <w:tc>
              <w:tcPr>
                <w:tcW w:w="737" w:type="dxa"/>
              </w:tcPr>
              <w:p w:rsidR="002D2071" w:rsidRPr="008F7C00" w:rsidRDefault="002D2071" w:rsidP="009736BB">
                <w:pPr>
                  <w:pStyle w:val="Info-Textklein"/>
                </w:pPr>
              </w:p>
            </w:tc>
            <w:tc>
              <w:tcPr>
                <w:tcW w:w="737" w:type="dxa"/>
              </w:tcPr>
              <w:p w:rsidR="002D2071" w:rsidRPr="008F7C00" w:rsidRDefault="002D2071" w:rsidP="009736BB">
                <w:pPr>
                  <w:pStyle w:val="Info-Textklein"/>
                </w:pPr>
              </w:p>
            </w:tc>
          </w:tr>
        </w:tbl>
        <w:p w:rsidR="002D2071" w:rsidRPr="00BF35ED" w:rsidRDefault="002D2071" w:rsidP="009736BB">
          <w:pPr>
            <w:pStyle w:val="Flietext"/>
          </w:pPr>
        </w:p>
        <w:p w:rsidR="002D2071" w:rsidRPr="00BF35ED" w:rsidRDefault="002D2071" w:rsidP="009736BB">
          <w:pPr>
            <w:pStyle w:val="Flietext"/>
          </w:pPr>
        </w:p>
        <w:p w:rsidR="002D2071" w:rsidRDefault="002D2071" w:rsidP="009736BB">
          <w:pPr>
            <w:pStyle w:val="Flietext"/>
          </w:pPr>
          <w:r w:rsidRPr="00926418">
            <w:rPr>
              <w:rStyle w:val="Hervorhebung"/>
            </w:rPr>
            <w:t>Bewertung Übereinstimmung Homepage und Praxis –</w:t>
          </w:r>
          <w:r>
            <w:t xml:space="preserve"> Wie sehr stimmt der Eindruck, den unser Internetauftritt über unsere Praxis vermittelt, mit der Realität überein?</w:t>
          </w:r>
        </w:p>
        <w:p w:rsidR="002D2071" w:rsidRPr="00404D46" w:rsidRDefault="002D2071" w:rsidP="009736BB">
          <w:pPr>
            <w:pStyle w:val="Flietext"/>
          </w:pPr>
        </w:p>
        <w:tbl>
          <w:tblPr>
            <w:tblStyle w:val="PKVBewertung"/>
            <w:tblW w:w="0" w:type="auto"/>
            <w:tblLayout w:type="fixed"/>
            <w:tblLook w:val="05A0" w:firstRow="1" w:lastRow="0" w:firstColumn="1" w:lastColumn="1" w:noHBand="0" w:noVBand="1"/>
          </w:tblPr>
          <w:tblGrid>
            <w:gridCol w:w="856"/>
            <w:gridCol w:w="856"/>
            <w:gridCol w:w="856"/>
            <w:gridCol w:w="856"/>
            <w:gridCol w:w="856"/>
            <w:gridCol w:w="428"/>
            <w:gridCol w:w="428"/>
            <w:gridCol w:w="856"/>
            <w:gridCol w:w="856"/>
            <w:gridCol w:w="856"/>
            <w:gridCol w:w="856"/>
            <w:gridCol w:w="856"/>
          </w:tblGrid>
          <w:tr w:rsidR="002D2071" w:rsidRPr="00AD67DC" w:rsidTr="009736BB">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4708" w:type="dxa"/>
                <w:gridSpan w:val="6"/>
              </w:tcPr>
              <w:p w:rsidR="002D2071" w:rsidRPr="00AD67DC" w:rsidRDefault="002D2071" w:rsidP="009736BB">
                <w:r w:rsidRPr="00AD67DC">
                  <w:t xml:space="preserve">&lt; </w:t>
                </w:r>
                <w:r w:rsidRPr="00D5175A">
                  <w:t>absolut ausgeschlossen</w:t>
                </w:r>
              </w:p>
            </w:tc>
            <w:tc>
              <w:tcPr>
                <w:cnfStyle w:val="000000001000" w:firstRow="0" w:lastRow="0" w:firstColumn="0" w:lastColumn="0" w:oddVBand="0" w:evenVBand="0" w:oddHBand="0" w:evenHBand="0" w:firstRowFirstColumn="0" w:firstRowLastColumn="1" w:lastRowFirstColumn="0" w:lastRowLastColumn="0"/>
                <w:tcW w:w="4708" w:type="dxa"/>
                <w:gridSpan w:val="6"/>
              </w:tcPr>
              <w:p w:rsidR="002D2071" w:rsidRPr="00AD67DC" w:rsidRDefault="002D2071" w:rsidP="009736BB">
                <w:r w:rsidRPr="00AD67DC">
                  <w:t>sehr gut &gt;</w:t>
                </w:r>
              </w:p>
            </w:tc>
          </w:tr>
          <w:tr w:rsidR="002D2071" w:rsidRPr="00AD67DC" w:rsidTr="009736BB">
            <w:tc>
              <w:tcPr>
                <w:tcW w:w="856" w:type="dxa"/>
              </w:tcPr>
              <w:p w:rsidR="002D2071" w:rsidRPr="00AD67DC" w:rsidRDefault="002D2071" w:rsidP="009736BB">
                <w:r w:rsidRPr="00AD67DC">
                  <w:t>0</w:t>
                </w:r>
              </w:p>
            </w:tc>
            <w:tc>
              <w:tcPr>
                <w:tcW w:w="856" w:type="dxa"/>
              </w:tcPr>
              <w:p w:rsidR="002D2071" w:rsidRPr="00AD67DC" w:rsidRDefault="002D2071" w:rsidP="009736BB">
                <w:r w:rsidRPr="00AD67DC">
                  <w:t>1</w:t>
                </w:r>
              </w:p>
            </w:tc>
            <w:tc>
              <w:tcPr>
                <w:tcW w:w="856" w:type="dxa"/>
              </w:tcPr>
              <w:p w:rsidR="002D2071" w:rsidRPr="00AD67DC" w:rsidRDefault="002D2071" w:rsidP="009736BB">
                <w:r w:rsidRPr="00AD67DC">
                  <w:t>2</w:t>
                </w:r>
              </w:p>
            </w:tc>
            <w:tc>
              <w:tcPr>
                <w:tcW w:w="856" w:type="dxa"/>
              </w:tcPr>
              <w:p w:rsidR="002D2071" w:rsidRPr="00AD67DC" w:rsidRDefault="002D2071" w:rsidP="009736BB">
                <w:r w:rsidRPr="00AD67DC">
                  <w:t>3</w:t>
                </w:r>
              </w:p>
            </w:tc>
            <w:tc>
              <w:tcPr>
                <w:tcW w:w="856" w:type="dxa"/>
              </w:tcPr>
              <w:p w:rsidR="002D2071" w:rsidRPr="00AD67DC" w:rsidRDefault="002D2071" w:rsidP="009736BB">
                <w:r w:rsidRPr="00AD67DC">
                  <w:t>4</w:t>
                </w:r>
              </w:p>
            </w:tc>
            <w:tc>
              <w:tcPr>
                <w:tcW w:w="856" w:type="dxa"/>
                <w:gridSpan w:val="2"/>
              </w:tcPr>
              <w:p w:rsidR="002D2071" w:rsidRPr="00AD67DC" w:rsidRDefault="002D2071" w:rsidP="009736BB">
                <w:r w:rsidRPr="00AD67DC">
                  <w:t>5</w:t>
                </w:r>
              </w:p>
            </w:tc>
            <w:tc>
              <w:tcPr>
                <w:tcW w:w="856" w:type="dxa"/>
              </w:tcPr>
              <w:p w:rsidR="002D2071" w:rsidRPr="00AD67DC" w:rsidRDefault="002D2071" w:rsidP="009736BB">
                <w:r w:rsidRPr="00AD67DC">
                  <w:t>6</w:t>
                </w:r>
              </w:p>
            </w:tc>
            <w:tc>
              <w:tcPr>
                <w:tcW w:w="856" w:type="dxa"/>
              </w:tcPr>
              <w:p w:rsidR="002D2071" w:rsidRPr="00AD67DC" w:rsidRDefault="002D2071" w:rsidP="009736BB">
                <w:r w:rsidRPr="00AD67DC">
                  <w:t>7</w:t>
                </w:r>
              </w:p>
            </w:tc>
            <w:tc>
              <w:tcPr>
                <w:tcW w:w="856" w:type="dxa"/>
              </w:tcPr>
              <w:p w:rsidR="002D2071" w:rsidRPr="00AD67DC" w:rsidRDefault="002D2071" w:rsidP="009736BB">
                <w:r w:rsidRPr="00AD67DC">
                  <w:t>8</w:t>
                </w:r>
              </w:p>
            </w:tc>
            <w:tc>
              <w:tcPr>
                <w:tcW w:w="856" w:type="dxa"/>
              </w:tcPr>
              <w:p w:rsidR="002D2071" w:rsidRPr="00AD67DC" w:rsidRDefault="002D2071" w:rsidP="009736BB">
                <w:r w:rsidRPr="00AD67DC">
                  <w:t>9</w:t>
                </w:r>
              </w:p>
            </w:tc>
            <w:tc>
              <w:tcPr>
                <w:tcW w:w="856" w:type="dxa"/>
              </w:tcPr>
              <w:p w:rsidR="002D2071" w:rsidRPr="00AD67DC" w:rsidRDefault="002D2071" w:rsidP="009736BB">
                <w:r w:rsidRPr="00AD67DC">
                  <w:t>10</w:t>
                </w:r>
              </w:p>
            </w:tc>
          </w:tr>
          <w:tr w:rsidR="002D2071" w:rsidRPr="00AD67DC" w:rsidTr="009736BB">
            <w:trPr>
              <w:cnfStyle w:val="000000010000" w:firstRow="0" w:lastRow="0" w:firstColumn="0" w:lastColumn="0" w:oddVBand="0" w:evenVBand="0" w:oddHBand="0" w:evenHBand="1" w:firstRowFirstColumn="0" w:firstRowLastColumn="0" w:lastRowFirstColumn="0" w:lastRowLastColumn="0"/>
            </w:trPr>
            <w:tc>
              <w:tcPr>
                <w:tcW w:w="856" w:type="dxa"/>
              </w:tcPr>
              <w:p w:rsidR="002D2071" w:rsidRPr="00AD67DC" w:rsidRDefault="002D2071" w:rsidP="009736BB"/>
            </w:tc>
            <w:tc>
              <w:tcPr>
                <w:tcW w:w="856" w:type="dxa"/>
              </w:tcPr>
              <w:p w:rsidR="002D2071" w:rsidRPr="00AD67DC" w:rsidRDefault="002D2071" w:rsidP="009736BB"/>
            </w:tc>
            <w:tc>
              <w:tcPr>
                <w:tcW w:w="856" w:type="dxa"/>
              </w:tcPr>
              <w:p w:rsidR="002D2071" w:rsidRPr="00AD67DC" w:rsidRDefault="002D2071" w:rsidP="009736BB"/>
            </w:tc>
            <w:tc>
              <w:tcPr>
                <w:tcW w:w="856" w:type="dxa"/>
              </w:tcPr>
              <w:p w:rsidR="002D2071" w:rsidRPr="00AD67DC" w:rsidRDefault="002D2071" w:rsidP="009736BB"/>
            </w:tc>
            <w:tc>
              <w:tcPr>
                <w:tcW w:w="856" w:type="dxa"/>
              </w:tcPr>
              <w:p w:rsidR="002D2071" w:rsidRPr="00AD67DC" w:rsidRDefault="002D2071" w:rsidP="009736BB"/>
            </w:tc>
            <w:tc>
              <w:tcPr>
                <w:tcW w:w="856" w:type="dxa"/>
                <w:gridSpan w:val="2"/>
              </w:tcPr>
              <w:p w:rsidR="002D2071" w:rsidRPr="00AD67DC" w:rsidRDefault="002D2071" w:rsidP="009736BB"/>
            </w:tc>
            <w:tc>
              <w:tcPr>
                <w:tcW w:w="856" w:type="dxa"/>
              </w:tcPr>
              <w:p w:rsidR="002D2071" w:rsidRPr="00AD67DC" w:rsidRDefault="002D2071" w:rsidP="009736BB"/>
            </w:tc>
            <w:tc>
              <w:tcPr>
                <w:tcW w:w="856" w:type="dxa"/>
              </w:tcPr>
              <w:p w:rsidR="002D2071" w:rsidRPr="00AD67DC" w:rsidRDefault="002D2071" w:rsidP="009736BB"/>
            </w:tc>
            <w:tc>
              <w:tcPr>
                <w:tcW w:w="856" w:type="dxa"/>
              </w:tcPr>
              <w:p w:rsidR="002D2071" w:rsidRPr="00AD67DC" w:rsidRDefault="002D2071" w:rsidP="009736BB"/>
            </w:tc>
            <w:tc>
              <w:tcPr>
                <w:tcW w:w="856" w:type="dxa"/>
              </w:tcPr>
              <w:p w:rsidR="002D2071" w:rsidRPr="00AD67DC" w:rsidRDefault="002D2071" w:rsidP="009736BB"/>
            </w:tc>
            <w:tc>
              <w:tcPr>
                <w:tcW w:w="856" w:type="dxa"/>
              </w:tcPr>
              <w:p w:rsidR="002D2071" w:rsidRPr="00AD67DC" w:rsidRDefault="002D2071" w:rsidP="009736BB"/>
            </w:tc>
          </w:tr>
        </w:tbl>
        <w:p w:rsidR="002D2071" w:rsidRDefault="002D2071" w:rsidP="009736BB">
          <w:pPr>
            <w:pStyle w:val="H4"/>
          </w:pPr>
          <w:r>
            <w:t>Sie sind ...</w:t>
          </w:r>
        </w:p>
        <w:p w:rsidR="002D2071" w:rsidRDefault="002D2071" w:rsidP="009736BB">
          <w:pPr>
            <w:pStyle w:val="Info-Textsehrklein"/>
          </w:pPr>
        </w:p>
        <w:tbl>
          <w:tblPr>
            <w:tblStyle w:val="Basis"/>
            <w:tblW w:w="0" w:type="auto"/>
            <w:tblLayout w:type="fixed"/>
            <w:tblLook w:val="04A0" w:firstRow="1" w:lastRow="0" w:firstColumn="1" w:lastColumn="0" w:noHBand="0" w:noVBand="1"/>
          </w:tblPr>
          <w:tblGrid>
            <w:gridCol w:w="2154"/>
            <w:gridCol w:w="1446"/>
            <w:gridCol w:w="1531"/>
            <w:gridCol w:w="1956"/>
            <w:gridCol w:w="2324"/>
          </w:tblGrid>
          <w:tr w:rsidR="002D2071" w:rsidTr="009736BB">
            <w:tc>
              <w:tcPr>
                <w:tcW w:w="2154" w:type="dxa"/>
              </w:tcPr>
              <w:p w:rsidR="002D2071" w:rsidRDefault="002D2071" w:rsidP="009736BB">
                <w:pPr>
                  <w:pStyle w:val="Flietext"/>
                </w:pPr>
                <w:r>
                  <w:t xml:space="preserve">_______ </w:t>
                </w:r>
                <w:r w:rsidRPr="00533CAD">
                  <w:t>Jahre alt</w:t>
                </w:r>
              </w:p>
            </w:tc>
            <w:tc>
              <w:tcPr>
                <w:tcW w:w="1446" w:type="dxa"/>
              </w:tcPr>
              <w:p w:rsidR="002D2071" w:rsidRDefault="002D2071" w:rsidP="009736BB">
                <w:pPr>
                  <w:pStyle w:val="Flietext"/>
                </w:pPr>
                <w:r w:rsidRPr="00533CAD">
                  <w:rPr>
                    <w:rStyle w:val="Hervorhebung"/>
                  </w:rPr>
                  <w:sym w:font="Wingdings 2" w:char="F0A3"/>
                </w:r>
                <w:r w:rsidRPr="00533CAD">
                  <w:rPr>
                    <w:rStyle w:val="Hervorhebung"/>
                  </w:rPr>
                  <w:t xml:space="preserve"> </w:t>
                </w:r>
                <w:r w:rsidRPr="00533CAD">
                  <w:t>weiblich</w:t>
                </w:r>
              </w:p>
            </w:tc>
            <w:tc>
              <w:tcPr>
                <w:tcW w:w="1531" w:type="dxa"/>
              </w:tcPr>
              <w:p w:rsidR="002D2071" w:rsidRDefault="002D2071" w:rsidP="009736BB">
                <w:pPr>
                  <w:pStyle w:val="Flietext"/>
                </w:pPr>
                <w:r w:rsidRPr="00533CAD">
                  <w:rPr>
                    <w:rStyle w:val="Hervorhebung"/>
                  </w:rPr>
                  <w:sym w:font="Wingdings 2" w:char="F0A3"/>
                </w:r>
                <w:r w:rsidRPr="00533CAD">
                  <w:rPr>
                    <w:rStyle w:val="Hervorhebung"/>
                  </w:rPr>
                  <w:t xml:space="preserve"> </w:t>
                </w:r>
                <w:r w:rsidRPr="00533CAD">
                  <w:t>männlich</w:t>
                </w:r>
              </w:p>
            </w:tc>
            <w:tc>
              <w:tcPr>
                <w:tcW w:w="1956" w:type="dxa"/>
              </w:tcPr>
              <w:p w:rsidR="002D2071" w:rsidRDefault="002D2071" w:rsidP="009736BB">
                <w:pPr>
                  <w:pStyle w:val="Flietext"/>
                </w:pPr>
                <w:r w:rsidRPr="00533CAD">
                  <w:rPr>
                    <w:rStyle w:val="Hervorhebung"/>
                  </w:rPr>
                  <w:sym w:font="Wingdings 2" w:char="F0A3"/>
                </w:r>
                <w:r w:rsidRPr="00533CAD">
                  <w:rPr>
                    <w:rStyle w:val="Hervorhebung"/>
                  </w:rPr>
                  <w:t xml:space="preserve"> </w:t>
                </w:r>
                <w:r w:rsidRPr="00533CAD">
                  <w:t>Stammpatient</w:t>
                </w:r>
              </w:p>
            </w:tc>
            <w:tc>
              <w:tcPr>
                <w:tcW w:w="2324" w:type="dxa"/>
              </w:tcPr>
              <w:p w:rsidR="002D2071" w:rsidRDefault="002D2071" w:rsidP="009736BB">
                <w:pPr>
                  <w:pStyle w:val="Flietext"/>
                </w:pPr>
                <w:r w:rsidRPr="00533CAD">
                  <w:rPr>
                    <w:rStyle w:val="Hervorhebung"/>
                  </w:rPr>
                  <w:sym w:font="Wingdings 2" w:char="F0A3"/>
                </w:r>
                <w:r w:rsidRPr="00533CAD">
                  <w:rPr>
                    <w:rStyle w:val="Hervorhebung"/>
                  </w:rPr>
                  <w:t xml:space="preserve"> </w:t>
                </w:r>
                <w:r w:rsidRPr="00533CAD">
                  <w:t>Neupatient</w:t>
                </w:r>
              </w:p>
            </w:tc>
          </w:tr>
        </w:tbl>
        <w:p w:rsidR="002D2071" w:rsidRDefault="002D2071" w:rsidP="009736BB">
          <w:pPr>
            <w:pStyle w:val="H4"/>
          </w:pPr>
          <w:r w:rsidRPr="00533CAD">
            <w:t>Wie oft nutzen Sie das Internet zur Suche ...</w:t>
          </w:r>
        </w:p>
        <w:p w:rsidR="002D2071" w:rsidRPr="002C09A0" w:rsidRDefault="002D2071" w:rsidP="009736BB">
          <w:pPr>
            <w:pStyle w:val="Flietext"/>
          </w:pPr>
        </w:p>
        <w:tbl>
          <w:tblPr>
            <w:tblStyle w:val="PKVBewertunggro"/>
            <w:tblW w:w="0" w:type="auto"/>
            <w:tblLayout w:type="fixed"/>
            <w:tblLook w:val="0480" w:firstRow="0" w:lastRow="0" w:firstColumn="1" w:lastColumn="0" w:noHBand="0" w:noVBand="1"/>
          </w:tblPr>
          <w:tblGrid>
            <w:gridCol w:w="6009"/>
            <w:gridCol w:w="1134"/>
            <w:gridCol w:w="1134"/>
            <w:gridCol w:w="1134"/>
          </w:tblGrid>
          <w:tr w:rsidR="002D2071" w:rsidRPr="002C09A0" w:rsidTr="009736BB">
            <w:trPr>
              <w:trHeight w:val="283"/>
            </w:trPr>
            <w:tc>
              <w:tcPr>
                <w:cnfStyle w:val="001000000000" w:firstRow="0" w:lastRow="0" w:firstColumn="1" w:lastColumn="0" w:oddVBand="0" w:evenVBand="0" w:oddHBand="0" w:evenHBand="0" w:firstRowFirstColumn="0" w:firstRowLastColumn="0" w:lastRowFirstColumn="0" w:lastRowLastColumn="0"/>
                <w:tcW w:w="6009" w:type="dxa"/>
                <w:tcBorders>
                  <w:top w:val="single" w:sz="6" w:space="0" w:color="44546A" w:themeColor="text2"/>
                  <w:bottom w:val="single" w:sz="2" w:space="0" w:color="44546A" w:themeColor="text2"/>
                  <w:right w:val="nil"/>
                </w:tcBorders>
              </w:tcPr>
              <w:p w:rsidR="002D2071" w:rsidRPr="002C09A0" w:rsidRDefault="002D2071" w:rsidP="009736BB">
                <w:pPr>
                  <w:pStyle w:val="Info-Textklein"/>
                </w:pPr>
              </w:p>
            </w:tc>
            <w:tc>
              <w:tcPr>
                <w:tcW w:w="1134" w:type="dxa"/>
                <w:tcBorders>
                  <w:left w:val="nil"/>
                </w:tcBorders>
                <w:shd w:val="clear" w:color="auto" w:fill="FFFFFF" w:themeFill="background1"/>
              </w:tcPr>
              <w:p w:rsidR="002D2071" w:rsidRPr="002C09A0" w:rsidRDefault="002D2071" w:rsidP="009736BB">
                <w:pPr>
                  <w:pStyle w:val="Info-Textsehrklein"/>
                  <w:cnfStyle w:val="000000000000" w:firstRow="0" w:lastRow="0" w:firstColumn="0" w:lastColumn="0" w:oddVBand="0" w:evenVBand="0" w:oddHBand="0" w:evenHBand="0" w:firstRowFirstColumn="0" w:firstRowLastColumn="0" w:lastRowFirstColumn="0" w:lastRowLastColumn="0"/>
                </w:pPr>
                <w:r w:rsidRPr="002C09A0">
                  <w:t>häufig</w:t>
                </w:r>
              </w:p>
            </w:tc>
            <w:tc>
              <w:tcPr>
                <w:tcW w:w="1134" w:type="dxa"/>
                <w:shd w:val="clear" w:color="auto" w:fill="FFFFFF" w:themeFill="background1"/>
              </w:tcPr>
              <w:p w:rsidR="002D2071" w:rsidRPr="002C09A0" w:rsidRDefault="002D2071" w:rsidP="009736BB">
                <w:pPr>
                  <w:pStyle w:val="Info-Textsehrklein"/>
                  <w:cnfStyle w:val="000000000000" w:firstRow="0" w:lastRow="0" w:firstColumn="0" w:lastColumn="0" w:oddVBand="0" w:evenVBand="0" w:oddHBand="0" w:evenHBand="0" w:firstRowFirstColumn="0" w:firstRowLastColumn="0" w:lastRowFirstColumn="0" w:lastRowLastColumn="0"/>
                </w:pPr>
                <w:r w:rsidRPr="002C09A0">
                  <w:t>selten</w:t>
                </w:r>
              </w:p>
            </w:tc>
            <w:tc>
              <w:tcPr>
                <w:tcW w:w="1134" w:type="dxa"/>
                <w:shd w:val="clear" w:color="auto" w:fill="FFFFFF" w:themeFill="background1"/>
              </w:tcPr>
              <w:p w:rsidR="002D2071" w:rsidRPr="002C09A0" w:rsidRDefault="002D2071" w:rsidP="009736BB">
                <w:pPr>
                  <w:pStyle w:val="Info-Textsehrklein"/>
                  <w:cnfStyle w:val="000000000000" w:firstRow="0" w:lastRow="0" w:firstColumn="0" w:lastColumn="0" w:oddVBand="0" w:evenVBand="0" w:oddHBand="0" w:evenHBand="0" w:firstRowFirstColumn="0" w:firstRowLastColumn="0" w:lastRowFirstColumn="0" w:lastRowLastColumn="0"/>
                </w:pPr>
                <w:r w:rsidRPr="002C09A0">
                  <w:t>gar nicht</w:t>
                </w:r>
              </w:p>
            </w:tc>
          </w:tr>
          <w:tr w:rsidR="002D2071" w:rsidRPr="002C09A0" w:rsidTr="009736BB">
            <w:trPr>
              <w:trHeight w:val="340"/>
            </w:trPr>
            <w:tc>
              <w:tcPr>
                <w:tcW w:w="6009" w:type="dxa"/>
                <w:tcBorders>
                  <w:top w:val="single" w:sz="2" w:space="0" w:color="44546A" w:themeColor="text2"/>
                  <w:bottom w:val="single" w:sz="2" w:space="0" w:color="44546A" w:themeColor="text2"/>
                  <w:right w:val="nil"/>
                </w:tcBorders>
              </w:tcPr>
              <w:p w:rsidR="002D2071" w:rsidRPr="002C09A0" w:rsidRDefault="002D2071" w:rsidP="009736BB">
                <w:pPr>
                  <w:pStyle w:val="Info-Textklein"/>
                  <w:cnfStyle w:val="001000000000" w:firstRow="0" w:lastRow="0" w:firstColumn="1" w:lastColumn="0" w:oddVBand="0" w:evenVBand="0" w:oddHBand="0" w:evenHBand="0" w:firstRowFirstColumn="0" w:firstRowLastColumn="0" w:lastRowFirstColumn="0" w:lastRowLastColumn="0"/>
                </w:pPr>
                <w:r w:rsidRPr="002C09A0">
                  <w:t>... nach medizinischen Informationen</w:t>
                </w:r>
              </w:p>
            </w:tc>
            <w:tc>
              <w:tcPr>
                <w:tcW w:w="1134" w:type="dxa"/>
                <w:tcBorders>
                  <w:left w:val="nil"/>
                </w:tcBorders>
              </w:tcPr>
              <w:p w:rsidR="002D2071" w:rsidRPr="002C09A0" w:rsidRDefault="002D2071" w:rsidP="009736BB">
                <w:pPr>
                  <w:pStyle w:val="Info-Textklein"/>
                </w:pPr>
              </w:p>
            </w:tc>
            <w:tc>
              <w:tcPr>
                <w:tcW w:w="1134" w:type="dxa"/>
              </w:tcPr>
              <w:p w:rsidR="002D2071" w:rsidRPr="002C09A0" w:rsidRDefault="002D2071" w:rsidP="009736BB">
                <w:pPr>
                  <w:pStyle w:val="Info-Textklein"/>
                </w:pPr>
              </w:p>
            </w:tc>
            <w:tc>
              <w:tcPr>
                <w:tcW w:w="1134" w:type="dxa"/>
              </w:tcPr>
              <w:p w:rsidR="002D2071" w:rsidRPr="002C09A0" w:rsidRDefault="002D2071" w:rsidP="009736BB">
                <w:pPr>
                  <w:pStyle w:val="Info-Textklein"/>
                </w:pPr>
              </w:p>
            </w:tc>
          </w:tr>
          <w:tr w:rsidR="002D2071" w:rsidRPr="002C09A0" w:rsidTr="009736BB">
            <w:trPr>
              <w:trHeight w:val="340"/>
            </w:trPr>
            <w:tc>
              <w:tcPr>
                <w:tcW w:w="6009" w:type="dxa"/>
                <w:tcBorders>
                  <w:top w:val="single" w:sz="2" w:space="0" w:color="44546A" w:themeColor="text2"/>
                  <w:bottom w:val="single" w:sz="2" w:space="0" w:color="44546A" w:themeColor="text2"/>
                  <w:right w:val="nil"/>
                </w:tcBorders>
              </w:tcPr>
              <w:p w:rsidR="002D2071" w:rsidRPr="002C09A0" w:rsidRDefault="002D2071" w:rsidP="009736BB">
                <w:pPr>
                  <w:pStyle w:val="Info-Textklein"/>
                  <w:cnfStyle w:val="001000000000" w:firstRow="0" w:lastRow="0" w:firstColumn="1" w:lastColumn="0" w:oddVBand="0" w:evenVBand="0" w:oddHBand="0" w:evenHBand="0" w:firstRowFirstColumn="0" w:firstRowLastColumn="0" w:lastRowFirstColumn="0" w:lastRowLastColumn="0"/>
                </w:pPr>
                <w:r w:rsidRPr="002C09A0">
                  <w:t>... nach Ärzten/Ärztinnen</w:t>
                </w:r>
              </w:p>
            </w:tc>
            <w:tc>
              <w:tcPr>
                <w:tcW w:w="1134" w:type="dxa"/>
                <w:tcBorders>
                  <w:left w:val="nil"/>
                </w:tcBorders>
              </w:tcPr>
              <w:p w:rsidR="002D2071" w:rsidRPr="002C09A0" w:rsidRDefault="002D2071" w:rsidP="009736BB">
                <w:pPr>
                  <w:pStyle w:val="Info-Textklein"/>
                </w:pPr>
              </w:p>
            </w:tc>
            <w:tc>
              <w:tcPr>
                <w:tcW w:w="1134" w:type="dxa"/>
              </w:tcPr>
              <w:p w:rsidR="002D2071" w:rsidRPr="002C09A0" w:rsidRDefault="002D2071" w:rsidP="009736BB">
                <w:pPr>
                  <w:pStyle w:val="Info-Textklein"/>
                </w:pPr>
              </w:p>
            </w:tc>
            <w:tc>
              <w:tcPr>
                <w:tcW w:w="1134" w:type="dxa"/>
              </w:tcPr>
              <w:p w:rsidR="002D2071" w:rsidRPr="002C09A0" w:rsidRDefault="002D2071" w:rsidP="009736BB">
                <w:pPr>
                  <w:pStyle w:val="Info-Textklein"/>
                </w:pPr>
              </w:p>
            </w:tc>
          </w:tr>
          <w:tr w:rsidR="002D2071" w:rsidRPr="002C09A0" w:rsidTr="009736BB">
            <w:trPr>
              <w:trHeight w:val="340"/>
            </w:trPr>
            <w:tc>
              <w:tcPr>
                <w:tcW w:w="6009" w:type="dxa"/>
                <w:tcBorders>
                  <w:top w:val="single" w:sz="2" w:space="0" w:color="44546A" w:themeColor="text2"/>
                  <w:bottom w:val="single" w:sz="6" w:space="0" w:color="44546A" w:themeColor="text2"/>
                  <w:right w:val="nil"/>
                </w:tcBorders>
              </w:tcPr>
              <w:p w:rsidR="002D2071" w:rsidRPr="002C09A0" w:rsidRDefault="002D2071" w:rsidP="009736BB">
                <w:pPr>
                  <w:pStyle w:val="Info-Textklein"/>
                  <w:cnfStyle w:val="001000000000" w:firstRow="0" w:lastRow="0" w:firstColumn="1" w:lastColumn="0" w:oddVBand="0" w:evenVBand="0" w:oddHBand="0" w:evenHBand="0" w:firstRowFirstColumn="0" w:firstRowLastColumn="0" w:lastRowFirstColumn="0" w:lastRowLastColumn="0"/>
                </w:pPr>
                <w:r w:rsidRPr="002C09A0">
                  <w:t>... Kliniken</w:t>
                </w:r>
              </w:p>
            </w:tc>
            <w:tc>
              <w:tcPr>
                <w:tcW w:w="1134" w:type="dxa"/>
                <w:tcBorders>
                  <w:left w:val="nil"/>
                </w:tcBorders>
              </w:tcPr>
              <w:p w:rsidR="002D2071" w:rsidRPr="002C09A0" w:rsidRDefault="002D2071" w:rsidP="009736BB">
                <w:pPr>
                  <w:pStyle w:val="Info-Textklein"/>
                </w:pPr>
              </w:p>
            </w:tc>
            <w:tc>
              <w:tcPr>
                <w:tcW w:w="1134" w:type="dxa"/>
              </w:tcPr>
              <w:p w:rsidR="002D2071" w:rsidRPr="002C09A0" w:rsidRDefault="002D2071" w:rsidP="009736BB">
                <w:pPr>
                  <w:pStyle w:val="Info-Textklein"/>
                </w:pPr>
              </w:p>
            </w:tc>
            <w:tc>
              <w:tcPr>
                <w:tcW w:w="1134" w:type="dxa"/>
              </w:tcPr>
              <w:p w:rsidR="002D2071" w:rsidRPr="002C09A0" w:rsidRDefault="002D2071" w:rsidP="009736BB">
                <w:pPr>
                  <w:pStyle w:val="Info-Textklein"/>
                </w:pPr>
              </w:p>
            </w:tc>
          </w:tr>
        </w:tbl>
        <w:p w:rsidR="002D2071" w:rsidRDefault="002D2071" w:rsidP="009736BB">
          <w:pPr>
            <w:pStyle w:val="H4"/>
          </w:pPr>
          <w:r w:rsidRPr="002C09A0">
            <w:t>Welche der folgenden Dienste nutzen Sie?</w:t>
          </w:r>
        </w:p>
        <w:p w:rsidR="002D2071" w:rsidRDefault="002D2071" w:rsidP="009736BB">
          <w:pPr>
            <w:pStyle w:val="Info-Textsehrklein"/>
          </w:pPr>
        </w:p>
        <w:tbl>
          <w:tblPr>
            <w:tblStyle w:val="Basis"/>
            <w:tblW w:w="0" w:type="auto"/>
            <w:tblLayout w:type="fixed"/>
            <w:tblLook w:val="04A0" w:firstRow="1" w:lastRow="0" w:firstColumn="1" w:lastColumn="0" w:noHBand="0" w:noVBand="1"/>
          </w:tblPr>
          <w:tblGrid>
            <w:gridCol w:w="1332"/>
            <w:gridCol w:w="1474"/>
            <w:gridCol w:w="1644"/>
            <w:gridCol w:w="1502"/>
            <w:gridCol w:w="1219"/>
            <w:gridCol w:w="2239"/>
          </w:tblGrid>
          <w:tr w:rsidR="002D2071" w:rsidTr="009736BB">
            <w:tc>
              <w:tcPr>
                <w:tcW w:w="1332" w:type="dxa"/>
              </w:tcPr>
              <w:p w:rsidR="002D2071" w:rsidRDefault="002D2071" w:rsidP="009736BB">
                <w:pPr>
                  <w:pStyle w:val="Flietext"/>
                </w:pPr>
                <w:r w:rsidRPr="00533CAD">
                  <w:rPr>
                    <w:rStyle w:val="Hervorhebung"/>
                  </w:rPr>
                  <w:sym w:font="Wingdings 2" w:char="F0A3"/>
                </w:r>
                <w:r w:rsidRPr="00533CAD">
                  <w:rPr>
                    <w:rStyle w:val="Hervorhebung"/>
                  </w:rPr>
                  <w:t xml:space="preserve"> </w:t>
                </w:r>
                <w:r w:rsidRPr="002C09A0">
                  <w:t>Twitter</w:t>
                </w:r>
              </w:p>
            </w:tc>
            <w:tc>
              <w:tcPr>
                <w:tcW w:w="1474" w:type="dxa"/>
              </w:tcPr>
              <w:p w:rsidR="002D2071" w:rsidRDefault="002D2071" w:rsidP="009736BB">
                <w:pPr>
                  <w:pStyle w:val="Flietext"/>
                </w:pPr>
                <w:r w:rsidRPr="00533CAD">
                  <w:rPr>
                    <w:rStyle w:val="Hervorhebung"/>
                  </w:rPr>
                  <w:sym w:font="Wingdings 2" w:char="F0A3"/>
                </w:r>
                <w:r w:rsidRPr="00533CAD">
                  <w:rPr>
                    <w:rStyle w:val="Hervorhebung"/>
                  </w:rPr>
                  <w:t xml:space="preserve"> </w:t>
                </w:r>
                <w:r w:rsidRPr="002C09A0">
                  <w:t>YouTube</w:t>
                </w:r>
              </w:p>
            </w:tc>
            <w:tc>
              <w:tcPr>
                <w:tcW w:w="1644" w:type="dxa"/>
              </w:tcPr>
              <w:p w:rsidR="002D2071" w:rsidRDefault="002D2071" w:rsidP="009736BB">
                <w:pPr>
                  <w:pStyle w:val="Flietext"/>
                </w:pPr>
                <w:r w:rsidRPr="00533CAD">
                  <w:rPr>
                    <w:rStyle w:val="Hervorhebung"/>
                  </w:rPr>
                  <w:sym w:font="Wingdings 2" w:char="F0A3"/>
                </w:r>
                <w:r w:rsidRPr="00533CAD">
                  <w:rPr>
                    <w:rStyle w:val="Hervorhebung"/>
                  </w:rPr>
                  <w:t xml:space="preserve"> </w:t>
                </w:r>
                <w:r w:rsidRPr="002C09A0">
                  <w:t>Facebook</w:t>
                </w:r>
              </w:p>
            </w:tc>
            <w:tc>
              <w:tcPr>
                <w:tcW w:w="1502" w:type="dxa"/>
              </w:tcPr>
              <w:p w:rsidR="002D2071" w:rsidRDefault="002D2071" w:rsidP="009736BB">
                <w:pPr>
                  <w:pStyle w:val="Flietext"/>
                </w:pPr>
                <w:r w:rsidRPr="00533CAD">
                  <w:rPr>
                    <w:rStyle w:val="Hervorhebung"/>
                  </w:rPr>
                  <w:sym w:font="Wingdings 2" w:char="F0A3"/>
                </w:r>
                <w:r w:rsidRPr="00533CAD">
                  <w:rPr>
                    <w:rStyle w:val="Hervorhebung"/>
                  </w:rPr>
                  <w:t xml:space="preserve"> </w:t>
                </w:r>
                <w:r w:rsidRPr="002C09A0">
                  <w:t>Google+</w:t>
                </w:r>
              </w:p>
            </w:tc>
            <w:tc>
              <w:tcPr>
                <w:tcW w:w="1219" w:type="dxa"/>
              </w:tcPr>
              <w:p w:rsidR="002D2071" w:rsidRDefault="002D2071" w:rsidP="009736BB">
                <w:pPr>
                  <w:pStyle w:val="Flietext"/>
                </w:pPr>
                <w:r w:rsidRPr="00533CAD">
                  <w:rPr>
                    <w:rStyle w:val="Hervorhebung"/>
                  </w:rPr>
                  <w:sym w:font="Wingdings 2" w:char="F0A3"/>
                </w:r>
                <w:r w:rsidRPr="00533CAD">
                  <w:rPr>
                    <w:rStyle w:val="Hervorhebung"/>
                  </w:rPr>
                  <w:t xml:space="preserve"> </w:t>
                </w:r>
                <w:r w:rsidRPr="002C09A0">
                  <w:t>XING</w:t>
                </w:r>
              </w:p>
            </w:tc>
            <w:tc>
              <w:tcPr>
                <w:tcW w:w="2239" w:type="dxa"/>
              </w:tcPr>
              <w:p w:rsidR="002D2071" w:rsidRPr="002C09A0" w:rsidRDefault="002D2071" w:rsidP="009736BB">
                <w:pPr>
                  <w:pStyle w:val="Flietext"/>
                </w:pPr>
                <w:r w:rsidRPr="00533CAD">
                  <w:rPr>
                    <w:rStyle w:val="Hervorhebung"/>
                  </w:rPr>
                  <w:sym w:font="Wingdings 2" w:char="F0A3"/>
                </w:r>
                <w:r w:rsidRPr="00533CAD">
                  <w:rPr>
                    <w:rStyle w:val="Hervorhebung"/>
                  </w:rPr>
                  <w:t xml:space="preserve"> </w:t>
                </w:r>
                <w:r w:rsidRPr="002C09A0">
                  <w:t>LinkedIn</w:t>
                </w:r>
              </w:p>
            </w:tc>
          </w:tr>
        </w:tbl>
        <w:p w:rsidR="002D2071" w:rsidRPr="0034393D" w:rsidRDefault="002D2071" w:rsidP="009736BB">
          <w:pPr>
            <w:pStyle w:val="Flietext"/>
          </w:pPr>
          <w:r w:rsidRPr="0034393D">
            <w:br w:type="page"/>
          </w:r>
        </w:p>
        <w:p w:rsidR="002D2071" w:rsidRPr="0034393D" w:rsidRDefault="00E21F67" w:rsidP="009736BB">
          <w:pPr>
            <w:pStyle w:val="H2freistehend"/>
          </w:pPr>
          <w:sdt>
            <w:sdtPr>
              <w:id w:val="-115911950"/>
              <w:placeholder>
                <w:docPart w:val="53C873F867DC41929BB3FC23EF495304"/>
              </w:placeholder>
              <w:temporary/>
              <w:showingPlcHdr/>
            </w:sdtPr>
            <w:sdtEndPr/>
            <w:sdtContent>
              <w:r w:rsidR="002D2071" w:rsidRPr="0034393D">
                <w:rPr>
                  <w:rStyle w:val="Platzhaltertext"/>
                </w:rPr>
                <w:t>Baustein: Checkliste // H2 freistehend</w:t>
              </w:r>
            </w:sdtContent>
          </w:sdt>
        </w:p>
        <w:sdt>
          <w:sdtPr>
            <w:id w:val="1917359130"/>
            <w:placeholder>
              <w:docPart w:val="36BF5C7FA2AE4384A9C8D12402DFDD06"/>
            </w:placeholder>
            <w:temporary/>
            <w:showingPlcHdr/>
          </w:sdtPr>
          <w:sdtEndPr/>
          <w:sdtContent>
            <w:p w:rsidR="002D2071" w:rsidRPr="00B24523" w:rsidRDefault="002D2071" w:rsidP="009736BB">
              <w:pPr>
                <w:pStyle w:val="Flietext"/>
                <w:rPr>
                  <w:rStyle w:val="Platzhaltertext"/>
                </w:rPr>
              </w:pPr>
              <w:r w:rsidRPr="00B24523">
                <w:rPr>
                  <w:rStyle w:val="Platzhaltertext"/>
                </w:rPr>
                <w:t xml:space="preserve">Fließtext - Ich bin Blindtext. Von Geburt an. Es hat lange gedauert, bis ich begriffen habe, was es bedeutet, ein blinder Text zu sein: Man macht keinen Sinn. Man wirkt hier und da aus dem Zusammenhang gerissen. Oft wird man gar nicht erst gelesen. </w:t>
              </w:r>
            </w:p>
            <w:p w:rsidR="002D2071" w:rsidRPr="00B24523" w:rsidRDefault="002D2071" w:rsidP="009736BB">
              <w:pPr>
                <w:pStyle w:val="Flietext"/>
                <w:rPr>
                  <w:rStyle w:val="Platzhaltertext"/>
                </w:rPr>
              </w:pPr>
            </w:p>
            <w:p w:rsidR="002D2071" w:rsidRPr="00B24523" w:rsidRDefault="002D2071" w:rsidP="009736BB">
              <w:pPr>
                <w:pStyle w:val="Flietext"/>
              </w:pPr>
              <w:r w:rsidRPr="00B24523">
                <w:rPr>
                  <w:rStyle w:val="Platzhaltertext"/>
                </w:rPr>
                <w:t>Aber bin ich deshalb ein schlechter Text? Ich weiß, dass ich nie die Chance haben werde, im Stern zu erscheinen. Aber bin ich darum weniger wichtig?</w:t>
              </w:r>
            </w:p>
          </w:sdtContent>
        </w:sdt>
        <w:p w:rsidR="002D2071" w:rsidRDefault="002D2071" w:rsidP="009736BB">
          <w:pPr>
            <w:pStyle w:val="Flietext"/>
          </w:pPr>
        </w:p>
        <w:p w:rsidR="002D2071" w:rsidRPr="00B24523" w:rsidRDefault="002D2071" w:rsidP="009736BB">
          <w:pPr>
            <w:pStyle w:val="Flietext"/>
          </w:pPr>
        </w:p>
        <w:tbl>
          <w:tblPr>
            <w:tblStyle w:val="PKVCheckliste"/>
            <w:tblW w:w="0" w:type="auto"/>
            <w:tblLayout w:type="fixed"/>
            <w:tblLook w:val="04A0" w:firstRow="1" w:lastRow="0" w:firstColumn="1" w:lastColumn="0" w:noHBand="0" w:noVBand="1"/>
          </w:tblPr>
          <w:tblGrid>
            <w:gridCol w:w="539"/>
            <w:gridCol w:w="8872"/>
          </w:tblGrid>
          <w:tr w:rsidR="009736BB" w:rsidRPr="0034393D" w:rsidTr="009736BB">
            <w:trPr>
              <w:cnfStyle w:val="000000100000" w:firstRow="0" w:lastRow="0" w:firstColumn="0" w:lastColumn="0" w:oddVBand="0" w:evenVBand="0" w:oddHBand="1" w:evenHBand="0" w:firstRowFirstColumn="0" w:firstRowLastColumn="0" w:lastRowFirstColumn="0" w:lastRowLastColumn="0"/>
            </w:trPr>
            <w:tc>
              <w:tcPr>
                <w:tcW w:w="539" w:type="dxa"/>
              </w:tcPr>
              <w:p w:rsidR="002D2071" w:rsidRPr="0034393D" w:rsidRDefault="002D2071" w:rsidP="009736BB">
                <w:pPr>
                  <w:pStyle w:val="CheckboxfreistehendinTabelle"/>
                </w:pPr>
              </w:p>
            </w:tc>
            <w:tc>
              <w:tcPr>
                <w:tcW w:w="8872" w:type="dxa"/>
              </w:tcPr>
              <w:p w:rsidR="009736BB" w:rsidRPr="0034393D" w:rsidRDefault="00E21F67" w:rsidP="009736BB">
                <w:pPr>
                  <w:spacing w:line="240" w:lineRule="auto"/>
                </w:pPr>
                <w:sdt>
                  <w:sdtPr>
                    <w:id w:val="-123236940"/>
                    <w:placeholder>
                      <w:docPart w:val="D134C38DD2054752B79C3B83CDCB7AD9"/>
                    </w:placeholder>
                    <w:temporary/>
                    <w:showingPlcHdr/>
                  </w:sdtPr>
                  <w:sdtEndPr/>
                  <w:sdtContent>
                    <w:r w:rsidR="002D2071" w:rsidRPr="0034393D">
                      <w:t>Tabelle: PKV // Checkliste</w:t>
                    </w:r>
                  </w:sdtContent>
                </w:sdt>
              </w:p>
            </w:tc>
          </w:tr>
          <w:tr w:rsidR="009736BB" w:rsidRPr="0034393D" w:rsidTr="009736BB">
            <w:tc>
              <w:tcPr>
                <w:tcW w:w="539" w:type="dxa"/>
              </w:tcPr>
              <w:p w:rsidR="002D2071" w:rsidRPr="0034393D" w:rsidRDefault="002D2071" w:rsidP="009736BB">
                <w:pPr>
                  <w:pStyle w:val="CheckboxfreistehendinTabelle"/>
                </w:pPr>
              </w:p>
            </w:tc>
            <w:tc>
              <w:tcPr>
                <w:tcW w:w="8872" w:type="dxa"/>
              </w:tcPr>
              <w:p w:rsidR="009736BB" w:rsidRPr="0034393D" w:rsidRDefault="00E21F67" w:rsidP="009736BB">
                <w:pPr>
                  <w:spacing w:line="240" w:lineRule="auto"/>
                </w:pPr>
                <w:sdt>
                  <w:sdtPr>
                    <w:id w:val="-1774618178"/>
                    <w:placeholder>
                      <w:docPart w:val="93A0366DE2B34DED88313CF4DD384DA4"/>
                    </w:placeholder>
                    <w:temporary/>
                    <w:showingPlcHdr/>
                  </w:sdtPr>
                  <w:sdtEndPr/>
                  <w:sdtContent>
                    <w:r w:rsidR="002D2071" w:rsidRPr="0034393D">
                      <w:t>Format erste Spalte: Checkbox freistehend in Tabelle</w:t>
                    </w:r>
                  </w:sdtContent>
                </w:sdt>
              </w:p>
            </w:tc>
          </w:tr>
          <w:tr w:rsidR="009736BB" w:rsidRPr="0034393D" w:rsidTr="009736BB">
            <w:tc>
              <w:tcPr>
                <w:tcW w:w="539" w:type="dxa"/>
              </w:tcPr>
              <w:p w:rsidR="002D2071" w:rsidRPr="0034393D" w:rsidRDefault="002D2071" w:rsidP="009736BB">
                <w:pPr>
                  <w:pStyle w:val="CheckboxfreistehendinTabelle"/>
                  <w:cnfStyle w:val="000000100000" w:firstRow="0" w:lastRow="0" w:firstColumn="0" w:lastColumn="0" w:oddVBand="0" w:evenVBand="0" w:oddHBand="1" w:evenHBand="0" w:firstRowFirstColumn="0" w:firstRowLastColumn="0" w:lastRowFirstColumn="0" w:lastRowLastColumn="0"/>
                </w:pPr>
              </w:p>
            </w:tc>
            <w:tc>
              <w:tcPr>
                <w:tcW w:w="8872" w:type="dxa"/>
              </w:tcPr>
              <w:p w:rsidR="009736BB" w:rsidRPr="0034393D" w:rsidRDefault="00E21F67" w:rsidP="009736BB">
                <w:pPr>
                  <w:spacing w:line="240" w:lineRule="auto"/>
                  <w:cnfStyle w:val="000000100000" w:firstRow="0" w:lastRow="0" w:firstColumn="0" w:lastColumn="0" w:oddVBand="0" w:evenVBand="0" w:oddHBand="1" w:evenHBand="0" w:firstRowFirstColumn="0" w:firstRowLastColumn="0" w:lastRowFirstColumn="0" w:lastRowLastColumn="0"/>
                </w:pPr>
                <w:sdt>
                  <w:sdtPr>
                    <w:id w:val="-674503297"/>
                    <w:placeholder>
                      <w:docPart w:val="C2BE31951BEE481A8BF2EB99A105ACF9"/>
                    </w:placeholder>
                    <w:temporary/>
                    <w:showingPlcHdr/>
                  </w:sdtPr>
                  <w:sdtEndPr/>
                  <w:sdtContent>
                    <w:r w:rsidR="002D2071" w:rsidRPr="0034393D">
                      <w:t>Ich bin Blindtext. Von Geburt an. Man macht keinen Sinn.</w:t>
                    </w:r>
                  </w:sdtContent>
                </w:sdt>
              </w:p>
            </w:tc>
          </w:tr>
          <w:tr w:rsidR="009736BB" w:rsidRPr="0034393D" w:rsidTr="009736BB">
            <w:tc>
              <w:tcPr>
                <w:tcW w:w="539" w:type="dxa"/>
              </w:tcPr>
              <w:p w:rsidR="002D2071" w:rsidRPr="0034393D" w:rsidRDefault="002D2071" w:rsidP="009736BB">
                <w:pPr>
                  <w:pStyle w:val="CheckboxfreistehendinTabelle"/>
                </w:pPr>
              </w:p>
            </w:tc>
            <w:tc>
              <w:tcPr>
                <w:tcW w:w="8872" w:type="dxa"/>
              </w:tcPr>
              <w:p w:rsidR="009736BB" w:rsidRPr="0034393D" w:rsidRDefault="00E21F67" w:rsidP="009736BB">
                <w:pPr>
                  <w:spacing w:line="240" w:lineRule="auto"/>
                </w:pPr>
                <w:sdt>
                  <w:sdtPr>
                    <w:id w:val="-1684269422"/>
                    <w:placeholder>
                      <w:docPart w:val="F5B807CB5A304B7898BE8072FBFAA72F"/>
                    </w:placeholder>
                    <w:temporary/>
                    <w:showingPlcHdr/>
                  </w:sdtPr>
                  <w:sdtEndPr/>
                  <w:sdtContent>
                    <w:r w:rsidR="002D2071" w:rsidRPr="0034393D">
                      <w:t>Man wirkt hier und da aus dem Zusammenhang gerissen.</w:t>
                    </w:r>
                  </w:sdtContent>
                </w:sdt>
              </w:p>
            </w:tc>
          </w:tr>
          <w:tr w:rsidR="009736BB" w:rsidRPr="0034393D" w:rsidTr="009736BB">
            <w:tc>
              <w:tcPr>
                <w:tcW w:w="539" w:type="dxa"/>
              </w:tcPr>
              <w:p w:rsidR="002D2071" w:rsidRPr="0034393D" w:rsidRDefault="002D2071" w:rsidP="009736BB">
                <w:pPr>
                  <w:pStyle w:val="CheckboxfreistehendinTabelle"/>
                  <w:cnfStyle w:val="000000100000" w:firstRow="0" w:lastRow="0" w:firstColumn="0" w:lastColumn="0" w:oddVBand="0" w:evenVBand="0" w:oddHBand="1" w:evenHBand="0" w:firstRowFirstColumn="0" w:firstRowLastColumn="0" w:lastRowFirstColumn="0" w:lastRowLastColumn="0"/>
                </w:pPr>
              </w:p>
            </w:tc>
            <w:tc>
              <w:tcPr>
                <w:tcW w:w="8872" w:type="dxa"/>
              </w:tcPr>
              <w:p w:rsidR="009736BB" w:rsidRPr="0034393D" w:rsidRDefault="00E21F67" w:rsidP="009736BB">
                <w:pPr>
                  <w:spacing w:line="240" w:lineRule="auto"/>
                  <w:cnfStyle w:val="000000100000" w:firstRow="0" w:lastRow="0" w:firstColumn="0" w:lastColumn="0" w:oddVBand="0" w:evenVBand="0" w:oddHBand="1" w:evenHBand="0" w:firstRowFirstColumn="0" w:firstRowLastColumn="0" w:lastRowFirstColumn="0" w:lastRowLastColumn="0"/>
                </w:pPr>
                <w:sdt>
                  <w:sdtPr>
                    <w:id w:val="644392443"/>
                    <w:placeholder>
                      <w:docPart w:val="3398F533F32E42969F7D0B716FCB8D5D"/>
                    </w:placeholder>
                    <w:temporary/>
                    <w:showingPlcHdr/>
                  </w:sdtPr>
                  <w:sdtEndPr/>
                  <w:sdtContent>
                    <w:r w:rsidR="002D2071" w:rsidRPr="0034393D">
                      <w:t>Oft wird man gar nicht erst gelesen. Aber bin ich deshalb ein schlechter Text?</w:t>
                    </w:r>
                  </w:sdtContent>
                </w:sdt>
                <w:r w:rsidR="002D2071" w:rsidRPr="0034393D">
                  <w:t xml:space="preserve"> </w:t>
                </w:r>
              </w:p>
            </w:tc>
          </w:tr>
          <w:tr w:rsidR="009736BB" w:rsidRPr="0034393D" w:rsidTr="009736BB">
            <w:tc>
              <w:tcPr>
                <w:tcW w:w="539" w:type="dxa"/>
              </w:tcPr>
              <w:p w:rsidR="002D2071" w:rsidRPr="0034393D" w:rsidRDefault="002D2071" w:rsidP="009736BB">
                <w:pPr>
                  <w:pStyle w:val="CheckboxfreistehendinTabelle"/>
                </w:pPr>
              </w:p>
            </w:tc>
            <w:tc>
              <w:tcPr>
                <w:tcW w:w="8872" w:type="dxa"/>
              </w:tcPr>
              <w:p w:rsidR="009736BB" w:rsidRPr="0034393D" w:rsidRDefault="00E21F67" w:rsidP="009736BB">
                <w:pPr>
                  <w:spacing w:line="240" w:lineRule="auto"/>
                </w:pPr>
                <w:sdt>
                  <w:sdtPr>
                    <w:id w:val="-337691885"/>
                    <w:placeholder>
                      <w:docPart w:val="7FC4F767B9B0489DB7B9722A4098BB44"/>
                    </w:placeholder>
                    <w:temporary/>
                    <w:showingPlcHdr/>
                  </w:sdtPr>
                  <w:sdtEndPr/>
                  <w:sdtContent>
                    <w:r w:rsidR="002D2071" w:rsidRPr="0034393D">
                      <w:t>Ich weiss, dass ich nie die Chance haben werde, im Stern zu erscheinen.</w:t>
                    </w:r>
                  </w:sdtContent>
                </w:sdt>
                <w:r w:rsidR="002D2071" w:rsidRPr="0034393D">
                  <w:t xml:space="preserve"> </w:t>
                </w:r>
              </w:p>
            </w:tc>
          </w:tr>
          <w:tr w:rsidR="009736BB" w:rsidRPr="0034393D" w:rsidTr="009736BB">
            <w:tc>
              <w:tcPr>
                <w:tcW w:w="539" w:type="dxa"/>
              </w:tcPr>
              <w:p w:rsidR="002D2071" w:rsidRPr="0034393D" w:rsidRDefault="002D2071" w:rsidP="009736BB">
                <w:pPr>
                  <w:pStyle w:val="CheckboxfreistehendinTabelle"/>
                  <w:cnfStyle w:val="000000100000" w:firstRow="0" w:lastRow="0" w:firstColumn="0" w:lastColumn="0" w:oddVBand="0" w:evenVBand="0" w:oddHBand="1" w:evenHBand="0" w:firstRowFirstColumn="0" w:firstRowLastColumn="0" w:lastRowFirstColumn="0" w:lastRowLastColumn="0"/>
                </w:pPr>
              </w:p>
            </w:tc>
            <w:tc>
              <w:tcPr>
                <w:tcW w:w="8872" w:type="dxa"/>
              </w:tcPr>
              <w:p w:rsidR="009736BB" w:rsidRPr="0034393D" w:rsidRDefault="00E21F67" w:rsidP="009736BB">
                <w:pPr>
                  <w:spacing w:line="240" w:lineRule="auto"/>
                  <w:cnfStyle w:val="000000100000" w:firstRow="0" w:lastRow="0" w:firstColumn="0" w:lastColumn="0" w:oddVBand="0" w:evenVBand="0" w:oddHBand="1" w:evenHBand="0" w:firstRowFirstColumn="0" w:firstRowLastColumn="0" w:lastRowFirstColumn="0" w:lastRowLastColumn="0"/>
                </w:pPr>
                <w:sdt>
                  <w:sdtPr>
                    <w:id w:val="-1481770205"/>
                    <w:placeholder>
                      <w:docPart w:val="DB06C7CB1227447B93EE8C7A0B1E856E"/>
                    </w:placeholder>
                    <w:temporary/>
                    <w:showingPlcHdr/>
                  </w:sdtPr>
                  <w:sdtEndPr/>
                  <w:sdtContent>
                    <w:r w:rsidR="002D2071" w:rsidRPr="0034393D">
                      <w:t>Aber bin ich darum weniger wichtig? Ich bin blind! Aber ich bin gerne Text.</w:t>
                    </w:r>
                  </w:sdtContent>
                </w:sdt>
                <w:r w:rsidR="002D2071" w:rsidRPr="0034393D">
                  <w:t xml:space="preserve"> </w:t>
                </w:r>
              </w:p>
            </w:tc>
          </w:tr>
        </w:tbl>
        <w:p w:rsidR="002D2071" w:rsidRPr="00ED45BD" w:rsidRDefault="002D2071" w:rsidP="009736BB">
          <w:pPr>
            <w:pStyle w:val="Flietext"/>
          </w:pPr>
        </w:p>
        <w:p w:rsidR="00907F6B" w:rsidRDefault="00907F6B"/>
      </w:docPartBody>
    </w:docPart>
    <w:docPart>
      <w:docPartPr>
        <w:name w:val="A317995D4F174D9B94AB83A2A6972730"/>
        <w:category>
          <w:name w:val="Allgemein"/>
          <w:gallery w:val="placeholder"/>
        </w:category>
        <w:types>
          <w:type w:val="bbPlcHdr"/>
        </w:types>
        <w:behaviors>
          <w:behavior w:val="content"/>
        </w:behaviors>
        <w:guid w:val="{1B3A3414-94B1-4737-9D0B-B1CE085CDF0D}"/>
      </w:docPartPr>
      <w:docPartBody>
        <w:p w:rsidR="00907F6B" w:rsidRDefault="00B57E2F" w:rsidP="00B57E2F">
          <w:pPr>
            <w:pStyle w:val="A317995D4F174D9B94AB83A2A69727306"/>
          </w:pPr>
          <w:r w:rsidRPr="00BF35ED">
            <w:rPr>
              <w:rStyle w:val="Hervorhebung"/>
              <w:sz w:val="32"/>
            </w:rPr>
            <w:t>XX.XX.XXXX</w:t>
          </w:r>
        </w:p>
      </w:docPartBody>
    </w:docPart>
    <w:docPart>
      <w:docPartPr>
        <w:name w:val="53C873F867DC41929BB3FC23EF495304"/>
        <w:category>
          <w:name w:val="Allgemein"/>
          <w:gallery w:val="placeholder"/>
        </w:category>
        <w:types>
          <w:type w:val="bbPlcHdr"/>
        </w:types>
        <w:behaviors>
          <w:behavior w:val="content"/>
        </w:behaviors>
        <w:guid w:val="{83731F34-39E3-417E-9D5E-753233CEB52C}"/>
      </w:docPartPr>
      <w:docPartBody>
        <w:p w:rsidR="00907F6B" w:rsidRDefault="00B57E2F" w:rsidP="00B57E2F">
          <w:pPr>
            <w:pStyle w:val="53C873F867DC41929BB3FC23EF4953046"/>
          </w:pPr>
          <w:r w:rsidRPr="0034393D">
            <w:rPr>
              <w:rStyle w:val="Platzhaltertext"/>
            </w:rPr>
            <w:t>Baustein: Checkliste // H2 freistehend</w:t>
          </w:r>
        </w:p>
      </w:docPartBody>
    </w:docPart>
    <w:docPart>
      <w:docPartPr>
        <w:name w:val="36BF5C7FA2AE4384A9C8D12402DFDD06"/>
        <w:category>
          <w:name w:val="Allgemein"/>
          <w:gallery w:val="placeholder"/>
        </w:category>
        <w:types>
          <w:type w:val="bbPlcHdr"/>
        </w:types>
        <w:behaviors>
          <w:behavior w:val="content"/>
        </w:behaviors>
        <w:guid w:val="{CA816F8E-D3BA-4B4D-AEC4-C111D95D3855}"/>
      </w:docPartPr>
      <w:docPartBody>
        <w:p w:rsidR="00B57E2F" w:rsidRPr="00B24523" w:rsidRDefault="00B57E2F" w:rsidP="00B57E2F">
          <w:pPr>
            <w:pStyle w:val="Flietext"/>
            <w:rPr>
              <w:rStyle w:val="Platzhaltertext"/>
            </w:rPr>
          </w:pPr>
          <w:r w:rsidRPr="00B24523">
            <w:rPr>
              <w:rStyle w:val="Platzhaltertext"/>
            </w:rPr>
            <w:t xml:space="preserve">Fließtext - Ich bin Blindtext. Von Geburt an. Es hat lange gedauert, bis ich begriffen habe, was es bedeutet, ein blinder Text zu sein: Man macht keinen Sinn. Man wirkt hier und da aus dem Zusammenhang gerissen. Oft wird man gar nicht erst gelesen. </w:t>
          </w:r>
        </w:p>
        <w:p w:rsidR="00B57E2F" w:rsidRPr="00B24523" w:rsidRDefault="00B57E2F" w:rsidP="00B57E2F">
          <w:pPr>
            <w:pStyle w:val="Flietext"/>
            <w:rPr>
              <w:rStyle w:val="Platzhaltertext"/>
            </w:rPr>
          </w:pPr>
        </w:p>
        <w:p w:rsidR="00907F6B" w:rsidRDefault="00B57E2F" w:rsidP="00B57E2F">
          <w:pPr>
            <w:pStyle w:val="36BF5C7FA2AE4384A9C8D12402DFDD066"/>
          </w:pPr>
          <w:r w:rsidRPr="00B24523">
            <w:rPr>
              <w:rStyle w:val="Platzhaltertext"/>
            </w:rPr>
            <w:t>Aber bin ich deshalb ein schlechter Text? Ich weiß, dass ich nie die Chance haben werde, im Stern zu erscheinen. Aber bin ich darum weniger wichtig?</w:t>
          </w:r>
        </w:p>
      </w:docPartBody>
    </w:docPart>
    <w:docPart>
      <w:docPartPr>
        <w:name w:val="D134C38DD2054752B79C3B83CDCB7AD9"/>
        <w:category>
          <w:name w:val="Allgemein"/>
          <w:gallery w:val="placeholder"/>
        </w:category>
        <w:types>
          <w:type w:val="bbPlcHdr"/>
        </w:types>
        <w:behaviors>
          <w:behavior w:val="content"/>
        </w:behaviors>
        <w:guid w:val="{2CD075C1-7925-4A9A-9C1F-F7E39F8E065A}"/>
      </w:docPartPr>
      <w:docPartBody>
        <w:p w:rsidR="00907F6B" w:rsidRDefault="00B57E2F" w:rsidP="002D2071">
          <w:pPr>
            <w:pStyle w:val="D134C38DD2054752B79C3B83CDCB7AD9"/>
          </w:pPr>
          <w:r w:rsidRPr="0034393D">
            <w:t>Tabelle: PKV // Checkliste</w:t>
          </w:r>
        </w:p>
      </w:docPartBody>
    </w:docPart>
    <w:docPart>
      <w:docPartPr>
        <w:name w:val="93A0366DE2B34DED88313CF4DD384DA4"/>
        <w:category>
          <w:name w:val="Allgemein"/>
          <w:gallery w:val="placeholder"/>
        </w:category>
        <w:types>
          <w:type w:val="bbPlcHdr"/>
        </w:types>
        <w:behaviors>
          <w:behavior w:val="content"/>
        </w:behaviors>
        <w:guid w:val="{299724B1-D3FD-4EF7-B0C7-19C0B59C1552}"/>
      </w:docPartPr>
      <w:docPartBody>
        <w:p w:rsidR="00907F6B" w:rsidRDefault="00B57E2F" w:rsidP="002D2071">
          <w:pPr>
            <w:pStyle w:val="93A0366DE2B34DED88313CF4DD384DA4"/>
          </w:pPr>
          <w:r w:rsidRPr="0034393D">
            <w:t>Format erste Spalte: Checkbox freistehend in Tabelle</w:t>
          </w:r>
        </w:p>
      </w:docPartBody>
    </w:docPart>
    <w:docPart>
      <w:docPartPr>
        <w:name w:val="C2BE31951BEE481A8BF2EB99A105ACF9"/>
        <w:category>
          <w:name w:val="Allgemein"/>
          <w:gallery w:val="placeholder"/>
        </w:category>
        <w:types>
          <w:type w:val="bbPlcHdr"/>
        </w:types>
        <w:behaviors>
          <w:behavior w:val="content"/>
        </w:behaviors>
        <w:guid w:val="{4E210C24-4409-4666-BDBE-B4DE437BCB6C}"/>
      </w:docPartPr>
      <w:docPartBody>
        <w:p w:rsidR="00907F6B" w:rsidRDefault="00B57E2F" w:rsidP="002D2071">
          <w:pPr>
            <w:pStyle w:val="C2BE31951BEE481A8BF2EB99A105ACF9"/>
          </w:pPr>
          <w:r w:rsidRPr="0034393D">
            <w:t>Ich bin Blindtext. Von Geburt an. Man macht keinen Sinn.</w:t>
          </w:r>
        </w:p>
      </w:docPartBody>
    </w:docPart>
    <w:docPart>
      <w:docPartPr>
        <w:name w:val="F5B807CB5A304B7898BE8072FBFAA72F"/>
        <w:category>
          <w:name w:val="Allgemein"/>
          <w:gallery w:val="placeholder"/>
        </w:category>
        <w:types>
          <w:type w:val="bbPlcHdr"/>
        </w:types>
        <w:behaviors>
          <w:behavior w:val="content"/>
        </w:behaviors>
        <w:guid w:val="{19A58AAB-6613-414F-9E51-B04CF24FCC08}"/>
      </w:docPartPr>
      <w:docPartBody>
        <w:p w:rsidR="00907F6B" w:rsidRDefault="00B57E2F" w:rsidP="002D2071">
          <w:pPr>
            <w:pStyle w:val="F5B807CB5A304B7898BE8072FBFAA72F"/>
          </w:pPr>
          <w:r w:rsidRPr="0034393D">
            <w:t>Man wirkt hier und da aus dem Zusammenhang gerissen.</w:t>
          </w:r>
        </w:p>
      </w:docPartBody>
    </w:docPart>
    <w:docPart>
      <w:docPartPr>
        <w:name w:val="3398F533F32E42969F7D0B716FCB8D5D"/>
        <w:category>
          <w:name w:val="Allgemein"/>
          <w:gallery w:val="placeholder"/>
        </w:category>
        <w:types>
          <w:type w:val="bbPlcHdr"/>
        </w:types>
        <w:behaviors>
          <w:behavior w:val="content"/>
        </w:behaviors>
        <w:guid w:val="{8C565C0C-5335-4B37-9D81-10B0DA21444C}"/>
      </w:docPartPr>
      <w:docPartBody>
        <w:p w:rsidR="00907F6B" w:rsidRDefault="00B57E2F" w:rsidP="002D2071">
          <w:pPr>
            <w:pStyle w:val="3398F533F32E42969F7D0B716FCB8D5D"/>
          </w:pPr>
          <w:r w:rsidRPr="0034393D">
            <w:t>Oft wird man gar nicht erst gelesen. Aber bin ich deshalb ein schlechter Text?</w:t>
          </w:r>
        </w:p>
      </w:docPartBody>
    </w:docPart>
    <w:docPart>
      <w:docPartPr>
        <w:name w:val="7FC4F767B9B0489DB7B9722A4098BB44"/>
        <w:category>
          <w:name w:val="Allgemein"/>
          <w:gallery w:val="placeholder"/>
        </w:category>
        <w:types>
          <w:type w:val="bbPlcHdr"/>
        </w:types>
        <w:behaviors>
          <w:behavior w:val="content"/>
        </w:behaviors>
        <w:guid w:val="{34A95FA2-638F-497F-B9E1-240A6CED255F}"/>
      </w:docPartPr>
      <w:docPartBody>
        <w:p w:rsidR="00907F6B" w:rsidRDefault="00B57E2F" w:rsidP="002D2071">
          <w:pPr>
            <w:pStyle w:val="7FC4F767B9B0489DB7B9722A4098BB44"/>
          </w:pPr>
          <w:r w:rsidRPr="0034393D">
            <w:t>Ich weiss, dass ich nie die Chance haben werde, im Stern zu erscheinen.</w:t>
          </w:r>
        </w:p>
      </w:docPartBody>
    </w:docPart>
    <w:docPart>
      <w:docPartPr>
        <w:name w:val="DB06C7CB1227447B93EE8C7A0B1E856E"/>
        <w:category>
          <w:name w:val="Allgemein"/>
          <w:gallery w:val="placeholder"/>
        </w:category>
        <w:types>
          <w:type w:val="bbPlcHdr"/>
        </w:types>
        <w:behaviors>
          <w:behavior w:val="content"/>
        </w:behaviors>
        <w:guid w:val="{404DF2E5-D67B-4F45-8086-29BBB155B5F9}"/>
      </w:docPartPr>
      <w:docPartBody>
        <w:p w:rsidR="00907F6B" w:rsidRDefault="00B57E2F" w:rsidP="002D2071">
          <w:pPr>
            <w:pStyle w:val="DB06C7CB1227447B93EE8C7A0B1E856E"/>
          </w:pPr>
          <w:r w:rsidRPr="0034393D">
            <w:t>Aber bin ich darum weniger wichtig? Ich bin blind! Aber ich bin gerne Text.</w:t>
          </w:r>
        </w:p>
      </w:docPartBody>
    </w:docPart>
    <w:docPart>
      <w:docPartPr>
        <w:name w:val="ROT // ACHTUNG"/>
        <w:style w:val="Standard"/>
        <w:category>
          <w:name w:val="ACHTUNG"/>
          <w:gallery w:val="custom1"/>
        </w:category>
        <w:behaviors>
          <w:behavior w:val="content"/>
        </w:behaviors>
        <w:guid w:val="{4EF2F37F-0841-4731-86A3-8D3B39394B05}"/>
      </w:docPartPr>
      <w:docPartBody>
        <w:p w:rsidR="009736BB" w:rsidRDefault="009736BB" w:rsidP="009736BB">
          <w:pPr>
            <w:pStyle w:val="ROTACHTUNG"/>
          </w:pPr>
          <w:r w:rsidRPr="006667B9">
            <w:rPr>
              <w:noProof/>
              <w:lang w:eastAsia="de-DE"/>
            </w:rPr>
            <w:drawing>
              <wp:anchor distT="0" distB="0" distL="114300" distR="114300" simplePos="0" relativeHeight="251663360" behindDoc="0" locked="1" layoutInCell="1" allowOverlap="1" wp14:anchorId="17BFFCAF" wp14:editId="3B4D7A79">
                <wp:simplePos x="0" y="0"/>
                <wp:positionH relativeFrom="page">
                  <wp:posOffset>-139065</wp:posOffset>
                </wp:positionH>
                <wp:positionV relativeFrom="page">
                  <wp:posOffset>-175895</wp:posOffset>
                </wp:positionV>
                <wp:extent cx="469265" cy="467995"/>
                <wp:effectExtent l="0" t="0" r="6985" b="8255"/>
                <wp:wrapNone/>
                <wp:docPr id="2" name="S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rn.emf"/>
                        <pic:cNvPicPr/>
                      </pic:nvPicPr>
                      <pic:blipFill>
                        <a:blip r:embed="rId7" cstate="print">
                          <a:extLst>
                            <a:ext uri="{28A0092B-C50C-407E-A947-70E740481C1C}">
                              <a14:useLocalDpi xmlns:a14="http://schemas.microsoft.com/office/drawing/2010/main" val="0"/>
                            </a:ext>
                          </a:extLst>
                        </a:blip>
                        <a:stretch>
                          <a:fillRect/>
                        </a:stretch>
                      </pic:blipFill>
                      <pic:spPr>
                        <a:xfrm>
                          <a:off x="0" y="0"/>
                          <a:ext cx="469265" cy="467995"/>
                        </a:xfrm>
                        <a:prstGeom prst="rect">
                          <a:avLst/>
                        </a:prstGeom>
                      </pic:spPr>
                    </pic:pic>
                  </a:graphicData>
                </a:graphic>
                <wp14:sizeRelH relativeFrom="page">
                  <wp14:pctWidth>0</wp14:pctWidth>
                </wp14:sizeRelH>
                <wp14:sizeRelV relativeFrom="page">
                  <wp14:pctHeight>0</wp14:pctHeight>
                </wp14:sizeRelV>
              </wp:anchor>
            </w:drawing>
          </w:r>
        </w:p>
      </w:docPartBody>
    </w:docPart>
    <w:docPart>
      <w:docPartPr>
        <w:name w:val="GELB // ACHTUNG"/>
        <w:style w:val="Standard"/>
        <w:category>
          <w:name w:val="ACHTUNG"/>
          <w:gallery w:val="custom1"/>
        </w:category>
        <w:behaviors>
          <w:behavior w:val="content"/>
        </w:behaviors>
        <w:guid w:val="{3F4E81DB-3FC3-482F-84A7-39DD68B1DE2F}"/>
      </w:docPartPr>
      <w:docPartBody>
        <w:p w:rsidR="009736BB" w:rsidRDefault="009736BB" w:rsidP="009736BB">
          <w:pPr>
            <w:pStyle w:val="GELBACHTUNG"/>
          </w:pPr>
          <w:r w:rsidRPr="006667B9">
            <w:rPr>
              <w:noProof/>
              <w:lang w:eastAsia="de-DE"/>
            </w:rPr>
            <w:drawing>
              <wp:anchor distT="0" distB="0" distL="114300" distR="114300" simplePos="0" relativeHeight="251665408" behindDoc="0" locked="1" layoutInCell="1" allowOverlap="1" wp14:anchorId="17BFFCAF" wp14:editId="3B4D7A79">
                <wp:simplePos x="0" y="0"/>
                <wp:positionH relativeFrom="page">
                  <wp:posOffset>-139065</wp:posOffset>
                </wp:positionH>
                <wp:positionV relativeFrom="page">
                  <wp:posOffset>-175895</wp:posOffset>
                </wp:positionV>
                <wp:extent cx="469265" cy="467995"/>
                <wp:effectExtent l="0" t="0" r="6985" b="8255"/>
                <wp:wrapNone/>
                <wp:docPr id="4" name="S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rn.e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9265" cy="467995"/>
                        </a:xfrm>
                        <a:prstGeom prst="rect">
                          <a:avLst/>
                        </a:prstGeom>
                      </pic:spPr>
                    </pic:pic>
                  </a:graphicData>
                </a:graphic>
                <wp14:sizeRelH relativeFrom="page">
                  <wp14:pctWidth>0</wp14:pctWidth>
                </wp14:sizeRelH>
                <wp14:sizeRelV relativeFrom="page">
                  <wp14:pctHeight>0</wp14:pctHeight>
                </wp14:sizeRelV>
              </wp:anchor>
            </w:drawing>
          </w:r>
        </w:p>
      </w:docPartBody>
    </w:docPart>
    <w:docPart>
      <w:docPartPr>
        <w:name w:val="GRÜN // ACHTUNG"/>
        <w:style w:val="Standard"/>
        <w:category>
          <w:name w:val="ACHTUNG"/>
          <w:gallery w:val="custom1"/>
        </w:category>
        <w:behaviors>
          <w:behavior w:val="content"/>
        </w:behaviors>
        <w:guid w:val="{3DEC15E0-F945-43A8-BFC0-167A7D6676BE}"/>
      </w:docPartPr>
      <w:docPartBody>
        <w:p w:rsidR="009736BB" w:rsidRDefault="009736BB" w:rsidP="009736BB">
          <w:pPr>
            <w:pStyle w:val="GRNACHTUNG"/>
          </w:pPr>
          <w:r w:rsidRPr="006667B9">
            <w:rPr>
              <w:noProof/>
              <w:lang w:eastAsia="de-DE"/>
            </w:rPr>
            <w:drawing>
              <wp:anchor distT="0" distB="0" distL="114300" distR="114300" simplePos="0" relativeHeight="251667456" behindDoc="0" locked="1" layoutInCell="1" allowOverlap="1" wp14:anchorId="17BFFCAF" wp14:editId="3B4D7A79">
                <wp:simplePos x="0" y="0"/>
                <wp:positionH relativeFrom="page">
                  <wp:posOffset>-139065</wp:posOffset>
                </wp:positionH>
                <wp:positionV relativeFrom="page">
                  <wp:posOffset>-175895</wp:posOffset>
                </wp:positionV>
                <wp:extent cx="469265" cy="467995"/>
                <wp:effectExtent l="0" t="0" r="6985" b="8255"/>
                <wp:wrapNone/>
                <wp:docPr id="5" name="S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rn.e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9265" cy="467995"/>
                        </a:xfrm>
                        <a:prstGeom prst="rect">
                          <a:avLst/>
                        </a:prstGeom>
                      </pic:spPr>
                    </pic:pic>
                  </a:graphicData>
                </a:graphic>
                <wp14:sizeRelH relativeFrom="page">
                  <wp14:pctWidth>0</wp14:pctWidth>
                </wp14:sizeRelH>
                <wp14:sizeRelV relativeFrom="page">
                  <wp14:pctHeight>0</wp14:pctHeight>
                </wp14:sizeRelV>
              </wp:anchor>
            </w:drawing>
          </w:r>
        </w:p>
      </w:docPartBody>
    </w:docPart>
    <w:docPart>
      <w:docPartPr>
        <w:name w:val="ORANGE // ACHTUNG"/>
        <w:style w:val="Standard"/>
        <w:category>
          <w:name w:val="ACHTUNG"/>
          <w:gallery w:val="custom1"/>
        </w:category>
        <w:behaviors>
          <w:behavior w:val="content"/>
        </w:behaviors>
        <w:guid w:val="{E349A421-2C81-47B1-A3F5-F5050624F1A0}"/>
      </w:docPartPr>
      <w:docPartBody>
        <w:p w:rsidR="009736BB" w:rsidRDefault="009736BB" w:rsidP="009736BB">
          <w:pPr>
            <w:pStyle w:val="ORANGEACHTUNG"/>
          </w:pPr>
          <w:r w:rsidRPr="006667B9">
            <w:rPr>
              <w:noProof/>
              <w:lang w:eastAsia="de-DE"/>
            </w:rPr>
            <w:drawing>
              <wp:anchor distT="0" distB="0" distL="114300" distR="114300" simplePos="0" relativeHeight="251669504" behindDoc="0" locked="1" layoutInCell="1" allowOverlap="1" wp14:anchorId="17BFFCAF" wp14:editId="3B4D7A79">
                <wp:simplePos x="0" y="0"/>
                <wp:positionH relativeFrom="page">
                  <wp:posOffset>-139065</wp:posOffset>
                </wp:positionH>
                <wp:positionV relativeFrom="page">
                  <wp:posOffset>-175895</wp:posOffset>
                </wp:positionV>
                <wp:extent cx="469265" cy="467995"/>
                <wp:effectExtent l="0" t="0" r="6985" b="8255"/>
                <wp:wrapNone/>
                <wp:docPr id="6" name="S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rn.em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69265" cy="467995"/>
                        </a:xfrm>
                        <a:prstGeom prst="rect">
                          <a:avLst/>
                        </a:prstGeom>
                      </pic:spPr>
                    </pic:pic>
                  </a:graphicData>
                </a:graphic>
                <wp14:sizeRelH relativeFrom="page">
                  <wp14:pctWidth>0</wp14:pctWidth>
                </wp14:sizeRelH>
                <wp14:sizeRelV relativeFrom="page">
                  <wp14:pctHeight>0</wp14:pctHeight>
                </wp14:sizeRelV>
              </wp:anchor>
            </w:drawing>
          </w:r>
        </w:p>
      </w:docPartBody>
    </w:docPart>
    <w:docPart>
      <w:docPartPr>
        <w:name w:val="PINK // ACHTUNG"/>
        <w:style w:val="Standard"/>
        <w:category>
          <w:name w:val="ACHTUNG"/>
          <w:gallery w:val="custom1"/>
        </w:category>
        <w:behaviors>
          <w:behavior w:val="content"/>
        </w:behaviors>
        <w:guid w:val="{0DB56836-B955-4A86-8C46-86E27EB1223F}"/>
      </w:docPartPr>
      <w:docPartBody>
        <w:p w:rsidR="009736BB" w:rsidRDefault="009736BB" w:rsidP="009736BB">
          <w:pPr>
            <w:pStyle w:val="PINKACHTUNG"/>
          </w:pPr>
          <w:r w:rsidRPr="006667B9">
            <w:rPr>
              <w:noProof/>
              <w:lang w:eastAsia="de-DE"/>
            </w:rPr>
            <w:drawing>
              <wp:anchor distT="0" distB="0" distL="114300" distR="114300" simplePos="0" relativeHeight="251671552" behindDoc="0" locked="1" layoutInCell="1" allowOverlap="1" wp14:anchorId="17BFFCAF" wp14:editId="3B4D7A79">
                <wp:simplePos x="0" y="0"/>
                <wp:positionH relativeFrom="page">
                  <wp:posOffset>-139065</wp:posOffset>
                </wp:positionH>
                <wp:positionV relativeFrom="page">
                  <wp:posOffset>-175895</wp:posOffset>
                </wp:positionV>
                <wp:extent cx="469265" cy="467995"/>
                <wp:effectExtent l="0" t="0" r="6985" b="8255"/>
                <wp:wrapNone/>
                <wp:docPr id="7" name="S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rn.em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69265" cy="467995"/>
                        </a:xfrm>
                        <a:prstGeom prst="rect">
                          <a:avLst/>
                        </a:prstGeom>
                      </pic:spPr>
                    </pic:pic>
                  </a:graphicData>
                </a:graphic>
                <wp14:sizeRelH relativeFrom="page">
                  <wp14:pctWidth>0</wp14:pctWidth>
                </wp14:sizeRelH>
                <wp14:sizeRelV relativeFrom="page">
                  <wp14:pctHeight>0</wp14:pctHeight>
                </wp14:sizeRelV>
              </wp:anchor>
            </w:drawing>
          </w:r>
        </w:p>
      </w:docPartBody>
    </w:docPart>
    <w:docPart>
      <w:docPartPr>
        <w:name w:val="TÜRKIS // ACHTUNG"/>
        <w:style w:val="Standard"/>
        <w:category>
          <w:name w:val="ACHTUNG"/>
          <w:gallery w:val="custom1"/>
        </w:category>
        <w:behaviors>
          <w:behavior w:val="content"/>
        </w:behaviors>
        <w:guid w:val="{AC1D48CE-7CB7-4C59-A7D2-A4930933ECDE}"/>
      </w:docPartPr>
      <w:docPartBody>
        <w:p w:rsidR="009736BB" w:rsidRDefault="009736BB" w:rsidP="009736BB">
          <w:pPr>
            <w:pStyle w:val="TRKISACHTUNG"/>
          </w:pPr>
          <w:r w:rsidRPr="006667B9">
            <w:rPr>
              <w:noProof/>
              <w:lang w:eastAsia="de-DE"/>
            </w:rPr>
            <w:drawing>
              <wp:anchor distT="0" distB="0" distL="114300" distR="114300" simplePos="0" relativeHeight="251673600" behindDoc="0" locked="1" layoutInCell="1" allowOverlap="1" wp14:anchorId="17BFFCAF" wp14:editId="3B4D7A79">
                <wp:simplePos x="0" y="0"/>
                <wp:positionH relativeFrom="page">
                  <wp:posOffset>-139065</wp:posOffset>
                </wp:positionH>
                <wp:positionV relativeFrom="page">
                  <wp:posOffset>-175895</wp:posOffset>
                </wp:positionV>
                <wp:extent cx="469265" cy="467995"/>
                <wp:effectExtent l="0" t="0" r="6985" b="8255"/>
                <wp:wrapNone/>
                <wp:docPr id="8" name="S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rn.em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69265" cy="467995"/>
                        </a:xfrm>
                        <a:prstGeom prst="rect">
                          <a:avLst/>
                        </a:prstGeom>
                      </pic:spPr>
                    </pic:pic>
                  </a:graphicData>
                </a:graphic>
                <wp14:sizeRelH relativeFrom="page">
                  <wp14:pctWidth>0</wp14:pctWidth>
                </wp14:sizeRelH>
                <wp14:sizeRelV relativeFrom="page">
                  <wp14:pctHeight>0</wp14:pctHeight>
                </wp14:sizeRelV>
              </wp:anchor>
            </w:drawing>
          </w:r>
        </w:p>
      </w:docPartBody>
    </w:docPart>
    <w:docPart>
      <w:docPartPr>
        <w:name w:val="BLAU // ACHTUNG"/>
        <w:style w:val="Standard"/>
        <w:category>
          <w:name w:val="ACHTUNG"/>
          <w:gallery w:val="custom1"/>
        </w:category>
        <w:behaviors>
          <w:behavior w:val="content"/>
        </w:behaviors>
        <w:guid w:val="{006546D3-C849-4DB5-80B4-CE2A8F718046}"/>
      </w:docPartPr>
      <w:docPartBody>
        <w:p w:rsidR="009736BB" w:rsidRDefault="009736BB" w:rsidP="009736BB">
          <w:pPr>
            <w:pStyle w:val="BLAUACHTUNG"/>
          </w:pPr>
          <w:r w:rsidRPr="006667B9">
            <w:rPr>
              <w:noProof/>
              <w:lang w:eastAsia="de-DE"/>
            </w:rPr>
            <w:drawing>
              <wp:anchor distT="0" distB="0" distL="114300" distR="114300" simplePos="0" relativeHeight="251675648" behindDoc="0" locked="1" layoutInCell="1" allowOverlap="1" wp14:anchorId="17BFFCAF" wp14:editId="3B4D7A79">
                <wp:simplePos x="0" y="0"/>
                <wp:positionH relativeFrom="page">
                  <wp:posOffset>-137160</wp:posOffset>
                </wp:positionH>
                <wp:positionV relativeFrom="page">
                  <wp:posOffset>-174625</wp:posOffset>
                </wp:positionV>
                <wp:extent cx="467360" cy="467995"/>
                <wp:effectExtent l="0" t="0" r="8890" b="8255"/>
                <wp:wrapNone/>
                <wp:docPr id="9" name="S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rn.em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67360" cy="467995"/>
                        </a:xfrm>
                        <a:prstGeom prst="rect">
                          <a:avLst/>
                        </a:prstGeom>
                      </pic:spPr>
                    </pic:pic>
                  </a:graphicData>
                </a:graphic>
                <wp14:sizeRelH relativeFrom="page">
                  <wp14:pctWidth>0</wp14:pctWidth>
                </wp14:sizeRelH>
                <wp14:sizeRelV relativeFrom="page">
                  <wp14:pctHeight>0</wp14:pctHeight>
                </wp14:sizeRelV>
              </wp:anchor>
            </w:drawing>
          </w:r>
        </w:p>
      </w:docPartBody>
    </w:docPart>
    <w:docPart>
      <w:docPartPr>
        <w:name w:val="BLAU // AUSRUFEZEICHEN"/>
        <w:style w:val="Standard"/>
        <w:category>
          <w:name w:val="AUSRUFEZEICHEN"/>
          <w:gallery w:val="custom1"/>
        </w:category>
        <w:behaviors>
          <w:behavior w:val="content"/>
        </w:behaviors>
        <w:guid w:val="{33656E55-E55C-4D22-B578-5077F09CED92}"/>
      </w:docPartPr>
      <w:docPartBody>
        <w:p w:rsidR="009736BB" w:rsidRDefault="009736BB" w:rsidP="009736BB">
          <w:pPr>
            <w:pStyle w:val="BLAUAUSRUFEZEICHEN"/>
          </w:pPr>
          <w:r w:rsidRPr="006667B9">
            <w:rPr>
              <w:noProof/>
              <w:lang w:eastAsia="de-DE"/>
            </w:rPr>
            <w:drawing>
              <wp:anchor distT="0" distB="0" distL="114300" distR="114300" simplePos="0" relativeHeight="251677696" behindDoc="0" locked="1" layoutInCell="1" allowOverlap="1" wp14:anchorId="17BFFCAF" wp14:editId="3B4D7A79">
                <wp:simplePos x="0" y="0"/>
                <wp:positionH relativeFrom="page">
                  <wp:posOffset>-139065</wp:posOffset>
                </wp:positionH>
                <wp:positionV relativeFrom="page">
                  <wp:posOffset>-174625</wp:posOffset>
                </wp:positionV>
                <wp:extent cx="467360" cy="467995"/>
                <wp:effectExtent l="0" t="0" r="8890" b="8255"/>
                <wp:wrapNone/>
                <wp:docPr id="10" name="S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rn.em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67360" cy="467995"/>
                        </a:xfrm>
                        <a:prstGeom prst="rect">
                          <a:avLst/>
                        </a:prstGeom>
                      </pic:spPr>
                    </pic:pic>
                  </a:graphicData>
                </a:graphic>
                <wp14:sizeRelH relativeFrom="page">
                  <wp14:pctWidth>0</wp14:pctWidth>
                </wp14:sizeRelH>
                <wp14:sizeRelV relativeFrom="page">
                  <wp14:pctHeight>0</wp14:pctHeight>
                </wp14:sizeRelV>
              </wp:anchor>
            </w:drawing>
          </w:r>
        </w:p>
      </w:docPartBody>
    </w:docPart>
    <w:docPart>
      <w:docPartPr>
        <w:name w:val="ROT // AUSRUFEZEICHEN"/>
        <w:style w:val="Standard"/>
        <w:category>
          <w:name w:val="AUSRUFEZEICHEN"/>
          <w:gallery w:val="custom1"/>
        </w:category>
        <w:behaviors>
          <w:behavior w:val="content"/>
        </w:behaviors>
        <w:guid w:val="{2CC8CC3C-FB2A-448A-9349-83C3A3F6520A}"/>
      </w:docPartPr>
      <w:docPartBody>
        <w:p w:rsidR="009736BB" w:rsidRDefault="009736BB" w:rsidP="009736BB">
          <w:pPr>
            <w:pStyle w:val="ROTAUSRUFEZEICHEN"/>
          </w:pPr>
          <w:r w:rsidRPr="006667B9">
            <w:rPr>
              <w:noProof/>
              <w:lang w:eastAsia="de-DE"/>
            </w:rPr>
            <w:drawing>
              <wp:anchor distT="0" distB="0" distL="114300" distR="114300" simplePos="0" relativeHeight="251679744" behindDoc="0" locked="1" layoutInCell="1" allowOverlap="1" wp14:anchorId="17BFFCAF" wp14:editId="3B4D7A79">
                <wp:simplePos x="0" y="0"/>
                <wp:positionH relativeFrom="page">
                  <wp:posOffset>-140335</wp:posOffset>
                </wp:positionH>
                <wp:positionV relativeFrom="page">
                  <wp:posOffset>-174625</wp:posOffset>
                </wp:positionV>
                <wp:extent cx="469265" cy="467995"/>
                <wp:effectExtent l="0" t="0" r="6985" b="8255"/>
                <wp:wrapNone/>
                <wp:docPr id="11" name="S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rn.emf"/>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69265" cy="467995"/>
                        </a:xfrm>
                        <a:prstGeom prst="rect">
                          <a:avLst/>
                        </a:prstGeom>
                      </pic:spPr>
                    </pic:pic>
                  </a:graphicData>
                </a:graphic>
                <wp14:sizeRelH relativeFrom="page">
                  <wp14:pctWidth>0</wp14:pctWidth>
                </wp14:sizeRelH>
                <wp14:sizeRelV relativeFrom="page">
                  <wp14:pctHeight>0</wp14:pctHeight>
                </wp14:sizeRelV>
              </wp:anchor>
            </w:drawing>
          </w:r>
        </w:p>
      </w:docPartBody>
    </w:docPart>
    <w:docPart>
      <w:docPartPr>
        <w:name w:val="GELB // AUSRUFEZEICHEN"/>
        <w:style w:val="Standard"/>
        <w:category>
          <w:name w:val="AUSRUFEZEICHEN"/>
          <w:gallery w:val="custom1"/>
        </w:category>
        <w:behaviors>
          <w:behavior w:val="content"/>
        </w:behaviors>
        <w:guid w:val="{608A3BB3-2813-4645-B67E-4B9D6BB9CD99}"/>
      </w:docPartPr>
      <w:docPartBody>
        <w:p w:rsidR="009736BB" w:rsidRDefault="009736BB" w:rsidP="009736BB">
          <w:pPr>
            <w:pStyle w:val="GELBAUSRUFEZEICHEN"/>
          </w:pPr>
          <w:r w:rsidRPr="006667B9">
            <w:rPr>
              <w:noProof/>
              <w:lang w:eastAsia="de-DE"/>
            </w:rPr>
            <w:drawing>
              <wp:anchor distT="0" distB="0" distL="114300" distR="114300" simplePos="0" relativeHeight="251681792" behindDoc="0" locked="1" layoutInCell="1" allowOverlap="1" wp14:anchorId="17BFFCAF" wp14:editId="3B4D7A79">
                <wp:simplePos x="0" y="0"/>
                <wp:positionH relativeFrom="page">
                  <wp:posOffset>-139065</wp:posOffset>
                </wp:positionH>
                <wp:positionV relativeFrom="page">
                  <wp:posOffset>-174625</wp:posOffset>
                </wp:positionV>
                <wp:extent cx="469265" cy="467995"/>
                <wp:effectExtent l="0" t="0" r="6985" b="8255"/>
                <wp:wrapNone/>
                <wp:docPr id="12" name="S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rn.emf"/>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69265" cy="467995"/>
                        </a:xfrm>
                        <a:prstGeom prst="rect">
                          <a:avLst/>
                        </a:prstGeom>
                      </pic:spPr>
                    </pic:pic>
                  </a:graphicData>
                </a:graphic>
                <wp14:sizeRelH relativeFrom="page">
                  <wp14:pctWidth>0</wp14:pctWidth>
                </wp14:sizeRelH>
                <wp14:sizeRelV relativeFrom="page">
                  <wp14:pctHeight>0</wp14:pctHeight>
                </wp14:sizeRelV>
              </wp:anchor>
            </w:drawing>
          </w:r>
        </w:p>
      </w:docPartBody>
    </w:docPart>
    <w:docPart>
      <w:docPartPr>
        <w:name w:val="GRÜN // AUSRUFEZEICHEN"/>
        <w:style w:val="Standard"/>
        <w:category>
          <w:name w:val="AUSRUFEZEICHEN"/>
          <w:gallery w:val="custom1"/>
        </w:category>
        <w:behaviors>
          <w:behavior w:val="content"/>
        </w:behaviors>
        <w:guid w:val="{19BDEB83-B3C1-46DA-A80A-76DC7A8BF7D5}"/>
      </w:docPartPr>
      <w:docPartBody>
        <w:p w:rsidR="009736BB" w:rsidRDefault="009736BB" w:rsidP="009736BB">
          <w:pPr>
            <w:pStyle w:val="GRNAUSRUFEZEICHEN"/>
          </w:pPr>
          <w:r w:rsidRPr="006667B9">
            <w:rPr>
              <w:noProof/>
              <w:lang w:eastAsia="de-DE"/>
            </w:rPr>
            <w:drawing>
              <wp:anchor distT="0" distB="0" distL="114300" distR="114300" simplePos="0" relativeHeight="251683840" behindDoc="0" locked="1" layoutInCell="1" allowOverlap="1" wp14:anchorId="17BFFCAF" wp14:editId="3B4D7A79">
                <wp:simplePos x="0" y="0"/>
                <wp:positionH relativeFrom="page">
                  <wp:posOffset>-139065</wp:posOffset>
                </wp:positionH>
                <wp:positionV relativeFrom="page">
                  <wp:posOffset>-174625</wp:posOffset>
                </wp:positionV>
                <wp:extent cx="469265" cy="467995"/>
                <wp:effectExtent l="0" t="0" r="6985" b="8255"/>
                <wp:wrapNone/>
                <wp:docPr id="13" name="S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rn.emf"/>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69265" cy="467995"/>
                        </a:xfrm>
                        <a:prstGeom prst="rect">
                          <a:avLst/>
                        </a:prstGeom>
                      </pic:spPr>
                    </pic:pic>
                  </a:graphicData>
                </a:graphic>
                <wp14:sizeRelH relativeFrom="page">
                  <wp14:pctWidth>0</wp14:pctWidth>
                </wp14:sizeRelH>
                <wp14:sizeRelV relativeFrom="page">
                  <wp14:pctHeight>0</wp14:pctHeight>
                </wp14:sizeRelV>
              </wp:anchor>
            </w:drawing>
          </w:r>
        </w:p>
      </w:docPartBody>
    </w:docPart>
    <w:docPart>
      <w:docPartPr>
        <w:name w:val="ORANGE // AUSRUFEZEICHEN"/>
        <w:style w:val="Standard"/>
        <w:category>
          <w:name w:val="AUSRUFEZEICHEN"/>
          <w:gallery w:val="custom1"/>
        </w:category>
        <w:behaviors>
          <w:behavior w:val="content"/>
        </w:behaviors>
        <w:guid w:val="{069C29A2-E43A-40EB-97F5-8351D3EA08A4}"/>
      </w:docPartPr>
      <w:docPartBody>
        <w:p w:rsidR="009736BB" w:rsidRDefault="009736BB" w:rsidP="009736BB">
          <w:pPr>
            <w:pStyle w:val="ORANGEAUSRUFEZEICHEN"/>
          </w:pPr>
          <w:r w:rsidRPr="006667B9">
            <w:rPr>
              <w:noProof/>
              <w:lang w:eastAsia="de-DE"/>
            </w:rPr>
            <w:drawing>
              <wp:anchor distT="0" distB="0" distL="114300" distR="114300" simplePos="0" relativeHeight="251685888" behindDoc="0" locked="1" layoutInCell="1" allowOverlap="1" wp14:anchorId="17BFFCAF" wp14:editId="3B4D7A79">
                <wp:simplePos x="0" y="0"/>
                <wp:positionH relativeFrom="page">
                  <wp:posOffset>-139065</wp:posOffset>
                </wp:positionH>
                <wp:positionV relativeFrom="page">
                  <wp:posOffset>-174625</wp:posOffset>
                </wp:positionV>
                <wp:extent cx="469265" cy="467995"/>
                <wp:effectExtent l="0" t="0" r="6985" b="8255"/>
                <wp:wrapNone/>
                <wp:docPr id="14" name="S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rn.emf"/>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69265" cy="467995"/>
                        </a:xfrm>
                        <a:prstGeom prst="rect">
                          <a:avLst/>
                        </a:prstGeom>
                      </pic:spPr>
                    </pic:pic>
                  </a:graphicData>
                </a:graphic>
                <wp14:sizeRelH relativeFrom="page">
                  <wp14:pctWidth>0</wp14:pctWidth>
                </wp14:sizeRelH>
                <wp14:sizeRelV relativeFrom="page">
                  <wp14:pctHeight>0</wp14:pctHeight>
                </wp14:sizeRelV>
              </wp:anchor>
            </w:drawing>
          </w:r>
        </w:p>
      </w:docPartBody>
    </w:docPart>
    <w:docPart>
      <w:docPartPr>
        <w:name w:val="PINK // AUSRUFEZEICHEN"/>
        <w:style w:val="Standard"/>
        <w:category>
          <w:name w:val="AUSRUFEZEICHEN"/>
          <w:gallery w:val="custom1"/>
        </w:category>
        <w:behaviors>
          <w:behavior w:val="content"/>
        </w:behaviors>
        <w:guid w:val="{C2713A9E-C19D-47AB-9EC3-E513F9AE7239}"/>
      </w:docPartPr>
      <w:docPartBody>
        <w:p w:rsidR="009736BB" w:rsidRDefault="009736BB" w:rsidP="009736BB">
          <w:pPr>
            <w:pStyle w:val="PINKAUSRUFEZEICHEN"/>
          </w:pPr>
          <w:r w:rsidRPr="006667B9">
            <w:rPr>
              <w:noProof/>
              <w:lang w:eastAsia="de-DE"/>
            </w:rPr>
            <w:drawing>
              <wp:anchor distT="0" distB="0" distL="114300" distR="114300" simplePos="0" relativeHeight="251687936" behindDoc="0" locked="1" layoutInCell="1" allowOverlap="1" wp14:anchorId="17BFFCAF" wp14:editId="3B4D7A79">
                <wp:simplePos x="0" y="0"/>
                <wp:positionH relativeFrom="page">
                  <wp:posOffset>-139065</wp:posOffset>
                </wp:positionH>
                <wp:positionV relativeFrom="page">
                  <wp:posOffset>-174625</wp:posOffset>
                </wp:positionV>
                <wp:extent cx="469265" cy="467995"/>
                <wp:effectExtent l="0" t="0" r="6985" b="8255"/>
                <wp:wrapNone/>
                <wp:docPr id="15" name="S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rn.emf"/>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69265" cy="467995"/>
                        </a:xfrm>
                        <a:prstGeom prst="rect">
                          <a:avLst/>
                        </a:prstGeom>
                      </pic:spPr>
                    </pic:pic>
                  </a:graphicData>
                </a:graphic>
                <wp14:sizeRelH relativeFrom="page">
                  <wp14:pctWidth>0</wp14:pctWidth>
                </wp14:sizeRelH>
                <wp14:sizeRelV relativeFrom="page">
                  <wp14:pctHeight>0</wp14:pctHeight>
                </wp14:sizeRelV>
              </wp:anchor>
            </w:drawing>
          </w:r>
        </w:p>
      </w:docPartBody>
    </w:docPart>
    <w:docPart>
      <w:docPartPr>
        <w:name w:val="TÜRKIS // AUSRUFEZEICHEN"/>
        <w:style w:val="Standard"/>
        <w:category>
          <w:name w:val="AUSRUFEZEICHEN"/>
          <w:gallery w:val="custom1"/>
        </w:category>
        <w:behaviors>
          <w:behavior w:val="content"/>
        </w:behaviors>
        <w:guid w:val="{29FE8170-1A26-418F-96DD-EB499EFD7D1B}"/>
      </w:docPartPr>
      <w:docPartBody>
        <w:p w:rsidR="009736BB" w:rsidRDefault="009736BB" w:rsidP="009736BB">
          <w:pPr>
            <w:pStyle w:val="TRKISAUSRUFEZEICHEN"/>
          </w:pPr>
          <w:r w:rsidRPr="006667B9">
            <w:rPr>
              <w:noProof/>
              <w:lang w:eastAsia="de-DE"/>
            </w:rPr>
            <w:drawing>
              <wp:anchor distT="0" distB="0" distL="114300" distR="114300" simplePos="0" relativeHeight="251689984" behindDoc="0" locked="1" layoutInCell="1" allowOverlap="1" wp14:anchorId="17BFFCAF" wp14:editId="3B4D7A79">
                <wp:simplePos x="0" y="0"/>
                <wp:positionH relativeFrom="page">
                  <wp:posOffset>-139065</wp:posOffset>
                </wp:positionH>
                <wp:positionV relativeFrom="page">
                  <wp:posOffset>-174625</wp:posOffset>
                </wp:positionV>
                <wp:extent cx="469265" cy="467995"/>
                <wp:effectExtent l="0" t="0" r="6985" b="8255"/>
                <wp:wrapNone/>
                <wp:docPr id="16" name="S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rn.emf"/>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69265" cy="467995"/>
                        </a:xfrm>
                        <a:prstGeom prst="rect">
                          <a:avLst/>
                        </a:prstGeom>
                      </pic:spPr>
                    </pic:pic>
                  </a:graphicData>
                </a:graphic>
                <wp14:sizeRelH relativeFrom="page">
                  <wp14:pctWidth>0</wp14:pctWidth>
                </wp14:sizeRelH>
                <wp14:sizeRelV relativeFrom="page">
                  <wp14:pctHeight>0</wp14:pctHeight>
                </wp14:sizeRelV>
              </wp:anchor>
            </w:drawing>
          </w:r>
        </w:p>
      </w:docPartBody>
    </w:docPart>
    <w:docPart>
      <w:docPartPr>
        <w:name w:val="BLAU // GLÜHBIRNE"/>
        <w:style w:val="Standard"/>
        <w:category>
          <w:name w:val="GLÜHBIRNE"/>
          <w:gallery w:val="custom1"/>
        </w:category>
        <w:behaviors>
          <w:behavior w:val="content"/>
        </w:behaviors>
        <w:guid w:val="{0DD72E1F-74FE-40F6-B9F6-44C10790ED08}"/>
      </w:docPartPr>
      <w:docPartBody>
        <w:p w:rsidR="00B57E2F" w:rsidRDefault="009736BB" w:rsidP="009736BB">
          <w:pPr>
            <w:pStyle w:val="BLAUGLHBIRNE"/>
          </w:pPr>
          <w:r w:rsidRPr="006667B9">
            <w:rPr>
              <w:noProof/>
              <w:lang w:eastAsia="de-DE"/>
            </w:rPr>
            <w:drawing>
              <wp:anchor distT="0" distB="0" distL="114300" distR="114300" simplePos="0" relativeHeight="251692032" behindDoc="0" locked="1" layoutInCell="1" allowOverlap="1" wp14:anchorId="17BFFCAF" wp14:editId="3B4D7A79">
                <wp:simplePos x="0" y="0"/>
                <wp:positionH relativeFrom="page">
                  <wp:posOffset>-139065</wp:posOffset>
                </wp:positionH>
                <wp:positionV relativeFrom="page">
                  <wp:posOffset>-173990</wp:posOffset>
                </wp:positionV>
                <wp:extent cx="469265" cy="467995"/>
                <wp:effectExtent l="0" t="0" r="6985" b="8255"/>
                <wp:wrapNone/>
                <wp:docPr id="17" name="S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rn.emf"/>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69265" cy="467995"/>
                        </a:xfrm>
                        <a:prstGeom prst="rect">
                          <a:avLst/>
                        </a:prstGeom>
                      </pic:spPr>
                    </pic:pic>
                  </a:graphicData>
                </a:graphic>
                <wp14:sizeRelH relativeFrom="page">
                  <wp14:pctWidth>0</wp14:pctWidth>
                </wp14:sizeRelH>
                <wp14:sizeRelV relativeFrom="page">
                  <wp14:pctHeight>0</wp14:pctHeight>
                </wp14:sizeRelV>
              </wp:anchor>
            </w:drawing>
          </w:r>
        </w:p>
      </w:docPartBody>
    </w:docPart>
    <w:docPart>
      <w:docPartPr>
        <w:name w:val="ROT // GLÜHBIRNE"/>
        <w:style w:val="Standard"/>
        <w:category>
          <w:name w:val="GLÜHBIRNE"/>
          <w:gallery w:val="custom1"/>
        </w:category>
        <w:behaviors>
          <w:behavior w:val="content"/>
        </w:behaviors>
        <w:guid w:val="{A1A3212F-F978-4ED4-99AD-C38B7F14ACC7}"/>
      </w:docPartPr>
      <w:docPartBody>
        <w:p w:rsidR="00B57E2F" w:rsidRDefault="009736BB" w:rsidP="009736BB">
          <w:pPr>
            <w:pStyle w:val="ROTGLHBIRNE"/>
          </w:pPr>
          <w:r w:rsidRPr="006667B9">
            <w:rPr>
              <w:noProof/>
              <w:lang w:eastAsia="de-DE"/>
            </w:rPr>
            <w:drawing>
              <wp:anchor distT="0" distB="0" distL="114300" distR="114300" simplePos="0" relativeHeight="251694080" behindDoc="0" locked="1" layoutInCell="1" allowOverlap="1" wp14:anchorId="17BFFCAF" wp14:editId="3B4D7A79">
                <wp:simplePos x="0" y="0"/>
                <wp:positionH relativeFrom="page">
                  <wp:posOffset>-138430</wp:posOffset>
                </wp:positionH>
                <wp:positionV relativeFrom="page">
                  <wp:posOffset>-173990</wp:posOffset>
                </wp:positionV>
                <wp:extent cx="467360" cy="467995"/>
                <wp:effectExtent l="0" t="0" r="8890" b="8255"/>
                <wp:wrapNone/>
                <wp:docPr id="18" name="S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rn.emf"/>
                        <pic:cNvPicPr/>
                      </pic:nvPicPr>
                      <pic:blipFill>
                        <a:blip r:embed="rId22" cstate="print">
                          <a:extLst>
                            <a:ext uri="{28A0092B-C50C-407E-A947-70E740481C1C}">
                              <a14:useLocalDpi xmlns:a14="http://schemas.microsoft.com/office/drawing/2010/main" val="0"/>
                            </a:ext>
                          </a:extLst>
                        </a:blip>
                        <a:stretch>
                          <a:fillRect/>
                        </a:stretch>
                      </pic:blipFill>
                      <pic:spPr>
                        <a:xfrm>
                          <a:off x="0" y="0"/>
                          <a:ext cx="467360" cy="467995"/>
                        </a:xfrm>
                        <a:prstGeom prst="rect">
                          <a:avLst/>
                        </a:prstGeom>
                      </pic:spPr>
                    </pic:pic>
                  </a:graphicData>
                </a:graphic>
                <wp14:sizeRelH relativeFrom="page">
                  <wp14:pctWidth>0</wp14:pctWidth>
                </wp14:sizeRelH>
                <wp14:sizeRelV relativeFrom="page">
                  <wp14:pctHeight>0</wp14:pctHeight>
                </wp14:sizeRelV>
              </wp:anchor>
            </w:drawing>
          </w:r>
        </w:p>
      </w:docPartBody>
    </w:docPart>
    <w:docPart>
      <w:docPartPr>
        <w:name w:val="GELB // GLÜHBIRNE"/>
        <w:style w:val="Standard"/>
        <w:category>
          <w:name w:val="GLÜHBIRNE"/>
          <w:gallery w:val="custom1"/>
        </w:category>
        <w:behaviors>
          <w:behavior w:val="content"/>
        </w:behaviors>
        <w:guid w:val="{A311433C-FD1E-403B-9491-6CBED1B9B4C8}"/>
      </w:docPartPr>
      <w:docPartBody>
        <w:p w:rsidR="00B57E2F" w:rsidRDefault="009736BB" w:rsidP="009736BB">
          <w:pPr>
            <w:pStyle w:val="GELBGLHBIRNE"/>
          </w:pPr>
          <w:r w:rsidRPr="006667B9">
            <w:rPr>
              <w:noProof/>
              <w:lang w:eastAsia="de-DE"/>
            </w:rPr>
            <w:drawing>
              <wp:anchor distT="0" distB="0" distL="114300" distR="114300" simplePos="0" relativeHeight="251696128" behindDoc="0" locked="1" layoutInCell="1" allowOverlap="1" wp14:anchorId="17BFFCAF" wp14:editId="3B4D7A79">
                <wp:simplePos x="0" y="0"/>
                <wp:positionH relativeFrom="page">
                  <wp:posOffset>-139065</wp:posOffset>
                </wp:positionH>
                <wp:positionV relativeFrom="page">
                  <wp:posOffset>-173990</wp:posOffset>
                </wp:positionV>
                <wp:extent cx="467360" cy="467995"/>
                <wp:effectExtent l="0" t="0" r="8890" b="8255"/>
                <wp:wrapNone/>
                <wp:docPr id="19" name="S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rn.emf"/>
                        <pic:cNvPicPr/>
                      </pic:nvPicPr>
                      <pic:blipFill>
                        <a:blip r:embed="rId23" cstate="print">
                          <a:extLst>
                            <a:ext uri="{28A0092B-C50C-407E-A947-70E740481C1C}">
                              <a14:useLocalDpi xmlns:a14="http://schemas.microsoft.com/office/drawing/2010/main" val="0"/>
                            </a:ext>
                          </a:extLst>
                        </a:blip>
                        <a:stretch>
                          <a:fillRect/>
                        </a:stretch>
                      </pic:blipFill>
                      <pic:spPr>
                        <a:xfrm>
                          <a:off x="0" y="0"/>
                          <a:ext cx="467360" cy="467995"/>
                        </a:xfrm>
                        <a:prstGeom prst="rect">
                          <a:avLst/>
                        </a:prstGeom>
                      </pic:spPr>
                    </pic:pic>
                  </a:graphicData>
                </a:graphic>
                <wp14:sizeRelH relativeFrom="page">
                  <wp14:pctWidth>0</wp14:pctWidth>
                </wp14:sizeRelH>
                <wp14:sizeRelV relativeFrom="page">
                  <wp14:pctHeight>0</wp14:pctHeight>
                </wp14:sizeRelV>
              </wp:anchor>
            </w:drawing>
          </w:r>
        </w:p>
      </w:docPartBody>
    </w:docPart>
    <w:docPart>
      <w:docPartPr>
        <w:name w:val="GRÜN // GLÜHBIRNE"/>
        <w:style w:val="Standard"/>
        <w:category>
          <w:name w:val="GLÜHBIRNE"/>
          <w:gallery w:val="custom1"/>
        </w:category>
        <w:behaviors>
          <w:behavior w:val="content"/>
        </w:behaviors>
        <w:guid w:val="{4D774EF1-B9D4-4FB8-9FF4-85B61F1E2375}"/>
      </w:docPartPr>
      <w:docPartBody>
        <w:p w:rsidR="00B57E2F" w:rsidRDefault="009736BB" w:rsidP="009736BB">
          <w:pPr>
            <w:pStyle w:val="GRNGLHBIRNE"/>
          </w:pPr>
          <w:r w:rsidRPr="006667B9">
            <w:rPr>
              <w:noProof/>
              <w:lang w:eastAsia="de-DE"/>
            </w:rPr>
            <w:drawing>
              <wp:anchor distT="0" distB="0" distL="114300" distR="114300" simplePos="0" relativeHeight="251698176" behindDoc="0" locked="1" layoutInCell="1" allowOverlap="1" wp14:anchorId="17BFFCAF" wp14:editId="3B4D7A79">
                <wp:simplePos x="0" y="0"/>
                <wp:positionH relativeFrom="page">
                  <wp:posOffset>-139065</wp:posOffset>
                </wp:positionH>
                <wp:positionV relativeFrom="page">
                  <wp:posOffset>-173990</wp:posOffset>
                </wp:positionV>
                <wp:extent cx="467360" cy="467995"/>
                <wp:effectExtent l="0" t="0" r="8890" b="8255"/>
                <wp:wrapNone/>
                <wp:docPr id="20" name="S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rn.emf"/>
                        <pic:cNvPicPr/>
                      </pic:nvPicPr>
                      <pic:blipFill>
                        <a:blip r:embed="rId24" cstate="print">
                          <a:extLst>
                            <a:ext uri="{28A0092B-C50C-407E-A947-70E740481C1C}">
                              <a14:useLocalDpi xmlns:a14="http://schemas.microsoft.com/office/drawing/2010/main" val="0"/>
                            </a:ext>
                          </a:extLst>
                        </a:blip>
                        <a:stretch>
                          <a:fillRect/>
                        </a:stretch>
                      </pic:blipFill>
                      <pic:spPr>
                        <a:xfrm>
                          <a:off x="0" y="0"/>
                          <a:ext cx="467360" cy="467995"/>
                        </a:xfrm>
                        <a:prstGeom prst="rect">
                          <a:avLst/>
                        </a:prstGeom>
                      </pic:spPr>
                    </pic:pic>
                  </a:graphicData>
                </a:graphic>
                <wp14:sizeRelH relativeFrom="page">
                  <wp14:pctWidth>0</wp14:pctWidth>
                </wp14:sizeRelH>
                <wp14:sizeRelV relativeFrom="page">
                  <wp14:pctHeight>0</wp14:pctHeight>
                </wp14:sizeRelV>
              </wp:anchor>
            </w:drawing>
          </w:r>
        </w:p>
      </w:docPartBody>
    </w:docPart>
    <w:docPart>
      <w:docPartPr>
        <w:name w:val="ORANGE // GLÜHBIRNE"/>
        <w:style w:val="Standard"/>
        <w:category>
          <w:name w:val="GLÜHBIRNE"/>
          <w:gallery w:val="custom1"/>
        </w:category>
        <w:behaviors>
          <w:behavior w:val="content"/>
        </w:behaviors>
        <w:guid w:val="{38B42D7D-B772-4795-B188-7B6D32B86382}"/>
      </w:docPartPr>
      <w:docPartBody>
        <w:p w:rsidR="00B57E2F" w:rsidRDefault="009736BB" w:rsidP="009736BB">
          <w:pPr>
            <w:pStyle w:val="ORANGEGLHBIRNE"/>
          </w:pPr>
          <w:r w:rsidRPr="006667B9">
            <w:rPr>
              <w:noProof/>
              <w:lang w:eastAsia="de-DE"/>
            </w:rPr>
            <w:drawing>
              <wp:anchor distT="0" distB="0" distL="114300" distR="114300" simplePos="0" relativeHeight="251700224" behindDoc="0" locked="1" layoutInCell="1" allowOverlap="1" wp14:anchorId="17BFFCAF" wp14:editId="3B4D7A79">
                <wp:simplePos x="0" y="0"/>
                <wp:positionH relativeFrom="page">
                  <wp:posOffset>-139065</wp:posOffset>
                </wp:positionH>
                <wp:positionV relativeFrom="page">
                  <wp:posOffset>-173990</wp:posOffset>
                </wp:positionV>
                <wp:extent cx="467360" cy="467995"/>
                <wp:effectExtent l="0" t="0" r="8890" b="8255"/>
                <wp:wrapNone/>
                <wp:docPr id="21" name="S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rn.emf"/>
                        <pic:cNvPicPr/>
                      </pic:nvPicPr>
                      <pic:blipFill>
                        <a:blip r:embed="rId25" cstate="print">
                          <a:extLst>
                            <a:ext uri="{28A0092B-C50C-407E-A947-70E740481C1C}">
                              <a14:useLocalDpi xmlns:a14="http://schemas.microsoft.com/office/drawing/2010/main" val="0"/>
                            </a:ext>
                          </a:extLst>
                        </a:blip>
                        <a:stretch>
                          <a:fillRect/>
                        </a:stretch>
                      </pic:blipFill>
                      <pic:spPr>
                        <a:xfrm>
                          <a:off x="0" y="0"/>
                          <a:ext cx="467360" cy="467995"/>
                        </a:xfrm>
                        <a:prstGeom prst="rect">
                          <a:avLst/>
                        </a:prstGeom>
                      </pic:spPr>
                    </pic:pic>
                  </a:graphicData>
                </a:graphic>
                <wp14:sizeRelH relativeFrom="page">
                  <wp14:pctWidth>0</wp14:pctWidth>
                </wp14:sizeRelH>
                <wp14:sizeRelV relativeFrom="page">
                  <wp14:pctHeight>0</wp14:pctHeight>
                </wp14:sizeRelV>
              </wp:anchor>
            </w:drawing>
          </w:r>
        </w:p>
      </w:docPartBody>
    </w:docPart>
    <w:docPart>
      <w:docPartPr>
        <w:name w:val="PINK // GLÜHBIRNE"/>
        <w:style w:val="Standard"/>
        <w:category>
          <w:name w:val="GLÜHBIRNE"/>
          <w:gallery w:val="custom1"/>
        </w:category>
        <w:behaviors>
          <w:behavior w:val="content"/>
        </w:behaviors>
        <w:guid w:val="{176BD2E3-1F57-4E92-ACC8-DED4FD6E6B33}"/>
      </w:docPartPr>
      <w:docPartBody>
        <w:p w:rsidR="00B57E2F" w:rsidRDefault="009736BB" w:rsidP="009736BB">
          <w:pPr>
            <w:pStyle w:val="PINKGLHBIRNE"/>
          </w:pPr>
          <w:r w:rsidRPr="006667B9">
            <w:rPr>
              <w:noProof/>
              <w:lang w:eastAsia="de-DE"/>
            </w:rPr>
            <w:drawing>
              <wp:anchor distT="0" distB="0" distL="114300" distR="114300" simplePos="0" relativeHeight="251702272" behindDoc="0" locked="1" layoutInCell="1" allowOverlap="1" wp14:anchorId="17BFFCAF" wp14:editId="3B4D7A79">
                <wp:simplePos x="0" y="0"/>
                <wp:positionH relativeFrom="page">
                  <wp:posOffset>-139065</wp:posOffset>
                </wp:positionH>
                <wp:positionV relativeFrom="page">
                  <wp:posOffset>-173990</wp:posOffset>
                </wp:positionV>
                <wp:extent cx="467360" cy="467995"/>
                <wp:effectExtent l="0" t="0" r="8890" b="8255"/>
                <wp:wrapNone/>
                <wp:docPr id="22" name="S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rn.emf"/>
                        <pic:cNvPicPr/>
                      </pic:nvPicPr>
                      <pic:blipFill>
                        <a:blip r:embed="rId26" cstate="print">
                          <a:extLst>
                            <a:ext uri="{28A0092B-C50C-407E-A947-70E740481C1C}">
                              <a14:useLocalDpi xmlns:a14="http://schemas.microsoft.com/office/drawing/2010/main" val="0"/>
                            </a:ext>
                          </a:extLst>
                        </a:blip>
                        <a:stretch>
                          <a:fillRect/>
                        </a:stretch>
                      </pic:blipFill>
                      <pic:spPr>
                        <a:xfrm>
                          <a:off x="0" y="0"/>
                          <a:ext cx="467360" cy="467995"/>
                        </a:xfrm>
                        <a:prstGeom prst="rect">
                          <a:avLst/>
                        </a:prstGeom>
                      </pic:spPr>
                    </pic:pic>
                  </a:graphicData>
                </a:graphic>
                <wp14:sizeRelH relativeFrom="page">
                  <wp14:pctWidth>0</wp14:pctWidth>
                </wp14:sizeRelH>
                <wp14:sizeRelV relativeFrom="page">
                  <wp14:pctHeight>0</wp14:pctHeight>
                </wp14:sizeRelV>
              </wp:anchor>
            </w:drawing>
          </w:r>
        </w:p>
      </w:docPartBody>
    </w:docPart>
    <w:docPart>
      <w:docPartPr>
        <w:name w:val="TÜRKIS // GLÜHBIRNE"/>
        <w:style w:val="Standard"/>
        <w:category>
          <w:name w:val="GLÜHBIRNE"/>
          <w:gallery w:val="custom1"/>
        </w:category>
        <w:behaviors>
          <w:behavior w:val="content"/>
        </w:behaviors>
        <w:guid w:val="{B59AEE19-4138-4EC0-A77E-59B043B7F911}"/>
      </w:docPartPr>
      <w:docPartBody>
        <w:p w:rsidR="00B57E2F" w:rsidRDefault="009736BB" w:rsidP="009736BB">
          <w:pPr>
            <w:pStyle w:val="TRKISGLHBIRNE"/>
          </w:pPr>
          <w:r w:rsidRPr="006667B9">
            <w:rPr>
              <w:noProof/>
              <w:lang w:eastAsia="de-DE"/>
            </w:rPr>
            <w:drawing>
              <wp:anchor distT="0" distB="0" distL="114300" distR="114300" simplePos="0" relativeHeight="251704320" behindDoc="0" locked="1" layoutInCell="1" allowOverlap="1" wp14:anchorId="17BFFCAF" wp14:editId="3B4D7A79">
                <wp:simplePos x="0" y="0"/>
                <wp:positionH relativeFrom="page">
                  <wp:posOffset>-139065</wp:posOffset>
                </wp:positionH>
                <wp:positionV relativeFrom="page">
                  <wp:posOffset>-173990</wp:posOffset>
                </wp:positionV>
                <wp:extent cx="467360" cy="467995"/>
                <wp:effectExtent l="0" t="0" r="8890" b="8255"/>
                <wp:wrapNone/>
                <wp:docPr id="23" name="S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rn.emf"/>
                        <pic:cNvPicPr/>
                      </pic:nvPicPr>
                      <pic:blipFill>
                        <a:blip r:embed="rId27" cstate="print">
                          <a:extLst>
                            <a:ext uri="{28A0092B-C50C-407E-A947-70E740481C1C}">
                              <a14:useLocalDpi xmlns:a14="http://schemas.microsoft.com/office/drawing/2010/main" val="0"/>
                            </a:ext>
                          </a:extLst>
                        </a:blip>
                        <a:stretch>
                          <a:fillRect/>
                        </a:stretch>
                      </pic:blipFill>
                      <pic:spPr>
                        <a:xfrm>
                          <a:off x="0" y="0"/>
                          <a:ext cx="467360" cy="467995"/>
                        </a:xfrm>
                        <a:prstGeom prst="rect">
                          <a:avLst/>
                        </a:prstGeom>
                      </pic:spPr>
                    </pic:pic>
                  </a:graphicData>
                </a:graphic>
                <wp14:sizeRelH relativeFrom="page">
                  <wp14:pctWidth>0</wp14:pctWidth>
                </wp14:sizeRelH>
                <wp14:sizeRelV relativeFrom="page">
                  <wp14:pctHeight>0</wp14:pctHeight>
                </wp14:sizeRelV>
              </wp:anchor>
            </w:drawing>
          </w:r>
        </w:p>
      </w:docPartBody>
    </w:docPart>
    <w:docPart>
      <w:docPartPr>
        <w:name w:val="BLAU // PARAGRAF"/>
        <w:style w:val="Standard"/>
        <w:category>
          <w:name w:val="PARAGRAF"/>
          <w:gallery w:val="custom1"/>
        </w:category>
        <w:behaviors>
          <w:behavior w:val="content"/>
        </w:behaviors>
        <w:guid w:val="{CF01B5AF-6BEB-42B0-B18A-F4FCA8EF659C}"/>
      </w:docPartPr>
      <w:docPartBody>
        <w:p w:rsidR="00B57E2F" w:rsidRDefault="009736BB" w:rsidP="009736BB">
          <w:pPr>
            <w:pStyle w:val="BLAUPARAGRAF"/>
          </w:pPr>
          <w:r w:rsidRPr="006667B9">
            <w:rPr>
              <w:noProof/>
              <w:lang w:eastAsia="de-DE"/>
            </w:rPr>
            <w:drawing>
              <wp:anchor distT="0" distB="0" distL="114300" distR="114300" simplePos="0" relativeHeight="251706368" behindDoc="0" locked="1" layoutInCell="1" allowOverlap="1" wp14:anchorId="17BFFCAF" wp14:editId="3B4D7A79">
                <wp:simplePos x="0" y="0"/>
                <wp:positionH relativeFrom="page">
                  <wp:posOffset>-139065</wp:posOffset>
                </wp:positionH>
                <wp:positionV relativeFrom="page">
                  <wp:posOffset>-175260</wp:posOffset>
                </wp:positionV>
                <wp:extent cx="467360" cy="467995"/>
                <wp:effectExtent l="0" t="0" r="8890" b="8255"/>
                <wp:wrapNone/>
                <wp:docPr id="24" name="S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rn.emf"/>
                        <pic:cNvPicPr/>
                      </pic:nvPicPr>
                      <pic:blipFill>
                        <a:blip r:embed="rId28" cstate="print">
                          <a:extLst>
                            <a:ext uri="{28A0092B-C50C-407E-A947-70E740481C1C}">
                              <a14:useLocalDpi xmlns:a14="http://schemas.microsoft.com/office/drawing/2010/main" val="0"/>
                            </a:ext>
                          </a:extLst>
                        </a:blip>
                        <a:stretch>
                          <a:fillRect/>
                        </a:stretch>
                      </pic:blipFill>
                      <pic:spPr>
                        <a:xfrm>
                          <a:off x="0" y="0"/>
                          <a:ext cx="467360" cy="467995"/>
                        </a:xfrm>
                        <a:prstGeom prst="rect">
                          <a:avLst/>
                        </a:prstGeom>
                      </pic:spPr>
                    </pic:pic>
                  </a:graphicData>
                </a:graphic>
                <wp14:sizeRelH relativeFrom="page">
                  <wp14:pctWidth>0</wp14:pctWidth>
                </wp14:sizeRelH>
                <wp14:sizeRelV relativeFrom="page">
                  <wp14:pctHeight>0</wp14:pctHeight>
                </wp14:sizeRelV>
              </wp:anchor>
            </w:drawing>
          </w:r>
        </w:p>
      </w:docPartBody>
    </w:docPart>
    <w:docPart>
      <w:docPartPr>
        <w:name w:val="ROT // PARAGRAF"/>
        <w:style w:val="Standard"/>
        <w:category>
          <w:name w:val="PARAGRAF"/>
          <w:gallery w:val="custom1"/>
        </w:category>
        <w:behaviors>
          <w:behavior w:val="content"/>
        </w:behaviors>
        <w:guid w:val="{433A9E8E-EF66-41D3-BD8E-298B60F8A308}"/>
      </w:docPartPr>
      <w:docPartBody>
        <w:p w:rsidR="00B57E2F" w:rsidRDefault="009736BB" w:rsidP="009736BB">
          <w:pPr>
            <w:pStyle w:val="ROTPARAGRAF"/>
          </w:pPr>
          <w:r w:rsidRPr="006667B9">
            <w:rPr>
              <w:noProof/>
              <w:lang w:eastAsia="de-DE"/>
            </w:rPr>
            <w:drawing>
              <wp:anchor distT="0" distB="0" distL="114300" distR="114300" simplePos="0" relativeHeight="251708416" behindDoc="0" locked="1" layoutInCell="1" allowOverlap="1" wp14:anchorId="17BFFCAF" wp14:editId="3B4D7A79">
                <wp:simplePos x="0" y="0"/>
                <wp:positionH relativeFrom="page">
                  <wp:posOffset>-139065</wp:posOffset>
                </wp:positionH>
                <wp:positionV relativeFrom="page">
                  <wp:posOffset>-175260</wp:posOffset>
                </wp:positionV>
                <wp:extent cx="467360" cy="467995"/>
                <wp:effectExtent l="0" t="0" r="8890" b="8255"/>
                <wp:wrapNone/>
                <wp:docPr id="25" name="S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rn.emf"/>
                        <pic:cNvPicPr/>
                      </pic:nvPicPr>
                      <pic:blipFill>
                        <a:blip r:embed="rId29" cstate="print">
                          <a:extLst>
                            <a:ext uri="{28A0092B-C50C-407E-A947-70E740481C1C}">
                              <a14:useLocalDpi xmlns:a14="http://schemas.microsoft.com/office/drawing/2010/main" val="0"/>
                            </a:ext>
                          </a:extLst>
                        </a:blip>
                        <a:stretch>
                          <a:fillRect/>
                        </a:stretch>
                      </pic:blipFill>
                      <pic:spPr>
                        <a:xfrm>
                          <a:off x="0" y="0"/>
                          <a:ext cx="467360" cy="467995"/>
                        </a:xfrm>
                        <a:prstGeom prst="rect">
                          <a:avLst/>
                        </a:prstGeom>
                      </pic:spPr>
                    </pic:pic>
                  </a:graphicData>
                </a:graphic>
                <wp14:sizeRelH relativeFrom="page">
                  <wp14:pctWidth>0</wp14:pctWidth>
                </wp14:sizeRelH>
                <wp14:sizeRelV relativeFrom="page">
                  <wp14:pctHeight>0</wp14:pctHeight>
                </wp14:sizeRelV>
              </wp:anchor>
            </w:drawing>
          </w:r>
        </w:p>
      </w:docPartBody>
    </w:docPart>
    <w:docPart>
      <w:docPartPr>
        <w:name w:val="GELB // PARAGRAF"/>
        <w:style w:val="Standard"/>
        <w:category>
          <w:name w:val="PARAGRAF"/>
          <w:gallery w:val="custom1"/>
        </w:category>
        <w:behaviors>
          <w:behavior w:val="content"/>
        </w:behaviors>
        <w:guid w:val="{7F9272D2-D4EB-4C71-AD90-9C34FC045A7D}"/>
      </w:docPartPr>
      <w:docPartBody>
        <w:p w:rsidR="00B57E2F" w:rsidRDefault="009736BB" w:rsidP="009736BB">
          <w:pPr>
            <w:pStyle w:val="GELBPARAGRAF"/>
          </w:pPr>
          <w:r w:rsidRPr="006667B9">
            <w:rPr>
              <w:noProof/>
              <w:lang w:eastAsia="de-DE"/>
            </w:rPr>
            <w:drawing>
              <wp:anchor distT="0" distB="0" distL="114300" distR="114300" simplePos="0" relativeHeight="251710464" behindDoc="0" locked="1" layoutInCell="1" allowOverlap="1" wp14:anchorId="17BFFCAF" wp14:editId="3B4D7A79">
                <wp:simplePos x="0" y="0"/>
                <wp:positionH relativeFrom="page">
                  <wp:posOffset>-139065</wp:posOffset>
                </wp:positionH>
                <wp:positionV relativeFrom="page">
                  <wp:posOffset>-175260</wp:posOffset>
                </wp:positionV>
                <wp:extent cx="467360" cy="467995"/>
                <wp:effectExtent l="0" t="0" r="8890" b="8255"/>
                <wp:wrapNone/>
                <wp:docPr id="26" name="S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rn.emf"/>
                        <pic:cNvPicPr/>
                      </pic:nvPicPr>
                      <pic:blipFill>
                        <a:blip r:embed="rId30" cstate="print">
                          <a:extLst>
                            <a:ext uri="{28A0092B-C50C-407E-A947-70E740481C1C}">
                              <a14:useLocalDpi xmlns:a14="http://schemas.microsoft.com/office/drawing/2010/main" val="0"/>
                            </a:ext>
                          </a:extLst>
                        </a:blip>
                        <a:stretch>
                          <a:fillRect/>
                        </a:stretch>
                      </pic:blipFill>
                      <pic:spPr>
                        <a:xfrm>
                          <a:off x="0" y="0"/>
                          <a:ext cx="467360" cy="467995"/>
                        </a:xfrm>
                        <a:prstGeom prst="rect">
                          <a:avLst/>
                        </a:prstGeom>
                      </pic:spPr>
                    </pic:pic>
                  </a:graphicData>
                </a:graphic>
                <wp14:sizeRelH relativeFrom="page">
                  <wp14:pctWidth>0</wp14:pctWidth>
                </wp14:sizeRelH>
                <wp14:sizeRelV relativeFrom="page">
                  <wp14:pctHeight>0</wp14:pctHeight>
                </wp14:sizeRelV>
              </wp:anchor>
            </w:drawing>
          </w:r>
        </w:p>
      </w:docPartBody>
    </w:docPart>
    <w:docPart>
      <w:docPartPr>
        <w:name w:val="GRÜN // PARAGRAF"/>
        <w:style w:val="Standard"/>
        <w:category>
          <w:name w:val="PARAGRAF"/>
          <w:gallery w:val="custom1"/>
        </w:category>
        <w:behaviors>
          <w:behavior w:val="content"/>
        </w:behaviors>
        <w:guid w:val="{DE51AFFA-AD90-4C24-AFA9-9AA3D7C7A3CD}"/>
      </w:docPartPr>
      <w:docPartBody>
        <w:p w:rsidR="00B57E2F" w:rsidRDefault="009736BB" w:rsidP="009736BB">
          <w:pPr>
            <w:pStyle w:val="GRNPARAGRAF"/>
          </w:pPr>
          <w:r w:rsidRPr="006667B9">
            <w:rPr>
              <w:noProof/>
              <w:lang w:eastAsia="de-DE"/>
            </w:rPr>
            <w:drawing>
              <wp:anchor distT="0" distB="0" distL="114300" distR="114300" simplePos="0" relativeHeight="251712512" behindDoc="0" locked="1" layoutInCell="1" allowOverlap="1" wp14:anchorId="17BFFCAF" wp14:editId="3B4D7A79">
                <wp:simplePos x="0" y="0"/>
                <wp:positionH relativeFrom="page">
                  <wp:posOffset>-139065</wp:posOffset>
                </wp:positionH>
                <wp:positionV relativeFrom="page">
                  <wp:posOffset>-175260</wp:posOffset>
                </wp:positionV>
                <wp:extent cx="467360" cy="467995"/>
                <wp:effectExtent l="0" t="0" r="8890" b="8255"/>
                <wp:wrapNone/>
                <wp:docPr id="27" name="S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rn.emf"/>
                        <pic:cNvPicPr/>
                      </pic:nvPicPr>
                      <pic:blipFill>
                        <a:blip r:embed="rId31" cstate="print">
                          <a:extLst>
                            <a:ext uri="{28A0092B-C50C-407E-A947-70E740481C1C}">
                              <a14:useLocalDpi xmlns:a14="http://schemas.microsoft.com/office/drawing/2010/main" val="0"/>
                            </a:ext>
                          </a:extLst>
                        </a:blip>
                        <a:stretch>
                          <a:fillRect/>
                        </a:stretch>
                      </pic:blipFill>
                      <pic:spPr>
                        <a:xfrm>
                          <a:off x="0" y="0"/>
                          <a:ext cx="467360" cy="467995"/>
                        </a:xfrm>
                        <a:prstGeom prst="rect">
                          <a:avLst/>
                        </a:prstGeom>
                      </pic:spPr>
                    </pic:pic>
                  </a:graphicData>
                </a:graphic>
                <wp14:sizeRelH relativeFrom="page">
                  <wp14:pctWidth>0</wp14:pctWidth>
                </wp14:sizeRelH>
                <wp14:sizeRelV relativeFrom="page">
                  <wp14:pctHeight>0</wp14:pctHeight>
                </wp14:sizeRelV>
              </wp:anchor>
            </w:drawing>
          </w:r>
        </w:p>
      </w:docPartBody>
    </w:docPart>
    <w:docPart>
      <w:docPartPr>
        <w:name w:val="ORANGE // PARAGRAF"/>
        <w:style w:val="Standard"/>
        <w:category>
          <w:name w:val="PARAGRAF"/>
          <w:gallery w:val="custom1"/>
        </w:category>
        <w:behaviors>
          <w:behavior w:val="content"/>
        </w:behaviors>
        <w:guid w:val="{106DACCB-29B4-468C-9249-CEE2426A6322}"/>
      </w:docPartPr>
      <w:docPartBody>
        <w:p w:rsidR="00B57E2F" w:rsidRDefault="009736BB" w:rsidP="009736BB">
          <w:pPr>
            <w:pStyle w:val="ORANGEPARAGRAF"/>
          </w:pPr>
          <w:r w:rsidRPr="006667B9">
            <w:rPr>
              <w:noProof/>
              <w:lang w:eastAsia="de-DE"/>
            </w:rPr>
            <w:drawing>
              <wp:anchor distT="0" distB="0" distL="114300" distR="114300" simplePos="0" relativeHeight="251714560" behindDoc="0" locked="1" layoutInCell="1" allowOverlap="1" wp14:anchorId="17BFFCAF" wp14:editId="3B4D7A79">
                <wp:simplePos x="0" y="0"/>
                <wp:positionH relativeFrom="page">
                  <wp:posOffset>-139065</wp:posOffset>
                </wp:positionH>
                <wp:positionV relativeFrom="page">
                  <wp:posOffset>-175260</wp:posOffset>
                </wp:positionV>
                <wp:extent cx="467360" cy="467995"/>
                <wp:effectExtent l="0" t="0" r="8890" b="8255"/>
                <wp:wrapNone/>
                <wp:docPr id="28" name="S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rn.emf"/>
                        <pic:cNvPicPr/>
                      </pic:nvPicPr>
                      <pic:blipFill>
                        <a:blip r:embed="rId32" cstate="print">
                          <a:extLst>
                            <a:ext uri="{28A0092B-C50C-407E-A947-70E740481C1C}">
                              <a14:useLocalDpi xmlns:a14="http://schemas.microsoft.com/office/drawing/2010/main" val="0"/>
                            </a:ext>
                          </a:extLst>
                        </a:blip>
                        <a:stretch>
                          <a:fillRect/>
                        </a:stretch>
                      </pic:blipFill>
                      <pic:spPr>
                        <a:xfrm>
                          <a:off x="0" y="0"/>
                          <a:ext cx="467360" cy="467995"/>
                        </a:xfrm>
                        <a:prstGeom prst="rect">
                          <a:avLst/>
                        </a:prstGeom>
                      </pic:spPr>
                    </pic:pic>
                  </a:graphicData>
                </a:graphic>
                <wp14:sizeRelH relativeFrom="page">
                  <wp14:pctWidth>0</wp14:pctWidth>
                </wp14:sizeRelH>
                <wp14:sizeRelV relativeFrom="page">
                  <wp14:pctHeight>0</wp14:pctHeight>
                </wp14:sizeRelV>
              </wp:anchor>
            </w:drawing>
          </w:r>
        </w:p>
      </w:docPartBody>
    </w:docPart>
    <w:docPart>
      <w:docPartPr>
        <w:name w:val="PINK // PARAGRAF"/>
        <w:style w:val="Standard"/>
        <w:category>
          <w:name w:val="PARAGRAF"/>
          <w:gallery w:val="custom1"/>
        </w:category>
        <w:behaviors>
          <w:behavior w:val="content"/>
        </w:behaviors>
        <w:guid w:val="{F2B85835-2F86-4FC9-A9F8-4626A08E0264}"/>
      </w:docPartPr>
      <w:docPartBody>
        <w:p w:rsidR="00B57E2F" w:rsidRDefault="009736BB" w:rsidP="009736BB">
          <w:pPr>
            <w:pStyle w:val="PINKPARAGRAF"/>
          </w:pPr>
          <w:r w:rsidRPr="006667B9">
            <w:rPr>
              <w:noProof/>
              <w:lang w:eastAsia="de-DE"/>
            </w:rPr>
            <w:drawing>
              <wp:anchor distT="0" distB="0" distL="114300" distR="114300" simplePos="0" relativeHeight="251716608" behindDoc="0" locked="1" layoutInCell="1" allowOverlap="1" wp14:anchorId="17BFFCAF" wp14:editId="3B4D7A79">
                <wp:simplePos x="0" y="0"/>
                <wp:positionH relativeFrom="page">
                  <wp:posOffset>-139065</wp:posOffset>
                </wp:positionH>
                <wp:positionV relativeFrom="page">
                  <wp:posOffset>-175260</wp:posOffset>
                </wp:positionV>
                <wp:extent cx="467360" cy="467995"/>
                <wp:effectExtent l="0" t="0" r="8890" b="8255"/>
                <wp:wrapNone/>
                <wp:docPr id="29" name="S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rn.emf"/>
                        <pic:cNvPicPr/>
                      </pic:nvPicPr>
                      <pic:blipFill>
                        <a:blip r:embed="rId33" cstate="print">
                          <a:extLst>
                            <a:ext uri="{28A0092B-C50C-407E-A947-70E740481C1C}">
                              <a14:useLocalDpi xmlns:a14="http://schemas.microsoft.com/office/drawing/2010/main" val="0"/>
                            </a:ext>
                          </a:extLst>
                        </a:blip>
                        <a:stretch>
                          <a:fillRect/>
                        </a:stretch>
                      </pic:blipFill>
                      <pic:spPr>
                        <a:xfrm>
                          <a:off x="0" y="0"/>
                          <a:ext cx="467360" cy="467995"/>
                        </a:xfrm>
                        <a:prstGeom prst="rect">
                          <a:avLst/>
                        </a:prstGeom>
                      </pic:spPr>
                    </pic:pic>
                  </a:graphicData>
                </a:graphic>
                <wp14:sizeRelH relativeFrom="page">
                  <wp14:pctWidth>0</wp14:pctWidth>
                </wp14:sizeRelH>
                <wp14:sizeRelV relativeFrom="page">
                  <wp14:pctHeight>0</wp14:pctHeight>
                </wp14:sizeRelV>
              </wp:anchor>
            </w:drawing>
          </w:r>
        </w:p>
      </w:docPartBody>
    </w:docPart>
    <w:docPart>
      <w:docPartPr>
        <w:name w:val="TÜRKIS // PARAGRAF"/>
        <w:style w:val="Standard"/>
        <w:category>
          <w:name w:val="PARAGRAF"/>
          <w:gallery w:val="custom1"/>
        </w:category>
        <w:behaviors>
          <w:behavior w:val="content"/>
        </w:behaviors>
        <w:guid w:val="{02907ABA-86C6-4F20-A609-B319E21CD16E}"/>
      </w:docPartPr>
      <w:docPartBody>
        <w:p w:rsidR="00B57E2F" w:rsidRDefault="009736BB" w:rsidP="009736BB">
          <w:pPr>
            <w:pStyle w:val="TRKISPARAGRAF"/>
          </w:pPr>
          <w:r w:rsidRPr="006667B9">
            <w:rPr>
              <w:noProof/>
              <w:lang w:eastAsia="de-DE"/>
            </w:rPr>
            <w:drawing>
              <wp:anchor distT="0" distB="0" distL="114300" distR="114300" simplePos="0" relativeHeight="251718656" behindDoc="0" locked="1" layoutInCell="1" allowOverlap="1" wp14:anchorId="17BFFCAF" wp14:editId="3B4D7A79">
                <wp:simplePos x="0" y="0"/>
                <wp:positionH relativeFrom="page">
                  <wp:posOffset>-139065</wp:posOffset>
                </wp:positionH>
                <wp:positionV relativeFrom="page">
                  <wp:posOffset>-175260</wp:posOffset>
                </wp:positionV>
                <wp:extent cx="467360" cy="467995"/>
                <wp:effectExtent l="0" t="0" r="8890" b="8255"/>
                <wp:wrapNone/>
                <wp:docPr id="30" name="S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rn.emf"/>
                        <pic:cNvPicPr/>
                      </pic:nvPicPr>
                      <pic:blipFill>
                        <a:blip r:embed="rId34" cstate="print">
                          <a:extLst>
                            <a:ext uri="{28A0092B-C50C-407E-A947-70E740481C1C}">
                              <a14:useLocalDpi xmlns:a14="http://schemas.microsoft.com/office/drawing/2010/main" val="0"/>
                            </a:ext>
                          </a:extLst>
                        </a:blip>
                        <a:stretch>
                          <a:fillRect/>
                        </a:stretch>
                      </pic:blipFill>
                      <pic:spPr>
                        <a:xfrm>
                          <a:off x="0" y="0"/>
                          <a:ext cx="467360" cy="467995"/>
                        </a:xfrm>
                        <a:prstGeom prst="rect">
                          <a:avLst/>
                        </a:prstGeom>
                      </pic:spPr>
                    </pic:pic>
                  </a:graphicData>
                </a:graphic>
                <wp14:sizeRelH relativeFrom="page">
                  <wp14:pctWidth>0</wp14:pctWidth>
                </wp14:sizeRelH>
                <wp14:sizeRelV relativeFrom="page">
                  <wp14:pctHeight>0</wp14:pctHeight>
                </wp14:sizeRelV>
              </wp:anchor>
            </w:drawing>
          </w:r>
        </w:p>
      </w:docPartBody>
    </w:docPart>
    <w:docPart>
      <w:docPartPr>
        <w:name w:val="BLAU // PFEIL"/>
        <w:style w:val="Standard"/>
        <w:category>
          <w:name w:val="PFEIL"/>
          <w:gallery w:val="custom1"/>
        </w:category>
        <w:behaviors>
          <w:behavior w:val="content"/>
        </w:behaviors>
        <w:guid w:val="{B39FFF80-39A5-4B2A-9E1F-F1E64DB8E044}"/>
      </w:docPartPr>
      <w:docPartBody>
        <w:p w:rsidR="00B57E2F" w:rsidRDefault="009736BB" w:rsidP="009736BB">
          <w:pPr>
            <w:pStyle w:val="BLAUPFEIL"/>
          </w:pPr>
          <w:r w:rsidRPr="006667B9">
            <w:rPr>
              <w:noProof/>
              <w:lang w:eastAsia="de-DE"/>
            </w:rPr>
            <w:drawing>
              <wp:anchor distT="0" distB="0" distL="114300" distR="114300" simplePos="0" relativeHeight="251720704" behindDoc="0" locked="1" layoutInCell="1" allowOverlap="1" wp14:anchorId="17BFFCAF" wp14:editId="3B4D7A79">
                <wp:simplePos x="0" y="0"/>
                <wp:positionH relativeFrom="page">
                  <wp:posOffset>-140335</wp:posOffset>
                </wp:positionH>
                <wp:positionV relativeFrom="page">
                  <wp:posOffset>-177800</wp:posOffset>
                </wp:positionV>
                <wp:extent cx="469265" cy="467995"/>
                <wp:effectExtent l="0" t="0" r="6985" b="8255"/>
                <wp:wrapNone/>
                <wp:docPr id="31" name="S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rn.emf"/>
                        <pic:cNvPicPr/>
                      </pic:nvPicPr>
                      <pic:blipFill>
                        <a:blip r:embed="rId35" cstate="print">
                          <a:extLst>
                            <a:ext uri="{28A0092B-C50C-407E-A947-70E740481C1C}">
                              <a14:useLocalDpi xmlns:a14="http://schemas.microsoft.com/office/drawing/2010/main" val="0"/>
                            </a:ext>
                          </a:extLst>
                        </a:blip>
                        <a:stretch>
                          <a:fillRect/>
                        </a:stretch>
                      </pic:blipFill>
                      <pic:spPr>
                        <a:xfrm>
                          <a:off x="0" y="0"/>
                          <a:ext cx="469265" cy="467995"/>
                        </a:xfrm>
                        <a:prstGeom prst="rect">
                          <a:avLst/>
                        </a:prstGeom>
                      </pic:spPr>
                    </pic:pic>
                  </a:graphicData>
                </a:graphic>
                <wp14:sizeRelH relativeFrom="page">
                  <wp14:pctWidth>0</wp14:pctWidth>
                </wp14:sizeRelH>
                <wp14:sizeRelV relativeFrom="page">
                  <wp14:pctHeight>0</wp14:pctHeight>
                </wp14:sizeRelV>
              </wp:anchor>
            </w:drawing>
          </w:r>
        </w:p>
      </w:docPartBody>
    </w:docPart>
    <w:docPart>
      <w:docPartPr>
        <w:name w:val="ROT // PFEIL"/>
        <w:style w:val="Standard"/>
        <w:category>
          <w:name w:val="PFEIL"/>
          <w:gallery w:val="custom1"/>
        </w:category>
        <w:behaviors>
          <w:behavior w:val="content"/>
        </w:behaviors>
        <w:guid w:val="{C78D0C63-97B8-4C50-A1BB-DA9F90DF2F6D}"/>
      </w:docPartPr>
      <w:docPartBody>
        <w:p w:rsidR="00B57E2F" w:rsidRDefault="009736BB" w:rsidP="009736BB">
          <w:pPr>
            <w:pStyle w:val="ROTPFEIL"/>
          </w:pPr>
          <w:r w:rsidRPr="006667B9">
            <w:rPr>
              <w:noProof/>
              <w:lang w:eastAsia="de-DE"/>
            </w:rPr>
            <w:drawing>
              <wp:anchor distT="0" distB="0" distL="114300" distR="114300" simplePos="0" relativeHeight="251722752" behindDoc="0" locked="1" layoutInCell="1" allowOverlap="1" wp14:anchorId="17BFFCAF" wp14:editId="3B4D7A79">
                <wp:simplePos x="0" y="0"/>
                <wp:positionH relativeFrom="page">
                  <wp:posOffset>-138430</wp:posOffset>
                </wp:positionH>
                <wp:positionV relativeFrom="page">
                  <wp:posOffset>-177800</wp:posOffset>
                </wp:positionV>
                <wp:extent cx="467360" cy="467995"/>
                <wp:effectExtent l="0" t="0" r="8890" b="8255"/>
                <wp:wrapNone/>
                <wp:docPr id="32" name="S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rn.emf"/>
                        <pic:cNvPicPr/>
                      </pic:nvPicPr>
                      <pic:blipFill>
                        <a:blip r:embed="rId36" cstate="print">
                          <a:extLst>
                            <a:ext uri="{28A0092B-C50C-407E-A947-70E740481C1C}">
                              <a14:useLocalDpi xmlns:a14="http://schemas.microsoft.com/office/drawing/2010/main" val="0"/>
                            </a:ext>
                          </a:extLst>
                        </a:blip>
                        <a:stretch>
                          <a:fillRect/>
                        </a:stretch>
                      </pic:blipFill>
                      <pic:spPr>
                        <a:xfrm>
                          <a:off x="0" y="0"/>
                          <a:ext cx="467360" cy="467995"/>
                        </a:xfrm>
                        <a:prstGeom prst="rect">
                          <a:avLst/>
                        </a:prstGeom>
                      </pic:spPr>
                    </pic:pic>
                  </a:graphicData>
                </a:graphic>
                <wp14:sizeRelH relativeFrom="page">
                  <wp14:pctWidth>0</wp14:pctWidth>
                </wp14:sizeRelH>
                <wp14:sizeRelV relativeFrom="page">
                  <wp14:pctHeight>0</wp14:pctHeight>
                </wp14:sizeRelV>
              </wp:anchor>
            </w:drawing>
          </w:r>
        </w:p>
      </w:docPartBody>
    </w:docPart>
    <w:docPart>
      <w:docPartPr>
        <w:name w:val="GELB // PFEIL"/>
        <w:style w:val="Standard"/>
        <w:category>
          <w:name w:val="PFEIL"/>
          <w:gallery w:val="custom1"/>
        </w:category>
        <w:behaviors>
          <w:behavior w:val="content"/>
        </w:behaviors>
        <w:guid w:val="{AC1E5103-E48C-40C3-88F2-1AE9D90DA766}"/>
      </w:docPartPr>
      <w:docPartBody>
        <w:p w:rsidR="00B57E2F" w:rsidRDefault="009736BB" w:rsidP="009736BB">
          <w:pPr>
            <w:pStyle w:val="GELBPFEIL"/>
          </w:pPr>
          <w:r w:rsidRPr="006667B9">
            <w:rPr>
              <w:noProof/>
              <w:lang w:eastAsia="de-DE"/>
            </w:rPr>
            <w:drawing>
              <wp:anchor distT="0" distB="0" distL="114300" distR="114300" simplePos="0" relativeHeight="251724800" behindDoc="0" locked="1" layoutInCell="1" allowOverlap="1" wp14:anchorId="17BFFCAF" wp14:editId="3B4D7A79">
                <wp:simplePos x="0" y="0"/>
                <wp:positionH relativeFrom="page">
                  <wp:posOffset>-139065</wp:posOffset>
                </wp:positionH>
                <wp:positionV relativeFrom="page">
                  <wp:posOffset>-177800</wp:posOffset>
                </wp:positionV>
                <wp:extent cx="467360" cy="467995"/>
                <wp:effectExtent l="0" t="0" r="8890" b="8255"/>
                <wp:wrapNone/>
                <wp:docPr id="33" name="S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rn.emf"/>
                        <pic:cNvPicPr/>
                      </pic:nvPicPr>
                      <pic:blipFill>
                        <a:blip r:embed="rId37" cstate="print">
                          <a:extLst>
                            <a:ext uri="{28A0092B-C50C-407E-A947-70E740481C1C}">
                              <a14:useLocalDpi xmlns:a14="http://schemas.microsoft.com/office/drawing/2010/main" val="0"/>
                            </a:ext>
                          </a:extLst>
                        </a:blip>
                        <a:stretch>
                          <a:fillRect/>
                        </a:stretch>
                      </pic:blipFill>
                      <pic:spPr>
                        <a:xfrm>
                          <a:off x="0" y="0"/>
                          <a:ext cx="467360" cy="467995"/>
                        </a:xfrm>
                        <a:prstGeom prst="rect">
                          <a:avLst/>
                        </a:prstGeom>
                      </pic:spPr>
                    </pic:pic>
                  </a:graphicData>
                </a:graphic>
                <wp14:sizeRelH relativeFrom="page">
                  <wp14:pctWidth>0</wp14:pctWidth>
                </wp14:sizeRelH>
                <wp14:sizeRelV relativeFrom="page">
                  <wp14:pctHeight>0</wp14:pctHeight>
                </wp14:sizeRelV>
              </wp:anchor>
            </w:drawing>
          </w:r>
        </w:p>
      </w:docPartBody>
    </w:docPart>
    <w:docPart>
      <w:docPartPr>
        <w:name w:val="GRÜN // PFEIL"/>
        <w:style w:val="Standard"/>
        <w:category>
          <w:name w:val="PFEIL"/>
          <w:gallery w:val="custom1"/>
        </w:category>
        <w:behaviors>
          <w:behavior w:val="content"/>
        </w:behaviors>
        <w:guid w:val="{5DC325D6-099B-42E8-A52F-EF154D7425B1}"/>
      </w:docPartPr>
      <w:docPartBody>
        <w:p w:rsidR="00B57E2F" w:rsidRDefault="009736BB" w:rsidP="009736BB">
          <w:pPr>
            <w:pStyle w:val="GRNPFEIL"/>
          </w:pPr>
          <w:r w:rsidRPr="006667B9">
            <w:rPr>
              <w:noProof/>
              <w:lang w:eastAsia="de-DE"/>
            </w:rPr>
            <w:drawing>
              <wp:anchor distT="0" distB="0" distL="114300" distR="114300" simplePos="0" relativeHeight="251726848" behindDoc="0" locked="1" layoutInCell="1" allowOverlap="1" wp14:anchorId="17BFFCAF" wp14:editId="3B4D7A79">
                <wp:simplePos x="0" y="0"/>
                <wp:positionH relativeFrom="page">
                  <wp:posOffset>-139065</wp:posOffset>
                </wp:positionH>
                <wp:positionV relativeFrom="page">
                  <wp:posOffset>-177800</wp:posOffset>
                </wp:positionV>
                <wp:extent cx="467360" cy="467995"/>
                <wp:effectExtent l="0" t="0" r="8890" b="8255"/>
                <wp:wrapNone/>
                <wp:docPr id="34" name="S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rn.emf"/>
                        <pic:cNvPicPr/>
                      </pic:nvPicPr>
                      <pic:blipFill>
                        <a:blip r:embed="rId38" cstate="print">
                          <a:extLst>
                            <a:ext uri="{28A0092B-C50C-407E-A947-70E740481C1C}">
                              <a14:useLocalDpi xmlns:a14="http://schemas.microsoft.com/office/drawing/2010/main" val="0"/>
                            </a:ext>
                          </a:extLst>
                        </a:blip>
                        <a:stretch>
                          <a:fillRect/>
                        </a:stretch>
                      </pic:blipFill>
                      <pic:spPr>
                        <a:xfrm>
                          <a:off x="0" y="0"/>
                          <a:ext cx="467360" cy="467995"/>
                        </a:xfrm>
                        <a:prstGeom prst="rect">
                          <a:avLst/>
                        </a:prstGeom>
                      </pic:spPr>
                    </pic:pic>
                  </a:graphicData>
                </a:graphic>
                <wp14:sizeRelH relativeFrom="page">
                  <wp14:pctWidth>0</wp14:pctWidth>
                </wp14:sizeRelH>
                <wp14:sizeRelV relativeFrom="page">
                  <wp14:pctHeight>0</wp14:pctHeight>
                </wp14:sizeRelV>
              </wp:anchor>
            </w:drawing>
          </w:r>
        </w:p>
      </w:docPartBody>
    </w:docPart>
    <w:docPart>
      <w:docPartPr>
        <w:name w:val="ORANGE // PFEIL"/>
        <w:style w:val="Standard"/>
        <w:category>
          <w:name w:val="PFEIL"/>
          <w:gallery w:val="custom1"/>
        </w:category>
        <w:behaviors>
          <w:behavior w:val="content"/>
        </w:behaviors>
        <w:guid w:val="{03CC1FEC-21C1-4EA3-9556-396D4BF47C2D}"/>
      </w:docPartPr>
      <w:docPartBody>
        <w:p w:rsidR="00B57E2F" w:rsidRDefault="009736BB" w:rsidP="009736BB">
          <w:pPr>
            <w:pStyle w:val="ORANGEPFEIL"/>
          </w:pPr>
          <w:r w:rsidRPr="006667B9">
            <w:rPr>
              <w:noProof/>
              <w:lang w:eastAsia="de-DE"/>
            </w:rPr>
            <w:drawing>
              <wp:anchor distT="0" distB="0" distL="114300" distR="114300" simplePos="0" relativeHeight="251728896" behindDoc="0" locked="1" layoutInCell="1" allowOverlap="1" wp14:anchorId="17BFFCAF" wp14:editId="3B4D7A79">
                <wp:simplePos x="0" y="0"/>
                <wp:positionH relativeFrom="page">
                  <wp:posOffset>-139065</wp:posOffset>
                </wp:positionH>
                <wp:positionV relativeFrom="page">
                  <wp:posOffset>-177800</wp:posOffset>
                </wp:positionV>
                <wp:extent cx="467360" cy="467995"/>
                <wp:effectExtent l="0" t="0" r="8890" b="8255"/>
                <wp:wrapNone/>
                <wp:docPr id="35" name="S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rn.emf"/>
                        <pic:cNvPicPr/>
                      </pic:nvPicPr>
                      <pic:blipFill>
                        <a:blip r:embed="rId39" cstate="print">
                          <a:extLst>
                            <a:ext uri="{28A0092B-C50C-407E-A947-70E740481C1C}">
                              <a14:useLocalDpi xmlns:a14="http://schemas.microsoft.com/office/drawing/2010/main" val="0"/>
                            </a:ext>
                          </a:extLst>
                        </a:blip>
                        <a:stretch>
                          <a:fillRect/>
                        </a:stretch>
                      </pic:blipFill>
                      <pic:spPr>
                        <a:xfrm>
                          <a:off x="0" y="0"/>
                          <a:ext cx="467360" cy="467995"/>
                        </a:xfrm>
                        <a:prstGeom prst="rect">
                          <a:avLst/>
                        </a:prstGeom>
                      </pic:spPr>
                    </pic:pic>
                  </a:graphicData>
                </a:graphic>
                <wp14:sizeRelH relativeFrom="page">
                  <wp14:pctWidth>0</wp14:pctWidth>
                </wp14:sizeRelH>
                <wp14:sizeRelV relativeFrom="page">
                  <wp14:pctHeight>0</wp14:pctHeight>
                </wp14:sizeRelV>
              </wp:anchor>
            </w:drawing>
          </w:r>
        </w:p>
      </w:docPartBody>
    </w:docPart>
    <w:docPart>
      <w:docPartPr>
        <w:name w:val="PINK // PFEIL"/>
        <w:style w:val="Standard"/>
        <w:category>
          <w:name w:val="PFEIL"/>
          <w:gallery w:val="custom1"/>
        </w:category>
        <w:behaviors>
          <w:behavior w:val="content"/>
        </w:behaviors>
        <w:guid w:val="{F69FE33A-E8E0-429A-9F80-A9C23B86CDFD}"/>
      </w:docPartPr>
      <w:docPartBody>
        <w:p w:rsidR="00B57E2F" w:rsidRDefault="009736BB" w:rsidP="009736BB">
          <w:pPr>
            <w:pStyle w:val="PINKPFEIL"/>
          </w:pPr>
          <w:r w:rsidRPr="006667B9">
            <w:rPr>
              <w:noProof/>
              <w:lang w:eastAsia="de-DE"/>
            </w:rPr>
            <w:drawing>
              <wp:anchor distT="0" distB="0" distL="114300" distR="114300" simplePos="0" relativeHeight="251730944" behindDoc="0" locked="1" layoutInCell="1" allowOverlap="1" wp14:anchorId="17BFFCAF" wp14:editId="3B4D7A79">
                <wp:simplePos x="0" y="0"/>
                <wp:positionH relativeFrom="page">
                  <wp:posOffset>-139065</wp:posOffset>
                </wp:positionH>
                <wp:positionV relativeFrom="page">
                  <wp:posOffset>-177800</wp:posOffset>
                </wp:positionV>
                <wp:extent cx="467360" cy="467995"/>
                <wp:effectExtent l="0" t="0" r="8890" b="8255"/>
                <wp:wrapNone/>
                <wp:docPr id="36" name="S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rn.emf"/>
                        <pic:cNvPicPr/>
                      </pic:nvPicPr>
                      <pic:blipFill>
                        <a:blip r:embed="rId40" cstate="print">
                          <a:extLst>
                            <a:ext uri="{28A0092B-C50C-407E-A947-70E740481C1C}">
                              <a14:useLocalDpi xmlns:a14="http://schemas.microsoft.com/office/drawing/2010/main" val="0"/>
                            </a:ext>
                          </a:extLst>
                        </a:blip>
                        <a:stretch>
                          <a:fillRect/>
                        </a:stretch>
                      </pic:blipFill>
                      <pic:spPr>
                        <a:xfrm>
                          <a:off x="0" y="0"/>
                          <a:ext cx="467360" cy="467995"/>
                        </a:xfrm>
                        <a:prstGeom prst="rect">
                          <a:avLst/>
                        </a:prstGeom>
                      </pic:spPr>
                    </pic:pic>
                  </a:graphicData>
                </a:graphic>
                <wp14:sizeRelH relativeFrom="page">
                  <wp14:pctWidth>0</wp14:pctWidth>
                </wp14:sizeRelH>
                <wp14:sizeRelV relativeFrom="page">
                  <wp14:pctHeight>0</wp14:pctHeight>
                </wp14:sizeRelV>
              </wp:anchor>
            </w:drawing>
          </w:r>
        </w:p>
      </w:docPartBody>
    </w:docPart>
    <w:docPart>
      <w:docPartPr>
        <w:name w:val="TÜRKIS // PFEIL"/>
        <w:style w:val="Standard"/>
        <w:category>
          <w:name w:val="PFEIL"/>
          <w:gallery w:val="custom1"/>
        </w:category>
        <w:behaviors>
          <w:behavior w:val="content"/>
        </w:behaviors>
        <w:guid w:val="{DD4278DA-E803-4108-948D-3DFA1E9DFE0B}"/>
      </w:docPartPr>
      <w:docPartBody>
        <w:p w:rsidR="00B57E2F" w:rsidRDefault="009736BB" w:rsidP="009736BB">
          <w:pPr>
            <w:pStyle w:val="TRKISPFEIL"/>
          </w:pPr>
          <w:r w:rsidRPr="006667B9">
            <w:rPr>
              <w:noProof/>
              <w:lang w:eastAsia="de-DE"/>
            </w:rPr>
            <w:drawing>
              <wp:anchor distT="0" distB="0" distL="114300" distR="114300" simplePos="0" relativeHeight="251732992" behindDoc="0" locked="1" layoutInCell="1" allowOverlap="1" wp14:anchorId="17BFFCAF" wp14:editId="3B4D7A79">
                <wp:simplePos x="0" y="0"/>
                <wp:positionH relativeFrom="page">
                  <wp:posOffset>-139065</wp:posOffset>
                </wp:positionH>
                <wp:positionV relativeFrom="page">
                  <wp:posOffset>-177800</wp:posOffset>
                </wp:positionV>
                <wp:extent cx="467360" cy="467995"/>
                <wp:effectExtent l="0" t="0" r="8890" b="8255"/>
                <wp:wrapNone/>
                <wp:docPr id="37" name="S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rn.emf"/>
                        <pic:cNvPicPr/>
                      </pic:nvPicPr>
                      <pic:blipFill>
                        <a:blip r:embed="rId41" cstate="print">
                          <a:extLst>
                            <a:ext uri="{28A0092B-C50C-407E-A947-70E740481C1C}">
                              <a14:useLocalDpi xmlns:a14="http://schemas.microsoft.com/office/drawing/2010/main" val="0"/>
                            </a:ext>
                          </a:extLst>
                        </a:blip>
                        <a:stretch>
                          <a:fillRect/>
                        </a:stretch>
                      </pic:blipFill>
                      <pic:spPr>
                        <a:xfrm>
                          <a:off x="0" y="0"/>
                          <a:ext cx="467360" cy="467995"/>
                        </a:xfrm>
                        <a:prstGeom prst="rect">
                          <a:avLst/>
                        </a:prstGeom>
                      </pic:spPr>
                    </pic:pic>
                  </a:graphicData>
                </a:graphic>
                <wp14:sizeRelH relativeFrom="page">
                  <wp14:pctWidth>0</wp14:pctWidth>
                </wp14:sizeRelH>
                <wp14:sizeRelV relativeFrom="page">
                  <wp14:pctHeight>0</wp14:pctHeight>
                </wp14:sizeRelV>
              </wp:anchor>
            </w:drawing>
          </w:r>
        </w:p>
      </w:docPartBody>
    </w:docPart>
    <w:docPart>
      <w:docPartPr>
        <w:name w:val="BLAU // STERN"/>
        <w:style w:val="Standard"/>
        <w:category>
          <w:name w:val="STERN"/>
          <w:gallery w:val="custom1"/>
        </w:category>
        <w:behaviors>
          <w:behavior w:val="content"/>
        </w:behaviors>
        <w:guid w:val="{B2DEFBE7-CDDE-4FD2-BA34-D1279062A981}"/>
      </w:docPartPr>
      <w:docPartBody>
        <w:p w:rsidR="00B57E2F" w:rsidRDefault="009736BB" w:rsidP="009736BB">
          <w:pPr>
            <w:pStyle w:val="BLAUSTERN"/>
          </w:pPr>
          <w:r w:rsidRPr="006667B9">
            <w:rPr>
              <w:noProof/>
              <w:lang w:eastAsia="de-DE"/>
            </w:rPr>
            <w:drawing>
              <wp:anchor distT="0" distB="0" distL="114300" distR="114300" simplePos="0" relativeHeight="251735040" behindDoc="0" locked="1" layoutInCell="1" allowOverlap="1" wp14:anchorId="17BFFCAF" wp14:editId="3B4D7A79">
                <wp:simplePos x="0" y="0"/>
                <wp:positionH relativeFrom="page">
                  <wp:posOffset>-140335</wp:posOffset>
                </wp:positionH>
                <wp:positionV relativeFrom="page">
                  <wp:posOffset>-179705</wp:posOffset>
                </wp:positionV>
                <wp:extent cx="469265" cy="467995"/>
                <wp:effectExtent l="0" t="0" r="6985" b="8255"/>
                <wp:wrapNone/>
                <wp:docPr id="38" name="S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rn.emf"/>
                        <pic:cNvPicPr/>
                      </pic:nvPicPr>
                      <pic:blipFill>
                        <a:blip r:embed="rId42" cstate="print">
                          <a:extLst>
                            <a:ext uri="{28A0092B-C50C-407E-A947-70E740481C1C}">
                              <a14:useLocalDpi xmlns:a14="http://schemas.microsoft.com/office/drawing/2010/main" val="0"/>
                            </a:ext>
                          </a:extLst>
                        </a:blip>
                        <a:stretch>
                          <a:fillRect/>
                        </a:stretch>
                      </pic:blipFill>
                      <pic:spPr>
                        <a:xfrm>
                          <a:off x="0" y="0"/>
                          <a:ext cx="469265" cy="467995"/>
                        </a:xfrm>
                        <a:prstGeom prst="rect">
                          <a:avLst/>
                        </a:prstGeom>
                      </pic:spPr>
                    </pic:pic>
                  </a:graphicData>
                </a:graphic>
                <wp14:sizeRelH relativeFrom="page">
                  <wp14:pctWidth>0</wp14:pctWidth>
                </wp14:sizeRelH>
                <wp14:sizeRelV relativeFrom="page">
                  <wp14:pctHeight>0</wp14:pctHeight>
                </wp14:sizeRelV>
              </wp:anchor>
            </w:drawing>
          </w:r>
        </w:p>
      </w:docPartBody>
    </w:docPart>
    <w:docPart>
      <w:docPartPr>
        <w:name w:val="ROT // STERN"/>
        <w:style w:val="Standard"/>
        <w:category>
          <w:name w:val="STERN"/>
          <w:gallery w:val="custom1"/>
        </w:category>
        <w:behaviors>
          <w:behavior w:val="content"/>
        </w:behaviors>
        <w:guid w:val="{DC088F0A-F1B7-4B29-AD61-F935A0CDA8A7}"/>
      </w:docPartPr>
      <w:docPartBody>
        <w:p w:rsidR="00B57E2F" w:rsidRDefault="009736BB" w:rsidP="009736BB">
          <w:pPr>
            <w:pStyle w:val="ROTSTERN"/>
          </w:pPr>
          <w:r w:rsidRPr="006667B9">
            <w:rPr>
              <w:noProof/>
              <w:lang w:eastAsia="de-DE"/>
            </w:rPr>
            <w:drawing>
              <wp:anchor distT="0" distB="0" distL="114300" distR="114300" simplePos="0" relativeHeight="251737088" behindDoc="0" locked="1" layoutInCell="1" allowOverlap="1" wp14:anchorId="17BFFCAF" wp14:editId="3B4D7A79">
                <wp:simplePos x="0" y="0"/>
                <wp:positionH relativeFrom="page">
                  <wp:posOffset>-138430</wp:posOffset>
                </wp:positionH>
                <wp:positionV relativeFrom="page">
                  <wp:posOffset>-179705</wp:posOffset>
                </wp:positionV>
                <wp:extent cx="467360" cy="467995"/>
                <wp:effectExtent l="0" t="0" r="8890" b="8255"/>
                <wp:wrapNone/>
                <wp:docPr id="39" name="S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rn.emf"/>
                        <pic:cNvPicPr/>
                      </pic:nvPicPr>
                      <pic:blipFill>
                        <a:blip r:embed="rId43" cstate="print">
                          <a:extLst>
                            <a:ext uri="{28A0092B-C50C-407E-A947-70E740481C1C}">
                              <a14:useLocalDpi xmlns:a14="http://schemas.microsoft.com/office/drawing/2010/main" val="0"/>
                            </a:ext>
                          </a:extLst>
                        </a:blip>
                        <a:stretch>
                          <a:fillRect/>
                        </a:stretch>
                      </pic:blipFill>
                      <pic:spPr>
                        <a:xfrm>
                          <a:off x="0" y="0"/>
                          <a:ext cx="467360" cy="467995"/>
                        </a:xfrm>
                        <a:prstGeom prst="rect">
                          <a:avLst/>
                        </a:prstGeom>
                      </pic:spPr>
                    </pic:pic>
                  </a:graphicData>
                </a:graphic>
                <wp14:sizeRelH relativeFrom="page">
                  <wp14:pctWidth>0</wp14:pctWidth>
                </wp14:sizeRelH>
                <wp14:sizeRelV relativeFrom="page">
                  <wp14:pctHeight>0</wp14:pctHeight>
                </wp14:sizeRelV>
              </wp:anchor>
            </w:drawing>
          </w:r>
        </w:p>
      </w:docPartBody>
    </w:docPart>
    <w:docPart>
      <w:docPartPr>
        <w:name w:val="GELB // STERN"/>
        <w:style w:val="Standard"/>
        <w:category>
          <w:name w:val="STERN"/>
          <w:gallery w:val="custom1"/>
        </w:category>
        <w:behaviors>
          <w:behavior w:val="content"/>
        </w:behaviors>
        <w:guid w:val="{72D211A2-188C-4F48-8D10-C87DC479CEA9}"/>
      </w:docPartPr>
      <w:docPartBody>
        <w:p w:rsidR="00B57E2F" w:rsidRDefault="009736BB" w:rsidP="009736BB">
          <w:pPr>
            <w:pStyle w:val="GELBSTERN"/>
          </w:pPr>
          <w:r w:rsidRPr="006667B9">
            <w:rPr>
              <w:noProof/>
              <w:lang w:eastAsia="de-DE"/>
            </w:rPr>
            <w:drawing>
              <wp:anchor distT="0" distB="0" distL="114300" distR="114300" simplePos="0" relativeHeight="251739136" behindDoc="0" locked="1" layoutInCell="1" allowOverlap="1" wp14:anchorId="17BFFCAF" wp14:editId="3B4D7A79">
                <wp:simplePos x="0" y="0"/>
                <wp:positionH relativeFrom="page">
                  <wp:posOffset>-139065</wp:posOffset>
                </wp:positionH>
                <wp:positionV relativeFrom="page">
                  <wp:posOffset>-179705</wp:posOffset>
                </wp:positionV>
                <wp:extent cx="467360" cy="467995"/>
                <wp:effectExtent l="0" t="0" r="8890" b="8255"/>
                <wp:wrapNone/>
                <wp:docPr id="40" name="S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rn.emf"/>
                        <pic:cNvPicPr/>
                      </pic:nvPicPr>
                      <pic:blipFill>
                        <a:blip r:embed="rId44" cstate="print">
                          <a:extLst>
                            <a:ext uri="{28A0092B-C50C-407E-A947-70E740481C1C}">
                              <a14:useLocalDpi xmlns:a14="http://schemas.microsoft.com/office/drawing/2010/main" val="0"/>
                            </a:ext>
                          </a:extLst>
                        </a:blip>
                        <a:stretch>
                          <a:fillRect/>
                        </a:stretch>
                      </pic:blipFill>
                      <pic:spPr>
                        <a:xfrm>
                          <a:off x="0" y="0"/>
                          <a:ext cx="467360" cy="467995"/>
                        </a:xfrm>
                        <a:prstGeom prst="rect">
                          <a:avLst/>
                        </a:prstGeom>
                      </pic:spPr>
                    </pic:pic>
                  </a:graphicData>
                </a:graphic>
                <wp14:sizeRelH relativeFrom="page">
                  <wp14:pctWidth>0</wp14:pctWidth>
                </wp14:sizeRelH>
                <wp14:sizeRelV relativeFrom="page">
                  <wp14:pctHeight>0</wp14:pctHeight>
                </wp14:sizeRelV>
              </wp:anchor>
            </w:drawing>
          </w:r>
        </w:p>
      </w:docPartBody>
    </w:docPart>
    <w:docPart>
      <w:docPartPr>
        <w:name w:val="GRÜN // STERN"/>
        <w:style w:val="Standard"/>
        <w:category>
          <w:name w:val="STERN"/>
          <w:gallery w:val="custom1"/>
        </w:category>
        <w:behaviors>
          <w:behavior w:val="content"/>
        </w:behaviors>
        <w:guid w:val="{E9E42C11-F59A-44FA-B61B-2BF1589C500D}"/>
      </w:docPartPr>
      <w:docPartBody>
        <w:p w:rsidR="00B57E2F" w:rsidRDefault="009736BB" w:rsidP="009736BB">
          <w:pPr>
            <w:pStyle w:val="GRNSTERN"/>
          </w:pPr>
          <w:r w:rsidRPr="006667B9">
            <w:rPr>
              <w:noProof/>
              <w:lang w:eastAsia="de-DE"/>
            </w:rPr>
            <w:drawing>
              <wp:anchor distT="0" distB="0" distL="114300" distR="114300" simplePos="0" relativeHeight="251741184" behindDoc="0" locked="1" layoutInCell="1" allowOverlap="1" wp14:anchorId="17BFFCAF" wp14:editId="3B4D7A79">
                <wp:simplePos x="0" y="0"/>
                <wp:positionH relativeFrom="page">
                  <wp:posOffset>-139065</wp:posOffset>
                </wp:positionH>
                <wp:positionV relativeFrom="page">
                  <wp:posOffset>-179705</wp:posOffset>
                </wp:positionV>
                <wp:extent cx="467360" cy="467995"/>
                <wp:effectExtent l="0" t="0" r="8890" b="8255"/>
                <wp:wrapNone/>
                <wp:docPr id="41" name="S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rn.emf"/>
                        <pic:cNvPicPr/>
                      </pic:nvPicPr>
                      <pic:blipFill>
                        <a:blip r:embed="rId45" cstate="print">
                          <a:extLst>
                            <a:ext uri="{28A0092B-C50C-407E-A947-70E740481C1C}">
                              <a14:useLocalDpi xmlns:a14="http://schemas.microsoft.com/office/drawing/2010/main" val="0"/>
                            </a:ext>
                          </a:extLst>
                        </a:blip>
                        <a:stretch>
                          <a:fillRect/>
                        </a:stretch>
                      </pic:blipFill>
                      <pic:spPr>
                        <a:xfrm>
                          <a:off x="0" y="0"/>
                          <a:ext cx="467360" cy="467995"/>
                        </a:xfrm>
                        <a:prstGeom prst="rect">
                          <a:avLst/>
                        </a:prstGeom>
                      </pic:spPr>
                    </pic:pic>
                  </a:graphicData>
                </a:graphic>
                <wp14:sizeRelH relativeFrom="page">
                  <wp14:pctWidth>0</wp14:pctWidth>
                </wp14:sizeRelH>
                <wp14:sizeRelV relativeFrom="page">
                  <wp14:pctHeight>0</wp14:pctHeight>
                </wp14:sizeRelV>
              </wp:anchor>
            </w:drawing>
          </w:r>
        </w:p>
      </w:docPartBody>
    </w:docPart>
    <w:docPart>
      <w:docPartPr>
        <w:name w:val="ORANGE // STERN"/>
        <w:style w:val="Standard"/>
        <w:category>
          <w:name w:val="STERN"/>
          <w:gallery w:val="custom1"/>
        </w:category>
        <w:behaviors>
          <w:behavior w:val="content"/>
        </w:behaviors>
        <w:guid w:val="{B840DEDF-BCFB-442A-99A3-0CF9E8B2C62D}"/>
      </w:docPartPr>
      <w:docPartBody>
        <w:p w:rsidR="00B57E2F" w:rsidRDefault="009736BB" w:rsidP="009736BB">
          <w:pPr>
            <w:pStyle w:val="ORANGESTERN"/>
          </w:pPr>
          <w:r w:rsidRPr="006667B9">
            <w:rPr>
              <w:noProof/>
              <w:lang w:eastAsia="de-DE"/>
            </w:rPr>
            <w:drawing>
              <wp:anchor distT="0" distB="0" distL="114300" distR="114300" simplePos="0" relativeHeight="251743232" behindDoc="0" locked="1" layoutInCell="1" allowOverlap="1" wp14:anchorId="17BFFCAF" wp14:editId="3B4D7A79">
                <wp:simplePos x="0" y="0"/>
                <wp:positionH relativeFrom="page">
                  <wp:posOffset>-139065</wp:posOffset>
                </wp:positionH>
                <wp:positionV relativeFrom="page">
                  <wp:posOffset>-179705</wp:posOffset>
                </wp:positionV>
                <wp:extent cx="467360" cy="467995"/>
                <wp:effectExtent l="0" t="0" r="8890" b="8255"/>
                <wp:wrapNone/>
                <wp:docPr id="42" name="S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rn.emf"/>
                        <pic:cNvPicPr/>
                      </pic:nvPicPr>
                      <pic:blipFill>
                        <a:blip r:embed="rId46" cstate="print">
                          <a:extLst>
                            <a:ext uri="{28A0092B-C50C-407E-A947-70E740481C1C}">
                              <a14:useLocalDpi xmlns:a14="http://schemas.microsoft.com/office/drawing/2010/main" val="0"/>
                            </a:ext>
                          </a:extLst>
                        </a:blip>
                        <a:stretch>
                          <a:fillRect/>
                        </a:stretch>
                      </pic:blipFill>
                      <pic:spPr>
                        <a:xfrm>
                          <a:off x="0" y="0"/>
                          <a:ext cx="467360" cy="467995"/>
                        </a:xfrm>
                        <a:prstGeom prst="rect">
                          <a:avLst/>
                        </a:prstGeom>
                      </pic:spPr>
                    </pic:pic>
                  </a:graphicData>
                </a:graphic>
                <wp14:sizeRelH relativeFrom="page">
                  <wp14:pctWidth>0</wp14:pctWidth>
                </wp14:sizeRelH>
                <wp14:sizeRelV relativeFrom="page">
                  <wp14:pctHeight>0</wp14:pctHeight>
                </wp14:sizeRelV>
              </wp:anchor>
            </w:drawing>
          </w:r>
        </w:p>
      </w:docPartBody>
    </w:docPart>
    <w:docPart>
      <w:docPartPr>
        <w:name w:val="PINK // STERN"/>
        <w:style w:val="Standard"/>
        <w:category>
          <w:name w:val="STERN"/>
          <w:gallery w:val="custom1"/>
        </w:category>
        <w:behaviors>
          <w:behavior w:val="content"/>
        </w:behaviors>
        <w:guid w:val="{CFCD7F4B-FFC0-4244-A806-7C3CAF395F4D}"/>
      </w:docPartPr>
      <w:docPartBody>
        <w:p w:rsidR="00B57E2F" w:rsidRDefault="009736BB" w:rsidP="009736BB">
          <w:pPr>
            <w:pStyle w:val="PINKSTERN"/>
          </w:pPr>
          <w:r w:rsidRPr="006667B9">
            <w:rPr>
              <w:noProof/>
              <w:lang w:eastAsia="de-DE"/>
            </w:rPr>
            <w:drawing>
              <wp:anchor distT="0" distB="0" distL="114300" distR="114300" simplePos="0" relativeHeight="251745280" behindDoc="0" locked="1" layoutInCell="1" allowOverlap="1" wp14:anchorId="17BFFCAF" wp14:editId="3B4D7A79">
                <wp:simplePos x="0" y="0"/>
                <wp:positionH relativeFrom="page">
                  <wp:posOffset>-139065</wp:posOffset>
                </wp:positionH>
                <wp:positionV relativeFrom="page">
                  <wp:posOffset>-179705</wp:posOffset>
                </wp:positionV>
                <wp:extent cx="467360" cy="467995"/>
                <wp:effectExtent l="0" t="0" r="8890" b="8255"/>
                <wp:wrapNone/>
                <wp:docPr id="43" name="S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rn.emf"/>
                        <pic:cNvPicPr/>
                      </pic:nvPicPr>
                      <pic:blipFill>
                        <a:blip r:embed="rId47" cstate="print">
                          <a:extLst>
                            <a:ext uri="{28A0092B-C50C-407E-A947-70E740481C1C}">
                              <a14:useLocalDpi xmlns:a14="http://schemas.microsoft.com/office/drawing/2010/main" val="0"/>
                            </a:ext>
                          </a:extLst>
                        </a:blip>
                        <a:stretch>
                          <a:fillRect/>
                        </a:stretch>
                      </pic:blipFill>
                      <pic:spPr>
                        <a:xfrm>
                          <a:off x="0" y="0"/>
                          <a:ext cx="467360" cy="467995"/>
                        </a:xfrm>
                        <a:prstGeom prst="rect">
                          <a:avLst/>
                        </a:prstGeom>
                      </pic:spPr>
                    </pic:pic>
                  </a:graphicData>
                </a:graphic>
                <wp14:sizeRelH relativeFrom="page">
                  <wp14:pctWidth>0</wp14:pctWidth>
                </wp14:sizeRelH>
                <wp14:sizeRelV relativeFrom="page">
                  <wp14:pctHeight>0</wp14:pctHeight>
                </wp14:sizeRelV>
              </wp:anchor>
            </w:drawing>
          </w:r>
        </w:p>
      </w:docPartBody>
    </w:docPart>
    <w:docPart>
      <w:docPartPr>
        <w:name w:val="TÜRKIS // STERN"/>
        <w:style w:val="Standard"/>
        <w:category>
          <w:name w:val="STERN"/>
          <w:gallery w:val="custom1"/>
        </w:category>
        <w:behaviors>
          <w:behavior w:val="content"/>
        </w:behaviors>
        <w:guid w:val="{76DAEB6A-DEB9-4C4B-B1A0-EB1A00D33CF1}"/>
      </w:docPartPr>
      <w:docPartBody>
        <w:p w:rsidR="00B57E2F" w:rsidRDefault="009736BB" w:rsidP="009736BB">
          <w:pPr>
            <w:pStyle w:val="TRKISSTERN"/>
          </w:pPr>
          <w:r w:rsidRPr="006667B9">
            <w:rPr>
              <w:noProof/>
              <w:lang w:eastAsia="de-DE"/>
            </w:rPr>
            <w:drawing>
              <wp:anchor distT="0" distB="0" distL="114300" distR="114300" simplePos="0" relativeHeight="251747328" behindDoc="0" locked="1" layoutInCell="1" allowOverlap="1" wp14:anchorId="17BFFCAF" wp14:editId="3B4D7A79">
                <wp:simplePos x="0" y="0"/>
                <wp:positionH relativeFrom="page">
                  <wp:posOffset>-139065</wp:posOffset>
                </wp:positionH>
                <wp:positionV relativeFrom="page">
                  <wp:posOffset>-179705</wp:posOffset>
                </wp:positionV>
                <wp:extent cx="467360" cy="467995"/>
                <wp:effectExtent l="0" t="0" r="8890" b="8255"/>
                <wp:wrapNone/>
                <wp:docPr id="44" name="S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rn.emf"/>
                        <pic:cNvPicPr/>
                      </pic:nvPicPr>
                      <pic:blipFill>
                        <a:blip r:embed="rId48" cstate="print">
                          <a:extLst>
                            <a:ext uri="{28A0092B-C50C-407E-A947-70E740481C1C}">
                              <a14:useLocalDpi xmlns:a14="http://schemas.microsoft.com/office/drawing/2010/main" val="0"/>
                            </a:ext>
                          </a:extLst>
                        </a:blip>
                        <a:stretch>
                          <a:fillRect/>
                        </a:stretch>
                      </pic:blipFill>
                      <pic:spPr>
                        <a:xfrm>
                          <a:off x="0" y="0"/>
                          <a:ext cx="467360" cy="467995"/>
                        </a:xfrm>
                        <a:prstGeom prst="rect">
                          <a:avLst/>
                        </a:prstGeom>
                      </pic:spPr>
                    </pic:pic>
                  </a:graphicData>
                </a:graphic>
                <wp14:sizeRelH relativeFrom="page">
                  <wp14:pctWidth>0</wp14:pctWidth>
                </wp14:sizeRelH>
                <wp14:sizeRelV relativeFrom="page">
                  <wp14:pctHeight>0</wp14:pctHeight>
                </wp14:sizeRelV>
              </wp:anchor>
            </w:drawing>
          </w:r>
        </w:p>
      </w:docPartBody>
    </w:docPart>
    <w:docPart>
      <w:docPartPr>
        <w:name w:val="DA3FFB90C2674BC9830932239A971349"/>
        <w:category>
          <w:name w:val="Allgemein"/>
          <w:gallery w:val="placeholder"/>
        </w:category>
        <w:types>
          <w:type w:val="bbPlcHdr"/>
        </w:types>
        <w:behaviors>
          <w:behavior w:val="content"/>
        </w:behaviors>
        <w:guid w:val="{8A16EED3-77AB-43A7-9AB9-A9BE12AF879C}"/>
      </w:docPartPr>
      <w:docPartBody>
        <w:p w:rsidR="00B57E2F" w:rsidRDefault="00B57E2F" w:rsidP="00B57E2F">
          <w:pPr>
            <w:pStyle w:val="DA3FFB90C2674BC9830932239A971349"/>
          </w:pPr>
          <w:r w:rsidRPr="007C09BE">
            <w:rPr>
              <w:rStyle w:val="Platzhaltertext"/>
            </w:rPr>
            <w:t>Klicken Sie hier, um Text einzugeben.</w:t>
          </w:r>
        </w:p>
      </w:docPartBody>
    </w:docPart>
    <w:docPart>
      <w:docPartPr>
        <w:name w:val="Beispiel Flussdiagramm"/>
        <w:style w:val="H2 freistehend"/>
        <w:category>
          <w:name w:val="PKV // Flussdiagramm"/>
          <w:gallery w:val="docParts"/>
        </w:category>
        <w:behaviors>
          <w:behavior w:val="content"/>
        </w:behaviors>
        <w:guid w:val="{56723D7F-EC74-44DF-86A5-9AFCB12CA4A8}"/>
      </w:docPartPr>
      <w:docPartBody>
        <w:p w:rsidR="00B57E2F" w:rsidRPr="007A6FBC" w:rsidRDefault="00E21F67" w:rsidP="009736BB">
          <w:pPr>
            <w:pStyle w:val="H2freistehend"/>
          </w:pPr>
          <w:sdt>
            <w:sdtPr>
              <w:id w:val="-763292938"/>
              <w:placeholder>
                <w:docPart w:val="3B8C559254474C2AACE7B8EA93A7C176"/>
              </w:placeholder>
              <w:temporary/>
              <w:showingPlcHdr/>
            </w:sdtPr>
            <w:sdtEndPr/>
            <w:sdtContent>
              <w:r w:rsidR="00B57E2F" w:rsidRPr="007A6FBC">
                <w:rPr>
                  <w:rStyle w:val="Platzhaltertext"/>
                </w:rPr>
                <w:t>H2 freistehend</w:t>
              </w:r>
            </w:sdtContent>
          </w:sdt>
        </w:p>
        <w:p w:rsidR="00B57E2F" w:rsidRDefault="00B57E2F" w:rsidP="009736BB">
          <w:pPr>
            <w:rPr>
              <w:lang w:val="en-US"/>
            </w:rPr>
          </w:pPr>
          <w:r w:rsidRPr="0063238A">
            <w:rPr>
              <w:noProof/>
            </w:rPr>
            <mc:AlternateContent>
              <mc:Choice Requires="wpc">
                <w:drawing>
                  <wp:inline distT="0" distB="0" distL="0" distR="0" wp14:anchorId="6038B9F5" wp14:editId="7B42CA43">
                    <wp:extent cx="5976000" cy="8388000"/>
                    <wp:effectExtent l="0" t="0" r="100965" b="13335"/>
                    <wp:docPr id="145" name="Flussdiagramm"/>
                    <wp:cNvGraphicFramePr>
                      <a:graphicFrameLocks xmlns:a="http://schemas.openxmlformats.org/drawingml/2006/main"/>
                    </wp:cNvGraphicFramePr>
                    <a:graphic xmlns:a="http://schemas.openxmlformats.org/drawingml/2006/main">
                      <a:graphicData uri="http://schemas.microsoft.com/office/word/2010/wordprocessingCanvas">
                        <wpc:wpc>
                          <wpc:bg/>
                          <wpc:whole/>
                          <wps:wsp>
                            <wps:cNvPr id="47" name="Dokument Auditplan">
                              <a:extLst>
                                <a:ext uri="{FF2B5EF4-FFF2-40B4-BE49-F238E27FC236}">
                                  <a16:creationId xmlns:a16="http://schemas.microsoft.com/office/drawing/2014/main" id="{1401654E-3C62-4B39-AD41-687370862D51}"/>
                                </a:ext>
                              </a:extLst>
                            </wps:cNvPr>
                            <wps:cNvSpPr/>
                            <wps:spPr>
                              <a:xfrm>
                                <a:off x="4599789" y="7867341"/>
                                <a:ext cx="1366696" cy="413081"/>
                              </a:xfrm>
                              <a:prstGeom prst="flowChartDocument">
                                <a:avLst/>
                              </a:prstGeom>
                              <a:solidFill>
                                <a:schemeClr val="bg1"/>
                              </a:solidFill>
                              <a:ln w="6350">
                                <a:solidFill>
                                  <a:schemeClr val="tx2"/>
                                </a:solidFill>
                              </a:ln>
                              <a:effectLst>
                                <a:outerShdw blurRad="50800" dist="57600" dir="2700000" algn="tl" rotWithShape="0">
                                  <a:prstClr val="black">
                                    <a:alpha val="35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B57E2F" w:rsidRDefault="00B57E2F" w:rsidP="009736BB">
                                  <w:pPr>
                                    <w:pStyle w:val="StandardWeb"/>
                                    <w:spacing w:before="0" w:beforeAutospacing="0" w:after="0" w:afterAutospacing="0" w:line="240" w:lineRule="exact"/>
                                    <w:jc w:val="center"/>
                                  </w:pPr>
                                  <w:r>
                                    <w:rPr>
                                      <w:rFonts w:asciiTheme="minorHAnsi" w:hAnsi="Arial" w:cstheme="minorBidi"/>
                                      <w:color w:val="000000" w:themeColor="text1"/>
                                      <w:kern w:val="24"/>
                                      <w:sz w:val="20"/>
                                      <w:szCs w:val="20"/>
                                    </w:rPr>
                                    <w:t>Auditplan</w:t>
                                  </w:r>
                                </w:p>
                              </w:txbxContent>
                            </wps:txbx>
                            <wps:bodyPr lIns="0" tIns="0" rIns="0" bIns="0" rtlCol="0" anchor="ctr"/>
                          </wps:wsp>
                          <wps:wsp>
                            <wps:cNvPr id="50" name="Pfeil">
                              <a:extLst>
                                <a:ext uri="{FF2B5EF4-FFF2-40B4-BE49-F238E27FC236}">
                                  <a16:creationId xmlns:a16="http://schemas.microsoft.com/office/drawing/2014/main" id="{1BBAA3C8-0EA7-449C-8B20-517992134D39}"/>
                                </a:ext>
                              </a:extLst>
                            </wps:cNvPr>
                            <wps:cNvCnPr>
                              <a:cxnSpLocks/>
                            </wps:cNvCnPr>
                            <wps:spPr>
                              <a:xfrm>
                                <a:off x="2805409" y="8073878"/>
                                <a:ext cx="1794380" cy="0"/>
                              </a:xfrm>
                              <a:prstGeom prst="straightConnector1">
                                <a:avLst/>
                              </a:prstGeom>
                              <a:ln w="12700">
                                <a:solidFill>
                                  <a:schemeClr val="tx2"/>
                                </a:solidFill>
                                <a:tailEnd type="stealth"/>
                              </a:ln>
                            </wps:spPr>
                            <wps:style>
                              <a:lnRef idx="1">
                                <a:schemeClr val="accent1"/>
                              </a:lnRef>
                              <a:fillRef idx="0">
                                <a:schemeClr val="accent1"/>
                              </a:fillRef>
                              <a:effectRef idx="0">
                                <a:schemeClr val="accent1"/>
                              </a:effectRef>
                              <a:fontRef idx="minor">
                                <a:schemeClr val="tx1"/>
                              </a:fontRef>
                            </wps:style>
                            <wps:bodyPr/>
                          </wps:wsp>
                          <wps:wsp>
                            <wps:cNvPr id="53" name="Dokument QM-Bericht">
                              <a:extLst>
                                <a:ext uri="{FF2B5EF4-FFF2-40B4-BE49-F238E27FC236}">
                                  <a16:creationId xmlns:a16="http://schemas.microsoft.com/office/drawing/2014/main" id="{4BE239EB-A600-44DC-BEAB-F42A3BC655E4}"/>
                                </a:ext>
                              </a:extLst>
                            </wps:cNvPr>
                            <wps:cNvSpPr/>
                            <wps:spPr>
                              <a:xfrm>
                                <a:off x="4599789" y="5776923"/>
                                <a:ext cx="1366696" cy="413081"/>
                              </a:xfrm>
                              <a:prstGeom prst="flowChartDocument">
                                <a:avLst/>
                              </a:prstGeom>
                              <a:solidFill>
                                <a:schemeClr val="bg1"/>
                              </a:solidFill>
                              <a:ln w="6350">
                                <a:solidFill>
                                  <a:schemeClr val="tx2"/>
                                </a:solidFill>
                              </a:ln>
                              <a:effectLst>
                                <a:outerShdw blurRad="50800" dist="57600" dir="2700000" algn="tl" rotWithShape="0">
                                  <a:prstClr val="black">
                                    <a:alpha val="35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B57E2F" w:rsidRDefault="00B57E2F" w:rsidP="009736BB">
                                  <w:pPr>
                                    <w:pStyle w:val="StandardWeb"/>
                                    <w:spacing w:before="0" w:beforeAutospacing="0" w:after="0" w:afterAutospacing="0" w:line="240" w:lineRule="exact"/>
                                    <w:jc w:val="center"/>
                                  </w:pPr>
                                  <w:r>
                                    <w:rPr>
                                      <w:rFonts w:asciiTheme="minorHAnsi" w:hAnsi="Arial" w:cstheme="minorBidi"/>
                                      <w:color w:val="000000" w:themeColor="text1"/>
                                      <w:kern w:val="24"/>
                                      <w:sz w:val="20"/>
                                      <w:szCs w:val="20"/>
                                    </w:rPr>
                                    <w:t>QM-Bericht</w:t>
                                  </w:r>
                                </w:p>
                              </w:txbxContent>
                            </wps:txbx>
                            <wps:bodyPr lIns="0" tIns="0" rIns="0" bIns="0" rtlCol="0" anchor="ctr"/>
                          </wps:wsp>
                          <wps:wsp>
                            <wps:cNvPr id="55" name="Pfeil">
                              <a:extLst>
                                <a:ext uri="{FF2B5EF4-FFF2-40B4-BE49-F238E27FC236}">
                                  <a16:creationId xmlns:a16="http://schemas.microsoft.com/office/drawing/2014/main" id="{BEAF35F7-636B-4BA3-A2DB-EEB3CCB17419}"/>
                                </a:ext>
                              </a:extLst>
                            </wps:cNvPr>
                            <wps:cNvCnPr>
                              <a:cxnSpLocks/>
                            </wps:cNvCnPr>
                            <wps:spPr>
                              <a:xfrm>
                                <a:off x="2805409" y="5983463"/>
                                <a:ext cx="1794380" cy="3"/>
                              </a:xfrm>
                              <a:prstGeom prst="straightConnector1">
                                <a:avLst/>
                              </a:prstGeom>
                              <a:ln w="12700">
                                <a:solidFill>
                                  <a:schemeClr val="tx2"/>
                                </a:solidFill>
                                <a:tailEnd type="stealth"/>
                              </a:ln>
                            </wps:spPr>
                            <wps:style>
                              <a:lnRef idx="1">
                                <a:schemeClr val="accent1"/>
                              </a:lnRef>
                              <a:fillRef idx="0">
                                <a:schemeClr val="accent1"/>
                              </a:fillRef>
                              <a:effectRef idx="0">
                                <a:schemeClr val="accent1"/>
                              </a:effectRef>
                              <a:fontRef idx="minor">
                                <a:schemeClr val="tx1"/>
                              </a:fontRef>
                            </wps:style>
                            <wps:bodyPr/>
                          </wps:wsp>
                          <wps:wsp>
                            <wps:cNvPr id="56" name="Dokument Protokoll">
                              <a:extLst>
                                <a:ext uri="{FF2B5EF4-FFF2-40B4-BE49-F238E27FC236}">
                                  <a16:creationId xmlns:a16="http://schemas.microsoft.com/office/drawing/2014/main" id="{7142197D-A677-4DBE-98CC-E17DEB40260D}"/>
                                </a:ext>
                              </a:extLst>
                            </wps:cNvPr>
                            <wps:cNvSpPr/>
                            <wps:spPr>
                              <a:xfrm>
                                <a:off x="4599789" y="3717676"/>
                                <a:ext cx="1366696" cy="413081"/>
                              </a:xfrm>
                              <a:prstGeom prst="flowChartDocument">
                                <a:avLst/>
                              </a:prstGeom>
                              <a:solidFill>
                                <a:schemeClr val="bg1"/>
                              </a:solidFill>
                              <a:ln w="6350">
                                <a:solidFill>
                                  <a:schemeClr val="tx2"/>
                                </a:solidFill>
                              </a:ln>
                              <a:effectLst>
                                <a:outerShdw blurRad="50800" dist="57600" dir="2700000" algn="tl" rotWithShape="0">
                                  <a:prstClr val="black">
                                    <a:alpha val="35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B57E2F" w:rsidRDefault="00B57E2F" w:rsidP="009736BB">
                                  <w:pPr>
                                    <w:pStyle w:val="StandardWeb"/>
                                    <w:spacing w:before="0" w:beforeAutospacing="0" w:after="0" w:afterAutospacing="0" w:line="240" w:lineRule="exact"/>
                                    <w:jc w:val="center"/>
                                  </w:pPr>
                                  <w:r>
                                    <w:rPr>
                                      <w:rFonts w:asciiTheme="minorHAnsi" w:hAnsi="Arial" w:cstheme="minorBidi"/>
                                      <w:color w:val="000000" w:themeColor="text1"/>
                                      <w:kern w:val="24"/>
                                      <w:sz w:val="20"/>
                                      <w:szCs w:val="20"/>
                                    </w:rPr>
                                    <w:t>Protokoll</w:t>
                                  </w:r>
                                </w:p>
                              </w:txbxContent>
                            </wps:txbx>
                            <wps:bodyPr lIns="0" tIns="0" rIns="0" bIns="0" rtlCol="0" anchor="ctr"/>
                          </wps:wsp>
                          <wps:wsp>
                            <wps:cNvPr id="103" name="Dokument Maßnahmenplan">
                              <a:extLst>
                                <a:ext uri="{FF2B5EF4-FFF2-40B4-BE49-F238E27FC236}">
                                  <a16:creationId xmlns:a16="http://schemas.microsoft.com/office/drawing/2014/main" id="{B5B4C863-A0D6-4453-AA8B-E2CCF1B44D2E}"/>
                                </a:ext>
                              </a:extLst>
                            </wps:cNvPr>
                            <wps:cNvSpPr/>
                            <wps:spPr>
                              <a:xfrm>
                                <a:off x="4599789" y="3123719"/>
                                <a:ext cx="1366696" cy="413081"/>
                              </a:xfrm>
                              <a:prstGeom prst="flowChartDocument">
                                <a:avLst/>
                              </a:prstGeom>
                              <a:solidFill>
                                <a:schemeClr val="bg1"/>
                              </a:solidFill>
                              <a:ln w="6350">
                                <a:solidFill>
                                  <a:schemeClr val="tx2"/>
                                </a:solidFill>
                              </a:ln>
                              <a:effectLst>
                                <a:outerShdw blurRad="50800" dist="57600" dir="2700000" algn="tl" rotWithShape="0">
                                  <a:prstClr val="black">
                                    <a:alpha val="35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B57E2F" w:rsidRDefault="00B57E2F" w:rsidP="009736BB">
                                  <w:pPr>
                                    <w:pStyle w:val="StandardWeb"/>
                                    <w:spacing w:before="0" w:beforeAutospacing="0" w:after="0" w:afterAutospacing="0" w:line="240" w:lineRule="exact"/>
                                    <w:jc w:val="center"/>
                                  </w:pPr>
                                  <w:r>
                                    <w:rPr>
                                      <w:rFonts w:asciiTheme="minorHAnsi" w:hAnsi="Arial" w:cstheme="minorBidi"/>
                                      <w:color w:val="000000" w:themeColor="text1"/>
                                      <w:kern w:val="24"/>
                                      <w:sz w:val="20"/>
                                      <w:szCs w:val="20"/>
                                    </w:rPr>
                                    <w:t>Ma</w:t>
                                  </w:r>
                                  <w:r>
                                    <w:rPr>
                                      <w:rFonts w:asciiTheme="minorHAnsi" w:hAnsi="Arial" w:cstheme="minorBidi"/>
                                      <w:color w:val="000000" w:themeColor="text1"/>
                                      <w:kern w:val="24"/>
                                      <w:sz w:val="20"/>
                                      <w:szCs w:val="20"/>
                                    </w:rPr>
                                    <w:t>ß</w:t>
                                  </w:r>
                                  <w:r>
                                    <w:rPr>
                                      <w:rFonts w:asciiTheme="minorHAnsi" w:hAnsi="Arial" w:cstheme="minorBidi"/>
                                      <w:color w:val="000000" w:themeColor="text1"/>
                                      <w:kern w:val="24"/>
                                      <w:sz w:val="20"/>
                                      <w:szCs w:val="20"/>
                                    </w:rPr>
                                    <w:t>nahmenplan</w:t>
                                  </w:r>
                                </w:p>
                              </w:txbxContent>
                            </wps:txbx>
                            <wps:bodyPr lIns="0" tIns="0" rIns="0" bIns="0" rtlCol="0" anchor="ctr"/>
                          </wps:wsp>
                          <wps:wsp>
                            <wps:cNvPr id="104" name="Pfeil">
                              <a:extLst>
                                <a:ext uri="{FF2B5EF4-FFF2-40B4-BE49-F238E27FC236}">
                                  <a16:creationId xmlns:a16="http://schemas.microsoft.com/office/drawing/2014/main" id="{7D3CEEE1-B995-4213-ACF8-F72B3F4DFFA9}"/>
                                </a:ext>
                              </a:extLst>
                            </wps:cNvPr>
                            <wps:cNvCnPr>
                              <a:cxnSpLocks/>
                            </wps:cNvCnPr>
                            <wps:spPr>
                              <a:xfrm>
                                <a:off x="2819537" y="3330256"/>
                                <a:ext cx="1780252" cy="0"/>
                              </a:xfrm>
                              <a:prstGeom prst="straightConnector1">
                                <a:avLst/>
                              </a:prstGeom>
                              <a:ln w="12700">
                                <a:solidFill>
                                  <a:schemeClr val="tx2"/>
                                </a:solidFill>
                                <a:tailEnd type="stealth"/>
                              </a:ln>
                            </wps:spPr>
                            <wps:style>
                              <a:lnRef idx="1">
                                <a:schemeClr val="accent1"/>
                              </a:lnRef>
                              <a:fillRef idx="0">
                                <a:schemeClr val="accent1"/>
                              </a:fillRef>
                              <a:effectRef idx="0">
                                <a:schemeClr val="accent1"/>
                              </a:effectRef>
                              <a:fontRef idx="minor">
                                <a:schemeClr val="tx1"/>
                              </a:fontRef>
                            </wps:style>
                            <wps:bodyPr/>
                          </wps:wsp>
                          <wps:wsp>
                            <wps:cNvPr id="105" name="Dokument Tagesordnung">
                              <a:extLst>
                                <a:ext uri="{FF2B5EF4-FFF2-40B4-BE49-F238E27FC236}">
                                  <a16:creationId xmlns:a16="http://schemas.microsoft.com/office/drawing/2014/main" id="{4C3B8B19-3BF1-4860-BA5A-47E6B76536BF}"/>
                                </a:ext>
                              </a:extLst>
                            </wps:cNvPr>
                            <wps:cNvSpPr/>
                            <wps:spPr>
                              <a:xfrm>
                                <a:off x="4599789" y="426902"/>
                                <a:ext cx="1366696" cy="431041"/>
                              </a:xfrm>
                              <a:prstGeom prst="flowChartDocument">
                                <a:avLst/>
                              </a:prstGeom>
                              <a:solidFill>
                                <a:schemeClr val="bg1"/>
                              </a:solidFill>
                              <a:ln w="6350">
                                <a:solidFill>
                                  <a:schemeClr val="tx2"/>
                                </a:solidFill>
                              </a:ln>
                              <a:effectLst>
                                <a:outerShdw blurRad="50800" dist="57600" dir="2700000" algn="tl" rotWithShape="0">
                                  <a:prstClr val="black">
                                    <a:alpha val="35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B57E2F" w:rsidRDefault="00B57E2F" w:rsidP="009736BB">
                                  <w:pPr>
                                    <w:pStyle w:val="StandardWeb"/>
                                    <w:spacing w:before="0" w:beforeAutospacing="0" w:after="0" w:afterAutospacing="0" w:line="240" w:lineRule="exact"/>
                                    <w:jc w:val="center"/>
                                  </w:pPr>
                                  <w:r>
                                    <w:rPr>
                                      <w:rFonts w:asciiTheme="minorHAnsi" w:hAnsi="Arial" w:cstheme="minorBidi"/>
                                      <w:color w:val="000000" w:themeColor="text1"/>
                                      <w:kern w:val="24"/>
                                      <w:sz w:val="20"/>
                                      <w:szCs w:val="20"/>
                                    </w:rPr>
                                    <w:t>Tagesordnung</w:t>
                                  </w:r>
                                </w:p>
                              </w:txbxContent>
                            </wps:txbx>
                            <wps:bodyPr lIns="0" tIns="0" rIns="0" bIns="0" rtlCol="0" anchor="ctr"/>
                          </wps:wsp>
                          <wps:wsp>
                            <wps:cNvPr id="106" name="Pfeil">
                              <a:extLst>
                                <a:ext uri="{FF2B5EF4-FFF2-40B4-BE49-F238E27FC236}">
                                  <a16:creationId xmlns:a16="http://schemas.microsoft.com/office/drawing/2014/main" id="{0B64883F-3FD6-4739-9CB7-85E77F5EDA51}"/>
                                </a:ext>
                              </a:extLst>
                            </wps:cNvPr>
                            <wps:cNvCnPr>
                              <a:cxnSpLocks/>
                            </wps:cNvCnPr>
                            <wps:spPr>
                              <a:xfrm>
                                <a:off x="2805409" y="642245"/>
                                <a:ext cx="1794378" cy="170"/>
                              </a:xfrm>
                              <a:prstGeom prst="straightConnector1">
                                <a:avLst/>
                              </a:prstGeom>
                              <a:ln w="12700">
                                <a:solidFill>
                                  <a:schemeClr val="tx2"/>
                                </a:solidFill>
                                <a:tailEnd type="stealth"/>
                              </a:ln>
                            </wps:spPr>
                            <wps:style>
                              <a:lnRef idx="1">
                                <a:schemeClr val="accent1"/>
                              </a:lnRef>
                              <a:fillRef idx="0">
                                <a:schemeClr val="accent1"/>
                              </a:fillRef>
                              <a:effectRef idx="0">
                                <a:schemeClr val="accent1"/>
                              </a:effectRef>
                              <a:fontRef idx="minor">
                                <a:schemeClr val="tx1"/>
                              </a:fontRef>
                            </wps:style>
                            <wps:bodyPr/>
                          </wps:wsp>
                          <wps:wsp>
                            <wps:cNvPr id="107" name="Text nein">
                              <a:extLst>
                                <a:ext uri="{FF2B5EF4-FFF2-40B4-BE49-F238E27FC236}">
                                  <a16:creationId xmlns:a16="http://schemas.microsoft.com/office/drawing/2014/main" id="{33886740-7827-43FA-B020-2080E48CB939}"/>
                                </a:ext>
                              </a:extLst>
                            </wps:cNvPr>
                            <wps:cNvSpPr/>
                            <wps:spPr>
                              <a:xfrm>
                                <a:off x="2625772" y="5019312"/>
                                <a:ext cx="395623" cy="179599"/>
                              </a:xfrm>
                              <a:prstGeom prst="flowChartProcess">
                                <a:avLst/>
                              </a:prstGeom>
                              <a:no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B57E2F" w:rsidRDefault="00B57E2F" w:rsidP="009736BB">
                                  <w:pPr>
                                    <w:pStyle w:val="StandardWeb"/>
                                    <w:spacing w:before="0" w:beforeAutospacing="0" w:after="0" w:afterAutospacing="0" w:line="240" w:lineRule="exact"/>
                                    <w:jc w:val="center"/>
                                  </w:pPr>
                                  <w:r>
                                    <w:rPr>
                                      <w:rFonts w:asciiTheme="minorHAnsi" w:hAnsi="Arial" w:cstheme="minorBidi"/>
                                      <w:b/>
                                      <w:bCs/>
                                      <w:color w:val="44546A" w:themeColor="text2"/>
                                      <w:kern w:val="24"/>
                                      <w:sz w:val="20"/>
                                      <w:szCs w:val="20"/>
                                    </w:rPr>
                                    <w:t>nein</w:t>
                                  </w:r>
                                </w:p>
                              </w:txbxContent>
                            </wps:txbx>
                            <wps:bodyPr lIns="0" tIns="0" rIns="0" bIns="0" rtlCol="0" anchor="t" anchorCtr="0"/>
                          </wps:wsp>
                          <wps:wsp>
                            <wps:cNvPr id="108" name="Pfeil">
                              <a:extLst>
                                <a:ext uri="{FF2B5EF4-FFF2-40B4-BE49-F238E27FC236}">
                                  <a16:creationId xmlns:a16="http://schemas.microsoft.com/office/drawing/2014/main" id="{2A96FBD6-D1D0-4E7A-85F0-F502E0C58CD1}"/>
                                </a:ext>
                              </a:extLst>
                            </wps:cNvPr>
                            <wps:cNvCnPr>
                              <a:cxnSpLocks/>
                            </wps:cNvCnPr>
                            <wps:spPr>
                              <a:xfrm flipV="1">
                                <a:off x="2715676" y="5199930"/>
                                <a:ext cx="305959" cy="49"/>
                              </a:xfrm>
                              <a:prstGeom prst="straightConnector1">
                                <a:avLst/>
                              </a:prstGeom>
                              <a:ln w="12700">
                                <a:solidFill>
                                  <a:schemeClr val="tx2"/>
                                </a:solidFill>
                                <a:tailEnd type="stealth"/>
                              </a:ln>
                            </wps:spPr>
                            <wps:style>
                              <a:lnRef idx="1">
                                <a:schemeClr val="accent1"/>
                              </a:lnRef>
                              <a:fillRef idx="0">
                                <a:schemeClr val="accent1"/>
                              </a:fillRef>
                              <a:effectRef idx="0">
                                <a:schemeClr val="accent1"/>
                              </a:effectRef>
                              <a:fontRef idx="minor">
                                <a:schemeClr val="tx1"/>
                              </a:fontRef>
                            </wps:style>
                            <wps:bodyPr/>
                          </wps:wsp>
                          <wps:wsp>
                            <wps:cNvPr id="109" name="Text ja">
                              <a:extLst>
                                <a:ext uri="{FF2B5EF4-FFF2-40B4-BE49-F238E27FC236}">
                                  <a16:creationId xmlns:a16="http://schemas.microsoft.com/office/drawing/2014/main" id="{FF89D437-EE5E-47F2-A41C-CD31B3CFD689}"/>
                                </a:ext>
                              </a:extLst>
                            </wps:cNvPr>
                            <wps:cNvSpPr/>
                            <wps:spPr>
                              <a:xfrm>
                                <a:off x="2050365" y="5510173"/>
                                <a:ext cx="287726" cy="251442"/>
                              </a:xfrm>
                              <a:prstGeom prst="flowChartProcess">
                                <a:avLst/>
                              </a:prstGeom>
                              <a:no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B57E2F" w:rsidRDefault="00B57E2F" w:rsidP="009736BB">
                                  <w:pPr>
                                    <w:pStyle w:val="StandardWeb"/>
                                    <w:spacing w:before="0" w:beforeAutospacing="0" w:after="0" w:afterAutospacing="0" w:line="240" w:lineRule="exact"/>
                                    <w:jc w:val="center"/>
                                  </w:pPr>
                                  <w:r>
                                    <w:rPr>
                                      <w:rFonts w:asciiTheme="minorHAnsi" w:hAnsi="Arial" w:cstheme="minorBidi"/>
                                      <w:b/>
                                      <w:bCs/>
                                      <w:color w:val="44546A" w:themeColor="text2"/>
                                      <w:kern w:val="24"/>
                                      <w:sz w:val="20"/>
                                      <w:szCs w:val="20"/>
                                    </w:rPr>
                                    <w:t>ja</w:t>
                                  </w:r>
                                </w:p>
                              </w:txbxContent>
                            </wps:txbx>
                            <wps:bodyPr lIns="0" tIns="0" rIns="0" bIns="0" rtlCol="0" anchor="ctr" anchorCtr="0"/>
                          </wps:wsp>
                          <wps:wsp>
                            <wps:cNvPr id="110" name="Text nein">
                              <a:extLst>
                                <a:ext uri="{FF2B5EF4-FFF2-40B4-BE49-F238E27FC236}">
                                  <a16:creationId xmlns:a16="http://schemas.microsoft.com/office/drawing/2014/main" id="{E98C0AA2-F382-4D4C-B7AB-EFEA91532B7C}"/>
                                </a:ext>
                              </a:extLst>
                            </wps:cNvPr>
                            <wps:cNvSpPr/>
                            <wps:spPr>
                              <a:xfrm>
                                <a:off x="2949303" y="7096122"/>
                                <a:ext cx="467554" cy="179599"/>
                              </a:xfrm>
                              <a:prstGeom prst="flowChartProcess">
                                <a:avLst/>
                              </a:prstGeom>
                              <a:no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B57E2F" w:rsidRDefault="00B57E2F" w:rsidP="009736BB">
                                  <w:pPr>
                                    <w:pStyle w:val="StandardWeb"/>
                                    <w:spacing w:before="0" w:beforeAutospacing="0" w:after="0" w:afterAutospacing="0" w:line="240" w:lineRule="exact"/>
                                    <w:jc w:val="center"/>
                                  </w:pPr>
                                  <w:r>
                                    <w:rPr>
                                      <w:rFonts w:asciiTheme="minorHAnsi" w:hAnsi="Arial" w:cstheme="minorBidi"/>
                                      <w:b/>
                                      <w:bCs/>
                                      <w:color w:val="44546A" w:themeColor="text2"/>
                                      <w:kern w:val="24"/>
                                      <w:sz w:val="20"/>
                                      <w:szCs w:val="20"/>
                                    </w:rPr>
                                    <w:t>nein</w:t>
                                  </w:r>
                                </w:p>
                              </w:txbxContent>
                            </wps:txbx>
                            <wps:bodyPr lIns="0" tIns="0" rIns="0" bIns="0" rtlCol="0" anchor="t" anchorCtr="0"/>
                          </wps:wsp>
                          <wps:wsp>
                            <wps:cNvPr id="111" name="Text ja">
                              <a:extLst>
                                <a:ext uri="{FF2B5EF4-FFF2-40B4-BE49-F238E27FC236}">
                                  <a16:creationId xmlns:a16="http://schemas.microsoft.com/office/drawing/2014/main" id="{9449C3DD-0253-40D5-A079-8A528445E3DA}"/>
                                </a:ext>
                              </a:extLst>
                            </wps:cNvPr>
                            <wps:cNvSpPr/>
                            <wps:spPr>
                              <a:xfrm>
                                <a:off x="2050365" y="7604605"/>
                                <a:ext cx="287726" cy="251442"/>
                              </a:xfrm>
                              <a:prstGeom prst="flowChartProcess">
                                <a:avLst/>
                              </a:prstGeom>
                              <a:no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B57E2F" w:rsidRDefault="00B57E2F" w:rsidP="009736BB">
                                  <w:pPr>
                                    <w:pStyle w:val="StandardWeb"/>
                                    <w:spacing w:before="0" w:beforeAutospacing="0" w:after="0" w:afterAutospacing="0" w:line="240" w:lineRule="exact"/>
                                    <w:jc w:val="center"/>
                                  </w:pPr>
                                  <w:r>
                                    <w:rPr>
                                      <w:rFonts w:asciiTheme="minorHAnsi" w:hAnsi="Arial" w:cstheme="minorBidi"/>
                                      <w:b/>
                                      <w:bCs/>
                                      <w:color w:val="44546A" w:themeColor="text2"/>
                                      <w:kern w:val="24"/>
                                      <w:sz w:val="20"/>
                                      <w:szCs w:val="20"/>
                                    </w:rPr>
                                    <w:t>ja</w:t>
                                  </w:r>
                                </w:p>
                              </w:txbxContent>
                            </wps:txbx>
                            <wps:bodyPr lIns="0" tIns="0" rIns="0" bIns="0" rtlCol="0" anchor="ctr" anchorCtr="0"/>
                          </wps:wsp>
                          <wps:wsp>
                            <wps:cNvPr id="112" name="Pfeil">
                              <a:extLst>
                                <a:ext uri="{FF2B5EF4-FFF2-40B4-BE49-F238E27FC236}">
                                  <a16:creationId xmlns:a16="http://schemas.microsoft.com/office/drawing/2014/main" id="{C0D20B32-D030-40F5-943B-85AA8DF251FF}"/>
                                </a:ext>
                              </a:extLst>
                            </wps:cNvPr>
                            <wps:cNvCnPr>
                              <a:cxnSpLocks/>
                            </wps:cNvCnPr>
                            <wps:spPr>
                              <a:xfrm flipH="1">
                                <a:off x="3021625" y="4993370"/>
                                <a:ext cx="683348" cy="0"/>
                              </a:xfrm>
                              <a:prstGeom prst="line">
                                <a:avLst/>
                              </a:prstGeom>
                              <a:ln w="12700">
                                <a:solidFill>
                                  <a:schemeClr val="tx2"/>
                                </a:solidFill>
                              </a:ln>
                            </wps:spPr>
                            <wps:style>
                              <a:lnRef idx="1">
                                <a:schemeClr val="accent1"/>
                              </a:lnRef>
                              <a:fillRef idx="0">
                                <a:schemeClr val="accent1"/>
                              </a:fillRef>
                              <a:effectRef idx="0">
                                <a:schemeClr val="accent1"/>
                              </a:effectRef>
                              <a:fontRef idx="minor">
                                <a:schemeClr val="tx1"/>
                              </a:fontRef>
                            </wps:style>
                            <wps:bodyPr/>
                          </wps:wsp>
                          <wps:wsp>
                            <wps:cNvPr id="113" name="Prozess">
                              <a:extLst>
                                <a:ext uri="{FF2B5EF4-FFF2-40B4-BE49-F238E27FC236}">
                                  <a16:creationId xmlns:a16="http://schemas.microsoft.com/office/drawing/2014/main" id="{AB436849-0514-4EFB-92CD-61AF5F7A74C0}"/>
                                </a:ext>
                              </a:extLst>
                            </wps:cNvPr>
                            <wps:cNvSpPr/>
                            <wps:spPr>
                              <a:xfrm>
                                <a:off x="3021624" y="4993387"/>
                                <a:ext cx="1366696" cy="413081"/>
                              </a:xfrm>
                              <a:prstGeom prst="flowChartProcess">
                                <a:avLst/>
                              </a:prstGeom>
                              <a:solidFill>
                                <a:schemeClr val="bg1"/>
                              </a:solidFill>
                              <a:ln w="6350">
                                <a:solidFill>
                                  <a:schemeClr val="tx2"/>
                                </a:solidFill>
                              </a:ln>
                              <a:effectLst>
                                <a:outerShdw blurRad="50800" dist="57600" dir="2700000" algn="tl" rotWithShape="0">
                                  <a:prstClr val="black">
                                    <a:alpha val="35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B57E2F" w:rsidRDefault="00B57E2F" w:rsidP="009736BB">
                                  <w:pPr>
                                    <w:pStyle w:val="StandardWeb"/>
                                    <w:spacing w:before="0" w:beforeAutospacing="0" w:after="0" w:afterAutospacing="0" w:line="240" w:lineRule="exact"/>
                                    <w:jc w:val="center"/>
                                  </w:pPr>
                                  <w:r>
                                    <w:rPr>
                                      <w:rFonts w:asciiTheme="minorHAnsi" w:hAnsi="Arial" w:cstheme="minorBidi"/>
                                      <w:color w:val="000000" w:themeColor="text1"/>
                                      <w:kern w:val="24"/>
                                      <w:sz w:val="20"/>
                                      <w:szCs w:val="20"/>
                                    </w:rPr>
                                    <w:t>Problem</w:t>
                                  </w:r>
                                </w:p>
                                <w:p w:rsidR="00B57E2F" w:rsidRDefault="00B57E2F" w:rsidP="009736BB">
                                  <w:pPr>
                                    <w:pStyle w:val="StandardWeb"/>
                                    <w:spacing w:before="0" w:beforeAutospacing="0" w:after="0" w:afterAutospacing="0" w:line="240" w:lineRule="exact"/>
                                    <w:jc w:val="center"/>
                                  </w:pPr>
                                  <w:r>
                                    <w:rPr>
                                      <w:rFonts w:asciiTheme="minorHAnsi" w:hAnsi="Arial" w:cstheme="minorBidi"/>
                                      <w:color w:val="000000" w:themeColor="text1"/>
                                      <w:kern w:val="24"/>
                                      <w:sz w:val="20"/>
                                      <w:szCs w:val="20"/>
                                    </w:rPr>
                                    <w:t>besprechen</w:t>
                                  </w:r>
                                </w:p>
                              </w:txbxContent>
                            </wps:txbx>
                            <wps:bodyPr lIns="0" tIns="0" rIns="0" bIns="0" rtlCol="0" anchor="ctr"/>
                          </wps:wsp>
                          <wps:wsp>
                            <wps:cNvPr id="114" name="Prozess nächste Audit">
                              <a:extLst>
                                <a:ext uri="{FF2B5EF4-FFF2-40B4-BE49-F238E27FC236}">
                                  <a16:creationId xmlns:a16="http://schemas.microsoft.com/office/drawing/2014/main" id="{0ED0FA74-0C0F-48F9-B752-5728A1427E89}"/>
                                </a:ext>
                              </a:extLst>
                            </wps:cNvPr>
                            <wps:cNvSpPr/>
                            <wps:spPr>
                              <a:xfrm>
                                <a:off x="1186953" y="7867341"/>
                                <a:ext cx="1618456" cy="413081"/>
                              </a:xfrm>
                              <a:prstGeom prst="flowChartProcess">
                                <a:avLst/>
                              </a:prstGeom>
                              <a:solidFill>
                                <a:schemeClr val="bg1"/>
                              </a:solidFill>
                              <a:ln w="6350">
                                <a:solidFill>
                                  <a:schemeClr val="tx2"/>
                                </a:solidFill>
                              </a:ln>
                              <a:effectLst>
                                <a:outerShdw blurRad="50800" dist="57600" dir="2700000" algn="tl" rotWithShape="0">
                                  <a:prstClr val="black">
                                    <a:alpha val="35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B57E2F" w:rsidRDefault="00B57E2F" w:rsidP="009736BB">
                                  <w:pPr>
                                    <w:pStyle w:val="StandardWeb"/>
                                    <w:spacing w:before="0" w:beforeAutospacing="0" w:after="0" w:afterAutospacing="0" w:line="240" w:lineRule="exact"/>
                                    <w:jc w:val="center"/>
                                  </w:pPr>
                                  <w:r>
                                    <w:rPr>
                                      <w:rFonts w:asciiTheme="minorHAnsi" w:hAnsi="Arial" w:cstheme="minorBidi"/>
                                      <w:color w:val="000000" w:themeColor="text1"/>
                                      <w:kern w:val="24"/>
                                      <w:sz w:val="20"/>
                                      <w:szCs w:val="20"/>
                                    </w:rPr>
                                    <w:t>ins n</w:t>
                                  </w:r>
                                  <w:r>
                                    <w:rPr>
                                      <w:rFonts w:asciiTheme="minorHAnsi" w:hAnsi="Arial" w:cstheme="minorBidi"/>
                                      <w:color w:val="000000" w:themeColor="text1"/>
                                      <w:kern w:val="24"/>
                                      <w:sz w:val="20"/>
                                      <w:szCs w:val="20"/>
                                    </w:rPr>
                                    <w:t>ä</w:t>
                                  </w:r>
                                  <w:r>
                                    <w:rPr>
                                      <w:rFonts w:asciiTheme="minorHAnsi" w:hAnsi="Arial" w:cstheme="minorBidi"/>
                                      <w:color w:val="000000" w:themeColor="text1"/>
                                      <w:kern w:val="24"/>
                                      <w:sz w:val="20"/>
                                      <w:szCs w:val="20"/>
                                    </w:rPr>
                                    <w:t xml:space="preserve">chste Audit </w:t>
                                  </w:r>
                                </w:p>
                                <w:p w:rsidR="00B57E2F" w:rsidRDefault="00B57E2F" w:rsidP="009736BB">
                                  <w:pPr>
                                    <w:pStyle w:val="StandardWeb"/>
                                    <w:spacing w:before="0" w:beforeAutospacing="0" w:after="0" w:afterAutospacing="0" w:line="240" w:lineRule="exact"/>
                                    <w:jc w:val="center"/>
                                  </w:pPr>
                                  <w:r>
                                    <w:rPr>
                                      <w:rFonts w:asciiTheme="minorHAnsi" w:hAnsi="Arial" w:cstheme="minorBidi"/>
                                      <w:color w:val="000000" w:themeColor="text1"/>
                                      <w:kern w:val="24"/>
                                      <w:sz w:val="20"/>
                                      <w:szCs w:val="20"/>
                                    </w:rPr>
                                    <w:t>aufnehmen</w:t>
                                  </w:r>
                                </w:p>
                              </w:txbxContent>
                            </wps:txbx>
                            <wps:bodyPr lIns="0" tIns="0" rIns="0" bIns="0" rtlCol="0" anchor="ctr"/>
                          </wps:wsp>
                          <wps:wsp>
                            <wps:cNvPr id="115" name="Pfeil">
                              <a:extLst>
                                <a:ext uri="{FF2B5EF4-FFF2-40B4-BE49-F238E27FC236}">
                                  <a16:creationId xmlns:a16="http://schemas.microsoft.com/office/drawing/2014/main" id="{E8B65140-E27F-4FCD-9270-0B5419F500CB}"/>
                                </a:ext>
                              </a:extLst>
                            </wps:cNvPr>
                            <wps:cNvCnPr>
                              <a:cxnSpLocks/>
                            </wps:cNvCnPr>
                            <wps:spPr>
                              <a:xfrm flipH="1">
                                <a:off x="1996181" y="7598858"/>
                                <a:ext cx="170" cy="268485"/>
                              </a:xfrm>
                              <a:prstGeom prst="straightConnector1">
                                <a:avLst/>
                              </a:prstGeom>
                              <a:ln w="12700">
                                <a:solidFill>
                                  <a:schemeClr val="tx2"/>
                                </a:solidFill>
                                <a:tailEnd type="stealth"/>
                              </a:ln>
                            </wps:spPr>
                            <wps:style>
                              <a:lnRef idx="1">
                                <a:schemeClr val="accent1"/>
                              </a:lnRef>
                              <a:fillRef idx="0">
                                <a:schemeClr val="accent1"/>
                              </a:fillRef>
                              <a:effectRef idx="0">
                                <a:schemeClr val="accent1"/>
                              </a:effectRef>
                              <a:fontRef idx="minor">
                                <a:schemeClr val="tx1"/>
                              </a:fontRef>
                            </wps:style>
                            <wps:bodyPr/>
                          </wps:wsp>
                          <wps:wsp>
                            <wps:cNvPr id="116" name="Verzweigung Maßnahme">
                              <a:extLst>
                                <a:ext uri="{FF2B5EF4-FFF2-40B4-BE49-F238E27FC236}">
                                  <a16:creationId xmlns:a16="http://schemas.microsoft.com/office/drawing/2014/main" id="{BF636EFF-A6F0-4395-94BB-28F22C3470EF}"/>
                                </a:ext>
                              </a:extLst>
                            </wps:cNvPr>
                            <wps:cNvSpPr/>
                            <wps:spPr>
                              <a:xfrm>
                                <a:off x="1277037" y="6952299"/>
                                <a:ext cx="1438628" cy="646558"/>
                              </a:xfrm>
                              <a:prstGeom prst="flowChartDecision">
                                <a:avLst/>
                              </a:prstGeom>
                              <a:solidFill>
                                <a:srgbClr val="E8E9F0"/>
                              </a:solidFill>
                              <a:ln w="6350">
                                <a:solidFill>
                                  <a:schemeClr val="tx2"/>
                                </a:solidFill>
                              </a:ln>
                              <a:effectLst>
                                <a:outerShdw blurRad="50800" dist="57600" dir="2700000" algn="tl" rotWithShape="0">
                                  <a:prstClr val="black">
                                    <a:alpha val="35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B57E2F" w:rsidRPr="004A3818" w:rsidRDefault="00B57E2F" w:rsidP="009736BB">
                                  <w:pPr>
                                    <w:pStyle w:val="StandardWeb"/>
                                    <w:spacing w:before="0" w:beforeAutospacing="0" w:after="0" w:afterAutospacing="0" w:line="240" w:lineRule="exact"/>
                                    <w:jc w:val="center"/>
                                    <w:rPr>
                                      <w:color w:val="44546A" w:themeColor="text2"/>
                                    </w:rPr>
                                  </w:pPr>
                                  <w:r w:rsidRPr="004A3818">
                                    <w:rPr>
                                      <w:rFonts w:asciiTheme="minorHAnsi" w:hAnsi="Arial" w:cstheme="minorBidi"/>
                                      <w:b/>
                                      <w:bCs/>
                                      <w:color w:val="44546A" w:themeColor="text2"/>
                                      <w:kern w:val="24"/>
                                      <w:sz w:val="20"/>
                                      <w:szCs w:val="20"/>
                                    </w:rPr>
                                    <w:t>Ma</w:t>
                                  </w:r>
                                  <w:r w:rsidRPr="004A3818">
                                    <w:rPr>
                                      <w:rFonts w:asciiTheme="minorHAnsi" w:hAnsi="Arial" w:cstheme="minorBidi"/>
                                      <w:b/>
                                      <w:bCs/>
                                      <w:color w:val="44546A" w:themeColor="text2"/>
                                      <w:kern w:val="24"/>
                                      <w:sz w:val="20"/>
                                      <w:szCs w:val="20"/>
                                    </w:rPr>
                                    <w:t>ß</w:t>
                                  </w:r>
                                  <w:r w:rsidRPr="004A3818">
                                    <w:rPr>
                                      <w:rFonts w:asciiTheme="minorHAnsi" w:hAnsi="Arial" w:cstheme="minorBidi"/>
                                      <w:b/>
                                      <w:bCs/>
                                      <w:color w:val="44546A" w:themeColor="text2"/>
                                      <w:kern w:val="24"/>
                                      <w:sz w:val="20"/>
                                      <w:szCs w:val="20"/>
                                    </w:rPr>
                                    <w:t>nahme wirksam?</w:t>
                                  </w:r>
                                </w:p>
                              </w:txbxContent>
                            </wps:txbx>
                            <wps:bodyPr lIns="0" tIns="0" rIns="0" bIns="0" rtlCol="0" anchor="ctr"/>
                          </wps:wsp>
                          <wps:wsp>
                            <wps:cNvPr id="117" name="Pfeil">
                              <a:extLst>
                                <a:ext uri="{FF2B5EF4-FFF2-40B4-BE49-F238E27FC236}">
                                  <a16:creationId xmlns:a16="http://schemas.microsoft.com/office/drawing/2014/main" id="{BE5A3D94-821D-495A-A86D-083277558295}"/>
                                </a:ext>
                              </a:extLst>
                            </wps:cNvPr>
                            <wps:cNvCnPr>
                              <a:cxnSpLocks/>
                            </wps:cNvCnPr>
                            <wps:spPr>
                              <a:xfrm>
                                <a:off x="1996181" y="6799025"/>
                                <a:ext cx="170" cy="153275"/>
                              </a:xfrm>
                              <a:prstGeom prst="straightConnector1">
                                <a:avLst/>
                              </a:prstGeom>
                              <a:ln w="12700">
                                <a:solidFill>
                                  <a:schemeClr val="tx2"/>
                                </a:solidFill>
                                <a:tailEnd type="stealth"/>
                              </a:ln>
                            </wps:spPr>
                            <wps:style>
                              <a:lnRef idx="1">
                                <a:schemeClr val="accent1"/>
                              </a:lnRef>
                              <a:fillRef idx="0">
                                <a:schemeClr val="accent1"/>
                              </a:fillRef>
                              <a:effectRef idx="0">
                                <a:schemeClr val="accent1"/>
                              </a:effectRef>
                              <a:fontRef idx="minor">
                                <a:schemeClr val="tx1"/>
                              </a:fontRef>
                            </wps:style>
                            <wps:bodyPr/>
                          </wps:wsp>
                          <wps:wsp>
                            <wps:cNvPr id="118" name="Prozess Ergebnis">
                              <a:extLst>
                                <a:ext uri="{FF2B5EF4-FFF2-40B4-BE49-F238E27FC236}">
                                  <a16:creationId xmlns:a16="http://schemas.microsoft.com/office/drawing/2014/main" id="{B516A500-A941-438B-A4B7-5B8604A28F3F}"/>
                                </a:ext>
                              </a:extLst>
                            </wps:cNvPr>
                            <wps:cNvSpPr/>
                            <wps:spPr>
                              <a:xfrm>
                                <a:off x="1186953" y="6385943"/>
                                <a:ext cx="1618456" cy="413081"/>
                              </a:xfrm>
                              <a:prstGeom prst="flowChartProcess">
                                <a:avLst/>
                              </a:prstGeom>
                              <a:solidFill>
                                <a:schemeClr val="bg1"/>
                              </a:solidFill>
                              <a:ln w="6350">
                                <a:solidFill>
                                  <a:schemeClr val="tx2"/>
                                </a:solidFill>
                              </a:ln>
                              <a:effectLst>
                                <a:outerShdw blurRad="50800" dist="57600" dir="2700000" algn="tl" rotWithShape="0">
                                  <a:prstClr val="black">
                                    <a:alpha val="35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B57E2F" w:rsidRDefault="00B57E2F" w:rsidP="009736BB">
                                  <w:pPr>
                                    <w:pStyle w:val="StandardWeb"/>
                                    <w:spacing w:before="0" w:beforeAutospacing="0" w:after="0" w:afterAutospacing="0" w:line="240" w:lineRule="exact"/>
                                    <w:jc w:val="center"/>
                                  </w:pPr>
                                  <w:r>
                                    <w:rPr>
                                      <w:rFonts w:asciiTheme="minorHAnsi" w:hAnsi="Arial" w:cstheme="minorBidi"/>
                                      <w:color w:val="000000" w:themeColor="text1"/>
                                      <w:kern w:val="24"/>
                                      <w:sz w:val="20"/>
                                      <w:szCs w:val="20"/>
                                    </w:rPr>
                                    <w:t>Ergebnis/ Erfolg feiern</w:t>
                                  </w:r>
                                </w:p>
                              </w:txbxContent>
                            </wps:txbx>
                            <wps:bodyPr lIns="0" tIns="0" rIns="0" bIns="0" rtlCol="0" anchor="ctr"/>
                          </wps:wsp>
                          <wps:wsp>
                            <wps:cNvPr id="119" name="Pfeil">
                              <a:extLst>
                                <a:ext uri="{FF2B5EF4-FFF2-40B4-BE49-F238E27FC236}">
                                  <a16:creationId xmlns:a16="http://schemas.microsoft.com/office/drawing/2014/main" id="{5943227C-5504-4E0D-B289-87F312835D62}"/>
                                </a:ext>
                              </a:extLst>
                            </wps:cNvPr>
                            <wps:cNvCnPr>
                              <a:cxnSpLocks/>
                            </wps:cNvCnPr>
                            <wps:spPr>
                              <a:xfrm>
                                <a:off x="1996181" y="6190003"/>
                                <a:ext cx="0" cy="195940"/>
                              </a:xfrm>
                              <a:prstGeom prst="straightConnector1">
                                <a:avLst/>
                              </a:prstGeom>
                              <a:ln w="12700">
                                <a:solidFill>
                                  <a:schemeClr val="tx2"/>
                                </a:solidFill>
                                <a:tailEnd type="stealth"/>
                              </a:ln>
                            </wps:spPr>
                            <wps:style>
                              <a:lnRef idx="1">
                                <a:schemeClr val="accent1"/>
                              </a:lnRef>
                              <a:fillRef idx="0">
                                <a:schemeClr val="accent1"/>
                              </a:fillRef>
                              <a:effectRef idx="0">
                                <a:schemeClr val="accent1"/>
                              </a:effectRef>
                              <a:fontRef idx="minor">
                                <a:schemeClr val="tx1"/>
                              </a:fontRef>
                            </wps:style>
                            <wps:bodyPr/>
                          </wps:wsp>
                          <wps:wsp>
                            <wps:cNvPr id="120" name="Prozess Ergebnisse">
                              <a:extLst>
                                <a:ext uri="{FF2B5EF4-FFF2-40B4-BE49-F238E27FC236}">
                                  <a16:creationId xmlns:a16="http://schemas.microsoft.com/office/drawing/2014/main" id="{364F823D-5297-47E0-9ADC-8462B1406AE5}"/>
                                </a:ext>
                              </a:extLst>
                            </wps:cNvPr>
                            <wps:cNvSpPr/>
                            <wps:spPr>
                              <a:xfrm>
                                <a:off x="1186953" y="5776920"/>
                                <a:ext cx="1618456" cy="413081"/>
                              </a:xfrm>
                              <a:prstGeom prst="flowChartProcess">
                                <a:avLst/>
                              </a:prstGeom>
                              <a:solidFill>
                                <a:schemeClr val="bg1"/>
                              </a:solidFill>
                              <a:ln w="6350">
                                <a:solidFill>
                                  <a:schemeClr val="tx2"/>
                                </a:solidFill>
                              </a:ln>
                              <a:effectLst>
                                <a:outerShdw blurRad="50800" dist="57600" dir="2700000" algn="tl" rotWithShape="0">
                                  <a:prstClr val="black">
                                    <a:alpha val="35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B57E2F" w:rsidRDefault="00B57E2F" w:rsidP="009736BB">
                                  <w:pPr>
                                    <w:pStyle w:val="StandardWeb"/>
                                    <w:spacing w:before="0" w:beforeAutospacing="0" w:after="0" w:afterAutospacing="0" w:line="240" w:lineRule="exact"/>
                                    <w:jc w:val="center"/>
                                  </w:pPr>
                                  <w:r>
                                    <w:rPr>
                                      <w:rFonts w:asciiTheme="minorHAnsi" w:hAnsi="Arial" w:cstheme="minorBidi"/>
                                      <w:color w:val="000000" w:themeColor="text1"/>
                                      <w:kern w:val="24"/>
                                      <w:sz w:val="20"/>
                                      <w:szCs w:val="20"/>
                                    </w:rPr>
                                    <w:t xml:space="preserve">Ergebnisse beschreiben </w:t>
                                  </w:r>
                                  <w:r>
                                    <w:rPr>
                                      <w:rFonts w:asciiTheme="minorHAnsi" w:hAnsi="Arial" w:cstheme="minorBidi"/>
                                      <w:color w:val="000000" w:themeColor="text1"/>
                                      <w:kern w:val="24"/>
                                      <w:sz w:val="20"/>
                                      <w:szCs w:val="20"/>
                                    </w:rPr>
                                    <w:t>„</w:t>
                                  </w:r>
                                  <w:r>
                                    <w:rPr>
                                      <w:rFonts w:asciiTheme="minorHAnsi" w:hAnsi="Arial" w:cstheme="minorBidi"/>
                                      <w:color w:val="000000" w:themeColor="text1"/>
                                      <w:kern w:val="24"/>
                                      <w:sz w:val="20"/>
                                      <w:szCs w:val="20"/>
                                    </w:rPr>
                                    <w:t>fixieren</w:t>
                                  </w:r>
                                  <w:r>
                                    <w:rPr>
                                      <w:rFonts w:asciiTheme="minorHAnsi" w:hAnsi="Arial" w:cstheme="minorBidi"/>
                                      <w:color w:val="000000" w:themeColor="text1"/>
                                      <w:kern w:val="24"/>
                                      <w:sz w:val="20"/>
                                      <w:szCs w:val="20"/>
                                    </w:rPr>
                                    <w:t>“</w:t>
                                  </w:r>
                                </w:p>
                              </w:txbxContent>
                            </wps:txbx>
                            <wps:bodyPr lIns="0" tIns="0" rIns="0" bIns="0" rtlCol="0" anchor="ctr"/>
                          </wps:wsp>
                          <wps:wsp>
                            <wps:cNvPr id="121" name="Pfeil">
                              <a:extLst>
                                <a:ext uri="{FF2B5EF4-FFF2-40B4-BE49-F238E27FC236}">
                                  <a16:creationId xmlns:a16="http://schemas.microsoft.com/office/drawing/2014/main" id="{658E9094-3075-4CB8-8EEC-18538583A315}"/>
                                </a:ext>
                              </a:extLst>
                            </wps:cNvPr>
                            <wps:cNvCnPr>
                              <a:cxnSpLocks/>
                            </wps:cNvCnPr>
                            <wps:spPr>
                              <a:xfrm flipH="1">
                                <a:off x="1996181" y="5514273"/>
                                <a:ext cx="170" cy="262647"/>
                              </a:xfrm>
                              <a:prstGeom prst="straightConnector1">
                                <a:avLst/>
                              </a:prstGeom>
                              <a:ln w="12700">
                                <a:solidFill>
                                  <a:schemeClr val="tx2"/>
                                </a:solidFill>
                                <a:tailEnd type="stealth"/>
                              </a:ln>
                            </wps:spPr>
                            <wps:style>
                              <a:lnRef idx="1">
                                <a:schemeClr val="accent1"/>
                              </a:lnRef>
                              <a:fillRef idx="0">
                                <a:schemeClr val="accent1"/>
                              </a:fillRef>
                              <a:effectRef idx="0">
                                <a:schemeClr val="accent1"/>
                              </a:effectRef>
                              <a:fontRef idx="minor">
                                <a:schemeClr val="tx1"/>
                              </a:fontRef>
                            </wps:style>
                            <wps:bodyPr/>
                          </wps:wsp>
                          <wps:wsp>
                            <wps:cNvPr id="122" name="Verzweigung Ergebnis">
                              <a:extLst>
                                <a:ext uri="{FF2B5EF4-FFF2-40B4-BE49-F238E27FC236}">
                                  <a16:creationId xmlns:a16="http://schemas.microsoft.com/office/drawing/2014/main" id="{332DB0E5-CB14-4799-A65C-431E800D4D79}"/>
                                </a:ext>
                              </a:extLst>
                            </wps:cNvPr>
                            <wps:cNvSpPr/>
                            <wps:spPr>
                              <a:xfrm>
                                <a:off x="1277037" y="4885675"/>
                                <a:ext cx="1438628" cy="628598"/>
                              </a:xfrm>
                              <a:prstGeom prst="flowChartDecision">
                                <a:avLst/>
                              </a:prstGeom>
                              <a:solidFill>
                                <a:srgbClr val="E8E9F0"/>
                              </a:solidFill>
                              <a:ln w="6350">
                                <a:solidFill>
                                  <a:schemeClr val="tx2"/>
                                </a:solidFill>
                              </a:ln>
                              <a:effectLst>
                                <a:outerShdw blurRad="50800" dist="57600" dir="2700000" algn="tl" rotWithShape="0">
                                  <a:prstClr val="black">
                                    <a:alpha val="35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B57E2F" w:rsidRPr="004A3818" w:rsidRDefault="00B57E2F" w:rsidP="009736BB">
                                  <w:pPr>
                                    <w:pStyle w:val="StandardWeb"/>
                                    <w:spacing w:before="0" w:beforeAutospacing="0" w:after="0" w:afterAutospacing="0" w:line="240" w:lineRule="exact"/>
                                    <w:jc w:val="center"/>
                                    <w:rPr>
                                      <w:color w:val="44546A" w:themeColor="text2"/>
                                    </w:rPr>
                                  </w:pPr>
                                  <w:r w:rsidRPr="004A3818">
                                    <w:rPr>
                                      <w:rFonts w:asciiTheme="minorHAnsi" w:hAnsi="Arial" w:cstheme="minorBidi"/>
                                      <w:b/>
                                      <w:bCs/>
                                      <w:color w:val="44546A" w:themeColor="text2"/>
                                      <w:kern w:val="24"/>
                                      <w:sz w:val="20"/>
                                      <w:szCs w:val="20"/>
                                    </w:rPr>
                                    <w:t xml:space="preserve">Ergebnis </w:t>
                                  </w:r>
                                </w:p>
                                <w:p w:rsidR="00B57E2F" w:rsidRPr="004A3818" w:rsidRDefault="00B57E2F" w:rsidP="009736BB">
                                  <w:pPr>
                                    <w:pStyle w:val="StandardWeb"/>
                                    <w:spacing w:before="0" w:beforeAutospacing="0" w:after="0" w:afterAutospacing="0" w:line="240" w:lineRule="exact"/>
                                    <w:jc w:val="center"/>
                                    <w:rPr>
                                      <w:color w:val="44546A" w:themeColor="text2"/>
                                    </w:rPr>
                                  </w:pPr>
                                  <w:r w:rsidRPr="004A3818">
                                    <w:rPr>
                                      <w:rFonts w:asciiTheme="minorHAnsi" w:hAnsi="Arial" w:cstheme="minorBidi"/>
                                      <w:b/>
                                      <w:bCs/>
                                      <w:color w:val="44546A" w:themeColor="text2"/>
                                      <w:kern w:val="24"/>
                                      <w:sz w:val="20"/>
                                      <w:szCs w:val="20"/>
                                    </w:rPr>
                                    <w:t>erzielt?</w:t>
                                  </w:r>
                                </w:p>
                              </w:txbxContent>
                            </wps:txbx>
                            <wps:bodyPr lIns="0" tIns="0" rIns="0" bIns="0" rtlCol="0" anchor="ctr"/>
                          </wps:wsp>
                          <wps:wsp>
                            <wps:cNvPr id="123" name="Pfeil">
                              <a:extLst>
                                <a:ext uri="{FF2B5EF4-FFF2-40B4-BE49-F238E27FC236}">
                                  <a16:creationId xmlns:a16="http://schemas.microsoft.com/office/drawing/2014/main" id="{06290D34-1A2D-416C-8CD9-34B80F00CC62}"/>
                                </a:ext>
                              </a:extLst>
                            </wps:cNvPr>
                            <wps:cNvCnPr>
                              <a:cxnSpLocks/>
                            </wps:cNvCnPr>
                            <wps:spPr>
                              <a:xfrm>
                                <a:off x="1996181" y="4724089"/>
                                <a:ext cx="170" cy="161586"/>
                              </a:xfrm>
                              <a:prstGeom prst="straightConnector1">
                                <a:avLst/>
                              </a:prstGeom>
                              <a:ln w="12700">
                                <a:solidFill>
                                  <a:schemeClr val="tx2"/>
                                </a:solidFill>
                                <a:tailEnd type="stealth"/>
                              </a:ln>
                            </wps:spPr>
                            <wps:style>
                              <a:lnRef idx="1">
                                <a:schemeClr val="accent1"/>
                              </a:lnRef>
                              <a:fillRef idx="0">
                                <a:schemeClr val="accent1"/>
                              </a:fillRef>
                              <a:effectRef idx="0">
                                <a:schemeClr val="accent1"/>
                              </a:effectRef>
                              <a:fontRef idx="minor">
                                <a:schemeClr val="tx1"/>
                              </a:fontRef>
                            </wps:style>
                            <wps:bodyPr/>
                          </wps:wsp>
                          <wps:wsp>
                            <wps:cNvPr id="124" name="Prozess Maßnahmen">
                              <a:extLst>
                                <a:ext uri="{FF2B5EF4-FFF2-40B4-BE49-F238E27FC236}">
                                  <a16:creationId xmlns:a16="http://schemas.microsoft.com/office/drawing/2014/main" id="{358691D9-E11D-4982-B853-E44BAC1A8050}"/>
                                </a:ext>
                              </a:extLst>
                            </wps:cNvPr>
                            <wps:cNvSpPr/>
                            <wps:spPr>
                              <a:xfrm>
                                <a:off x="1186953" y="4311007"/>
                                <a:ext cx="1618456" cy="413081"/>
                              </a:xfrm>
                              <a:prstGeom prst="flowChartProcess">
                                <a:avLst/>
                              </a:prstGeom>
                              <a:solidFill>
                                <a:schemeClr val="bg1"/>
                              </a:solidFill>
                              <a:ln w="6350">
                                <a:solidFill>
                                  <a:schemeClr val="tx2"/>
                                </a:solidFill>
                              </a:ln>
                              <a:effectLst>
                                <a:outerShdw blurRad="50800" dist="57600" dir="2700000" algn="tl" rotWithShape="0">
                                  <a:prstClr val="black">
                                    <a:alpha val="35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B57E2F" w:rsidRDefault="00B57E2F" w:rsidP="009736BB">
                                  <w:pPr>
                                    <w:pStyle w:val="StandardWeb"/>
                                    <w:spacing w:before="0" w:beforeAutospacing="0" w:after="0" w:afterAutospacing="0" w:line="240" w:lineRule="exact"/>
                                    <w:jc w:val="center"/>
                                  </w:pPr>
                                  <w:r>
                                    <w:rPr>
                                      <w:rFonts w:asciiTheme="minorHAnsi" w:hAnsi="Arial" w:cstheme="minorBidi"/>
                                      <w:color w:val="000000" w:themeColor="text1"/>
                                      <w:kern w:val="24"/>
                                      <w:sz w:val="20"/>
                                      <w:szCs w:val="20"/>
                                    </w:rPr>
                                    <w:t>Ma</w:t>
                                  </w:r>
                                  <w:r>
                                    <w:rPr>
                                      <w:rFonts w:asciiTheme="minorHAnsi" w:hAnsi="Arial" w:cstheme="minorBidi"/>
                                      <w:color w:val="000000" w:themeColor="text1"/>
                                      <w:kern w:val="24"/>
                                      <w:sz w:val="20"/>
                                      <w:szCs w:val="20"/>
                                    </w:rPr>
                                    <w:t>ß</w:t>
                                  </w:r>
                                  <w:r>
                                    <w:rPr>
                                      <w:rFonts w:asciiTheme="minorHAnsi" w:hAnsi="Arial" w:cstheme="minorBidi"/>
                                      <w:color w:val="000000" w:themeColor="text1"/>
                                      <w:kern w:val="24"/>
                                      <w:sz w:val="20"/>
                                      <w:szCs w:val="20"/>
                                    </w:rPr>
                                    <w:t>nahmen einleiten</w:t>
                                  </w:r>
                                </w:p>
                              </w:txbxContent>
                            </wps:txbx>
                            <wps:bodyPr lIns="0" tIns="0" rIns="0" bIns="0" rtlCol="0" anchor="ctr"/>
                          </wps:wsp>
                          <wps:wsp>
                            <wps:cNvPr id="125" name="Pfeil">
                              <a:extLst>
                                <a:ext uri="{FF2B5EF4-FFF2-40B4-BE49-F238E27FC236}">
                                  <a16:creationId xmlns:a16="http://schemas.microsoft.com/office/drawing/2014/main" id="{FB71106D-847C-4991-A2C6-465FE3245380}"/>
                                </a:ext>
                              </a:extLst>
                            </wps:cNvPr>
                            <wps:cNvCnPr>
                              <a:cxnSpLocks/>
                            </wps:cNvCnPr>
                            <wps:spPr>
                              <a:xfrm>
                                <a:off x="1996181" y="4130760"/>
                                <a:ext cx="0" cy="180249"/>
                              </a:xfrm>
                              <a:prstGeom prst="straightConnector1">
                                <a:avLst/>
                              </a:prstGeom>
                              <a:ln w="12700">
                                <a:solidFill>
                                  <a:schemeClr val="tx2"/>
                                </a:solidFill>
                                <a:tailEnd type="stealth"/>
                              </a:ln>
                            </wps:spPr>
                            <wps:style>
                              <a:lnRef idx="1">
                                <a:schemeClr val="accent1"/>
                              </a:lnRef>
                              <a:fillRef idx="0">
                                <a:schemeClr val="accent1"/>
                              </a:fillRef>
                              <a:effectRef idx="0">
                                <a:schemeClr val="accent1"/>
                              </a:effectRef>
                              <a:fontRef idx="minor">
                                <a:schemeClr val="tx1"/>
                              </a:fontRef>
                            </wps:style>
                            <wps:bodyPr/>
                          </wps:wsp>
                          <wps:wsp>
                            <wps:cNvPr id="126" name="Prozess Protokoll">
                              <a:extLst>
                                <a:ext uri="{FF2B5EF4-FFF2-40B4-BE49-F238E27FC236}">
                                  <a16:creationId xmlns:a16="http://schemas.microsoft.com/office/drawing/2014/main" id="{6F1C89A7-97E6-4DB7-BD64-B05242756671}"/>
                                </a:ext>
                              </a:extLst>
                            </wps:cNvPr>
                            <wps:cNvSpPr/>
                            <wps:spPr>
                              <a:xfrm>
                                <a:off x="1186953" y="3717676"/>
                                <a:ext cx="1618456" cy="413081"/>
                              </a:xfrm>
                              <a:prstGeom prst="flowChartProcess">
                                <a:avLst/>
                              </a:prstGeom>
                              <a:solidFill>
                                <a:schemeClr val="bg1"/>
                              </a:solidFill>
                              <a:ln w="6350">
                                <a:solidFill>
                                  <a:schemeClr val="tx2"/>
                                </a:solidFill>
                              </a:ln>
                              <a:effectLst>
                                <a:outerShdw blurRad="50800" dist="57600" dir="2700000" algn="tl" rotWithShape="0">
                                  <a:prstClr val="black">
                                    <a:alpha val="35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B57E2F" w:rsidRDefault="00B57E2F" w:rsidP="009736BB">
                                  <w:pPr>
                                    <w:pStyle w:val="StandardWeb"/>
                                    <w:spacing w:before="0" w:beforeAutospacing="0" w:after="0" w:afterAutospacing="0" w:line="240" w:lineRule="exact"/>
                                    <w:jc w:val="center"/>
                                  </w:pPr>
                                  <w:r>
                                    <w:rPr>
                                      <w:rFonts w:asciiTheme="minorHAnsi" w:hAnsi="Arial" w:cstheme="minorBidi"/>
                                      <w:color w:val="000000" w:themeColor="text1"/>
                                      <w:kern w:val="24"/>
                                      <w:sz w:val="20"/>
                                      <w:szCs w:val="20"/>
                                    </w:rPr>
                                    <w:t>Protokoll schreiben</w:t>
                                  </w:r>
                                </w:p>
                              </w:txbxContent>
                            </wps:txbx>
                            <wps:bodyPr lIns="0" tIns="0" rIns="0" bIns="0" rtlCol="0" anchor="ctr"/>
                          </wps:wsp>
                          <wps:wsp>
                            <wps:cNvPr id="127" name="Pfeil">
                              <a:extLst>
                                <a:ext uri="{FF2B5EF4-FFF2-40B4-BE49-F238E27FC236}">
                                  <a16:creationId xmlns:a16="http://schemas.microsoft.com/office/drawing/2014/main" id="{00F84C70-7595-472C-A527-17B8D8AF1A59}"/>
                                </a:ext>
                              </a:extLst>
                            </wps:cNvPr>
                            <wps:cNvCnPr>
                              <a:cxnSpLocks/>
                            </wps:cNvCnPr>
                            <wps:spPr>
                              <a:xfrm flipH="1">
                                <a:off x="1996191" y="3536794"/>
                                <a:ext cx="6935" cy="180878"/>
                              </a:xfrm>
                              <a:prstGeom prst="straightConnector1">
                                <a:avLst/>
                              </a:prstGeom>
                              <a:ln w="12700">
                                <a:solidFill>
                                  <a:schemeClr val="tx2"/>
                                </a:solidFill>
                                <a:tailEnd type="stealth"/>
                              </a:ln>
                            </wps:spPr>
                            <wps:style>
                              <a:lnRef idx="1">
                                <a:schemeClr val="accent1"/>
                              </a:lnRef>
                              <a:fillRef idx="0">
                                <a:schemeClr val="accent1"/>
                              </a:fillRef>
                              <a:effectRef idx="0">
                                <a:schemeClr val="accent1"/>
                              </a:effectRef>
                              <a:fontRef idx="minor">
                                <a:schemeClr val="tx1"/>
                              </a:fontRef>
                            </wps:style>
                            <wps:bodyPr/>
                          </wps:wsp>
                          <wps:wsp>
                            <wps:cNvPr id="128" name="Prozess Veränderungen">
                              <a:extLst>
                                <a:ext uri="{FF2B5EF4-FFF2-40B4-BE49-F238E27FC236}">
                                  <a16:creationId xmlns:a16="http://schemas.microsoft.com/office/drawing/2014/main" id="{DB1B152C-AF86-4341-AA7B-436BD780CA49}"/>
                                </a:ext>
                              </a:extLst>
                            </wps:cNvPr>
                            <wps:cNvSpPr/>
                            <wps:spPr>
                              <a:xfrm>
                                <a:off x="1186703" y="3123719"/>
                                <a:ext cx="1632843" cy="413081"/>
                              </a:xfrm>
                              <a:prstGeom prst="flowChartProcess">
                                <a:avLst/>
                              </a:prstGeom>
                              <a:solidFill>
                                <a:schemeClr val="bg1"/>
                              </a:solidFill>
                              <a:ln w="6350">
                                <a:solidFill>
                                  <a:schemeClr val="tx2"/>
                                </a:solidFill>
                              </a:ln>
                              <a:effectLst>
                                <a:outerShdw blurRad="50800" dist="57600" dir="2700000" algn="tl" rotWithShape="0">
                                  <a:prstClr val="black">
                                    <a:alpha val="35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B57E2F" w:rsidRDefault="00B57E2F" w:rsidP="009736BB">
                                  <w:pPr>
                                    <w:pStyle w:val="StandardWeb"/>
                                    <w:spacing w:before="0" w:beforeAutospacing="0" w:after="0" w:afterAutospacing="0" w:line="240" w:lineRule="exact"/>
                                    <w:jc w:val="center"/>
                                  </w:pPr>
                                  <w:r>
                                    <w:rPr>
                                      <w:rFonts w:asciiTheme="minorHAnsi" w:hAnsi="Arial" w:cstheme="minorBidi"/>
                                      <w:color w:val="000000" w:themeColor="text1"/>
                                      <w:kern w:val="24"/>
                                      <w:sz w:val="20"/>
                                      <w:szCs w:val="20"/>
                                    </w:rPr>
                                    <w:t>Ver</w:t>
                                  </w:r>
                                  <w:r>
                                    <w:rPr>
                                      <w:rFonts w:asciiTheme="minorHAnsi" w:hAnsi="Arial" w:cstheme="minorBidi"/>
                                      <w:color w:val="000000" w:themeColor="text1"/>
                                      <w:kern w:val="24"/>
                                      <w:sz w:val="20"/>
                                      <w:szCs w:val="20"/>
                                    </w:rPr>
                                    <w:t>ä</w:t>
                                  </w:r>
                                  <w:r>
                                    <w:rPr>
                                      <w:rFonts w:asciiTheme="minorHAnsi" w:hAnsi="Arial" w:cstheme="minorBidi"/>
                                      <w:color w:val="000000" w:themeColor="text1"/>
                                      <w:kern w:val="24"/>
                                      <w:sz w:val="20"/>
                                      <w:szCs w:val="20"/>
                                    </w:rPr>
                                    <w:t>nderungen/ Vorbeugung planen</w:t>
                                  </w:r>
                                </w:p>
                              </w:txbxContent>
                            </wps:txbx>
                            <wps:bodyPr lIns="0" tIns="0" rIns="0" bIns="0" rtlCol="0" anchor="ctr"/>
                          </wps:wsp>
                          <wps:wsp>
                            <wps:cNvPr id="129" name="Pfeil">
                              <a:extLst>
                                <a:ext uri="{FF2B5EF4-FFF2-40B4-BE49-F238E27FC236}">
                                  <a16:creationId xmlns:a16="http://schemas.microsoft.com/office/drawing/2014/main" id="{F855F165-A288-4112-B988-4F8A29320DD0}"/>
                                </a:ext>
                              </a:extLst>
                            </wps:cNvPr>
                            <wps:cNvCnPr>
                              <a:cxnSpLocks/>
                            </wps:cNvCnPr>
                            <wps:spPr>
                              <a:xfrm>
                                <a:off x="1996191" y="2942844"/>
                                <a:ext cx="6935" cy="180877"/>
                              </a:xfrm>
                              <a:prstGeom prst="straightConnector1">
                                <a:avLst/>
                              </a:prstGeom>
                              <a:ln w="12700">
                                <a:solidFill>
                                  <a:schemeClr val="tx2"/>
                                </a:solidFill>
                                <a:tailEnd type="stealth"/>
                              </a:ln>
                            </wps:spPr>
                            <wps:style>
                              <a:lnRef idx="1">
                                <a:schemeClr val="accent1"/>
                              </a:lnRef>
                              <a:fillRef idx="0">
                                <a:schemeClr val="accent1"/>
                              </a:fillRef>
                              <a:effectRef idx="0">
                                <a:schemeClr val="accent1"/>
                              </a:effectRef>
                              <a:fontRef idx="minor">
                                <a:schemeClr val="tx1"/>
                              </a:fontRef>
                            </wps:style>
                            <wps:bodyPr/>
                          </wps:wsp>
                          <wps:wsp>
                            <wps:cNvPr id="130" name="Prozess Veränderungen">
                              <a:extLst>
                                <a:ext uri="{FF2B5EF4-FFF2-40B4-BE49-F238E27FC236}">
                                  <a16:creationId xmlns:a16="http://schemas.microsoft.com/office/drawing/2014/main" id="{E1A49CF0-AB58-483B-A53E-E53BBE689E0D}"/>
                                </a:ext>
                              </a:extLst>
                            </wps:cNvPr>
                            <wps:cNvSpPr/>
                            <wps:spPr>
                              <a:xfrm>
                                <a:off x="1186953" y="2529761"/>
                                <a:ext cx="1618456" cy="413081"/>
                              </a:xfrm>
                              <a:prstGeom prst="flowChartProcess">
                                <a:avLst/>
                              </a:prstGeom>
                              <a:solidFill>
                                <a:schemeClr val="bg1"/>
                              </a:solidFill>
                              <a:ln w="6350">
                                <a:solidFill>
                                  <a:schemeClr val="tx2"/>
                                </a:solidFill>
                              </a:ln>
                              <a:effectLst>
                                <a:outerShdw blurRad="50800" dist="57600" dir="2700000" algn="tl" rotWithShape="0">
                                  <a:prstClr val="black">
                                    <a:alpha val="35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B57E2F" w:rsidRDefault="00B57E2F" w:rsidP="009736BB">
                                  <w:pPr>
                                    <w:pStyle w:val="StandardWeb"/>
                                    <w:spacing w:before="0" w:beforeAutospacing="0" w:after="0" w:afterAutospacing="0" w:line="240" w:lineRule="exact"/>
                                    <w:jc w:val="center"/>
                                  </w:pPr>
                                  <w:r>
                                    <w:rPr>
                                      <w:rFonts w:asciiTheme="minorHAnsi" w:hAnsi="Arial" w:cstheme="minorBidi"/>
                                      <w:color w:val="000000" w:themeColor="text1"/>
                                      <w:kern w:val="24"/>
                                      <w:sz w:val="20"/>
                                      <w:szCs w:val="20"/>
                                    </w:rPr>
                                    <w:t>Ver</w:t>
                                  </w:r>
                                  <w:r>
                                    <w:rPr>
                                      <w:rFonts w:asciiTheme="minorHAnsi" w:hAnsi="Arial" w:cstheme="minorBidi"/>
                                      <w:color w:val="000000" w:themeColor="text1"/>
                                      <w:kern w:val="24"/>
                                      <w:sz w:val="20"/>
                                      <w:szCs w:val="20"/>
                                    </w:rPr>
                                    <w:t>ä</w:t>
                                  </w:r>
                                  <w:r>
                                    <w:rPr>
                                      <w:rFonts w:asciiTheme="minorHAnsi" w:hAnsi="Arial" w:cstheme="minorBidi"/>
                                      <w:color w:val="000000" w:themeColor="text1"/>
                                      <w:kern w:val="24"/>
                                      <w:sz w:val="20"/>
                                      <w:szCs w:val="20"/>
                                    </w:rPr>
                                    <w:t>nderungen/ Vorbeugung beschlie</w:t>
                                  </w:r>
                                  <w:r>
                                    <w:rPr>
                                      <w:rFonts w:asciiTheme="minorHAnsi" w:hAnsi="Arial" w:cstheme="minorBidi"/>
                                      <w:color w:val="000000" w:themeColor="text1"/>
                                      <w:kern w:val="24"/>
                                      <w:sz w:val="20"/>
                                      <w:szCs w:val="20"/>
                                    </w:rPr>
                                    <w:t>ß</w:t>
                                  </w:r>
                                  <w:r>
                                    <w:rPr>
                                      <w:rFonts w:asciiTheme="minorHAnsi" w:hAnsi="Arial" w:cstheme="minorBidi"/>
                                      <w:color w:val="000000" w:themeColor="text1"/>
                                      <w:kern w:val="24"/>
                                      <w:sz w:val="20"/>
                                      <w:szCs w:val="20"/>
                                    </w:rPr>
                                    <w:t>en</w:t>
                                  </w:r>
                                </w:p>
                              </w:txbxContent>
                            </wps:txbx>
                            <wps:bodyPr lIns="0" tIns="0" rIns="0" bIns="0" rtlCol="0" anchor="ctr"/>
                          </wps:wsp>
                          <wps:wsp>
                            <wps:cNvPr id="131" name="Pfeil">
                              <a:extLst>
                                <a:ext uri="{FF2B5EF4-FFF2-40B4-BE49-F238E27FC236}">
                                  <a16:creationId xmlns:a16="http://schemas.microsoft.com/office/drawing/2014/main" id="{25DD948F-5575-4F9B-AE52-1C0944752011}"/>
                                </a:ext>
                              </a:extLst>
                            </wps:cNvPr>
                            <wps:cNvCnPr>
                              <a:cxnSpLocks/>
                            </wps:cNvCnPr>
                            <wps:spPr>
                              <a:xfrm>
                                <a:off x="1996181" y="2349161"/>
                                <a:ext cx="0" cy="180600"/>
                              </a:xfrm>
                              <a:prstGeom prst="straightConnector1">
                                <a:avLst/>
                              </a:prstGeom>
                              <a:ln w="12700">
                                <a:solidFill>
                                  <a:schemeClr val="tx2"/>
                                </a:solidFill>
                                <a:tailEnd type="stealth"/>
                              </a:ln>
                            </wps:spPr>
                            <wps:style>
                              <a:lnRef idx="1">
                                <a:schemeClr val="accent1"/>
                              </a:lnRef>
                              <a:fillRef idx="0">
                                <a:schemeClr val="accent1"/>
                              </a:fillRef>
                              <a:effectRef idx="0">
                                <a:schemeClr val="accent1"/>
                              </a:effectRef>
                              <a:fontRef idx="minor">
                                <a:schemeClr val="tx1"/>
                              </a:fontRef>
                            </wps:style>
                            <wps:bodyPr/>
                          </wps:wsp>
                          <wps:wsp>
                            <wps:cNvPr id="132" name="Prozess Lösungen">
                              <a:extLst>
                                <a:ext uri="{FF2B5EF4-FFF2-40B4-BE49-F238E27FC236}">
                                  <a16:creationId xmlns:a16="http://schemas.microsoft.com/office/drawing/2014/main" id="{4D61D39B-9175-4957-8748-B29B90F59E52}"/>
                                </a:ext>
                              </a:extLst>
                            </wps:cNvPr>
                            <wps:cNvSpPr/>
                            <wps:spPr>
                              <a:xfrm>
                                <a:off x="1186953" y="1936081"/>
                                <a:ext cx="1618456" cy="413081"/>
                              </a:xfrm>
                              <a:prstGeom prst="flowChartProcess">
                                <a:avLst/>
                              </a:prstGeom>
                              <a:solidFill>
                                <a:schemeClr val="bg1"/>
                              </a:solidFill>
                              <a:ln w="6350">
                                <a:solidFill>
                                  <a:schemeClr val="tx2"/>
                                </a:solidFill>
                              </a:ln>
                              <a:effectLst>
                                <a:outerShdw blurRad="50800" dist="57600" dir="2700000" algn="tl" rotWithShape="0">
                                  <a:prstClr val="black">
                                    <a:alpha val="35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B57E2F" w:rsidRDefault="00B57E2F" w:rsidP="009736BB">
                                  <w:pPr>
                                    <w:pStyle w:val="StandardWeb"/>
                                    <w:spacing w:before="0" w:beforeAutospacing="0" w:after="0" w:afterAutospacing="0" w:line="240" w:lineRule="exact"/>
                                    <w:jc w:val="center"/>
                                  </w:pPr>
                                  <w:r>
                                    <w:rPr>
                                      <w:rFonts w:asciiTheme="minorHAnsi" w:hAnsi="Arial" w:cstheme="minorBidi"/>
                                      <w:color w:val="000000" w:themeColor="text1"/>
                                      <w:kern w:val="24"/>
                                      <w:sz w:val="20"/>
                                      <w:szCs w:val="20"/>
                                    </w:rPr>
                                    <w:t>L</w:t>
                                  </w:r>
                                  <w:r>
                                    <w:rPr>
                                      <w:rFonts w:asciiTheme="minorHAnsi" w:hAnsi="Arial" w:cstheme="minorBidi"/>
                                      <w:color w:val="000000" w:themeColor="text1"/>
                                      <w:kern w:val="24"/>
                                      <w:sz w:val="20"/>
                                      <w:szCs w:val="20"/>
                                    </w:rPr>
                                    <w:t>ö</w:t>
                                  </w:r>
                                  <w:r>
                                    <w:rPr>
                                      <w:rFonts w:asciiTheme="minorHAnsi" w:hAnsi="Arial" w:cstheme="minorBidi"/>
                                      <w:color w:val="000000" w:themeColor="text1"/>
                                      <w:kern w:val="24"/>
                                      <w:sz w:val="20"/>
                                      <w:szCs w:val="20"/>
                                    </w:rPr>
                                    <w:t>sungen erarbeiten</w:t>
                                  </w:r>
                                </w:p>
                              </w:txbxContent>
                            </wps:txbx>
                            <wps:bodyPr lIns="0" tIns="0" rIns="0" bIns="0" rtlCol="0" anchor="ctr"/>
                          </wps:wsp>
                          <wps:wsp>
                            <wps:cNvPr id="133" name="Pfeil">
                              <a:extLst>
                                <a:ext uri="{FF2B5EF4-FFF2-40B4-BE49-F238E27FC236}">
                                  <a16:creationId xmlns:a16="http://schemas.microsoft.com/office/drawing/2014/main" id="{D83DD396-68C2-40AA-BA46-D481DD439D85}"/>
                                </a:ext>
                              </a:extLst>
                            </wps:cNvPr>
                            <wps:cNvCnPr>
                              <a:cxnSpLocks/>
                            </wps:cNvCnPr>
                            <wps:spPr>
                              <a:xfrm>
                                <a:off x="1996181" y="1755808"/>
                                <a:ext cx="0" cy="180275"/>
                              </a:xfrm>
                              <a:prstGeom prst="straightConnector1">
                                <a:avLst/>
                              </a:prstGeom>
                              <a:ln w="12700">
                                <a:solidFill>
                                  <a:schemeClr val="tx2"/>
                                </a:solidFill>
                                <a:tailEnd type="stealth"/>
                              </a:ln>
                            </wps:spPr>
                            <wps:style>
                              <a:lnRef idx="1">
                                <a:schemeClr val="accent1"/>
                              </a:lnRef>
                              <a:fillRef idx="0">
                                <a:schemeClr val="accent1"/>
                              </a:fillRef>
                              <a:effectRef idx="0">
                                <a:schemeClr val="accent1"/>
                              </a:effectRef>
                              <a:fontRef idx="minor">
                                <a:schemeClr val="tx1"/>
                              </a:fontRef>
                            </wps:style>
                            <wps:bodyPr/>
                          </wps:wsp>
                          <wps:wsp>
                            <wps:cNvPr id="134" name="Prozess Verbesserungsideen">
                              <a:extLst>
                                <a:ext uri="{FF2B5EF4-FFF2-40B4-BE49-F238E27FC236}">
                                  <a16:creationId xmlns:a16="http://schemas.microsoft.com/office/drawing/2014/main" id="{0638AC63-15DC-4CA6-84F9-85A5CBC68F5C}"/>
                                </a:ext>
                              </a:extLst>
                            </wps:cNvPr>
                            <wps:cNvSpPr/>
                            <wps:spPr>
                              <a:xfrm>
                                <a:off x="1186953" y="1163120"/>
                                <a:ext cx="1618456" cy="592680"/>
                              </a:xfrm>
                              <a:prstGeom prst="flowChartProcess">
                                <a:avLst/>
                              </a:prstGeom>
                              <a:solidFill>
                                <a:schemeClr val="bg1"/>
                              </a:solidFill>
                              <a:ln w="6350">
                                <a:solidFill>
                                  <a:schemeClr val="tx2"/>
                                </a:solidFill>
                              </a:ln>
                              <a:effectLst>
                                <a:outerShdw blurRad="50800" dist="57600" dir="2700000" algn="tl" rotWithShape="0">
                                  <a:prstClr val="black">
                                    <a:alpha val="35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B57E2F" w:rsidRDefault="00B57E2F" w:rsidP="009736BB">
                                  <w:pPr>
                                    <w:pStyle w:val="StandardWeb"/>
                                    <w:spacing w:before="0" w:beforeAutospacing="0" w:after="0" w:afterAutospacing="0" w:line="240" w:lineRule="exact"/>
                                    <w:jc w:val="center"/>
                                  </w:pPr>
                                  <w:r>
                                    <w:rPr>
                                      <w:rFonts w:asciiTheme="minorHAnsi" w:hAnsi="Arial" w:cstheme="minorBidi"/>
                                      <w:color w:val="000000" w:themeColor="text1"/>
                                      <w:kern w:val="24"/>
                                      <w:sz w:val="20"/>
                                      <w:szCs w:val="20"/>
                                    </w:rPr>
                                    <w:t xml:space="preserve">Verbesserungsideen/ </w:t>
                                  </w:r>
                                </w:p>
                                <w:p w:rsidR="00B57E2F" w:rsidRDefault="00B57E2F" w:rsidP="009736BB">
                                  <w:pPr>
                                    <w:pStyle w:val="StandardWeb"/>
                                    <w:spacing w:before="0" w:beforeAutospacing="0" w:after="0" w:afterAutospacing="0" w:line="240" w:lineRule="exact"/>
                                    <w:jc w:val="center"/>
                                  </w:pPr>
                                  <w:r>
                                    <w:rPr>
                                      <w:rFonts w:asciiTheme="minorHAnsi" w:hAnsi="Arial" w:cstheme="minorBidi"/>
                                      <w:color w:val="000000" w:themeColor="text1"/>
                                      <w:kern w:val="24"/>
                                      <w:sz w:val="20"/>
                                      <w:szCs w:val="20"/>
                                    </w:rPr>
                                    <w:t>potentielle Fehlerquellen</w:t>
                                  </w:r>
                                </w:p>
                                <w:p w:rsidR="00B57E2F" w:rsidRDefault="00B57E2F" w:rsidP="009736BB">
                                  <w:pPr>
                                    <w:pStyle w:val="StandardWeb"/>
                                    <w:spacing w:before="0" w:beforeAutospacing="0" w:after="0" w:afterAutospacing="0" w:line="240" w:lineRule="exact"/>
                                    <w:jc w:val="center"/>
                                  </w:pPr>
                                  <w:r>
                                    <w:rPr>
                                      <w:rFonts w:asciiTheme="minorHAnsi" w:hAnsi="Arial" w:cstheme="minorBidi"/>
                                      <w:color w:val="000000" w:themeColor="text1"/>
                                      <w:kern w:val="24"/>
                                      <w:sz w:val="20"/>
                                      <w:szCs w:val="20"/>
                                    </w:rPr>
                                    <w:t>sammeln</w:t>
                                  </w:r>
                                </w:p>
                              </w:txbxContent>
                            </wps:txbx>
                            <wps:bodyPr lIns="0" tIns="0" rIns="0" bIns="0" rtlCol="0" anchor="ctr"/>
                          </wps:wsp>
                          <wps:wsp>
                            <wps:cNvPr id="135" name="Pfeil">
                              <a:extLst>
                                <a:ext uri="{FF2B5EF4-FFF2-40B4-BE49-F238E27FC236}">
                                  <a16:creationId xmlns:a16="http://schemas.microsoft.com/office/drawing/2014/main" id="{57924932-A541-42FF-ACA7-4E55CD74DF01}"/>
                                </a:ext>
                              </a:extLst>
                            </wps:cNvPr>
                            <wps:cNvCnPr>
                              <a:cxnSpLocks/>
                            </wps:cNvCnPr>
                            <wps:spPr>
                              <a:xfrm>
                                <a:off x="1996181" y="947558"/>
                                <a:ext cx="0" cy="215565"/>
                              </a:xfrm>
                              <a:prstGeom prst="straightConnector1">
                                <a:avLst/>
                              </a:prstGeom>
                              <a:ln w="12700">
                                <a:solidFill>
                                  <a:schemeClr val="tx2"/>
                                </a:solidFill>
                                <a:tailEnd type="stealth"/>
                              </a:ln>
                            </wps:spPr>
                            <wps:style>
                              <a:lnRef idx="1">
                                <a:schemeClr val="accent1"/>
                              </a:lnRef>
                              <a:fillRef idx="0">
                                <a:schemeClr val="accent1"/>
                              </a:fillRef>
                              <a:effectRef idx="0">
                                <a:schemeClr val="accent1"/>
                              </a:effectRef>
                              <a:fontRef idx="minor">
                                <a:schemeClr val="tx1"/>
                              </a:fontRef>
                            </wps:style>
                            <wps:bodyPr/>
                          </wps:wsp>
                          <wps:wsp>
                            <wps:cNvPr id="136" name="Verzweigung Einberufung">
                              <a:extLst>
                                <a:ext uri="{FF2B5EF4-FFF2-40B4-BE49-F238E27FC236}">
                                  <a16:creationId xmlns:a16="http://schemas.microsoft.com/office/drawing/2014/main" id="{00B2B8B0-DEAE-4751-8DCF-26548A22AA63}"/>
                                </a:ext>
                              </a:extLst>
                            </wps:cNvPr>
                            <wps:cNvSpPr/>
                            <wps:spPr>
                              <a:xfrm>
                                <a:off x="1186953" y="336923"/>
                                <a:ext cx="1618456" cy="610636"/>
                              </a:xfrm>
                              <a:prstGeom prst="flowChartConnector">
                                <a:avLst/>
                              </a:prstGeom>
                              <a:solidFill>
                                <a:srgbClr val="E8E9F0"/>
                              </a:solidFill>
                              <a:ln w="6350">
                                <a:solidFill>
                                  <a:schemeClr val="tx2"/>
                                </a:solidFill>
                              </a:ln>
                              <a:effectLst>
                                <a:outerShdw blurRad="50800" dist="57600" dir="2700000" algn="tl" rotWithShape="0">
                                  <a:prstClr val="black">
                                    <a:alpha val="35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B57E2F" w:rsidRPr="00942324" w:rsidRDefault="00B57E2F" w:rsidP="009736BB">
                                  <w:pPr>
                                    <w:pStyle w:val="StandardWeb"/>
                                    <w:spacing w:before="0" w:beforeAutospacing="0" w:after="0" w:afterAutospacing="0" w:line="240" w:lineRule="exact"/>
                                    <w:jc w:val="center"/>
                                    <w:rPr>
                                      <w:color w:val="44546A" w:themeColor="text2"/>
                                    </w:rPr>
                                  </w:pPr>
                                  <w:r w:rsidRPr="00942324">
                                    <w:rPr>
                                      <w:rFonts w:asciiTheme="minorHAnsi" w:hAnsi="Arial" w:cstheme="minorBidi"/>
                                      <w:b/>
                                      <w:bCs/>
                                      <w:color w:val="44546A" w:themeColor="text2"/>
                                      <w:kern w:val="24"/>
                                      <w:sz w:val="20"/>
                                      <w:szCs w:val="20"/>
                                    </w:rPr>
                                    <w:t>Einberufung einer Tea</w:t>
                                  </w:r>
                                  <w:r>
                                    <w:rPr>
                                      <w:rFonts w:asciiTheme="minorHAnsi" w:hAnsi="Arial" w:cstheme="minorBidi"/>
                                      <w:b/>
                                      <w:bCs/>
                                      <w:color w:val="44546A" w:themeColor="text2"/>
                                      <w:kern w:val="24"/>
                                      <w:sz w:val="20"/>
                                      <w:szCs w:val="20"/>
                                    </w:rPr>
                                    <w:t>m</w:t>
                                  </w:r>
                                  <w:r w:rsidRPr="00942324">
                                    <w:rPr>
                                      <w:rFonts w:asciiTheme="minorHAnsi" w:hAnsi="Arial" w:cstheme="minorBidi"/>
                                      <w:b/>
                                      <w:bCs/>
                                      <w:color w:val="44546A" w:themeColor="text2"/>
                                      <w:kern w:val="24"/>
                                      <w:sz w:val="20"/>
                                      <w:szCs w:val="20"/>
                                    </w:rPr>
                                    <w:t>besprechung</w:t>
                                  </w:r>
                                </w:p>
                              </w:txbxContent>
                            </wps:txbx>
                            <wps:bodyPr lIns="0" tIns="0" rIns="0" bIns="0" rtlCol="0" anchor="ctr"/>
                          </wps:wsp>
                          <wps:wsp>
                            <wps:cNvPr id="137" name="Verantwortlich 3">
                              <a:extLst>
                                <a:ext uri="{FF2B5EF4-FFF2-40B4-BE49-F238E27FC236}">
                                  <a16:creationId xmlns:a16="http://schemas.microsoft.com/office/drawing/2014/main" id="{6619894A-C4E6-429E-A722-90E9FA3137A2}"/>
                                </a:ext>
                              </a:extLst>
                            </wps:cNvPr>
                            <wps:cNvSpPr/>
                            <wps:spPr>
                              <a:xfrm>
                                <a:off x="6" y="7228182"/>
                                <a:ext cx="1078971" cy="215521"/>
                              </a:xfrm>
                              <a:prstGeom prst="flowChartProcess">
                                <a:avLst/>
                              </a:prstGeom>
                              <a:no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B57E2F" w:rsidRDefault="00B57E2F" w:rsidP="009736BB">
                                  <w:pPr>
                                    <w:pStyle w:val="StandardWeb"/>
                                    <w:spacing w:before="0" w:beforeAutospacing="0" w:after="0" w:afterAutospacing="0" w:line="240" w:lineRule="exact"/>
                                  </w:pPr>
                                  <w:r>
                                    <w:rPr>
                                      <w:rFonts w:asciiTheme="minorHAnsi" w:hAnsi="Arial" w:cstheme="minorBidi"/>
                                      <w:color w:val="000000" w:themeColor="text1"/>
                                      <w:kern w:val="24"/>
                                      <w:sz w:val="20"/>
                                      <w:szCs w:val="20"/>
                                    </w:rPr>
                                    <w:t>QMB</w:t>
                                  </w:r>
                                </w:p>
                              </w:txbxContent>
                            </wps:txbx>
                            <wps:bodyPr lIns="0" tIns="0" rIns="0" bIns="0" rtlCol="0" anchor="t" anchorCtr="0"/>
                          </wps:wsp>
                          <wps:wsp>
                            <wps:cNvPr id="138" name="Verantwortlich 2">
                              <a:extLst>
                                <a:ext uri="{FF2B5EF4-FFF2-40B4-BE49-F238E27FC236}">
                                  <a16:creationId xmlns:a16="http://schemas.microsoft.com/office/drawing/2014/main" id="{8F336F52-0F37-4742-93EA-BD01E28FB444}"/>
                                </a:ext>
                              </a:extLst>
                            </wps:cNvPr>
                            <wps:cNvSpPr/>
                            <wps:spPr>
                              <a:xfrm>
                                <a:off x="6" y="1206981"/>
                                <a:ext cx="1078971" cy="215521"/>
                              </a:xfrm>
                              <a:prstGeom prst="flowChartProcess">
                                <a:avLst/>
                              </a:prstGeom>
                              <a:no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B57E2F" w:rsidRDefault="00B57E2F" w:rsidP="009736BB">
                                  <w:pPr>
                                    <w:pStyle w:val="StandardWeb"/>
                                    <w:spacing w:before="0" w:beforeAutospacing="0" w:after="0" w:afterAutospacing="0" w:line="240" w:lineRule="exact"/>
                                  </w:pPr>
                                  <w:r>
                                    <w:rPr>
                                      <w:rFonts w:asciiTheme="minorHAnsi" w:hAnsi="Arial" w:cstheme="minorBidi"/>
                                      <w:color w:val="000000" w:themeColor="text1"/>
                                      <w:kern w:val="24"/>
                                      <w:sz w:val="20"/>
                                      <w:szCs w:val="20"/>
                                    </w:rPr>
                                    <w:t>Mitarbeiter</w:t>
                                  </w:r>
                                </w:p>
                              </w:txbxContent>
                            </wps:txbx>
                            <wps:bodyPr lIns="0" tIns="0" rIns="0" bIns="0" rtlCol="0" anchor="t" anchorCtr="0"/>
                          </wps:wsp>
                          <wps:wsp>
                            <wps:cNvPr id="139" name="Verantwortlich 1">
                              <a:extLst>
                                <a:ext uri="{FF2B5EF4-FFF2-40B4-BE49-F238E27FC236}">
                                  <a16:creationId xmlns:a16="http://schemas.microsoft.com/office/drawing/2014/main" id="{4AFB23F6-D041-4F80-A4DA-7EAA3DCD0353}"/>
                                </a:ext>
                              </a:extLst>
                            </wps:cNvPr>
                            <wps:cNvSpPr/>
                            <wps:spPr>
                              <a:xfrm>
                                <a:off x="6" y="729116"/>
                                <a:ext cx="1078971" cy="215521"/>
                              </a:xfrm>
                              <a:prstGeom prst="flowChartProcess">
                                <a:avLst/>
                              </a:prstGeom>
                              <a:no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B57E2F" w:rsidRDefault="00B57E2F" w:rsidP="009736BB">
                                  <w:pPr>
                                    <w:pStyle w:val="StandardWeb"/>
                                    <w:spacing w:before="0" w:beforeAutospacing="0" w:after="0" w:afterAutospacing="0" w:line="240" w:lineRule="exact"/>
                                  </w:pPr>
                                  <w:r>
                                    <w:rPr>
                                      <w:rFonts w:asciiTheme="minorHAnsi" w:hAnsi="Arial" w:cstheme="minorBidi"/>
                                      <w:color w:val="000000" w:themeColor="text1"/>
                                      <w:kern w:val="24"/>
                                      <w:sz w:val="20"/>
                                      <w:szCs w:val="20"/>
                                    </w:rPr>
                                    <w:t>QMB</w:t>
                                  </w:r>
                                </w:p>
                              </w:txbxContent>
                            </wps:txbx>
                            <wps:bodyPr lIns="0" tIns="0" rIns="0" bIns="0" rtlCol="0" anchor="t" anchorCtr="0"/>
                          </wps:wsp>
                          <wps:wsp>
                            <wps:cNvPr id="140" name="HL Dokument">
                              <a:extLst>
                                <a:ext uri="{FF2B5EF4-FFF2-40B4-BE49-F238E27FC236}">
                                  <a16:creationId xmlns:a16="http://schemas.microsoft.com/office/drawing/2014/main" id="{BF9A3BB8-795E-4FB3-806F-E5170FA6E438}"/>
                                </a:ext>
                              </a:extLst>
                            </wps:cNvPr>
                            <wps:cNvSpPr/>
                            <wps:spPr>
                              <a:xfrm>
                                <a:off x="4602448" y="35941"/>
                                <a:ext cx="1366696" cy="215521"/>
                              </a:xfrm>
                              <a:prstGeom prst="flowChartProcess">
                                <a:avLst/>
                              </a:prstGeom>
                              <a:no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B57E2F" w:rsidRDefault="00B57E2F" w:rsidP="009736BB">
                                  <w:pPr>
                                    <w:pStyle w:val="StandardWeb"/>
                                    <w:spacing w:before="0" w:beforeAutospacing="0" w:after="0" w:afterAutospacing="0" w:line="240" w:lineRule="exact"/>
                                    <w:jc w:val="center"/>
                                  </w:pPr>
                                  <w:r>
                                    <w:rPr>
                                      <w:rFonts w:asciiTheme="minorHAnsi" w:hAnsi="Arial" w:cstheme="minorBidi"/>
                                      <w:b/>
                                      <w:bCs/>
                                      <w:color w:val="44546A" w:themeColor="text2"/>
                                      <w:kern w:val="24"/>
                                    </w:rPr>
                                    <w:t>Dokument</w:t>
                                  </w:r>
                                </w:p>
                              </w:txbxContent>
                            </wps:txbx>
                            <wps:bodyPr lIns="0" tIns="0" rIns="0" bIns="0" rtlCol="0" anchor="t" anchorCtr="0"/>
                          </wps:wsp>
                          <wps:wsp>
                            <wps:cNvPr id="141" name="HL Ablauf">
                              <a:extLst>
                                <a:ext uri="{FF2B5EF4-FFF2-40B4-BE49-F238E27FC236}">
                                  <a16:creationId xmlns:a16="http://schemas.microsoft.com/office/drawing/2014/main" id="{3D331CF6-3767-43CB-920A-2F97F42DB9AD}"/>
                                </a:ext>
                              </a:extLst>
                            </wps:cNvPr>
                            <wps:cNvSpPr/>
                            <wps:spPr>
                              <a:xfrm>
                                <a:off x="1567996" y="35948"/>
                                <a:ext cx="899142" cy="215521"/>
                              </a:xfrm>
                              <a:prstGeom prst="flowChartProcess">
                                <a:avLst/>
                              </a:prstGeom>
                              <a:no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B57E2F" w:rsidRDefault="00B57E2F" w:rsidP="009736BB">
                                  <w:pPr>
                                    <w:pStyle w:val="StandardWeb"/>
                                    <w:spacing w:before="0" w:beforeAutospacing="0" w:after="0" w:afterAutospacing="0" w:line="240" w:lineRule="exact"/>
                                    <w:jc w:val="center"/>
                                  </w:pPr>
                                  <w:r>
                                    <w:rPr>
                                      <w:rFonts w:asciiTheme="minorHAnsi" w:hAnsi="Arial" w:cstheme="minorBidi"/>
                                      <w:b/>
                                      <w:bCs/>
                                      <w:color w:val="44546A" w:themeColor="text2"/>
                                      <w:kern w:val="24"/>
                                    </w:rPr>
                                    <w:t>Ablauf</w:t>
                                  </w:r>
                                </w:p>
                              </w:txbxContent>
                            </wps:txbx>
                            <wps:bodyPr lIns="0" tIns="0" rIns="0" bIns="0" rtlCol="0" anchor="t" anchorCtr="0"/>
                          </wps:wsp>
                          <wps:wsp>
                            <wps:cNvPr id="142" name="HL Verantwortlich">
                              <a:extLst>
                                <a:ext uri="{FF2B5EF4-FFF2-40B4-BE49-F238E27FC236}">
                                  <a16:creationId xmlns:a16="http://schemas.microsoft.com/office/drawing/2014/main" id="{B9AC24B3-9707-4AFC-B079-F299F41AE564}"/>
                                </a:ext>
                              </a:extLst>
                            </wps:cNvPr>
                            <wps:cNvSpPr/>
                            <wps:spPr>
                              <a:xfrm>
                                <a:off x="0" y="35948"/>
                                <a:ext cx="1618456" cy="215521"/>
                              </a:xfrm>
                              <a:prstGeom prst="flowChartProcess">
                                <a:avLst/>
                              </a:prstGeom>
                              <a:no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B57E2F" w:rsidRDefault="00B57E2F" w:rsidP="009736BB">
                                  <w:pPr>
                                    <w:pStyle w:val="StandardWeb"/>
                                    <w:spacing w:before="0" w:beforeAutospacing="0" w:after="0" w:afterAutospacing="0" w:line="240" w:lineRule="exact"/>
                                  </w:pPr>
                                  <w:r>
                                    <w:rPr>
                                      <w:rFonts w:asciiTheme="minorHAnsi" w:hAnsi="Arial" w:cstheme="minorBidi"/>
                                      <w:b/>
                                      <w:bCs/>
                                      <w:color w:val="44546A" w:themeColor="text2"/>
                                      <w:kern w:val="24"/>
                                    </w:rPr>
                                    <w:t>Verantwortlich</w:t>
                                  </w:r>
                                </w:p>
                              </w:txbxContent>
                            </wps:txbx>
                            <wps:bodyPr lIns="0" tIns="0" rIns="0" bIns="0" rtlCol="0" anchor="t" anchorCtr="0"/>
                          </wps:wsp>
                          <wps:wsp>
                            <wps:cNvPr id="143" name="Pfeil"/>
                            <wps:cNvCnPr/>
                            <wps:spPr>
                              <a:xfrm flipV="1">
                                <a:off x="2715676" y="5406464"/>
                                <a:ext cx="989307" cy="1869110"/>
                              </a:xfrm>
                              <a:prstGeom prst="bentConnector2">
                                <a:avLst/>
                              </a:prstGeom>
                              <a:ln w="12700">
                                <a:solidFill>
                                  <a:schemeClr val="tx2"/>
                                </a:solidFill>
                                <a:tailEnd type="stealth"/>
                              </a:ln>
                            </wps:spPr>
                            <wps:style>
                              <a:lnRef idx="1">
                                <a:schemeClr val="accent1"/>
                              </a:lnRef>
                              <a:fillRef idx="0">
                                <a:schemeClr val="accent1"/>
                              </a:fillRef>
                              <a:effectRef idx="0">
                                <a:schemeClr val="accent1"/>
                              </a:effectRef>
                              <a:fontRef idx="minor">
                                <a:schemeClr val="tx1"/>
                              </a:fontRef>
                            </wps:style>
                            <wps:bodyPr/>
                          </wps:wsp>
                          <wps:wsp>
                            <wps:cNvPr id="144" name="Pfeil"/>
                            <wps:cNvCnPr/>
                            <wps:spPr>
                              <a:xfrm rot="16200000" flipV="1">
                                <a:off x="2464429" y="3752832"/>
                                <a:ext cx="1595420" cy="885678"/>
                              </a:xfrm>
                              <a:prstGeom prst="bentConnector3">
                                <a:avLst>
                                  <a:gd name="adj1" fmla="val 100067"/>
                                </a:avLst>
                              </a:prstGeom>
                              <a:ln w="12700">
                                <a:solidFill>
                                  <a:schemeClr val="tx2"/>
                                </a:solidFill>
                                <a:tailEnd type="stealth"/>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6038B9F5" id="Flussdiagramm" o:spid="_x0000_s1026" editas="canvas" style="width:470.55pt;height:660.45pt;mso-position-horizontal-relative:char;mso-position-vertical-relative:line" coordsize="59759,83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759;height:83877;visibility:visible;mso-wrap-style:square">
                      <v:fill o:detectmouseclick="t"/>
                      <v:path o:connecttype="none"/>
                    </v:shape>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Dokument Auditplan" o:spid="_x0000_s1028" type="#_x0000_t114" style="position:absolute;left:45997;top:78673;width:13667;height:41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" fillcolor="white [3212]" strokecolor="#44546a [3215]" strokeweight=".5pt">
                      <v:shadow on="t" color="black" opacity="22937f" origin="-.5,-.5" offset="1.1314mm,1.1314mm"/>
                      <v:textbox inset="0,0,0,0">
                        <w:txbxContent>
                          <w:p w:rsidR="00B57E2F" w:rsidRDefault="00B57E2F" w:rsidP="009736BB">
                            <w:pPr>
                              <w:pStyle w:val="StandardWeb"/>
                              <w:spacing w:before="0" w:beforeAutospacing="0" w:after="0" w:afterAutospacing="0" w:line="240" w:lineRule="exact"/>
                              <w:jc w:val="center"/>
                            </w:pPr>
                            <w:r>
                              <w:rPr>
                                <w:rFonts w:asciiTheme="minorHAnsi" w:hAnsi="Arial" w:cstheme="minorBidi"/>
                                <w:color w:val="000000" w:themeColor="text1"/>
                                <w:kern w:val="24"/>
                                <w:sz w:val="20"/>
                                <w:szCs w:val="20"/>
                              </w:rPr>
                              <w:t>Auditplan</w:t>
                            </w:r>
                          </w:p>
                        </w:txbxContent>
                      </v:textbox>
                    </v:shape>
                    <v:shapetype id="_x0000_t32" coordsize="21600,21600" o:spt="32" o:oned="t" path="m,l21600,21600e" filled="f">
                      <v:path arrowok="t" fillok="f" o:connecttype="none"/>
                      <o:lock v:ext="edit" shapetype="t"/>
                    </v:shapetype>
                    <v:shape id="Pfeil" o:spid="_x0000_s1029" type="#_x0000_t32" style="position:absolute;left:28054;top:80738;width:1794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" strokecolor="#44546a [3215]" strokeweight="1pt">
                      <v:stroke endarrow="classic" joinstyle="miter"/>
                      <o:lock v:ext="edit" shapetype="f"/>
                    </v:shape>
                    <v:shape id="Dokument QM-Bericht" o:spid="_x0000_s1030" type="#_x0000_t114" style="position:absolute;left:45997;top:57769;width:13667;height:41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" fillcolor="white [3212]" strokecolor="#44546a [3215]" strokeweight=".5pt">
                      <v:shadow on="t" color="black" opacity="22937f" origin="-.5,-.5" offset="1.1314mm,1.1314mm"/>
                      <v:textbox inset="0,0,0,0">
                        <w:txbxContent>
                          <w:p w:rsidR="00B57E2F" w:rsidRDefault="00B57E2F" w:rsidP="009736BB">
                            <w:pPr>
                              <w:pStyle w:val="StandardWeb"/>
                              <w:spacing w:before="0" w:beforeAutospacing="0" w:after="0" w:afterAutospacing="0" w:line="240" w:lineRule="exact"/>
                              <w:jc w:val="center"/>
                            </w:pPr>
                            <w:r>
                              <w:rPr>
                                <w:rFonts w:asciiTheme="minorHAnsi" w:hAnsi="Arial" w:cstheme="minorBidi"/>
                                <w:color w:val="000000" w:themeColor="text1"/>
                                <w:kern w:val="24"/>
                                <w:sz w:val="20"/>
                                <w:szCs w:val="20"/>
                              </w:rPr>
                              <w:t>QM-Bericht</w:t>
                            </w:r>
                          </w:p>
                        </w:txbxContent>
                      </v:textbox>
                    </v:shape>
                    <v:shape id="Pfeil" o:spid="_x0000_s1031" type="#_x0000_t32" style="position:absolute;left:28054;top:59834;width:1794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" strokecolor="#44546a [3215]" strokeweight="1pt">
                      <v:stroke endarrow="classic" joinstyle="miter"/>
                      <o:lock v:ext="edit" shapetype="f"/>
                    </v:shape>
                    <v:shape id="Dokument Protokoll" o:spid="_x0000_s1032" type="#_x0000_t114" style="position:absolute;left:45997;top:37176;width:13667;height:41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" fillcolor="white [3212]" strokecolor="#44546a [3215]" strokeweight=".5pt">
                      <v:shadow on="t" color="black" opacity="22937f" origin="-.5,-.5" offset="1.1314mm,1.1314mm"/>
                      <v:textbox inset="0,0,0,0">
                        <w:txbxContent>
                          <w:p w:rsidR="00B57E2F" w:rsidRDefault="00B57E2F" w:rsidP="009736BB">
                            <w:pPr>
                              <w:pStyle w:val="StandardWeb"/>
                              <w:spacing w:before="0" w:beforeAutospacing="0" w:after="0" w:afterAutospacing="0" w:line="240" w:lineRule="exact"/>
                              <w:jc w:val="center"/>
                            </w:pPr>
                            <w:r>
                              <w:rPr>
                                <w:rFonts w:asciiTheme="minorHAnsi" w:hAnsi="Arial" w:cstheme="minorBidi"/>
                                <w:color w:val="000000" w:themeColor="text1"/>
                                <w:kern w:val="24"/>
                                <w:sz w:val="20"/>
                                <w:szCs w:val="20"/>
                              </w:rPr>
                              <w:t>Protokoll</w:t>
                            </w:r>
                          </w:p>
                        </w:txbxContent>
                      </v:textbox>
                    </v:shape>
                    <v:shape id="Dokument Maßnahmenplan" o:spid="_x0000_s1033" type="#_x0000_t114" style="position:absolute;left:45997;top:31237;width:13667;height:41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" fillcolor="white [3212]" strokecolor="#44546a [3215]" strokeweight=".5pt">
                      <v:shadow on="t" color="black" opacity="22937f" origin="-.5,-.5" offset="1.1314mm,1.1314mm"/>
                      <v:textbox inset="0,0,0,0">
                        <w:txbxContent>
                          <w:p w:rsidR="00B57E2F" w:rsidRDefault="00B57E2F" w:rsidP="009736BB">
                            <w:pPr>
                              <w:pStyle w:val="StandardWeb"/>
                              <w:spacing w:before="0" w:beforeAutospacing="0" w:after="0" w:afterAutospacing="0" w:line="240" w:lineRule="exact"/>
                              <w:jc w:val="center"/>
                            </w:pPr>
                            <w:r>
                              <w:rPr>
                                <w:rFonts w:asciiTheme="minorHAnsi" w:hAnsi="Arial" w:cstheme="minorBidi"/>
                                <w:color w:val="000000" w:themeColor="text1"/>
                                <w:kern w:val="24"/>
                                <w:sz w:val="20"/>
                                <w:szCs w:val="20"/>
                              </w:rPr>
                              <w:t>Ma</w:t>
                            </w:r>
                            <w:r>
                              <w:rPr>
                                <w:rFonts w:asciiTheme="minorHAnsi" w:hAnsi="Arial" w:cstheme="minorBidi"/>
                                <w:color w:val="000000" w:themeColor="text1"/>
                                <w:kern w:val="24"/>
                                <w:sz w:val="20"/>
                                <w:szCs w:val="20"/>
                              </w:rPr>
                              <w:t>ß</w:t>
                            </w:r>
                            <w:r>
                              <w:rPr>
                                <w:rFonts w:asciiTheme="minorHAnsi" w:hAnsi="Arial" w:cstheme="minorBidi"/>
                                <w:color w:val="000000" w:themeColor="text1"/>
                                <w:kern w:val="24"/>
                                <w:sz w:val="20"/>
                                <w:szCs w:val="20"/>
                              </w:rPr>
                              <w:t>nahmenplan</w:t>
                            </w:r>
                          </w:p>
                        </w:txbxContent>
                      </v:textbox>
                    </v:shape>
                    <v:shape id="Pfeil" o:spid="_x0000_s1034" type="#_x0000_t32" style="position:absolute;left:28195;top:33302;width:1780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" strokecolor="#44546a [3215]" strokeweight="1pt">
                      <v:stroke endarrow="classic" joinstyle="miter"/>
                      <o:lock v:ext="edit" shapetype="f"/>
                    </v:shape>
                    <v:shape id="Dokument Tagesordnung" o:spid="_x0000_s1035" type="#_x0000_t114" style="position:absolute;left:45997;top:4269;width:13667;height:43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" fillcolor="white [3212]" strokecolor="#44546a [3215]" strokeweight=".5pt">
                      <v:shadow on="t" color="black" opacity="22937f" origin="-.5,-.5" offset="1.1314mm,1.1314mm"/>
                      <v:textbox inset="0,0,0,0">
                        <w:txbxContent>
                          <w:p w:rsidR="00B57E2F" w:rsidRDefault="00B57E2F" w:rsidP="009736BB">
                            <w:pPr>
                              <w:pStyle w:val="StandardWeb"/>
                              <w:spacing w:before="0" w:beforeAutospacing="0" w:after="0" w:afterAutospacing="0" w:line="240" w:lineRule="exact"/>
                              <w:jc w:val="center"/>
                            </w:pPr>
                            <w:r>
                              <w:rPr>
                                <w:rFonts w:asciiTheme="minorHAnsi" w:hAnsi="Arial" w:cstheme="minorBidi"/>
                                <w:color w:val="000000" w:themeColor="text1"/>
                                <w:kern w:val="24"/>
                                <w:sz w:val="20"/>
                                <w:szCs w:val="20"/>
                              </w:rPr>
                              <w:t>Tagesordnung</w:t>
                            </w:r>
                          </w:p>
                        </w:txbxContent>
                      </v:textbox>
                    </v:shape>
                    <v:shape id="Pfeil" o:spid="_x0000_s1036" type="#_x0000_t32" style="position:absolute;left:28054;top:6422;width:17943;height: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" strokecolor="#44546a [3215]" strokeweight="1pt">
                      <v:stroke endarrow="classic" joinstyle="miter"/>
                      <o:lock v:ext="edit" shapetype="f"/>
                    </v:shape>
                    <v:shapetype id="_x0000_t109" coordsize="21600,21600" o:spt="109" path="m,l,21600r21600,l21600,xe">
                      <v:stroke joinstyle="miter"/>
                      <v:path gradientshapeok="t" o:connecttype="rect"/>
                    </v:shapetype>
                    <v:shape id="_x0000_s1037" type="#_x0000_t109" style="position:absolute;left:26257;top:50193;width:3956;height:17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" filled="f" stroked="f" strokeweight=".5pt">
                      <v:textbox inset="0,0,0,0">
                        <w:txbxContent>
                          <w:p w:rsidR="00B57E2F" w:rsidRDefault="00B57E2F" w:rsidP="009736BB">
                            <w:pPr>
                              <w:pStyle w:val="StandardWeb"/>
                              <w:spacing w:before="0" w:beforeAutospacing="0" w:after="0" w:afterAutospacing="0" w:line="240" w:lineRule="exact"/>
                              <w:jc w:val="center"/>
                            </w:pPr>
                            <w:r>
                              <w:rPr>
                                <w:rFonts w:asciiTheme="minorHAnsi" w:hAnsi="Arial" w:cstheme="minorBidi"/>
                                <w:b/>
                                <w:bCs/>
                                <w:color w:val="44546A" w:themeColor="text2"/>
                                <w:kern w:val="24"/>
                                <w:sz w:val="20"/>
                                <w:szCs w:val="20"/>
                              </w:rPr>
                              <w:t>nein</w:t>
                            </w:r>
                          </w:p>
                        </w:txbxContent>
                      </v:textbox>
                    </v:shape>
                    <v:shape id="Pfeil" o:spid="_x0000_s1038" type="#_x0000_t32" style="position:absolute;left:27156;top:51999;width:3060;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" strokecolor="#44546a [3215]" strokeweight="1pt">
                      <v:stroke endarrow="classic" joinstyle="miter"/>
                      <o:lock v:ext="edit" shapetype="f"/>
                    </v:shape>
                    <v:shape id="_x0000_s1039" type="#_x0000_t109" style="position:absolute;left:20503;top:55101;width:2877;height:2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" filled="f" stroked="f" strokeweight=".5pt">
                      <v:textbox inset="0,0,0,0">
                        <w:txbxContent>
                          <w:p w:rsidR="00B57E2F" w:rsidRDefault="00B57E2F" w:rsidP="009736BB">
                            <w:pPr>
                              <w:pStyle w:val="StandardWeb"/>
                              <w:spacing w:before="0" w:beforeAutospacing="0" w:after="0" w:afterAutospacing="0" w:line="240" w:lineRule="exact"/>
                              <w:jc w:val="center"/>
                            </w:pPr>
                            <w:r>
                              <w:rPr>
                                <w:rFonts w:asciiTheme="minorHAnsi" w:hAnsi="Arial" w:cstheme="minorBidi"/>
                                <w:b/>
                                <w:bCs/>
                                <w:color w:val="44546A" w:themeColor="text2"/>
                                <w:kern w:val="24"/>
                                <w:sz w:val="20"/>
                                <w:szCs w:val="20"/>
                              </w:rPr>
                              <w:t>ja</w:t>
                            </w:r>
                          </w:p>
                        </w:txbxContent>
                      </v:textbox>
                    </v:shape>
                    <v:shape id="_x0000_s1040" type="#_x0000_t109" style="position:absolute;left:29493;top:70961;width:4675;height:17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" filled="f" stroked="f" strokeweight=".5pt">
                      <v:textbox inset="0,0,0,0">
                        <w:txbxContent>
                          <w:p w:rsidR="00B57E2F" w:rsidRDefault="00B57E2F" w:rsidP="009736BB">
                            <w:pPr>
                              <w:pStyle w:val="StandardWeb"/>
                              <w:spacing w:before="0" w:beforeAutospacing="0" w:after="0" w:afterAutospacing="0" w:line="240" w:lineRule="exact"/>
                              <w:jc w:val="center"/>
                            </w:pPr>
                            <w:r>
                              <w:rPr>
                                <w:rFonts w:asciiTheme="minorHAnsi" w:hAnsi="Arial" w:cstheme="minorBidi"/>
                                <w:b/>
                                <w:bCs/>
                                <w:color w:val="44546A" w:themeColor="text2"/>
                                <w:kern w:val="24"/>
                                <w:sz w:val="20"/>
                                <w:szCs w:val="20"/>
                              </w:rPr>
                              <w:t>nein</w:t>
                            </w:r>
                          </w:p>
                        </w:txbxContent>
                      </v:textbox>
                    </v:shape>
                    <v:shape id="_x0000_s1041" type="#_x0000_t109" style="position:absolute;left:20503;top:76046;width:2877;height:25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" filled="f" stroked="f" strokeweight=".5pt">
                      <v:textbox inset="0,0,0,0">
                        <w:txbxContent>
                          <w:p w:rsidR="00B57E2F" w:rsidRDefault="00B57E2F" w:rsidP="009736BB">
                            <w:pPr>
                              <w:pStyle w:val="StandardWeb"/>
                              <w:spacing w:before="0" w:beforeAutospacing="0" w:after="0" w:afterAutospacing="0" w:line="240" w:lineRule="exact"/>
                              <w:jc w:val="center"/>
                            </w:pPr>
                            <w:r>
                              <w:rPr>
                                <w:rFonts w:asciiTheme="minorHAnsi" w:hAnsi="Arial" w:cstheme="minorBidi"/>
                                <w:b/>
                                <w:bCs/>
                                <w:color w:val="44546A" w:themeColor="text2"/>
                                <w:kern w:val="24"/>
                                <w:sz w:val="20"/>
                                <w:szCs w:val="20"/>
                              </w:rPr>
                              <w:t>ja</w:t>
                            </w:r>
                          </w:p>
                        </w:txbxContent>
                      </v:textbox>
                    </v:shape>
                    <v:line id="Pfeil" o:spid="_x0000_s1042" style="position:absolute;flip:x;visibility:visible;mso-wrap-style:square" from="30216,49933" to="37049,499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" strokecolor="#44546a [3215]" strokeweight="1pt">
                      <v:stroke joinstyle="miter"/>
                      <o:lock v:ext="edit" shapetype="f"/>
                    </v:line>
                    <v:shape id="_x0000_s1043" type="#_x0000_t109" style="position:absolute;left:30216;top:49933;width:13667;height:41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" fillcolor="white [3212]" strokecolor="#44546a [3215]" strokeweight=".5pt">
                      <v:shadow on="t" color="black" opacity="22937f" origin="-.5,-.5" offset="1.1314mm,1.1314mm"/>
                      <v:textbox inset="0,0,0,0">
                        <w:txbxContent>
                          <w:p w:rsidR="00B57E2F" w:rsidRDefault="00B57E2F" w:rsidP="009736BB">
                            <w:pPr>
                              <w:pStyle w:val="StandardWeb"/>
                              <w:spacing w:before="0" w:beforeAutospacing="0" w:after="0" w:afterAutospacing="0" w:line="240" w:lineRule="exact"/>
                              <w:jc w:val="center"/>
                            </w:pPr>
                            <w:r>
                              <w:rPr>
                                <w:rFonts w:asciiTheme="minorHAnsi" w:hAnsi="Arial" w:cstheme="minorBidi"/>
                                <w:color w:val="000000" w:themeColor="text1"/>
                                <w:kern w:val="24"/>
                                <w:sz w:val="20"/>
                                <w:szCs w:val="20"/>
                              </w:rPr>
                              <w:t>Problem</w:t>
                            </w:r>
                          </w:p>
                          <w:p w:rsidR="00B57E2F" w:rsidRDefault="00B57E2F" w:rsidP="009736BB">
                            <w:pPr>
                              <w:pStyle w:val="StandardWeb"/>
                              <w:spacing w:before="0" w:beforeAutospacing="0" w:after="0" w:afterAutospacing="0" w:line="240" w:lineRule="exact"/>
                              <w:jc w:val="center"/>
                            </w:pPr>
                            <w:r>
                              <w:rPr>
                                <w:rFonts w:asciiTheme="minorHAnsi" w:hAnsi="Arial" w:cstheme="minorBidi"/>
                                <w:color w:val="000000" w:themeColor="text1"/>
                                <w:kern w:val="24"/>
                                <w:sz w:val="20"/>
                                <w:szCs w:val="20"/>
                              </w:rPr>
                              <w:t>besprechen</w:t>
                            </w:r>
                          </w:p>
                        </w:txbxContent>
                      </v:textbox>
                    </v:shape>
                    <v:shape id="Prozess nächste Audit" o:spid="_x0000_s1044" type="#_x0000_t109" style="position:absolute;left:11869;top:78673;width:16185;height:41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" fillcolor="white [3212]" strokecolor="#44546a [3215]" strokeweight=".5pt">
                      <v:shadow on="t" color="black" opacity="22937f" origin="-.5,-.5" offset="1.1314mm,1.1314mm"/>
                      <v:textbox inset="0,0,0,0">
                        <w:txbxContent>
                          <w:p w:rsidR="00B57E2F" w:rsidRDefault="00B57E2F" w:rsidP="009736BB">
                            <w:pPr>
                              <w:pStyle w:val="StandardWeb"/>
                              <w:spacing w:before="0" w:beforeAutospacing="0" w:after="0" w:afterAutospacing="0" w:line="240" w:lineRule="exact"/>
                              <w:jc w:val="center"/>
                            </w:pPr>
                            <w:r>
                              <w:rPr>
                                <w:rFonts w:asciiTheme="minorHAnsi" w:hAnsi="Arial" w:cstheme="minorBidi"/>
                                <w:color w:val="000000" w:themeColor="text1"/>
                                <w:kern w:val="24"/>
                                <w:sz w:val="20"/>
                                <w:szCs w:val="20"/>
                              </w:rPr>
                              <w:t>ins n</w:t>
                            </w:r>
                            <w:r>
                              <w:rPr>
                                <w:rFonts w:asciiTheme="minorHAnsi" w:hAnsi="Arial" w:cstheme="minorBidi"/>
                                <w:color w:val="000000" w:themeColor="text1"/>
                                <w:kern w:val="24"/>
                                <w:sz w:val="20"/>
                                <w:szCs w:val="20"/>
                              </w:rPr>
                              <w:t>ä</w:t>
                            </w:r>
                            <w:r>
                              <w:rPr>
                                <w:rFonts w:asciiTheme="minorHAnsi" w:hAnsi="Arial" w:cstheme="minorBidi"/>
                                <w:color w:val="000000" w:themeColor="text1"/>
                                <w:kern w:val="24"/>
                                <w:sz w:val="20"/>
                                <w:szCs w:val="20"/>
                              </w:rPr>
                              <w:t xml:space="preserve">chste Audit </w:t>
                            </w:r>
                          </w:p>
                          <w:p w:rsidR="00B57E2F" w:rsidRDefault="00B57E2F" w:rsidP="009736BB">
                            <w:pPr>
                              <w:pStyle w:val="StandardWeb"/>
                              <w:spacing w:before="0" w:beforeAutospacing="0" w:after="0" w:afterAutospacing="0" w:line="240" w:lineRule="exact"/>
                              <w:jc w:val="center"/>
                            </w:pPr>
                            <w:r>
                              <w:rPr>
                                <w:rFonts w:asciiTheme="minorHAnsi" w:hAnsi="Arial" w:cstheme="minorBidi"/>
                                <w:color w:val="000000" w:themeColor="text1"/>
                                <w:kern w:val="24"/>
                                <w:sz w:val="20"/>
                                <w:szCs w:val="20"/>
                              </w:rPr>
                              <w:t>aufnehmen</w:t>
                            </w:r>
                          </w:p>
                        </w:txbxContent>
                      </v:textbox>
                    </v:shape>
                    <v:shape id="Pfeil" o:spid="_x0000_s1045" type="#_x0000_t32" style="position:absolute;left:19961;top:75988;width:2;height:268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" strokecolor="#44546a [3215]" strokeweight="1pt">
                      <v:stroke endarrow="classic" joinstyle="miter"/>
                      <o:lock v:ext="edit" shapetype="f"/>
                    </v:shape>
                    <v:shapetype id="_x0000_t110" coordsize="21600,21600" o:spt="110" path="m10800,l,10800,10800,21600,21600,10800xe">
                      <v:stroke joinstyle="miter"/>
                      <v:path gradientshapeok="t" o:connecttype="rect" textboxrect="5400,5400,16200,16200"/>
                    </v:shapetype>
                    <v:shape id="Verzweigung Maßnahme" o:spid="_x0000_s1046" type="#_x0000_t110" style="position:absolute;left:12770;top:69522;width:14386;height:64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" fillcolor="#e8e9f0" strokecolor="#44546a [3215]" strokeweight=".5pt">
                      <v:shadow on="t" color="black" opacity="22937f" origin="-.5,-.5" offset="1.1314mm,1.1314mm"/>
                      <v:textbox inset="0,0,0,0">
                        <w:txbxContent>
                          <w:p w:rsidR="00B57E2F" w:rsidRPr="004A3818" w:rsidRDefault="00B57E2F" w:rsidP="009736BB">
                            <w:pPr>
                              <w:pStyle w:val="StandardWeb"/>
                              <w:spacing w:before="0" w:beforeAutospacing="0" w:after="0" w:afterAutospacing="0" w:line="240" w:lineRule="exact"/>
                              <w:jc w:val="center"/>
                              <w:rPr>
                                <w:color w:val="44546A" w:themeColor="text2"/>
                              </w:rPr>
                            </w:pPr>
                            <w:r w:rsidRPr="004A3818">
                              <w:rPr>
                                <w:rFonts w:asciiTheme="minorHAnsi" w:hAnsi="Arial" w:cstheme="minorBidi"/>
                                <w:b/>
                                <w:bCs/>
                                <w:color w:val="44546A" w:themeColor="text2"/>
                                <w:kern w:val="24"/>
                                <w:sz w:val="20"/>
                                <w:szCs w:val="20"/>
                              </w:rPr>
                              <w:t>Ma</w:t>
                            </w:r>
                            <w:r w:rsidRPr="004A3818">
                              <w:rPr>
                                <w:rFonts w:asciiTheme="minorHAnsi" w:hAnsi="Arial" w:cstheme="minorBidi"/>
                                <w:b/>
                                <w:bCs/>
                                <w:color w:val="44546A" w:themeColor="text2"/>
                                <w:kern w:val="24"/>
                                <w:sz w:val="20"/>
                                <w:szCs w:val="20"/>
                              </w:rPr>
                              <w:t>ß</w:t>
                            </w:r>
                            <w:r w:rsidRPr="004A3818">
                              <w:rPr>
                                <w:rFonts w:asciiTheme="minorHAnsi" w:hAnsi="Arial" w:cstheme="minorBidi"/>
                                <w:b/>
                                <w:bCs/>
                                <w:color w:val="44546A" w:themeColor="text2"/>
                                <w:kern w:val="24"/>
                                <w:sz w:val="20"/>
                                <w:szCs w:val="20"/>
                              </w:rPr>
                              <w:t>nahme wirksam?</w:t>
                            </w:r>
                          </w:p>
                        </w:txbxContent>
                      </v:textbox>
                    </v:shape>
                    <v:shape id="Pfeil" o:spid="_x0000_s1047" type="#_x0000_t32" style="position:absolute;left:19961;top:67990;width:2;height:153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" strokecolor="#44546a [3215]" strokeweight="1pt">
                      <v:stroke endarrow="classic" joinstyle="miter"/>
                      <o:lock v:ext="edit" shapetype="f"/>
                    </v:shape>
                    <v:shape id="Prozess Ergebnis" o:spid="_x0000_s1048" type="#_x0000_t109" style="position:absolute;left:11869;top:63859;width:16185;height:41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" fillcolor="white [3212]" strokecolor="#44546a [3215]" strokeweight=".5pt">
                      <v:shadow on="t" color="black" opacity="22937f" origin="-.5,-.5" offset="1.1314mm,1.1314mm"/>
                      <v:textbox inset="0,0,0,0">
                        <w:txbxContent>
                          <w:p w:rsidR="00B57E2F" w:rsidRDefault="00B57E2F" w:rsidP="009736BB">
                            <w:pPr>
                              <w:pStyle w:val="StandardWeb"/>
                              <w:spacing w:before="0" w:beforeAutospacing="0" w:after="0" w:afterAutospacing="0" w:line="240" w:lineRule="exact"/>
                              <w:jc w:val="center"/>
                            </w:pPr>
                            <w:r>
                              <w:rPr>
                                <w:rFonts w:asciiTheme="minorHAnsi" w:hAnsi="Arial" w:cstheme="minorBidi"/>
                                <w:color w:val="000000" w:themeColor="text1"/>
                                <w:kern w:val="24"/>
                                <w:sz w:val="20"/>
                                <w:szCs w:val="20"/>
                              </w:rPr>
                              <w:t>Ergebnis/ Erfolg feiern</w:t>
                            </w:r>
                          </w:p>
                        </w:txbxContent>
                      </v:textbox>
                    </v:shape>
                    <v:shape id="Pfeil" o:spid="_x0000_s1049" type="#_x0000_t32" style="position:absolute;left:19961;top:61900;width:0;height:19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" strokecolor="#44546a [3215]" strokeweight="1pt">
                      <v:stroke endarrow="classic" joinstyle="miter"/>
                      <o:lock v:ext="edit" shapetype="f"/>
                    </v:shape>
                    <v:shape id="Prozess Ergebnisse" o:spid="_x0000_s1050" type="#_x0000_t109" style="position:absolute;left:11869;top:57769;width:16185;height:41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" fillcolor="white [3212]" strokecolor="#44546a [3215]" strokeweight=".5pt">
                      <v:shadow on="t" color="black" opacity="22937f" origin="-.5,-.5" offset="1.1314mm,1.1314mm"/>
                      <v:textbox inset="0,0,0,0">
                        <w:txbxContent>
                          <w:p w:rsidR="00B57E2F" w:rsidRDefault="00B57E2F" w:rsidP="009736BB">
                            <w:pPr>
                              <w:pStyle w:val="StandardWeb"/>
                              <w:spacing w:before="0" w:beforeAutospacing="0" w:after="0" w:afterAutospacing="0" w:line="240" w:lineRule="exact"/>
                              <w:jc w:val="center"/>
                            </w:pPr>
                            <w:r>
                              <w:rPr>
                                <w:rFonts w:asciiTheme="minorHAnsi" w:hAnsi="Arial" w:cstheme="minorBidi"/>
                                <w:color w:val="000000" w:themeColor="text1"/>
                                <w:kern w:val="24"/>
                                <w:sz w:val="20"/>
                                <w:szCs w:val="20"/>
                              </w:rPr>
                              <w:t xml:space="preserve">Ergebnisse beschreiben </w:t>
                            </w:r>
                            <w:r>
                              <w:rPr>
                                <w:rFonts w:asciiTheme="minorHAnsi" w:hAnsi="Arial" w:cstheme="minorBidi"/>
                                <w:color w:val="000000" w:themeColor="text1"/>
                                <w:kern w:val="24"/>
                                <w:sz w:val="20"/>
                                <w:szCs w:val="20"/>
                              </w:rPr>
                              <w:t>„</w:t>
                            </w:r>
                            <w:r>
                              <w:rPr>
                                <w:rFonts w:asciiTheme="minorHAnsi" w:hAnsi="Arial" w:cstheme="minorBidi"/>
                                <w:color w:val="000000" w:themeColor="text1"/>
                                <w:kern w:val="24"/>
                                <w:sz w:val="20"/>
                                <w:szCs w:val="20"/>
                              </w:rPr>
                              <w:t>fixieren</w:t>
                            </w:r>
                            <w:r>
                              <w:rPr>
                                <w:rFonts w:asciiTheme="minorHAnsi" w:hAnsi="Arial" w:cstheme="minorBidi"/>
                                <w:color w:val="000000" w:themeColor="text1"/>
                                <w:kern w:val="24"/>
                                <w:sz w:val="20"/>
                                <w:szCs w:val="20"/>
                              </w:rPr>
                              <w:t>“</w:t>
                            </w:r>
                          </w:p>
                        </w:txbxContent>
                      </v:textbox>
                    </v:shape>
                    <v:shape id="Pfeil" o:spid="_x0000_s1051" type="#_x0000_t32" style="position:absolute;left:19961;top:55142;width:2;height:262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" strokecolor="#44546a [3215]" strokeweight="1pt">
                      <v:stroke endarrow="classic" joinstyle="miter"/>
                      <o:lock v:ext="edit" shapetype="f"/>
                    </v:shape>
                    <v:shape id="Verzweigung Ergebnis" o:spid="_x0000_s1052" type="#_x0000_t110" style="position:absolute;left:12770;top:48856;width:14386;height:6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" fillcolor="#e8e9f0" strokecolor="#44546a [3215]" strokeweight=".5pt">
                      <v:shadow on="t" color="black" opacity="22937f" origin="-.5,-.5" offset="1.1314mm,1.1314mm"/>
                      <v:textbox inset="0,0,0,0">
                        <w:txbxContent>
                          <w:p w:rsidR="00B57E2F" w:rsidRPr="004A3818" w:rsidRDefault="00B57E2F" w:rsidP="009736BB">
                            <w:pPr>
                              <w:pStyle w:val="StandardWeb"/>
                              <w:spacing w:before="0" w:beforeAutospacing="0" w:after="0" w:afterAutospacing="0" w:line="240" w:lineRule="exact"/>
                              <w:jc w:val="center"/>
                              <w:rPr>
                                <w:color w:val="44546A" w:themeColor="text2"/>
                              </w:rPr>
                            </w:pPr>
                            <w:r w:rsidRPr="004A3818">
                              <w:rPr>
                                <w:rFonts w:asciiTheme="minorHAnsi" w:hAnsi="Arial" w:cstheme="minorBidi"/>
                                <w:b/>
                                <w:bCs/>
                                <w:color w:val="44546A" w:themeColor="text2"/>
                                <w:kern w:val="24"/>
                                <w:sz w:val="20"/>
                                <w:szCs w:val="20"/>
                              </w:rPr>
                              <w:t xml:space="preserve">Ergebnis </w:t>
                            </w:r>
                          </w:p>
                          <w:p w:rsidR="00B57E2F" w:rsidRPr="004A3818" w:rsidRDefault="00B57E2F" w:rsidP="009736BB">
                            <w:pPr>
                              <w:pStyle w:val="StandardWeb"/>
                              <w:spacing w:before="0" w:beforeAutospacing="0" w:after="0" w:afterAutospacing="0" w:line="240" w:lineRule="exact"/>
                              <w:jc w:val="center"/>
                              <w:rPr>
                                <w:color w:val="44546A" w:themeColor="text2"/>
                              </w:rPr>
                            </w:pPr>
                            <w:r w:rsidRPr="004A3818">
                              <w:rPr>
                                <w:rFonts w:asciiTheme="minorHAnsi" w:hAnsi="Arial" w:cstheme="minorBidi"/>
                                <w:b/>
                                <w:bCs/>
                                <w:color w:val="44546A" w:themeColor="text2"/>
                                <w:kern w:val="24"/>
                                <w:sz w:val="20"/>
                                <w:szCs w:val="20"/>
                              </w:rPr>
                              <w:t>erzielt?</w:t>
                            </w:r>
                          </w:p>
                        </w:txbxContent>
                      </v:textbox>
                    </v:shape>
                    <v:shape id="Pfeil" o:spid="_x0000_s1053" type="#_x0000_t32" style="position:absolute;left:19961;top:47240;width:2;height:16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" strokecolor="#44546a [3215]" strokeweight="1pt">
                      <v:stroke endarrow="classic" joinstyle="miter"/>
                      <o:lock v:ext="edit" shapetype="f"/>
                    </v:shape>
                    <v:shape id="Prozess Maßnahmen" o:spid="_x0000_s1054" type="#_x0000_t109" style="position:absolute;left:11869;top:43110;width:16185;height:41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" fillcolor="white [3212]" strokecolor="#44546a [3215]" strokeweight=".5pt">
                      <v:shadow on="t" color="black" opacity="22937f" origin="-.5,-.5" offset="1.1314mm,1.1314mm"/>
                      <v:textbox inset="0,0,0,0">
                        <w:txbxContent>
                          <w:p w:rsidR="00B57E2F" w:rsidRDefault="00B57E2F" w:rsidP="009736BB">
                            <w:pPr>
                              <w:pStyle w:val="StandardWeb"/>
                              <w:spacing w:before="0" w:beforeAutospacing="0" w:after="0" w:afterAutospacing="0" w:line="240" w:lineRule="exact"/>
                              <w:jc w:val="center"/>
                            </w:pPr>
                            <w:r>
                              <w:rPr>
                                <w:rFonts w:asciiTheme="minorHAnsi" w:hAnsi="Arial" w:cstheme="minorBidi"/>
                                <w:color w:val="000000" w:themeColor="text1"/>
                                <w:kern w:val="24"/>
                                <w:sz w:val="20"/>
                                <w:szCs w:val="20"/>
                              </w:rPr>
                              <w:t>Ma</w:t>
                            </w:r>
                            <w:r>
                              <w:rPr>
                                <w:rFonts w:asciiTheme="minorHAnsi" w:hAnsi="Arial" w:cstheme="minorBidi"/>
                                <w:color w:val="000000" w:themeColor="text1"/>
                                <w:kern w:val="24"/>
                                <w:sz w:val="20"/>
                                <w:szCs w:val="20"/>
                              </w:rPr>
                              <w:t>ß</w:t>
                            </w:r>
                            <w:r>
                              <w:rPr>
                                <w:rFonts w:asciiTheme="minorHAnsi" w:hAnsi="Arial" w:cstheme="minorBidi"/>
                                <w:color w:val="000000" w:themeColor="text1"/>
                                <w:kern w:val="24"/>
                                <w:sz w:val="20"/>
                                <w:szCs w:val="20"/>
                              </w:rPr>
                              <w:t>nahmen einleiten</w:t>
                            </w:r>
                          </w:p>
                        </w:txbxContent>
                      </v:textbox>
                    </v:shape>
                    <v:shape id="Pfeil" o:spid="_x0000_s1055" type="#_x0000_t32" style="position:absolute;left:19961;top:41307;width:0;height:18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" strokecolor="#44546a [3215]" strokeweight="1pt">
                      <v:stroke endarrow="classic" joinstyle="miter"/>
                      <o:lock v:ext="edit" shapetype="f"/>
                    </v:shape>
                    <v:shape id="Prozess Protokoll" o:spid="_x0000_s1056" type="#_x0000_t109" style="position:absolute;left:11869;top:37176;width:16185;height:41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" fillcolor="white [3212]" strokecolor="#44546a [3215]" strokeweight=".5pt">
                      <v:shadow on="t" color="black" opacity="22937f" origin="-.5,-.5" offset="1.1314mm,1.1314mm"/>
                      <v:textbox inset="0,0,0,0">
                        <w:txbxContent>
                          <w:p w:rsidR="00B57E2F" w:rsidRDefault="00B57E2F" w:rsidP="009736BB">
                            <w:pPr>
                              <w:pStyle w:val="StandardWeb"/>
                              <w:spacing w:before="0" w:beforeAutospacing="0" w:after="0" w:afterAutospacing="0" w:line="240" w:lineRule="exact"/>
                              <w:jc w:val="center"/>
                            </w:pPr>
                            <w:r>
                              <w:rPr>
                                <w:rFonts w:asciiTheme="minorHAnsi" w:hAnsi="Arial" w:cstheme="minorBidi"/>
                                <w:color w:val="000000" w:themeColor="text1"/>
                                <w:kern w:val="24"/>
                                <w:sz w:val="20"/>
                                <w:szCs w:val="20"/>
                              </w:rPr>
                              <w:t>Protokoll schreiben</w:t>
                            </w:r>
                          </w:p>
                        </w:txbxContent>
                      </v:textbox>
                    </v:shape>
                    <v:shape id="Pfeil" o:spid="_x0000_s1057" type="#_x0000_t32" style="position:absolute;left:19961;top:35367;width:70;height:180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" strokecolor="#44546a [3215]" strokeweight="1pt">
                      <v:stroke endarrow="classic" joinstyle="miter"/>
                      <o:lock v:ext="edit" shapetype="f"/>
                    </v:shape>
                    <v:shape id="Prozess Veränderungen" o:spid="_x0000_s1058" type="#_x0000_t109" style="position:absolute;left:11867;top:31237;width:16328;height:41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" fillcolor="white [3212]" strokecolor="#44546a [3215]" strokeweight=".5pt">
                      <v:shadow on="t" color="black" opacity="22937f" origin="-.5,-.5" offset="1.1314mm,1.1314mm"/>
                      <v:textbox inset="0,0,0,0">
                        <w:txbxContent>
                          <w:p w:rsidR="00B57E2F" w:rsidRDefault="00B57E2F" w:rsidP="009736BB">
                            <w:pPr>
                              <w:pStyle w:val="StandardWeb"/>
                              <w:spacing w:before="0" w:beforeAutospacing="0" w:after="0" w:afterAutospacing="0" w:line="240" w:lineRule="exact"/>
                              <w:jc w:val="center"/>
                            </w:pPr>
                            <w:r>
                              <w:rPr>
                                <w:rFonts w:asciiTheme="minorHAnsi" w:hAnsi="Arial" w:cstheme="minorBidi"/>
                                <w:color w:val="000000" w:themeColor="text1"/>
                                <w:kern w:val="24"/>
                                <w:sz w:val="20"/>
                                <w:szCs w:val="20"/>
                              </w:rPr>
                              <w:t>Ver</w:t>
                            </w:r>
                            <w:r>
                              <w:rPr>
                                <w:rFonts w:asciiTheme="minorHAnsi" w:hAnsi="Arial" w:cstheme="minorBidi"/>
                                <w:color w:val="000000" w:themeColor="text1"/>
                                <w:kern w:val="24"/>
                                <w:sz w:val="20"/>
                                <w:szCs w:val="20"/>
                              </w:rPr>
                              <w:t>ä</w:t>
                            </w:r>
                            <w:r>
                              <w:rPr>
                                <w:rFonts w:asciiTheme="minorHAnsi" w:hAnsi="Arial" w:cstheme="minorBidi"/>
                                <w:color w:val="000000" w:themeColor="text1"/>
                                <w:kern w:val="24"/>
                                <w:sz w:val="20"/>
                                <w:szCs w:val="20"/>
                              </w:rPr>
                              <w:t>nderungen/ Vorbeugung planen</w:t>
                            </w:r>
                          </w:p>
                        </w:txbxContent>
                      </v:textbox>
                    </v:shape>
                    <v:shape id="Pfeil" o:spid="_x0000_s1059" type="#_x0000_t32" style="position:absolute;left:19961;top:29428;width:70;height:180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" strokecolor="#44546a [3215]" strokeweight="1pt">
                      <v:stroke endarrow="classic" joinstyle="miter"/>
                      <o:lock v:ext="edit" shapetype="f"/>
                    </v:shape>
                    <v:shape id="Prozess Veränderungen" o:spid="_x0000_s1060" type="#_x0000_t109" style="position:absolute;left:11869;top:25297;width:16185;height:41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" fillcolor="white [3212]" strokecolor="#44546a [3215]" strokeweight=".5pt">
                      <v:shadow on="t" color="black" opacity="22937f" origin="-.5,-.5" offset="1.1314mm,1.1314mm"/>
                      <v:textbox inset="0,0,0,0">
                        <w:txbxContent>
                          <w:p w:rsidR="00B57E2F" w:rsidRDefault="00B57E2F" w:rsidP="009736BB">
                            <w:pPr>
                              <w:pStyle w:val="StandardWeb"/>
                              <w:spacing w:before="0" w:beforeAutospacing="0" w:after="0" w:afterAutospacing="0" w:line="240" w:lineRule="exact"/>
                              <w:jc w:val="center"/>
                            </w:pPr>
                            <w:r>
                              <w:rPr>
                                <w:rFonts w:asciiTheme="minorHAnsi" w:hAnsi="Arial" w:cstheme="minorBidi"/>
                                <w:color w:val="000000" w:themeColor="text1"/>
                                <w:kern w:val="24"/>
                                <w:sz w:val="20"/>
                                <w:szCs w:val="20"/>
                              </w:rPr>
                              <w:t>Ver</w:t>
                            </w:r>
                            <w:r>
                              <w:rPr>
                                <w:rFonts w:asciiTheme="minorHAnsi" w:hAnsi="Arial" w:cstheme="minorBidi"/>
                                <w:color w:val="000000" w:themeColor="text1"/>
                                <w:kern w:val="24"/>
                                <w:sz w:val="20"/>
                                <w:szCs w:val="20"/>
                              </w:rPr>
                              <w:t>ä</w:t>
                            </w:r>
                            <w:r>
                              <w:rPr>
                                <w:rFonts w:asciiTheme="minorHAnsi" w:hAnsi="Arial" w:cstheme="minorBidi"/>
                                <w:color w:val="000000" w:themeColor="text1"/>
                                <w:kern w:val="24"/>
                                <w:sz w:val="20"/>
                                <w:szCs w:val="20"/>
                              </w:rPr>
                              <w:t>nderungen/ Vorbeugung beschlie</w:t>
                            </w:r>
                            <w:r>
                              <w:rPr>
                                <w:rFonts w:asciiTheme="minorHAnsi" w:hAnsi="Arial" w:cstheme="minorBidi"/>
                                <w:color w:val="000000" w:themeColor="text1"/>
                                <w:kern w:val="24"/>
                                <w:sz w:val="20"/>
                                <w:szCs w:val="20"/>
                              </w:rPr>
                              <w:t>ß</w:t>
                            </w:r>
                            <w:r>
                              <w:rPr>
                                <w:rFonts w:asciiTheme="minorHAnsi" w:hAnsi="Arial" w:cstheme="minorBidi"/>
                                <w:color w:val="000000" w:themeColor="text1"/>
                                <w:kern w:val="24"/>
                                <w:sz w:val="20"/>
                                <w:szCs w:val="20"/>
                              </w:rPr>
                              <w:t>en</w:t>
                            </w:r>
                          </w:p>
                        </w:txbxContent>
                      </v:textbox>
                    </v:shape>
                    <v:shape id="Pfeil" o:spid="_x0000_s1061" type="#_x0000_t32" style="position:absolute;left:19961;top:23491;width:0;height:18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" strokecolor="#44546a [3215]" strokeweight="1pt">
                      <v:stroke endarrow="classic" joinstyle="miter"/>
                      <o:lock v:ext="edit" shapetype="f"/>
                    </v:shape>
                    <v:shape id="Prozess Lösungen" o:spid="_x0000_s1062" type="#_x0000_t109" style="position:absolute;left:11869;top:19360;width:16185;height:41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" fillcolor="white [3212]" strokecolor="#44546a [3215]" strokeweight=".5pt">
                      <v:shadow on="t" color="black" opacity="22937f" origin="-.5,-.5" offset="1.1314mm,1.1314mm"/>
                      <v:textbox inset="0,0,0,0">
                        <w:txbxContent>
                          <w:p w:rsidR="00B57E2F" w:rsidRDefault="00B57E2F" w:rsidP="009736BB">
                            <w:pPr>
                              <w:pStyle w:val="StandardWeb"/>
                              <w:spacing w:before="0" w:beforeAutospacing="0" w:after="0" w:afterAutospacing="0" w:line="240" w:lineRule="exact"/>
                              <w:jc w:val="center"/>
                            </w:pPr>
                            <w:r>
                              <w:rPr>
                                <w:rFonts w:asciiTheme="minorHAnsi" w:hAnsi="Arial" w:cstheme="minorBidi"/>
                                <w:color w:val="000000" w:themeColor="text1"/>
                                <w:kern w:val="24"/>
                                <w:sz w:val="20"/>
                                <w:szCs w:val="20"/>
                              </w:rPr>
                              <w:t>L</w:t>
                            </w:r>
                            <w:r>
                              <w:rPr>
                                <w:rFonts w:asciiTheme="minorHAnsi" w:hAnsi="Arial" w:cstheme="minorBidi"/>
                                <w:color w:val="000000" w:themeColor="text1"/>
                                <w:kern w:val="24"/>
                                <w:sz w:val="20"/>
                                <w:szCs w:val="20"/>
                              </w:rPr>
                              <w:t>ö</w:t>
                            </w:r>
                            <w:r>
                              <w:rPr>
                                <w:rFonts w:asciiTheme="minorHAnsi" w:hAnsi="Arial" w:cstheme="minorBidi"/>
                                <w:color w:val="000000" w:themeColor="text1"/>
                                <w:kern w:val="24"/>
                                <w:sz w:val="20"/>
                                <w:szCs w:val="20"/>
                              </w:rPr>
                              <w:t>sungen erarbeiten</w:t>
                            </w:r>
                          </w:p>
                        </w:txbxContent>
                      </v:textbox>
                    </v:shape>
                    <v:shape id="Pfeil" o:spid="_x0000_s1063" type="#_x0000_t32" style="position:absolute;left:19961;top:17558;width:0;height:18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" strokecolor="#44546a [3215]" strokeweight="1pt">
                      <v:stroke endarrow="classic" joinstyle="miter"/>
                      <o:lock v:ext="edit" shapetype="f"/>
                    </v:shape>
                    <v:shape id="Prozess Verbesserungsideen" o:spid="_x0000_s1064" type="#_x0000_t109" style="position:absolute;left:11869;top:11631;width:16185;height:59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" fillcolor="white [3212]" strokecolor="#44546a [3215]" strokeweight=".5pt">
                      <v:shadow on="t" color="black" opacity="22937f" origin="-.5,-.5" offset="1.1314mm,1.1314mm"/>
                      <v:textbox inset="0,0,0,0">
                        <w:txbxContent>
                          <w:p w:rsidR="00B57E2F" w:rsidRDefault="00B57E2F" w:rsidP="009736BB">
                            <w:pPr>
                              <w:pStyle w:val="StandardWeb"/>
                              <w:spacing w:before="0" w:beforeAutospacing="0" w:after="0" w:afterAutospacing="0" w:line="240" w:lineRule="exact"/>
                              <w:jc w:val="center"/>
                            </w:pPr>
                            <w:r>
                              <w:rPr>
                                <w:rFonts w:asciiTheme="minorHAnsi" w:hAnsi="Arial" w:cstheme="minorBidi"/>
                                <w:color w:val="000000" w:themeColor="text1"/>
                                <w:kern w:val="24"/>
                                <w:sz w:val="20"/>
                                <w:szCs w:val="20"/>
                              </w:rPr>
                              <w:t xml:space="preserve">Verbesserungsideen/ </w:t>
                            </w:r>
                          </w:p>
                          <w:p w:rsidR="00B57E2F" w:rsidRDefault="00B57E2F" w:rsidP="009736BB">
                            <w:pPr>
                              <w:pStyle w:val="StandardWeb"/>
                              <w:spacing w:before="0" w:beforeAutospacing="0" w:after="0" w:afterAutospacing="0" w:line="240" w:lineRule="exact"/>
                              <w:jc w:val="center"/>
                            </w:pPr>
                            <w:r>
                              <w:rPr>
                                <w:rFonts w:asciiTheme="minorHAnsi" w:hAnsi="Arial" w:cstheme="minorBidi"/>
                                <w:color w:val="000000" w:themeColor="text1"/>
                                <w:kern w:val="24"/>
                                <w:sz w:val="20"/>
                                <w:szCs w:val="20"/>
                              </w:rPr>
                              <w:t>potentielle Fehlerquellen</w:t>
                            </w:r>
                          </w:p>
                          <w:p w:rsidR="00B57E2F" w:rsidRDefault="00B57E2F" w:rsidP="009736BB">
                            <w:pPr>
                              <w:pStyle w:val="StandardWeb"/>
                              <w:spacing w:before="0" w:beforeAutospacing="0" w:after="0" w:afterAutospacing="0" w:line="240" w:lineRule="exact"/>
                              <w:jc w:val="center"/>
                            </w:pPr>
                            <w:r>
                              <w:rPr>
                                <w:rFonts w:asciiTheme="minorHAnsi" w:hAnsi="Arial" w:cstheme="minorBidi"/>
                                <w:color w:val="000000" w:themeColor="text1"/>
                                <w:kern w:val="24"/>
                                <w:sz w:val="20"/>
                                <w:szCs w:val="20"/>
                              </w:rPr>
                              <w:t>sammeln</w:t>
                            </w:r>
                          </w:p>
                        </w:txbxContent>
                      </v:textbox>
                    </v:shape>
                    <v:shape id="Pfeil" o:spid="_x0000_s1065" type="#_x0000_t32" style="position:absolute;left:19961;top:9475;width:0;height:21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" strokecolor="#44546a [3215]" strokeweight="1pt">
                      <v:stroke endarrow="classic" joinstyle="miter"/>
                      <o:lock v:ext="edit" shapetype="f"/>
                    </v:shape>
                    <v:shapetype id="_x0000_t120" coordsize="21600,21600" o:spt="120" path="m10800,qx,10800,10800,21600,21600,10800,10800,xe">
                      <v:path gradientshapeok="t" o:connecttype="custom" o:connectlocs="10800,0;3163,3163;0,10800;3163,18437;10800,21600;18437,18437;21600,10800;18437,3163" textboxrect="3163,3163,18437,18437"/>
                    </v:shapetype>
                    <v:shape id="Verzweigung Einberufung" o:spid="_x0000_s1066" type="#_x0000_t120" style="position:absolute;left:11869;top:3369;width:16185;height:61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" fillcolor="#e8e9f0" strokecolor="#44546a [3215]" strokeweight=".5pt">
                      <v:stroke joinstyle="miter"/>
                      <v:shadow on="t" color="black" opacity="22937f" origin="-.5,-.5" offset="1.1314mm,1.1314mm"/>
                      <v:textbox inset="0,0,0,0">
                        <w:txbxContent>
                          <w:p w:rsidR="00B57E2F" w:rsidRPr="00942324" w:rsidRDefault="00B57E2F" w:rsidP="009736BB">
                            <w:pPr>
                              <w:pStyle w:val="StandardWeb"/>
                              <w:spacing w:before="0" w:beforeAutospacing="0" w:after="0" w:afterAutospacing="0" w:line="240" w:lineRule="exact"/>
                              <w:jc w:val="center"/>
                              <w:rPr>
                                <w:color w:val="44546A" w:themeColor="text2"/>
                              </w:rPr>
                            </w:pPr>
                            <w:r w:rsidRPr="00942324">
                              <w:rPr>
                                <w:rFonts w:asciiTheme="minorHAnsi" w:hAnsi="Arial" w:cstheme="minorBidi"/>
                                <w:b/>
                                <w:bCs/>
                                <w:color w:val="44546A" w:themeColor="text2"/>
                                <w:kern w:val="24"/>
                                <w:sz w:val="20"/>
                                <w:szCs w:val="20"/>
                              </w:rPr>
                              <w:t>Einberufung einer Tea</w:t>
                            </w:r>
                            <w:r>
                              <w:rPr>
                                <w:rFonts w:asciiTheme="minorHAnsi" w:hAnsi="Arial" w:cstheme="minorBidi"/>
                                <w:b/>
                                <w:bCs/>
                                <w:color w:val="44546A" w:themeColor="text2"/>
                                <w:kern w:val="24"/>
                                <w:sz w:val="20"/>
                                <w:szCs w:val="20"/>
                              </w:rPr>
                              <w:t>m</w:t>
                            </w:r>
                            <w:r w:rsidRPr="00942324">
                              <w:rPr>
                                <w:rFonts w:asciiTheme="minorHAnsi" w:hAnsi="Arial" w:cstheme="minorBidi"/>
                                <w:b/>
                                <w:bCs/>
                                <w:color w:val="44546A" w:themeColor="text2"/>
                                <w:kern w:val="24"/>
                                <w:sz w:val="20"/>
                                <w:szCs w:val="20"/>
                              </w:rPr>
                              <w:t>besprechung</w:t>
                            </w:r>
                          </w:p>
                        </w:txbxContent>
                      </v:textbox>
                    </v:shape>
                    <v:shape id="Verantwortlich 3" o:spid="_x0000_s1067" type="#_x0000_t109" style="position:absolute;top:72281;width:10789;height:2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" filled="f" stroked="f" strokeweight=".5pt">
                      <v:textbox inset="0,0,0,0">
                        <w:txbxContent>
                          <w:p w:rsidR="00B57E2F" w:rsidRDefault="00B57E2F" w:rsidP="009736BB">
                            <w:pPr>
                              <w:pStyle w:val="StandardWeb"/>
                              <w:spacing w:before="0" w:beforeAutospacing="0" w:after="0" w:afterAutospacing="0" w:line="240" w:lineRule="exact"/>
                            </w:pPr>
                            <w:r>
                              <w:rPr>
                                <w:rFonts w:asciiTheme="minorHAnsi" w:hAnsi="Arial" w:cstheme="minorBidi"/>
                                <w:color w:val="000000" w:themeColor="text1"/>
                                <w:kern w:val="24"/>
                                <w:sz w:val="20"/>
                                <w:szCs w:val="20"/>
                              </w:rPr>
                              <w:t>QMB</w:t>
                            </w:r>
                          </w:p>
                        </w:txbxContent>
                      </v:textbox>
                    </v:shape>
                    <v:shape id="Verantwortlich 2" o:spid="_x0000_s1068" type="#_x0000_t109" style="position:absolute;top:12069;width:10789;height:2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" filled="f" stroked="f" strokeweight=".5pt">
                      <v:textbox inset="0,0,0,0">
                        <w:txbxContent>
                          <w:p w:rsidR="00B57E2F" w:rsidRDefault="00B57E2F" w:rsidP="009736BB">
                            <w:pPr>
                              <w:pStyle w:val="StandardWeb"/>
                              <w:spacing w:before="0" w:beforeAutospacing="0" w:after="0" w:afterAutospacing="0" w:line="240" w:lineRule="exact"/>
                            </w:pPr>
                            <w:r>
                              <w:rPr>
                                <w:rFonts w:asciiTheme="minorHAnsi" w:hAnsi="Arial" w:cstheme="minorBidi"/>
                                <w:color w:val="000000" w:themeColor="text1"/>
                                <w:kern w:val="24"/>
                                <w:sz w:val="20"/>
                                <w:szCs w:val="20"/>
                              </w:rPr>
                              <w:t>Mitarbeiter</w:t>
                            </w:r>
                          </w:p>
                        </w:txbxContent>
                      </v:textbox>
                    </v:shape>
                    <v:shape id="Verantwortlich 1" o:spid="_x0000_s1069" type="#_x0000_t109" style="position:absolute;top:7291;width:10789;height:2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" filled="f" stroked="f" strokeweight=".5pt">
                      <v:textbox inset="0,0,0,0">
                        <w:txbxContent>
                          <w:p w:rsidR="00B57E2F" w:rsidRDefault="00B57E2F" w:rsidP="009736BB">
                            <w:pPr>
                              <w:pStyle w:val="StandardWeb"/>
                              <w:spacing w:before="0" w:beforeAutospacing="0" w:after="0" w:afterAutospacing="0" w:line="240" w:lineRule="exact"/>
                            </w:pPr>
                            <w:r>
                              <w:rPr>
                                <w:rFonts w:asciiTheme="minorHAnsi" w:hAnsi="Arial" w:cstheme="minorBidi"/>
                                <w:color w:val="000000" w:themeColor="text1"/>
                                <w:kern w:val="24"/>
                                <w:sz w:val="20"/>
                                <w:szCs w:val="20"/>
                              </w:rPr>
                              <w:t>QMB</w:t>
                            </w:r>
                          </w:p>
                        </w:txbxContent>
                      </v:textbox>
                    </v:shape>
                    <v:shape id="HL Dokument" o:spid="_x0000_s1070" type="#_x0000_t109" style="position:absolute;left:46024;top:359;width:13667;height:2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" filled="f" stroked="f" strokeweight=".5pt">
                      <v:textbox inset="0,0,0,0">
                        <w:txbxContent>
                          <w:p w:rsidR="00B57E2F" w:rsidRDefault="00B57E2F" w:rsidP="009736BB">
                            <w:pPr>
                              <w:pStyle w:val="StandardWeb"/>
                              <w:spacing w:before="0" w:beforeAutospacing="0" w:after="0" w:afterAutospacing="0" w:line="240" w:lineRule="exact"/>
                              <w:jc w:val="center"/>
                            </w:pPr>
                            <w:r>
                              <w:rPr>
                                <w:rFonts w:asciiTheme="minorHAnsi" w:hAnsi="Arial" w:cstheme="minorBidi"/>
                                <w:b/>
                                <w:bCs/>
                                <w:color w:val="44546A" w:themeColor="text2"/>
                                <w:kern w:val="24"/>
                              </w:rPr>
                              <w:t>Dokument</w:t>
                            </w:r>
                          </w:p>
                        </w:txbxContent>
                      </v:textbox>
                    </v:shape>
                    <v:shape id="HL Ablauf" o:spid="_x0000_s1071" type="#_x0000_t109" style="position:absolute;left:15679;top:359;width:8992;height:2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" filled="f" stroked="f" strokeweight=".5pt">
                      <v:textbox inset="0,0,0,0">
                        <w:txbxContent>
                          <w:p w:rsidR="00B57E2F" w:rsidRDefault="00B57E2F" w:rsidP="009736BB">
                            <w:pPr>
                              <w:pStyle w:val="StandardWeb"/>
                              <w:spacing w:before="0" w:beforeAutospacing="0" w:after="0" w:afterAutospacing="0" w:line="240" w:lineRule="exact"/>
                              <w:jc w:val="center"/>
                            </w:pPr>
                            <w:r>
                              <w:rPr>
                                <w:rFonts w:asciiTheme="minorHAnsi" w:hAnsi="Arial" w:cstheme="minorBidi"/>
                                <w:b/>
                                <w:bCs/>
                                <w:color w:val="44546A" w:themeColor="text2"/>
                                <w:kern w:val="24"/>
                              </w:rPr>
                              <w:t>Ablauf</w:t>
                            </w:r>
                          </w:p>
                        </w:txbxContent>
                      </v:textbox>
                    </v:shape>
                    <v:shape id="HL Verantwortlich" o:spid="_x0000_s1072" type="#_x0000_t109" style="position:absolute;top:359;width:16184;height:2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" filled="f" stroked="f" strokeweight=".5pt">
                      <v:textbox inset="0,0,0,0">
                        <w:txbxContent>
                          <w:p w:rsidR="00B57E2F" w:rsidRDefault="00B57E2F" w:rsidP="009736BB">
                            <w:pPr>
                              <w:pStyle w:val="StandardWeb"/>
                              <w:spacing w:before="0" w:beforeAutospacing="0" w:after="0" w:afterAutospacing="0" w:line="240" w:lineRule="exact"/>
                            </w:pPr>
                            <w:r>
                              <w:rPr>
                                <w:rFonts w:asciiTheme="minorHAnsi" w:hAnsi="Arial" w:cstheme="minorBidi"/>
                                <w:b/>
                                <w:bCs/>
                                <w:color w:val="44546A" w:themeColor="text2"/>
                                <w:kern w:val="24"/>
                              </w:rPr>
                              <w:t>Verantwortlich</w:t>
                            </w:r>
                          </w:p>
                        </w:txbxContent>
                      </v:textbox>
                    </v:shape>
                    <v:shapetype id="_x0000_t33" coordsize="21600,21600" o:spt="33" o:oned="t" path="m,l21600,r,21600e" filled="f">
                      <v:stroke joinstyle="miter"/>
                      <v:path arrowok="t" fillok="f" o:connecttype="none"/>
                      <o:lock v:ext="edit" shapetype="t"/>
                    </v:shapetype>
                    <v:shape id="Pfeil" o:spid="_x0000_s1073" type="#_x0000_t33" style="position:absolute;left:27156;top:54064;width:9893;height:18691;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" strokecolor="#44546a [3215]" strokeweight="1pt">
                      <v:stroke endarrow="classic"/>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Pfeil" o:spid="_x0000_s1074" type="#_x0000_t34" style="position:absolute;left:24644;top:37528;width:15954;height:8856;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" adj="21614" strokecolor="#44546a [3215]" strokeweight="1pt">
                      <v:stroke endarrow="classic"/>
                    </v:shape>
                    <w10:anchorlock/>
                  </v:group>
                </w:pict>
              </mc:Fallback>
            </mc:AlternateContent>
          </w:r>
        </w:p>
        <w:p w:rsidR="00B57E2F" w:rsidRDefault="00B57E2F"/>
      </w:docPartBody>
    </w:docPart>
    <w:docPart>
      <w:docPartPr>
        <w:name w:val="3B8C559254474C2AACE7B8EA93A7C176"/>
        <w:category>
          <w:name w:val="Allgemein"/>
          <w:gallery w:val="placeholder"/>
        </w:category>
        <w:types>
          <w:type w:val="bbPlcHdr"/>
        </w:types>
        <w:behaviors>
          <w:behavior w:val="content"/>
        </w:behaviors>
        <w:guid w:val="{8DBEE9DE-08DB-43F1-BE06-09E073FB4DE2}"/>
      </w:docPartPr>
      <w:docPartBody>
        <w:p w:rsidR="00B57E2F" w:rsidRDefault="00B57E2F" w:rsidP="00B57E2F">
          <w:pPr>
            <w:pStyle w:val="3B8C559254474C2AACE7B8EA93A7C1769"/>
          </w:pPr>
          <w:r w:rsidRPr="007A6FBC">
            <w:rPr>
              <w:rStyle w:val="Platzhaltertext"/>
            </w:rPr>
            <w:t>H2 freistehend</w:t>
          </w:r>
        </w:p>
      </w:docPartBody>
    </w:docPart>
    <w:docPart>
      <w:docPartPr>
        <w:name w:val="Text nein"/>
        <w:style w:val="Fließtext"/>
        <w:category>
          <w:name w:val="PKV // Flussdiagramm"/>
          <w:gallery w:val="docParts"/>
        </w:category>
        <w:behaviors>
          <w:behavior w:val="content"/>
        </w:behaviors>
        <w:guid w:val="{E3AEF7CA-38F5-46AF-9516-D82DBDD3DA7B}"/>
      </w:docPartPr>
      <w:docPartBody>
        <w:p w:rsidR="00B57E2F" w:rsidRDefault="00B57E2F" w:rsidP="00B57E2F">
          <w:pPr>
            <w:pStyle w:val="Textnein"/>
          </w:pPr>
          <w:r>
            <w:rPr>
              <w:noProof/>
              <w:lang w:eastAsia="de-DE"/>
            </w:rPr>
            <mc:AlternateContent>
              <mc:Choice Requires="wps">
                <w:drawing>
                  <wp:anchor distT="0" distB="0" distL="114300" distR="114300" simplePos="0" relativeHeight="251749376" behindDoc="0" locked="0" layoutInCell="1" allowOverlap="1" wp14:anchorId="31EDC762" wp14:editId="0A06CBFA">
                    <wp:simplePos x="0" y="0"/>
                    <wp:positionH relativeFrom="column">
                      <wp:posOffset>244331</wp:posOffset>
                    </wp:positionH>
                    <wp:positionV relativeFrom="paragraph">
                      <wp:posOffset>141258</wp:posOffset>
                    </wp:positionV>
                    <wp:extent cx="395605" cy="179070"/>
                    <wp:effectExtent l="0" t="0" r="4445" b="11430"/>
                    <wp:wrapNone/>
                    <wp:docPr id="146" name="Text nein">
                      <a:extLst xmlns:a="http://schemas.openxmlformats.org/drawingml/2006/main">
                        <a:ext uri="{FF2B5EF4-FFF2-40B4-BE49-F238E27FC236}">
                          <a16:creationId xmlns:a16="http://schemas.microsoft.com/office/drawing/2014/main" id="{33886740-7827-43FA-B020-2080E48CB939}"/>
                        </a:ext>
                      </a:extLst>
                    </wp:docPr>
                    <wp:cNvGraphicFramePr/>
                    <a:graphic xmlns:a="http://schemas.openxmlformats.org/drawingml/2006/main">
                      <a:graphicData uri="http://schemas.microsoft.com/office/word/2010/wordprocessingShape">
                        <wps:wsp>
                          <wps:cNvSpPr/>
                          <wps:spPr>
                            <a:xfrm>
                              <a:off x="0" y="0"/>
                              <a:ext cx="395605" cy="179070"/>
                            </a:xfrm>
                            <a:prstGeom prst="flowChartProcess">
                              <a:avLst/>
                            </a:prstGeom>
                            <a:no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B57E2F" w:rsidRDefault="00B57E2F" w:rsidP="00B57E2F">
                                <w:pPr>
                                  <w:pStyle w:val="StandardWeb"/>
                                  <w:spacing w:before="0" w:beforeAutospacing="0" w:after="0" w:afterAutospacing="0" w:line="240" w:lineRule="exact"/>
                                  <w:jc w:val="center"/>
                                </w:pPr>
                                <w:r>
                                  <w:rPr>
                                    <w:rFonts w:asciiTheme="minorHAnsi" w:hAnsi="Arial" w:cstheme="minorBidi"/>
                                    <w:b/>
                                    <w:bCs/>
                                    <w:color w:val="44546A" w:themeColor="text2"/>
                                    <w:kern w:val="24"/>
                                    <w:sz w:val="20"/>
                                    <w:szCs w:val="20"/>
                                  </w:rPr>
                                  <w:t>nein</w:t>
                                </w:r>
                              </w:p>
                            </w:txbxContent>
                          </wps:txbx>
                          <wps:bodyPr lIns="0" tIns="0" rIns="0" bIns="0" rtlCol="0" anchor="t" anchorCtr="0"/>
                        </wps:wsp>
                      </a:graphicData>
                    </a:graphic>
                  </wp:anchor>
                </w:drawing>
              </mc:Choice>
              <mc:Fallback>
                <w:pict>
                  <v:shape w14:anchorId="31EDC762" id="Text nein" o:spid="_x0000_s1075" type="#_x0000_t109" style="position:absolute;margin-left:19.25pt;margin-top:11.1pt;width:31.15pt;height:14.1pt;z-index:251749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" filled="f" stroked="f" strokeweight=".5pt">
                    <v:textbox inset="0,0,0,0">
                      <w:txbxContent>
                        <w:p w:rsidR="00B57E2F" w:rsidRDefault="00B57E2F" w:rsidP="00B57E2F">
                          <w:pPr>
                            <w:pStyle w:val="StandardWeb"/>
                            <w:spacing w:before="0" w:beforeAutospacing="0" w:after="0" w:afterAutospacing="0" w:line="240" w:lineRule="exact"/>
                            <w:jc w:val="center"/>
                          </w:pPr>
                          <w:r>
                            <w:rPr>
                              <w:rFonts w:asciiTheme="minorHAnsi" w:hAnsi="Arial" w:cstheme="minorBidi"/>
                              <w:b/>
                              <w:bCs/>
                              <w:color w:val="44546A" w:themeColor="text2"/>
                              <w:kern w:val="24"/>
                              <w:sz w:val="20"/>
                              <w:szCs w:val="20"/>
                            </w:rPr>
                            <w:t>nein</w:t>
                          </w:r>
                        </w:p>
                      </w:txbxContent>
                    </v:textbox>
                  </v:shape>
                </w:pict>
              </mc:Fallback>
            </mc:AlternateContent>
          </w:r>
        </w:p>
      </w:docPartBody>
    </w:docPart>
    <w:docPart>
      <w:docPartPr>
        <w:name w:val="Text ja"/>
        <w:style w:val="Fließtext"/>
        <w:category>
          <w:name w:val="PKV // Flussdiagramm"/>
          <w:gallery w:val="docParts"/>
        </w:category>
        <w:behaviors>
          <w:behavior w:val="content"/>
        </w:behaviors>
        <w:guid w:val="{324F862F-7DD7-4D5C-BDBE-F03D7CC981D2}"/>
      </w:docPartPr>
      <w:docPartBody>
        <w:p w:rsidR="00B57E2F" w:rsidRDefault="00B57E2F" w:rsidP="00B57E2F">
          <w:pPr>
            <w:pStyle w:val="Textja"/>
          </w:pPr>
          <w:r>
            <w:rPr>
              <w:noProof/>
              <w:lang w:eastAsia="de-DE"/>
            </w:rPr>
            <mc:AlternateContent>
              <mc:Choice Requires="wps">
                <w:drawing>
                  <wp:anchor distT="0" distB="0" distL="114300" distR="114300" simplePos="0" relativeHeight="251751424" behindDoc="0" locked="0" layoutInCell="1" allowOverlap="1" wp14:anchorId="41CBF356" wp14:editId="484308F4">
                    <wp:simplePos x="0" y="0"/>
                    <wp:positionH relativeFrom="column">
                      <wp:posOffset>259080</wp:posOffset>
                    </wp:positionH>
                    <wp:positionV relativeFrom="paragraph">
                      <wp:posOffset>135255</wp:posOffset>
                    </wp:positionV>
                    <wp:extent cx="287655" cy="250825"/>
                    <wp:effectExtent l="0" t="0" r="0" b="0"/>
                    <wp:wrapNone/>
                    <wp:docPr id="147" name="Text ja">
                      <a:extLst xmlns:a="http://schemas.openxmlformats.org/drawingml/2006/main">
                        <a:ext uri="{FF2B5EF4-FFF2-40B4-BE49-F238E27FC236}">
                          <a16:creationId xmlns:a16="http://schemas.microsoft.com/office/drawing/2014/main" id="{9449C3DD-0253-40D5-A079-8A528445E3DA}"/>
                        </a:ext>
                      </a:extLst>
                    </wp:docPr>
                    <wp:cNvGraphicFramePr/>
                    <a:graphic xmlns:a="http://schemas.openxmlformats.org/drawingml/2006/main">
                      <a:graphicData uri="http://schemas.microsoft.com/office/word/2010/wordprocessingShape">
                        <wps:wsp>
                          <wps:cNvSpPr/>
                          <wps:spPr>
                            <a:xfrm>
                              <a:off x="0" y="0"/>
                              <a:ext cx="287655" cy="250825"/>
                            </a:xfrm>
                            <a:prstGeom prst="flowChartProcess">
                              <a:avLst/>
                            </a:prstGeom>
                            <a:no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B57E2F" w:rsidRDefault="00B57E2F" w:rsidP="00B57E2F">
                                <w:pPr>
                                  <w:pStyle w:val="StandardWeb"/>
                                  <w:spacing w:before="0" w:beforeAutospacing="0" w:after="0" w:afterAutospacing="0" w:line="240" w:lineRule="exact"/>
                                  <w:jc w:val="center"/>
                                </w:pPr>
                                <w:r>
                                  <w:rPr>
                                    <w:rFonts w:asciiTheme="minorHAnsi" w:hAnsi="Arial" w:cstheme="minorBidi"/>
                                    <w:b/>
                                    <w:bCs/>
                                    <w:color w:val="44546A" w:themeColor="text2"/>
                                    <w:kern w:val="24"/>
                                    <w:sz w:val="20"/>
                                    <w:szCs w:val="20"/>
                                  </w:rPr>
                                  <w:t>ja</w:t>
                                </w:r>
                              </w:p>
                            </w:txbxContent>
                          </wps:txbx>
                          <wps:bodyPr lIns="0" tIns="0" rIns="0" bIns="0" rtlCol="0" anchor="ctr" anchorCtr="0"/>
                        </wps:wsp>
                      </a:graphicData>
                    </a:graphic>
                  </wp:anchor>
                </w:drawing>
              </mc:Choice>
              <mc:Fallback>
                <w:pict>
                  <v:shape w14:anchorId="41CBF356" id="Text ja" o:spid="_x0000_s1076" type="#_x0000_t109" style="position:absolute;margin-left:20.4pt;margin-top:10.65pt;width:22.65pt;height:19.75pt;z-index:251751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" filled="f" stroked="f" strokeweight=".5pt">
                    <v:textbox inset="0,0,0,0">
                      <w:txbxContent>
                        <w:p w:rsidR="00B57E2F" w:rsidRDefault="00B57E2F" w:rsidP="00B57E2F">
                          <w:pPr>
                            <w:pStyle w:val="StandardWeb"/>
                            <w:spacing w:before="0" w:beforeAutospacing="0" w:after="0" w:afterAutospacing="0" w:line="240" w:lineRule="exact"/>
                            <w:jc w:val="center"/>
                          </w:pPr>
                          <w:r>
                            <w:rPr>
                              <w:rFonts w:asciiTheme="minorHAnsi" w:hAnsi="Arial" w:cstheme="minorBidi"/>
                              <w:b/>
                              <w:bCs/>
                              <w:color w:val="44546A" w:themeColor="text2"/>
                              <w:kern w:val="24"/>
                              <w:sz w:val="20"/>
                              <w:szCs w:val="20"/>
                            </w:rPr>
                            <w:t>ja</w:t>
                          </w:r>
                        </w:p>
                      </w:txbxContent>
                    </v:textbox>
                  </v:shape>
                </w:pict>
              </mc:Fallback>
            </mc:AlternateContent>
          </w:r>
        </w:p>
      </w:docPartBody>
    </w:docPart>
    <w:docPart>
      <w:docPartPr>
        <w:name w:val="Querseite"/>
        <w:style w:val="Fließtext"/>
        <w:category>
          <w:name w:val="PKV // Querseiten"/>
          <w:gallery w:val="docParts"/>
        </w:category>
        <w:behaviors>
          <w:behavior w:val="content"/>
        </w:behaviors>
        <w:guid w:val="{1FC2C1C9-5743-4220-B386-C7A3B623A197}"/>
      </w:docPartPr>
      <w:docPartBody>
        <w:p w:rsidR="00B57E2F" w:rsidRDefault="00B57E2F" w:rsidP="009736BB">
          <w:pPr>
            <w:pStyle w:val="Flietext"/>
            <w:rPr>
              <w:lang w:val="en-US"/>
            </w:rPr>
          </w:pPr>
        </w:p>
        <w:p w:rsidR="00B57E2F" w:rsidRDefault="00B57E2F" w:rsidP="009736BB">
          <w:pPr>
            <w:pStyle w:val="Flietext"/>
            <w:rPr>
              <w:lang w:val="en-US"/>
            </w:rPr>
          </w:pPr>
        </w:p>
        <w:p w:rsidR="00B57E2F" w:rsidRDefault="00B57E2F" w:rsidP="009736BB">
          <w:pPr>
            <w:pStyle w:val="Flietext"/>
            <w:rPr>
              <w:lang w:val="en-US"/>
            </w:rPr>
            <w:sectPr w:rsidR="00B57E2F" w:rsidSect="009736BB">
              <w:headerReference w:type="default" r:id="rId49"/>
              <w:footerReference w:type="default" r:id="rId50"/>
              <w:pgSz w:w="11906" w:h="16838" w:code="9"/>
              <w:pgMar w:top="907" w:right="1247" w:bottom="1701" w:left="1247" w:header="397" w:footer="397" w:gutter="0"/>
              <w:cols w:space="708"/>
              <w:docGrid w:linePitch="360"/>
            </w:sectPr>
          </w:pPr>
        </w:p>
        <w:sdt>
          <w:sdtPr>
            <w:id w:val="-401905094"/>
            <w:placeholder>
              <w:docPart w:val="A9407E11E3884CDF802B56352C5CEC88"/>
            </w:placeholder>
            <w:temporary/>
            <w:showingPlcHdr/>
          </w:sdtPr>
          <w:sdtEndPr/>
          <w:sdtContent>
            <w:p w:rsidR="00B57E2F" w:rsidRPr="005B5D63" w:rsidRDefault="00B57E2F" w:rsidP="009736BB">
              <w:pPr>
                <w:pStyle w:val="H2ThemavorH1"/>
              </w:pPr>
              <w:r w:rsidRPr="005B5D63">
                <w:rPr>
                  <w:rStyle w:val="Platzhaltertext"/>
                </w:rPr>
                <w:t>Baustein: Quer mittendrin // H2 Thema (vor H1)</w:t>
              </w:r>
            </w:p>
          </w:sdtContent>
        </w:sdt>
        <w:p w:rsidR="00B57E2F" w:rsidRPr="005B5D63" w:rsidRDefault="00E21F67" w:rsidP="009736BB">
          <w:pPr>
            <w:pStyle w:val="H3freistehend"/>
          </w:pPr>
          <w:sdt>
            <w:sdtPr>
              <w:id w:val="-2144104400"/>
              <w:placeholder>
                <w:docPart w:val="52A103F1A616405A81DAFA1D6AC809DD"/>
              </w:placeholder>
              <w:temporary/>
              <w:showingPlcHdr/>
            </w:sdtPr>
            <w:sdtEndPr/>
            <w:sdtContent>
              <w:r w:rsidR="00B57E2F" w:rsidRPr="005B5D63">
                <w:rPr>
                  <w:rStyle w:val="Platzhaltertext"/>
                </w:rPr>
                <w:t>H3 freistehend</w:t>
              </w:r>
            </w:sdtContent>
          </w:sdt>
          <w:r w:rsidR="00B57E2F" w:rsidRPr="005B5D63">
            <w:t>: ___________________________  Ort: ____________________________</w:t>
          </w:r>
        </w:p>
        <w:tbl>
          <w:tblPr>
            <w:tblStyle w:val="PKVTabelleeinfach"/>
            <w:tblW w:w="0" w:type="auto"/>
            <w:tblLayout w:type="fixed"/>
            <w:tblLook w:val="04A0" w:firstRow="1" w:lastRow="0" w:firstColumn="1" w:lastColumn="0" w:noHBand="0" w:noVBand="1"/>
          </w:tblPr>
          <w:tblGrid>
            <w:gridCol w:w="3175"/>
            <w:gridCol w:w="1304"/>
            <w:gridCol w:w="5556"/>
            <w:gridCol w:w="3402"/>
          </w:tblGrid>
          <w:tr w:rsidR="00B57E2F" w:rsidRPr="005612AF" w:rsidTr="009736BB">
            <w:trPr>
              <w:cnfStyle w:val="100000000000" w:firstRow="1" w:lastRow="0" w:firstColumn="0" w:lastColumn="0" w:oddVBand="0" w:evenVBand="0" w:oddHBand="0" w:evenHBand="0" w:firstRowFirstColumn="0" w:firstRowLastColumn="0" w:lastRowFirstColumn="0" w:lastRowLastColumn="0"/>
            </w:trPr>
            <w:tc>
              <w:tcPr>
                <w:tcW w:w="3175" w:type="dxa"/>
              </w:tcPr>
              <w:p w:rsidR="00B57E2F" w:rsidRPr="005612AF" w:rsidRDefault="00B57E2F" w:rsidP="009736BB">
                <w:r w:rsidRPr="005612AF">
                  <w:t>Tagesordnung</w:t>
                </w:r>
              </w:p>
            </w:tc>
            <w:tc>
              <w:tcPr>
                <w:tcW w:w="1304" w:type="dxa"/>
              </w:tcPr>
              <w:p w:rsidR="00B57E2F" w:rsidRPr="005612AF" w:rsidRDefault="00B57E2F" w:rsidP="009736BB">
                <w:r w:rsidRPr="005612AF">
                  <w:t>Zeitbedarf</w:t>
                </w:r>
              </w:p>
            </w:tc>
            <w:tc>
              <w:tcPr>
                <w:tcW w:w="5556" w:type="dxa"/>
              </w:tcPr>
              <w:p w:rsidR="00B57E2F" w:rsidRPr="005612AF" w:rsidRDefault="00B57E2F" w:rsidP="009736BB">
                <w:r w:rsidRPr="005612AF">
                  <w:t>Inhalt</w:t>
                </w:r>
              </w:p>
            </w:tc>
            <w:tc>
              <w:tcPr>
                <w:tcW w:w="3402" w:type="dxa"/>
              </w:tcPr>
              <w:p w:rsidR="00B57E2F" w:rsidRPr="005612AF" w:rsidRDefault="00B57E2F" w:rsidP="009736BB">
                <w:r w:rsidRPr="005612AF">
                  <w:t>Wer?</w:t>
                </w:r>
              </w:p>
            </w:tc>
          </w:tr>
          <w:tr w:rsidR="00B57E2F" w:rsidRPr="005612AF" w:rsidTr="009736BB">
            <w:tc>
              <w:tcPr>
                <w:tcW w:w="3175" w:type="dxa"/>
              </w:tcPr>
              <w:p w:rsidR="00B57E2F" w:rsidRPr="00F975A2" w:rsidRDefault="00B57E2F" w:rsidP="009736BB">
                <w:pPr>
                  <w:pStyle w:val="Tagesordnungspunkt"/>
                </w:pPr>
              </w:p>
            </w:tc>
            <w:tc>
              <w:tcPr>
                <w:tcW w:w="1304" w:type="dxa"/>
              </w:tcPr>
              <w:p w:rsidR="00B57E2F" w:rsidRPr="005612AF" w:rsidRDefault="00B57E2F" w:rsidP="009736BB">
                <w:r w:rsidRPr="005612AF">
                  <w:t>10 min</w:t>
                </w:r>
              </w:p>
            </w:tc>
            <w:tc>
              <w:tcPr>
                <w:tcW w:w="5556" w:type="dxa"/>
              </w:tcPr>
              <w:p w:rsidR="00B57E2F" w:rsidRPr="005612AF" w:rsidRDefault="00B57E2F" w:rsidP="009736BB">
                <w:r w:rsidRPr="005612AF">
                  <w:t>Begrüßung, Vorstellung der Themen</w:t>
                </w:r>
              </w:p>
            </w:tc>
            <w:tc>
              <w:tcPr>
                <w:tcW w:w="3402" w:type="dxa"/>
              </w:tcPr>
              <w:p w:rsidR="00B57E2F" w:rsidRPr="005612AF" w:rsidRDefault="00E21F67" w:rsidP="009736BB">
                <w:sdt>
                  <w:sdtPr>
                    <w:id w:val="-524787065"/>
                    <w:placeholder>
                      <w:docPart w:val="4F8BA4526DE14209A1D77EA8EFA61C50"/>
                    </w:placeholder>
                    <w:temporary/>
                    <w:showingPlcHdr/>
                  </w:sdtPr>
                  <w:sdtEndPr/>
                  <w:sdtContent>
                    <w:r w:rsidR="00B57E2F" w:rsidRPr="005612AF">
                      <w:t>Frau Mustermann</w:t>
                    </w:r>
                  </w:sdtContent>
                </w:sdt>
                <w:r w:rsidR="00B57E2F" w:rsidRPr="005612AF">
                  <w:t xml:space="preserve"> (Sitzungsleitung)</w:t>
                </w:r>
              </w:p>
            </w:tc>
          </w:tr>
          <w:tr w:rsidR="00B57E2F" w:rsidRPr="005612AF" w:rsidTr="009736BB">
            <w:tc>
              <w:tcPr>
                <w:tcW w:w="3175" w:type="dxa"/>
              </w:tcPr>
              <w:p w:rsidR="00B57E2F" w:rsidRPr="00F975A2" w:rsidRDefault="00B57E2F" w:rsidP="009736BB">
                <w:pPr>
                  <w:pStyle w:val="Tagesordnungspunkt"/>
                </w:pPr>
              </w:p>
            </w:tc>
            <w:tc>
              <w:tcPr>
                <w:tcW w:w="1304" w:type="dxa"/>
              </w:tcPr>
              <w:p w:rsidR="00B57E2F" w:rsidRPr="005612AF" w:rsidRDefault="00B57E2F" w:rsidP="009736BB">
                <w:r w:rsidRPr="005612AF">
                  <w:t>20 min</w:t>
                </w:r>
              </w:p>
            </w:tc>
            <w:tc>
              <w:tcPr>
                <w:tcW w:w="5556" w:type="dxa"/>
              </w:tcPr>
              <w:p w:rsidR="00B57E2F" w:rsidRPr="005612AF" w:rsidRDefault="00B57E2F" w:rsidP="009736BB">
                <w:r w:rsidRPr="005612AF">
                  <w:t>Fortbildungsangebot für MFA</w:t>
                </w:r>
              </w:p>
            </w:tc>
            <w:tc>
              <w:tcPr>
                <w:tcW w:w="3402" w:type="dxa"/>
              </w:tcPr>
              <w:p w:rsidR="00B57E2F" w:rsidRPr="005612AF" w:rsidRDefault="00E21F67" w:rsidP="009736BB">
                <w:sdt>
                  <w:sdtPr>
                    <w:id w:val="632603236"/>
                    <w:placeholder>
                      <w:docPart w:val="632E659F2AEB49F3A9DE9DD50D0B144C"/>
                    </w:placeholder>
                    <w:temporary/>
                    <w:showingPlcHdr/>
                  </w:sdtPr>
                  <w:sdtEndPr/>
                  <w:sdtContent>
                    <w:r w:rsidR="00B57E2F" w:rsidRPr="005612AF">
                      <w:t>Frau Mustermann</w:t>
                    </w:r>
                  </w:sdtContent>
                </w:sdt>
              </w:p>
            </w:tc>
          </w:tr>
          <w:tr w:rsidR="00B57E2F" w:rsidRPr="005612AF" w:rsidTr="009736BB">
            <w:trPr>
              <w:trHeight w:val="737"/>
            </w:trPr>
            <w:tc>
              <w:tcPr>
                <w:tcW w:w="3175" w:type="dxa"/>
              </w:tcPr>
              <w:p w:rsidR="00B57E2F" w:rsidRPr="00F975A2" w:rsidRDefault="00B57E2F" w:rsidP="009736BB">
                <w:pPr>
                  <w:pStyle w:val="Tagesordnungspunkt"/>
                </w:pPr>
              </w:p>
            </w:tc>
            <w:tc>
              <w:tcPr>
                <w:tcW w:w="1304" w:type="dxa"/>
              </w:tcPr>
              <w:p w:rsidR="00B57E2F" w:rsidRPr="005612AF" w:rsidRDefault="00B57E2F" w:rsidP="009736BB"/>
            </w:tc>
            <w:tc>
              <w:tcPr>
                <w:tcW w:w="5556" w:type="dxa"/>
              </w:tcPr>
              <w:p w:rsidR="00B57E2F" w:rsidRPr="005612AF" w:rsidRDefault="00B57E2F" w:rsidP="009736BB"/>
            </w:tc>
            <w:tc>
              <w:tcPr>
                <w:tcW w:w="3402" w:type="dxa"/>
              </w:tcPr>
              <w:p w:rsidR="00B57E2F" w:rsidRPr="005612AF" w:rsidRDefault="00B57E2F" w:rsidP="009736BB"/>
            </w:tc>
          </w:tr>
          <w:tr w:rsidR="00B57E2F" w:rsidRPr="005612AF" w:rsidTr="009736BB">
            <w:trPr>
              <w:trHeight w:val="737"/>
            </w:trPr>
            <w:tc>
              <w:tcPr>
                <w:tcW w:w="3175" w:type="dxa"/>
              </w:tcPr>
              <w:p w:rsidR="00B57E2F" w:rsidRPr="00F975A2" w:rsidRDefault="00B57E2F" w:rsidP="009736BB">
                <w:pPr>
                  <w:pStyle w:val="Tagesordnungspunkt"/>
                </w:pPr>
              </w:p>
            </w:tc>
            <w:tc>
              <w:tcPr>
                <w:tcW w:w="1304" w:type="dxa"/>
              </w:tcPr>
              <w:p w:rsidR="00B57E2F" w:rsidRPr="005612AF" w:rsidRDefault="00B57E2F" w:rsidP="009736BB"/>
            </w:tc>
            <w:tc>
              <w:tcPr>
                <w:tcW w:w="5556" w:type="dxa"/>
              </w:tcPr>
              <w:p w:rsidR="00B57E2F" w:rsidRPr="005612AF" w:rsidRDefault="00B57E2F" w:rsidP="009736BB"/>
            </w:tc>
            <w:tc>
              <w:tcPr>
                <w:tcW w:w="3402" w:type="dxa"/>
              </w:tcPr>
              <w:p w:rsidR="00B57E2F" w:rsidRPr="005612AF" w:rsidRDefault="00B57E2F" w:rsidP="009736BB"/>
            </w:tc>
          </w:tr>
          <w:tr w:rsidR="00B57E2F" w:rsidRPr="005612AF" w:rsidTr="009736BB">
            <w:trPr>
              <w:trHeight w:val="737"/>
            </w:trPr>
            <w:tc>
              <w:tcPr>
                <w:tcW w:w="3175" w:type="dxa"/>
              </w:tcPr>
              <w:p w:rsidR="00B57E2F" w:rsidRPr="00F975A2" w:rsidRDefault="00B57E2F" w:rsidP="009736BB">
                <w:pPr>
                  <w:pStyle w:val="Tagesordnungspunkt"/>
                </w:pPr>
              </w:p>
            </w:tc>
            <w:tc>
              <w:tcPr>
                <w:tcW w:w="1304" w:type="dxa"/>
              </w:tcPr>
              <w:p w:rsidR="00B57E2F" w:rsidRPr="005612AF" w:rsidRDefault="00B57E2F" w:rsidP="009736BB"/>
            </w:tc>
            <w:tc>
              <w:tcPr>
                <w:tcW w:w="5556" w:type="dxa"/>
              </w:tcPr>
              <w:p w:rsidR="00B57E2F" w:rsidRPr="005612AF" w:rsidRDefault="00B57E2F" w:rsidP="009736BB"/>
            </w:tc>
            <w:tc>
              <w:tcPr>
                <w:tcW w:w="3402" w:type="dxa"/>
              </w:tcPr>
              <w:p w:rsidR="00B57E2F" w:rsidRPr="005612AF" w:rsidRDefault="00B57E2F" w:rsidP="009736BB"/>
            </w:tc>
          </w:tr>
          <w:tr w:rsidR="00B57E2F" w:rsidRPr="005612AF" w:rsidTr="009736BB">
            <w:trPr>
              <w:trHeight w:val="737"/>
            </w:trPr>
            <w:tc>
              <w:tcPr>
                <w:tcW w:w="3175" w:type="dxa"/>
              </w:tcPr>
              <w:p w:rsidR="00B57E2F" w:rsidRPr="00F975A2" w:rsidRDefault="00B57E2F" w:rsidP="009736BB">
                <w:pPr>
                  <w:pStyle w:val="Tagesordnungspunkt"/>
                </w:pPr>
              </w:p>
            </w:tc>
            <w:tc>
              <w:tcPr>
                <w:tcW w:w="1304" w:type="dxa"/>
              </w:tcPr>
              <w:p w:rsidR="00B57E2F" w:rsidRPr="005612AF" w:rsidRDefault="00B57E2F" w:rsidP="009736BB"/>
            </w:tc>
            <w:tc>
              <w:tcPr>
                <w:tcW w:w="5556" w:type="dxa"/>
              </w:tcPr>
              <w:p w:rsidR="00B57E2F" w:rsidRPr="005612AF" w:rsidRDefault="00B57E2F" w:rsidP="009736BB"/>
            </w:tc>
            <w:tc>
              <w:tcPr>
                <w:tcW w:w="3402" w:type="dxa"/>
              </w:tcPr>
              <w:p w:rsidR="00B57E2F" w:rsidRPr="005612AF" w:rsidRDefault="00B57E2F" w:rsidP="009736BB"/>
            </w:tc>
          </w:tr>
          <w:tr w:rsidR="00B57E2F" w:rsidRPr="005612AF" w:rsidTr="009736BB">
            <w:trPr>
              <w:trHeight w:val="737"/>
            </w:trPr>
            <w:tc>
              <w:tcPr>
                <w:tcW w:w="3175" w:type="dxa"/>
              </w:tcPr>
              <w:p w:rsidR="00B57E2F" w:rsidRPr="00F975A2" w:rsidRDefault="00B57E2F" w:rsidP="009736BB">
                <w:pPr>
                  <w:pStyle w:val="Tagesordnungspunkt"/>
                </w:pPr>
              </w:p>
            </w:tc>
            <w:tc>
              <w:tcPr>
                <w:tcW w:w="1304" w:type="dxa"/>
              </w:tcPr>
              <w:p w:rsidR="00B57E2F" w:rsidRPr="005612AF" w:rsidRDefault="00B57E2F" w:rsidP="009736BB"/>
            </w:tc>
            <w:tc>
              <w:tcPr>
                <w:tcW w:w="5556" w:type="dxa"/>
              </w:tcPr>
              <w:p w:rsidR="00B57E2F" w:rsidRPr="005612AF" w:rsidRDefault="00B57E2F" w:rsidP="009736BB"/>
            </w:tc>
            <w:tc>
              <w:tcPr>
                <w:tcW w:w="3402" w:type="dxa"/>
              </w:tcPr>
              <w:p w:rsidR="00B57E2F" w:rsidRPr="005612AF" w:rsidRDefault="00B57E2F" w:rsidP="009736BB"/>
            </w:tc>
          </w:tr>
          <w:tr w:rsidR="00B57E2F" w:rsidRPr="005612AF" w:rsidTr="009736BB">
            <w:tc>
              <w:tcPr>
                <w:tcW w:w="3175" w:type="dxa"/>
              </w:tcPr>
              <w:p w:rsidR="00B57E2F" w:rsidRPr="005612AF" w:rsidRDefault="00B57E2F" w:rsidP="009736BB">
                <w:r w:rsidRPr="005612AF">
                  <w:t>Weiteres</w:t>
                </w:r>
              </w:p>
            </w:tc>
            <w:tc>
              <w:tcPr>
                <w:tcW w:w="1304" w:type="dxa"/>
              </w:tcPr>
              <w:p w:rsidR="00B57E2F" w:rsidRPr="005612AF" w:rsidRDefault="00B57E2F" w:rsidP="009736BB">
                <w:r w:rsidRPr="005612AF">
                  <w:t>15 min</w:t>
                </w:r>
              </w:p>
            </w:tc>
            <w:tc>
              <w:tcPr>
                <w:tcW w:w="5556" w:type="dxa"/>
              </w:tcPr>
              <w:p w:rsidR="00B57E2F" w:rsidRPr="005612AF" w:rsidRDefault="00B57E2F" w:rsidP="009736BB">
                <w:r w:rsidRPr="005612AF">
                  <w:t>Anregungen/Sonstiges: Urlaubsplanung – Betriebsferien</w:t>
                </w:r>
              </w:p>
            </w:tc>
            <w:tc>
              <w:tcPr>
                <w:tcW w:w="3402" w:type="dxa"/>
              </w:tcPr>
              <w:p w:rsidR="00B57E2F" w:rsidRPr="005612AF" w:rsidRDefault="00B57E2F" w:rsidP="009736BB">
                <w:r w:rsidRPr="005612AF">
                  <w:t>Alle</w:t>
                </w:r>
              </w:p>
            </w:tc>
          </w:tr>
        </w:tbl>
        <w:p w:rsidR="00B57E2F" w:rsidRPr="00F975A2" w:rsidRDefault="00B57E2F" w:rsidP="009736BB">
          <w:pPr>
            <w:pStyle w:val="Flietext"/>
          </w:pPr>
        </w:p>
        <w:p w:rsidR="00B57E2F" w:rsidRPr="00F975A2" w:rsidRDefault="00B57E2F" w:rsidP="009736BB">
          <w:pPr>
            <w:pStyle w:val="Flietext"/>
          </w:pPr>
        </w:p>
        <w:p w:rsidR="00B57E2F" w:rsidRPr="00F975A2" w:rsidRDefault="00B57E2F" w:rsidP="009736BB">
          <w:pPr>
            <w:pStyle w:val="Flietext"/>
          </w:pPr>
        </w:p>
        <w:p w:rsidR="00B57E2F" w:rsidRPr="00F975A2" w:rsidRDefault="00B57E2F" w:rsidP="009736BB">
          <w:pPr>
            <w:pStyle w:val="Flietext"/>
          </w:pPr>
          <w:r w:rsidRPr="00F975A2">
            <w:t>(TOP = Tagesordnungspunkt)</w:t>
          </w:r>
        </w:p>
        <w:p w:rsidR="00B57E2F" w:rsidRPr="00F975A2" w:rsidRDefault="00B57E2F" w:rsidP="009736BB">
          <w:pPr>
            <w:pStyle w:val="Flietext"/>
          </w:pPr>
        </w:p>
        <w:p w:rsidR="00B57E2F" w:rsidRPr="00F975A2" w:rsidRDefault="00B57E2F" w:rsidP="009736BB">
          <w:pPr>
            <w:pStyle w:val="Flietext"/>
            <w:sectPr w:rsidR="00B57E2F" w:rsidRPr="00F975A2" w:rsidSect="009736BB">
              <w:headerReference w:type="default" r:id="rId51"/>
              <w:footerReference w:type="default" r:id="rId52"/>
              <w:pgSz w:w="16838" w:h="11906" w:orient="landscape" w:code="9"/>
              <w:pgMar w:top="907" w:right="1701" w:bottom="1588" w:left="1701" w:header="397" w:footer="397" w:gutter="0"/>
              <w:cols w:space="708"/>
              <w:docGrid w:linePitch="360"/>
            </w:sectPr>
          </w:pPr>
        </w:p>
        <w:p w:rsidR="00B57E2F" w:rsidRPr="005B5D63" w:rsidRDefault="00B57E2F" w:rsidP="009736BB">
          <w:pPr>
            <w:pStyle w:val="Flietext"/>
          </w:pPr>
        </w:p>
        <w:p w:rsidR="00B57E2F" w:rsidRPr="009646B8" w:rsidRDefault="00B57E2F" w:rsidP="009736BB">
          <w:pPr>
            <w:pStyle w:val="Flietext"/>
          </w:pPr>
        </w:p>
        <w:p w:rsidR="00B57E2F" w:rsidRDefault="00B57E2F"/>
      </w:docPartBody>
    </w:docPart>
    <w:docPart>
      <w:docPartPr>
        <w:name w:val="A9407E11E3884CDF802B56352C5CEC88"/>
        <w:category>
          <w:name w:val="Allgemein"/>
          <w:gallery w:val="placeholder"/>
        </w:category>
        <w:types>
          <w:type w:val="bbPlcHdr"/>
        </w:types>
        <w:behaviors>
          <w:behavior w:val="content"/>
        </w:behaviors>
        <w:guid w:val="{9BFAE89F-AD91-46CD-8FE8-4B18BA11ED03}"/>
      </w:docPartPr>
      <w:docPartBody>
        <w:p w:rsidR="00B57E2F" w:rsidRDefault="00B57E2F" w:rsidP="00B57E2F">
          <w:pPr>
            <w:pStyle w:val="A9407E11E3884CDF802B56352C5CEC88"/>
          </w:pPr>
          <w:r w:rsidRPr="005B5D63">
            <w:rPr>
              <w:rStyle w:val="Platzhaltertext"/>
            </w:rPr>
            <w:t>Baustein: Quer mittendrin // H2 Thema (vor H1)</w:t>
          </w:r>
        </w:p>
      </w:docPartBody>
    </w:docPart>
    <w:docPart>
      <w:docPartPr>
        <w:name w:val="52A103F1A616405A81DAFA1D6AC809DD"/>
        <w:category>
          <w:name w:val="Allgemein"/>
          <w:gallery w:val="placeholder"/>
        </w:category>
        <w:types>
          <w:type w:val="bbPlcHdr"/>
        </w:types>
        <w:behaviors>
          <w:behavior w:val="content"/>
        </w:behaviors>
        <w:guid w:val="{5F1D0CD4-202A-4422-BEFB-54F9532E061A}"/>
      </w:docPartPr>
      <w:docPartBody>
        <w:p w:rsidR="00B57E2F" w:rsidRDefault="00B57E2F" w:rsidP="00B57E2F">
          <w:pPr>
            <w:pStyle w:val="52A103F1A616405A81DAFA1D6AC809DD"/>
          </w:pPr>
          <w:r w:rsidRPr="005B5D63">
            <w:rPr>
              <w:rStyle w:val="Platzhaltertext"/>
            </w:rPr>
            <w:t>H3 freistehend</w:t>
          </w:r>
        </w:p>
      </w:docPartBody>
    </w:docPart>
    <w:docPart>
      <w:docPartPr>
        <w:name w:val="4F8BA4526DE14209A1D77EA8EFA61C50"/>
        <w:category>
          <w:name w:val="Allgemein"/>
          <w:gallery w:val="placeholder"/>
        </w:category>
        <w:types>
          <w:type w:val="bbPlcHdr"/>
        </w:types>
        <w:behaviors>
          <w:behavior w:val="content"/>
        </w:behaviors>
        <w:guid w:val="{E018B6AC-D7FB-4228-AE3E-ABD5AFDF61EC}"/>
      </w:docPartPr>
      <w:docPartBody>
        <w:p w:rsidR="00B57E2F" w:rsidRDefault="00B57E2F" w:rsidP="00B57E2F">
          <w:pPr>
            <w:pStyle w:val="4F8BA4526DE14209A1D77EA8EFA61C50"/>
          </w:pPr>
          <w:r w:rsidRPr="005612AF">
            <w:t>Frau Mustermann</w:t>
          </w:r>
        </w:p>
      </w:docPartBody>
    </w:docPart>
    <w:docPart>
      <w:docPartPr>
        <w:name w:val="632E659F2AEB49F3A9DE9DD50D0B144C"/>
        <w:category>
          <w:name w:val="Allgemein"/>
          <w:gallery w:val="placeholder"/>
        </w:category>
        <w:types>
          <w:type w:val="bbPlcHdr"/>
        </w:types>
        <w:behaviors>
          <w:behavior w:val="content"/>
        </w:behaviors>
        <w:guid w:val="{184FC4D5-5CAE-4AAE-8629-40074443F27A}"/>
      </w:docPartPr>
      <w:docPartBody>
        <w:p w:rsidR="00B57E2F" w:rsidRDefault="00B57E2F" w:rsidP="00B57E2F">
          <w:pPr>
            <w:pStyle w:val="632E659F2AEB49F3A9DE9DD50D0B144C"/>
          </w:pPr>
          <w:r w:rsidRPr="005612AF">
            <w:t>Frau Mustermann</w:t>
          </w:r>
        </w:p>
      </w:docPartBody>
    </w:docPart>
    <w:docPart>
      <w:docPartPr>
        <w:name w:val="Verzweigung"/>
        <w:style w:val="Fließtext"/>
        <w:category>
          <w:name w:val="PKV // Flussdiagramm"/>
          <w:gallery w:val="docParts"/>
        </w:category>
        <w:behaviors>
          <w:behavior w:val="content"/>
        </w:behaviors>
        <w:guid w:val="{1146E478-FE85-45A5-971E-A283983D62BD}"/>
      </w:docPartPr>
      <w:docPartBody>
        <w:p w:rsidR="00B57E2F" w:rsidRDefault="00B57E2F" w:rsidP="00B57E2F">
          <w:pPr>
            <w:pStyle w:val="Verzweigung"/>
          </w:pPr>
          <w:r>
            <w:rPr>
              <w:noProof/>
              <w:lang w:eastAsia="de-DE"/>
            </w:rPr>
            <mc:AlternateContent>
              <mc:Choice Requires="wps">
                <w:drawing>
                  <wp:anchor distT="0" distB="0" distL="114300" distR="114300" simplePos="0" relativeHeight="251753472" behindDoc="0" locked="0" layoutInCell="1" allowOverlap="1" wp14:anchorId="5DCD4766" wp14:editId="2738EBF3">
                    <wp:simplePos x="0" y="0"/>
                    <wp:positionH relativeFrom="column">
                      <wp:posOffset>253365</wp:posOffset>
                    </wp:positionH>
                    <wp:positionV relativeFrom="paragraph">
                      <wp:posOffset>113665</wp:posOffset>
                    </wp:positionV>
                    <wp:extent cx="1617980" cy="610235"/>
                    <wp:effectExtent l="19050" t="19050" r="115570" b="113665"/>
                    <wp:wrapNone/>
                    <wp:docPr id="150" name="Verzweigung">
                      <a:extLst xmlns:a="http://schemas.openxmlformats.org/drawingml/2006/main">
                        <a:ext uri="{FF2B5EF4-FFF2-40B4-BE49-F238E27FC236}">
                          <a16:creationId xmlns:a16="http://schemas.microsoft.com/office/drawing/2014/main" id="{00B2B8B0-DEAE-4751-8DCF-26548A22AA63}"/>
                        </a:ext>
                      </a:extLst>
                    </wp:docPr>
                    <wp:cNvGraphicFramePr/>
                    <a:graphic xmlns:a="http://schemas.openxmlformats.org/drawingml/2006/main">
                      <a:graphicData uri="http://schemas.microsoft.com/office/word/2010/wordprocessingShape">
                        <wps:wsp>
                          <wps:cNvSpPr/>
                          <wps:spPr>
                            <a:xfrm>
                              <a:off x="0" y="0"/>
                              <a:ext cx="1617980" cy="610235"/>
                            </a:xfrm>
                            <a:prstGeom prst="flowChartConnector">
                              <a:avLst/>
                            </a:prstGeom>
                            <a:solidFill>
                              <a:srgbClr val="E8E9F0"/>
                            </a:solidFill>
                            <a:ln w="6350">
                              <a:solidFill>
                                <a:schemeClr val="tx2"/>
                              </a:solidFill>
                            </a:ln>
                            <a:effectLst>
                              <a:outerShdw blurRad="50800" dist="57600" dir="2700000" algn="tl" rotWithShape="0">
                                <a:prstClr val="black">
                                  <a:alpha val="35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B57E2F" w:rsidRPr="00942324" w:rsidRDefault="00E21F67" w:rsidP="00B57E2F">
                                <w:pPr>
                                  <w:pStyle w:val="StandardWeb"/>
                                  <w:spacing w:before="0" w:beforeAutospacing="0" w:after="0" w:afterAutospacing="0" w:line="240" w:lineRule="exact"/>
                                  <w:jc w:val="center"/>
                                  <w:rPr>
                                    <w:color w:val="44546A" w:themeColor="text2"/>
                                  </w:rPr>
                                </w:pPr>
                                <w:sdt>
                                  <w:sdtPr>
                                    <w:rPr>
                                      <w:rFonts w:asciiTheme="minorHAnsi" w:hAnsi="Arial" w:cstheme="minorBidi"/>
                                      <w:b/>
                                      <w:bCs/>
                                      <w:color w:val="44546A" w:themeColor="text2"/>
                                      <w:kern w:val="24"/>
                                      <w:sz w:val="20"/>
                                      <w:szCs w:val="20"/>
                                    </w:rPr>
                                    <w:id w:val="166060855"/>
                                    <w:temporary/>
                                    <w:showingPlcHdr/>
                                  </w:sdtPr>
                                  <w:sdtEndPr/>
                                  <w:sdtContent>
                                    <w:r w:rsidR="00B57E2F">
                                      <w:rPr>
                                        <w:rFonts w:asciiTheme="minorHAnsi" w:hAnsi="Arial" w:cstheme="minorBidi"/>
                                        <w:b/>
                                        <w:bCs/>
                                        <w:color w:val="44546A" w:themeColor="text2"/>
                                        <w:kern w:val="24"/>
                                        <w:sz w:val="20"/>
                                        <w:szCs w:val="20"/>
                                      </w:rPr>
                                      <w:t>Text</w:t>
                                    </w:r>
                                  </w:sdtContent>
                                </w:sdt>
                              </w:p>
                            </w:txbxContent>
                          </wps:txbx>
                          <wps:bodyPr lIns="0" tIns="0" rIns="0" bIns="0" rtlCol="0" anchor="ctr"/>
                        </wps:wsp>
                      </a:graphicData>
                    </a:graphic>
                  </wp:anchor>
                </w:drawing>
              </mc:Choice>
              <mc:Fallback>
                <w:pict>
                  <v:shape w14:anchorId="5DCD4766" id="Verzweigung" o:spid="_x0000_s1077" type="#_x0000_t120" style="position:absolute;margin-left:19.95pt;margin-top:8.95pt;width:127.4pt;height:48.05pt;z-index:251753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" fillcolor="#e8e9f0" strokecolor="#44546a [3215]" strokeweight=".5pt">
                    <v:stroke joinstyle="miter"/>
                    <v:shadow on="t" color="black" opacity="22937f" origin="-.5,-.5" offset="1.1314mm,1.1314mm"/>
                    <v:textbox inset="0,0,0,0">
                      <w:txbxContent>
                        <w:p w:rsidR="00B57E2F" w:rsidRPr="00942324" w:rsidRDefault="00F00F18" w:rsidP="00B57E2F">
                          <w:pPr>
                            <w:pStyle w:val="StandardWeb"/>
                            <w:spacing w:before="0" w:beforeAutospacing="0" w:after="0" w:afterAutospacing="0" w:line="240" w:lineRule="exact"/>
                            <w:jc w:val="center"/>
                            <w:rPr>
                              <w:color w:val="44546A" w:themeColor="text2"/>
                            </w:rPr>
                          </w:pPr>
                          <w:sdt>
                            <w:sdtPr>
                              <w:rPr>
                                <w:rFonts w:asciiTheme="minorHAnsi" w:hAnsi="Arial" w:cstheme="minorBidi"/>
                                <w:b/>
                                <w:bCs/>
                                <w:color w:val="44546A" w:themeColor="text2"/>
                                <w:kern w:val="24"/>
                                <w:sz w:val="20"/>
                                <w:szCs w:val="20"/>
                              </w:rPr>
                              <w:id w:val="166060855"/>
                              <w:temporary/>
                              <w:showingPlcHdr/>
                            </w:sdtPr>
                            <w:sdtEndPr/>
                            <w:sdtContent>
                              <w:r w:rsidR="00B57E2F">
                                <w:rPr>
                                  <w:rFonts w:asciiTheme="minorHAnsi" w:hAnsi="Arial" w:cstheme="minorBidi"/>
                                  <w:b/>
                                  <w:bCs/>
                                  <w:color w:val="44546A" w:themeColor="text2"/>
                                  <w:kern w:val="24"/>
                                  <w:sz w:val="20"/>
                                  <w:szCs w:val="20"/>
                                </w:rPr>
                                <w:t>Text</w:t>
                              </w:r>
                            </w:sdtContent>
                          </w:sdt>
                        </w:p>
                      </w:txbxContent>
                    </v:textbox>
                  </v:shape>
                </w:pict>
              </mc:Fallback>
            </mc:AlternateContent>
          </w:r>
        </w:p>
      </w:docPartBody>
    </w:docPart>
    <w:docPart>
      <w:docPartPr>
        <w:name w:val="Dokument"/>
        <w:style w:val="Fließtext"/>
        <w:category>
          <w:name w:val="PKV // Flussdiagramm"/>
          <w:gallery w:val="docParts"/>
        </w:category>
        <w:behaviors>
          <w:behavior w:val="content"/>
        </w:behaviors>
        <w:guid w:val="{CB2F26A0-96A9-4AC6-A2E1-800F07A4492E}"/>
      </w:docPartPr>
      <w:docPartBody>
        <w:p w:rsidR="00B57E2F" w:rsidRDefault="00B57E2F" w:rsidP="00B57E2F">
          <w:pPr>
            <w:pStyle w:val="Dokument"/>
          </w:pPr>
          <w:r>
            <w:rPr>
              <w:noProof/>
              <w:lang w:eastAsia="de-DE"/>
            </w:rPr>
            <mc:AlternateContent>
              <mc:Choice Requires="wps">
                <w:drawing>
                  <wp:anchor distT="0" distB="0" distL="114300" distR="114300" simplePos="0" relativeHeight="251755520" behindDoc="0" locked="0" layoutInCell="1" allowOverlap="1" wp14:anchorId="45824404" wp14:editId="31782F16">
                    <wp:simplePos x="0" y="0"/>
                    <wp:positionH relativeFrom="column">
                      <wp:posOffset>152400</wp:posOffset>
                    </wp:positionH>
                    <wp:positionV relativeFrom="paragraph">
                      <wp:posOffset>111125</wp:posOffset>
                    </wp:positionV>
                    <wp:extent cx="1366520" cy="430530"/>
                    <wp:effectExtent l="19050" t="19050" r="119380" b="121920"/>
                    <wp:wrapNone/>
                    <wp:docPr id="151" name="Dokument">
                      <a:extLst xmlns:a="http://schemas.openxmlformats.org/drawingml/2006/main">
                        <a:ext uri="{FF2B5EF4-FFF2-40B4-BE49-F238E27FC236}">
                          <a16:creationId xmlns:a16="http://schemas.microsoft.com/office/drawing/2014/main" id="{4C3B8B19-3BF1-4860-BA5A-47E6B76536BF}"/>
                        </a:ext>
                      </a:extLst>
                    </wp:docPr>
                    <wp:cNvGraphicFramePr/>
                    <a:graphic xmlns:a="http://schemas.openxmlformats.org/drawingml/2006/main">
                      <a:graphicData uri="http://schemas.microsoft.com/office/word/2010/wordprocessingShape">
                        <wps:wsp>
                          <wps:cNvSpPr/>
                          <wps:spPr>
                            <a:xfrm>
                              <a:off x="0" y="0"/>
                              <a:ext cx="1366520" cy="430530"/>
                            </a:xfrm>
                            <a:prstGeom prst="flowChartDocument">
                              <a:avLst/>
                            </a:prstGeom>
                            <a:solidFill>
                              <a:schemeClr val="bg1"/>
                            </a:solidFill>
                            <a:ln w="6350">
                              <a:solidFill>
                                <a:schemeClr val="tx2"/>
                              </a:solidFill>
                            </a:ln>
                            <a:effectLst>
                              <a:outerShdw blurRad="50800" dist="57600" dir="2700000" algn="tl" rotWithShape="0">
                                <a:prstClr val="black">
                                  <a:alpha val="35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B57E2F" w:rsidRDefault="00E21F67" w:rsidP="00B57E2F">
                                <w:pPr>
                                  <w:pStyle w:val="StandardWeb"/>
                                  <w:spacing w:before="0" w:beforeAutospacing="0" w:after="0" w:afterAutospacing="0" w:line="240" w:lineRule="exact"/>
                                  <w:jc w:val="center"/>
                                </w:pPr>
                                <w:sdt>
                                  <w:sdtPr>
                                    <w:rPr>
                                      <w:rFonts w:asciiTheme="minorHAnsi" w:hAnsi="Arial" w:cstheme="minorBidi"/>
                                      <w:color w:val="000000" w:themeColor="text1"/>
                                      <w:kern w:val="24"/>
                                      <w:sz w:val="20"/>
                                      <w:szCs w:val="20"/>
                                    </w:rPr>
                                    <w:id w:val="535928257"/>
                                    <w:temporary/>
                                    <w:showingPlcHdr/>
                                  </w:sdtPr>
                                  <w:sdtEndPr/>
                                  <w:sdtContent>
                                    <w:r w:rsidR="00B57E2F">
                                      <w:rPr>
                                        <w:rFonts w:asciiTheme="minorHAnsi" w:hAnsi="Arial" w:cstheme="minorBidi"/>
                                        <w:color w:val="000000" w:themeColor="text1"/>
                                        <w:kern w:val="24"/>
                                        <w:sz w:val="20"/>
                                        <w:szCs w:val="20"/>
                                      </w:rPr>
                                      <w:t>Text</w:t>
                                    </w:r>
                                  </w:sdtContent>
                                </w:sdt>
                              </w:p>
                            </w:txbxContent>
                          </wps:txbx>
                          <wps:bodyPr lIns="0" tIns="0" rIns="0" bIns="0" rtlCol="0" anchor="ctr"/>
                        </wps:wsp>
                      </a:graphicData>
                    </a:graphic>
                  </wp:anchor>
                </w:drawing>
              </mc:Choice>
              <mc:Fallback>
                <w:pict>
                  <v:shape w14:anchorId="45824404" id="Dokument" o:spid="_x0000_s1078" type="#_x0000_t114" style="position:absolute;margin-left:12pt;margin-top:8.75pt;width:107.6pt;height:33.9pt;z-index:251755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" fillcolor="white [3212]" strokecolor="#44546a [3215]" strokeweight=".5pt">
                    <v:shadow on="t" color="black" opacity="22937f" origin="-.5,-.5" offset="1.1314mm,1.1314mm"/>
                    <v:textbox inset="0,0,0,0">
                      <w:txbxContent>
                        <w:p w:rsidR="00B57E2F" w:rsidRDefault="00F00F18" w:rsidP="00B57E2F">
                          <w:pPr>
                            <w:pStyle w:val="StandardWeb"/>
                            <w:spacing w:before="0" w:beforeAutospacing="0" w:after="0" w:afterAutospacing="0" w:line="240" w:lineRule="exact"/>
                            <w:jc w:val="center"/>
                          </w:pPr>
                          <w:sdt>
                            <w:sdtPr>
                              <w:rPr>
                                <w:rFonts w:asciiTheme="minorHAnsi" w:hAnsi="Arial" w:cstheme="minorBidi"/>
                                <w:color w:val="000000" w:themeColor="text1"/>
                                <w:kern w:val="24"/>
                                <w:sz w:val="20"/>
                                <w:szCs w:val="20"/>
                              </w:rPr>
                              <w:id w:val="535928257"/>
                              <w:temporary/>
                              <w:showingPlcHdr/>
                            </w:sdtPr>
                            <w:sdtEndPr/>
                            <w:sdtContent>
                              <w:r w:rsidR="00B57E2F">
                                <w:rPr>
                                  <w:rFonts w:asciiTheme="minorHAnsi" w:hAnsi="Arial" w:cstheme="minorBidi"/>
                                  <w:color w:val="000000" w:themeColor="text1"/>
                                  <w:kern w:val="24"/>
                                  <w:sz w:val="20"/>
                                  <w:szCs w:val="20"/>
                                </w:rPr>
                                <w:t>Text</w:t>
                              </w:r>
                            </w:sdtContent>
                          </w:sdt>
                        </w:p>
                      </w:txbxContent>
                    </v:textbox>
                  </v:shape>
                </w:pict>
              </mc:Fallback>
            </mc:AlternateContent>
          </w:r>
        </w:p>
      </w:docPartBody>
    </w:docPart>
    <w:docPart>
      <w:docPartPr>
        <w:name w:val="Headline"/>
        <w:style w:val="Fließtext"/>
        <w:category>
          <w:name w:val="PKV // Flussdiagramm"/>
          <w:gallery w:val="docParts"/>
        </w:category>
        <w:behaviors>
          <w:behavior w:val="content"/>
        </w:behaviors>
        <w:guid w:val="{368560F6-6E74-4188-83A5-881E2FCCD4CD}"/>
      </w:docPartPr>
      <w:docPartBody>
        <w:p w:rsidR="00B57E2F" w:rsidRDefault="00B57E2F" w:rsidP="00B57E2F">
          <w:pPr>
            <w:pStyle w:val="Headline"/>
          </w:pPr>
          <w:r>
            <w:rPr>
              <w:noProof/>
              <w:lang w:eastAsia="de-DE"/>
            </w:rPr>
            <mc:AlternateContent>
              <mc:Choice Requires="wps">
                <w:drawing>
                  <wp:anchor distT="0" distB="0" distL="114300" distR="114300" simplePos="0" relativeHeight="251757568" behindDoc="0" locked="0" layoutInCell="1" allowOverlap="1" wp14:anchorId="4F325CFA" wp14:editId="5A25CAF8">
                    <wp:simplePos x="0" y="0"/>
                    <wp:positionH relativeFrom="column">
                      <wp:posOffset>636905</wp:posOffset>
                    </wp:positionH>
                    <wp:positionV relativeFrom="paragraph">
                      <wp:posOffset>114300</wp:posOffset>
                    </wp:positionV>
                    <wp:extent cx="1617980" cy="215265"/>
                    <wp:effectExtent l="0" t="0" r="1270" b="13335"/>
                    <wp:wrapNone/>
                    <wp:docPr id="152" name="Headline">
                      <a:extLst xmlns:a="http://schemas.openxmlformats.org/drawingml/2006/main">
                        <a:ext uri="{FF2B5EF4-FFF2-40B4-BE49-F238E27FC236}">
                          <a16:creationId xmlns:a16="http://schemas.microsoft.com/office/drawing/2014/main" id="{B9AC24B3-9707-4AFC-B079-F299F41AE564}"/>
                        </a:ext>
                      </a:extLst>
                    </wp:docPr>
                    <wp:cNvGraphicFramePr/>
                    <a:graphic xmlns:a="http://schemas.openxmlformats.org/drawingml/2006/main">
                      <a:graphicData uri="http://schemas.microsoft.com/office/word/2010/wordprocessingShape">
                        <wps:wsp>
                          <wps:cNvSpPr/>
                          <wps:spPr>
                            <a:xfrm>
                              <a:off x="0" y="0"/>
                              <a:ext cx="1617980" cy="215265"/>
                            </a:xfrm>
                            <a:prstGeom prst="flowChartProcess">
                              <a:avLst/>
                            </a:prstGeom>
                            <a:no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B57E2F" w:rsidRDefault="00E21F67" w:rsidP="00B57E2F">
                                <w:pPr>
                                  <w:pStyle w:val="StandardWeb"/>
                                  <w:spacing w:before="0" w:beforeAutospacing="0" w:after="0" w:afterAutospacing="0" w:line="240" w:lineRule="exact"/>
                                </w:pPr>
                                <w:sdt>
                                  <w:sdtPr>
                                    <w:rPr>
                                      <w:rFonts w:asciiTheme="minorHAnsi" w:hAnsi="Arial" w:cstheme="minorBidi"/>
                                      <w:b/>
                                      <w:bCs/>
                                      <w:color w:val="44546A" w:themeColor="text2"/>
                                      <w:kern w:val="24"/>
                                    </w:rPr>
                                    <w:id w:val="928473602"/>
                                    <w:temporary/>
                                    <w:showingPlcHdr/>
                                  </w:sdtPr>
                                  <w:sdtEndPr/>
                                  <w:sdtContent>
                                    <w:r w:rsidR="00B57E2F">
                                      <w:rPr>
                                        <w:rFonts w:asciiTheme="minorHAnsi" w:hAnsi="Arial" w:cstheme="minorBidi"/>
                                        <w:b/>
                                        <w:bCs/>
                                        <w:color w:val="44546A" w:themeColor="text2"/>
                                        <w:kern w:val="24"/>
                                      </w:rPr>
                                      <w:t>Headline</w:t>
                                    </w:r>
                                  </w:sdtContent>
                                </w:sdt>
                              </w:p>
                            </w:txbxContent>
                          </wps:txbx>
                          <wps:bodyPr lIns="0" tIns="0" rIns="0" bIns="0" rtlCol="0" anchor="t" anchorCtr="0"/>
                        </wps:wsp>
                      </a:graphicData>
                    </a:graphic>
                  </wp:anchor>
                </w:drawing>
              </mc:Choice>
              <mc:Fallback>
                <w:pict>
                  <v:shape w14:anchorId="4F325CFA" id="Headline" o:spid="_x0000_s1079" type="#_x0000_t109" style="position:absolute;margin-left:50.15pt;margin-top:9pt;width:127.4pt;height:16.95pt;z-index:251757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" filled="f" stroked="f" strokeweight=".5pt">
                    <v:textbox inset="0,0,0,0">
                      <w:txbxContent>
                        <w:p w:rsidR="00B57E2F" w:rsidRDefault="00F00F18" w:rsidP="00B57E2F">
                          <w:pPr>
                            <w:pStyle w:val="StandardWeb"/>
                            <w:spacing w:before="0" w:beforeAutospacing="0" w:after="0" w:afterAutospacing="0" w:line="240" w:lineRule="exact"/>
                          </w:pPr>
                          <w:sdt>
                            <w:sdtPr>
                              <w:rPr>
                                <w:rFonts w:asciiTheme="minorHAnsi" w:hAnsi="Arial" w:cstheme="minorBidi"/>
                                <w:b/>
                                <w:bCs/>
                                <w:color w:val="44546A" w:themeColor="text2"/>
                                <w:kern w:val="24"/>
                              </w:rPr>
                              <w:id w:val="928473602"/>
                              <w:temporary/>
                              <w:showingPlcHdr/>
                            </w:sdtPr>
                            <w:sdtEndPr/>
                            <w:sdtContent>
                              <w:r w:rsidR="00B57E2F">
                                <w:rPr>
                                  <w:rFonts w:asciiTheme="minorHAnsi" w:hAnsi="Arial" w:cstheme="minorBidi"/>
                                  <w:b/>
                                  <w:bCs/>
                                  <w:color w:val="44546A" w:themeColor="text2"/>
                                  <w:kern w:val="24"/>
                                </w:rPr>
                                <w:t>Headline</w:t>
                              </w:r>
                            </w:sdtContent>
                          </w:sdt>
                        </w:p>
                      </w:txbxContent>
                    </v:textbox>
                  </v:shape>
                </w:pict>
              </mc:Fallback>
            </mc:AlternateContent>
          </w:r>
        </w:p>
      </w:docPartBody>
    </w:docPart>
    <w:docPart>
      <w:docPartPr>
        <w:name w:val="Text"/>
        <w:style w:val="Fließtext"/>
        <w:category>
          <w:name w:val="PKV // Flussdiagramm"/>
          <w:gallery w:val="docParts"/>
        </w:category>
        <w:behaviors>
          <w:behavior w:val="content"/>
        </w:behaviors>
        <w:guid w:val="{A32219EA-4CF2-4FFE-9EAF-3F74B90A0FE4}"/>
      </w:docPartPr>
      <w:docPartBody>
        <w:p w:rsidR="00B57E2F" w:rsidRDefault="00B57E2F" w:rsidP="00B57E2F">
          <w:pPr>
            <w:pStyle w:val="Text"/>
          </w:pPr>
          <w:r>
            <w:rPr>
              <w:noProof/>
              <w:lang w:eastAsia="de-DE"/>
            </w:rPr>
            <mc:AlternateContent>
              <mc:Choice Requires="wps">
                <w:drawing>
                  <wp:anchor distT="0" distB="0" distL="114300" distR="114300" simplePos="0" relativeHeight="251759616" behindDoc="0" locked="0" layoutInCell="1" allowOverlap="1" wp14:anchorId="3CCC8774" wp14:editId="0D75418D">
                    <wp:simplePos x="0" y="0"/>
                    <wp:positionH relativeFrom="column">
                      <wp:posOffset>353060</wp:posOffset>
                    </wp:positionH>
                    <wp:positionV relativeFrom="paragraph">
                      <wp:posOffset>114935</wp:posOffset>
                    </wp:positionV>
                    <wp:extent cx="1078865" cy="215265"/>
                    <wp:effectExtent l="0" t="0" r="6985" b="13335"/>
                    <wp:wrapNone/>
                    <wp:docPr id="153" name="Text">
                      <a:extLst xmlns:a="http://schemas.openxmlformats.org/drawingml/2006/main">
                        <a:ext uri="{FF2B5EF4-FFF2-40B4-BE49-F238E27FC236}">
                          <a16:creationId xmlns:a16="http://schemas.microsoft.com/office/drawing/2014/main" id="{8F336F52-0F37-4742-93EA-BD01E28FB444}"/>
                        </a:ext>
                      </a:extLst>
                    </wp:docPr>
                    <wp:cNvGraphicFramePr/>
                    <a:graphic xmlns:a="http://schemas.openxmlformats.org/drawingml/2006/main">
                      <a:graphicData uri="http://schemas.microsoft.com/office/word/2010/wordprocessingShape">
                        <wps:wsp>
                          <wps:cNvSpPr/>
                          <wps:spPr>
                            <a:xfrm>
                              <a:off x="0" y="0"/>
                              <a:ext cx="1078865" cy="215265"/>
                            </a:xfrm>
                            <a:prstGeom prst="flowChartProcess">
                              <a:avLst/>
                            </a:prstGeom>
                            <a:no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B57E2F" w:rsidRDefault="00E21F67" w:rsidP="00B57E2F">
                                <w:pPr>
                                  <w:pStyle w:val="StandardWeb"/>
                                  <w:spacing w:before="0" w:beforeAutospacing="0" w:after="0" w:afterAutospacing="0" w:line="240" w:lineRule="exact"/>
                                </w:pPr>
                                <w:sdt>
                                  <w:sdtPr>
                                    <w:rPr>
                                      <w:rFonts w:asciiTheme="minorHAnsi" w:hAnsi="Arial" w:cstheme="minorBidi"/>
                                      <w:color w:val="000000" w:themeColor="text1"/>
                                      <w:kern w:val="24"/>
                                      <w:sz w:val="20"/>
                                      <w:szCs w:val="20"/>
                                    </w:rPr>
                                    <w:id w:val="1743831423"/>
                                    <w:temporary/>
                                    <w:showingPlcHdr/>
                                  </w:sdtPr>
                                  <w:sdtEndPr/>
                                  <w:sdtContent>
                                    <w:r w:rsidR="00B57E2F">
                                      <w:rPr>
                                        <w:rFonts w:asciiTheme="minorHAnsi" w:hAnsi="Arial" w:cstheme="minorBidi"/>
                                        <w:color w:val="000000" w:themeColor="text1"/>
                                        <w:kern w:val="24"/>
                                        <w:sz w:val="20"/>
                                        <w:szCs w:val="20"/>
                                      </w:rPr>
                                      <w:t>Text</w:t>
                                    </w:r>
                                  </w:sdtContent>
                                </w:sdt>
                              </w:p>
                            </w:txbxContent>
                          </wps:txbx>
                          <wps:bodyPr lIns="0" tIns="0" rIns="0" bIns="0" rtlCol="0" anchor="t" anchorCtr="0"/>
                        </wps:wsp>
                      </a:graphicData>
                    </a:graphic>
                  </wp:anchor>
                </w:drawing>
              </mc:Choice>
              <mc:Fallback>
                <w:pict>
                  <v:shape w14:anchorId="3CCC8774" id="Text" o:spid="_x0000_s1080" type="#_x0000_t109" style="position:absolute;margin-left:27.8pt;margin-top:9.05pt;width:84.95pt;height:16.95pt;z-index:251759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" filled="f" stroked="f" strokeweight=".5pt">
                    <v:textbox inset="0,0,0,0">
                      <w:txbxContent>
                        <w:p w:rsidR="00B57E2F" w:rsidRDefault="00F00F18" w:rsidP="00B57E2F">
                          <w:pPr>
                            <w:pStyle w:val="StandardWeb"/>
                            <w:spacing w:before="0" w:beforeAutospacing="0" w:after="0" w:afterAutospacing="0" w:line="240" w:lineRule="exact"/>
                          </w:pPr>
                          <w:sdt>
                            <w:sdtPr>
                              <w:rPr>
                                <w:rFonts w:asciiTheme="minorHAnsi" w:hAnsi="Arial" w:cstheme="minorBidi"/>
                                <w:color w:val="000000" w:themeColor="text1"/>
                                <w:kern w:val="24"/>
                                <w:sz w:val="20"/>
                                <w:szCs w:val="20"/>
                              </w:rPr>
                              <w:id w:val="1743831423"/>
                              <w:temporary/>
                              <w:showingPlcHdr/>
                            </w:sdtPr>
                            <w:sdtEndPr/>
                            <w:sdtContent>
                              <w:r w:rsidR="00B57E2F">
                                <w:rPr>
                                  <w:rFonts w:asciiTheme="minorHAnsi" w:hAnsi="Arial" w:cstheme="minorBidi"/>
                                  <w:color w:val="000000" w:themeColor="text1"/>
                                  <w:kern w:val="24"/>
                                  <w:sz w:val="20"/>
                                  <w:szCs w:val="20"/>
                                </w:rPr>
                                <w:t>Text</w:t>
                              </w:r>
                            </w:sdtContent>
                          </w:sdt>
                        </w:p>
                      </w:txbxContent>
                    </v:textbox>
                  </v:shape>
                </w:pict>
              </mc:Fallback>
            </mc:AlternateContent>
          </w:r>
        </w:p>
      </w:docPartBody>
    </w:docPart>
    <w:docPart>
      <w:docPartPr>
        <w:name w:val="Prozess "/>
        <w:style w:val="Fließtext"/>
        <w:category>
          <w:name w:val="PKV // Flussdiagramm"/>
          <w:gallery w:val="docParts"/>
        </w:category>
        <w:behaviors>
          <w:behavior w:val="content"/>
        </w:behaviors>
        <w:guid w:val="{644D4149-E184-4CD6-A146-F2F0ED5D1E5C}"/>
      </w:docPartPr>
      <w:docPartBody>
        <w:p w:rsidR="00B57E2F" w:rsidRDefault="00B57E2F" w:rsidP="00B57E2F">
          <w:pPr>
            <w:pStyle w:val="Prozess"/>
          </w:pPr>
          <w:r>
            <w:rPr>
              <w:noProof/>
              <w:lang w:eastAsia="de-DE"/>
            </w:rPr>
            <mc:AlternateContent>
              <mc:Choice Requires="wps">
                <w:drawing>
                  <wp:anchor distT="0" distB="0" distL="114300" distR="114300" simplePos="0" relativeHeight="251761664" behindDoc="0" locked="0" layoutInCell="1" allowOverlap="1" wp14:anchorId="6FEFBA56" wp14:editId="5ACC7020">
                    <wp:simplePos x="0" y="0"/>
                    <wp:positionH relativeFrom="column">
                      <wp:posOffset>254000</wp:posOffset>
                    </wp:positionH>
                    <wp:positionV relativeFrom="paragraph">
                      <wp:posOffset>3810</wp:posOffset>
                    </wp:positionV>
                    <wp:extent cx="1617980" cy="412750"/>
                    <wp:effectExtent l="19050" t="19050" r="115570" b="120650"/>
                    <wp:wrapNone/>
                    <wp:docPr id="154" name="Prozess">
                      <a:extLst xmlns:a="http://schemas.openxmlformats.org/drawingml/2006/main">
                        <a:ext uri="{FF2B5EF4-FFF2-40B4-BE49-F238E27FC236}">
                          <a16:creationId xmlns:a16="http://schemas.microsoft.com/office/drawing/2014/main" id="{B516A500-A941-438B-A4B7-5B8604A28F3F}"/>
                        </a:ext>
                      </a:extLst>
                    </wp:docPr>
                    <wp:cNvGraphicFramePr/>
                    <a:graphic xmlns:a="http://schemas.openxmlformats.org/drawingml/2006/main">
                      <a:graphicData uri="http://schemas.microsoft.com/office/word/2010/wordprocessingShape">
                        <wps:wsp>
                          <wps:cNvSpPr/>
                          <wps:spPr>
                            <a:xfrm>
                              <a:off x="0" y="0"/>
                              <a:ext cx="1617980" cy="412750"/>
                            </a:xfrm>
                            <a:prstGeom prst="flowChartProcess">
                              <a:avLst/>
                            </a:prstGeom>
                            <a:solidFill>
                              <a:schemeClr val="bg1"/>
                            </a:solidFill>
                            <a:ln w="6350">
                              <a:solidFill>
                                <a:schemeClr val="tx2"/>
                              </a:solidFill>
                            </a:ln>
                            <a:effectLst>
                              <a:outerShdw blurRad="50800" dist="57600" dir="2700000" algn="tl" rotWithShape="0">
                                <a:prstClr val="black">
                                  <a:alpha val="35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B57E2F" w:rsidRDefault="00E21F67" w:rsidP="00B57E2F">
                                <w:pPr>
                                  <w:pStyle w:val="StandardWeb"/>
                                  <w:spacing w:before="0" w:beforeAutospacing="0" w:after="0" w:afterAutospacing="0" w:line="240" w:lineRule="exact"/>
                                  <w:jc w:val="center"/>
                                </w:pPr>
                                <w:sdt>
                                  <w:sdtPr>
                                    <w:rPr>
                                      <w:rFonts w:asciiTheme="minorHAnsi" w:hAnsi="Arial" w:cstheme="minorBidi"/>
                                      <w:color w:val="000000" w:themeColor="text1"/>
                                      <w:kern w:val="24"/>
                                      <w:sz w:val="20"/>
                                      <w:szCs w:val="20"/>
                                    </w:rPr>
                                    <w:id w:val="628132426"/>
                                    <w:temporary/>
                                    <w:showingPlcHdr/>
                                  </w:sdtPr>
                                  <w:sdtEndPr/>
                                  <w:sdtContent>
                                    <w:r w:rsidR="00B57E2F">
                                      <w:rPr>
                                        <w:rFonts w:asciiTheme="minorHAnsi" w:hAnsi="Arial" w:cstheme="minorBidi"/>
                                        <w:color w:val="000000" w:themeColor="text1"/>
                                        <w:kern w:val="24"/>
                                        <w:sz w:val="20"/>
                                        <w:szCs w:val="20"/>
                                      </w:rPr>
                                      <w:t>Text</w:t>
                                    </w:r>
                                  </w:sdtContent>
                                </w:sdt>
                              </w:p>
                            </w:txbxContent>
                          </wps:txbx>
                          <wps:bodyPr lIns="0" tIns="0" rIns="0" bIns="0" rtlCol="0" anchor="ctr"/>
                        </wps:wsp>
                      </a:graphicData>
                    </a:graphic>
                  </wp:anchor>
                </w:drawing>
              </mc:Choice>
              <mc:Fallback>
                <w:pict>
                  <v:shape w14:anchorId="6FEFBA56" id="Prozess" o:spid="_x0000_s1081" type="#_x0000_t109" style="position:absolute;margin-left:20pt;margin-top:.3pt;width:127.4pt;height:32.5pt;z-index:251761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" fillcolor="white [3212]" strokecolor="#44546a [3215]" strokeweight=".5pt">
                    <v:shadow on="t" color="black" opacity="22937f" origin="-.5,-.5" offset="1.1314mm,1.1314mm"/>
                    <v:textbox inset="0,0,0,0">
                      <w:txbxContent>
                        <w:p w:rsidR="00B57E2F" w:rsidRDefault="00F00F18" w:rsidP="00B57E2F">
                          <w:pPr>
                            <w:pStyle w:val="StandardWeb"/>
                            <w:spacing w:before="0" w:beforeAutospacing="0" w:after="0" w:afterAutospacing="0" w:line="240" w:lineRule="exact"/>
                            <w:jc w:val="center"/>
                          </w:pPr>
                          <w:sdt>
                            <w:sdtPr>
                              <w:rPr>
                                <w:rFonts w:asciiTheme="minorHAnsi" w:hAnsi="Arial" w:cstheme="minorBidi"/>
                                <w:color w:val="000000" w:themeColor="text1"/>
                                <w:kern w:val="24"/>
                                <w:sz w:val="20"/>
                                <w:szCs w:val="20"/>
                              </w:rPr>
                              <w:id w:val="628132426"/>
                              <w:temporary/>
                              <w:showingPlcHdr/>
                            </w:sdtPr>
                            <w:sdtEndPr/>
                            <w:sdtContent>
                              <w:r w:rsidR="00B57E2F">
                                <w:rPr>
                                  <w:rFonts w:asciiTheme="minorHAnsi" w:hAnsi="Arial" w:cstheme="minorBidi"/>
                                  <w:color w:val="000000" w:themeColor="text1"/>
                                  <w:kern w:val="24"/>
                                  <w:sz w:val="20"/>
                                  <w:szCs w:val="20"/>
                                </w:rPr>
                                <w:t>Text</w:t>
                              </w:r>
                            </w:sdtContent>
                          </w:sdt>
                        </w:p>
                      </w:txbxContent>
                    </v:textbox>
                  </v:shape>
                </w:pict>
              </mc:Fallback>
            </mc:AlternateContent>
          </w:r>
        </w:p>
      </w:docPartBody>
    </w:docPart>
    <w:docPart>
      <w:docPartPr>
        <w:name w:val="Verzweigung "/>
        <w:style w:val="Fließtext"/>
        <w:category>
          <w:name w:val="PKV // Flussdiagramm"/>
          <w:gallery w:val="docParts"/>
        </w:category>
        <w:behaviors>
          <w:behavior w:val="content"/>
        </w:behaviors>
        <w:guid w:val="{1AF7828C-0D71-42EB-81ED-F8B033744373}"/>
      </w:docPartPr>
      <w:docPartBody>
        <w:p w:rsidR="00B57E2F" w:rsidRDefault="00B57E2F" w:rsidP="00B57E2F">
          <w:pPr>
            <w:pStyle w:val="Verzweigung1"/>
          </w:pPr>
          <w:r w:rsidRPr="00127F40">
            <w:rPr>
              <w:noProof/>
              <w:lang w:eastAsia="de-DE"/>
            </w:rPr>
            <mc:AlternateContent>
              <mc:Choice Requires="wps">
                <w:drawing>
                  <wp:anchor distT="0" distB="0" distL="114300" distR="114300" simplePos="0" relativeHeight="251763712" behindDoc="0" locked="0" layoutInCell="1" allowOverlap="1" wp14:anchorId="3ECD92BD" wp14:editId="6F833CCA">
                    <wp:simplePos x="0" y="0"/>
                    <wp:positionH relativeFrom="column">
                      <wp:posOffset>205740</wp:posOffset>
                    </wp:positionH>
                    <wp:positionV relativeFrom="paragraph">
                      <wp:posOffset>55880</wp:posOffset>
                    </wp:positionV>
                    <wp:extent cx="1438275" cy="628015"/>
                    <wp:effectExtent l="38100" t="19050" r="104775" b="114935"/>
                    <wp:wrapNone/>
                    <wp:docPr id="155" name="Verzweigung">
                      <a:extLst xmlns:a="http://schemas.openxmlformats.org/drawingml/2006/main">
                        <a:ext uri="{FF2B5EF4-FFF2-40B4-BE49-F238E27FC236}">
                          <a16:creationId xmlns:a16="http://schemas.microsoft.com/office/drawing/2014/main" id="{332DB0E5-CB14-4799-A65C-431E800D4D79}"/>
                        </a:ext>
                      </a:extLst>
                    </wp:docPr>
                    <wp:cNvGraphicFramePr/>
                    <a:graphic xmlns:a="http://schemas.openxmlformats.org/drawingml/2006/main">
                      <a:graphicData uri="http://schemas.microsoft.com/office/word/2010/wordprocessingShape">
                        <wps:wsp>
                          <wps:cNvSpPr/>
                          <wps:spPr>
                            <a:xfrm>
                              <a:off x="0" y="0"/>
                              <a:ext cx="1438275" cy="628015"/>
                            </a:xfrm>
                            <a:prstGeom prst="flowChartDecision">
                              <a:avLst/>
                            </a:prstGeom>
                            <a:solidFill>
                              <a:srgbClr val="E8E9F0"/>
                            </a:solidFill>
                            <a:ln w="6350">
                              <a:solidFill>
                                <a:schemeClr val="tx2"/>
                              </a:solidFill>
                            </a:ln>
                            <a:effectLst>
                              <a:outerShdw blurRad="50800" dist="57600" dir="2700000" algn="tl" rotWithShape="0">
                                <a:prstClr val="black">
                                  <a:alpha val="35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B57E2F" w:rsidRPr="004A3818" w:rsidRDefault="00E21F67" w:rsidP="00B57E2F">
                                <w:pPr>
                                  <w:pStyle w:val="StandardWeb"/>
                                  <w:spacing w:before="0" w:beforeAutospacing="0" w:after="0" w:afterAutospacing="0" w:line="240" w:lineRule="exact"/>
                                  <w:jc w:val="center"/>
                                  <w:rPr>
                                    <w:color w:val="44546A" w:themeColor="text2"/>
                                  </w:rPr>
                                </w:pPr>
                                <w:sdt>
                                  <w:sdtPr>
                                    <w:rPr>
                                      <w:rFonts w:asciiTheme="minorHAnsi" w:hAnsi="Arial" w:cstheme="minorBidi"/>
                                      <w:b/>
                                      <w:bCs/>
                                      <w:color w:val="44546A" w:themeColor="text2"/>
                                      <w:kern w:val="24"/>
                                      <w:sz w:val="20"/>
                                      <w:szCs w:val="20"/>
                                    </w:rPr>
                                    <w:id w:val="1682932946"/>
                                    <w:temporary/>
                                    <w:showingPlcHdr/>
                                  </w:sdtPr>
                                  <w:sdtEndPr/>
                                  <w:sdtContent>
                                    <w:r w:rsidR="00B57E2F">
                                      <w:rPr>
                                        <w:rFonts w:asciiTheme="minorHAnsi" w:hAnsi="Arial" w:cstheme="minorBidi"/>
                                        <w:b/>
                                        <w:bCs/>
                                        <w:color w:val="44546A" w:themeColor="text2"/>
                                        <w:kern w:val="24"/>
                                        <w:sz w:val="20"/>
                                        <w:szCs w:val="20"/>
                                      </w:rPr>
                                      <w:t>Text</w:t>
                                    </w:r>
                                  </w:sdtContent>
                                </w:sdt>
                              </w:p>
                            </w:txbxContent>
                          </wps:txbx>
                          <wps:bodyPr lIns="0" tIns="0" rIns="0" bIns="0" rtlCol="0" anchor="ctr"/>
                        </wps:wsp>
                      </a:graphicData>
                    </a:graphic>
                  </wp:anchor>
                </w:drawing>
              </mc:Choice>
              <mc:Fallback>
                <w:pict>
                  <v:shape w14:anchorId="3ECD92BD" id="_x0000_s1082" type="#_x0000_t110" style="position:absolute;margin-left:16.2pt;margin-top:4.4pt;width:113.25pt;height:49.45pt;z-index:251763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" fillcolor="#e8e9f0" strokecolor="#44546a [3215]" strokeweight=".5pt">
                    <v:shadow on="t" color="black" opacity="22937f" origin="-.5,-.5" offset="1.1314mm,1.1314mm"/>
                    <v:textbox inset="0,0,0,0">
                      <w:txbxContent>
                        <w:p w:rsidR="00B57E2F" w:rsidRPr="004A3818" w:rsidRDefault="00F00F18" w:rsidP="00B57E2F">
                          <w:pPr>
                            <w:pStyle w:val="StandardWeb"/>
                            <w:spacing w:before="0" w:beforeAutospacing="0" w:after="0" w:afterAutospacing="0" w:line="240" w:lineRule="exact"/>
                            <w:jc w:val="center"/>
                            <w:rPr>
                              <w:color w:val="44546A" w:themeColor="text2"/>
                            </w:rPr>
                          </w:pPr>
                          <w:sdt>
                            <w:sdtPr>
                              <w:rPr>
                                <w:rFonts w:asciiTheme="minorHAnsi" w:hAnsi="Arial" w:cstheme="minorBidi"/>
                                <w:b/>
                                <w:bCs/>
                                <w:color w:val="44546A" w:themeColor="text2"/>
                                <w:kern w:val="24"/>
                                <w:sz w:val="20"/>
                                <w:szCs w:val="20"/>
                              </w:rPr>
                              <w:id w:val="1682932946"/>
                              <w:temporary/>
                              <w:showingPlcHdr/>
                            </w:sdtPr>
                            <w:sdtEndPr/>
                            <w:sdtContent>
                              <w:r w:rsidR="00B57E2F">
                                <w:rPr>
                                  <w:rFonts w:asciiTheme="minorHAnsi" w:hAnsi="Arial" w:cstheme="minorBidi"/>
                                  <w:b/>
                                  <w:bCs/>
                                  <w:color w:val="44546A" w:themeColor="text2"/>
                                  <w:kern w:val="24"/>
                                  <w:sz w:val="20"/>
                                  <w:szCs w:val="20"/>
                                </w:rPr>
                                <w:t>Text</w:t>
                              </w:r>
                            </w:sdtContent>
                          </w:sdt>
                        </w:p>
                      </w:txbxContent>
                    </v:textbox>
                  </v:shape>
                </w:pict>
              </mc:Fallback>
            </mc:AlternateContent>
          </w:r>
        </w:p>
      </w:docPartBody>
    </w:docPart>
    <w:docPart>
      <w:docPartPr>
        <w:name w:val="Pfeil Ecke"/>
        <w:style w:val="Fließtext"/>
        <w:category>
          <w:name w:val="PKV // Flussdiagramm"/>
          <w:gallery w:val="docParts"/>
        </w:category>
        <w:behaviors>
          <w:behavior w:val="content"/>
        </w:behaviors>
        <w:guid w:val="{DA21CB13-8E03-47BC-8255-4410BF7427C0}"/>
      </w:docPartPr>
      <w:docPartBody>
        <w:p w:rsidR="00B57E2F" w:rsidRDefault="00B57E2F" w:rsidP="00B57E2F">
          <w:pPr>
            <w:pStyle w:val="PfeilEcke"/>
          </w:pPr>
          <w:r w:rsidRPr="00127F40">
            <w:rPr>
              <w:noProof/>
              <w:lang w:eastAsia="de-DE"/>
            </w:rPr>
            <mc:AlternateContent>
              <mc:Choice Requires="wps">
                <w:drawing>
                  <wp:anchor distT="0" distB="0" distL="114300" distR="114300" simplePos="0" relativeHeight="251765760" behindDoc="0" locked="0" layoutInCell="1" allowOverlap="1" wp14:anchorId="54966DEB" wp14:editId="2A03BC45">
                    <wp:simplePos x="0" y="0"/>
                    <wp:positionH relativeFrom="column">
                      <wp:posOffset>760911</wp:posOffset>
                    </wp:positionH>
                    <wp:positionV relativeFrom="paragraph">
                      <wp:posOffset>99792</wp:posOffset>
                    </wp:positionV>
                    <wp:extent cx="974785" cy="448573"/>
                    <wp:effectExtent l="38100" t="76200" r="15875" b="27940"/>
                    <wp:wrapNone/>
                    <wp:docPr id="156" name="Pfeil"/>
                    <wp:cNvGraphicFramePr/>
                    <a:graphic xmlns:a="http://schemas.openxmlformats.org/drawingml/2006/main">
                      <a:graphicData uri="http://schemas.microsoft.com/office/word/2010/wordprocessingShape">
                        <wps:wsp>
                          <wps:cNvCnPr/>
                          <wps:spPr>
                            <a:xfrm rot="10800000">
                              <a:off x="0" y="0"/>
                              <a:ext cx="974785" cy="448573"/>
                            </a:xfrm>
                            <a:prstGeom prst="bentConnector3">
                              <a:avLst>
                                <a:gd name="adj1" fmla="val 50000"/>
                              </a:avLst>
                            </a:prstGeom>
                            <a:ln w="12700">
                              <a:solidFill>
                                <a:schemeClr val="tx2"/>
                              </a:solidFill>
                              <a:tailEnd type="stealt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A6D4932" id="Pfeil" o:spid="_x0000_s1026" type="#_x0000_t34" style="position:absolute;margin-left:59.9pt;margin-top:7.85pt;width:76.75pt;height:35.3pt;rotation:180;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" strokecolor="#44546a [3215]" strokeweight="1pt">
                    <v:stroke endarrow="classic"/>
                  </v:shape>
                </w:pict>
              </mc:Fallback>
            </mc:AlternateContent>
          </w:r>
        </w:p>
      </w:docPartBody>
    </w:docPart>
    <w:docPart>
      <w:docPartPr>
        <w:name w:val="Pfeil"/>
        <w:style w:val="Fließtext"/>
        <w:category>
          <w:name w:val="PKV // Flussdiagramm"/>
          <w:gallery w:val="docParts"/>
        </w:category>
        <w:behaviors>
          <w:behavior w:val="content"/>
        </w:behaviors>
        <w:guid w:val="{2A641568-F1E9-41B2-8C0D-346ADF65413B}"/>
      </w:docPartPr>
      <w:docPartBody>
        <w:p w:rsidR="00B57E2F" w:rsidRDefault="00B57E2F" w:rsidP="00B57E2F">
          <w:pPr>
            <w:pStyle w:val="Pfeil"/>
          </w:pPr>
          <w:r w:rsidRPr="00127F40">
            <w:rPr>
              <w:noProof/>
              <w:lang w:eastAsia="de-DE"/>
            </w:rPr>
            <mc:AlternateContent>
              <mc:Choice Requires="wps">
                <w:drawing>
                  <wp:anchor distT="0" distB="0" distL="114300" distR="114300" simplePos="0" relativeHeight="251767808" behindDoc="0" locked="0" layoutInCell="1" allowOverlap="1" wp14:anchorId="47365518" wp14:editId="0A6B61DF">
                    <wp:simplePos x="0" y="0"/>
                    <wp:positionH relativeFrom="column">
                      <wp:posOffset>545249</wp:posOffset>
                    </wp:positionH>
                    <wp:positionV relativeFrom="paragraph">
                      <wp:posOffset>88289</wp:posOffset>
                    </wp:positionV>
                    <wp:extent cx="698740" cy="0"/>
                    <wp:effectExtent l="0" t="76200" r="25400" b="95250"/>
                    <wp:wrapNone/>
                    <wp:docPr id="157" name="Pfeil">
                      <a:extLst xmlns:a="http://schemas.openxmlformats.org/drawingml/2006/main">
                        <a:ext uri="{FF2B5EF4-FFF2-40B4-BE49-F238E27FC236}">
                          <a16:creationId xmlns:a16="http://schemas.microsoft.com/office/drawing/2014/main" id="{2A96FBD6-D1D0-4E7A-85F0-F502E0C58CD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8740" cy="0"/>
                            </a:xfrm>
                            <a:prstGeom prst="straightConnector1">
                              <a:avLst/>
                            </a:prstGeom>
                            <a:ln w="12700">
                              <a:solidFill>
                                <a:schemeClr val="tx2"/>
                              </a:solidFill>
                              <a:tailEnd type="stealt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1EBDB47E" id="Pfeil" o:spid="_x0000_s1026" type="#_x0000_t32" style="position:absolute;margin-left:42.95pt;margin-top:6.95pt;width:55pt;height:0;z-index:251767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" strokecolor="#44546a [3215]" strokeweight="1pt">
                    <v:stroke endarrow="classic" joinstyle="miter"/>
                    <o:lock v:ext="edit" shapetype="f"/>
                  </v:shape>
                </w:pict>
              </mc:Fallback>
            </mc:AlternateContent>
          </w:r>
        </w:p>
      </w:docPartBody>
    </w:docPart>
    <w:docPart>
      <w:docPartPr>
        <w:name w:val="Achtung Kästchen"/>
        <w:style w:val="Fließtext"/>
        <w:category>
          <w:name w:val="PKV // Icon Kästchen"/>
          <w:gallery w:val="docParts"/>
        </w:category>
        <w:behaviors>
          <w:behavior w:val="content"/>
        </w:behaviors>
        <w:guid w:val="{64D740B1-AD19-4BF9-99AA-4C8D295E34A0}"/>
      </w:docPartPr>
      <w:docPartBody>
        <w:p w:rsidR="00B57E2F" w:rsidRDefault="00B57E2F" w:rsidP="00B57E2F">
          <w:pPr>
            <w:pStyle w:val="Flietext"/>
          </w:pPr>
        </w:p>
        <w:p w:rsidR="00B57E2F" w:rsidRPr="006667B9" w:rsidRDefault="00B57E2F" w:rsidP="00B57E2F">
          <w:pPr>
            <w:pStyle w:val="Flietext"/>
          </w:pPr>
        </w:p>
        <w:tbl>
          <w:tblPr>
            <w:tblStyle w:val="PKVKstchen"/>
            <w:tblW w:w="0" w:type="auto"/>
            <w:tblLayout w:type="fixed"/>
            <w:tblLook w:val="04A0" w:firstRow="1" w:lastRow="0" w:firstColumn="1" w:lastColumn="0" w:noHBand="0" w:noVBand="1"/>
          </w:tblPr>
          <w:tblGrid>
            <w:gridCol w:w="482"/>
            <w:gridCol w:w="8929"/>
          </w:tblGrid>
          <w:tr w:rsidR="00B57E2F" w:rsidRPr="006667B9" w:rsidTr="00B57E2F">
            <w:trPr>
              <w:cnfStyle w:val="100000000000" w:firstRow="1" w:lastRow="0" w:firstColumn="0" w:lastColumn="0" w:oddVBand="0" w:evenVBand="0" w:oddHBand="0" w:evenHBand="0" w:firstRowFirstColumn="0" w:firstRowLastColumn="0" w:lastRowFirstColumn="0" w:lastRowLastColumn="0"/>
            </w:trPr>
            <w:sdt>
              <w:sdtPr>
                <w:alias w:val="ACHTUNG"/>
                <w:tag w:val="ACHTUNG"/>
                <w:id w:val="1005485170"/>
                <w:placeholder>
                  <w:docPart w:val="4327C479D7F744968E8E327F031E6D34"/>
                </w:placeholder>
                <w:docPartList>
                  <w:docPartGallery w:val="Custom 1"/>
                  <w:docPartCategory w:val="ACHTUNG"/>
                </w:docPartList>
              </w:sdtPr>
              <w:sdtEndPr/>
              <w:sdtContent>
                <w:tc>
                  <w:tcPr>
                    <w:tcW w:w="482" w:type="dxa"/>
                    <w:tcMar>
                      <w:right w:w="0" w:type="dxa"/>
                    </w:tcMar>
                  </w:tcPr>
                  <w:p w:rsidR="00B57E2F" w:rsidRPr="006667B9" w:rsidRDefault="00B57E2F" w:rsidP="00B57E2F">
                    <w:r w:rsidRPr="004A3772">
                      <w:rPr>
                        <w:noProof/>
                      </w:rPr>
                      <w:drawing>
                        <wp:anchor distT="0" distB="0" distL="114300" distR="114300" simplePos="0" relativeHeight="251782144" behindDoc="0" locked="1" layoutInCell="1" allowOverlap="1" wp14:anchorId="49F8018A" wp14:editId="4A5FF6A8">
                          <wp:simplePos x="0" y="0"/>
                          <wp:positionH relativeFrom="page">
                            <wp:posOffset>-137160</wp:posOffset>
                          </wp:positionH>
                          <wp:positionV relativeFrom="page">
                            <wp:posOffset>-174625</wp:posOffset>
                          </wp:positionV>
                          <wp:extent cx="467360" cy="467995"/>
                          <wp:effectExtent l="0" t="0" r="8890" b="8255"/>
                          <wp:wrapNone/>
                          <wp:docPr id="164" name="S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rn.em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67360" cy="467995"/>
                                  </a:xfrm>
                                  <a:prstGeom prst="rect">
                                    <a:avLst/>
                                  </a:prstGeom>
                                </pic:spPr>
                              </pic:pic>
                            </a:graphicData>
                          </a:graphic>
                          <wp14:sizeRelH relativeFrom="page">
                            <wp14:pctWidth>0</wp14:pctWidth>
                          </wp14:sizeRelH>
                          <wp14:sizeRelV relativeFrom="page">
                            <wp14:pctHeight>0</wp14:pctHeight>
                          </wp14:sizeRelV>
                        </wp:anchor>
                      </w:drawing>
                    </w:r>
                  </w:p>
                </w:tc>
              </w:sdtContent>
            </w:sdt>
            <w:tc>
              <w:tcPr>
                <w:tcW w:w="8929" w:type="dxa"/>
              </w:tcPr>
              <w:p w:rsidR="00B57E2F" w:rsidRPr="006667B9" w:rsidRDefault="00E21F67" w:rsidP="00B57E2F">
                <w:sdt>
                  <w:sdtPr>
                    <w:id w:val="-1977668148"/>
                    <w:placeholder>
                      <w:docPart w:val="6356068141434693B784D41567D67162"/>
                    </w:placeholder>
                    <w:showingPlcHdr/>
                  </w:sdtPr>
                  <w:sdtEndPr/>
                  <w:sdtContent>
                    <w:r w:rsidR="00B57E2F" w:rsidRPr="006667B9">
                      <w:t xml:space="preserve">Kästchen Head </w:t>
                    </w:r>
                  </w:sdtContent>
                </w:sdt>
              </w:p>
            </w:tc>
          </w:tr>
          <w:tr w:rsidR="00B57E2F" w:rsidRPr="006667B9" w:rsidTr="00B57E2F">
            <w:tc>
              <w:tcPr>
                <w:tcW w:w="9411" w:type="dxa"/>
                <w:gridSpan w:val="2"/>
              </w:tcPr>
              <w:sdt>
                <w:sdtPr>
                  <w:id w:val="1218320492"/>
                  <w:placeholder>
                    <w:docPart w:val="085FB15B8B644FC58A1FAF662794AB3A"/>
                  </w:placeholder>
                  <w:temporary/>
                  <w:showingPlcHdr/>
                </w:sdtPr>
                <w:sdtEndPr/>
                <w:sdtContent>
                  <w:p w:rsidR="00B57E2F" w:rsidRPr="006667B9" w:rsidRDefault="00B57E2F" w:rsidP="00B57E2F">
                    <w:r w:rsidRPr="006667B9">
                      <w:t>Fließtext - Ich bin Blindtext. Von Geburt an. Es hat lange gedauert, bis ich begriffen habe, was es bedeutet, ein blinder Text zu sein: Man macht keinen Sinn. Man wirkt hier und da aus dem Zusammenhang gerissen. Oft wird man gar nicht erst gelesen.</w:t>
                    </w:r>
                  </w:p>
                </w:sdtContent>
              </w:sdt>
            </w:tc>
          </w:tr>
        </w:tbl>
        <w:p w:rsidR="00B57E2F" w:rsidRPr="009E42BD" w:rsidRDefault="00B57E2F" w:rsidP="00B57E2F">
          <w:pPr>
            <w:pStyle w:val="Flietext"/>
          </w:pPr>
        </w:p>
        <w:p w:rsidR="00B57E2F" w:rsidRDefault="00B57E2F" w:rsidP="00B57E2F">
          <w:pPr>
            <w:pStyle w:val="Flietext"/>
          </w:pPr>
        </w:p>
        <w:p w:rsidR="00B57E2F" w:rsidRDefault="00B57E2F"/>
      </w:docPartBody>
    </w:docPart>
    <w:docPart>
      <w:docPartPr>
        <w:name w:val="4327C479D7F744968E8E327F031E6D34"/>
        <w:category>
          <w:name w:val="Allgemein"/>
          <w:gallery w:val="placeholder"/>
        </w:category>
        <w:types>
          <w:type w:val="bbPlcHdr"/>
        </w:types>
        <w:behaviors>
          <w:behavior w:val="content"/>
        </w:behaviors>
        <w:guid w:val="{3A6D3AB8-47F6-4318-9473-34C958405265}"/>
      </w:docPartPr>
      <w:docPartBody>
        <w:p w:rsidR="00B57E2F" w:rsidRDefault="00B57E2F" w:rsidP="00B57E2F">
          <w:pPr>
            <w:pStyle w:val="4327C479D7F744968E8E327F031E6D34"/>
          </w:pPr>
          <w:r>
            <w:rPr>
              <w:rStyle w:val="Platzhaltertext"/>
            </w:rPr>
            <w:t xml:space="preserve"> </w:t>
          </w:r>
        </w:p>
      </w:docPartBody>
    </w:docPart>
    <w:docPart>
      <w:docPartPr>
        <w:name w:val="6356068141434693B784D41567D67162"/>
        <w:category>
          <w:name w:val="Allgemein"/>
          <w:gallery w:val="placeholder"/>
        </w:category>
        <w:types>
          <w:type w:val="bbPlcHdr"/>
        </w:types>
        <w:behaviors>
          <w:behavior w:val="content"/>
        </w:behaviors>
        <w:guid w:val="{79C6D830-18B6-41AD-9829-34F7D75AAA1C}"/>
      </w:docPartPr>
      <w:docPartBody>
        <w:p w:rsidR="00B57E2F" w:rsidRDefault="00B57E2F" w:rsidP="00B57E2F">
          <w:pPr>
            <w:pStyle w:val="6356068141434693B784D41567D67162"/>
          </w:pPr>
          <w:r w:rsidRPr="006667B9">
            <w:t xml:space="preserve">Kästchen Head </w:t>
          </w:r>
        </w:p>
      </w:docPartBody>
    </w:docPart>
    <w:docPart>
      <w:docPartPr>
        <w:name w:val="085FB15B8B644FC58A1FAF662794AB3A"/>
        <w:category>
          <w:name w:val="Allgemein"/>
          <w:gallery w:val="placeholder"/>
        </w:category>
        <w:types>
          <w:type w:val="bbPlcHdr"/>
        </w:types>
        <w:behaviors>
          <w:behavior w:val="content"/>
        </w:behaviors>
        <w:guid w:val="{4D542866-9572-4D82-BACD-25641AFECF2A}"/>
      </w:docPartPr>
      <w:docPartBody>
        <w:p w:rsidR="00B57E2F" w:rsidRDefault="00B57E2F" w:rsidP="00B57E2F">
          <w:pPr>
            <w:pStyle w:val="085FB15B8B644FC58A1FAF662794AB3A"/>
          </w:pPr>
          <w:r w:rsidRPr="006667B9">
            <w:t>Fließtext - Ich bin Blindtext. Von Geburt an. Es hat lange gedauert, bis ich begriffen habe, was es bedeutet, ein blinder Text zu sein: Man macht keinen Sinn. Man wirkt hier und da aus dem Zusammenhang gerissen. Oft wird man gar nicht erst gelesen.</w:t>
          </w:r>
        </w:p>
      </w:docPartBody>
    </w:docPart>
    <w:docPart>
      <w:docPartPr>
        <w:name w:val="Fragezeichen Kästchen"/>
        <w:style w:val="Fließtext"/>
        <w:category>
          <w:name w:val="PKV // Icon Kästchen"/>
          <w:gallery w:val="docParts"/>
        </w:category>
        <w:behaviors>
          <w:behavior w:val="content"/>
        </w:behaviors>
        <w:guid w:val="{D654385F-407F-4037-B5A9-A66CA0DC2365}"/>
      </w:docPartPr>
      <w:docPartBody>
        <w:p w:rsidR="00B57E2F" w:rsidRDefault="00B57E2F" w:rsidP="00B57E2F">
          <w:pPr>
            <w:pStyle w:val="Flietext"/>
          </w:pPr>
        </w:p>
        <w:p w:rsidR="00B57E2F" w:rsidRPr="006667B9" w:rsidRDefault="00B57E2F" w:rsidP="00B57E2F">
          <w:pPr>
            <w:pStyle w:val="Flietext"/>
          </w:pPr>
        </w:p>
        <w:tbl>
          <w:tblPr>
            <w:tblStyle w:val="PKVKstchen"/>
            <w:tblW w:w="0" w:type="auto"/>
            <w:tblLayout w:type="fixed"/>
            <w:tblLook w:val="04A0" w:firstRow="1" w:lastRow="0" w:firstColumn="1" w:lastColumn="0" w:noHBand="0" w:noVBand="1"/>
          </w:tblPr>
          <w:tblGrid>
            <w:gridCol w:w="482"/>
            <w:gridCol w:w="8929"/>
          </w:tblGrid>
          <w:tr w:rsidR="00B57E2F" w:rsidRPr="006667B9" w:rsidTr="00B57E2F">
            <w:trPr>
              <w:cnfStyle w:val="100000000000" w:firstRow="1" w:lastRow="0" w:firstColumn="0" w:lastColumn="0" w:oddVBand="0" w:evenVBand="0" w:oddHBand="0" w:evenHBand="0" w:firstRowFirstColumn="0" w:firstRowLastColumn="0" w:lastRowFirstColumn="0" w:lastRowLastColumn="0"/>
            </w:trPr>
            <w:sdt>
              <w:sdtPr>
                <w:alias w:val="AUSRUFEZEICHEN"/>
                <w:id w:val="-367378118"/>
                <w:placeholder>
                  <w:docPart w:val="3A226A84A70B484CABDB22FC4AF2EFBD"/>
                </w:placeholder>
                <w:docPartList>
                  <w:docPartGallery w:val="Custom 1"/>
                  <w:docPartCategory w:val="AUSRUFEZEICHEN"/>
                </w:docPartList>
              </w:sdtPr>
              <w:sdtEndPr/>
              <w:sdtContent>
                <w:tc>
                  <w:tcPr>
                    <w:tcW w:w="482" w:type="dxa"/>
                    <w:tcMar>
                      <w:right w:w="0" w:type="dxa"/>
                    </w:tcMar>
                  </w:tcPr>
                  <w:p w:rsidR="00B57E2F" w:rsidRPr="006667B9" w:rsidRDefault="00B57E2F" w:rsidP="00B57E2F">
                    <w:r w:rsidRPr="004A3772">
                      <w:rPr>
                        <w:noProof/>
                      </w:rPr>
                      <w:drawing>
                        <wp:anchor distT="0" distB="0" distL="114300" distR="114300" simplePos="0" relativeHeight="251784192" behindDoc="0" locked="1" layoutInCell="1" allowOverlap="1" wp14:anchorId="3C5A833A" wp14:editId="77692EB8">
                          <wp:simplePos x="0" y="0"/>
                          <wp:positionH relativeFrom="page">
                            <wp:posOffset>-139065</wp:posOffset>
                          </wp:positionH>
                          <wp:positionV relativeFrom="page">
                            <wp:posOffset>-174625</wp:posOffset>
                          </wp:positionV>
                          <wp:extent cx="467360" cy="467995"/>
                          <wp:effectExtent l="0" t="0" r="8890" b="8255"/>
                          <wp:wrapNone/>
                          <wp:docPr id="165" name="S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rn.em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67360" cy="467995"/>
                                  </a:xfrm>
                                  <a:prstGeom prst="rect">
                                    <a:avLst/>
                                  </a:prstGeom>
                                </pic:spPr>
                              </pic:pic>
                            </a:graphicData>
                          </a:graphic>
                          <wp14:sizeRelH relativeFrom="page">
                            <wp14:pctWidth>0</wp14:pctWidth>
                          </wp14:sizeRelH>
                          <wp14:sizeRelV relativeFrom="page">
                            <wp14:pctHeight>0</wp14:pctHeight>
                          </wp14:sizeRelV>
                        </wp:anchor>
                      </w:drawing>
                    </w:r>
                  </w:p>
                </w:tc>
              </w:sdtContent>
            </w:sdt>
            <w:tc>
              <w:tcPr>
                <w:tcW w:w="8929" w:type="dxa"/>
              </w:tcPr>
              <w:p w:rsidR="00B57E2F" w:rsidRPr="006667B9" w:rsidRDefault="00E21F67" w:rsidP="00B57E2F">
                <w:sdt>
                  <w:sdtPr>
                    <w:id w:val="-1801060223"/>
                    <w:placeholder>
                      <w:docPart w:val="D41088AEDC4541069260F9778FA5EA34"/>
                    </w:placeholder>
                    <w:showingPlcHdr/>
                  </w:sdtPr>
                  <w:sdtEndPr/>
                  <w:sdtContent>
                    <w:r w:rsidR="00B57E2F" w:rsidRPr="006667B9">
                      <w:t xml:space="preserve">Kästchen Head </w:t>
                    </w:r>
                  </w:sdtContent>
                </w:sdt>
              </w:p>
            </w:tc>
          </w:tr>
          <w:tr w:rsidR="00B57E2F" w:rsidRPr="006667B9" w:rsidTr="00B57E2F">
            <w:tc>
              <w:tcPr>
                <w:tcW w:w="9411" w:type="dxa"/>
                <w:gridSpan w:val="2"/>
              </w:tcPr>
              <w:sdt>
                <w:sdtPr>
                  <w:id w:val="-1794041715"/>
                  <w:placeholder>
                    <w:docPart w:val="1A859F60EB5E42AC8B54369A5A19CFD3"/>
                  </w:placeholder>
                  <w:temporary/>
                  <w:showingPlcHdr/>
                </w:sdtPr>
                <w:sdtEndPr/>
                <w:sdtContent>
                  <w:p w:rsidR="00B57E2F" w:rsidRPr="006667B9" w:rsidRDefault="00B57E2F" w:rsidP="00B57E2F">
                    <w:r w:rsidRPr="006667B9">
                      <w:t>Fließtext - Ich bin Blindtext. Von Geburt an. Es hat lange gedauert, bis ich begriffen habe, was es bedeutet, ein blinder Text zu sein: Man macht keinen Sinn. Man wirkt hier und da aus dem Zusammenhang gerissen. Oft wird man gar nicht erst gelesen.</w:t>
                    </w:r>
                  </w:p>
                </w:sdtContent>
              </w:sdt>
            </w:tc>
          </w:tr>
        </w:tbl>
        <w:p w:rsidR="00B57E2F" w:rsidRPr="009E42BD" w:rsidRDefault="00B57E2F" w:rsidP="00B57E2F">
          <w:pPr>
            <w:pStyle w:val="Flietext"/>
          </w:pPr>
        </w:p>
        <w:p w:rsidR="00B57E2F" w:rsidRDefault="00B57E2F" w:rsidP="00B57E2F">
          <w:pPr>
            <w:pStyle w:val="Flietext"/>
          </w:pPr>
        </w:p>
        <w:p w:rsidR="00B57E2F" w:rsidRDefault="00B57E2F"/>
      </w:docPartBody>
    </w:docPart>
    <w:docPart>
      <w:docPartPr>
        <w:name w:val="3A226A84A70B484CABDB22FC4AF2EFBD"/>
        <w:category>
          <w:name w:val="Allgemein"/>
          <w:gallery w:val="placeholder"/>
        </w:category>
        <w:types>
          <w:type w:val="bbPlcHdr"/>
        </w:types>
        <w:behaviors>
          <w:behavior w:val="content"/>
        </w:behaviors>
        <w:guid w:val="{5BA414F1-3E75-4256-B5EF-501CA3AF9B75}"/>
      </w:docPartPr>
      <w:docPartBody>
        <w:p w:rsidR="00B57E2F" w:rsidRDefault="00B57E2F" w:rsidP="00B57E2F">
          <w:pPr>
            <w:pStyle w:val="3A226A84A70B484CABDB22FC4AF2EFBD"/>
          </w:pPr>
          <w:r>
            <w:rPr>
              <w:rStyle w:val="Platzhaltertext"/>
            </w:rPr>
            <w:t xml:space="preserve"> </w:t>
          </w:r>
        </w:p>
      </w:docPartBody>
    </w:docPart>
    <w:docPart>
      <w:docPartPr>
        <w:name w:val="D41088AEDC4541069260F9778FA5EA34"/>
        <w:category>
          <w:name w:val="Allgemein"/>
          <w:gallery w:val="placeholder"/>
        </w:category>
        <w:types>
          <w:type w:val="bbPlcHdr"/>
        </w:types>
        <w:behaviors>
          <w:behavior w:val="content"/>
        </w:behaviors>
        <w:guid w:val="{F3C0B744-6AF6-401C-96B4-89E40DB7CA1D}"/>
      </w:docPartPr>
      <w:docPartBody>
        <w:p w:rsidR="00B57E2F" w:rsidRDefault="00B57E2F" w:rsidP="00B57E2F">
          <w:pPr>
            <w:pStyle w:val="D41088AEDC4541069260F9778FA5EA34"/>
          </w:pPr>
          <w:r w:rsidRPr="006667B9">
            <w:t xml:space="preserve">Kästchen Head </w:t>
          </w:r>
        </w:p>
      </w:docPartBody>
    </w:docPart>
    <w:docPart>
      <w:docPartPr>
        <w:name w:val="1A859F60EB5E42AC8B54369A5A19CFD3"/>
        <w:category>
          <w:name w:val="Allgemein"/>
          <w:gallery w:val="placeholder"/>
        </w:category>
        <w:types>
          <w:type w:val="bbPlcHdr"/>
        </w:types>
        <w:behaviors>
          <w:behavior w:val="content"/>
        </w:behaviors>
        <w:guid w:val="{948FEFEE-2ADE-4F39-85FB-293ADDD37D1C}"/>
      </w:docPartPr>
      <w:docPartBody>
        <w:p w:rsidR="00B57E2F" w:rsidRDefault="00B57E2F" w:rsidP="00B57E2F">
          <w:pPr>
            <w:pStyle w:val="1A859F60EB5E42AC8B54369A5A19CFD3"/>
          </w:pPr>
          <w:r w:rsidRPr="006667B9">
            <w:t>Fließtext - Ich bin Blindtext. Von Geburt an. Es hat lange gedauert, bis ich begriffen habe, was es bedeutet, ein blinder Text zu sein: Man macht keinen Sinn. Man wirkt hier und da aus dem Zusammenhang gerissen. Oft wird man gar nicht erst gelesen.</w:t>
          </w:r>
        </w:p>
      </w:docPartBody>
    </w:docPart>
    <w:docPart>
      <w:docPartPr>
        <w:name w:val="Glühbirne Kästchen"/>
        <w:style w:val="Fließtext"/>
        <w:category>
          <w:name w:val="PKV // Icon Kästchen"/>
          <w:gallery w:val="docParts"/>
        </w:category>
        <w:behaviors>
          <w:behavior w:val="content"/>
        </w:behaviors>
        <w:guid w:val="{918E09B0-E3D1-4CD3-9925-648846CEF16B}"/>
      </w:docPartPr>
      <w:docPartBody>
        <w:p w:rsidR="00B57E2F" w:rsidRDefault="00B57E2F" w:rsidP="00B57E2F">
          <w:pPr>
            <w:pStyle w:val="Flietext"/>
          </w:pPr>
        </w:p>
        <w:p w:rsidR="00B57E2F" w:rsidRPr="006667B9" w:rsidRDefault="00B57E2F" w:rsidP="00B57E2F">
          <w:pPr>
            <w:pStyle w:val="Flietext"/>
          </w:pPr>
        </w:p>
        <w:tbl>
          <w:tblPr>
            <w:tblStyle w:val="PKVKstchen"/>
            <w:tblW w:w="0" w:type="auto"/>
            <w:tblLayout w:type="fixed"/>
            <w:tblLook w:val="04A0" w:firstRow="1" w:lastRow="0" w:firstColumn="1" w:lastColumn="0" w:noHBand="0" w:noVBand="1"/>
          </w:tblPr>
          <w:tblGrid>
            <w:gridCol w:w="482"/>
            <w:gridCol w:w="8929"/>
          </w:tblGrid>
          <w:tr w:rsidR="00B57E2F" w:rsidRPr="006667B9" w:rsidTr="00B57E2F">
            <w:trPr>
              <w:cnfStyle w:val="100000000000" w:firstRow="1" w:lastRow="0" w:firstColumn="0" w:lastColumn="0" w:oddVBand="0" w:evenVBand="0" w:oddHBand="0" w:evenHBand="0" w:firstRowFirstColumn="0" w:firstRowLastColumn="0" w:lastRowFirstColumn="0" w:lastRowLastColumn="0"/>
            </w:trPr>
            <w:sdt>
              <w:sdtPr>
                <w:alias w:val="GLÜHBIRNE"/>
                <w:tag w:val="GLÜHBIRNE"/>
                <w:id w:val="977106515"/>
                <w:placeholder>
                  <w:docPart w:val="30CE23EA69DA43C98B0790B636F34364"/>
                </w:placeholder>
                <w:docPartList>
                  <w:docPartGallery w:val="Custom 1"/>
                  <w:docPartCategory w:val="GLÜHBIRNE"/>
                </w:docPartList>
              </w:sdtPr>
              <w:sdtEndPr/>
              <w:sdtContent>
                <w:tc>
                  <w:tcPr>
                    <w:tcW w:w="482" w:type="dxa"/>
                    <w:tcMar>
                      <w:right w:w="0" w:type="dxa"/>
                    </w:tcMar>
                  </w:tcPr>
                  <w:p w:rsidR="00B57E2F" w:rsidRPr="006667B9" w:rsidRDefault="00B57E2F" w:rsidP="00B57E2F">
                    <w:r w:rsidRPr="00D946B1">
                      <w:rPr>
                        <w:noProof/>
                      </w:rPr>
                      <w:drawing>
                        <wp:anchor distT="0" distB="0" distL="114300" distR="114300" simplePos="0" relativeHeight="251786240" behindDoc="0" locked="1" layoutInCell="1" allowOverlap="1" wp14:anchorId="1F81FF8A" wp14:editId="5935085B">
                          <wp:simplePos x="0" y="0"/>
                          <wp:positionH relativeFrom="page">
                            <wp:posOffset>-139065</wp:posOffset>
                          </wp:positionH>
                          <wp:positionV relativeFrom="page">
                            <wp:posOffset>-173990</wp:posOffset>
                          </wp:positionV>
                          <wp:extent cx="469265" cy="467995"/>
                          <wp:effectExtent l="0" t="0" r="6985" b="8255"/>
                          <wp:wrapNone/>
                          <wp:docPr id="166" name="S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rn.emf"/>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69265" cy="467995"/>
                                  </a:xfrm>
                                  <a:prstGeom prst="rect">
                                    <a:avLst/>
                                  </a:prstGeom>
                                </pic:spPr>
                              </pic:pic>
                            </a:graphicData>
                          </a:graphic>
                          <wp14:sizeRelH relativeFrom="page">
                            <wp14:pctWidth>0</wp14:pctWidth>
                          </wp14:sizeRelH>
                          <wp14:sizeRelV relativeFrom="page">
                            <wp14:pctHeight>0</wp14:pctHeight>
                          </wp14:sizeRelV>
                        </wp:anchor>
                      </w:drawing>
                    </w:r>
                  </w:p>
                </w:tc>
              </w:sdtContent>
            </w:sdt>
            <w:tc>
              <w:tcPr>
                <w:tcW w:w="8929" w:type="dxa"/>
              </w:tcPr>
              <w:p w:rsidR="00B57E2F" w:rsidRPr="006667B9" w:rsidRDefault="00E21F67" w:rsidP="00B57E2F">
                <w:sdt>
                  <w:sdtPr>
                    <w:id w:val="-1680736910"/>
                    <w:placeholder>
                      <w:docPart w:val="3652FF7EC6794CBF9E1BD436892EAFCB"/>
                    </w:placeholder>
                    <w:showingPlcHdr/>
                  </w:sdtPr>
                  <w:sdtEndPr/>
                  <w:sdtContent>
                    <w:r w:rsidR="00B57E2F" w:rsidRPr="006667B9">
                      <w:t xml:space="preserve">Kästchen Head </w:t>
                    </w:r>
                  </w:sdtContent>
                </w:sdt>
              </w:p>
            </w:tc>
          </w:tr>
          <w:tr w:rsidR="00B57E2F" w:rsidRPr="006667B9" w:rsidTr="00B57E2F">
            <w:tc>
              <w:tcPr>
                <w:tcW w:w="9411" w:type="dxa"/>
                <w:gridSpan w:val="2"/>
              </w:tcPr>
              <w:sdt>
                <w:sdtPr>
                  <w:id w:val="1874345573"/>
                  <w:placeholder>
                    <w:docPart w:val="C4D60A28F204414BA7C361FE5E88087F"/>
                  </w:placeholder>
                  <w:temporary/>
                  <w:showingPlcHdr/>
                </w:sdtPr>
                <w:sdtEndPr/>
                <w:sdtContent>
                  <w:p w:rsidR="00B57E2F" w:rsidRPr="006667B9" w:rsidRDefault="00B57E2F" w:rsidP="00B57E2F">
                    <w:r w:rsidRPr="006667B9">
                      <w:t>Fließtext - Ich bin Blindtext. Von Geburt an. Es hat lange gedauert, bis ich begriffen habe, was es bedeutet, ein blinder Text zu sein: Man macht keinen Sinn. Man wirkt hier und da aus dem Zusammenhang gerissen. Oft wird man gar nicht erst gelesen.</w:t>
                    </w:r>
                  </w:p>
                </w:sdtContent>
              </w:sdt>
            </w:tc>
          </w:tr>
        </w:tbl>
        <w:p w:rsidR="00B57E2F" w:rsidRPr="009E42BD" w:rsidRDefault="00B57E2F" w:rsidP="00B57E2F">
          <w:pPr>
            <w:pStyle w:val="Flietext"/>
          </w:pPr>
        </w:p>
        <w:p w:rsidR="00B57E2F" w:rsidRDefault="00B57E2F" w:rsidP="00B57E2F">
          <w:pPr>
            <w:pStyle w:val="Flietext"/>
          </w:pPr>
        </w:p>
        <w:p w:rsidR="00B57E2F" w:rsidRDefault="00B57E2F"/>
      </w:docPartBody>
    </w:docPart>
    <w:docPart>
      <w:docPartPr>
        <w:name w:val="30CE23EA69DA43C98B0790B636F34364"/>
        <w:category>
          <w:name w:val="Allgemein"/>
          <w:gallery w:val="placeholder"/>
        </w:category>
        <w:types>
          <w:type w:val="bbPlcHdr"/>
        </w:types>
        <w:behaviors>
          <w:behavior w:val="content"/>
        </w:behaviors>
        <w:guid w:val="{14215DC5-C573-451D-9593-4892B099CA49}"/>
      </w:docPartPr>
      <w:docPartBody>
        <w:p w:rsidR="00B57E2F" w:rsidRDefault="00B57E2F" w:rsidP="00B57E2F">
          <w:pPr>
            <w:pStyle w:val="30CE23EA69DA43C98B0790B636F34364"/>
          </w:pPr>
          <w:r>
            <w:rPr>
              <w:rStyle w:val="Platzhaltertext"/>
            </w:rPr>
            <w:t xml:space="preserve"> </w:t>
          </w:r>
        </w:p>
      </w:docPartBody>
    </w:docPart>
    <w:docPart>
      <w:docPartPr>
        <w:name w:val="3652FF7EC6794CBF9E1BD436892EAFCB"/>
        <w:category>
          <w:name w:val="Allgemein"/>
          <w:gallery w:val="placeholder"/>
        </w:category>
        <w:types>
          <w:type w:val="bbPlcHdr"/>
        </w:types>
        <w:behaviors>
          <w:behavior w:val="content"/>
        </w:behaviors>
        <w:guid w:val="{8E6413F0-46D0-427E-9AE2-75DF325464B9}"/>
      </w:docPartPr>
      <w:docPartBody>
        <w:p w:rsidR="00B57E2F" w:rsidRDefault="00B57E2F" w:rsidP="00B57E2F">
          <w:pPr>
            <w:pStyle w:val="3652FF7EC6794CBF9E1BD436892EAFCB"/>
          </w:pPr>
          <w:r w:rsidRPr="006667B9">
            <w:t xml:space="preserve">Kästchen Head </w:t>
          </w:r>
        </w:p>
      </w:docPartBody>
    </w:docPart>
    <w:docPart>
      <w:docPartPr>
        <w:name w:val="C4D60A28F204414BA7C361FE5E88087F"/>
        <w:category>
          <w:name w:val="Allgemein"/>
          <w:gallery w:val="placeholder"/>
        </w:category>
        <w:types>
          <w:type w:val="bbPlcHdr"/>
        </w:types>
        <w:behaviors>
          <w:behavior w:val="content"/>
        </w:behaviors>
        <w:guid w:val="{12E44F59-E061-463B-9CD5-AA766191E0C9}"/>
      </w:docPartPr>
      <w:docPartBody>
        <w:p w:rsidR="00B57E2F" w:rsidRDefault="00B57E2F" w:rsidP="00B57E2F">
          <w:pPr>
            <w:pStyle w:val="C4D60A28F204414BA7C361FE5E88087F"/>
          </w:pPr>
          <w:r w:rsidRPr="006667B9">
            <w:t>Fließtext - Ich bin Blindtext. Von Geburt an. Es hat lange gedauert, bis ich begriffen habe, was es bedeutet, ein blinder Text zu sein: Man macht keinen Sinn. Man wirkt hier und da aus dem Zusammenhang gerissen. Oft wird man gar nicht erst gelesen.</w:t>
          </w:r>
        </w:p>
      </w:docPartBody>
    </w:docPart>
    <w:docPart>
      <w:docPartPr>
        <w:name w:val="Paragraf Kästchen"/>
        <w:style w:val="Fließtext"/>
        <w:category>
          <w:name w:val="PKV // Icon Kästchen"/>
          <w:gallery w:val="docParts"/>
        </w:category>
        <w:behaviors>
          <w:behavior w:val="content"/>
        </w:behaviors>
        <w:guid w:val="{75503242-4DB6-42AB-BBEA-44757E72CDEE}"/>
      </w:docPartPr>
      <w:docPartBody>
        <w:p w:rsidR="00B57E2F" w:rsidRDefault="00B57E2F" w:rsidP="00B57E2F">
          <w:pPr>
            <w:pStyle w:val="Flietext"/>
          </w:pPr>
        </w:p>
        <w:p w:rsidR="00B57E2F" w:rsidRPr="006667B9" w:rsidRDefault="00B57E2F" w:rsidP="00B57E2F">
          <w:pPr>
            <w:pStyle w:val="Flietext"/>
          </w:pPr>
        </w:p>
        <w:tbl>
          <w:tblPr>
            <w:tblStyle w:val="PKVKstchen"/>
            <w:tblW w:w="0" w:type="auto"/>
            <w:tblLayout w:type="fixed"/>
            <w:tblLook w:val="04A0" w:firstRow="1" w:lastRow="0" w:firstColumn="1" w:lastColumn="0" w:noHBand="0" w:noVBand="1"/>
          </w:tblPr>
          <w:tblGrid>
            <w:gridCol w:w="482"/>
            <w:gridCol w:w="8929"/>
          </w:tblGrid>
          <w:tr w:rsidR="00B57E2F" w:rsidRPr="006667B9" w:rsidTr="00B57E2F">
            <w:trPr>
              <w:cnfStyle w:val="100000000000" w:firstRow="1" w:lastRow="0" w:firstColumn="0" w:lastColumn="0" w:oddVBand="0" w:evenVBand="0" w:oddHBand="0" w:evenHBand="0" w:firstRowFirstColumn="0" w:firstRowLastColumn="0" w:lastRowFirstColumn="0" w:lastRowLastColumn="0"/>
            </w:trPr>
            <w:sdt>
              <w:sdtPr>
                <w:alias w:val="PARAGRAF"/>
                <w:id w:val="-807472951"/>
                <w:placeholder>
                  <w:docPart w:val="6197E954085449A19D6D270110ABD7E5"/>
                </w:placeholder>
                <w:docPartList>
                  <w:docPartGallery w:val="Custom 1"/>
                  <w:docPartCategory w:val="PARAGRAF"/>
                </w:docPartList>
              </w:sdtPr>
              <w:sdtEndPr/>
              <w:sdtContent>
                <w:tc>
                  <w:tcPr>
                    <w:tcW w:w="482" w:type="dxa"/>
                    <w:tcMar>
                      <w:right w:w="0" w:type="dxa"/>
                    </w:tcMar>
                  </w:tcPr>
                  <w:p w:rsidR="00B57E2F" w:rsidRPr="006667B9" w:rsidRDefault="00B57E2F" w:rsidP="00B57E2F">
                    <w:r w:rsidRPr="00E3317D">
                      <w:rPr>
                        <w:noProof/>
                      </w:rPr>
                      <w:drawing>
                        <wp:anchor distT="0" distB="0" distL="114300" distR="114300" simplePos="0" relativeHeight="251788288" behindDoc="0" locked="1" layoutInCell="1" allowOverlap="1" wp14:anchorId="20968F75" wp14:editId="4B0A3CD7">
                          <wp:simplePos x="0" y="0"/>
                          <wp:positionH relativeFrom="page">
                            <wp:posOffset>-139065</wp:posOffset>
                          </wp:positionH>
                          <wp:positionV relativeFrom="page">
                            <wp:posOffset>-175260</wp:posOffset>
                          </wp:positionV>
                          <wp:extent cx="467360" cy="467995"/>
                          <wp:effectExtent l="0" t="0" r="8890" b="8255"/>
                          <wp:wrapNone/>
                          <wp:docPr id="167" name="S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rn.emf"/>
                                  <pic:cNvPicPr/>
                                </pic:nvPicPr>
                                <pic:blipFill>
                                  <a:blip r:embed="rId28" cstate="print">
                                    <a:extLst>
                                      <a:ext uri="{28A0092B-C50C-407E-A947-70E740481C1C}">
                                        <a14:useLocalDpi xmlns:a14="http://schemas.microsoft.com/office/drawing/2010/main" val="0"/>
                                      </a:ext>
                                    </a:extLst>
                                  </a:blip>
                                  <a:stretch>
                                    <a:fillRect/>
                                  </a:stretch>
                                </pic:blipFill>
                                <pic:spPr>
                                  <a:xfrm>
                                    <a:off x="0" y="0"/>
                                    <a:ext cx="467360" cy="467995"/>
                                  </a:xfrm>
                                  <a:prstGeom prst="rect">
                                    <a:avLst/>
                                  </a:prstGeom>
                                </pic:spPr>
                              </pic:pic>
                            </a:graphicData>
                          </a:graphic>
                          <wp14:sizeRelH relativeFrom="page">
                            <wp14:pctWidth>0</wp14:pctWidth>
                          </wp14:sizeRelH>
                          <wp14:sizeRelV relativeFrom="page">
                            <wp14:pctHeight>0</wp14:pctHeight>
                          </wp14:sizeRelV>
                        </wp:anchor>
                      </w:drawing>
                    </w:r>
                  </w:p>
                </w:tc>
              </w:sdtContent>
            </w:sdt>
            <w:tc>
              <w:tcPr>
                <w:tcW w:w="8929" w:type="dxa"/>
              </w:tcPr>
              <w:p w:rsidR="00B57E2F" w:rsidRPr="006667B9" w:rsidRDefault="00E21F67" w:rsidP="00B57E2F">
                <w:sdt>
                  <w:sdtPr>
                    <w:id w:val="-1382165647"/>
                    <w:placeholder>
                      <w:docPart w:val="EF2952DFBDBC468086026145D2F6BBFA"/>
                    </w:placeholder>
                    <w:showingPlcHdr/>
                  </w:sdtPr>
                  <w:sdtEndPr/>
                  <w:sdtContent>
                    <w:r w:rsidR="00B57E2F" w:rsidRPr="006667B9">
                      <w:t xml:space="preserve">Kästchen Head </w:t>
                    </w:r>
                  </w:sdtContent>
                </w:sdt>
              </w:p>
            </w:tc>
          </w:tr>
          <w:tr w:rsidR="00B57E2F" w:rsidRPr="006667B9" w:rsidTr="00B57E2F">
            <w:tc>
              <w:tcPr>
                <w:tcW w:w="9411" w:type="dxa"/>
                <w:gridSpan w:val="2"/>
              </w:tcPr>
              <w:sdt>
                <w:sdtPr>
                  <w:id w:val="-194084376"/>
                  <w:placeholder>
                    <w:docPart w:val="523B4D8E82334F2EA018759222C8FC06"/>
                  </w:placeholder>
                  <w:temporary/>
                  <w:showingPlcHdr/>
                </w:sdtPr>
                <w:sdtEndPr/>
                <w:sdtContent>
                  <w:p w:rsidR="00B57E2F" w:rsidRPr="006667B9" w:rsidRDefault="00B57E2F" w:rsidP="00B57E2F">
                    <w:r w:rsidRPr="006667B9">
                      <w:t>Fließtext - Ich bin Blindtext. Von Geburt an. Es hat lange gedauert, bis ich begriffen habe, was es bedeutet, ein blinder Text zu sein: Man macht keinen Sinn. Man wirkt hier und da aus dem Zusammenhang gerissen. Oft wird man gar nicht erst gelesen.</w:t>
                    </w:r>
                  </w:p>
                </w:sdtContent>
              </w:sdt>
            </w:tc>
          </w:tr>
        </w:tbl>
        <w:p w:rsidR="00B57E2F" w:rsidRPr="009E42BD" w:rsidRDefault="00B57E2F" w:rsidP="00B57E2F">
          <w:pPr>
            <w:pStyle w:val="Flietext"/>
          </w:pPr>
        </w:p>
        <w:p w:rsidR="00B57E2F" w:rsidRDefault="00B57E2F" w:rsidP="00B57E2F">
          <w:pPr>
            <w:pStyle w:val="Flietext"/>
          </w:pPr>
        </w:p>
        <w:p w:rsidR="00B57E2F" w:rsidRDefault="00B57E2F"/>
      </w:docPartBody>
    </w:docPart>
    <w:docPart>
      <w:docPartPr>
        <w:name w:val="6197E954085449A19D6D270110ABD7E5"/>
        <w:category>
          <w:name w:val="Allgemein"/>
          <w:gallery w:val="placeholder"/>
        </w:category>
        <w:types>
          <w:type w:val="bbPlcHdr"/>
        </w:types>
        <w:behaviors>
          <w:behavior w:val="content"/>
        </w:behaviors>
        <w:guid w:val="{99A1847E-E21F-4F17-A124-6FA7BADEB24D}"/>
      </w:docPartPr>
      <w:docPartBody>
        <w:p w:rsidR="00B57E2F" w:rsidRDefault="00B57E2F" w:rsidP="00B57E2F">
          <w:pPr>
            <w:pStyle w:val="6197E954085449A19D6D270110ABD7E5"/>
          </w:pPr>
          <w:r>
            <w:rPr>
              <w:rStyle w:val="Platzhaltertext"/>
            </w:rPr>
            <w:t xml:space="preserve"> </w:t>
          </w:r>
        </w:p>
      </w:docPartBody>
    </w:docPart>
    <w:docPart>
      <w:docPartPr>
        <w:name w:val="EF2952DFBDBC468086026145D2F6BBFA"/>
        <w:category>
          <w:name w:val="Allgemein"/>
          <w:gallery w:val="placeholder"/>
        </w:category>
        <w:types>
          <w:type w:val="bbPlcHdr"/>
        </w:types>
        <w:behaviors>
          <w:behavior w:val="content"/>
        </w:behaviors>
        <w:guid w:val="{0DA9E648-819A-4FFB-9722-E539762998B7}"/>
      </w:docPartPr>
      <w:docPartBody>
        <w:p w:rsidR="00B57E2F" w:rsidRDefault="00B57E2F" w:rsidP="00B57E2F">
          <w:pPr>
            <w:pStyle w:val="EF2952DFBDBC468086026145D2F6BBFA"/>
          </w:pPr>
          <w:r w:rsidRPr="006667B9">
            <w:t xml:space="preserve">Kästchen Head </w:t>
          </w:r>
        </w:p>
      </w:docPartBody>
    </w:docPart>
    <w:docPart>
      <w:docPartPr>
        <w:name w:val="523B4D8E82334F2EA018759222C8FC06"/>
        <w:category>
          <w:name w:val="Allgemein"/>
          <w:gallery w:val="placeholder"/>
        </w:category>
        <w:types>
          <w:type w:val="bbPlcHdr"/>
        </w:types>
        <w:behaviors>
          <w:behavior w:val="content"/>
        </w:behaviors>
        <w:guid w:val="{44A46B2E-FD83-4D91-A351-A63AB5F47CF2}"/>
      </w:docPartPr>
      <w:docPartBody>
        <w:p w:rsidR="00B57E2F" w:rsidRDefault="00B57E2F" w:rsidP="00B57E2F">
          <w:pPr>
            <w:pStyle w:val="523B4D8E82334F2EA018759222C8FC06"/>
          </w:pPr>
          <w:r w:rsidRPr="006667B9">
            <w:t>Fließtext - Ich bin Blindtext. Von Geburt an. Es hat lange gedauert, bis ich begriffen habe, was es bedeutet, ein blinder Text zu sein: Man macht keinen Sinn. Man wirkt hier und da aus dem Zusammenhang gerissen. Oft wird man gar nicht erst gelesen.</w:t>
          </w:r>
        </w:p>
      </w:docPartBody>
    </w:docPart>
    <w:docPart>
      <w:docPartPr>
        <w:name w:val="Pfeil Kästchen"/>
        <w:style w:val="Fließtext"/>
        <w:category>
          <w:name w:val="PKV // Icon Kästchen"/>
          <w:gallery w:val="docParts"/>
        </w:category>
        <w:behaviors>
          <w:behavior w:val="content"/>
        </w:behaviors>
        <w:guid w:val="{C24C4FAA-79D2-4F09-8099-CF064065DE80}"/>
      </w:docPartPr>
      <w:docPartBody>
        <w:p w:rsidR="00B57E2F" w:rsidRDefault="00B57E2F" w:rsidP="00B57E2F">
          <w:pPr>
            <w:pStyle w:val="Flietext"/>
          </w:pPr>
        </w:p>
        <w:p w:rsidR="00B57E2F" w:rsidRPr="006667B9" w:rsidRDefault="00B57E2F" w:rsidP="00B57E2F">
          <w:pPr>
            <w:pStyle w:val="Flietext"/>
          </w:pPr>
        </w:p>
        <w:tbl>
          <w:tblPr>
            <w:tblStyle w:val="PKVKstchen"/>
            <w:tblW w:w="0" w:type="auto"/>
            <w:tblLayout w:type="fixed"/>
            <w:tblLook w:val="04A0" w:firstRow="1" w:lastRow="0" w:firstColumn="1" w:lastColumn="0" w:noHBand="0" w:noVBand="1"/>
          </w:tblPr>
          <w:tblGrid>
            <w:gridCol w:w="482"/>
            <w:gridCol w:w="8929"/>
          </w:tblGrid>
          <w:tr w:rsidR="00B57E2F" w:rsidRPr="006667B9" w:rsidTr="00B57E2F">
            <w:trPr>
              <w:cnfStyle w:val="100000000000" w:firstRow="1" w:lastRow="0" w:firstColumn="0" w:lastColumn="0" w:oddVBand="0" w:evenVBand="0" w:oddHBand="0" w:evenHBand="0" w:firstRowFirstColumn="0" w:firstRowLastColumn="0" w:lastRowFirstColumn="0" w:lastRowLastColumn="0"/>
            </w:trPr>
            <w:sdt>
              <w:sdtPr>
                <w:alias w:val="PFEIL"/>
                <w:tag w:val="PFEIL"/>
                <w:id w:val="-1673561991"/>
                <w:placeholder>
                  <w:docPart w:val="1AE7FC2B1D524E52B8ECC78D977BFAC5"/>
                </w:placeholder>
                <w:docPartList>
                  <w:docPartGallery w:val="Custom 1"/>
                  <w:docPartCategory w:val="PFEIL"/>
                </w:docPartList>
              </w:sdtPr>
              <w:sdtEndPr/>
              <w:sdtContent>
                <w:tc>
                  <w:tcPr>
                    <w:tcW w:w="482" w:type="dxa"/>
                    <w:tcMar>
                      <w:right w:w="0" w:type="dxa"/>
                    </w:tcMar>
                  </w:tcPr>
                  <w:p w:rsidR="00B57E2F" w:rsidRPr="006667B9" w:rsidRDefault="00B57E2F" w:rsidP="00B57E2F">
                    <w:r w:rsidRPr="00752EA6">
                      <w:rPr>
                        <w:noProof/>
                      </w:rPr>
                      <w:drawing>
                        <wp:anchor distT="0" distB="0" distL="114300" distR="114300" simplePos="0" relativeHeight="251790336" behindDoc="0" locked="1" layoutInCell="1" allowOverlap="1" wp14:anchorId="017D8F53" wp14:editId="48F0041F">
                          <wp:simplePos x="0" y="0"/>
                          <wp:positionH relativeFrom="page">
                            <wp:posOffset>-140335</wp:posOffset>
                          </wp:positionH>
                          <wp:positionV relativeFrom="page">
                            <wp:posOffset>-177800</wp:posOffset>
                          </wp:positionV>
                          <wp:extent cx="469265" cy="467995"/>
                          <wp:effectExtent l="0" t="0" r="6985" b="8255"/>
                          <wp:wrapNone/>
                          <wp:docPr id="168" name="S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rn.emf"/>
                                  <pic:cNvPicPr/>
                                </pic:nvPicPr>
                                <pic:blipFill>
                                  <a:blip r:embed="rId35" cstate="print">
                                    <a:extLst>
                                      <a:ext uri="{28A0092B-C50C-407E-A947-70E740481C1C}">
                                        <a14:useLocalDpi xmlns:a14="http://schemas.microsoft.com/office/drawing/2010/main" val="0"/>
                                      </a:ext>
                                    </a:extLst>
                                  </a:blip>
                                  <a:stretch>
                                    <a:fillRect/>
                                  </a:stretch>
                                </pic:blipFill>
                                <pic:spPr>
                                  <a:xfrm>
                                    <a:off x="0" y="0"/>
                                    <a:ext cx="469265" cy="467995"/>
                                  </a:xfrm>
                                  <a:prstGeom prst="rect">
                                    <a:avLst/>
                                  </a:prstGeom>
                                </pic:spPr>
                              </pic:pic>
                            </a:graphicData>
                          </a:graphic>
                          <wp14:sizeRelH relativeFrom="page">
                            <wp14:pctWidth>0</wp14:pctWidth>
                          </wp14:sizeRelH>
                          <wp14:sizeRelV relativeFrom="page">
                            <wp14:pctHeight>0</wp14:pctHeight>
                          </wp14:sizeRelV>
                        </wp:anchor>
                      </w:drawing>
                    </w:r>
                  </w:p>
                </w:tc>
              </w:sdtContent>
            </w:sdt>
            <w:tc>
              <w:tcPr>
                <w:tcW w:w="8929" w:type="dxa"/>
              </w:tcPr>
              <w:p w:rsidR="00B57E2F" w:rsidRPr="006667B9" w:rsidRDefault="00E21F67" w:rsidP="00B57E2F">
                <w:sdt>
                  <w:sdtPr>
                    <w:id w:val="358787340"/>
                    <w:placeholder>
                      <w:docPart w:val="73785F4D06F745F6A883AE04DDE65701"/>
                    </w:placeholder>
                    <w:showingPlcHdr/>
                  </w:sdtPr>
                  <w:sdtEndPr/>
                  <w:sdtContent>
                    <w:r w:rsidR="00B57E2F" w:rsidRPr="006667B9">
                      <w:t xml:space="preserve">Kästchen Head </w:t>
                    </w:r>
                  </w:sdtContent>
                </w:sdt>
              </w:p>
            </w:tc>
          </w:tr>
          <w:tr w:rsidR="00B57E2F" w:rsidRPr="006667B9" w:rsidTr="00B57E2F">
            <w:tc>
              <w:tcPr>
                <w:tcW w:w="9411" w:type="dxa"/>
                <w:gridSpan w:val="2"/>
              </w:tcPr>
              <w:sdt>
                <w:sdtPr>
                  <w:id w:val="-1886480913"/>
                  <w:placeholder>
                    <w:docPart w:val="895924B2DA194A07BA151A7C9B72DC5B"/>
                  </w:placeholder>
                  <w:temporary/>
                  <w:showingPlcHdr/>
                </w:sdtPr>
                <w:sdtEndPr/>
                <w:sdtContent>
                  <w:p w:rsidR="00B57E2F" w:rsidRPr="006667B9" w:rsidRDefault="00B57E2F" w:rsidP="00B57E2F">
                    <w:r w:rsidRPr="006667B9">
                      <w:t>Fließtext - Ich bin Blindtext. Von Geburt an. Es hat lange gedauert, bis ich begriffen habe, was es bedeutet, ein blinder Text zu sein: Man macht keinen Sinn. Man wirkt hier und da aus dem Zusammenhang gerissen. Oft wird man gar nicht erst gelesen.</w:t>
                    </w:r>
                  </w:p>
                </w:sdtContent>
              </w:sdt>
            </w:tc>
          </w:tr>
        </w:tbl>
        <w:p w:rsidR="00B57E2F" w:rsidRPr="009E42BD" w:rsidRDefault="00B57E2F" w:rsidP="00B57E2F">
          <w:pPr>
            <w:pStyle w:val="Flietext"/>
          </w:pPr>
        </w:p>
        <w:p w:rsidR="00B57E2F" w:rsidRDefault="00B57E2F" w:rsidP="00B57E2F">
          <w:pPr>
            <w:pStyle w:val="Flietext"/>
          </w:pPr>
        </w:p>
        <w:p w:rsidR="00B57E2F" w:rsidRDefault="00B57E2F"/>
      </w:docPartBody>
    </w:docPart>
    <w:docPart>
      <w:docPartPr>
        <w:name w:val="1AE7FC2B1D524E52B8ECC78D977BFAC5"/>
        <w:category>
          <w:name w:val="Allgemein"/>
          <w:gallery w:val="placeholder"/>
        </w:category>
        <w:types>
          <w:type w:val="bbPlcHdr"/>
        </w:types>
        <w:behaviors>
          <w:behavior w:val="content"/>
        </w:behaviors>
        <w:guid w:val="{F2D1E74B-5735-4DF6-9963-AE29AD23B6F2}"/>
      </w:docPartPr>
      <w:docPartBody>
        <w:p w:rsidR="00B57E2F" w:rsidRDefault="00B57E2F" w:rsidP="00B57E2F">
          <w:pPr>
            <w:pStyle w:val="1AE7FC2B1D524E52B8ECC78D977BFAC5"/>
          </w:pPr>
          <w:r>
            <w:rPr>
              <w:rStyle w:val="Platzhaltertext"/>
            </w:rPr>
            <w:t xml:space="preserve"> </w:t>
          </w:r>
        </w:p>
      </w:docPartBody>
    </w:docPart>
    <w:docPart>
      <w:docPartPr>
        <w:name w:val="73785F4D06F745F6A883AE04DDE65701"/>
        <w:category>
          <w:name w:val="Allgemein"/>
          <w:gallery w:val="placeholder"/>
        </w:category>
        <w:types>
          <w:type w:val="bbPlcHdr"/>
        </w:types>
        <w:behaviors>
          <w:behavior w:val="content"/>
        </w:behaviors>
        <w:guid w:val="{CF1C33D0-1F56-49C4-99C7-9CF0F9BA4BD1}"/>
      </w:docPartPr>
      <w:docPartBody>
        <w:p w:rsidR="00B57E2F" w:rsidRDefault="00B57E2F" w:rsidP="00B57E2F">
          <w:pPr>
            <w:pStyle w:val="73785F4D06F745F6A883AE04DDE65701"/>
          </w:pPr>
          <w:r w:rsidRPr="006667B9">
            <w:t xml:space="preserve">Kästchen Head </w:t>
          </w:r>
        </w:p>
      </w:docPartBody>
    </w:docPart>
    <w:docPart>
      <w:docPartPr>
        <w:name w:val="895924B2DA194A07BA151A7C9B72DC5B"/>
        <w:category>
          <w:name w:val="Allgemein"/>
          <w:gallery w:val="placeholder"/>
        </w:category>
        <w:types>
          <w:type w:val="bbPlcHdr"/>
        </w:types>
        <w:behaviors>
          <w:behavior w:val="content"/>
        </w:behaviors>
        <w:guid w:val="{7CA4E55E-9619-452C-B3BA-78315156A68E}"/>
      </w:docPartPr>
      <w:docPartBody>
        <w:p w:rsidR="00B57E2F" w:rsidRDefault="00B57E2F" w:rsidP="00B57E2F">
          <w:pPr>
            <w:pStyle w:val="895924B2DA194A07BA151A7C9B72DC5B"/>
          </w:pPr>
          <w:r w:rsidRPr="006667B9">
            <w:t>Fließtext - Ich bin Blindtext. Von Geburt an. Es hat lange gedauert, bis ich begriffen habe, was es bedeutet, ein blinder Text zu sein: Man macht keinen Sinn. Man wirkt hier und da aus dem Zusammenhang gerissen. Oft wird man gar nicht erst gelesen.</w:t>
          </w:r>
        </w:p>
      </w:docPartBody>
    </w:docPart>
    <w:docPart>
      <w:docPartPr>
        <w:name w:val="Stern Kästchen"/>
        <w:style w:val="Fließtext"/>
        <w:category>
          <w:name w:val="PKV // Icon Kästchen"/>
          <w:gallery w:val="docParts"/>
        </w:category>
        <w:behaviors>
          <w:behavior w:val="content"/>
        </w:behaviors>
        <w:guid w:val="{1B2A963C-9555-4649-B868-0D79C184C38B}"/>
      </w:docPartPr>
      <w:docPartBody>
        <w:p w:rsidR="00B57E2F" w:rsidRDefault="00B57E2F" w:rsidP="00B57E2F">
          <w:pPr>
            <w:pStyle w:val="Flietext"/>
          </w:pPr>
        </w:p>
        <w:p w:rsidR="00B57E2F" w:rsidRPr="006667B9" w:rsidRDefault="00B57E2F" w:rsidP="00B57E2F">
          <w:pPr>
            <w:pStyle w:val="Flietext"/>
          </w:pPr>
        </w:p>
        <w:tbl>
          <w:tblPr>
            <w:tblStyle w:val="PKVKstchen"/>
            <w:tblW w:w="0" w:type="auto"/>
            <w:tblLayout w:type="fixed"/>
            <w:tblLook w:val="04A0" w:firstRow="1" w:lastRow="0" w:firstColumn="1" w:lastColumn="0" w:noHBand="0" w:noVBand="1"/>
          </w:tblPr>
          <w:tblGrid>
            <w:gridCol w:w="482"/>
            <w:gridCol w:w="8929"/>
          </w:tblGrid>
          <w:tr w:rsidR="00B57E2F" w:rsidRPr="006667B9" w:rsidTr="00B57E2F">
            <w:trPr>
              <w:cnfStyle w:val="100000000000" w:firstRow="1" w:lastRow="0" w:firstColumn="0" w:lastColumn="0" w:oddVBand="0" w:evenVBand="0" w:oddHBand="0" w:evenHBand="0" w:firstRowFirstColumn="0" w:firstRowLastColumn="0" w:lastRowFirstColumn="0" w:lastRowLastColumn="0"/>
            </w:trPr>
            <w:sdt>
              <w:sdtPr>
                <w:alias w:val="STERN"/>
                <w:id w:val="-114678631"/>
                <w:placeholder>
                  <w:docPart w:val="5CEA4DA0AB7F472F8FAC68377BE1FE69"/>
                </w:placeholder>
                <w:docPartList>
                  <w:docPartGallery w:val="Custom 1"/>
                  <w:docPartCategory w:val="STERN"/>
                </w:docPartList>
              </w:sdtPr>
              <w:sdtEndPr/>
              <w:sdtContent>
                <w:tc>
                  <w:tcPr>
                    <w:tcW w:w="482" w:type="dxa"/>
                    <w:tcMar>
                      <w:right w:w="0" w:type="dxa"/>
                    </w:tcMar>
                  </w:tcPr>
                  <w:p w:rsidR="00B57E2F" w:rsidRPr="006667B9" w:rsidRDefault="00B57E2F" w:rsidP="00B57E2F">
                    <w:r w:rsidRPr="00752EA6">
                      <w:rPr>
                        <w:noProof/>
                      </w:rPr>
                      <w:drawing>
                        <wp:anchor distT="0" distB="0" distL="114300" distR="114300" simplePos="0" relativeHeight="251792384" behindDoc="0" locked="1" layoutInCell="1" allowOverlap="1" wp14:anchorId="687BD5B6" wp14:editId="71C28F7D">
                          <wp:simplePos x="0" y="0"/>
                          <wp:positionH relativeFrom="page">
                            <wp:posOffset>-140335</wp:posOffset>
                          </wp:positionH>
                          <wp:positionV relativeFrom="page">
                            <wp:posOffset>-179705</wp:posOffset>
                          </wp:positionV>
                          <wp:extent cx="469265" cy="467995"/>
                          <wp:effectExtent l="0" t="0" r="6985" b="8255"/>
                          <wp:wrapNone/>
                          <wp:docPr id="169" name="S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rn.emf"/>
                                  <pic:cNvPicPr/>
                                </pic:nvPicPr>
                                <pic:blipFill>
                                  <a:blip r:embed="rId42" cstate="print">
                                    <a:extLst>
                                      <a:ext uri="{28A0092B-C50C-407E-A947-70E740481C1C}">
                                        <a14:useLocalDpi xmlns:a14="http://schemas.microsoft.com/office/drawing/2010/main" val="0"/>
                                      </a:ext>
                                    </a:extLst>
                                  </a:blip>
                                  <a:stretch>
                                    <a:fillRect/>
                                  </a:stretch>
                                </pic:blipFill>
                                <pic:spPr>
                                  <a:xfrm>
                                    <a:off x="0" y="0"/>
                                    <a:ext cx="469265" cy="467995"/>
                                  </a:xfrm>
                                  <a:prstGeom prst="rect">
                                    <a:avLst/>
                                  </a:prstGeom>
                                </pic:spPr>
                              </pic:pic>
                            </a:graphicData>
                          </a:graphic>
                          <wp14:sizeRelH relativeFrom="page">
                            <wp14:pctWidth>0</wp14:pctWidth>
                          </wp14:sizeRelH>
                          <wp14:sizeRelV relativeFrom="page">
                            <wp14:pctHeight>0</wp14:pctHeight>
                          </wp14:sizeRelV>
                        </wp:anchor>
                      </w:drawing>
                    </w:r>
                  </w:p>
                </w:tc>
              </w:sdtContent>
            </w:sdt>
            <w:tc>
              <w:tcPr>
                <w:tcW w:w="8929" w:type="dxa"/>
              </w:tcPr>
              <w:p w:rsidR="00B57E2F" w:rsidRPr="006667B9" w:rsidRDefault="00E21F67" w:rsidP="00B57E2F">
                <w:sdt>
                  <w:sdtPr>
                    <w:id w:val="1618567096"/>
                    <w:placeholder>
                      <w:docPart w:val="E8589D6CD0C34EE1A00A532C6B8591A7"/>
                    </w:placeholder>
                    <w:showingPlcHdr/>
                  </w:sdtPr>
                  <w:sdtEndPr/>
                  <w:sdtContent>
                    <w:r w:rsidR="00B57E2F" w:rsidRPr="006667B9">
                      <w:t xml:space="preserve">Kästchen Head </w:t>
                    </w:r>
                  </w:sdtContent>
                </w:sdt>
              </w:p>
            </w:tc>
          </w:tr>
          <w:tr w:rsidR="00B57E2F" w:rsidRPr="006667B9" w:rsidTr="00B57E2F">
            <w:tc>
              <w:tcPr>
                <w:tcW w:w="9411" w:type="dxa"/>
                <w:gridSpan w:val="2"/>
              </w:tcPr>
              <w:sdt>
                <w:sdtPr>
                  <w:id w:val="1980952298"/>
                  <w:placeholder>
                    <w:docPart w:val="E2D256CCFBCD4AC6B0F3F3A3BE45D932"/>
                  </w:placeholder>
                  <w:temporary/>
                  <w:showingPlcHdr/>
                </w:sdtPr>
                <w:sdtEndPr/>
                <w:sdtContent>
                  <w:p w:rsidR="00B57E2F" w:rsidRPr="006667B9" w:rsidRDefault="00B57E2F" w:rsidP="00B57E2F">
                    <w:r w:rsidRPr="006667B9">
                      <w:t>Fließtext - Ich bin Blindtext. Von Geburt an. Es hat lange gedauert, bis ich begriffen habe, was es bedeutet, ein blinder Text zu sein: Man macht keinen Sinn. Man wirkt hier und da aus dem Zusammenhang gerissen. Oft wird man gar nicht erst gelesen.</w:t>
                    </w:r>
                  </w:p>
                </w:sdtContent>
              </w:sdt>
            </w:tc>
          </w:tr>
        </w:tbl>
        <w:p w:rsidR="00B57E2F" w:rsidRPr="009E42BD" w:rsidRDefault="00B57E2F" w:rsidP="00B57E2F">
          <w:pPr>
            <w:pStyle w:val="Flietext"/>
          </w:pPr>
        </w:p>
        <w:p w:rsidR="00B57E2F" w:rsidRDefault="00B57E2F" w:rsidP="00B57E2F">
          <w:pPr>
            <w:pStyle w:val="Flietext"/>
          </w:pPr>
        </w:p>
        <w:p w:rsidR="00B57E2F" w:rsidRDefault="00B57E2F"/>
      </w:docPartBody>
    </w:docPart>
    <w:docPart>
      <w:docPartPr>
        <w:name w:val="5CEA4DA0AB7F472F8FAC68377BE1FE69"/>
        <w:category>
          <w:name w:val="Allgemein"/>
          <w:gallery w:val="placeholder"/>
        </w:category>
        <w:types>
          <w:type w:val="bbPlcHdr"/>
        </w:types>
        <w:behaviors>
          <w:behavior w:val="content"/>
        </w:behaviors>
        <w:guid w:val="{36EADC3D-F945-41F7-99B9-EFB1F09DC12C}"/>
      </w:docPartPr>
      <w:docPartBody>
        <w:p w:rsidR="00B57E2F" w:rsidRDefault="00B57E2F" w:rsidP="00B57E2F">
          <w:pPr>
            <w:pStyle w:val="5CEA4DA0AB7F472F8FAC68377BE1FE69"/>
          </w:pPr>
          <w:r>
            <w:rPr>
              <w:rStyle w:val="Platzhaltertext"/>
            </w:rPr>
            <w:t xml:space="preserve"> </w:t>
          </w:r>
        </w:p>
      </w:docPartBody>
    </w:docPart>
    <w:docPart>
      <w:docPartPr>
        <w:name w:val="E8589D6CD0C34EE1A00A532C6B8591A7"/>
        <w:category>
          <w:name w:val="Allgemein"/>
          <w:gallery w:val="placeholder"/>
        </w:category>
        <w:types>
          <w:type w:val="bbPlcHdr"/>
        </w:types>
        <w:behaviors>
          <w:behavior w:val="content"/>
        </w:behaviors>
        <w:guid w:val="{99C0EB7E-439B-4A9B-AE1D-0F4A880D047C}"/>
      </w:docPartPr>
      <w:docPartBody>
        <w:p w:rsidR="00B57E2F" w:rsidRDefault="00B57E2F" w:rsidP="00B57E2F">
          <w:pPr>
            <w:pStyle w:val="E8589D6CD0C34EE1A00A532C6B8591A7"/>
          </w:pPr>
          <w:r w:rsidRPr="006667B9">
            <w:t xml:space="preserve">Kästchen Head </w:t>
          </w:r>
        </w:p>
      </w:docPartBody>
    </w:docPart>
    <w:docPart>
      <w:docPartPr>
        <w:name w:val="E2D256CCFBCD4AC6B0F3F3A3BE45D932"/>
        <w:category>
          <w:name w:val="Allgemein"/>
          <w:gallery w:val="placeholder"/>
        </w:category>
        <w:types>
          <w:type w:val="bbPlcHdr"/>
        </w:types>
        <w:behaviors>
          <w:behavior w:val="content"/>
        </w:behaviors>
        <w:guid w:val="{FF891B3E-44F3-447C-A7E4-2FB10FF8EC4C}"/>
      </w:docPartPr>
      <w:docPartBody>
        <w:p w:rsidR="00B57E2F" w:rsidRDefault="00B57E2F" w:rsidP="00B57E2F">
          <w:pPr>
            <w:pStyle w:val="E2D256CCFBCD4AC6B0F3F3A3BE45D932"/>
          </w:pPr>
          <w:r w:rsidRPr="006667B9">
            <w:t>Fließtext - Ich bin Blindtext. Von Geburt an. Es hat lange gedauert, bis ich begriffen habe, was es bedeutet, ein blinder Text zu sein: Man macht keinen Sinn. Man wirkt hier und da aus dem Zusammenhang gerissen. Oft wird man gar nicht erst gelesen.</w:t>
          </w:r>
        </w:p>
      </w:docPartBody>
    </w:docPart>
    <w:docPart>
      <w:docPartPr>
        <w:name w:val="Checkliste"/>
        <w:style w:val="Fließtext"/>
        <w:category>
          <w:name w:val="PKV // Bausteine"/>
          <w:gallery w:val="docParts"/>
        </w:category>
        <w:behaviors>
          <w:behavior w:val="content"/>
        </w:behaviors>
        <w:guid w:val="{56386E66-551F-45A8-8F98-18186990CEDF}"/>
      </w:docPartPr>
      <w:docPartBody>
        <w:p w:rsidR="00B57E2F" w:rsidRPr="0034393D" w:rsidRDefault="00B57E2F" w:rsidP="009736BB">
          <w:pPr>
            <w:pStyle w:val="Flietext"/>
          </w:pPr>
        </w:p>
        <w:p w:rsidR="00B57E2F" w:rsidRPr="0034393D" w:rsidRDefault="00E21F67" w:rsidP="009736BB">
          <w:pPr>
            <w:pStyle w:val="H2freistehend"/>
          </w:pPr>
          <w:sdt>
            <w:sdtPr>
              <w:id w:val="1993137056"/>
              <w:placeholder>
                <w:docPart w:val="53C873F867DC41929BB3FC23EF495304"/>
              </w:placeholder>
              <w:temporary/>
              <w:showingPlcHdr/>
            </w:sdtPr>
            <w:sdtEndPr/>
            <w:sdtContent>
              <w:r w:rsidR="00B57E2F" w:rsidRPr="0034393D">
                <w:rPr>
                  <w:rStyle w:val="Platzhaltertext"/>
                </w:rPr>
                <w:t>Baustein: Checkliste // H2 freistehend</w:t>
              </w:r>
            </w:sdtContent>
          </w:sdt>
        </w:p>
        <w:sdt>
          <w:sdtPr>
            <w:id w:val="-49086713"/>
            <w:placeholder>
              <w:docPart w:val="36BF5C7FA2AE4384A9C8D12402DFDD06"/>
            </w:placeholder>
            <w:temporary/>
            <w:showingPlcHdr/>
          </w:sdtPr>
          <w:sdtEndPr/>
          <w:sdtContent>
            <w:p w:rsidR="00B57E2F" w:rsidRPr="00B24523" w:rsidRDefault="00B57E2F" w:rsidP="009736BB">
              <w:pPr>
                <w:pStyle w:val="Flietext"/>
                <w:rPr>
                  <w:rStyle w:val="Platzhaltertext"/>
                </w:rPr>
              </w:pPr>
              <w:r w:rsidRPr="00B24523">
                <w:rPr>
                  <w:rStyle w:val="Platzhaltertext"/>
                </w:rPr>
                <w:t xml:space="preserve">Fließtext - Ich bin Blindtext. Von Geburt an. Es hat lange gedauert, bis ich begriffen habe, was es bedeutet, ein blinder Text zu sein: Man macht keinen Sinn. Man wirkt hier und da aus dem Zusammenhang gerissen. Oft wird man gar nicht erst gelesen. </w:t>
              </w:r>
            </w:p>
            <w:p w:rsidR="00B57E2F" w:rsidRPr="00B24523" w:rsidRDefault="00B57E2F" w:rsidP="009736BB">
              <w:pPr>
                <w:pStyle w:val="Flietext"/>
                <w:rPr>
                  <w:rStyle w:val="Platzhaltertext"/>
                </w:rPr>
              </w:pPr>
            </w:p>
            <w:p w:rsidR="00B57E2F" w:rsidRPr="00B24523" w:rsidRDefault="00B57E2F" w:rsidP="009736BB">
              <w:pPr>
                <w:pStyle w:val="Flietext"/>
              </w:pPr>
              <w:r w:rsidRPr="00B24523">
                <w:rPr>
                  <w:rStyle w:val="Platzhaltertext"/>
                </w:rPr>
                <w:t>Aber bin ich deshalb ein schlechter Text? Ich weiß, dass ich nie die Chance haben werde, im Stern zu erscheinen. Aber bin ich darum weniger wichtig?</w:t>
              </w:r>
            </w:p>
          </w:sdtContent>
        </w:sdt>
        <w:p w:rsidR="00B57E2F" w:rsidRDefault="00B57E2F" w:rsidP="009736BB">
          <w:pPr>
            <w:pStyle w:val="Flietext"/>
          </w:pPr>
        </w:p>
        <w:p w:rsidR="00B57E2F" w:rsidRPr="00B24523" w:rsidRDefault="00B57E2F" w:rsidP="009736BB">
          <w:pPr>
            <w:pStyle w:val="Flietext"/>
          </w:pPr>
        </w:p>
        <w:tbl>
          <w:tblPr>
            <w:tblStyle w:val="PKVCheckliste"/>
            <w:tblW w:w="0" w:type="auto"/>
            <w:tblLayout w:type="fixed"/>
            <w:tblLook w:val="04A0" w:firstRow="1" w:lastRow="0" w:firstColumn="1" w:lastColumn="0" w:noHBand="0" w:noVBand="1"/>
          </w:tblPr>
          <w:tblGrid>
            <w:gridCol w:w="539"/>
            <w:gridCol w:w="8872"/>
          </w:tblGrid>
          <w:tr w:rsidR="00B57E2F" w:rsidRPr="0034393D" w:rsidTr="009736BB">
            <w:trPr>
              <w:cnfStyle w:val="000000100000" w:firstRow="0" w:lastRow="0" w:firstColumn="0" w:lastColumn="0" w:oddVBand="0" w:evenVBand="0" w:oddHBand="1" w:evenHBand="0" w:firstRowFirstColumn="0" w:firstRowLastColumn="0" w:lastRowFirstColumn="0" w:lastRowLastColumn="0"/>
            </w:trPr>
            <w:tc>
              <w:tcPr>
                <w:tcW w:w="539" w:type="dxa"/>
              </w:tcPr>
              <w:p w:rsidR="00B57E2F" w:rsidRPr="0034393D" w:rsidRDefault="00B57E2F" w:rsidP="009736BB">
                <w:pPr>
                  <w:pStyle w:val="CheckboxfreistehendinTabelle"/>
                </w:pPr>
              </w:p>
            </w:tc>
            <w:tc>
              <w:tcPr>
                <w:tcW w:w="8872" w:type="dxa"/>
              </w:tcPr>
              <w:p w:rsidR="00B57E2F" w:rsidRPr="0034393D" w:rsidRDefault="00E21F67" w:rsidP="009736BB">
                <w:pPr>
                  <w:spacing w:line="240" w:lineRule="auto"/>
                </w:pPr>
                <w:sdt>
                  <w:sdtPr>
                    <w:id w:val="507640301"/>
                    <w:placeholder>
                      <w:docPart w:val="D134C38DD2054752B79C3B83CDCB7AD9"/>
                    </w:placeholder>
                    <w:temporary/>
                    <w:showingPlcHdr/>
                  </w:sdtPr>
                  <w:sdtEndPr/>
                  <w:sdtContent>
                    <w:r w:rsidR="00B57E2F" w:rsidRPr="0034393D">
                      <w:t>Tabelle: PKV // Checkliste</w:t>
                    </w:r>
                  </w:sdtContent>
                </w:sdt>
              </w:p>
            </w:tc>
          </w:tr>
          <w:tr w:rsidR="00B57E2F" w:rsidRPr="0034393D" w:rsidTr="009736BB">
            <w:tc>
              <w:tcPr>
                <w:tcW w:w="539" w:type="dxa"/>
              </w:tcPr>
              <w:p w:rsidR="00B57E2F" w:rsidRPr="0034393D" w:rsidRDefault="00B57E2F" w:rsidP="009736BB">
                <w:pPr>
                  <w:pStyle w:val="CheckboxfreistehendinTabelle"/>
                </w:pPr>
              </w:p>
            </w:tc>
            <w:tc>
              <w:tcPr>
                <w:tcW w:w="8872" w:type="dxa"/>
              </w:tcPr>
              <w:p w:rsidR="00B57E2F" w:rsidRPr="0034393D" w:rsidRDefault="00E21F67" w:rsidP="009736BB">
                <w:pPr>
                  <w:spacing w:line="240" w:lineRule="auto"/>
                </w:pPr>
                <w:sdt>
                  <w:sdtPr>
                    <w:id w:val="1533845900"/>
                    <w:placeholder>
                      <w:docPart w:val="93A0366DE2B34DED88313CF4DD384DA4"/>
                    </w:placeholder>
                    <w:temporary/>
                    <w:showingPlcHdr/>
                  </w:sdtPr>
                  <w:sdtEndPr/>
                  <w:sdtContent>
                    <w:r w:rsidR="00B57E2F" w:rsidRPr="0034393D">
                      <w:t>Format erste Spalte: Checkbox freistehend in Tabelle</w:t>
                    </w:r>
                  </w:sdtContent>
                </w:sdt>
              </w:p>
            </w:tc>
          </w:tr>
          <w:tr w:rsidR="00B57E2F" w:rsidRPr="0034393D" w:rsidTr="009736BB">
            <w:tc>
              <w:tcPr>
                <w:tcW w:w="539" w:type="dxa"/>
              </w:tcPr>
              <w:p w:rsidR="00B57E2F" w:rsidRPr="0034393D" w:rsidRDefault="00B57E2F" w:rsidP="009736BB">
                <w:pPr>
                  <w:pStyle w:val="CheckboxfreistehendinTabelle"/>
                  <w:cnfStyle w:val="000000100000" w:firstRow="0" w:lastRow="0" w:firstColumn="0" w:lastColumn="0" w:oddVBand="0" w:evenVBand="0" w:oddHBand="1" w:evenHBand="0" w:firstRowFirstColumn="0" w:firstRowLastColumn="0" w:lastRowFirstColumn="0" w:lastRowLastColumn="0"/>
                </w:pPr>
              </w:p>
            </w:tc>
            <w:tc>
              <w:tcPr>
                <w:tcW w:w="8872" w:type="dxa"/>
              </w:tcPr>
              <w:p w:rsidR="00B57E2F" w:rsidRPr="0034393D" w:rsidRDefault="00E21F67" w:rsidP="009736BB">
                <w:pPr>
                  <w:spacing w:line="240" w:lineRule="auto"/>
                  <w:cnfStyle w:val="000000100000" w:firstRow="0" w:lastRow="0" w:firstColumn="0" w:lastColumn="0" w:oddVBand="0" w:evenVBand="0" w:oddHBand="1" w:evenHBand="0" w:firstRowFirstColumn="0" w:firstRowLastColumn="0" w:lastRowFirstColumn="0" w:lastRowLastColumn="0"/>
                </w:pPr>
                <w:sdt>
                  <w:sdtPr>
                    <w:id w:val="-765855315"/>
                    <w:placeholder>
                      <w:docPart w:val="C2BE31951BEE481A8BF2EB99A105ACF9"/>
                    </w:placeholder>
                    <w:temporary/>
                    <w:showingPlcHdr/>
                  </w:sdtPr>
                  <w:sdtEndPr/>
                  <w:sdtContent>
                    <w:r w:rsidR="00B57E2F" w:rsidRPr="0034393D">
                      <w:t>Ich bin Blindtext. Von Geburt an. Man macht keinen Sinn.</w:t>
                    </w:r>
                  </w:sdtContent>
                </w:sdt>
              </w:p>
            </w:tc>
          </w:tr>
          <w:tr w:rsidR="00B57E2F" w:rsidRPr="0034393D" w:rsidTr="009736BB">
            <w:tc>
              <w:tcPr>
                <w:tcW w:w="539" w:type="dxa"/>
              </w:tcPr>
              <w:p w:rsidR="00B57E2F" w:rsidRPr="0034393D" w:rsidRDefault="00B57E2F" w:rsidP="009736BB">
                <w:pPr>
                  <w:pStyle w:val="CheckboxfreistehendinTabelle"/>
                </w:pPr>
              </w:p>
            </w:tc>
            <w:tc>
              <w:tcPr>
                <w:tcW w:w="8872" w:type="dxa"/>
              </w:tcPr>
              <w:p w:rsidR="00B57E2F" w:rsidRPr="0034393D" w:rsidRDefault="00E21F67" w:rsidP="009736BB">
                <w:pPr>
                  <w:spacing w:line="240" w:lineRule="auto"/>
                </w:pPr>
                <w:sdt>
                  <w:sdtPr>
                    <w:id w:val="-945305844"/>
                    <w:placeholder>
                      <w:docPart w:val="F5B807CB5A304B7898BE8072FBFAA72F"/>
                    </w:placeholder>
                    <w:temporary/>
                    <w:showingPlcHdr/>
                  </w:sdtPr>
                  <w:sdtEndPr/>
                  <w:sdtContent>
                    <w:r w:rsidR="00B57E2F" w:rsidRPr="0034393D">
                      <w:t>Man wirkt hier und da aus dem Zusammenhang gerissen.</w:t>
                    </w:r>
                  </w:sdtContent>
                </w:sdt>
              </w:p>
            </w:tc>
          </w:tr>
          <w:tr w:rsidR="00B57E2F" w:rsidRPr="0034393D" w:rsidTr="009736BB">
            <w:tc>
              <w:tcPr>
                <w:tcW w:w="539" w:type="dxa"/>
              </w:tcPr>
              <w:p w:rsidR="00B57E2F" w:rsidRPr="0034393D" w:rsidRDefault="00B57E2F" w:rsidP="009736BB">
                <w:pPr>
                  <w:pStyle w:val="CheckboxfreistehendinTabelle"/>
                  <w:cnfStyle w:val="000000100000" w:firstRow="0" w:lastRow="0" w:firstColumn="0" w:lastColumn="0" w:oddVBand="0" w:evenVBand="0" w:oddHBand="1" w:evenHBand="0" w:firstRowFirstColumn="0" w:firstRowLastColumn="0" w:lastRowFirstColumn="0" w:lastRowLastColumn="0"/>
                </w:pPr>
              </w:p>
            </w:tc>
            <w:tc>
              <w:tcPr>
                <w:tcW w:w="8872" w:type="dxa"/>
              </w:tcPr>
              <w:p w:rsidR="00B57E2F" w:rsidRPr="0034393D" w:rsidRDefault="00E21F67" w:rsidP="009736BB">
                <w:pPr>
                  <w:spacing w:line="240" w:lineRule="auto"/>
                  <w:cnfStyle w:val="000000100000" w:firstRow="0" w:lastRow="0" w:firstColumn="0" w:lastColumn="0" w:oddVBand="0" w:evenVBand="0" w:oddHBand="1" w:evenHBand="0" w:firstRowFirstColumn="0" w:firstRowLastColumn="0" w:lastRowFirstColumn="0" w:lastRowLastColumn="0"/>
                </w:pPr>
                <w:sdt>
                  <w:sdtPr>
                    <w:id w:val="2119477950"/>
                    <w:placeholder>
                      <w:docPart w:val="3398F533F32E42969F7D0B716FCB8D5D"/>
                    </w:placeholder>
                    <w:temporary/>
                    <w:showingPlcHdr/>
                  </w:sdtPr>
                  <w:sdtEndPr/>
                  <w:sdtContent>
                    <w:r w:rsidR="00B57E2F" w:rsidRPr="0034393D">
                      <w:t>Oft wird man gar nicht erst gelesen. Aber bin ich deshalb ein schlechter Text?</w:t>
                    </w:r>
                  </w:sdtContent>
                </w:sdt>
                <w:r w:rsidR="00B57E2F" w:rsidRPr="0034393D">
                  <w:t xml:space="preserve"> </w:t>
                </w:r>
              </w:p>
            </w:tc>
          </w:tr>
          <w:tr w:rsidR="00B57E2F" w:rsidRPr="0034393D" w:rsidTr="009736BB">
            <w:tc>
              <w:tcPr>
                <w:tcW w:w="539" w:type="dxa"/>
              </w:tcPr>
              <w:p w:rsidR="00B57E2F" w:rsidRPr="0034393D" w:rsidRDefault="00B57E2F" w:rsidP="009736BB">
                <w:pPr>
                  <w:pStyle w:val="CheckboxfreistehendinTabelle"/>
                </w:pPr>
              </w:p>
            </w:tc>
            <w:tc>
              <w:tcPr>
                <w:tcW w:w="8872" w:type="dxa"/>
              </w:tcPr>
              <w:p w:rsidR="00B57E2F" w:rsidRPr="0034393D" w:rsidRDefault="00E21F67" w:rsidP="009736BB">
                <w:pPr>
                  <w:spacing w:line="240" w:lineRule="auto"/>
                </w:pPr>
                <w:sdt>
                  <w:sdtPr>
                    <w:id w:val="-1631936710"/>
                    <w:placeholder>
                      <w:docPart w:val="7FC4F767B9B0489DB7B9722A4098BB44"/>
                    </w:placeholder>
                    <w:temporary/>
                    <w:showingPlcHdr/>
                  </w:sdtPr>
                  <w:sdtEndPr/>
                  <w:sdtContent>
                    <w:r w:rsidR="00B57E2F" w:rsidRPr="0034393D">
                      <w:t>Ich weiss, dass ich nie die Chance haben werde, im Stern zu erscheinen.</w:t>
                    </w:r>
                  </w:sdtContent>
                </w:sdt>
                <w:r w:rsidR="00B57E2F" w:rsidRPr="0034393D">
                  <w:t xml:space="preserve"> </w:t>
                </w:r>
              </w:p>
            </w:tc>
          </w:tr>
          <w:tr w:rsidR="00B57E2F" w:rsidRPr="0034393D" w:rsidTr="009736BB">
            <w:tc>
              <w:tcPr>
                <w:tcW w:w="539" w:type="dxa"/>
              </w:tcPr>
              <w:p w:rsidR="00B57E2F" w:rsidRPr="0034393D" w:rsidRDefault="00B57E2F" w:rsidP="009736BB">
                <w:pPr>
                  <w:pStyle w:val="CheckboxfreistehendinTabelle"/>
                  <w:cnfStyle w:val="000000100000" w:firstRow="0" w:lastRow="0" w:firstColumn="0" w:lastColumn="0" w:oddVBand="0" w:evenVBand="0" w:oddHBand="1" w:evenHBand="0" w:firstRowFirstColumn="0" w:firstRowLastColumn="0" w:lastRowFirstColumn="0" w:lastRowLastColumn="0"/>
                </w:pPr>
              </w:p>
            </w:tc>
            <w:tc>
              <w:tcPr>
                <w:tcW w:w="8872" w:type="dxa"/>
              </w:tcPr>
              <w:p w:rsidR="00B57E2F" w:rsidRPr="0034393D" w:rsidRDefault="00E21F67" w:rsidP="009736BB">
                <w:pPr>
                  <w:spacing w:line="240" w:lineRule="auto"/>
                  <w:cnfStyle w:val="000000100000" w:firstRow="0" w:lastRow="0" w:firstColumn="0" w:lastColumn="0" w:oddVBand="0" w:evenVBand="0" w:oddHBand="1" w:evenHBand="0" w:firstRowFirstColumn="0" w:firstRowLastColumn="0" w:lastRowFirstColumn="0" w:lastRowLastColumn="0"/>
                </w:pPr>
                <w:sdt>
                  <w:sdtPr>
                    <w:id w:val="-727760902"/>
                    <w:placeholder>
                      <w:docPart w:val="DB06C7CB1227447B93EE8C7A0B1E856E"/>
                    </w:placeholder>
                    <w:temporary/>
                    <w:showingPlcHdr/>
                  </w:sdtPr>
                  <w:sdtEndPr/>
                  <w:sdtContent>
                    <w:r w:rsidR="00B57E2F" w:rsidRPr="0034393D">
                      <w:t>Aber bin ich darum weniger wichtig? Ich bin blind! Aber ich bin gerne Text.</w:t>
                    </w:r>
                  </w:sdtContent>
                </w:sdt>
                <w:r w:rsidR="00B57E2F" w:rsidRPr="0034393D">
                  <w:t xml:space="preserve"> </w:t>
                </w:r>
              </w:p>
            </w:tc>
          </w:tr>
        </w:tbl>
        <w:p w:rsidR="00B57E2F" w:rsidRPr="00ED45BD" w:rsidRDefault="00B57E2F" w:rsidP="009736BB">
          <w:pPr>
            <w:pStyle w:val="Flietext"/>
          </w:pPr>
        </w:p>
        <w:p w:rsidR="00B57E2F" w:rsidRDefault="00B57E2F"/>
      </w:docPartBody>
    </w:docPart>
    <w:docPart>
      <w:docPartPr>
        <w:name w:val="BD66D4FFBB544F1190F7EE18617CE3BE"/>
        <w:category>
          <w:name w:val="Allgemein"/>
          <w:gallery w:val="placeholder"/>
        </w:category>
        <w:types>
          <w:type w:val="bbPlcHdr"/>
        </w:types>
        <w:behaviors>
          <w:behavior w:val="content"/>
        </w:behaviors>
        <w:guid w:val="{6C253921-1EFF-479B-9F70-DE1E31CF676A}"/>
      </w:docPartPr>
      <w:docPartBody>
        <w:p w:rsidR="00B57E2F" w:rsidRPr="00AB090D" w:rsidRDefault="00B57E2F" w:rsidP="00B57E2F">
          <w:pPr>
            <w:pStyle w:val="H3Tabelle"/>
          </w:pPr>
          <w:r w:rsidRPr="00AB090D">
            <w:t>H3 Tabelle</w:t>
          </w:r>
        </w:p>
        <w:p w:rsidR="00B57E2F" w:rsidRDefault="00B57E2F" w:rsidP="00B57E2F">
          <w:pPr>
            <w:pStyle w:val="BD66D4FFBB544F1190F7EE18617CE3BE"/>
          </w:pPr>
          <w:r w:rsidRPr="00AB090D">
            <w:t>- X-</w:t>
          </w:r>
        </w:p>
      </w:docPartBody>
    </w:docPart>
    <w:docPart>
      <w:docPartPr>
        <w:name w:val="6DAFB745DDF34177A17E5D5E2AB1ACF1"/>
        <w:category>
          <w:name w:val="Allgemein"/>
          <w:gallery w:val="placeholder"/>
        </w:category>
        <w:types>
          <w:type w:val="bbPlcHdr"/>
        </w:types>
        <w:behaviors>
          <w:behavior w:val="content"/>
        </w:behaviors>
        <w:guid w:val="{B9A31849-B2B4-4BC4-97B4-9D2C3B08A6F4}"/>
      </w:docPartPr>
      <w:docPartBody>
        <w:p w:rsidR="00B57E2F" w:rsidRDefault="00B57E2F">
          <w:r>
            <w:t>Headline</w:t>
          </w:r>
        </w:p>
      </w:docPartBody>
    </w:docPart>
    <w:docPart>
      <w:docPartPr>
        <w:name w:val="8AC9AD2FDBFC4BE5A9A43E1A82498CEA"/>
        <w:category>
          <w:name w:val="Allgemein"/>
          <w:gallery w:val="placeholder"/>
        </w:category>
        <w:types>
          <w:type w:val="bbPlcHdr"/>
        </w:types>
        <w:behaviors>
          <w:behavior w:val="content"/>
        </w:behaviors>
        <w:guid w:val="{320F8B28-C596-4D22-BC4F-DC89E56A18E8}"/>
      </w:docPartPr>
      <w:docPartBody>
        <w:p w:rsidR="00B57E2F" w:rsidRDefault="00B57E2F">
          <w:r>
            <w:t>Text</w:t>
          </w:r>
        </w:p>
      </w:docPartBody>
    </w:docPart>
    <w:docPart>
      <w:docPartPr>
        <w:name w:val="0791CC4A0D984492B1668AEDAFEBF6C9"/>
        <w:category>
          <w:name w:val="Allgemein"/>
          <w:gallery w:val="placeholder"/>
        </w:category>
        <w:types>
          <w:type w:val="bbPlcHdr"/>
        </w:types>
        <w:behaviors>
          <w:behavior w:val="content"/>
        </w:behaviors>
        <w:guid w:val="{CD4E8C9F-45CF-4668-889C-0A01F0710FF4}"/>
      </w:docPartPr>
      <w:docPartBody>
        <w:p w:rsidR="00B57E2F" w:rsidRDefault="00B57E2F" w:rsidP="00B57E2F">
          <w:pPr>
            <w:pStyle w:val="0791CC4A0D984492B1668AEDAFEBF6C92"/>
          </w:pPr>
          <w:r>
            <w:rPr>
              <w:rStyle w:val="Platzhaltertext"/>
            </w:rPr>
            <w:t>Headline</w:t>
          </w:r>
        </w:p>
      </w:docPartBody>
    </w:docPart>
    <w:docPart>
      <w:docPartPr>
        <w:name w:val="6D82D45212B4489D8C69830027FB794C"/>
        <w:category>
          <w:name w:val="Allgemein"/>
          <w:gallery w:val="placeholder"/>
        </w:category>
        <w:types>
          <w:type w:val="bbPlcHdr"/>
        </w:types>
        <w:behaviors>
          <w:behavior w:val="content"/>
        </w:behaviors>
        <w:guid w:val="{C5FCDAA9-FC24-4FB6-9AC6-E43E731B9A24}"/>
      </w:docPartPr>
      <w:docPartBody>
        <w:p w:rsidR="00B57E2F" w:rsidRDefault="00B57E2F">
          <w:r>
            <w:t>Headline</w:t>
          </w:r>
        </w:p>
      </w:docPartBody>
    </w:docPart>
    <w:docPart>
      <w:docPartPr>
        <w:name w:val="Arbeitsanweisung"/>
        <w:style w:val="H2 freistehend"/>
        <w:category>
          <w:name w:val="PKV // Bausteine"/>
          <w:gallery w:val="docParts"/>
        </w:category>
        <w:behaviors>
          <w:behavior w:val="content"/>
        </w:behaviors>
        <w:guid w:val="{AD8D0844-3EF0-47D7-B60C-05063AE60343}"/>
      </w:docPartPr>
      <w:docPartBody>
        <w:p w:rsidR="00B57E2F" w:rsidRPr="00682324" w:rsidRDefault="00B57E2F" w:rsidP="00B57E2F">
          <w:pPr>
            <w:pStyle w:val="H2freistehend"/>
          </w:pPr>
          <w:r w:rsidRPr="00AC4CDD">
            <w:t>Arbeitsanw</w:t>
          </w:r>
          <w:bookmarkStart w:id="0" w:name="_GoBack"/>
          <w:bookmarkEnd w:id="0"/>
          <w:r w:rsidRPr="00AC4CDD">
            <w:t>eisung</w:t>
          </w:r>
          <w:r>
            <w:t xml:space="preserve"> „</w:t>
          </w:r>
          <w:sdt>
            <w:sdtPr>
              <w:id w:val="-580364095"/>
              <w:placeholder>
                <w:docPart w:val="6D82D45212B4489D8C69830027FB794C"/>
              </w:placeholder>
              <w:temporary/>
              <w:showingPlcHdr/>
            </w:sdtPr>
            <w:sdtEndPr/>
            <w:sdtContent>
              <w:r>
                <w:t>Headline</w:t>
              </w:r>
            </w:sdtContent>
          </w:sdt>
          <w:r>
            <w:t>“</w:t>
          </w:r>
        </w:p>
        <w:tbl>
          <w:tblPr>
            <w:tblStyle w:val="PKVStempel"/>
            <w:tblW w:w="0" w:type="auto"/>
            <w:tblLayout w:type="fixed"/>
            <w:tblLook w:val="04A0" w:firstRow="1" w:lastRow="0" w:firstColumn="1" w:lastColumn="0" w:noHBand="0" w:noVBand="1"/>
          </w:tblPr>
          <w:tblGrid>
            <w:gridCol w:w="3118"/>
            <w:gridCol w:w="4876"/>
            <w:gridCol w:w="1417"/>
          </w:tblGrid>
          <w:tr w:rsidR="00B57E2F" w:rsidRPr="00682324" w:rsidTr="00B57E2F">
            <w:trPr>
              <w:cnfStyle w:val="100000000000" w:firstRow="1" w:lastRow="0" w:firstColumn="0" w:lastColumn="0" w:oddVBand="0" w:evenVBand="0" w:oddHBand="0" w:evenHBand="0" w:firstRowFirstColumn="0" w:firstRowLastColumn="0" w:lastRowFirstColumn="0" w:lastRowLastColumn="0"/>
              <w:trHeight w:val="1191"/>
            </w:trPr>
            <w:tc>
              <w:tcPr>
                <w:cnfStyle w:val="000000000100" w:firstRow="0" w:lastRow="0" w:firstColumn="0" w:lastColumn="0" w:oddVBand="0" w:evenVBand="0" w:oddHBand="0" w:evenHBand="0" w:firstRowFirstColumn="1" w:firstRowLastColumn="0" w:lastRowFirstColumn="0" w:lastRowLastColumn="0"/>
                <w:tcW w:w="3118" w:type="dxa"/>
              </w:tcPr>
              <w:p w:rsidR="00B57E2F" w:rsidRPr="00682324" w:rsidRDefault="00B57E2F" w:rsidP="00B57E2F">
                <w:pPr>
                  <w:pStyle w:val="Info-Textsehrklein"/>
                </w:pPr>
                <w:r w:rsidRPr="00682324">
                  <w:t>Praxisstempel</w:t>
                </w:r>
              </w:p>
            </w:tc>
            <w:tc>
              <w:tcPr>
                <w:tcW w:w="4876" w:type="dxa"/>
              </w:tcPr>
              <w:p w:rsidR="00B57E2F" w:rsidRPr="00682324" w:rsidRDefault="00B57E2F" w:rsidP="00B57E2F">
                <w:pPr>
                  <w:pStyle w:val="FlietextersteZeileTabelle"/>
                  <w:cnfStyle w:val="100000000000" w:firstRow="1" w:lastRow="0" w:firstColumn="0" w:lastColumn="0" w:oddVBand="0" w:evenVBand="0" w:oddHBand="0" w:evenHBand="0" w:firstRowFirstColumn="0" w:firstRowLastColumn="0" w:lastRowFirstColumn="0" w:lastRowLastColumn="0"/>
                </w:pPr>
                <w:r w:rsidRPr="00682324">
                  <w:t>Arbeitsanweisung</w:t>
                </w:r>
              </w:p>
              <w:sdt>
                <w:sdtPr>
                  <w:id w:val="1049950202"/>
                  <w:placeholder>
                    <w:docPart w:val="50A2053B3DC2486DAC5F51798530107A"/>
                  </w:placeholder>
                  <w:temporary/>
                  <w:showingPlcHdr/>
                </w:sdtPr>
                <w:sdtEndPr/>
                <w:sdtContent>
                  <w:p w:rsidR="00B57E2F" w:rsidRPr="00AB090D" w:rsidRDefault="00B57E2F" w:rsidP="00B57E2F">
                    <w:pPr>
                      <w:pStyle w:val="H3Tabelle"/>
                      <w:cnfStyle w:val="100000000000" w:firstRow="1" w:lastRow="0" w:firstColumn="0" w:lastColumn="0" w:oddVBand="0" w:evenVBand="0" w:oddHBand="0" w:evenHBand="0" w:firstRowFirstColumn="0" w:firstRowLastColumn="0" w:lastRowFirstColumn="0" w:lastRowLastColumn="0"/>
                    </w:pPr>
                    <w:r w:rsidRPr="00AB090D">
                      <w:t>H3 Tabelle</w:t>
                    </w:r>
                  </w:p>
                  <w:p w:rsidR="00B57E2F" w:rsidRPr="00AB090D" w:rsidRDefault="00B57E2F" w:rsidP="00B57E2F">
                    <w:pPr>
                      <w:pStyle w:val="H3Tabelle"/>
                      <w:cnfStyle w:val="100000000000" w:firstRow="1" w:lastRow="0" w:firstColumn="0" w:lastColumn="0" w:oddVBand="0" w:evenVBand="0" w:oddHBand="0" w:evenHBand="0" w:firstRowFirstColumn="0" w:firstRowLastColumn="0" w:lastRowFirstColumn="0" w:lastRowLastColumn="0"/>
                    </w:pPr>
                    <w:r w:rsidRPr="00AB090D">
                      <w:t>- X-</w:t>
                    </w:r>
                  </w:p>
                </w:sdtContent>
              </w:sdt>
            </w:tc>
            <w:tc>
              <w:tcPr>
                <w:tcW w:w="1417" w:type="dxa"/>
              </w:tcPr>
              <w:p w:rsidR="00B57E2F" w:rsidRPr="00AB090D" w:rsidRDefault="00B57E2F" w:rsidP="00B57E2F">
                <w:pPr>
                  <w:pStyle w:val="FlietextersteZeileTabelle"/>
                  <w:cnfStyle w:val="100000000000" w:firstRow="1" w:lastRow="0" w:firstColumn="0" w:lastColumn="0" w:oddVBand="0" w:evenVBand="0" w:oddHBand="0" w:evenHBand="0" w:firstRowFirstColumn="0" w:firstRowLastColumn="0" w:lastRowFirstColumn="0" w:lastRowLastColumn="0"/>
                </w:pPr>
                <w:r w:rsidRPr="00AB090D">
                  <w:t>AA</w:t>
                </w:r>
              </w:p>
              <w:p w:rsidR="00B57E2F" w:rsidRDefault="00B57E2F" w:rsidP="00B57E2F">
                <w:pPr>
                  <w:pStyle w:val="Flietext"/>
                  <w:cnfStyle w:val="100000000000" w:firstRow="1" w:lastRow="0" w:firstColumn="0" w:lastColumn="0" w:oddVBand="0" w:evenVBand="0" w:oddHBand="0" w:evenHBand="0" w:firstRowFirstColumn="0" w:firstRowLastColumn="0" w:lastRowFirstColumn="0" w:lastRowLastColumn="0"/>
                </w:pPr>
              </w:p>
              <w:p w:rsidR="00B57E2F" w:rsidRPr="00682324" w:rsidRDefault="00B57E2F" w:rsidP="00B57E2F">
                <w:pPr>
                  <w:pStyle w:val="Flietext"/>
                  <w:cnfStyle w:val="100000000000" w:firstRow="1" w:lastRow="0" w:firstColumn="0" w:lastColumn="0" w:oddVBand="0" w:evenVBand="0" w:oddHBand="0" w:evenHBand="0" w:firstRowFirstColumn="0" w:firstRowLastColumn="0" w:lastRowFirstColumn="0" w:lastRowLastColumn="0"/>
                </w:pPr>
                <w:r w:rsidRPr="00682324">
                  <w:t>Nr.</w:t>
                </w:r>
              </w:p>
            </w:tc>
          </w:tr>
        </w:tbl>
        <w:p w:rsidR="00B57E2F" w:rsidRPr="00AB090D" w:rsidRDefault="00B57E2F" w:rsidP="00B57E2F">
          <w:pPr>
            <w:pStyle w:val="Flietext"/>
          </w:pPr>
        </w:p>
        <w:tbl>
          <w:tblPr>
            <w:tblStyle w:val="PKVTabelle"/>
            <w:tblW w:w="0" w:type="auto"/>
            <w:tblLayout w:type="fixed"/>
            <w:tblLook w:val="0000" w:firstRow="0" w:lastRow="0" w:firstColumn="0" w:lastColumn="0" w:noHBand="0" w:noVBand="0"/>
          </w:tblPr>
          <w:tblGrid>
            <w:gridCol w:w="9411"/>
          </w:tblGrid>
          <w:tr w:rsidR="00B57E2F" w:rsidRPr="007E0447" w:rsidTr="00B57E2F">
            <w:trPr>
              <w:cnfStyle w:val="000000100000" w:firstRow="0" w:lastRow="0" w:firstColumn="0" w:lastColumn="0" w:oddVBand="0" w:evenVBand="0" w:oddHBand="1" w:evenHBand="0" w:firstRowFirstColumn="0" w:firstRowLastColumn="0" w:lastRowFirstColumn="0" w:lastRowLastColumn="0"/>
            </w:trPr>
            <w:tc>
              <w:tcPr>
                <w:tcW w:w="9411" w:type="dxa"/>
              </w:tcPr>
              <w:p w:rsidR="00B57E2F" w:rsidRPr="007E0447" w:rsidRDefault="00B57E2F" w:rsidP="00B57E2F">
                <w:r w:rsidRPr="007E0447">
                  <w:t>Zweck/Ziel</w:t>
                </w:r>
              </w:p>
            </w:tc>
          </w:tr>
          <w:tr w:rsidR="00B57E2F" w:rsidRPr="007E0447" w:rsidTr="00B57E2F">
            <w:tc>
              <w:tcPr>
                <w:tcW w:w="9411" w:type="dxa"/>
              </w:tcPr>
              <w:p w:rsidR="00B57E2F" w:rsidRPr="007E0447" w:rsidRDefault="00B57E2F" w:rsidP="00B57E2F"/>
            </w:tc>
          </w:tr>
          <w:tr w:rsidR="00B57E2F" w:rsidRPr="007E0447" w:rsidTr="00B57E2F">
            <w:tc>
              <w:tcPr>
                <w:tcW w:w="9411" w:type="dxa"/>
              </w:tcPr>
              <w:p w:rsidR="00B57E2F" w:rsidRPr="007E0447" w:rsidRDefault="00B57E2F" w:rsidP="00B57E2F">
                <w:pPr>
                  <w:cnfStyle w:val="000000100000" w:firstRow="0" w:lastRow="0" w:firstColumn="0" w:lastColumn="0" w:oddVBand="0" w:evenVBand="0" w:oddHBand="1" w:evenHBand="0" w:firstRowFirstColumn="0" w:firstRowLastColumn="0" w:lastRowFirstColumn="0" w:lastRowLastColumn="0"/>
                </w:pPr>
                <w:r w:rsidRPr="007E0447">
                  <w:t>Geltungsbereich</w:t>
                </w:r>
              </w:p>
            </w:tc>
          </w:tr>
          <w:tr w:rsidR="00B57E2F" w:rsidRPr="007E0447" w:rsidTr="00B57E2F">
            <w:tc>
              <w:tcPr>
                <w:tcW w:w="9411" w:type="dxa"/>
              </w:tcPr>
              <w:p w:rsidR="00B57E2F" w:rsidRPr="007E0447" w:rsidRDefault="00B57E2F" w:rsidP="00B57E2F"/>
            </w:tc>
          </w:tr>
          <w:tr w:rsidR="00B57E2F" w:rsidRPr="007E0447" w:rsidTr="00B57E2F">
            <w:tc>
              <w:tcPr>
                <w:tcW w:w="9411" w:type="dxa"/>
              </w:tcPr>
              <w:p w:rsidR="00B57E2F" w:rsidRPr="007E0447" w:rsidRDefault="00B57E2F" w:rsidP="00B57E2F">
                <w:pPr>
                  <w:cnfStyle w:val="000000100000" w:firstRow="0" w:lastRow="0" w:firstColumn="0" w:lastColumn="0" w:oddVBand="0" w:evenVBand="0" w:oddHBand="1" w:evenHBand="0" w:firstRowFirstColumn="0" w:firstRowLastColumn="0" w:lastRowFirstColumn="0" w:lastRowLastColumn="0"/>
                </w:pPr>
                <w:r w:rsidRPr="007E0447">
                  <w:t>Verantwortlich</w:t>
                </w:r>
              </w:p>
            </w:tc>
          </w:tr>
          <w:tr w:rsidR="00B57E2F" w:rsidRPr="007E0447" w:rsidTr="00B57E2F">
            <w:tc>
              <w:tcPr>
                <w:tcW w:w="9411" w:type="dxa"/>
              </w:tcPr>
              <w:p w:rsidR="00B57E2F" w:rsidRPr="007E0447" w:rsidRDefault="00B57E2F" w:rsidP="00B57E2F"/>
            </w:tc>
          </w:tr>
          <w:tr w:rsidR="00B57E2F" w:rsidRPr="007E0447" w:rsidTr="00B57E2F">
            <w:tc>
              <w:tcPr>
                <w:tcW w:w="9411" w:type="dxa"/>
              </w:tcPr>
              <w:p w:rsidR="00B57E2F" w:rsidRPr="007E0447" w:rsidRDefault="00B57E2F" w:rsidP="00B57E2F">
                <w:pPr>
                  <w:cnfStyle w:val="000000100000" w:firstRow="0" w:lastRow="0" w:firstColumn="0" w:lastColumn="0" w:oddVBand="0" w:evenVBand="0" w:oddHBand="1" w:evenHBand="0" w:firstRowFirstColumn="0" w:firstRowLastColumn="0" w:lastRowFirstColumn="0" w:lastRowLastColumn="0"/>
                </w:pPr>
                <w:r w:rsidRPr="007E0447">
                  <w:t>Mitgeltende Dokumente</w:t>
                </w:r>
              </w:p>
            </w:tc>
          </w:tr>
          <w:tr w:rsidR="00B57E2F" w:rsidRPr="007E0447" w:rsidTr="00B57E2F">
            <w:tc>
              <w:tcPr>
                <w:tcW w:w="9411" w:type="dxa"/>
              </w:tcPr>
              <w:p w:rsidR="00B57E2F" w:rsidRPr="007E0447" w:rsidRDefault="00B57E2F" w:rsidP="00B57E2F"/>
            </w:tc>
          </w:tr>
          <w:tr w:rsidR="00B57E2F" w:rsidRPr="007E0447" w:rsidTr="00B57E2F">
            <w:tc>
              <w:tcPr>
                <w:tcW w:w="9411" w:type="dxa"/>
              </w:tcPr>
              <w:p w:rsidR="00B57E2F" w:rsidRPr="007E0447" w:rsidRDefault="00B57E2F" w:rsidP="00B57E2F">
                <w:pPr>
                  <w:cnfStyle w:val="000000100000" w:firstRow="0" w:lastRow="0" w:firstColumn="0" w:lastColumn="0" w:oddVBand="0" w:evenVBand="0" w:oddHBand="1" w:evenHBand="0" w:firstRowFirstColumn="0" w:firstRowLastColumn="0" w:lastRowFirstColumn="0" w:lastRowLastColumn="0"/>
                </w:pPr>
                <w:r w:rsidRPr="007E0447">
                  <w:t>Vorgehen/Ablauf</w:t>
                </w:r>
              </w:p>
            </w:tc>
          </w:tr>
          <w:tr w:rsidR="00B57E2F" w:rsidRPr="004611FA" w:rsidTr="00B57E2F">
            <w:trPr>
              <w:trHeight w:val="5556"/>
            </w:trPr>
            <w:tc>
              <w:tcPr>
                <w:tcW w:w="9411" w:type="dxa"/>
              </w:tcPr>
              <w:p w:rsidR="00B57E2F" w:rsidRPr="004611FA" w:rsidRDefault="00B57E2F" w:rsidP="00B57E2F"/>
            </w:tc>
          </w:tr>
        </w:tbl>
        <w:p w:rsidR="00B57E2F" w:rsidRPr="00AB090D" w:rsidRDefault="00B57E2F" w:rsidP="00B57E2F">
          <w:pPr>
            <w:pStyle w:val="Flietext"/>
          </w:pPr>
        </w:p>
        <w:tbl>
          <w:tblPr>
            <w:tblStyle w:val="PKVStempel"/>
            <w:tblW w:w="0" w:type="auto"/>
            <w:tblLayout w:type="fixed"/>
            <w:tblLook w:val="04C0" w:firstRow="0" w:lastRow="1" w:firstColumn="1" w:lastColumn="0" w:noHBand="0" w:noVBand="1"/>
          </w:tblPr>
          <w:tblGrid>
            <w:gridCol w:w="3912"/>
            <w:gridCol w:w="3912"/>
            <w:gridCol w:w="1587"/>
          </w:tblGrid>
          <w:tr w:rsidR="00B57E2F" w:rsidRPr="00AB090D" w:rsidTr="00B57E2F">
            <w:trPr>
              <w:trHeight w:val="397"/>
            </w:trPr>
            <w:tc>
              <w:tcPr>
                <w:tcW w:w="3912" w:type="dxa"/>
              </w:tcPr>
              <w:p w:rsidR="00B57E2F" w:rsidRPr="00AB090D" w:rsidRDefault="00B57E2F" w:rsidP="00B57E2F">
                <w:pPr>
                  <w:pStyle w:val="Info-Textsehrklein"/>
                </w:pPr>
                <w:r w:rsidRPr="00AB090D">
                  <w:t xml:space="preserve">Erstellt von: </w:t>
                </w:r>
              </w:p>
            </w:tc>
            <w:tc>
              <w:tcPr>
                <w:tcW w:w="3912" w:type="dxa"/>
              </w:tcPr>
              <w:p w:rsidR="00B57E2F" w:rsidRPr="00AB090D" w:rsidRDefault="00B57E2F" w:rsidP="00B57E2F">
                <w:pPr>
                  <w:pStyle w:val="Info-Textsehrklein"/>
                </w:pPr>
                <w:r w:rsidRPr="00AB090D">
                  <w:t>Freigegeben von:</w:t>
                </w:r>
              </w:p>
            </w:tc>
            <w:tc>
              <w:tcPr>
                <w:tcW w:w="1587" w:type="dxa"/>
                <w:vMerge w:val="restart"/>
              </w:tcPr>
              <w:p w:rsidR="00B57E2F" w:rsidRPr="00AB090D" w:rsidRDefault="00B57E2F" w:rsidP="00B57E2F">
                <w:pPr>
                  <w:pStyle w:val="Info-Textsehrklein"/>
                </w:pPr>
                <w:r w:rsidRPr="00AB090D">
                  <w:t>Verändert am:</w:t>
                </w:r>
              </w:p>
            </w:tc>
          </w:tr>
          <w:tr w:rsidR="00B57E2F" w:rsidRPr="00AB090D" w:rsidTr="00B57E2F">
            <w:trPr>
              <w:cnfStyle w:val="010000000000" w:firstRow="0" w:lastRow="1" w:firstColumn="0" w:lastColumn="0" w:oddVBand="0" w:evenVBand="0" w:oddHBand="0" w:evenHBand="0" w:firstRowFirstColumn="0" w:firstRowLastColumn="0" w:lastRowFirstColumn="0" w:lastRowLastColumn="0"/>
              <w:trHeight w:val="397"/>
            </w:trPr>
            <w:tc>
              <w:tcPr>
                <w:tcW w:w="3912" w:type="dxa"/>
              </w:tcPr>
              <w:p w:rsidR="00B57E2F" w:rsidRPr="00AB090D" w:rsidRDefault="00B57E2F" w:rsidP="00B57E2F">
                <w:pPr>
                  <w:pStyle w:val="Info-Textsehrklein"/>
                </w:pPr>
                <w:r w:rsidRPr="00AB090D">
                  <w:t>Datum:</w:t>
                </w:r>
              </w:p>
            </w:tc>
            <w:tc>
              <w:tcPr>
                <w:tcW w:w="3912" w:type="dxa"/>
              </w:tcPr>
              <w:p w:rsidR="00B57E2F" w:rsidRPr="00AB090D" w:rsidRDefault="00B57E2F" w:rsidP="00B57E2F">
                <w:pPr>
                  <w:pStyle w:val="Info-Textsehrklein"/>
                </w:pPr>
                <w:r w:rsidRPr="00AB090D">
                  <w:t>Datum:</w:t>
                </w:r>
              </w:p>
            </w:tc>
            <w:tc>
              <w:tcPr>
                <w:tcW w:w="1587" w:type="dxa"/>
                <w:vMerge/>
              </w:tcPr>
              <w:p w:rsidR="00B57E2F" w:rsidRPr="00AB090D" w:rsidRDefault="00B57E2F" w:rsidP="00B57E2F">
                <w:pPr>
                  <w:pStyle w:val="Info-Textsehrklein"/>
                </w:pPr>
              </w:p>
            </w:tc>
          </w:tr>
        </w:tbl>
        <w:p w:rsidR="00B57E2F" w:rsidRDefault="00B57E2F"/>
      </w:docPartBody>
    </w:docPart>
    <w:docPart>
      <w:docPartPr>
        <w:name w:val="Normale Tabelle"/>
        <w:style w:val="Fließtext"/>
        <w:category>
          <w:name w:val="PKV // Bausteine"/>
          <w:gallery w:val="docParts"/>
        </w:category>
        <w:behaviors>
          <w:behavior w:val="content"/>
        </w:behaviors>
        <w:guid w:val="{965632CA-EDC2-48DB-B476-7755AFD2AA09}"/>
      </w:docPartPr>
      <w:docPartBody>
        <w:p w:rsidR="00B57E2F" w:rsidRPr="002653FE" w:rsidRDefault="00B57E2F" w:rsidP="00B57E2F">
          <w:pPr>
            <w:pStyle w:val="Flietext"/>
          </w:pPr>
        </w:p>
        <w:tbl>
          <w:tblPr>
            <w:tblStyle w:val="PKVNormaleTabelle"/>
            <w:tblW w:w="0" w:type="auto"/>
            <w:tblLayout w:type="fixed"/>
            <w:tblLook w:val="04A0" w:firstRow="1" w:lastRow="0" w:firstColumn="1" w:lastColumn="0" w:noHBand="0" w:noVBand="1"/>
          </w:tblPr>
          <w:tblGrid>
            <w:gridCol w:w="2778"/>
            <w:gridCol w:w="2211"/>
            <w:gridCol w:w="2211"/>
            <w:gridCol w:w="2211"/>
          </w:tblGrid>
          <w:tr w:rsidR="00B57E2F" w:rsidRPr="002653FE" w:rsidTr="00B57E2F">
            <w:trPr>
              <w:cnfStyle w:val="100000000000" w:firstRow="1" w:lastRow="0" w:firstColumn="0" w:lastColumn="0" w:oddVBand="0" w:evenVBand="0" w:oddHBand="0" w:evenHBand="0" w:firstRowFirstColumn="0" w:firstRowLastColumn="0" w:lastRowFirstColumn="0" w:lastRowLastColumn="0"/>
            </w:trPr>
            <w:tc>
              <w:tcPr>
                <w:tcW w:w="2778" w:type="dxa"/>
              </w:tcPr>
              <w:p w:rsidR="00B57E2F" w:rsidRPr="002653FE" w:rsidRDefault="00B57E2F" w:rsidP="00B57E2F">
                <w:bookmarkStart w:id="1" w:name="_GoBack"/>
              </w:p>
            </w:tc>
            <w:tc>
              <w:tcPr>
                <w:tcW w:w="2211" w:type="dxa"/>
              </w:tcPr>
              <w:p w:rsidR="00B57E2F" w:rsidRPr="002653FE" w:rsidRDefault="00B57E2F" w:rsidP="00B57E2F"/>
            </w:tc>
            <w:tc>
              <w:tcPr>
                <w:tcW w:w="2211" w:type="dxa"/>
              </w:tcPr>
              <w:p w:rsidR="00B57E2F" w:rsidRPr="002653FE" w:rsidRDefault="00B57E2F" w:rsidP="00B57E2F"/>
            </w:tc>
            <w:tc>
              <w:tcPr>
                <w:tcW w:w="2211" w:type="dxa"/>
              </w:tcPr>
              <w:p w:rsidR="00B57E2F" w:rsidRPr="002653FE" w:rsidRDefault="00B57E2F" w:rsidP="00B57E2F"/>
            </w:tc>
          </w:tr>
          <w:tr w:rsidR="00B57E2F" w:rsidRPr="002653FE" w:rsidTr="00B57E2F">
            <w:tc>
              <w:tcPr>
                <w:tcW w:w="2778" w:type="dxa"/>
              </w:tcPr>
              <w:p w:rsidR="00B57E2F" w:rsidRPr="002653FE" w:rsidRDefault="00B57E2F" w:rsidP="00B57E2F"/>
            </w:tc>
            <w:tc>
              <w:tcPr>
                <w:tcW w:w="2211" w:type="dxa"/>
              </w:tcPr>
              <w:p w:rsidR="00B57E2F" w:rsidRPr="002653FE" w:rsidRDefault="00B57E2F" w:rsidP="00B57E2F"/>
            </w:tc>
            <w:tc>
              <w:tcPr>
                <w:tcW w:w="2211" w:type="dxa"/>
              </w:tcPr>
              <w:p w:rsidR="00B57E2F" w:rsidRPr="002653FE" w:rsidRDefault="00B57E2F" w:rsidP="00B57E2F"/>
            </w:tc>
            <w:tc>
              <w:tcPr>
                <w:tcW w:w="2211" w:type="dxa"/>
              </w:tcPr>
              <w:p w:rsidR="00B57E2F" w:rsidRPr="002653FE" w:rsidRDefault="00B57E2F" w:rsidP="00B57E2F"/>
            </w:tc>
          </w:tr>
          <w:tr w:rsidR="00B57E2F" w:rsidRPr="002653FE" w:rsidTr="00B57E2F">
            <w:tc>
              <w:tcPr>
                <w:tcW w:w="2778" w:type="dxa"/>
              </w:tcPr>
              <w:p w:rsidR="00B57E2F" w:rsidRPr="002653FE" w:rsidRDefault="00B57E2F" w:rsidP="00B57E2F"/>
            </w:tc>
            <w:tc>
              <w:tcPr>
                <w:tcW w:w="2211" w:type="dxa"/>
              </w:tcPr>
              <w:p w:rsidR="00B57E2F" w:rsidRPr="002653FE" w:rsidRDefault="00B57E2F" w:rsidP="00B57E2F"/>
            </w:tc>
            <w:tc>
              <w:tcPr>
                <w:tcW w:w="2211" w:type="dxa"/>
              </w:tcPr>
              <w:p w:rsidR="00B57E2F" w:rsidRPr="002653FE" w:rsidRDefault="00B57E2F" w:rsidP="00B57E2F"/>
            </w:tc>
            <w:tc>
              <w:tcPr>
                <w:tcW w:w="2211" w:type="dxa"/>
              </w:tcPr>
              <w:p w:rsidR="00B57E2F" w:rsidRPr="002653FE" w:rsidRDefault="00B57E2F" w:rsidP="00B57E2F"/>
            </w:tc>
          </w:tr>
          <w:tr w:rsidR="00B57E2F" w:rsidRPr="002653FE" w:rsidTr="00B57E2F">
            <w:tc>
              <w:tcPr>
                <w:tcW w:w="2778" w:type="dxa"/>
              </w:tcPr>
              <w:p w:rsidR="00B57E2F" w:rsidRPr="002653FE" w:rsidRDefault="00B57E2F" w:rsidP="00B57E2F"/>
            </w:tc>
            <w:tc>
              <w:tcPr>
                <w:tcW w:w="2211" w:type="dxa"/>
              </w:tcPr>
              <w:p w:rsidR="00B57E2F" w:rsidRPr="002653FE" w:rsidRDefault="00B57E2F" w:rsidP="00B57E2F"/>
            </w:tc>
            <w:tc>
              <w:tcPr>
                <w:tcW w:w="2211" w:type="dxa"/>
              </w:tcPr>
              <w:p w:rsidR="00B57E2F" w:rsidRPr="002653FE" w:rsidRDefault="00B57E2F" w:rsidP="00B57E2F"/>
            </w:tc>
            <w:tc>
              <w:tcPr>
                <w:tcW w:w="2211" w:type="dxa"/>
              </w:tcPr>
              <w:p w:rsidR="00B57E2F" w:rsidRPr="002653FE" w:rsidRDefault="00B57E2F" w:rsidP="00B57E2F"/>
            </w:tc>
          </w:tr>
          <w:tr w:rsidR="00B57E2F" w:rsidRPr="002653FE" w:rsidTr="00B57E2F">
            <w:tc>
              <w:tcPr>
                <w:tcW w:w="2778" w:type="dxa"/>
              </w:tcPr>
              <w:p w:rsidR="00B57E2F" w:rsidRPr="002653FE" w:rsidRDefault="00B57E2F" w:rsidP="00B57E2F"/>
            </w:tc>
            <w:tc>
              <w:tcPr>
                <w:tcW w:w="2211" w:type="dxa"/>
              </w:tcPr>
              <w:p w:rsidR="00B57E2F" w:rsidRPr="002653FE" w:rsidRDefault="00B57E2F" w:rsidP="00B57E2F"/>
            </w:tc>
            <w:tc>
              <w:tcPr>
                <w:tcW w:w="2211" w:type="dxa"/>
              </w:tcPr>
              <w:p w:rsidR="00B57E2F" w:rsidRPr="002653FE" w:rsidRDefault="00B57E2F" w:rsidP="00B57E2F"/>
            </w:tc>
            <w:tc>
              <w:tcPr>
                <w:tcW w:w="2211" w:type="dxa"/>
              </w:tcPr>
              <w:p w:rsidR="00B57E2F" w:rsidRPr="002653FE" w:rsidRDefault="00B57E2F" w:rsidP="00B57E2F"/>
            </w:tc>
          </w:tr>
          <w:bookmarkEnd w:id="1"/>
        </w:tbl>
        <w:p w:rsidR="00B57E2F" w:rsidRPr="002653FE" w:rsidRDefault="00B57E2F" w:rsidP="00B57E2F">
          <w:pPr>
            <w:pStyle w:val="Flietext"/>
          </w:pPr>
        </w:p>
        <w:p w:rsidR="00B57E2F" w:rsidRDefault="00B57E2F"/>
      </w:docPartBody>
    </w:docPart>
    <w:docPart>
      <w:docPartPr>
        <w:name w:val="Verfahrensanweisung"/>
        <w:style w:val="H2 freistehend"/>
        <w:category>
          <w:name w:val="PKV // Bausteine"/>
          <w:gallery w:val="docParts"/>
        </w:category>
        <w:behaviors>
          <w:behavior w:val="content"/>
        </w:behaviors>
        <w:guid w:val="{BDBD99B0-817D-4DCB-966C-F696596CE8AB}"/>
      </w:docPartPr>
      <w:docPartBody>
        <w:p w:rsidR="005074D9" w:rsidRPr="00491BE3" w:rsidRDefault="005074D9" w:rsidP="00B57E2F">
          <w:pPr>
            <w:pStyle w:val="H2freistehend"/>
          </w:pPr>
          <w:r w:rsidRPr="00491BE3">
            <w:t xml:space="preserve">Verfahrensanweisung </w:t>
          </w:r>
          <w:r w:rsidRPr="00491BE3">
            <w:rPr>
              <w:rStyle w:val="Platzhaltertext"/>
            </w:rPr>
            <w:t>„</w:t>
          </w:r>
          <w:sdt>
            <w:sdtPr>
              <w:rPr>
                <w:rStyle w:val="Platzhaltertext"/>
              </w:rPr>
              <w:id w:val="-127173049"/>
              <w:placeholder>
                <w:docPart w:val="0791CC4A0D984492B1668AEDAFEBF6C9"/>
              </w:placeholder>
              <w:temporary/>
              <w:showingPlcHdr/>
            </w:sdtPr>
            <w:sdtEndPr>
              <w:rPr>
                <w:rStyle w:val="Platzhaltertext"/>
              </w:rPr>
            </w:sdtEndPr>
            <w:sdtContent>
              <w:r>
                <w:rPr>
                  <w:rStyle w:val="Platzhaltertext"/>
                </w:rPr>
                <w:t>Headline</w:t>
              </w:r>
            </w:sdtContent>
          </w:sdt>
          <w:r w:rsidRPr="00491BE3">
            <w:rPr>
              <w:rStyle w:val="Platzhaltertext"/>
            </w:rPr>
            <w:t>“</w:t>
          </w:r>
        </w:p>
        <w:tbl>
          <w:tblPr>
            <w:tblStyle w:val="PKVStempel"/>
            <w:tblW w:w="0" w:type="auto"/>
            <w:tblLayout w:type="fixed"/>
            <w:tblLook w:val="04A0" w:firstRow="1" w:lastRow="0" w:firstColumn="1" w:lastColumn="0" w:noHBand="0" w:noVBand="1"/>
          </w:tblPr>
          <w:tblGrid>
            <w:gridCol w:w="3118"/>
            <w:gridCol w:w="4876"/>
            <w:gridCol w:w="1417"/>
          </w:tblGrid>
          <w:tr w:rsidR="005074D9" w:rsidRPr="00682324" w:rsidTr="009736BB">
            <w:trPr>
              <w:cnfStyle w:val="100000000000" w:firstRow="1" w:lastRow="0" w:firstColumn="0" w:lastColumn="0" w:oddVBand="0" w:evenVBand="0" w:oddHBand="0" w:evenHBand="0" w:firstRowFirstColumn="0" w:firstRowLastColumn="0" w:lastRowFirstColumn="0" w:lastRowLastColumn="0"/>
              <w:trHeight w:val="1191"/>
            </w:trPr>
            <w:tc>
              <w:tcPr>
                <w:cnfStyle w:val="000000000100" w:firstRow="0" w:lastRow="0" w:firstColumn="0" w:lastColumn="0" w:oddVBand="0" w:evenVBand="0" w:oddHBand="0" w:evenHBand="0" w:firstRowFirstColumn="1" w:firstRowLastColumn="0" w:lastRowFirstColumn="0" w:lastRowLastColumn="0"/>
                <w:tcW w:w="3118" w:type="dxa"/>
              </w:tcPr>
              <w:p w:rsidR="005074D9" w:rsidRPr="00682324" w:rsidRDefault="005074D9" w:rsidP="009736BB">
                <w:pPr>
                  <w:pStyle w:val="Info-Textsehrklein"/>
                </w:pPr>
                <w:r w:rsidRPr="00682324">
                  <w:t>Praxisstempel</w:t>
                </w:r>
              </w:p>
            </w:tc>
            <w:tc>
              <w:tcPr>
                <w:tcW w:w="4876" w:type="dxa"/>
              </w:tcPr>
              <w:p w:rsidR="005074D9" w:rsidRPr="00AB090D" w:rsidRDefault="005074D9" w:rsidP="009736BB">
                <w:pPr>
                  <w:pStyle w:val="FlietextersteZeileTabelle"/>
                  <w:cnfStyle w:val="100000000000" w:firstRow="1" w:lastRow="0" w:firstColumn="0" w:lastColumn="0" w:oddVBand="0" w:evenVBand="0" w:oddHBand="0" w:evenHBand="0" w:firstRowFirstColumn="0" w:firstRowLastColumn="0" w:lastRowFirstColumn="0" w:lastRowLastColumn="0"/>
                </w:pPr>
                <w:r w:rsidRPr="00AB090D">
                  <w:t>Verfahrensanweisung</w:t>
                </w:r>
              </w:p>
              <w:sdt>
                <w:sdtPr>
                  <w:id w:val="-620296808"/>
                  <w:placeholder>
                    <w:docPart w:val="BD66D4FFBB544F1190F7EE18617CE3BE"/>
                  </w:placeholder>
                  <w:temporary/>
                  <w:showingPlcHdr/>
                </w:sdtPr>
                <w:sdtEndPr/>
                <w:sdtContent>
                  <w:p w:rsidR="005074D9" w:rsidRPr="00AB090D" w:rsidRDefault="005074D9" w:rsidP="00B57E2F">
                    <w:pPr>
                      <w:pStyle w:val="H3Tabelle"/>
                      <w:cnfStyle w:val="100000000000" w:firstRow="1" w:lastRow="0" w:firstColumn="0" w:lastColumn="0" w:oddVBand="0" w:evenVBand="0" w:oddHBand="0" w:evenHBand="0" w:firstRowFirstColumn="0" w:firstRowLastColumn="0" w:lastRowFirstColumn="0" w:lastRowLastColumn="0"/>
                    </w:pPr>
                    <w:r w:rsidRPr="00AB090D">
                      <w:t>H3 Tabelle</w:t>
                    </w:r>
                  </w:p>
                  <w:p w:rsidR="005074D9" w:rsidRPr="00007C25" w:rsidRDefault="005074D9" w:rsidP="009736BB">
                    <w:pPr>
                      <w:pStyle w:val="H3Tabelle"/>
                      <w:cnfStyle w:val="100000000000" w:firstRow="1" w:lastRow="0" w:firstColumn="0" w:lastColumn="0" w:oddVBand="0" w:evenVBand="0" w:oddHBand="0" w:evenHBand="0" w:firstRowFirstColumn="0" w:firstRowLastColumn="0" w:lastRowFirstColumn="0" w:lastRowLastColumn="0"/>
                    </w:pPr>
                    <w:r w:rsidRPr="00AB090D">
                      <w:t>- X-</w:t>
                    </w:r>
                  </w:p>
                </w:sdtContent>
              </w:sdt>
            </w:tc>
            <w:tc>
              <w:tcPr>
                <w:tcW w:w="1417" w:type="dxa"/>
              </w:tcPr>
              <w:p w:rsidR="005074D9" w:rsidRPr="00AB090D" w:rsidRDefault="005074D9" w:rsidP="009736BB">
                <w:pPr>
                  <w:pStyle w:val="FlietextersteZeileTabelle"/>
                  <w:cnfStyle w:val="100000000000" w:firstRow="1" w:lastRow="0" w:firstColumn="0" w:lastColumn="0" w:oddVBand="0" w:evenVBand="0" w:oddHBand="0" w:evenHBand="0" w:firstRowFirstColumn="0" w:firstRowLastColumn="0" w:lastRowFirstColumn="0" w:lastRowLastColumn="0"/>
                </w:pPr>
                <w:r>
                  <w:t>V</w:t>
                </w:r>
                <w:r w:rsidRPr="00AB090D">
                  <w:t>A</w:t>
                </w:r>
              </w:p>
              <w:p w:rsidR="005074D9" w:rsidRDefault="005074D9" w:rsidP="009736BB">
                <w:pPr>
                  <w:pStyle w:val="Flietext"/>
                  <w:cnfStyle w:val="100000000000" w:firstRow="1" w:lastRow="0" w:firstColumn="0" w:lastColumn="0" w:oddVBand="0" w:evenVBand="0" w:oddHBand="0" w:evenHBand="0" w:firstRowFirstColumn="0" w:firstRowLastColumn="0" w:lastRowFirstColumn="0" w:lastRowLastColumn="0"/>
                </w:pPr>
              </w:p>
              <w:p w:rsidR="005074D9" w:rsidRPr="00682324" w:rsidRDefault="005074D9" w:rsidP="009736BB">
                <w:pPr>
                  <w:pStyle w:val="Flietext"/>
                  <w:cnfStyle w:val="100000000000" w:firstRow="1" w:lastRow="0" w:firstColumn="0" w:lastColumn="0" w:oddVBand="0" w:evenVBand="0" w:oddHBand="0" w:evenHBand="0" w:firstRowFirstColumn="0" w:firstRowLastColumn="0" w:lastRowFirstColumn="0" w:lastRowLastColumn="0"/>
                </w:pPr>
                <w:r w:rsidRPr="00682324">
                  <w:t>Nr.</w:t>
                </w:r>
              </w:p>
            </w:tc>
          </w:tr>
        </w:tbl>
        <w:p w:rsidR="005074D9" w:rsidRPr="00684630" w:rsidRDefault="005074D9" w:rsidP="009736BB">
          <w:pPr>
            <w:pStyle w:val="Flietext"/>
          </w:pPr>
        </w:p>
        <w:tbl>
          <w:tblPr>
            <w:tblStyle w:val="PKVTabelle"/>
            <w:tblW w:w="0" w:type="auto"/>
            <w:tblLayout w:type="fixed"/>
            <w:tblLook w:val="0000" w:firstRow="0" w:lastRow="0" w:firstColumn="0" w:lastColumn="0" w:noHBand="0" w:noVBand="0"/>
          </w:tblPr>
          <w:tblGrid>
            <w:gridCol w:w="9411"/>
          </w:tblGrid>
          <w:tr w:rsidR="005074D9" w:rsidRPr="00AB090D" w:rsidTr="009736BB">
            <w:trPr>
              <w:cnfStyle w:val="000000100000" w:firstRow="0" w:lastRow="0" w:firstColumn="0" w:lastColumn="0" w:oddVBand="0" w:evenVBand="0" w:oddHBand="1" w:evenHBand="0" w:firstRowFirstColumn="0" w:firstRowLastColumn="0" w:lastRowFirstColumn="0" w:lastRowLastColumn="0"/>
            </w:trPr>
            <w:tc>
              <w:tcPr>
                <w:tcW w:w="9411" w:type="dxa"/>
              </w:tcPr>
              <w:p w:rsidR="005074D9" w:rsidRPr="00AB090D" w:rsidRDefault="005074D9" w:rsidP="009736BB">
                <w:r w:rsidRPr="00AB090D">
                  <w:t>Zweck/Ziel</w:t>
                </w:r>
              </w:p>
            </w:tc>
          </w:tr>
          <w:tr w:rsidR="005074D9" w:rsidRPr="00AB090D" w:rsidTr="009736BB">
            <w:tc>
              <w:tcPr>
                <w:tcW w:w="9411" w:type="dxa"/>
              </w:tcPr>
              <w:p w:rsidR="005074D9" w:rsidRPr="00AB090D" w:rsidRDefault="005074D9" w:rsidP="009736BB"/>
            </w:tc>
          </w:tr>
          <w:tr w:rsidR="005074D9" w:rsidRPr="00AB090D" w:rsidTr="009736BB">
            <w:tc>
              <w:tcPr>
                <w:tcW w:w="9411" w:type="dxa"/>
              </w:tcPr>
              <w:p w:rsidR="005074D9" w:rsidRPr="00AB090D" w:rsidRDefault="005074D9" w:rsidP="009736BB">
                <w:pPr>
                  <w:cnfStyle w:val="000000100000" w:firstRow="0" w:lastRow="0" w:firstColumn="0" w:lastColumn="0" w:oddVBand="0" w:evenVBand="0" w:oddHBand="1" w:evenHBand="0" w:firstRowFirstColumn="0" w:firstRowLastColumn="0" w:lastRowFirstColumn="0" w:lastRowLastColumn="0"/>
                </w:pPr>
                <w:r w:rsidRPr="00AB090D">
                  <w:t>Geltungsbereich</w:t>
                </w:r>
              </w:p>
            </w:tc>
          </w:tr>
          <w:tr w:rsidR="005074D9" w:rsidRPr="00AB090D" w:rsidTr="009736BB">
            <w:tc>
              <w:tcPr>
                <w:tcW w:w="9411" w:type="dxa"/>
              </w:tcPr>
              <w:p w:rsidR="005074D9" w:rsidRPr="00AB090D" w:rsidRDefault="005074D9" w:rsidP="009736BB"/>
            </w:tc>
          </w:tr>
          <w:tr w:rsidR="005074D9" w:rsidRPr="00AB090D" w:rsidTr="009736BB">
            <w:tc>
              <w:tcPr>
                <w:tcW w:w="9411" w:type="dxa"/>
              </w:tcPr>
              <w:p w:rsidR="005074D9" w:rsidRPr="00AB090D" w:rsidRDefault="005074D9" w:rsidP="009736BB">
                <w:pPr>
                  <w:cnfStyle w:val="000000100000" w:firstRow="0" w:lastRow="0" w:firstColumn="0" w:lastColumn="0" w:oddVBand="0" w:evenVBand="0" w:oddHBand="1" w:evenHBand="0" w:firstRowFirstColumn="0" w:firstRowLastColumn="0" w:lastRowFirstColumn="0" w:lastRowLastColumn="0"/>
                </w:pPr>
                <w:r w:rsidRPr="00AB090D">
                  <w:t>Verantwortlich</w:t>
                </w:r>
              </w:p>
            </w:tc>
          </w:tr>
          <w:tr w:rsidR="005074D9" w:rsidRPr="00AB090D" w:rsidTr="009736BB">
            <w:tc>
              <w:tcPr>
                <w:tcW w:w="9411" w:type="dxa"/>
              </w:tcPr>
              <w:p w:rsidR="005074D9" w:rsidRPr="00AB090D" w:rsidRDefault="005074D9" w:rsidP="009736BB"/>
            </w:tc>
          </w:tr>
          <w:tr w:rsidR="005074D9" w:rsidRPr="00AB090D" w:rsidTr="009736BB">
            <w:tc>
              <w:tcPr>
                <w:tcW w:w="9411" w:type="dxa"/>
              </w:tcPr>
              <w:p w:rsidR="005074D9" w:rsidRPr="00AB090D" w:rsidRDefault="005074D9" w:rsidP="009736BB">
                <w:pPr>
                  <w:cnfStyle w:val="000000100000" w:firstRow="0" w:lastRow="0" w:firstColumn="0" w:lastColumn="0" w:oddVBand="0" w:evenVBand="0" w:oddHBand="1" w:evenHBand="0" w:firstRowFirstColumn="0" w:firstRowLastColumn="0" w:lastRowFirstColumn="0" w:lastRowLastColumn="0"/>
                </w:pPr>
                <w:r w:rsidRPr="00AB090D">
                  <w:t>Mitgeltende Dokumente</w:t>
                </w:r>
              </w:p>
            </w:tc>
          </w:tr>
          <w:tr w:rsidR="005074D9" w:rsidRPr="00AB090D" w:rsidTr="009736BB">
            <w:tc>
              <w:tcPr>
                <w:tcW w:w="9411" w:type="dxa"/>
              </w:tcPr>
              <w:p w:rsidR="005074D9" w:rsidRPr="00AB090D" w:rsidRDefault="005074D9" w:rsidP="009736BB"/>
            </w:tc>
          </w:tr>
          <w:tr w:rsidR="005074D9" w:rsidRPr="00AB090D" w:rsidTr="009736BB">
            <w:trPr>
              <w:trHeight w:hRule="exact" w:val="340"/>
            </w:trPr>
            <w:tc>
              <w:tcPr>
                <w:tcW w:w="9411" w:type="dxa"/>
              </w:tcPr>
              <w:p w:rsidR="005074D9" w:rsidRPr="00AB090D" w:rsidRDefault="005074D9" w:rsidP="009736BB">
                <w:pPr>
                  <w:cnfStyle w:val="000000100000" w:firstRow="0" w:lastRow="0" w:firstColumn="0" w:lastColumn="0" w:oddVBand="0" w:evenVBand="0" w:oddHBand="1" w:evenHBand="0" w:firstRowFirstColumn="0" w:firstRowLastColumn="0" w:lastRowFirstColumn="0" w:lastRowLastColumn="0"/>
                </w:pPr>
                <w:r w:rsidRPr="00AB090D">
                  <w:t>Vorgehen/Ablauf</w:t>
                </w:r>
              </w:p>
            </w:tc>
          </w:tr>
          <w:tr w:rsidR="005074D9" w:rsidRPr="00AB090D" w:rsidTr="009736BB">
            <w:tc>
              <w:tcPr>
                <w:tcW w:w="9411" w:type="dxa"/>
              </w:tcPr>
              <w:sdt>
                <w:sdtPr>
                  <w:id w:val="-279807884"/>
                  <w:placeholder>
                    <w:docPart w:val="6DAFB745DDF34177A17E5D5E2AB1ACF1"/>
                  </w:placeholder>
                  <w:temporary/>
                  <w:showingPlcHdr/>
                </w:sdtPr>
                <w:sdtEndPr/>
                <w:sdtContent>
                  <w:p w:rsidR="005074D9" w:rsidRPr="00AB090D" w:rsidRDefault="005074D9" w:rsidP="009736BB">
                    <w:pPr>
                      <w:pStyle w:val="HeadlineTabelleertseZeile"/>
                    </w:pPr>
                    <w:r>
                      <w:t>Headline</w:t>
                    </w:r>
                  </w:p>
                </w:sdtContent>
              </w:sdt>
              <w:sdt>
                <w:sdtPr>
                  <w:id w:val="1341814081"/>
                  <w:placeholder>
                    <w:docPart w:val="8AC9AD2FDBFC4BE5A9A43E1A82498CEA"/>
                  </w:placeholder>
                  <w:temporary/>
                  <w:showingPlcHdr/>
                </w:sdtPr>
                <w:sdtEndPr/>
                <w:sdtContent>
                  <w:p w:rsidR="005074D9" w:rsidRPr="00AB090D" w:rsidRDefault="005074D9" w:rsidP="00B57E2F">
                    <w:pPr>
                      <w:pStyle w:val="AufzhlungPunkteTabelle"/>
                    </w:pPr>
                    <w:r>
                      <w:t>Text</w:t>
                    </w:r>
                  </w:p>
                </w:sdtContent>
              </w:sdt>
            </w:tc>
          </w:tr>
        </w:tbl>
        <w:p w:rsidR="005074D9" w:rsidRPr="00E06ACD" w:rsidRDefault="005074D9" w:rsidP="009736BB">
          <w:pPr>
            <w:pStyle w:val="Flietext"/>
          </w:pPr>
        </w:p>
        <w:tbl>
          <w:tblPr>
            <w:tblStyle w:val="PKVTabelle"/>
            <w:tblW w:w="0" w:type="auto"/>
            <w:tblLayout w:type="fixed"/>
            <w:tblLook w:val="06A0" w:firstRow="1" w:lastRow="0" w:firstColumn="1" w:lastColumn="0" w:noHBand="1" w:noVBand="1"/>
          </w:tblPr>
          <w:tblGrid>
            <w:gridCol w:w="3146"/>
            <w:gridCol w:w="3146"/>
            <w:gridCol w:w="3118"/>
          </w:tblGrid>
          <w:tr w:rsidR="005074D9" w:rsidTr="009736BB">
            <w:trPr>
              <w:cnfStyle w:val="100000000000" w:firstRow="1" w:lastRow="0" w:firstColumn="0" w:lastColumn="0" w:oddVBand="0" w:evenVBand="0" w:oddHBand="0" w:evenHBand="0" w:firstRowFirstColumn="0" w:firstRowLastColumn="0" w:lastRowFirstColumn="0" w:lastRowLastColumn="0"/>
            </w:trPr>
            <w:tc>
              <w:tcPr>
                <w:tcW w:w="3146" w:type="dxa"/>
              </w:tcPr>
              <w:p w:rsidR="005074D9" w:rsidRDefault="005074D9" w:rsidP="009736BB">
                <w:pPr>
                  <w:pStyle w:val="Flietext"/>
                </w:pPr>
              </w:p>
            </w:tc>
            <w:tc>
              <w:tcPr>
                <w:tcW w:w="3146" w:type="dxa"/>
              </w:tcPr>
              <w:p w:rsidR="005074D9" w:rsidRDefault="005074D9" w:rsidP="009736BB">
                <w:pPr>
                  <w:pStyle w:val="Flietext"/>
                </w:pPr>
                <w:r w:rsidRPr="001A0E28">
                  <w:t>Aufbewahrung</w:t>
                </w:r>
              </w:p>
            </w:tc>
            <w:tc>
              <w:tcPr>
                <w:tcW w:w="3118" w:type="dxa"/>
              </w:tcPr>
              <w:p w:rsidR="005074D9" w:rsidRDefault="005074D9" w:rsidP="009736BB">
                <w:pPr>
                  <w:pStyle w:val="Flietext"/>
                </w:pPr>
                <w:r w:rsidRPr="001A0E28">
                  <w:t>Entsorgung</w:t>
                </w:r>
              </w:p>
            </w:tc>
          </w:tr>
          <w:tr w:rsidR="005074D9" w:rsidTr="009736BB">
            <w:tc>
              <w:tcPr>
                <w:tcW w:w="3146" w:type="dxa"/>
              </w:tcPr>
              <w:p w:rsidR="005074D9" w:rsidRDefault="005074D9" w:rsidP="009736BB">
                <w:pPr>
                  <w:pStyle w:val="Flietext"/>
                </w:pPr>
                <w:r>
                  <w:t>Fortbildungsplan</w:t>
                </w:r>
              </w:p>
            </w:tc>
            <w:tc>
              <w:tcPr>
                <w:tcW w:w="3146" w:type="dxa"/>
              </w:tcPr>
              <w:p w:rsidR="005074D9" w:rsidRDefault="005074D9" w:rsidP="009736BB">
                <w:pPr>
                  <w:pStyle w:val="Flietext"/>
                </w:pPr>
              </w:p>
            </w:tc>
            <w:tc>
              <w:tcPr>
                <w:tcW w:w="3118" w:type="dxa"/>
              </w:tcPr>
              <w:p w:rsidR="005074D9" w:rsidRDefault="005074D9"/>
            </w:tc>
          </w:tr>
          <w:tr w:rsidR="005074D9" w:rsidTr="009736BB">
            <w:tc>
              <w:tcPr>
                <w:tcW w:w="3146" w:type="dxa"/>
              </w:tcPr>
              <w:p w:rsidR="005074D9" w:rsidRDefault="005074D9" w:rsidP="009736BB">
                <w:pPr>
                  <w:pStyle w:val="Flietext"/>
                </w:pPr>
                <w:r>
                  <w:t>Teilnehmerliste</w:t>
                </w:r>
              </w:p>
            </w:tc>
            <w:tc>
              <w:tcPr>
                <w:tcW w:w="3146" w:type="dxa"/>
              </w:tcPr>
              <w:p w:rsidR="005074D9" w:rsidRDefault="005074D9"/>
            </w:tc>
            <w:tc>
              <w:tcPr>
                <w:tcW w:w="3118" w:type="dxa"/>
              </w:tcPr>
              <w:p w:rsidR="005074D9" w:rsidRDefault="005074D9"/>
            </w:tc>
          </w:tr>
          <w:tr w:rsidR="005074D9" w:rsidTr="009736BB">
            <w:tc>
              <w:tcPr>
                <w:tcW w:w="3146" w:type="dxa"/>
              </w:tcPr>
              <w:p w:rsidR="005074D9" w:rsidRDefault="005074D9" w:rsidP="009736BB">
                <w:pPr>
                  <w:pStyle w:val="Flietext"/>
                </w:pPr>
                <w:r>
                  <w:t xml:space="preserve">Protokolle über </w:t>
                </w:r>
              </w:p>
              <w:p w:rsidR="005074D9" w:rsidRDefault="005074D9" w:rsidP="009736BB">
                <w:pPr>
                  <w:pStyle w:val="Flietext"/>
                </w:pPr>
                <w:r>
                  <w:t>Fortbildung</w:t>
                </w:r>
              </w:p>
            </w:tc>
            <w:tc>
              <w:tcPr>
                <w:tcW w:w="3146" w:type="dxa"/>
              </w:tcPr>
              <w:p w:rsidR="005074D9" w:rsidRDefault="005074D9"/>
            </w:tc>
            <w:tc>
              <w:tcPr>
                <w:tcW w:w="3118" w:type="dxa"/>
              </w:tcPr>
              <w:p w:rsidR="005074D9" w:rsidRDefault="005074D9"/>
            </w:tc>
          </w:tr>
        </w:tbl>
        <w:p w:rsidR="005074D9" w:rsidRPr="00E06ACD" w:rsidRDefault="005074D9" w:rsidP="009736BB">
          <w:pPr>
            <w:pStyle w:val="Flietext"/>
          </w:pPr>
        </w:p>
        <w:tbl>
          <w:tblPr>
            <w:tblStyle w:val="PKVStempel"/>
            <w:tblW w:w="0" w:type="auto"/>
            <w:tblLayout w:type="fixed"/>
            <w:tblLook w:val="04C0" w:firstRow="0" w:lastRow="1" w:firstColumn="1" w:lastColumn="0" w:noHBand="0" w:noVBand="1"/>
          </w:tblPr>
          <w:tblGrid>
            <w:gridCol w:w="3912"/>
            <w:gridCol w:w="3912"/>
            <w:gridCol w:w="1587"/>
          </w:tblGrid>
          <w:tr w:rsidR="005074D9" w:rsidRPr="00E06ACD" w:rsidTr="009736BB">
            <w:trPr>
              <w:trHeight w:val="397"/>
            </w:trPr>
            <w:tc>
              <w:tcPr>
                <w:tcW w:w="3912" w:type="dxa"/>
              </w:tcPr>
              <w:p w:rsidR="005074D9" w:rsidRPr="00E06ACD" w:rsidRDefault="005074D9" w:rsidP="009736BB">
                <w:pPr>
                  <w:pStyle w:val="Info-Textsehrklein"/>
                </w:pPr>
                <w:r w:rsidRPr="00E06ACD">
                  <w:t xml:space="preserve">Erstellt von: </w:t>
                </w:r>
              </w:p>
            </w:tc>
            <w:tc>
              <w:tcPr>
                <w:tcW w:w="3912" w:type="dxa"/>
              </w:tcPr>
              <w:p w:rsidR="005074D9" w:rsidRPr="00E06ACD" w:rsidRDefault="005074D9" w:rsidP="009736BB">
                <w:pPr>
                  <w:pStyle w:val="Info-Textsehrklein"/>
                </w:pPr>
                <w:r w:rsidRPr="00E06ACD">
                  <w:t>Freigegeben von:</w:t>
                </w:r>
              </w:p>
            </w:tc>
            <w:tc>
              <w:tcPr>
                <w:tcW w:w="1587" w:type="dxa"/>
                <w:vMerge w:val="restart"/>
              </w:tcPr>
              <w:p w:rsidR="005074D9" w:rsidRPr="00E06ACD" w:rsidRDefault="005074D9" w:rsidP="009736BB">
                <w:pPr>
                  <w:pStyle w:val="Info-Textsehrklein"/>
                </w:pPr>
                <w:r w:rsidRPr="00E06ACD">
                  <w:t>Verändert am:</w:t>
                </w:r>
              </w:p>
            </w:tc>
          </w:tr>
          <w:tr w:rsidR="005074D9" w:rsidRPr="00E06ACD" w:rsidTr="009736BB">
            <w:trPr>
              <w:cnfStyle w:val="010000000000" w:firstRow="0" w:lastRow="1" w:firstColumn="0" w:lastColumn="0" w:oddVBand="0" w:evenVBand="0" w:oddHBand="0" w:evenHBand="0" w:firstRowFirstColumn="0" w:firstRowLastColumn="0" w:lastRowFirstColumn="0" w:lastRowLastColumn="0"/>
              <w:trHeight w:val="397"/>
            </w:trPr>
            <w:tc>
              <w:tcPr>
                <w:tcW w:w="3912" w:type="dxa"/>
              </w:tcPr>
              <w:p w:rsidR="005074D9" w:rsidRPr="00E06ACD" w:rsidRDefault="005074D9" w:rsidP="009736BB">
                <w:pPr>
                  <w:pStyle w:val="Info-Textsehrklein"/>
                </w:pPr>
                <w:r w:rsidRPr="00E06ACD">
                  <w:t>Datum:</w:t>
                </w:r>
              </w:p>
            </w:tc>
            <w:tc>
              <w:tcPr>
                <w:tcW w:w="3912" w:type="dxa"/>
              </w:tcPr>
              <w:p w:rsidR="005074D9" w:rsidRPr="00E06ACD" w:rsidRDefault="005074D9" w:rsidP="009736BB">
                <w:pPr>
                  <w:pStyle w:val="Info-Textsehrklein"/>
                </w:pPr>
                <w:r w:rsidRPr="00E06ACD">
                  <w:t>Datum:</w:t>
                </w:r>
              </w:p>
            </w:tc>
            <w:tc>
              <w:tcPr>
                <w:tcW w:w="1587" w:type="dxa"/>
                <w:vMerge/>
              </w:tcPr>
              <w:p w:rsidR="005074D9" w:rsidRPr="00E06ACD" w:rsidRDefault="005074D9" w:rsidP="009736BB">
                <w:pPr>
                  <w:pStyle w:val="Info-Textsehrklein"/>
                </w:pPr>
              </w:p>
            </w:tc>
          </w:tr>
        </w:tbl>
        <w:p w:rsidR="005074D9" w:rsidRDefault="005074D9" w:rsidP="00AB090D">
          <w:pPr>
            <w:pStyle w:val="Flietext"/>
          </w:pPr>
        </w:p>
        <w:p w:rsidR="001B30B7" w:rsidRDefault="001B30B7"/>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57E2F" w:rsidRDefault="00B57E2F">
      <w:pPr>
        <w:spacing w:after="0" w:line="240" w:lineRule="auto"/>
      </w:pPr>
      <w:r>
        <w:separator/>
      </w:r>
    </w:p>
  </w:endnote>
  <w:endnote w:type="continuationSeparator" w:id="0">
    <w:p w:rsidR="00B57E2F" w:rsidRDefault="00B57E2F">
      <w:pPr>
        <w:spacing w:after="0"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2"/>
        <w:szCs w:val="20"/>
      </w:rPr>
      <w:id w:val="-1506049918"/>
      <w:lock w:val="sdtContentLocked"/>
      <w:placeholder>
        <w:docPart w:val="DefaultPlaceholder_1082065158"/>
      </w:placeholder>
    </w:sdtPr>
    <w:sdtEndPr/>
    <w:sdtContent>
      <w:tbl>
        <w:tblPr>
          <w:tblStyle w:val="Basis"/>
          <w:tblpPr w:vertAnchor="page" w:horzAnchor="page" w:tblpX="1248" w:tblpY="15713"/>
          <w:tblW w:w="0" w:type="auto"/>
          <w:tblLayout w:type="fixed"/>
          <w:tblLook w:val="04A0" w:firstRow="1" w:lastRow="0" w:firstColumn="1" w:lastColumn="0" w:noHBand="0" w:noVBand="1"/>
        </w:tblPr>
        <w:tblGrid>
          <w:gridCol w:w="7994"/>
        </w:tblGrid>
        <w:tr w:rsidR="00B57E2F" w:rsidTr="009736BB">
          <w:trPr>
            <w:trHeight w:hRule="exact" w:val="204"/>
          </w:trPr>
          <w:tc>
            <w:tcPr>
              <w:tcW w:w="7994" w:type="dxa"/>
              <w:tcBorders>
                <w:bottom w:val="single" w:sz="2" w:space="0" w:color="44546A" w:themeColor="text2"/>
              </w:tcBorders>
              <w:tcMar>
                <w:bottom w:w="74" w:type="dxa"/>
              </w:tcMar>
            </w:tcPr>
            <w:sdt>
              <w:sdtPr>
                <w:id w:val="1221097552"/>
              </w:sdtPr>
              <w:sdtEndPr/>
              <w:sdtContent>
                <w:p w:rsidR="00B57E2F" w:rsidRDefault="00B57E2F" w:rsidP="009736BB">
                  <w:pPr>
                    <w:pStyle w:val="SeiteStand"/>
                  </w:pPr>
                  <w:r>
                    <w:t xml:space="preserve">Seite </w:t>
                  </w:r>
                  <w:r>
                    <w:fldChar w:fldCharType="begin"/>
                  </w:r>
                  <w:r>
                    <w:instrText xml:space="preserve"> PAGE </w:instrText>
                  </w:r>
                  <w:r>
                    <w:fldChar w:fldCharType="separate"/>
                  </w:r>
                  <w:r>
                    <w:rPr>
                      <w:noProof/>
                    </w:rPr>
                    <w:t>11</w:t>
                  </w:r>
                  <w:r>
                    <w:fldChar w:fldCharType="end"/>
                  </w:r>
                  <w:r>
                    <w:t>/</w:t>
                  </w:r>
                  <w:r>
                    <w:rPr>
                      <w:noProof/>
                    </w:rPr>
                    <w:fldChar w:fldCharType="begin"/>
                  </w:r>
                  <w:r>
                    <w:rPr>
                      <w:noProof/>
                    </w:rPr>
                    <w:instrText xml:space="preserve"> NUMPAGES </w:instrText>
                  </w:r>
                  <w:r>
                    <w:rPr>
                      <w:noProof/>
                    </w:rPr>
                    <w:fldChar w:fldCharType="separate"/>
                  </w:r>
                  <w:r>
                    <w:rPr>
                      <w:noProof/>
                    </w:rPr>
                    <w:t>13</w:t>
                  </w:r>
                  <w:r>
                    <w:rPr>
                      <w:noProof/>
                    </w:rPr>
                    <w:fldChar w:fldCharType="end"/>
                  </w:r>
                  <w:r>
                    <w:t xml:space="preserve">  | Stand: </w:t>
                  </w:r>
                  <w:sdt>
                    <w:sdtPr>
                      <w:alias w:val="Datum"/>
                      <w:tag w:val=""/>
                      <w:id w:val="-24024302"/>
                      <w:showingPlcHd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Pr>
                          <w:rStyle w:val="Platzhaltertext"/>
                        </w:rPr>
                        <w:t>XX.XX.XXXX</w:t>
                      </w:r>
                    </w:sdtContent>
                  </w:sdt>
                </w:p>
              </w:sdtContent>
            </w:sdt>
          </w:tc>
        </w:tr>
        <w:tr w:rsidR="00B57E2F" w:rsidRPr="00AF5322" w:rsidTr="009736BB">
          <w:trPr>
            <w:trHeight w:hRule="exact" w:val="567"/>
          </w:trPr>
          <w:tc>
            <w:tcPr>
              <w:tcW w:w="7994" w:type="dxa"/>
              <w:tcBorders>
                <w:top w:val="single" w:sz="2" w:space="0" w:color="44546A" w:themeColor="text2"/>
              </w:tcBorders>
              <w:tcMar>
                <w:top w:w="130" w:type="dxa"/>
              </w:tcMar>
            </w:tcPr>
            <w:sdt>
              <w:sdtPr>
                <w:alias w:val="Haftungsausschuss"/>
                <w:tag w:val="Haftungsausschuss"/>
                <w:id w:val="-623386139"/>
                <w:dataBinding w:xpath="/root[1]/Haftungsausschuss[1]" w:storeItemID="{C0D68B96-2715-4E8D-ADE5-2143E44159D6}"/>
                <w:text w:multiLine="1"/>
              </w:sdtPr>
              <w:sdtEndPr/>
              <w:sdtContent>
                <w:p w:rsidR="00B57E2F" w:rsidRPr="00AF5322" w:rsidRDefault="00B57E2F" w:rsidP="009736BB">
                  <w:pPr>
                    <w:pStyle w:val="Haftungsausschuss"/>
                  </w:pPr>
                  <w:r>
                    <w:t>© PKV Institut GmbH | Wiedergabe – auch auszugsweise – nur mit schriftlicher Einwilligung des Herausgebers. | Haftungsausschluss: Alle Formulare und Mustertexte sind unbedingt auf den Einzelfall hin anzupassen. Wir haben uns bei der Erstellung große Mühe gegeben. Trotzdem können wir keine Haftung dafür übernehmen, dass das jeweilige Dokument für den von Ihnen angedachten Anwendungsbereich geeignet ist. | www.pkv-institut.de</w:t>
                  </w:r>
                </w:p>
              </w:sdtContent>
            </w:sdt>
          </w:tc>
        </w:tr>
      </w:tbl>
      <w:p w:rsidR="00B57E2F" w:rsidRPr="00675E28" w:rsidRDefault="00E21F67" w:rsidP="009736BB">
        <w:pPr>
          <w:pStyle w:val="Haftungsausschuss"/>
        </w:pPr>
      </w:p>
    </w:sdtContent>
  </w:sdt>
</w:ftr>
</file>

<file path=word/glossary/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2"/>
        <w:szCs w:val="20"/>
      </w:rPr>
      <w:id w:val="91205027"/>
      <w:lock w:val="sdtContentLocked"/>
    </w:sdtPr>
    <w:sdtEndPr/>
    <w:sdtContent>
      <w:tbl>
        <w:tblPr>
          <w:tblStyle w:val="Basis"/>
          <w:tblpPr w:vertAnchor="page" w:horzAnchor="page" w:tblpX="1702" w:tblpY="10933"/>
          <w:tblW w:w="0" w:type="auto"/>
          <w:tblLayout w:type="fixed"/>
          <w:tblLook w:val="04A0" w:firstRow="1" w:lastRow="0" w:firstColumn="1" w:lastColumn="0" w:noHBand="0" w:noVBand="1"/>
        </w:tblPr>
        <w:tblGrid>
          <w:gridCol w:w="11906"/>
        </w:tblGrid>
        <w:tr w:rsidR="00B57E2F" w:rsidTr="009736BB">
          <w:trPr>
            <w:trHeight w:hRule="exact" w:val="204"/>
          </w:trPr>
          <w:tc>
            <w:tcPr>
              <w:tcW w:w="11906" w:type="dxa"/>
              <w:tcBorders>
                <w:bottom w:val="single" w:sz="2" w:space="0" w:color="44546A" w:themeColor="text2"/>
              </w:tcBorders>
              <w:tcMar>
                <w:bottom w:w="74" w:type="dxa"/>
              </w:tcMar>
            </w:tcPr>
            <w:sdt>
              <w:sdtPr>
                <w:id w:val="-1624218272"/>
              </w:sdtPr>
              <w:sdtEndPr/>
              <w:sdtContent>
                <w:p w:rsidR="00B57E2F" w:rsidRDefault="00B57E2F" w:rsidP="009736BB">
                  <w:pPr>
                    <w:pStyle w:val="SeiteStand"/>
                  </w:pPr>
                  <w:r>
                    <w:t xml:space="preserve">Seite </w:t>
                  </w:r>
                  <w:r>
                    <w:fldChar w:fldCharType="begin"/>
                  </w:r>
                  <w:r>
                    <w:instrText xml:space="preserve"> PAGE </w:instrText>
                  </w:r>
                  <w:r>
                    <w:fldChar w:fldCharType="separate"/>
                  </w:r>
                  <w:r>
                    <w:rPr>
                      <w:noProof/>
                    </w:rPr>
                    <w:t>12</w:t>
                  </w:r>
                  <w:r>
                    <w:fldChar w:fldCharType="end"/>
                  </w:r>
                  <w:r>
                    <w:t>/</w:t>
                  </w:r>
                  <w:r>
                    <w:rPr>
                      <w:noProof/>
                    </w:rPr>
                    <w:fldChar w:fldCharType="begin"/>
                  </w:r>
                  <w:r>
                    <w:rPr>
                      <w:noProof/>
                    </w:rPr>
                    <w:instrText xml:space="preserve"> NUMPAGES </w:instrText>
                  </w:r>
                  <w:r>
                    <w:rPr>
                      <w:noProof/>
                    </w:rPr>
                    <w:fldChar w:fldCharType="separate"/>
                  </w:r>
                  <w:r>
                    <w:rPr>
                      <w:noProof/>
                    </w:rPr>
                    <w:t>13</w:t>
                  </w:r>
                  <w:r>
                    <w:rPr>
                      <w:noProof/>
                    </w:rPr>
                    <w:fldChar w:fldCharType="end"/>
                  </w:r>
                  <w:r>
                    <w:t xml:space="preserve">  | Stand: </w:t>
                  </w:r>
                  <w:sdt>
                    <w:sdtPr>
                      <w:alias w:val="Datum"/>
                      <w:tag w:val=""/>
                      <w:id w:val="1593964038"/>
                      <w:showingPlcHd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Pr>
                          <w:rStyle w:val="Platzhaltertext"/>
                        </w:rPr>
                        <w:t>XX.XX.XXXX</w:t>
                      </w:r>
                    </w:sdtContent>
                  </w:sdt>
                </w:p>
              </w:sdtContent>
            </w:sdt>
          </w:tc>
        </w:tr>
        <w:tr w:rsidR="00B57E2F" w:rsidRPr="00675E28" w:rsidTr="009736BB">
          <w:trPr>
            <w:trHeight w:hRule="exact" w:val="454"/>
          </w:trPr>
          <w:tc>
            <w:tcPr>
              <w:tcW w:w="11906" w:type="dxa"/>
              <w:tcBorders>
                <w:top w:val="single" w:sz="2" w:space="0" w:color="44546A" w:themeColor="text2"/>
              </w:tcBorders>
              <w:tcMar>
                <w:top w:w="130" w:type="dxa"/>
              </w:tcMar>
            </w:tcPr>
            <w:sdt>
              <w:sdtPr>
                <w:rPr>
                  <w:spacing w:val="-1"/>
                </w:rPr>
                <w:alias w:val="Haftungsausschuss"/>
                <w:tag w:val="Haftungsausschuss"/>
                <w:id w:val="-1163619438"/>
                <w:dataBinding w:xpath="/root[1]/Haftungsausschuss[1]" w:storeItemID="{C0D68B96-2715-4E8D-ADE5-2143E44159D6}"/>
                <w:text w:multiLine="1"/>
              </w:sdtPr>
              <w:sdtEndPr/>
              <w:sdtContent>
                <w:p w:rsidR="00B57E2F" w:rsidRPr="007B5241" w:rsidRDefault="00B57E2F" w:rsidP="009736BB">
                  <w:pPr>
                    <w:pStyle w:val="Haftungsausschuss"/>
                    <w:rPr>
                      <w:spacing w:val="-1"/>
                    </w:rPr>
                  </w:pPr>
                  <w:r>
                    <w:rPr>
                      <w:spacing w:val="-1"/>
                    </w:rPr>
                    <w:t>© PKV Institut GmbH | Wiedergabe – auch auszugsweise – nur mit schriftlicher Einwilligung des Herausgebers. | Haftungsausschluss: Alle Formulare und Mustertexte sind unbedingt auf den Einzelfall hin anzupassen. Wir haben uns bei der Erstellung große Mühe gegeben. Trotzdem können wir keine Haftung dafür übernehmen, dass das jeweilige Dokument für den von Ihnen angedachten Anwendungsbereich geeignet ist. | www.pkv-institut.de</w:t>
                  </w:r>
                </w:p>
              </w:sdtContent>
            </w:sdt>
          </w:tc>
        </w:tr>
      </w:tbl>
      <w:p w:rsidR="00B57E2F" w:rsidRPr="00675E28" w:rsidRDefault="00E21F67" w:rsidP="009736BB">
        <w:pPr>
          <w:pStyle w:val="Haftungsausschuss"/>
        </w:pPr>
      </w:p>
    </w:sdtContent>
  </w:sdt>
</w:ftr>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57E2F" w:rsidRDefault="00B57E2F">
      <w:pPr>
        <w:spacing w:after="0" w:line="240" w:lineRule="auto"/>
      </w:pPr>
      <w:r>
        <w:separator/>
      </w:r>
    </w:p>
  </w:footnote>
  <w:footnote w:type="continuationSeparator" w:id="0">
    <w:p w:rsidR="00B57E2F" w:rsidRDefault="00B57E2F">
      <w:pPr>
        <w:spacing w:after="0" w:line="240" w:lineRule="auto"/>
      </w:pPr>
      <w:r>
        <w:continuationSeparator/>
      </w:r>
    </w:p>
  </w:footnote>
</w:footnotes>
</file>

<file path=word/glossary/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4845837"/>
      <w:lock w:val="sdtContentLocked"/>
      <w:placeholder>
        <w:docPart w:val="DefaultPlaceholder_1082065158"/>
      </w:placeholder>
    </w:sdtPr>
    <w:sdtEndPr/>
    <w:sdtContent>
      <w:p w:rsidR="00B57E2F" w:rsidRDefault="00B57E2F" w:rsidP="009736BB">
        <w:pPr>
          <w:pStyle w:val="Haftungsausschuss"/>
        </w:pPr>
        <w:r>
          <w:rPr>
            <w:noProof/>
            <w:lang w:eastAsia="de-DE"/>
          </w:rPr>
          <w:drawing>
            <wp:anchor distT="0" distB="0" distL="114300" distR="114300" simplePos="0" relativeHeight="251671552" behindDoc="1" locked="1" layoutInCell="1" allowOverlap="1" wp14:anchorId="6EC45A1C" wp14:editId="7DC1D349">
              <wp:simplePos x="0" y="0"/>
              <wp:positionH relativeFrom="page">
                <wp:posOffset>6122035</wp:posOffset>
              </wp:positionH>
              <wp:positionV relativeFrom="page">
                <wp:posOffset>9772015</wp:posOffset>
              </wp:positionV>
              <wp:extent cx="893246" cy="720360"/>
              <wp:effectExtent l="0" t="0" r="2540" b="3810"/>
              <wp:wrapNone/>
              <wp:docPr id="148" name="PKV Institu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KV_Institut.emf"/>
                      <pic:cNvPicPr/>
                    </pic:nvPicPr>
                    <pic:blipFill>
                      <a:blip r:embed="rId1">
                        <a:extLst>
                          <a:ext uri="{28A0092B-C50C-407E-A947-70E740481C1C}">
                            <a14:useLocalDpi xmlns:a14="http://schemas.microsoft.com/office/drawing/2010/main" val="0"/>
                          </a:ext>
                        </a:extLst>
                      </a:blip>
                      <a:stretch>
                        <a:fillRect/>
                      </a:stretch>
                    </pic:blipFill>
                    <pic:spPr>
                      <a:xfrm>
                        <a:off x="0" y="0"/>
                        <a:ext cx="893246" cy="720360"/>
                      </a:xfrm>
                      <a:prstGeom prst="rect">
                        <a:avLst/>
                      </a:prstGeom>
                    </pic:spPr>
                  </pic:pic>
                </a:graphicData>
              </a:graphic>
              <wp14:sizeRelH relativeFrom="page">
                <wp14:pctWidth>0</wp14:pctWidth>
              </wp14:sizeRelH>
              <wp14:sizeRelV relativeFrom="page">
                <wp14:pctHeight>0</wp14:pctHeight>
              </wp14:sizeRelV>
            </wp:anchor>
          </w:drawing>
        </w:r>
      </w:p>
    </w:sdtContent>
  </w:sdt>
</w:hdr>
</file>

<file path=word/glossary/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3240615"/>
      <w:lock w:val="sdtContentLocked"/>
    </w:sdtPr>
    <w:sdtEndPr/>
    <w:sdtContent>
      <w:p w:rsidR="00B57E2F" w:rsidRDefault="00B57E2F" w:rsidP="009736BB">
        <w:pPr>
          <w:pStyle w:val="Haftungsausschuss"/>
        </w:pPr>
        <w:r>
          <w:rPr>
            <w:noProof/>
            <w:lang w:eastAsia="de-DE"/>
          </w:rPr>
          <w:drawing>
            <wp:anchor distT="0" distB="0" distL="114300" distR="114300" simplePos="0" relativeHeight="251672576" behindDoc="1" locked="1" layoutInCell="1" allowOverlap="1" wp14:anchorId="0FD3A61D" wp14:editId="45984D20">
              <wp:simplePos x="0" y="0"/>
              <wp:positionH relativeFrom="page">
                <wp:posOffset>8911590</wp:posOffset>
              </wp:positionH>
              <wp:positionV relativeFrom="page">
                <wp:posOffset>6760845</wp:posOffset>
              </wp:positionV>
              <wp:extent cx="738000" cy="594000"/>
              <wp:effectExtent l="0" t="0" r="5080" b="0"/>
              <wp:wrapNone/>
              <wp:docPr id="149" name="PKV Institu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KV_Institut.emf"/>
                      <pic:cNvPicPr/>
                    </pic:nvPicPr>
                    <pic:blipFill>
                      <a:blip r:embed="rId1">
                        <a:extLst>
                          <a:ext uri="{28A0092B-C50C-407E-A947-70E740481C1C}">
                            <a14:useLocalDpi xmlns:a14="http://schemas.microsoft.com/office/drawing/2010/main" val="0"/>
                          </a:ext>
                        </a:extLst>
                      </a:blip>
                      <a:stretch>
                        <a:fillRect/>
                      </a:stretch>
                    </pic:blipFill>
                    <pic:spPr>
                      <a:xfrm>
                        <a:off x="0" y="0"/>
                        <a:ext cx="738000" cy="594000"/>
                      </a:xfrm>
                      <a:prstGeom prst="rect">
                        <a:avLst/>
                      </a:prstGeom>
                    </pic:spPr>
                  </pic:pic>
                </a:graphicData>
              </a:graphic>
              <wp14:sizeRelH relativeFrom="page">
                <wp14:pctWidth>0</wp14:pctWidth>
              </wp14:sizeRelH>
              <wp14:sizeRelV relativeFrom="page">
                <wp14:pctHeight>0</wp14:pctHeight>
              </wp14:sizeRelV>
            </wp:anchor>
          </w:drawing>
        </w:r>
      </w:p>
    </w:sdtContent>
  </w:sdt>
</w:hdr>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D52FE"/>
    <w:multiLevelType w:val="multilevel"/>
    <w:tmpl w:val="A27639EA"/>
    <w:styleLink w:val="zzzListeNummerierung"/>
    <w:lvl w:ilvl="0">
      <w:start w:val="1"/>
      <w:numFmt w:val="decimal"/>
      <w:lvlText w:val="%1."/>
      <w:lvlJc w:val="left"/>
      <w:pPr>
        <w:ind w:left="340" w:hanging="340"/>
      </w:pPr>
      <w:rPr>
        <w:rFonts w:hint="default"/>
      </w:rPr>
    </w:lvl>
    <w:lvl w:ilvl="1">
      <w:start w:val="1"/>
      <w:numFmt w:val="none"/>
      <w:lvlText w:val=""/>
      <w:lvlJc w:val="left"/>
      <w:pPr>
        <w:ind w:left="340" w:hanging="340"/>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1" w15:restartNumberingAfterBreak="0">
    <w:nsid w:val="230D690B"/>
    <w:multiLevelType w:val="multilevel"/>
    <w:tmpl w:val="C7F0FC38"/>
    <w:styleLink w:val="zzzListefreistehendinTabelle"/>
    <w:lvl w:ilvl="0">
      <w:start w:val="1"/>
      <w:numFmt w:val="bullet"/>
      <w:pStyle w:val="CheckboxfreistehendinTabelle"/>
      <w:suff w:val="nothing"/>
      <w:lvlText w:val=""/>
      <w:lvlJc w:val="left"/>
      <w:pPr>
        <w:ind w:left="0" w:firstLine="57"/>
      </w:pPr>
      <w:rPr>
        <w:rFonts w:ascii="Wingdings 2" w:hAnsi="Wingdings 2" w:hint="default"/>
        <w:color w:val="44546A" w:themeColor="text2"/>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 w15:restartNumberingAfterBreak="0">
    <w:nsid w:val="332140D7"/>
    <w:multiLevelType w:val="multilevel"/>
    <w:tmpl w:val="7E002C8E"/>
    <w:styleLink w:val="zzzListeTabelle"/>
    <w:lvl w:ilvl="0">
      <w:start w:val="1"/>
      <w:numFmt w:val="bullet"/>
      <w:lvlText w:val=""/>
      <w:lvlJc w:val="left"/>
      <w:pPr>
        <w:ind w:left="340" w:hanging="340"/>
      </w:pPr>
      <w:rPr>
        <w:rFonts w:ascii="Wingdings 2" w:hAnsi="Wingdings 2" w:hint="default"/>
        <w:color w:val="44546A" w:themeColor="text2"/>
      </w:rPr>
    </w:lvl>
    <w:lvl w:ilvl="1">
      <w:start w:val="1"/>
      <w:numFmt w:val="bullet"/>
      <w:lvlText w:val=""/>
      <w:lvlJc w:val="left"/>
      <w:pPr>
        <w:ind w:left="170" w:hanging="170"/>
      </w:pPr>
      <w:rPr>
        <w:rFonts w:ascii="Wingdings 2" w:hAnsi="Wingdings 2" w:hint="default"/>
        <w:color w:val="44546A" w:themeColor="text2"/>
      </w:rPr>
    </w:lvl>
    <w:lvl w:ilvl="2">
      <w:start w:val="1"/>
      <w:numFmt w:val="bullet"/>
      <w:lvlText w:val="–"/>
      <w:lvlJc w:val="left"/>
      <w:pPr>
        <w:ind w:left="170" w:hanging="170"/>
      </w:pPr>
      <w:rPr>
        <w:rFonts w:ascii="Arial" w:hAnsi="Arial" w:hint="default"/>
        <w:color w:val="44546A" w:themeColor="text2"/>
      </w:rPr>
    </w:lvl>
    <w:lvl w:ilvl="3">
      <w:start w:val="1"/>
      <w:numFmt w:val="bullet"/>
      <w:pStyle w:val="AufzhlungPunkteTabelle"/>
      <w:lvlText w:val="•"/>
      <w:lvlJc w:val="left"/>
      <w:pPr>
        <w:ind w:left="170" w:hanging="170"/>
      </w:pPr>
      <w:rPr>
        <w:rFonts w:ascii="Arial" w:hAnsi="Arial" w:hint="default"/>
        <w:color w:val="44546A" w:themeColor="text2"/>
      </w:rPr>
    </w:lvl>
    <w:lvl w:ilvl="4">
      <w:start w:val="1"/>
      <w:numFmt w:val="none"/>
      <w:lvlText w:val=""/>
      <w:lvlJc w:val="left"/>
      <w:pPr>
        <w:ind w:left="170" w:hanging="170"/>
      </w:pPr>
      <w:rPr>
        <w:rFonts w:hint="default"/>
      </w:rPr>
    </w:lvl>
    <w:lvl w:ilvl="5">
      <w:start w:val="1"/>
      <w:numFmt w:val="none"/>
      <w:lvlText w:val=""/>
      <w:lvlJc w:val="left"/>
      <w:pPr>
        <w:ind w:left="170" w:hanging="170"/>
      </w:pPr>
      <w:rPr>
        <w:rFonts w:hint="default"/>
      </w:rPr>
    </w:lvl>
    <w:lvl w:ilvl="6">
      <w:start w:val="1"/>
      <w:numFmt w:val="none"/>
      <w:lvlText w:val=""/>
      <w:lvlJc w:val="left"/>
      <w:pPr>
        <w:ind w:left="170" w:hanging="170"/>
      </w:pPr>
      <w:rPr>
        <w:rFonts w:hint="default"/>
      </w:rPr>
    </w:lvl>
    <w:lvl w:ilvl="7">
      <w:start w:val="1"/>
      <w:numFmt w:val="none"/>
      <w:lvlText w:val=""/>
      <w:lvlJc w:val="left"/>
      <w:pPr>
        <w:ind w:left="170" w:hanging="170"/>
      </w:pPr>
      <w:rPr>
        <w:rFonts w:hint="default"/>
      </w:rPr>
    </w:lvl>
    <w:lvl w:ilvl="8">
      <w:start w:val="1"/>
      <w:numFmt w:val="none"/>
      <w:lvlText w:val=""/>
      <w:lvlJc w:val="left"/>
      <w:pPr>
        <w:ind w:left="170" w:hanging="170"/>
      </w:pPr>
      <w:rPr>
        <w:rFonts w:hint="default"/>
      </w:rPr>
    </w:lvl>
  </w:abstractNum>
  <w:abstractNum w:abstractNumId="3" w15:restartNumberingAfterBreak="0">
    <w:nsid w:val="386F3FDA"/>
    <w:multiLevelType w:val="multilevel"/>
    <w:tmpl w:val="8DCEAF44"/>
    <w:styleLink w:val="zzzListe"/>
    <w:lvl w:ilvl="0">
      <w:start w:val="1"/>
      <w:numFmt w:val="bullet"/>
      <w:lvlText w:val=""/>
      <w:lvlJc w:val="left"/>
      <w:pPr>
        <w:ind w:left="340" w:hanging="340"/>
      </w:pPr>
      <w:rPr>
        <w:rFonts w:ascii="Wingdings 2" w:hAnsi="Wingdings 2" w:hint="default"/>
        <w:color w:val="44546A" w:themeColor="text2"/>
      </w:rPr>
    </w:lvl>
    <w:lvl w:ilvl="1">
      <w:start w:val="1"/>
      <w:numFmt w:val="bullet"/>
      <w:lvlText w:val=""/>
      <w:lvlJc w:val="left"/>
      <w:pPr>
        <w:ind w:left="255" w:hanging="255"/>
      </w:pPr>
      <w:rPr>
        <w:rFonts w:ascii="Wingdings 2" w:hAnsi="Wingdings 2" w:hint="default"/>
        <w:color w:val="44546A" w:themeColor="text2"/>
      </w:rPr>
    </w:lvl>
    <w:lvl w:ilvl="2">
      <w:start w:val="1"/>
      <w:numFmt w:val="bullet"/>
      <w:lvlText w:val="–"/>
      <w:lvlJc w:val="left"/>
      <w:pPr>
        <w:ind w:left="255" w:hanging="255"/>
      </w:pPr>
      <w:rPr>
        <w:rFonts w:ascii="Arial" w:hAnsi="Arial" w:hint="default"/>
        <w:color w:val="44546A" w:themeColor="text2"/>
      </w:rPr>
    </w:lvl>
    <w:lvl w:ilvl="3">
      <w:start w:val="1"/>
      <w:numFmt w:val="bullet"/>
      <w:lvlText w:val="•"/>
      <w:lvlJc w:val="left"/>
      <w:pPr>
        <w:ind w:left="255" w:hanging="255"/>
      </w:pPr>
      <w:rPr>
        <w:rFonts w:ascii="Arial" w:hAnsi="Arial" w:hint="default"/>
        <w:color w:val="44546A" w:themeColor="text2"/>
      </w:rPr>
    </w:lvl>
    <w:lvl w:ilvl="4">
      <w:start w:val="1"/>
      <w:numFmt w:val="none"/>
      <w:lvlText w:val=""/>
      <w:lvlJc w:val="left"/>
      <w:pPr>
        <w:ind w:left="255" w:hanging="255"/>
      </w:pPr>
      <w:rPr>
        <w:rFonts w:hint="default"/>
      </w:rPr>
    </w:lvl>
    <w:lvl w:ilvl="5">
      <w:start w:val="1"/>
      <w:numFmt w:val="none"/>
      <w:lvlText w:val=""/>
      <w:lvlJc w:val="left"/>
      <w:pPr>
        <w:ind w:left="255" w:hanging="255"/>
      </w:pPr>
      <w:rPr>
        <w:rFonts w:hint="default"/>
      </w:rPr>
    </w:lvl>
    <w:lvl w:ilvl="6">
      <w:start w:val="1"/>
      <w:numFmt w:val="none"/>
      <w:lvlText w:val=""/>
      <w:lvlJc w:val="left"/>
      <w:pPr>
        <w:ind w:left="255" w:hanging="255"/>
      </w:pPr>
      <w:rPr>
        <w:rFonts w:hint="default"/>
      </w:rPr>
    </w:lvl>
    <w:lvl w:ilvl="7">
      <w:start w:val="1"/>
      <w:numFmt w:val="none"/>
      <w:lvlText w:val=""/>
      <w:lvlJc w:val="left"/>
      <w:pPr>
        <w:ind w:left="255" w:hanging="255"/>
      </w:pPr>
      <w:rPr>
        <w:rFonts w:hint="default"/>
      </w:rPr>
    </w:lvl>
    <w:lvl w:ilvl="8">
      <w:start w:val="1"/>
      <w:numFmt w:val="none"/>
      <w:lvlText w:val=""/>
      <w:lvlJc w:val="left"/>
      <w:pPr>
        <w:ind w:left="255" w:hanging="255"/>
      </w:pPr>
      <w:rPr>
        <w:rFonts w:hint="default"/>
      </w:rPr>
    </w:lvl>
  </w:abstractNum>
  <w:abstractNum w:abstractNumId="4" w15:restartNumberingAfterBreak="0">
    <w:nsid w:val="490202ED"/>
    <w:multiLevelType w:val="multilevel"/>
    <w:tmpl w:val="19842750"/>
    <w:styleLink w:val="zzzListeTOP"/>
    <w:lvl w:ilvl="0">
      <w:start w:val="1"/>
      <w:numFmt w:val="decimal"/>
      <w:pStyle w:val="Tagesordnungspunkt"/>
      <w:lvlText w:val="TOP %1"/>
      <w:lvlJc w:val="left"/>
      <w:pPr>
        <w:ind w:left="851" w:hanging="851"/>
      </w:pPr>
      <w:rPr>
        <w:rFonts w:hint="default"/>
      </w:rPr>
    </w:lvl>
    <w:lvl w:ilvl="1">
      <w:start w:val="1"/>
      <w:numFmt w:val="none"/>
      <w:lvlText w:val=""/>
      <w:lvlJc w:val="left"/>
      <w:pPr>
        <w:ind w:left="851" w:hanging="851"/>
      </w:pPr>
      <w:rPr>
        <w:rFonts w:hint="default"/>
      </w:rPr>
    </w:lvl>
    <w:lvl w:ilvl="2">
      <w:start w:val="1"/>
      <w:numFmt w:val="none"/>
      <w:lvlText w:val=""/>
      <w:lvlJc w:val="left"/>
      <w:pPr>
        <w:ind w:left="851" w:hanging="851"/>
      </w:pPr>
      <w:rPr>
        <w:rFonts w:hint="default"/>
      </w:rPr>
    </w:lvl>
    <w:lvl w:ilvl="3">
      <w:start w:val="1"/>
      <w:numFmt w:val="none"/>
      <w:lvlText w:val=""/>
      <w:lvlJc w:val="left"/>
      <w:pPr>
        <w:ind w:left="851" w:hanging="851"/>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5" w15:restartNumberingAfterBreak="0">
    <w:nsid w:val="61DE593A"/>
    <w:multiLevelType w:val="multilevel"/>
    <w:tmpl w:val="C450AB6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
  </w:num>
  <w:num w:numId="2">
    <w:abstractNumId w:val="0"/>
  </w:num>
  <w:num w:numId="3">
    <w:abstractNumId w:val="5"/>
  </w:num>
  <w:num w:numId="4">
    <w:abstractNumId w:val="2"/>
  </w:num>
  <w:num w:numId="5">
    <w:abstractNumId w:val="1"/>
  </w:num>
  <w:num w:numId="6">
    <w:abstractNumId w:val="4"/>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957"/>
    <w:rsid w:val="000177FC"/>
    <w:rsid w:val="001B30B7"/>
    <w:rsid w:val="001B4F6C"/>
    <w:rsid w:val="002D2071"/>
    <w:rsid w:val="00463957"/>
    <w:rsid w:val="005074D9"/>
    <w:rsid w:val="00536037"/>
    <w:rsid w:val="007941D6"/>
    <w:rsid w:val="00856764"/>
    <w:rsid w:val="00907F6B"/>
    <w:rsid w:val="00913098"/>
    <w:rsid w:val="009736BB"/>
    <w:rsid w:val="00A74526"/>
    <w:rsid w:val="00B57E2F"/>
    <w:rsid w:val="00BC15E6"/>
    <w:rsid w:val="00C256A5"/>
    <w:rsid w:val="00C8609C"/>
    <w:rsid w:val="00CE5315"/>
    <w:rsid w:val="00E21F67"/>
    <w:rsid w:val="00E72EC5"/>
    <w:rsid w:val="00F26511"/>
    <w:rsid w:val="00F90D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63957"/>
    <w:rPr>
      <w:rFonts w:cs="Times New Roman"/>
      <w:sz w:val="3276"/>
      <w:szCs w:val="327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074D9"/>
    <w:rPr>
      <w:color w:val="808080"/>
    </w:rPr>
  </w:style>
  <w:style w:type="paragraph" w:customStyle="1" w:styleId="Flietext">
    <w:name w:val="Fließtext"/>
    <w:basedOn w:val="Standard"/>
    <w:uiPriority w:val="4"/>
    <w:qFormat/>
    <w:rsid w:val="005074D9"/>
    <w:pPr>
      <w:spacing w:after="0" w:line="240" w:lineRule="exact"/>
    </w:pPr>
    <w:rPr>
      <w:rFonts w:eastAsiaTheme="minorHAnsi" w:cstheme="minorBidi"/>
      <w:sz w:val="20"/>
      <w:szCs w:val="20"/>
      <w:lang w:eastAsia="en-US"/>
    </w:rPr>
  </w:style>
  <w:style w:type="numbering" w:customStyle="1" w:styleId="zzzListe">
    <w:name w:val="zzz_Liste"/>
    <w:basedOn w:val="KeineListe"/>
    <w:uiPriority w:val="99"/>
    <w:rsid w:val="00B57E2F"/>
    <w:pPr>
      <w:numPr>
        <w:numId w:val="1"/>
      </w:numPr>
    </w:pPr>
  </w:style>
  <w:style w:type="character" w:styleId="Hervorhebung">
    <w:name w:val="Emphasis"/>
    <w:basedOn w:val="Absatz-Standardschriftart"/>
    <w:uiPriority w:val="4"/>
    <w:qFormat/>
    <w:rsid w:val="00B57E2F"/>
    <w:rPr>
      <w:rFonts w:asciiTheme="majorHAnsi" w:hAnsiTheme="majorHAnsi"/>
      <w:b/>
      <w:i w:val="0"/>
      <w:iCs/>
      <w:color w:val="44546A" w:themeColor="text2"/>
    </w:rPr>
  </w:style>
  <w:style w:type="numbering" w:customStyle="1" w:styleId="zzzListeNummerierung">
    <w:name w:val="zzz_Liste_Nummerierung"/>
    <w:basedOn w:val="KeineListe"/>
    <w:uiPriority w:val="99"/>
    <w:rsid w:val="00B57E2F"/>
    <w:pPr>
      <w:numPr>
        <w:numId w:val="2"/>
      </w:numPr>
    </w:pPr>
  </w:style>
  <w:style w:type="paragraph" w:customStyle="1" w:styleId="H3Tabelle">
    <w:name w:val="H3 Tabelle"/>
    <w:basedOn w:val="H3freistehend"/>
    <w:uiPriority w:val="19"/>
    <w:qFormat/>
    <w:rsid w:val="005074D9"/>
    <w:pPr>
      <w:spacing w:before="240" w:after="120"/>
      <w:contextualSpacing/>
    </w:pPr>
  </w:style>
  <w:style w:type="paragraph" w:customStyle="1" w:styleId="H2freistehend">
    <w:name w:val="H2 freistehend"/>
    <w:basedOn w:val="H2ThemavorH1"/>
    <w:uiPriority w:val="16"/>
    <w:qFormat/>
    <w:rsid w:val="005074D9"/>
    <w:pPr>
      <w:spacing w:before="570" w:after="400"/>
    </w:pPr>
  </w:style>
  <w:style w:type="table" w:customStyle="1" w:styleId="PKVTabelle">
    <w:name w:val="PKV // Tabelle"/>
    <w:basedOn w:val="PKVCheckliste"/>
    <w:uiPriority w:val="99"/>
    <w:rsid w:val="005074D9"/>
    <w:tblPr>
      <w:tblBorders>
        <w:top w:val="single" w:sz="2" w:space="0" w:color="auto"/>
        <w:bottom w:val="single" w:sz="2" w:space="0" w:color="auto"/>
        <w:insideH w:val="none" w:sz="0" w:space="0" w:color="auto"/>
        <w:insideV w:val="none" w:sz="0" w:space="0" w:color="auto"/>
      </w:tblBorders>
    </w:tblPr>
    <w:tblStylePr w:type="firstRow">
      <w:rPr>
        <w:rFonts w:asciiTheme="majorHAnsi" w:hAnsiTheme="majorHAnsi"/>
        <w:b/>
        <w:color w:val="44546A" w:themeColor="text2"/>
      </w:rPr>
      <w:tblPr/>
      <w:tcPr>
        <w:shd w:val="clear" w:color="auto" w:fill="E8E9F0"/>
      </w:tcPr>
    </w:tblStylePr>
    <w:tblStylePr w:type="band1Horz">
      <w:rPr>
        <w:rFonts w:asciiTheme="majorHAnsi" w:hAnsiTheme="majorHAnsi"/>
        <w:b/>
        <w:color w:val="44546A" w:themeColor="text2"/>
        <w:spacing w:val="3"/>
      </w:rPr>
      <w:tblPr/>
      <w:tcPr>
        <w:shd w:val="clear" w:color="auto" w:fill="E8E9F0"/>
      </w:tcPr>
    </w:tblStylePr>
  </w:style>
  <w:style w:type="paragraph" w:customStyle="1" w:styleId="Info-Textsehrklein">
    <w:name w:val="Info-Text sehr klein"/>
    <w:basedOn w:val="Standard"/>
    <w:uiPriority w:val="22"/>
    <w:qFormat/>
    <w:rsid w:val="005074D9"/>
    <w:pPr>
      <w:spacing w:after="0" w:line="140" w:lineRule="exact"/>
    </w:pPr>
    <w:rPr>
      <w:rFonts w:eastAsiaTheme="minorHAnsi" w:cstheme="minorBidi"/>
      <w:sz w:val="12"/>
      <w:szCs w:val="20"/>
      <w:lang w:eastAsia="en-US"/>
    </w:rPr>
  </w:style>
  <w:style w:type="table" w:customStyle="1" w:styleId="PKVStempel">
    <w:name w:val="PKV // Stempel"/>
    <w:basedOn w:val="NormaleTabelle"/>
    <w:uiPriority w:val="99"/>
    <w:rsid w:val="005074D9"/>
    <w:pPr>
      <w:spacing w:after="0" w:line="240" w:lineRule="exact"/>
    </w:pPr>
    <w:rPr>
      <w:rFonts w:eastAsiaTheme="minorHAnsi"/>
      <w:sz w:val="20"/>
      <w:szCs w:val="20"/>
      <w:lang w:eastAsia="en-US"/>
    </w:rPr>
    <w:tblPr>
      <w:tblInd w:w="113" w:type="dxa"/>
      <w:tblBorders>
        <w:top w:val="single" w:sz="2" w:space="0" w:color="44546A" w:themeColor="text2"/>
        <w:bottom w:val="single" w:sz="2" w:space="0" w:color="44546A" w:themeColor="text2"/>
        <w:insideH w:val="single" w:sz="2" w:space="0" w:color="44546A" w:themeColor="text2"/>
        <w:insideV w:val="single" w:sz="2" w:space="0" w:color="44546A" w:themeColor="text2"/>
      </w:tblBorders>
      <w:tblCellMar>
        <w:top w:w="51" w:type="dxa"/>
        <w:left w:w="113" w:type="dxa"/>
        <w:bottom w:w="130" w:type="dxa"/>
        <w:right w:w="113" w:type="dxa"/>
      </w:tblCellMar>
    </w:tblPr>
    <w:tblStylePr w:type="firstRow">
      <w:tblPr/>
      <w:tcPr>
        <w:tcBorders>
          <w:top w:val="single" w:sz="6" w:space="0" w:color="44546A" w:themeColor="text2"/>
        </w:tcBorders>
      </w:tcPr>
    </w:tblStylePr>
    <w:tblStylePr w:type="lastRow">
      <w:tblPr/>
      <w:tcPr>
        <w:tcBorders>
          <w:bottom w:val="single" w:sz="6" w:space="0" w:color="44546A" w:themeColor="text2"/>
        </w:tcBorders>
      </w:tcPr>
    </w:tblStylePr>
    <w:tblStylePr w:type="neCell">
      <w:pPr>
        <w:wordWrap/>
        <w:contextualSpacing w:val="0"/>
      </w:pPr>
    </w:tblStylePr>
    <w:tblStylePr w:type="nwCell">
      <w:pPr>
        <w:wordWrap/>
        <w:spacing w:beforeLines="0" w:before="0" w:beforeAutospacing="0" w:line="140" w:lineRule="exact"/>
      </w:pPr>
      <w:rPr>
        <w:spacing w:val="3"/>
        <w:position w:val="0"/>
        <w:sz w:val="12"/>
      </w:rPr>
    </w:tblStylePr>
  </w:style>
  <w:style w:type="paragraph" w:customStyle="1" w:styleId="FlietextersteZeileTabelle">
    <w:name w:val="Fließtext erste Zeile Tabelle"/>
    <w:basedOn w:val="Flietext"/>
    <w:next w:val="Flietext"/>
    <w:uiPriority w:val="21"/>
    <w:qFormat/>
    <w:rsid w:val="005074D9"/>
    <w:pPr>
      <w:spacing w:before="60"/>
      <w:contextualSpacing/>
    </w:pPr>
  </w:style>
  <w:style w:type="paragraph" w:customStyle="1" w:styleId="50A2053B3DC2486DAC5F51798530107A">
    <w:name w:val="50A2053B3DC2486DAC5F51798530107A"/>
    <w:rsid w:val="002D2071"/>
  </w:style>
  <w:style w:type="numbering" w:customStyle="1" w:styleId="zzzListeTabelle">
    <w:name w:val="zzz_Liste_Tabelle"/>
    <w:basedOn w:val="KeineListe"/>
    <w:uiPriority w:val="99"/>
    <w:rsid w:val="005074D9"/>
    <w:pPr>
      <w:numPr>
        <w:numId w:val="4"/>
      </w:numPr>
    </w:pPr>
  </w:style>
  <w:style w:type="paragraph" w:customStyle="1" w:styleId="AufzhlungPunkteTabelle">
    <w:name w:val="Aufzählung Punkte Tabelle"/>
    <w:basedOn w:val="Flietext"/>
    <w:uiPriority w:val="25"/>
    <w:qFormat/>
    <w:rsid w:val="005074D9"/>
    <w:pPr>
      <w:numPr>
        <w:ilvl w:val="3"/>
        <w:numId w:val="4"/>
      </w:numPr>
      <w:spacing w:after="60"/>
    </w:pPr>
  </w:style>
  <w:style w:type="paragraph" w:customStyle="1" w:styleId="HeadlineTabelle">
    <w:name w:val="Headline Tabelle"/>
    <w:basedOn w:val="Standard"/>
    <w:uiPriority w:val="20"/>
    <w:qFormat/>
    <w:rsid w:val="002D2071"/>
    <w:pPr>
      <w:spacing w:before="300" w:after="240" w:line="240" w:lineRule="exact"/>
    </w:pPr>
    <w:rPr>
      <w:rFonts w:asciiTheme="majorHAnsi" w:eastAsiaTheme="minorHAnsi" w:hAnsiTheme="majorHAnsi" w:cstheme="majorHAnsi"/>
      <w:b/>
      <w:color w:val="44546A" w:themeColor="text2"/>
      <w:sz w:val="20"/>
      <w:szCs w:val="20"/>
      <w:lang w:eastAsia="en-US"/>
    </w:rPr>
  </w:style>
  <w:style w:type="paragraph" w:customStyle="1" w:styleId="HeadlineTabelleertseZeile">
    <w:name w:val="Headline Tabelle ertse Zeile"/>
    <w:basedOn w:val="HeadlineTabelle"/>
    <w:uiPriority w:val="19"/>
    <w:qFormat/>
    <w:rsid w:val="005074D9"/>
    <w:pPr>
      <w:spacing w:before="0"/>
    </w:pPr>
  </w:style>
  <w:style w:type="paragraph" w:customStyle="1" w:styleId="H3freistehend">
    <w:name w:val="H3 freistehend"/>
    <w:basedOn w:val="Standard"/>
    <w:uiPriority w:val="17"/>
    <w:qFormat/>
    <w:rsid w:val="00B57E2F"/>
    <w:pPr>
      <w:spacing w:before="360" w:after="360" w:line="270" w:lineRule="exact"/>
    </w:pPr>
    <w:rPr>
      <w:rFonts w:asciiTheme="majorHAnsi" w:eastAsiaTheme="minorHAnsi" w:hAnsiTheme="majorHAnsi" w:cstheme="majorHAnsi"/>
      <w:b/>
      <w:color w:val="44546A" w:themeColor="text2"/>
      <w:sz w:val="24"/>
      <w:szCs w:val="20"/>
      <w:lang w:eastAsia="en-US"/>
    </w:rPr>
  </w:style>
  <w:style w:type="table" w:customStyle="1" w:styleId="Basis">
    <w:name w:val="Basis"/>
    <w:basedOn w:val="NormaleTabelle"/>
    <w:uiPriority w:val="99"/>
    <w:rsid w:val="00B57E2F"/>
    <w:pPr>
      <w:spacing w:after="0" w:line="240" w:lineRule="auto"/>
    </w:pPr>
    <w:rPr>
      <w:rFonts w:eastAsiaTheme="minorHAnsi"/>
      <w:sz w:val="20"/>
      <w:szCs w:val="20"/>
      <w:lang w:eastAsia="en-US"/>
    </w:rPr>
    <w:tblPr>
      <w:tblCellMar>
        <w:left w:w="0" w:type="dxa"/>
        <w:right w:w="0" w:type="dxa"/>
      </w:tblCellMar>
    </w:tblPr>
  </w:style>
  <w:style w:type="table" w:customStyle="1" w:styleId="PKVCheckliste">
    <w:name w:val="PKV // Checkliste"/>
    <w:basedOn w:val="NormaleTabelle"/>
    <w:uiPriority w:val="99"/>
    <w:rsid w:val="00B57E2F"/>
    <w:pPr>
      <w:spacing w:after="0" w:line="240" w:lineRule="exact"/>
    </w:pPr>
    <w:rPr>
      <w:rFonts w:eastAsiaTheme="minorHAnsi"/>
      <w:sz w:val="20"/>
      <w:szCs w:val="20"/>
      <w:lang w:eastAsia="en-US"/>
    </w:rPr>
    <w:tblPr>
      <w:tblStyleRowBandSize w:val="1"/>
      <w:tblInd w:w="113" w:type="dxa"/>
      <w:tblBorders>
        <w:top w:val="single" w:sz="6" w:space="0" w:color="44546A" w:themeColor="text2"/>
        <w:bottom w:val="single" w:sz="6" w:space="0" w:color="44546A" w:themeColor="text2"/>
        <w:insideH w:val="single" w:sz="2" w:space="0" w:color="auto"/>
        <w:insideV w:val="single" w:sz="2" w:space="0" w:color="auto"/>
      </w:tblBorders>
      <w:tblCellMar>
        <w:top w:w="108" w:type="dxa"/>
        <w:left w:w="113" w:type="dxa"/>
        <w:bottom w:w="108" w:type="dxa"/>
        <w:right w:w="113" w:type="dxa"/>
      </w:tblCellMar>
    </w:tblPr>
    <w:tblStylePr w:type="band1Horz">
      <w:tblPr/>
      <w:tcPr>
        <w:shd w:val="clear" w:color="auto" w:fill="E8E9F0"/>
      </w:tcPr>
    </w:tblStylePr>
  </w:style>
  <w:style w:type="paragraph" w:customStyle="1" w:styleId="CheckboxfreistehendinTabelle">
    <w:name w:val="Checkbox freistehend in Tabelle"/>
    <w:basedOn w:val="Flietext"/>
    <w:uiPriority w:val="25"/>
    <w:qFormat/>
    <w:rsid w:val="00B57E2F"/>
    <w:pPr>
      <w:numPr>
        <w:numId w:val="5"/>
      </w:numPr>
    </w:pPr>
  </w:style>
  <w:style w:type="numbering" w:customStyle="1" w:styleId="zzzListefreistehendinTabelle">
    <w:name w:val="zzz_Liste_freistehend in Tabelle"/>
    <w:basedOn w:val="KeineListe"/>
    <w:uiPriority w:val="99"/>
    <w:rsid w:val="00B57E2F"/>
    <w:pPr>
      <w:numPr>
        <w:numId w:val="5"/>
      </w:numPr>
    </w:pPr>
  </w:style>
  <w:style w:type="paragraph" w:customStyle="1" w:styleId="H1ohneAbstnde">
    <w:name w:val="H1 (ohne Abstände)"/>
    <w:basedOn w:val="Standard"/>
    <w:uiPriority w:val="15"/>
    <w:qFormat/>
    <w:rsid w:val="002D2071"/>
    <w:pPr>
      <w:spacing w:after="80" w:line="480" w:lineRule="exact"/>
    </w:pPr>
    <w:rPr>
      <w:rFonts w:eastAsiaTheme="minorHAnsi" w:cstheme="minorBidi"/>
      <w:color w:val="44546A" w:themeColor="text2"/>
      <w:sz w:val="44"/>
      <w:szCs w:val="20"/>
      <w:lang w:eastAsia="en-US"/>
    </w:rPr>
  </w:style>
  <w:style w:type="paragraph" w:customStyle="1" w:styleId="H2ohneAbstnde">
    <w:name w:val="H2 (ohne Abstände)"/>
    <w:basedOn w:val="Standard"/>
    <w:uiPriority w:val="15"/>
    <w:qFormat/>
    <w:rsid w:val="002D2071"/>
    <w:pPr>
      <w:spacing w:after="0" w:line="360" w:lineRule="exact"/>
    </w:pPr>
    <w:rPr>
      <w:rFonts w:eastAsiaTheme="minorHAnsi" w:cstheme="minorBidi"/>
      <w:color w:val="44546A" w:themeColor="text2"/>
      <w:sz w:val="32"/>
      <w:szCs w:val="20"/>
      <w:lang w:eastAsia="en-US"/>
    </w:rPr>
  </w:style>
  <w:style w:type="table" w:customStyle="1" w:styleId="PKVBewertung">
    <w:name w:val="PKV // Bewertung"/>
    <w:basedOn w:val="NormaleTabelle"/>
    <w:uiPriority w:val="99"/>
    <w:rsid w:val="002D2071"/>
    <w:pPr>
      <w:spacing w:after="0" w:line="180" w:lineRule="exact"/>
      <w:jc w:val="center"/>
    </w:pPr>
    <w:rPr>
      <w:rFonts w:eastAsiaTheme="minorHAnsi"/>
      <w:sz w:val="16"/>
      <w:szCs w:val="20"/>
      <w:lang w:eastAsia="en-US"/>
    </w:rPr>
    <w:tblPr>
      <w:tblStyleRowBandSize w:val="1"/>
      <w:tblInd w:w="113" w:type="dxa"/>
      <w:tblBorders>
        <w:top w:val="single" w:sz="6" w:space="0" w:color="44546A" w:themeColor="text2"/>
        <w:bottom w:val="single" w:sz="6" w:space="0" w:color="44546A" w:themeColor="text2"/>
        <w:insideH w:val="single" w:sz="2" w:space="0" w:color="44546A" w:themeColor="text2"/>
        <w:insideV w:val="single" w:sz="2" w:space="0" w:color="44546A" w:themeColor="text2"/>
      </w:tblBorders>
      <w:tblCellMar>
        <w:top w:w="74" w:type="dxa"/>
        <w:left w:w="113" w:type="dxa"/>
        <w:bottom w:w="57" w:type="dxa"/>
        <w:right w:w="113" w:type="dxa"/>
      </w:tblCellMar>
    </w:tblPr>
    <w:tcPr>
      <w:vAlign w:val="center"/>
    </w:tcPr>
    <w:tblStylePr w:type="firstRow">
      <w:pPr>
        <w:wordWrap/>
        <w:spacing w:line="180" w:lineRule="exact"/>
        <w:jc w:val="center"/>
      </w:pPr>
      <w:rPr>
        <w:b/>
        <w:color w:val="44546A" w:themeColor="text2"/>
        <w:sz w:val="16"/>
      </w:rPr>
      <w:tblPr/>
      <w:tcPr>
        <w:tcBorders>
          <w:top w:val="nil"/>
          <w:bottom w:val="single" w:sz="6" w:space="0" w:color="44546A" w:themeColor="text2"/>
          <w:insideV w:val="nil"/>
        </w:tcBorders>
      </w:tcPr>
    </w:tblStylePr>
    <w:tblStylePr w:type="band2Horz">
      <w:tblPr/>
      <w:tcPr>
        <w:shd w:val="clear" w:color="auto" w:fill="E8E9F0"/>
      </w:tcPr>
    </w:tblStylePr>
    <w:tblStylePr w:type="neCell">
      <w:pPr>
        <w:jc w:val="right"/>
      </w:pPr>
      <w:tblPr/>
      <w:tcPr>
        <w:vAlign w:val="top"/>
      </w:tcPr>
    </w:tblStylePr>
    <w:tblStylePr w:type="nwCell">
      <w:pPr>
        <w:jc w:val="left"/>
      </w:pPr>
      <w:tblPr/>
      <w:tcPr>
        <w:vAlign w:val="top"/>
      </w:tcPr>
    </w:tblStylePr>
  </w:style>
  <w:style w:type="paragraph" w:customStyle="1" w:styleId="H4">
    <w:name w:val="H4"/>
    <w:basedOn w:val="Standard"/>
    <w:uiPriority w:val="18"/>
    <w:qFormat/>
    <w:rsid w:val="002D2071"/>
    <w:pPr>
      <w:spacing w:before="510" w:after="70" w:line="240" w:lineRule="exact"/>
    </w:pPr>
    <w:rPr>
      <w:rFonts w:asciiTheme="majorHAnsi" w:eastAsiaTheme="minorHAnsi" w:hAnsiTheme="majorHAnsi" w:cstheme="majorHAnsi"/>
      <w:b/>
      <w:color w:val="44546A" w:themeColor="text2"/>
      <w:spacing w:val="1"/>
      <w:sz w:val="20"/>
      <w:szCs w:val="20"/>
      <w:lang w:eastAsia="en-US"/>
    </w:rPr>
  </w:style>
  <w:style w:type="paragraph" w:customStyle="1" w:styleId="Linie">
    <w:name w:val="Linie"/>
    <w:basedOn w:val="Standard"/>
    <w:uiPriority w:val="26"/>
    <w:qFormat/>
    <w:rsid w:val="002D2071"/>
    <w:pPr>
      <w:pBdr>
        <w:bottom w:val="single" w:sz="2" w:space="1" w:color="44546A" w:themeColor="text2"/>
        <w:between w:val="single" w:sz="2" w:space="1" w:color="44546A" w:themeColor="text2"/>
      </w:pBdr>
      <w:spacing w:after="500" w:line="400" w:lineRule="exact"/>
      <w:contextualSpacing/>
    </w:pPr>
    <w:rPr>
      <w:rFonts w:eastAsiaTheme="minorHAnsi" w:cstheme="minorBidi"/>
      <w:sz w:val="20"/>
      <w:szCs w:val="20"/>
      <w:lang w:eastAsia="en-US"/>
    </w:rPr>
  </w:style>
  <w:style w:type="table" w:customStyle="1" w:styleId="PKVBewertunggro">
    <w:name w:val="PKV // Bewertung groß"/>
    <w:basedOn w:val="NormaleTabelle"/>
    <w:uiPriority w:val="99"/>
    <w:rsid w:val="002D2071"/>
    <w:pPr>
      <w:spacing w:after="0" w:line="240" w:lineRule="auto"/>
      <w:jc w:val="center"/>
    </w:pPr>
    <w:rPr>
      <w:rFonts w:eastAsiaTheme="minorHAnsi"/>
      <w:sz w:val="20"/>
      <w:szCs w:val="20"/>
      <w:lang w:eastAsia="en-US"/>
    </w:rPr>
    <w:tblPr>
      <w:tblInd w:w="113" w:type="dxa"/>
      <w:tblBorders>
        <w:top w:val="single" w:sz="6" w:space="0" w:color="44546A" w:themeColor="text2"/>
        <w:bottom w:val="single" w:sz="6" w:space="0" w:color="44546A" w:themeColor="text2"/>
        <w:insideH w:val="single" w:sz="2" w:space="0" w:color="44546A" w:themeColor="text2"/>
        <w:insideV w:val="single" w:sz="2" w:space="0" w:color="44546A" w:themeColor="text2"/>
      </w:tblBorders>
      <w:tblCellMar>
        <w:left w:w="113" w:type="dxa"/>
        <w:right w:w="113" w:type="dxa"/>
      </w:tblCellMar>
    </w:tblPr>
    <w:tcPr>
      <w:shd w:val="clear" w:color="auto" w:fill="E8E9F0"/>
      <w:vAlign w:val="center"/>
    </w:tcPr>
    <w:tblStylePr w:type="firstRow">
      <w:rPr>
        <w:rFonts w:asciiTheme="majorHAnsi" w:hAnsiTheme="majorHAnsi"/>
        <w:b/>
        <w:color w:val="44546A" w:themeColor="text2"/>
      </w:rPr>
      <w:tblPr/>
      <w:tcPr>
        <w:tcBorders>
          <w:top w:val="nil"/>
          <w:bottom w:val="single" w:sz="6" w:space="0" w:color="44546A" w:themeColor="text2"/>
          <w:insideV w:val="nil"/>
        </w:tcBorders>
        <w:shd w:val="clear" w:color="auto" w:fill="FFFFFF" w:themeFill="background1"/>
        <w:tcMar>
          <w:top w:w="28" w:type="dxa"/>
          <w:left w:w="0" w:type="nil"/>
          <w:bottom w:w="28" w:type="dxa"/>
          <w:right w:w="0" w:type="nil"/>
        </w:tcMar>
      </w:tcPr>
    </w:tblStylePr>
    <w:tblStylePr w:type="firstCol">
      <w:pPr>
        <w:jc w:val="left"/>
      </w:pPr>
      <w:tblPr/>
      <w:tcPr>
        <w:shd w:val="clear" w:color="auto" w:fill="FFFFFF" w:themeFill="background1"/>
      </w:tcPr>
    </w:tblStylePr>
  </w:style>
  <w:style w:type="paragraph" w:customStyle="1" w:styleId="Info-Textklein">
    <w:name w:val="Info-Text klein"/>
    <w:basedOn w:val="Standard"/>
    <w:uiPriority w:val="22"/>
    <w:qFormat/>
    <w:rsid w:val="002D2071"/>
    <w:pPr>
      <w:spacing w:after="0" w:line="180" w:lineRule="exact"/>
    </w:pPr>
    <w:rPr>
      <w:rFonts w:eastAsiaTheme="minorHAnsi" w:cstheme="minorBidi"/>
      <w:sz w:val="16"/>
      <w:szCs w:val="20"/>
      <w:lang w:eastAsia="en-US"/>
    </w:rPr>
  </w:style>
  <w:style w:type="paragraph" w:styleId="StandardWeb">
    <w:name w:val="Normal (Web)"/>
    <w:basedOn w:val="Standard"/>
    <w:uiPriority w:val="99"/>
    <w:semiHidden/>
    <w:rsid w:val="00B57E2F"/>
    <w:pPr>
      <w:spacing w:before="100" w:beforeAutospacing="1" w:after="100" w:afterAutospacing="1" w:line="240" w:lineRule="auto"/>
    </w:pPr>
    <w:rPr>
      <w:rFonts w:ascii="Times New Roman" w:hAnsi="Times New Roman"/>
      <w:sz w:val="24"/>
      <w:szCs w:val="24"/>
    </w:rPr>
  </w:style>
  <w:style w:type="paragraph" w:customStyle="1" w:styleId="H2ThemavorH1">
    <w:name w:val="H2 Thema (vor H1)"/>
    <w:basedOn w:val="Standard"/>
    <w:uiPriority w:val="13"/>
    <w:qFormat/>
    <w:rsid w:val="00B57E2F"/>
    <w:pPr>
      <w:spacing w:after="20" w:line="360" w:lineRule="exact"/>
    </w:pPr>
    <w:rPr>
      <w:rFonts w:eastAsiaTheme="minorHAnsi" w:cstheme="minorBidi"/>
      <w:color w:val="44546A" w:themeColor="text2"/>
      <w:sz w:val="32"/>
      <w:szCs w:val="20"/>
      <w:lang w:eastAsia="en-US"/>
    </w:rPr>
  </w:style>
  <w:style w:type="paragraph" w:customStyle="1" w:styleId="SeiteStand">
    <w:name w:val="Seite/Stand"/>
    <w:basedOn w:val="Standard"/>
    <w:uiPriority w:val="29"/>
    <w:qFormat/>
    <w:rsid w:val="00B57E2F"/>
    <w:pPr>
      <w:spacing w:after="0" w:line="180" w:lineRule="exact"/>
    </w:pPr>
    <w:rPr>
      <w:rFonts w:eastAsiaTheme="minorHAnsi" w:cstheme="minorBidi"/>
      <w:color w:val="595959" w:themeColor="text1" w:themeTint="A6"/>
      <w:sz w:val="17"/>
      <w:szCs w:val="17"/>
      <w:lang w:eastAsia="en-US"/>
    </w:rPr>
  </w:style>
  <w:style w:type="paragraph" w:customStyle="1" w:styleId="Haftungsausschuss">
    <w:name w:val="Haftungsausschuss"/>
    <w:basedOn w:val="Standard"/>
    <w:uiPriority w:val="30"/>
    <w:qFormat/>
    <w:rsid w:val="00B57E2F"/>
    <w:pPr>
      <w:spacing w:after="0" w:line="140" w:lineRule="exact"/>
      <w:jc w:val="both"/>
    </w:pPr>
    <w:rPr>
      <w:rFonts w:eastAsiaTheme="minorHAnsi" w:cstheme="minorBidi"/>
      <w:color w:val="595959" w:themeColor="text1" w:themeTint="A6"/>
      <w:sz w:val="12"/>
      <w:szCs w:val="20"/>
      <w:lang w:eastAsia="en-US"/>
    </w:rPr>
  </w:style>
  <w:style w:type="table" w:customStyle="1" w:styleId="PKVTabelleeinfach">
    <w:name w:val="PKV // Tabelle einfach"/>
    <w:basedOn w:val="NormaleTabelle"/>
    <w:uiPriority w:val="99"/>
    <w:rsid w:val="00B57E2F"/>
    <w:pPr>
      <w:spacing w:after="0" w:line="240" w:lineRule="exact"/>
    </w:pPr>
    <w:rPr>
      <w:rFonts w:eastAsiaTheme="minorHAnsi"/>
      <w:sz w:val="20"/>
      <w:szCs w:val="20"/>
      <w:lang w:eastAsia="en-US"/>
    </w:rPr>
    <w:tblPr>
      <w:tblInd w:w="113" w:type="dxa"/>
      <w:tblBorders>
        <w:top w:val="single" w:sz="6" w:space="0" w:color="44546A" w:themeColor="text2"/>
        <w:bottom w:val="single" w:sz="6" w:space="0" w:color="44546A" w:themeColor="text2"/>
        <w:insideH w:val="single" w:sz="2" w:space="0" w:color="44546A" w:themeColor="text2"/>
        <w:insideV w:val="single" w:sz="2" w:space="0" w:color="44546A" w:themeColor="text2"/>
      </w:tblBorders>
      <w:tblCellMar>
        <w:top w:w="113" w:type="dxa"/>
        <w:left w:w="113" w:type="dxa"/>
        <w:bottom w:w="102" w:type="dxa"/>
        <w:right w:w="113" w:type="dxa"/>
      </w:tblCellMar>
    </w:tblPr>
    <w:tblStylePr w:type="firstRow">
      <w:rPr>
        <w:rFonts w:asciiTheme="majorHAnsi" w:hAnsiTheme="majorHAnsi"/>
        <w:b/>
        <w:color w:val="44546A" w:themeColor="text2"/>
      </w:rPr>
      <w:tblPr/>
      <w:tcPr>
        <w:shd w:val="clear" w:color="auto" w:fill="E8E9F0"/>
      </w:tcPr>
    </w:tblStylePr>
  </w:style>
  <w:style w:type="paragraph" w:customStyle="1" w:styleId="Tagesordnungspunkt">
    <w:name w:val="Tagesordnungspunkt"/>
    <w:basedOn w:val="Flietext"/>
    <w:uiPriority w:val="27"/>
    <w:qFormat/>
    <w:rsid w:val="00B57E2F"/>
    <w:pPr>
      <w:numPr>
        <w:numId w:val="6"/>
      </w:numPr>
    </w:pPr>
  </w:style>
  <w:style w:type="numbering" w:customStyle="1" w:styleId="zzzListeTOP">
    <w:name w:val="zzz_Liste_TOP"/>
    <w:basedOn w:val="KeineListe"/>
    <w:uiPriority w:val="99"/>
    <w:rsid w:val="00B57E2F"/>
    <w:pPr>
      <w:numPr>
        <w:numId w:val="6"/>
      </w:numPr>
    </w:pPr>
  </w:style>
  <w:style w:type="paragraph" w:customStyle="1" w:styleId="D134C38DD2054752B79C3B83CDCB7AD9">
    <w:name w:val="D134C38DD2054752B79C3B83CDCB7AD9"/>
    <w:rsid w:val="002D2071"/>
  </w:style>
  <w:style w:type="paragraph" w:customStyle="1" w:styleId="93A0366DE2B34DED88313CF4DD384DA4">
    <w:name w:val="93A0366DE2B34DED88313CF4DD384DA4"/>
    <w:rsid w:val="002D2071"/>
  </w:style>
  <w:style w:type="paragraph" w:customStyle="1" w:styleId="C2BE31951BEE481A8BF2EB99A105ACF9">
    <w:name w:val="C2BE31951BEE481A8BF2EB99A105ACF9"/>
    <w:rsid w:val="002D2071"/>
  </w:style>
  <w:style w:type="paragraph" w:customStyle="1" w:styleId="F5B807CB5A304B7898BE8072FBFAA72F">
    <w:name w:val="F5B807CB5A304B7898BE8072FBFAA72F"/>
    <w:rsid w:val="002D2071"/>
  </w:style>
  <w:style w:type="paragraph" w:customStyle="1" w:styleId="3398F533F32E42969F7D0B716FCB8D5D">
    <w:name w:val="3398F533F32E42969F7D0B716FCB8D5D"/>
    <w:rsid w:val="002D2071"/>
  </w:style>
  <w:style w:type="paragraph" w:customStyle="1" w:styleId="7FC4F767B9B0489DB7B9722A4098BB44">
    <w:name w:val="7FC4F767B9B0489DB7B9722A4098BB44"/>
    <w:rsid w:val="002D2071"/>
  </w:style>
  <w:style w:type="paragraph" w:customStyle="1" w:styleId="DB06C7CB1227447B93EE8C7A0B1E856E">
    <w:name w:val="DB06C7CB1227447B93EE8C7A0B1E856E"/>
    <w:rsid w:val="002D2071"/>
  </w:style>
  <w:style w:type="table" w:customStyle="1" w:styleId="PKVKstchen">
    <w:name w:val="PKV // Kästchen"/>
    <w:basedOn w:val="NormaleTabelle"/>
    <w:uiPriority w:val="99"/>
    <w:rsid w:val="00B57E2F"/>
    <w:pPr>
      <w:spacing w:after="0" w:line="240" w:lineRule="exact"/>
    </w:pPr>
    <w:rPr>
      <w:rFonts w:eastAsiaTheme="minorHAnsi"/>
      <w:sz w:val="20"/>
      <w:szCs w:val="20"/>
      <w:lang w:eastAsia="en-US"/>
    </w:rPr>
    <w:tblPr>
      <w:tblInd w:w="227" w:type="dxa"/>
      <w:tblBorders>
        <w:bottom w:val="single" w:sz="8" w:space="0" w:color="D0D0D0"/>
      </w:tblBorders>
      <w:tblCellMar>
        <w:top w:w="181" w:type="dxa"/>
        <w:left w:w="227" w:type="dxa"/>
        <w:bottom w:w="272" w:type="dxa"/>
        <w:right w:w="227" w:type="dxa"/>
      </w:tblCellMar>
    </w:tblPr>
    <w:tcPr>
      <w:shd w:val="clear" w:color="auto" w:fill="FAF9F9" w:themeFill="background2" w:themeFillTint="33"/>
    </w:tcPr>
    <w:tblStylePr w:type="firstRow">
      <w:rPr>
        <w:rFonts w:asciiTheme="majorHAnsi" w:hAnsiTheme="majorHAnsi"/>
        <w:b/>
        <w:sz w:val="22"/>
      </w:rPr>
      <w:tblPr/>
      <w:tcPr>
        <w:shd w:val="clear" w:color="auto" w:fill="D0D0D0"/>
        <w:tcMar>
          <w:top w:w="142" w:type="dxa"/>
          <w:left w:w="0" w:type="nil"/>
          <w:bottom w:w="113" w:type="dxa"/>
          <w:right w:w="0" w:type="nil"/>
        </w:tcMar>
      </w:tcPr>
    </w:tblStylePr>
  </w:style>
  <w:style w:type="paragraph" w:customStyle="1" w:styleId="BLAUACHTUNG">
    <w:name w:val="BLAU // ACHTUNG"/>
    <w:rsid w:val="009736BB"/>
    <w:pPr>
      <w:spacing w:after="0" w:line="240" w:lineRule="auto"/>
    </w:pPr>
    <w:rPr>
      <w:rFonts w:eastAsiaTheme="minorHAnsi"/>
      <w:sz w:val="20"/>
      <w:szCs w:val="20"/>
      <w:lang w:eastAsia="en-US"/>
    </w:rPr>
  </w:style>
  <w:style w:type="paragraph" w:customStyle="1" w:styleId="ROTACHTUNG">
    <w:name w:val="ROT // ACHTUNG"/>
    <w:rsid w:val="009736BB"/>
    <w:pPr>
      <w:spacing w:after="0" w:line="240" w:lineRule="auto"/>
    </w:pPr>
    <w:rPr>
      <w:rFonts w:eastAsiaTheme="minorHAnsi"/>
      <w:sz w:val="20"/>
      <w:szCs w:val="20"/>
      <w:lang w:eastAsia="en-US"/>
    </w:rPr>
  </w:style>
  <w:style w:type="paragraph" w:customStyle="1" w:styleId="GELBACHTUNG">
    <w:name w:val="GELB // ACHTUNG"/>
    <w:rsid w:val="009736BB"/>
    <w:pPr>
      <w:spacing w:after="0" w:line="240" w:lineRule="auto"/>
    </w:pPr>
    <w:rPr>
      <w:rFonts w:eastAsiaTheme="minorHAnsi"/>
      <w:sz w:val="20"/>
      <w:szCs w:val="20"/>
      <w:lang w:eastAsia="en-US"/>
    </w:rPr>
  </w:style>
  <w:style w:type="paragraph" w:customStyle="1" w:styleId="GRNACHTUNG">
    <w:name w:val="GRÜN // ACHTUNG"/>
    <w:rsid w:val="009736BB"/>
    <w:pPr>
      <w:spacing w:after="0" w:line="240" w:lineRule="auto"/>
    </w:pPr>
    <w:rPr>
      <w:rFonts w:eastAsiaTheme="minorHAnsi"/>
      <w:sz w:val="20"/>
      <w:szCs w:val="20"/>
      <w:lang w:eastAsia="en-US"/>
    </w:rPr>
  </w:style>
  <w:style w:type="paragraph" w:customStyle="1" w:styleId="ORANGEACHTUNG">
    <w:name w:val="ORANGE // ACHTUNG"/>
    <w:rsid w:val="009736BB"/>
    <w:pPr>
      <w:spacing w:after="0" w:line="240" w:lineRule="auto"/>
    </w:pPr>
    <w:rPr>
      <w:rFonts w:eastAsiaTheme="minorHAnsi"/>
      <w:sz w:val="20"/>
      <w:szCs w:val="20"/>
      <w:lang w:eastAsia="en-US"/>
    </w:rPr>
  </w:style>
  <w:style w:type="paragraph" w:customStyle="1" w:styleId="PINKACHTUNG">
    <w:name w:val="PINK // ACHTUNG"/>
    <w:rsid w:val="009736BB"/>
    <w:pPr>
      <w:spacing w:after="0" w:line="240" w:lineRule="auto"/>
    </w:pPr>
    <w:rPr>
      <w:rFonts w:eastAsiaTheme="minorHAnsi"/>
      <w:sz w:val="20"/>
      <w:szCs w:val="20"/>
      <w:lang w:eastAsia="en-US"/>
    </w:rPr>
  </w:style>
  <w:style w:type="paragraph" w:customStyle="1" w:styleId="TRKISACHTUNG">
    <w:name w:val="TÜRKIS // ACHTUNG"/>
    <w:rsid w:val="009736BB"/>
    <w:pPr>
      <w:spacing w:after="0" w:line="240" w:lineRule="auto"/>
    </w:pPr>
    <w:rPr>
      <w:rFonts w:eastAsiaTheme="minorHAnsi"/>
      <w:sz w:val="20"/>
      <w:szCs w:val="20"/>
      <w:lang w:eastAsia="en-US"/>
    </w:rPr>
  </w:style>
  <w:style w:type="paragraph" w:customStyle="1" w:styleId="BLAUAUSRUFEZEICHEN">
    <w:name w:val="BLAU // AUSRUFEZEICHEN"/>
    <w:rsid w:val="009736BB"/>
    <w:pPr>
      <w:spacing w:after="0" w:line="240" w:lineRule="auto"/>
    </w:pPr>
    <w:rPr>
      <w:rFonts w:eastAsiaTheme="minorHAnsi"/>
      <w:sz w:val="20"/>
      <w:szCs w:val="20"/>
      <w:lang w:eastAsia="en-US"/>
    </w:rPr>
  </w:style>
  <w:style w:type="paragraph" w:customStyle="1" w:styleId="ROTAUSRUFEZEICHEN">
    <w:name w:val="ROT // AUSRUFEZEICHEN"/>
    <w:rsid w:val="009736BB"/>
    <w:pPr>
      <w:spacing w:after="0" w:line="240" w:lineRule="auto"/>
    </w:pPr>
    <w:rPr>
      <w:rFonts w:eastAsiaTheme="minorHAnsi"/>
      <w:sz w:val="20"/>
      <w:szCs w:val="20"/>
      <w:lang w:eastAsia="en-US"/>
    </w:rPr>
  </w:style>
  <w:style w:type="paragraph" w:customStyle="1" w:styleId="GELBAUSRUFEZEICHEN">
    <w:name w:val="GELB // AUSRUFEZEICHEN"/>
    <w:rsid w:val="009736BB"/>
    <w:pPr>
      <w:spacing w:after="0" w:line="240" w:lineRule="auto"/>
    </w:pPr>
    <w:rPr>
      <w:rFonts w:eastAsiaTheme="minorHAnsi"/>
      <w:sz w:val="20"/>
      <w:szCs w:val="20"/>
      <w:lang w:eastAsia="en-US"/>
    </w:rPr>
  </w:style>
  <w:style w:type="paragraph" w:customStyle="1" w:styleId="GRNAUSRUFEZEICHEN">
    <w:name w:val="GRÜN // AUSRUFEZEICHEN"/>
    <w:rsid w:val="009736BB"/>
    <w:pPr>
      <w:spacing w:after="0" w:line="240" w:lineRule="auto"/>
    </w:pPr>
    <w:rPr>
      <w:rFonts w:eastAsiaTheme="minorHAnsi"/>
      <w:sz w:val="20"/>
      <w:szCs w:val="20"/>
      <w:lang w:eastAsia="en-US"/>
    </w:rPr>
  </w:style>
  <w:style w:type="paragraph" w:customStyle="1" w:styleId="ORANGEAUSRUFEZEICHEN">
    <w:name w:val="ORANGE // AUSRUFEZEICHEN"/>
    <w:rsid w:val="009736BB"/>
    <w:pPr>
      <w:spacing w:after="0" w:line="240" w:lineRule="auto"/>
    </w:pPr>
    <w:rPr>
      <w:rFonts w:eastAsiaTheme="minorHAnsi"/>
      <w:sz w:val="20"/>
      <w:szCs w:val="20"/>
      <w:lang w:eastAsia="en-US"/>
    </w:rPr>
  </w:style>
  <w:style w:type="paragraph" w:customStyle="1" w:styleId="PINKAUSRUFEZEICHEN">
    <w:name w:val="PINK // AUSRUFEZEICHEN"/>
    <w:rsid w:val="009736BB"/>
    <w:pPr>
      <w:spacing w:after="0" w:line="240" w:lineRule="auto"/>
    </w:pPr>
    <w:rPr>
      <w:rFonts w:eastAsiaTheme="minorHAnsi"/>
      <w:sz w:val="20"/>
      <w:szCs w:val="20"/>
      <w:lang w:eastAsia="en-US"/>
    </w:rPr>
  </w:style>
  <w:style w:type="paragraph" w:customStyle="1" w:styleId="TRKISAUSRUFEZEICHEN">
    <w:name w:val="TÜRKIS // AUSRUFEZEICHEN"/>
    <w:rsid w:val="009736BB"/>
    <w:pPr>
      <w:spacing w:after="0" w:line="240" w:lineRule="auto"/>
    </w:pPr>
    <w:rPr>
      <w:rFonts w:eastAsiaTheme="minorHAnsi"/>
      <w:sz w:val="20"/>
      <w:szCs w:val="20"/>
      <w:lang w:eastAsia="en-US"/>
    </w:rPr>
  </w:style>
  <w:style w:type="paragraph" w:customStyle="1" w:styleId="BLAUGLHBIRNE">
    <w:name w:val="BLAU // GLÜHBIRNE"/>
    <w:rsid w:val="009736BB"/>
    <w:pPr>
      <w:spacing w:after="0" w:line="240" w:lineRule="auto"/>
    </w:pPr>
    <w:rPr>
      <w:rFonts w:eastAsiaTheme="minorHAnsi"/>
      <w:sz w:val="20"/>
      <w:szCs w:val="20"/>
      <w:lang w:eastAsia="en-US"/>
    </w:rPr>
  </w:style>
  <w:style w:type="paragraph" w:customStyle="1" w:styleId="ROTGLHBIRNE">
    <w:name w:val="ROT // GLÜHBIRNE"/>
    <w:rsid w:val="009736BB"/>
    <w:pPr>
      <w:spacing w:after="0" w:line="240" w:lineRule="auto"/>
    </w:pPr>
    <w:rPr>
      <w:rFonts w:eastAsiaTheme="minorHAnsi"/>
      <w:sz w:val="20"/>
      <w:szCs w:val="20"/>
      <w:lang w:eastAsia="en-US"/>
    </w:rPr>
  </w:style>
  <w:style w:type="paragraph" w:customStyle="1" w:styleId="GELBGLHBIRNE">
    <w:name w:val="GELB // GLÜHBIRNE"/>
    <w:rsid w:val="009736BB"/>
    <w:pPr>
      <w:spacing w:after="0" w:line="240" w:lineRule="auto"/>
    </w:pPr>
    <w:rPr>
      <w:rFonts w:eastAsiaTheme="minorHAnsi"/>
      <w:sz w:val="20"/>
      <w:szCs w:val="20"/>
      <w:lang w:eastAsia="en-US"/>
    </w:rPr>
  </w:style>
  <w:style w:type="paragraph" w:customStyle="1" w:styleId="GRNGLHBIRNE">
    <w:name w:val="GRÜN // GLÜHBIRNE"/>
    <w:rsid w:val="009736BB"/>
    <w:pPr>
      <w:spacing w:after="0" w:line="240" w:lineRule="auto"/>
    </w:pPr>
    <w:rPr>
      <w:rFonts w:eastAsiaTheme="minorHAnsi"/>
      <w:sz w:val="20"/>
      <w:szCs w:val="20"/>
      <w:lang w:eastAsia="en-US"/>
    </w:rPr>
  </w:style>
  <w:style w:type="paragraph" w:customStyle="1" w:styleId="ORANGEGLHBIRNE">
    <w:name w:val="ORANGE // GLÜHBIRNE"/>
    <w:rsid w:val="009736BB"/>
    <w:pPr>
      <w:spacing w:after="0" w:line="240" w:lineRule="auto"/>
    </w:pPr>
    <w:rPr>
      <w:rFonts w:eastAsiaTheme="minorHAnsi"/>
      <w:sz w:val="20"/>
      <w:szCs w:val="20"/>
      <w:lang w:eastAsia="en-US"/>
    </w:rPr>
  </w:style>
  <w:style w:type="paragraph" w:customStyle="1" w:styleId="PINKGLHBIRNE">
    <w:name w:val="PINK // GLÜHBIRNE"/>
    <w:rsid w:val="009736BB"/>
    <w:pPr>
      <w:spacing w:after="0" w:line="240" w:lineRule="auto"/>
    </w:pPr>
    <w:rPr>
      <w:rFonts w:eastAsiaTheme="minorHAnsi"/>
      <w:sz w:val="20"/>
      <w:szCs w:val="20"/>
      <w:lang w:eastAsia="en-US"/>
    </w:rPr>
  </w:style>
  <w:style w:type="paragraph" w:customStyle="1" w:styleId="TRKISGLHBIRNE">
    <w:name w:val="TÜRKIS // GLÜHBIRNE"/>
    <w:rsid w:val="009736BB"/>
    <w:pPr>
      <w:spacing w:after="0" w:line="240" w:lineRule="auto"/>
    </w:pPr>
    <w:rPr>
      <w:rFonts w:eastAsiaTheme="minorHAnsi"/>
      <w:sz w:val="20"/>
      <w:szCs w:val="20"/>
      <w:lang w:eastAsia="en-US"/>
    </w:rPr>
  </w:style>
  <w:style w:type="paragraph" w:customStyle="1" w:styleId="BLAUPARAGRAF">
    <w:name w:val="BLAU // PARAGRAF"/>
    <w:rsid w:val="009736BB"/>
    <w:pPr>
      <w:spacing w:after="0" w:line="240" w:lineRule="auto"/>
    </w:pPr>
    <w:rPr>
      <w:rFonts w:eastAsiaTheme="minorHAnsi"/>
      <w:sz w:val="20"/>
      <w:szCs w:val="20"/>
      <w:lang w:eastAsia="en-US"/>
    </w:rPr>
  </w:style>
  <w:style w:type="paragraph" w:customStyle="1" w:styleId="ROTPARAGRAF">
    <w:name w:val="ROT // PARAGRAF"/>
    <w:rsid w:val="009736BB"/>
    <w:pPr>
      <w:spacing w:after="0" w:line="240" w:lineRule="auto"/>
    </w:pPr>
    <w:rPr>
      <w:rFonts w:eastAsiaTheme="minorHAnsi"/>
      <w:sz w:val="20"/>
      <w:szCs w:val="20"/>
      <w:lang w:eastAsia="en-US"/>
    </w:rPr>
  </w:style>
  <w:style w:type="paragraph" w:customStyle="1" w:styleId="GELBPARAGRAF">
    <w:name w:val="GELB // PARAGRAF"/>
    <w:rsid w:val="009736BB"/>
    <w:pPr>
      <w:spacing w:after="0" w:line="240" w:lineRule="auto"/>
    </w:pPr>
    <w:rPr>
      <w:rFonts w:eastAsiaTheme="minorHAnsi"/>
      <w:sz w:val="20"/>
      <w:szCs w:val="20"/>
      <w:lang w:eastAsia="en-US"/>
    </w:rPr>
  </w:style>
  <w:style w:type="paragraph" w:customStyle="1" w:styleId="GRNPARAGRAF">
    <w:name w:val="GRÜN // PARAGRAF"/>
    <w:rsid w:val="009736BB"/>
    <w:pPr>
      <w:spacing w:after="0" w:line="240" w:lineRule="auto"/>
    </w:pPr>
    <w:rPr>
      <w:rFonts w:eastAsiaTheme="minorHAnsi"/>
      <w:sz w:val="20"/>
      <w:szCs w:val="20"/>
      <w:lang w:eastAsia="en-US"/>
    </w:rPr>
  </w:style>
  <w:style w:type="paragraph" w:customStyle="1" w:styleId="ORANGEPARAGRAF">
    <w:name w:val="ORANGE // PARAGRAF"/>
    <w:rsid w:val="009736BB"/>
    <w:pPr>
      <w:spacing w:after="0" w:line="240" w:lineRule="auto"/>
    </w:pPr>
    <w:rPr>
      <w:rFonts w:eastAsiaTheme="minorHAnsi"/>
      <w:sz w:val="20"/>
      <w:szCs w:val="20"/>
      <w:lang w:eastAsia="en-US"/>
    </w:rPr>
  </w:style>
  <w:style w:type="paragraph" w:customStyle="1" w:styleId="PINKPARAGRAF">
    <w:name w:val="PINK // PARAGRAF"/>
    <w:rsid w:val="009736BB"/>
    <w:pPr>
      <w:spacing w:after="0" w:line="240" w:lineRule="auto"/>
    </w:pPr>
    <w:rPr>
      <w:rFonts w:eastAsiaTheme="minorHAnsi"/>
      <w:sz w:val="20"/>
      <w:szCs w:val="20"/>
      <w:lang w:eastAsia="en-US"/>
    </w:rPr>
  </w:style>
  <w:style w:type="paragraph" w:customStyle="1" w:styleId="TRKISPARAGRAF">
    <w:name w:val="TÜRKIS // PARAGRAF"/>
    <w:rsid w:val="009736BB"/>
    <w:pPr>
      <w:spacing w:after="0" w:line="240" w:lineRule="auto"/>
    </w:pPr>
    <w:rPr>
      <w:rFonts w:eastAsiaTheme="minorHAnsi"/>
      <w:sz w:val="20"/>
      <w:szCs w:val="20"/>
      <w:lang w:eastAsia="en-US"/>
    </w:rPr>
  </w:style>
  <w:style w:type="paragraph" w:customStyle="1" w:styleId="BLAUPFEIL">
    <w:name w:val="BLAU // PFEIL"/>
    <w:rsid w:val="009736BB"/>
    <w:pPr>
      <w:spacing w:after="0" w:line="240" w:lineRule="auto"/>
    </w:pPr>
    <w:rPr>
      <w:rFonts w:eastAsiaTheme="minorHAnsi"/>
      <w:sz w:val="20"/>
      <w:szCs w:val="20"/>
      <w:lang w:eastAsia="en-US"/>
    </w:rPr>
  </w:style>
  <w:style w:type="paragraph" w:customStyle="1" w:styleId="ROTPFEIL">
    <w:name w:val="ROT // PFEIL"/>
    <w:rsid w:val="009736BB"/>
    <w:pPr>
      <w:spacing w:after="0" w:line="240" w:lineRule="auto"/>
    </w:pPr>
    <w:rPr>
      <w:rFonts w:eastAsiaTheme="minorHAnsi"/>
      <w:sz w:val="20"/>
      <w:szCs w:val="20"/>
      <w:lang w:eastAsia="en-US"/>
    </w:rPr>
  </w:style>
  <w:style w:type="paragraph" w:customStyle="1" w:styleId="GELBPFEIL">
    <w:name w:val="GELB // PFEIL"/>
    <w:rsid w:val="009736BB"/>
    <w:pPr>
      <w:spacing w:after="0" w:line="240" w:lineRule="auto"/>
    </w:pPr>
    <w:rPr>
      <w:rFonts w:eastAsiaTheme="minorHAnsi"/>
      <w:sz w:val="20"/>
      <w:szCs w:val="20"/>
      <w:lang w:eastAsia="en-US"/>
    </w:rPr>
  </w:style>
  <w:style w:type="paragraph" w:customStyle="1" w:styleId="GRNPFEIL">
    <w:name w:val="GRÜN // PFEIL"/>
    <w:rsid w:val="009736BB"/>
    <w:pPr>
      <w:spacing w:after="0" w:line="240" w:lineRule="auto"/>
    </w:pPr>
    <w:rPr>
      <w:rFonts w:eastAsiaTheme="minorHAnsi"/>
      <w:sz w:val="20"/>
      <w:szCs w:val="20"/>
      <w:lang w:eastAsia="en-US"/>
    </w:rPr>
  </w:style>
  <w:style w:type="paragraph" w:customStyle="1" w:styleId="ORANGEPFEIL">
    <w:name w:val="ORANGE // PFEIL"/>
    <w:rsid w:val="009736BB"/>
    <w:pPr>
      <w:spacing w:after="0" w:line="240" w:lineRule="auto"/>
    </w:pPr>
    <w:rPr>
      <w:rFonts w:eastAsiaTheme="minorHAnsi"/>
      <w:sz w:val="20"/>
      <w:szCs w:val="20"/>
      <w:lang w:eastAsia="en-US"/>
    </w:rPr>
  </w:style>
  <w:style w:type="paragraph" w:customStyle="1" w:styleId="PINKPFEIL">
    <w:name w:val="PINK // PFEIL"/>
    <w:rsid w:val="009736BB"/>
    <w:pPr>
      <w:spacing w:after="0" w:line="240" w:lineRule="auto"/>
    </w:pPr>
    <w:rPr>
      <w:rFonts w:eastAsiaTheme="minorHAnsi"/>
      <w:sz w:val="20"/>
      <w:szCs w:val="20"/>
      <w:lang w:eastAsia="en-US"/>
    </w:rPr>
  </w:style>
  <w:style w:type="paragraph" w:customStyle="1" w:styleId="TRKISPFEIL">
    <w:name w:val="TÜRKIS // PFEIL"/>
    <w:rsid w:val="009736BB"/>
    <w:pPr>
      <w:spacing w:after="0" w:line="240" w:lineRule="auto"/>
    </w:pPr>
    <w:rPr>
      <w:rFonts w:eastAsiaTheme="minorHAnsi"/>
      <w:sz w:val="20"/>
      <w:szCs w:val="20"/>
      <w:lang w:eastAsia="en-US"/>
    </w:rPr>
  </w:style>
  <w:style w:type="paragraph" w:customStyle="1" w:styleId="BLAUSTERN">
    <w:name w:val="BLAU // STERN"/>
    <w:rsid w:val="009736BB"/>
    <w:pPr>
      <w:spacing w:after="0" w:line="240" w:lineRule="auto"/>
    </w:pPr>
    <w:rPr>
      <w:rFonts w:eastAsiaTheme="minorHAnsi"/>
      <w:sz w:val="20"/>
      <w:szCs w:val="20"/>
      <w:lang w:eastAsia="en-US"/>
    </w:rPr>
  </w:style>
  <w:style w:type="paragraph" w:customStyle="1" w:styleId="ROTSTERN">
    <w:name w:val="ROT // STERN"/>
    <w:rsid w:val="009736BB"/>
    <w:pPr>
      <w:spacing w:after="0" w:line="240" w:lineRule="auto"/>
    </w:pPr>
    <w:rPr>
      <w:rFonts w:eastAsiaTheme="minorHAnsi"/>
      <w:sz w:val="20"/>
      <w:szCs w:val="20"/>
      <w:lang w:eastAsia="en-US"/>
    </w:rPr>
  </w:style>
  <w:style w:type="paragraph" w:customStyle="1" w:styleId="GELBSTERN">
    <w:name w:val="GELB // STERN"/>
    <w:rsid w:val="009736BB"/>
    <w:pPr>
      <w:spacing w:after="0" w:line="240" w:lineRule="auto"/>
    </w:pPr>
    <w:rPr>
      <w:rFonts w:eastAsiaTheme="minorHAnsi"/>
      <w:sz w:val="20"/>
      <w:szCs w:val="20"/>
      <w:lang w:eastAsia="en-US"/>
    </w:rPr>
  </w:style>
  <w:style w:type="paragraph" w:customStyle="1" w:styleId="GRNSTERN">
    <w:name w:val="GRÜN // STERN"/>
    <w:rsid w:val="009736BB"/>
    <w:pPr>
      <w:spacing w:after="0" w:line="240" w:lineRule="auto"/>
    </w:pPr>
    <w:rPr>
      <w:rFonts w:eastAsiaTheme="minorHAnsi"/>
      <w:sz w:val="20"/>
      <w:szCs w:val="20"/>
      <w:lang w:eastAsia="en-US"/>
    </w:rPr>
  </w:style>
  <w:style w:type="paragraph" w:customStyle="1" w:styleId="ORANGESTERN">
    <w:name w:val="ORANGE // STERN"/>
    <w:rsid w:val="009736BB"/>
    <w:pPr>
      <w:spacing w:after="0" w:line="240" w:lineRule="auto"/>
    </w:pPr>
    <w:rPr>
      <w:rFonts w:eastAsiaTheme="minorHAnsi"/>
      <w:sz w:val="20"/>
      <w:szCs w:val="20"/>
      <w:lang w:eastAsia="en-US"/>
    </w:rPr>
  </w:style>
  <w:style w:type="paragraph" w:customStyle="1" w:styleId="PINKSTERN">
    <w:name w:val="PINK // STERN"/>
    <w:rsid w:val="009736BB"/>
    <w:pPr>
      <w:spacing w:after="0" w:line="240" w:lineRule="auto"/>
    </w:pPr>
    <w:rPr>
      <w:rFonts w:eastAsiaTheme="minorHAnsi"/>
      <w:sz w:val="20"/>
      <w:szCs w:val="20"/>
      <w:lang w:eastAsia="en-US"/>
    </w:rPr>
  </w:style>
  <w:style w:type="paragraph" w:customStyle="1" w:styleId="TRKISSTERN">
    <w:name w:val="TÜRKIS // STERN"/>
    <w:rsid w:val="009736BB"/>
    <w:pPr>
      <w:spacing w:after="0" w:line="240" w:lineRule="auto"/>
    </w:pPr>
    <w:rPr>
      <w:rFonts w:eastAsiaTheme="minorHAnsi"/>
      <w:sz w:val="20"/>
      <w:szCs w:val="20"/>
      <w:lang w:eastAsia="en-US"/>
    </w:rPr>
  </w:style>
  <w:style w:type="paragraph" w:customStyle="1" w:styleId="DA3FFB90C2674BC9830932239A971349">
    <w:name w:val="DA3FFB90C2674BC9830932239A971349"/>
    <w:rsid w:val="00B57E2F"/>
  </w:style>
  <w:style w:type="paragraph" w:customStyle="1" w:styleId="Textnein">
    <w:name w:val="Text nein"/>
    <w:rsid w:val="00B57E2F"/>
    <w:pPr>
      <w:spacing w:after="0" w:line="240" w:lineRule="exact"/>
    </w:pPr>
    <w:rPr>
      <w:rFonts w:eastAsiaTheme="minorHAnsi"/>
      <w:sz w:val="20"/>
      <w:szCs w:val="20"/>
      <w:lang w:eastAsia="en-US"/>
    </w:rPr>
  </w:style>
  <w:style w:type="paragraph" w:customStyle="1" w:styleId="Textja">
    <w:name w:val="Text ja"/>
    <w:rsid w:val="00B57E2F"/>
    <w:pPr>
      <w:spacing w:after="0" w:line="240" w:lineRule="exact"/>
    </w:pPr>
    <w:rPr>
      <w:rFonts w:eastAsiaTheme="minorHAnsi"/>
      <w:sz w:val="20"/>
      <w:szCs w:val="20"/>
      <w:lang w:eastAsia="en-US"/>
    </w:rPr>
  </w:style>
  <w:style w:type="paragraph" w:customStyle="1" w:styleId="A9407E11E3884CDF802B56352C5CEC88">
    <w:name w:val="A9407E11E3884CDF802B56352C5CEC88"/>
    <w:rsid w:val="00B57E2F"/>
  </w:style>
  <w:style w:type="paragraph" w:customStyle="1" w:styleId="52A103F1A616405A81DAFA1D6AC809DD">
    <w:name w:val="52A103F1A616405A81DAFA1D6AC809DD"/>
    <w:rsid w:val="00B57E2F"/>
  </w:style>
  <w:style w:type="paragraph" w:customStyle="1" w:styleId="4F8BA4526DE14209A1D77EA8EFA61C50">
    <w:name w:val="4F8BA4526DE14209A1D77EA8EFA61C50"/>
    <w:rsid w:val="00B57E2F"/>
  </w:style>
  <w:style w:type="paragraph" w:customStyle="1" w:styleId="632E659F2AEB49F3A9DE9DD50D0B144C">
    <w:name w:val="632E659F2AEB49F3A9DE9DD50D0B144C"/>
    <w:rsid w:val="00B57E2F"/>
  </w:style>
  <w:style w:type="paragraph" w:customStyle="1" w:styleId="Verzweigung">
    <w:name w:val="Verzweigung"/>
    <w:rsid w:val="00B57E2F"/>
    <w:pPr>
      <w:spacing w:after="0" w:line="240" w:lineRule="exact"/>
    </w:pPr>
    <w:rPr>
      <w:rFonts w:eastAsiaTheme="minorHAnsi"/>
      <w:sz w:val="20"/>
      <w:szCs w:val="20"/>
      <w:lang w:eastAsia="en-US"/>
    </w:rPr>
  </w:style>
  <w:style w:type="paragraph" w:customStyle="1" w:styleId="Dokument">
    <w:name w:val="Dokument"/>
    <w:rsid w:val="00B57E2F"/>
    <w:pPr>
      <w:spacing w:after="0" w:line="240" w:lineRule="exact"/>
    </w:pPr>
    <w:rPr>
      <w:rFonts w:eastAsiaTheme="minorHAnsi"/>
      <w:sz w:val="20"/>
      <w:szCs w:val="20"/>
      <w:lang w:eastAsia="en-US"/>
    </w:rPr>
  </w:style>
  <w:style w:type="paragraph" w:customStyle="1" w:styleId="Headline">
    <w:name w:val="Headline"/>
    <w:rsid w:val="00B57E2F"/>
    <w:pPr>
      <w:spacing w:after="0" w:line="240" w:lineRule="exact"/>
    </w:pPr>
    <w:rPr>
      <w:rFonts w:eastAsiaTheme="minorHAnsi"/>
      <w:sz w:val="20"/>
      <w:szCs w:val="20"/>
      <w:lang w:eastAsia="en-US"/>
    </w:rPr>
  </w:style>
  <w:style w:type="paragraph" w:customStyle="1" w:styleId="Text">
    <w:name w:val="Text"/>
    <w:rsid w:val="00B57E2F"/>
    <w:pPr>
      <w:spacing w:after="0" w:line="240" w:lineRule="exact"/>
    </w:pPr>
    <w:rPr>
      <w:rFonts w:eastAsiaTheme="minorHAnsi"/>
      <w:sz w:val="20"/>
      <w:szCs w:val="20"/>
      <w:lang w:eastAsia="en-US"/>
    </w:rPr>
  </w:style>
  <w:style w:type="paragraph" w:customStyle="1" w:styleId="Prozess">
    <w:name w:val="Prozess"/>
    <w:rsid w:val="00B57E2F"/>
    <w:pPr>
      <w:spacing w:after="0" w:line="240" w:lineRule="exact"/>
    </w:pPr>
    <w:rPr>
      <w:rFonts w:eastAsiaTheme="minorHAnsi"/>
      <w:sz w:val="20"/>
      <w:szCs w:val="20"/>
      <w:lang w:eastAsia="en-US"/>
    </w:rPr>
  </w:style>
  <w:style w:type="paragraph" w:customStyle="1" w:styleId="3B8C559254474C2AACE7B8EA93A7C1769">
    <w:name w:val="3B8C559254474C2AACE7B8EA93A7C1769"/>
    <w:rsid w:val="00B57E2F"/>
    <w:pPr>
      <w:spacing w:before="570" w:after="400" w:line="360" w:lineRule="exact"/>
    </w:pPr>
    <w:rPr>
      <w:rFonts w:eastAsiaTheme="minorHAnsi"/>
      <w:color w:val="44546A" w:themeColor="text2"/>
      <w:sz w:val="32"/>
      <w:szCs w:val="20"/>
      <w:lang w:eastAsia="en-US"/>
    </w:rPr>
  </w:style>
  <w:style w:type="paragraph" w:customStyle="1" w:styleId="Verzweigung1">
    <w:name w:val="Verzweigung1"/>
    <w:rsid w:val="00B57E2F"/>
    <w:pPr>
      <w:spacing w:after="0" w:line="240" w:lineRule="exact"/>
    </w:pPr>
    <w:rPr>
      <w:rFonts w:eastAsiaTheme="minorHAnsi"/>
      <w:sz w:val="20"/>
      <w:szCs w:val="20"/>
      <w:lang w:eastAsia="en-US"/>
    </w:rPr>
  </w:style>
  <w:style w:type="paragraph" w:customStyle="1" w:styleId="PfeilEcke">
    <w:name w:val="Pfeil Ecke"/>
    <w:rsid w:val="00B57E2F"/>
    <w:pPr>
      <w:spacing w:after="0" w:line="240" w:lineRule="exact"/>
    </w:pPr>
    <w:rPr>
      <w:rFonts w:eastAsiaTheme="minorHAnsi"/>
      <w:sz w:val="20"/>
      <w:szCs w:val="20"/>
      <w:lang w:eastAsia="en-US"/>
    </w:rPr>
  </w:style>
  <w:style w:type="paragraph" w:customStyle="1" w:styleId="Pfeil">
    <w:name w:val="Pfeil"/>
    <w:rsid w:val="00B57E2F"/>
    <w:pPr>
      <w:spacing w:after="0" w:line="240" w:lineRule="exact"/>
    </w:pPr>
    <w:rPr>
      <w:rFonts w:eastAsiaTheme="minorHAnsi"/>
      <w:sz w:val="20"/>
      <w:szCs w:val="20"/>
      <w:lang w:eastAsia="en-US"/>
    </w:rPr>
  </w:style>
  <w:style w:type="paragraph" w:customStyle="1" w:styleId="4327C479D7F744968E8E327F031E6D34">
    <w:name w:val="4327C479D7F744968E8E327F031E6D34"/>
    <w:rsid w:val="00B57E2F"/>
  </w:style>
  <w:style w:type="paragraph" w:customStyle="1" w:styleId="6356068141434693B784D41567D67162">
    <w:name w:val="6356068141434693B784D41567D67162"/>
    <w:rsid w:val="00B57E2F"/>
  </w:style>
  <w:style w:type="paragraph" w:customStyle="1" w:styleId="085FB15B8B644FC58A1FAF662794AB3A">
    <w:name w:val="085FB15B8B644FC58A1FAF662794AB3A"/>
    <w:rsid w:val="00B57E2F"/>
  </w:style>
  <w:style w:type="paragraph" w:customStyle="1" w:styleId="3A226A84A70B484CABDB22FC4AF2EFBD">
    <w:name w:val="3A226A84A70B484CABDB22FC4AF2EFBD"/>
    <w:rsid w:val="00B57E2F"/>
  </w:style>
  <w:style w:type="paragraph" w:customStyle="1" w:styleId="D41088AEDC4541069260F9778FA5EA34">
    <w:name w:val="D41088AEDC4541069260F9778FA5EA34"/>
    <w:rsid w:val="00B57E2F"/>
  </w:style>
  <w:style w:type="paragraph" w:customStyle="1" w:styleId="1A859F60EB5E42AC8B54369A5A19CFD3">
    <w:name w:val="1A859F60EB5E42AC8B54369A5A19CFD3"/>
    <w:rsid w:val="00B57E2F"/>
  </w:style>
  <w:style w:type="paragraph" w:customStyle="1" w:styleId="30CE23EA69DA43C98B0790B636F34364">
    <w:name w:val="30CE23EA69DA43C98B0790B636F34364"/>
    <w:rsid w:val="00B57E2F"/>
  </w:style>
  <w:style w:type="paragraph" w:customStyle="1" w:styleId="3652FF7EC6794CBF9E1BD436892EAFCB">
    <w:name w:val="3652FF7EC6794CBF9E1BD436892EAFCB"/>
    <w:rsid w:val="00B57E2F"/>
  </w:style>
  <w:style w:type="paragraph" w:customStyle="1" w:styleId="C4D60A28F204414BA7C361FE5E88087F">
    <w:name w:val="C4D60A28F204414BA7C361FE5E88087F"/>
    <w:rsid w:val="00B57E2F"/>
  </w:style>
  <w:style w:type="paragraph" w:customStyle="1" w:styleId="6197E954085449A19D6D270110ABD7E5">
    <w:name w:val="6197E954085449A19D6D270110ABD7E5"/>
    <w:rsid w:val="00B57E2F"/>
  </w:style>
  <w:style w:type="paragraph" w:customStyle="1" w:styleId="EF2952DFBDBC468086026145D2F6BBFA">
    <w:name w:val="EF2952DFBDBC468086026145D2F6BBFA"/>
    <w:rsid w:val="00B57E2F"/>
  </w:style>
  <w:style w:type="paragraph" w:customStyle="1" w:styleId="523B4D8E82334F2EA018759222C8FC06">
    <w:name w:val="523B4D8E82334F2EA018759222C8FC06"/>
    <w:rsid w:val="00B57E2F"/>
  </w:style>
  <w:style w:type="paragraph" w:customStyle="1" w:styleId="1AE7FC2B1D524E52B8ECC78D977BFAC5">
    <w:name w:val="1AE7FC2B1D524E52B8ECC78D977BFAC5"/>
    <w:rsid w:val="00B57E2F"/>
  </w:style>
  <w:style w:type="paragraph" w:customStyle="1" w:styleId="73785F4D06F745F6A883AE04DDE65701">
    <w:name w:val="73785F4D06F745F6A883AE04DDE65701"/>
    <w:rsid w:val="00B57E2F"/>
  </w:style>
  <w:style w:type="paragraph" w:customStyle="1" w:styleId="895924B2DA194A07BA151A7C9B72DC5B">
    <w:name w:val="895924B2DA194A07BA151A7C9B72DC5B"/>
    <w:rsid w:val="00B57E2F"/>
  </w:style>
  <w:style w:type="paragraph" w:customStyle="1" w:styleId="5CEA4DA0AB7F472F8FAC68377BE1FE69">
    <w:name w:val="5CEA4DA0AB7F472F8FAC68377BE1FE69"/>
    <w:rsid w:val="00B57E2F"/>
  </w:style>
  <w:style w:type="paragraph" w:customStyle="1" w:styleId="E8589D6CD0C34EE1A00A532C6B8591A7">
    <w:name w:val="E8589D6CD0C34EE1A00A532C6B8591A7"/>
    <w:rsid w:val="00B57E2F"/>
  </w:style>
  <w:style w:type="paragraph" w:customStyle="1" w:styleId="E2D256CCFBCD4AC6B0F3F3A3BE45D932">
    <w:name w:val="E2D256CCFBCD4AC6B0F3F3A3BE45D932"/>
    <w:rsid w:val="00B57E2F"/>
  </w:style>
  <w:style w:type="paragraph" w:customStyle="1" w:styleId="BD66D4FFBB544F1190F7EE18617CE3BE">
    <w:name w:val="BD66D4FFBB544F1190F7EE18617CE3BE"/>
    <w:rsid w:val="00B57E2F"/>
  </w:style>
  <w:style w:type="paragraph" w:customStyle="1" w:styleId="A317995D4F174D9B94AB83A2A69727306">
    <w:name w:val="A317995D4F174D9B94AB83A2A69727306"/>
    <w:rsid w:val="00B57E2F"/>
    <w:pPr>
      <w:spacing w:after="0" w:line="240" w:lineRule="exact"/>
    </w:pPr>
    <w:rPr>
      <w:rFonts w:eastAsiaTheme="minorHAnsi"/>
      <w:sz w:val="20"/>
      <w:szCs w:val="20"/>
      <w:lang w:eastAsia="en-US"/>
    </w:rPr>
  </w:style>
  <w:style w:type="paragraph" w:customStyle="1" w:styleId="53C873F867DC41929BB3FC23EF4953046">
    <w:name w:val="53C873F867DC41929BB3FC23EF4953046"/>
    <w:rsid w:val="00B57E2F"/>
    <w:pPr>
      <w:spacing w:before="570" w:after="400" w:line="360" w:lineRule="exact"/>
    </w:pPr>
    <w:rPr>
      <w:rFonts w:eastAsiaTheme="minorHAnsi"/>
      <w:color w:val="44546A" w:themeColor="text2"/>
      <w:sz w:val="32"/>
      <w:szCs w:val="20"/>
      <w:lang w:eastAsia="en-US"/>
    </w:rPr>
  </w:style>
  <w:style w:type="paragraph" w:customStyle="1" w:styleId="36BF5C7FA2AE4384A9C8D12402DFDD066">
    <w:name w:val="36BF5C7FA2AE4384A9C8D12402DFDD066"/>
    <w:rsid w:val="00B57E2F"/>
    <w:pPr>
      <w:spacing w:after="0" w:line="240" w:lineRule="exact"/>
    </w:pPr>
    <w:rPr>
      <w:rFonts w:eastAsiaTheme="minorHAnsi"/>
      <w:sz w:val="20"/>
      <w:szCs w:val="20"/>
      <w:lang w:eastAsia="en-US"/>
    </w:rPr>
  </w:style>
  <w:style w:type="paragraph" w:customStyle="1" w:styleId="0791CC4A0D984492B1668AEDAFEBF6C92">
    <w:name w:val="0791CC4A0D984492B1668AEDAFEBF6C92"/>
    <w:rsid w:val="00B57E2F"/>
    <w:pPr>
      <w:spacing w:before="570" w:after="400" w:line="360" w:lineRule="exact"/>
    </w:pPr>
    <w:rPr>
      <w:rFonts w:eastAsiaTheme="minorHAnsi"/>
      <w:color w:val="44546A" w:themeColor="text2"/>
      <w:sz w:val="32"/>
      <w:szCs w:val="20"/>
      <w:lang w:eastAsia="en-US"/>
    </w:rPr>
  </w:style>
  <w:style w:type="table" w:customStyle="1" w:styleId="PKVNormaleTabelle">
    <w:name w:val="PKV // Normale Tabelle"/>
    <w:basedOn w:val="NormaleTabelle"/>
    <w:uiPriority w:val="99"/>
    <w:rsid w:val="00B57E2F"/>
    <w:pPr>
      <w:spacing w:after="0" w:line="240" w:lineRule="auto"/>
    </w:pPr>
    <w:rPr>
      <w:rFonts w:eastAsiaTheme="minorHAnsi"/>
      <w:sz w:val="20"/>
      <w:szCs w:val="20"/>
      <w:lang w:eastAsia="en-US"/>
    </w:rPr>
    <w:tblPr>
      <w:tblInd w:w="113" w:type="dxa"/>
      <w:tblBorders>
        <w:bottom w:val="single" w:sz="4" w:space="0" w:color="D0D0D0"/>
        <w:insideH w:val="single" w:sz="4" w:space="0" w:color="FFFFFF" w:themeColor="background1"/>
        <w:insideV w:val="single" w:sz="4" w:space="0" w:color="FFFFFF" w:themeColor="background1"/>
      </w:tblBorders>
      <w:tblCellMar>
        <w:top w:w="108" w:type="dxa"/>
        <w:left w:w="113" w:type="dxa"/>
        <w:bottom w:w="108" w:type="dxa"/>
        <w:right w:w="113" w:type="dxa"/>
      </w:tblCellMar>
    </w:tblPr>
    <w:tcPr>
      <w:shd w:val="clear" w:color="auto" w:fill="FAF9F9" w:themeFill="background2" w:themeFillTint="33"/>
    </w:tcPr>
    <w:tblStylePr w:type="firstRow">
      <w:rPr>
        <w:b/>
      </w:rPr>
      <w:tblPr/>
      <w:tcPr>
        <w:shd w:val="clear" w:color="auto" w:fill="D0D0D0"/>
      </w:tcPr>
    </w:tblStyle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PKV Institut">
      <a:dk1>
        <a:sysClr val="windowText" lastClr="000000"/>
      </a:dk1>
      <a:lt1>
        <a:sysClr val="window" lastClr="FFFFFF"/>
      </a:lt1>
      <a:dk2>
        <a:srgbClr val="004D77"/>
      </a:dk2>
      <a:lt2>
        <a:srgbClr val="9D9D9D"/>
      </a:lt2>
      <a:accent1>
        <a:srgbClr val="6C1244"/>
      </a:accent1>
      <a:accent2>
        <a:srgbClr val="B61061"/>
      </a:accent2>
      <a:accent3>
        <a:srgbClr val="F39200"/>
      </a:accent3>
      <a:accent4>
        <a:srgbClr val="EBBD00"/>
      </a:accent4>
      <a:accent5>
        <a:srgbClr val="7BA02D"/>
      </a:accent5>
      <a:accent6>
        <a:srgbClr val="44B9B3"/>
      </a:accent6>
      <a:hlink>
        <a:srgbClr val="000000"/>
      </a:hlink>
      <a:folHlink>
        <a:srgbClr val="000000"/>
      </a:folHlink>
    </a:clrScheme>
    <a:fontScheme name="PKV Institu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1"/>
        </a:solidFill>
        <a:ln w="6350">
          <a:solidFill>
            <a:schemeClr val="tx2"/>
          </a:solidFill>
        </a:ln>
        <a:effectLst>
          <a:outerShdw blurRad="50800" dist="57600" dir="2700000" algn="tl" rotWithShape="0">
            <a:prstClr val="black">
              <a:alpha val="35000"/>
            </a:prstClr>
          </a:outerShdw>
        </a:effectLst>
      </a:spPr>
      <a:bodyPr lIns="0" tIns="0" rIns="0" bIns="0" rtlCol="0" anchor="ctr"/>
      <a:lstStyle/>
      <a:style>
        <a:lnRef idx="2">
          <a:schemeClr val="accent1">
            <a:shade val="50000"/>
          </a:schemeClr>
        </a:lnRef>
        <a:fillRef idx="1">
          <a:schemeClr val="accent1"/>
        </a:fillRef>
        <a:effectRef idx="0">
          <a:schemeClr val="accent1"/>
        </a:effectRef>
        <a:fontRef idx="minor">
          <a:schemeClr val="lt1"/>
        </a:fontRef>
      </a:style>
    </a:spDef>
    <a:lnDef>
      <a:spPr>
        <a:ln w="12700">
          <a:solidFill>
            <a:schemeClr val="tx2"/>
          </a:solidFill>
          <a:tailEnd type="stealth"/>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2022-01-28T00:00:00</PublishDate>
  <Abstract/>
  <CompanyAddress/>
  <CompanyPhone/>
  <CompanyFax/>
  <CompanyEmail/>
</CoverPageProperties>
</file>

<file path=customXml/item2.xml><?xml version="1.0" encoding="utf-8"?>
<root>
  <Haftungsausschuss>© PKV Institut GmbH | Wiedergabe – auch auszugsweise – nur mit schriftlicher Einwilligung des Herausgebers. | Haftungsausschluss: Alle Formulare und Mustertexte sind unbedingt auf den Einzelfall hin anzupassen. Wir haben uns bei der Erstellung große Mühe gegeben. Trotzdem können wir keine Haftung dafür übernehmen, dass das jeweilige Dokument für den von Ihnen angedachten Anwendungsbereich geeignet ist. | www.pkv-institut.de</Haftungsausschuss>
</root>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0D68B96-2715-4E8D-ADE5-2143E44159D6}">
  <ds:schemaRefs/>
</ds:datastoreItem>
</file>

<file path=customXml/itemProps3.xml><?xml version="1.0" encoding="utf-8"?>
<ds:datastoreItem xmlns:ds="http://schemas.openxmlformats.org/officeDocument/2006/customXml" ds:itemID="{337DA923-DA90-4761-9D8F-9CC363BA1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News_KW5_22_Protrusionsschiene</Template>
  <TotalTime>0</TotalTime>
  <Pages>2</Pages>
  <Words>211</Words>
  <Characters>1335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rg</dc:creator>
  <cp:lastModifiedBy>Silke Uhlemann</cp:lastModifiedBy>
  <cp:revision>12</cp:revision>
  <cp:lastPrinted>2018-09-13T17:07:00Z</cp:lastPrinted>
  <dcterms:created xsi:type="dcterms:W3CDTF">2022-01-28T11:45:00Z</dcterms:created>
  <dcterms:modified xsi:type="dcterms:W3CDTF">2022-01-31T13:12:00Z</dcterms:modified>
</cp:coreProperties>
</file>

<file path=userCustomization/customUI.xml><?xml version="1.0" encoding="utf-8"?>
<mso:customUI xmlns:doc="http://schemas.microsoft.com/office/2006/01/customui/currentDocument" xmlns:mso="http://schemas.microsoft.com/office/2006/01/customui">
  <mso:ribbon>
    <mso:qat>
      <mso:documentControls>
        <mso:separator idQ="doc:sep1" visible="true"/>
        <mso:separator idQ="doc:sep2" visible="true"/>
        <mso:control idQ="mso:ParagraphMarks" visible="true"/>
        <mso:control idQ="mso:StylesPane" visible="true"/>
        <mso:control idQ="mso:PrintPreviewEditMode" visible="true"/>
        <mso:control idQ="mso:QuickPartsInsertGallery" visible="true"/>
      </mso:documentControls>
    </mso:qat>
  </mso:ribbon>
</mso:customUI>
</file>