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4A6C9" w14:textId="77777777" w:rsidR="00D40C2B" w:rsidRPr="00D40C2B" w:rsidRDefault="00D40C2B" w:rsidP="00D40C2B">
      <w:pPr>
        <w:pStyle w:val="H2ohneAbstnde"/>
      </w:pPr>
      <w:r w:rsidRPr="00D40C2B">
        <w:t>So sehen die Zyklen in den Graden A, B und C aus</w:t>
      </w:r>
    </w:p>
    <w:p w14:paraId="552262F6" w14:textId="77777777" w:rsidR="00D40C2B" w:rsidRDefault="00D40C2B" w:rsidP="00D40C2B">
      <w:pPr>
        <w:rPr>
          <w:b/>
          <w:bCs/>
        </w:rPr>
      </w:pPr>
    </w:p>
    <w:p w14:paraId="2B0F56D2" w14:textId="4A590BB1" w:rsidR="00D40C2B" w:rsidRPr="00D40C2B" w:rsidRDefault="00D40C2B" w:rsidP="00D40C2B">
      <w:pPr>
        <w:rPr>
          <w:rStyle w:val="Hervorhebung"/>
        </w:rPr>
      </w:pPr>
      <w:r w:rsidRPr="00D40C2B">
        <w:rPr>
          <w:rStyle w:val="Hervorhebung"/>
        </w:rPr>
        <w:t>Grad A (Zwei UPT-Zyklen):</w:t>
      </w:r>
    </w:p>
    <w:p w14:paraId="06827C0D" w14:textId="77777777" w:rsidR="00D40C2B" w:rsidRPr="00D40C2B" w:rsidRDefault="00D40C2B" w:rsidP="00D40C2B">
      <w:pPr>
        <w:pStyle w:val="Flietext"/>
        <w:rPr>
          <w:u w:val="single"/>
        </w:rPr>
      </w:pPr>
      <w:r w:rsidRPr="00D40C2B">
        <w:rPr>
          <w:u w:val="single"/>
        </w:rPr>
        <w:t>Erster UPT-Zyklus (= 1. Kalenderjahr)</w:t>
      </w:r>
    </w:p>
    <w:p w14:paraId="56DDB652" w14:textId="77777777" w:rsidR="00D40C2B" w:rsidRDefault="00D40C2B" w:rsidP="00D40C2B">
      <w:pPr>
        <w:pStyle w:val="AufzhlungPunkte"/>
      </w:pPr>
      <w:r>
        <w:t>UPT a</w:t>
      </w:r>
    </w:p>
    <w:p w14:paraId="12A83917" w14:textId="77777777" w:rsidR="00D40C2B" w:rsidRDefault="00D40C2B" w:rsidP="00D40C2B">
      <w:pPr>
        <w:pStyle w:val="AufzhlungPunkte"/>
      </w:pPr>
      <w:r>
        <w:t>UPT b (bei Bedarf)</w:t>
      </w:r>
    </w:p>
    <w:p w14:paraId="5AA2DDE7" w14:textId="77777777" w:rsidR="00D40C2B" w:rsidRDefault="00D40C2B" w:rsidP="00D40C2B">
      <w:pPr>
        <w:pStyle w:val="AufzhlungPunkte"/>
      </w:pPr>
      <w:r>
        <w:t xml:space="preserve">UPT c - alle Zähne </w:t>
      </w:r>
    </w:p>
    <w:p w14:paraId="3527C9C0" w14:textId="77777777" w:rsidR="00D40C2B" w:rsidRDefault="00D40C2B" w:rsidP="00D40C2B">
      <w:pPr>
        <w:pStyle w:val="AufzhlungPunkte"/>
      </w:pPr>
      <w:r>
        <w:t>UPT e – 1 wurzelig*</w:t>
      </w:r>
    </w:p>
    <w:p w14:paraId="527394A1" w14:textId="77777777" w:rsidR="00D40C2B" w:rsidRDefault="00D40C2B" w:rsidP="00D40C2B">
      <w:pPr>
        <w:pStyle w:val="AufzhlungPunkte"/>
      </w:pPr>
      <w:r>
        <w:t>UPT f – mehrwurzelig*</w:t>
      </w:r>
    </w:p>
    <w:p w14:paraId="0044C4CA" w14:textId="77777777" w:rsidR="00D40C2B" w:rsidRDefault="00D40C2B" w:rsidP="00D40C2B">
      <w:pPr>
        <w:pStyle w:val="Flietext"/>
        <w:rPr>
          <w:u w:val="single"/>
        </w:rPr>
      </w:pPr>
    </w:p>
    <w:p w14:paraId="3719C213" w14:textId="69FBE9C9" w:rsidR="00D40C2B" w:rsidRPr="00D40C2B" w:rsidRDefault="00D40C2B" w:rsidP="00D40C2B">
      <w:pPr>
        <w:pStyle w:val="Flietext"/>
        <w:rPr>
          <w:u w:val="single"/>
        </w:rPr>
      </w:pPr>
      <w:r w:rsidRPr="00D40C2B">
        <w:rPr>
          <w:u w:val="single"/>
        </w:rPr>
        <w:t xml:space="preserve">Zweiter UPT-Zyklus (= 2. Kalenderjahr) </w:t>
      </w:r>
    </w:p>
    <w:p w14:paraId="723727B8" w14:textId="77777777" w:rsidR="00D40C2B" w:rsidRDefault="00D40C2B" w:rsidP="00D40C2B">
      <w:pPr>
        <w:pStyle w:val="AufzhlungPunkte"/>
      </w:pPr>
      <w:r>
        <w:t>UPT a</w:t>
      </w:r>
    </w:p>
    <w:p w14:paraId="48FBAF5C" w14:textId="77777777" w:rsidR="00D40C2B" w:rsidRDefault="00D40C2B" w:rsidP="00D40C2B">
      <w:pPr>
        <w:pStyle w:val="AufzhlungPunkte"/>
      </w:pPr>
      <w:r>
        <w:t>UPT b (bei Bedarf)</w:t>
      </w:r>
    </w:p>
    <w:p w14:paraId="7A833D73" w14:textId="77777777" w:rsidR="00D40C2B" w:rsidRDefault="00D40C2B" w:rsidP="00D40C2B">
      <w:pPr>
        <w:pStyle w:val="AufzhlungPunkte"/>
      </w:pPr>
      <w:r>
        <w:t>UPT g im 2. Kalenderjahr</w:t>
      </w:r>
    </w:p>
    <w:p w14:paraId="17D96D99" w14:textId="77777777" w:rsidR="00D40C2B" w:rsidRDefault="00D40C2B" w:rsidP="00D40C2B">
      <w:pPr>
        <w:pStyle w:val="AufzhlungPunkte"/>
      </w:pPr>
      <w:r>
        <w:t xml:space="preserve">UPT c – alle Zähne </w:t>
      </w:r>
    </w:p>
    <w:p w14:paraId="0B4E5423" w14:textId="77777777" w:rsidR="00D40C2B" w:rsidRDefault="00D40C2B" w:rsidP="00D40C2B">
      <w:pPr>
        <w:pStyle w:val="AufzhlungPunkte"/>
      </w:pPr>
      <w:r>
        <w:t>UPT e – 1 wurzelig*</w:t>
      </w:r>
    </w:p>
    <w:p w14:paraId="56FE761D" w14:textId="77777777" w:rsidR="00D40C2B" w:rsidRDefault="00D40C2B" w:rsidP="00D40C2B">
      <w:pPr>
        <w:pStyle w:val="AufzhlungPunkte"/>
      </w:pPr>
      <w:r>
        <w:t>UPT f – mehrwurzelig*</w:t>
      </w:r>
    </w:p>
    <w:p w14:paraId="0F493CBF" w14:textId="77777777" w:rsidR="00D40C2B" w:rsidRDefault="00D40C2B" w:rsidP="00D40C2B">
      <w:pPr>
        <w:rPr>
          <w:sz w:val="20"/>
          <w:szCs w:val="20"/>
        </w:rPr>
      </w:pPr>
    </w:p>
    <w:p w14:paraId="7B062799" w14:textId="693E1F72" w:rsidR="00D40C2B" w:rsidRPr="00EB2FC5" w:rsidRDefault="00D40C2B" w:rsidP="00D40C2B">
      <w:pPr>
        <w:rPr>
          <w:sz w:val="20"/>
          <w:szCs w:val="20"/>
        </w:rPr>
      </w:pPr>
      <w:r w:rsidRPr="00EB2FC5">
        <w:rPr>
          <w:sz w:val="20"/>
          <w:szCs w:val="20"/>
        </w:rPr>
        <w:t>* Sondierungstiefen von 4 mm oder mehr und Sondierungsbluten sowie an allen Stellen mit einer Sondierungstiefe von 5 mm oder mehr</w:t>
      </w:r>
      <w:r>
        <w:rPr>
          <w:sz w:val="20"/>
          <w:szCs w:val="20"/>
        </w:rPr>
        <w:t>.</w:t>
      </w:r>
    </w:p>
    <w:p w14:paraId="748FCEC5" w14:textId="77777777" w:rsidR="00D40C2B" w:rsidRDefault="00D40C2B" w:rsidP="00D40C2B">
      <w:pPr>
        <w:rPr>
          <w:b/>
          <w:bCs/>
        </w:rPr>
      </w:pPr>
    </w:p>
    <w:p w14:paraId="362A1C75" w14:textId="07AC3592" w:rsidR="00D40C2B" w:rsidRDefault="00D40C2B" w:rsidP="00D40C2B">
      <w:pPr>
        <w:pStyle w:val="Flietext"/>
      </w:pPr>
      <w:r w:rsidRPr="00EB2FC5">
        <w:rPr>
          <w:b/>
          <w:bCs/>
        </w:rPr>
        <w:t xml:space="preserve">Wichtig: </w:t>
      </w:r>
      <w:r w:rsidRPr="00EB2FC5">
        <w:t>Der A</w:t>
      </w:r>
      <w:r>
        <w:t>bstand zwischen dem 1. und dem 2. UTP-Zyklus beträgt in Grad A 10 Monate.</w:t>
      </w:r>
    </w:p>
    <w:p w14:paraId="0892825C" w14:textId="77777777" w:rsidR="00D40C2B" w:rsidRDefault="00D40C2B" w:rsidP="00D40C2B">
      <w:pPr>
        <w:rPr>
          <w:b/>
          <w:bCs/>
        </w:rPr>
      </w:pPr>
    </w:p>
    <w:p w14:paraId="779FAC54" w14:textId="77777777" w:rsidR="00D40C2B" w:rsidRPr="00807135" w:rsidRDefault="00D40C2B" w:rsidP="00D40C2B">
      <w:pPr>
        <w:rPr>
          <w:rStyle w:val="Hervorhebung"/>
        </w:rPr>
      </w:pPr>
      <w:r w:rsidRPr="00807135">
        <w:rPr>
          <w:rStyle w:val="Hervorhebung"/>
        </w:rPr>
        <w:t>Grad B (Vier UPT-Zyklen):</w:t>
      </w:r>
    </w:p>
    <w:p w14:paraId="43A31976" w14:textId="77777777" w:rsidR="00D40C2B" w:rsidRPr="00807135" w:rsidRDefault="00D40C2B" w:rsidP="00807135">
      <w:pPr>
        <w:pStyle w:val="Flietext"/>
        <w:rPr>
          <w:u w:val="single"/>
        </w:rPr>
      </w:pPr>
      <w:r w:rsidRPr="00807135">
        <w:rPr>
          <w:u w:val="single"/>
        </w:rPr>
        <w:t>Erster UPT-Zyklus (= 1. Kalenderjahr)</w:t>
      </w:r>
    </w:p>
    <w:p w14:paraId="6314A2F3" w14:textId="77777777" w:rsidR="00D40C2B" w:rsidRDefault="00D40C2B" w:rsidP="00807135">
      <w:pPr>
        <w:pStyle w:val="AufzhlungPunkte"/>
      </w:pPr>
      <w:r>
        <w:t>UPT a</w:t>
      </w:r>
    </w:p>
    <w:p w14:paraId="29BC3160" w14:textId="77777777" w:rsidR="00D40C2B" w:rsidRDefault="00D40C2B" w:rsidP="00807135">
      <w:pPr>
        <w:pStyle w:val="AufzhlungPunkte"/>
      </w:pPr>
      <w:r>
        <w:t>UPT b (bei Bedarf)</w:t>
      </w:r>
    </w:p>
    <w:p w14:paraId="33BEF556" w14:textId="77777777" w:rsidR="00D40C2B" w:rsidRDefault="00D40C2B" w:rsidP="00807135">
      <w:pPr>
        <w:pStyle w:val="AufzhlungPunkte"/>
      </w:pPr>
      <w:r>
        <w:t xml:space="preserve">UPT c – alle Zähne </w:t>
      </w:r>
    </w:p>
    <w:p w14:paraId="3FD6A654" w14:textId="77777777" w:rsidR="00D40C2B" w:rsidRDefault="00D40C2B" w:rsidP="00807135">
      <w:pPr>
        <w:pStyle w:val="AufzhlungPunkte"/>
      </w:pPr>
      <w:r>
        <w:t xml:space="preserve">UPT e – </w:t>
      </w:r>
      <w:proofErr w:type="spellStart"/>
      <w:r>
        <w:t>einwurzelig</w:t>
      </w:r>
      <w:proofErr w:type="spellEnd"/>
      <w:r>
        <w:t>*</w:t>
      </w:r>
    </w:p>
    <w:p w14:paraId="28B7C64C" w14:textId="77777777" w:rsidR="00D40C2B" w:rsidRDefault="00D40C2B" w:rsidP="00807135">
      <w:pPr>
        <w:pStyle w:val="AufzhlungPunkte"/>
      </w:pPr>
      <w:r>
        <w:t>UPT f – mehrwurzelig*</w:t>
      </w:r>
    </w:p>
    <w:p w14:paraId="11382FB3" w14:textId="77777777" w:rsidR="00807135" w:rsidRDefault="00807135" w:rsidP="00807135">
      <w:pPr>
        <w:pStyle w:val="Flietext"/>
        <w:rPr>
          <w:rStyle w:val="Hervorhebung"/>
          <w:rFonts w:asciiTheme="minorHAnsi" w:hAnsiTheme="minorHAnsi"/>
          <w:b w:val="0"/>
          <w:iCs w:val="0"/>
          <w:color w:val="auto"/>
          <w:u w:val="single"/>
        </w:rPr>
      </w:pPr>
    </w:p>
    <w:p w14:paraId="2D3F2D06" w14:textId="7DC1DC95" w:rsidR="00D40C2B" w:rsidRPr="00807135" w:rsidRDefault="00D40C2B" w:rsidP="00807135">
      <w:pPr>
        <w:pStyle w:val="Flietext"/>
        <w:rPr>
          <w:rStyle w:val="Hervorhebung"/>
          <w:rFonts w:asciiTheme="minorHAnsi" w:hAnsiTheme="minorHAnsi"/>
          <w:b w:val="0"/>
          <w:iCs w:val="0"/>
          <w:color w:val="auto"/>
          <w:u w:val="single"/>
        </w:rPr>
      </w:pPr>
      <w:r w:rsidRPr="00807135">
        <w:rPr>
          <w:rStyle w:val="Hervorhebung"/>
          <w:rFonts w:asciiTheme="minorHAnsi" w:hAnsiTheme="minorHAnsi"/>
          <w:b w:val="0"/>
          <w:iCs w:val="0"/>
          <w:color w:val="auto"/>
          <w:u w:val="single"/>
        </w:rPr>
        <w:t>Zweiter UPT-Zyklus (= 1. Kalenderjahr)</w:t>
      </w:r>
    </w:p>
    <w:p w14:paraId="6BAF09BB" w14:textId="77777777" w:rsidR="00D40C2B" w:rsidRPr="00E131DE" w:rsidRDefault="00D40C2B" w:rsidP="00807135">
      <w:pPr>
        <w:pStyle w:val="AufzhlungPunkte"/>
      </w:pPr>
      <w:r w:rsidRPr="00E131DE">
        <w:t>UPT a</w:t>
      </w:r>
    </w:p>
    <w:p w14:paraId="351540DF" w14:textId="77777777" w:rsidR="00D40C2B" w:rsidRPr="00E131DE" w:rsidRDefault="00D40C2B" w:rsidP="00807135">
      <w:pPr>
        <w:pStyle w:val="AufzhlungPunkte"/>
      </w:pPr>
      <w:r w:rsidRPr="00E131DE">
        <w:t xml:space="preserve">UPT b </w:t>
      </w:r>
      <w:r>
        <w:t>(bei</w:t>
      </w:r>
      <w:r w:rsidRPr="00E131DE">
        <w:t xml:space="preserve"> Bedarf</w:t>
      </w:r>
      <w:r>
        <w:t>)</w:t>
      </w:r>
    </w:p>
    <w:p w14:paraId="0B668142" w14:textId="77777777" w:rsidR="00D40C2B" w:rsidRPr="00E131DE" w:rsidRDefault="00D40C2B" w:rsidP="00807135">
      <w:pPr>
        <w:pStyle w:val="AufzhlungPunkte"/>
      </w:pPr>
      <w:r w:rsidRPr="00E131DE">
        <w:t xml:space="preserve">UPT c </w:t>
      </w:r>
      <w:r>
        <w:t>–</w:t>
      </w:r>
      <w:r w:rsidRPr="00E131DE">
        <w:t xml:space="preserve"> alle Zähne </w:t>
      </w:r>
    </w:p>
    <w:p w14:paraId="76797712" w14:textId="77777777" w:rsidR="00D40C2B" w:rsidRPr="00E131DE" w:rsidRDefault="00D40C2B" w:rsidP="00807135">
      <w:pPr>
        <w:pStyle w:val="AufzhlungPunkte"/>
        <w:rPr>
          <w:b/>
          <w:bCs/>
        </w:rPr>
      </w:pPr>
      <w:r w:rsidRPr="00E131DE">
        <w:rPr>
          <w:b/>
          <w:bCs/>
        </w:rPr>
        <w:t xml:space="preserve">UPT d </w:t>
      </w:r>
      <w:r>
        <w:rPr>
          <w:b/>
          <w:bCs/>
        </w:rPr>
        <w:t xml:space="preserve">– zweite </w:t>
      </w:r>
      <w:r w:rsidRPr="00E131DE">
        <w:rPr>
          <w:b/>
          <w:bCs/>
        </w:rPr>
        <w:t>UPT</w:t>
      </w:r>
    </w:p>
    <w:p w14:paraId="2CD9F34A" w14:textId="77777777" w:rsidR="00D40C2B" w:rsidRPr="00E131DE" w:rsidRDefault="00D40C2B" w:rsidP="00807135">
      <w:pPr>
        <w:pStyle w:val="AufzhlungPunkte"/>
      </w:pPr>
      <w:r w:rsidRPr="00E131DE">
        <w:t xml:space="preserve">UPT e – </w:t>
      </w:r>
      <w:proofErr w:type="spellStart"/>
      <w:r>
        <w:t>ein</w:t>
      </w:r>
      <w:r w:rsidRPr="00E131DE">
        <w:t>wurzelig</w:t>
      </w:r>
      <w:proofErr w:type="spellEnd"/>
      <w:r w:rsidRPr="00E131DE">
        <w:t>*</w:t>
      </w:r>
    </w:p>
    <w:p w14:paraId="40571A33" w14:textId="77777777" w:rsidR="00D40C2B" w:rsidRPr="00E131DE" w:rsidRDefault="00D40C2B" w:rsidP="00807135">
      <w:pPr>
        <w:pStyle w:val="AufzhlungPunkte"/>
      </w:pPr>
      <w:r w:rsidRPr="00E131DE">
        <w:t xml:space="preserve">UPT f </w:t>
      </w:r>
      <w:r>
        <w:t>–</w:t>
      </w:r>
      <w:r w:rsidRPr="00E131DE">
        <w:t xml:space="preserve"> mehrwurzelig*</w:t>
      </w:r>
    </w:p>
    <w:p w14:paraId="6894F8D5" w14:textId="338AAB56" w:rsidR="00D40C2B" w:rsidRPr="00807135" w:rsidRDefault="00D40C2B" w:rsidP="00807135">
      <w:pPr>
        <w:pStyle w:val="Flietext"/>
        <w:rPr>
          <w:u w:val="single"/>
        </w:rPr>
      </w:pPr>
      <w:r w:rsidRPr="00807135">
        <w:rPr>
          <w:u w:val="single"/>
        </w:rPr>
        <w:lastRenderedPageBreak/>
        <w:t>Dritter UPT-Zyklus (= 2. Kalenderjahr)</w:t>
      </w:r>
    </w:p>
    <w:p w14:paraId="361AE935" w14:textId="77777777" w:rsidR="00D40C2B" w:rsidRPr="00E131DE" w:rsidRDefault="00D40C2B" w:rsidP="00807135">
      <w:pPr>
        <w:pStyle w:val="AufzhlungPunkte"/>
      </w:pPr>
      <w:r w:rsidRPr="00E131DE">
        <w:t>UPT a</w:t>
      </w:r>
    </w:p>
    <w:p w14:paraId="41716A53" w14:textId="77777777" w:rsidR="00D40C2B" w:rsidRPr="00E131DE" w:rsidRDefault="00D40C2B" w:rsidP="00807135">
      <w:pPr>
        <w:pStyle w:val="AufzhlungPunkte"/>
      </w:pPr>
      <w:r w:rsidRPr="00E131DE">
        <w:t xml:space="preserve">UPT b </w:t>
      </w:r>
      <w:r>
        <w:t>(bei</w:t>
      </w:r>
      <w:r w:rsidRPr="00E131DE">
        <w:t xml:space="preserve"> Bedarf</w:t>
      </w:r>
      <w:r>
        <w:t>)</w:t>
      </w:r>
    </w:p>
    <w:p w14:paraId="3708C459" w14:textId="77777777" w:rsidR="00D40C2B" w:rsidRPr="00E131DE" w:rsidRDefault="00D40C2B" w:rsidP="00807135">
      <w:pPr>
        <w:pStyle w:val="AufzhlungPunkte"/>
      </w:pPr>
      <w:r w:rsidRPr="00E131DE">
        <w:t xml:space="preserve">UPT c </w:t>
      </w:r>
      <w:r>
        <w:t>–</w:t>
      </w:r>
      <w:r w:rsidRPr="00E131DE">
        <w:t xml:space="preserve"> alle Zähne </w:t>
      </w:r>
    </w:p>
    <w:p w14:paraId="66616E22" w14:textId="77777777" w:rsidR="00D40C2B" w:rsidRPr="00E131DE" w:rsidRDefault="00D40C2B" w:rsidP="00807135">
      <w:pPr>
        <w:pStyle w:val="AufzhlungPunkte"/>
      </w:pPr>
      <w:r w:rsidRPr="00E131DE">
        <w:rPr>
          <w:b/>
          <w:bCs/>
        </w:rPr>
        <w:t xml:space="preserve">UPT g </w:t>
      </w:r>
      <w:r>
        <w:rPr>
          <w:b/>
          <w:bCs/>
        </w:rPr>
        <w:t xml:space="preserve">(bei </w:t>
      </w:r>
      <w:proofErr w:type="gramStart"/>
      <w:r>
        <w:rPr>
          <w:b/>
          <w:bCs/>
        </w:rPr>
        <w:t>Bedarf)</w:t>
      </w:r>
      <w:r w:rsidRPr="00E131DE">
        <w:rPr>
          <w:b/>
          <w:bCs/>
        </w:rPr>
        <w:t>*</w:t>
      </w:r>
      <w:proofErr w:type="gramEnd"/>
      <w:r w:rsidRPr="00E131DE">
        <w:rPr>
          <w:b/>
          <w:bCs/>
        </w:rPr>
        <w:t>*</w:t>
      </w:r>
    </w:p>
    <w:p w14:paraId="42CB0C75" w14:textId="77777777" w:rsidR="00D40C2B" w:rsidRPr="00F62C85" w:rsidRDefault="00D40C2B" w:rsidP="00807135">
      <w:pPr>
        <w:pStyle w:val="AufzhlungPunkte"/>
      </w:pPr>
      <w:r w:rsidRPr="00E131DE">
        <w:t xml:space="preserve">UPT e – </w:t>
      </w:r>
      <w:proofErr w:type="spellStart"/>
      <w:r>
        <w:t>ein</w:t>
      </w:r>
      <w:r w:rsidRPr="00E131DE">
        <w:t>wurzelig</w:t>
      </w:r>
      <w:proofErr w:type="spellEnd"/>
      <w:r w:rsidRPr="00E131DE">
        <w:t>*</w:t>
      </w:r>
    </w:p>
    <w:p w14:paraId="02A9B2E2" w14:textId="77777777" w:rsidR="00D40C2B" w:rsidRPr="00E131DE" w:rsidRDefault="00D40C2B" w:rsidP="00807135">
      <w:pPr>
        <w:pStyle w:val="AufzhlungPunkte"/>
        <w:rPr>
          <w:b/>
          <w:bCs/>
        </w:rPr>
      </w:pPr>
      <w:r w:rsidRPr="00E131DE">
        <w:t xml:space="preserve">UPT f </w:t>
      </w:r>
      <w:r>
        <w:t>–</w:t>
      </w:r>
      <w:r w:rsidRPr="00E131DE">
        <w:t xml:space="preserve"> mehrwurzelig</w:t>
      </w:r>
    </w:p>
    <w:p w14:paraId="676665A7" w14:textId="77777777" w:rsidR="00807135" w:rsidRDefault="00807135" w:rsidP="00D40C2B">
      <w:pPr>
        <w:rPr>
          <w:u w:val="single"/>
        </w:rPr>
      </w:pPr>
    </w:p>
    <w:p w14:paraId="43403B6D" w14:textId="67B6B5B9" w:rsidR="00D40C2B" w:rsidRPr="00D304F5" w:rsidRDefault="00D40C2B" w:rsidP="00D40C2B">
      <w:pPr>
        <w:rPr>
          <w:u w:val="single"/>
        </w:rPr>
      </w:pPr>
      <w:r w:rsidRPr="00D304F5">
        <w:rPr>
          <w:u w:val="single"/>
        </w:rPr>
        <w:t>Vierter UPT-Zyklus (= 2. Kalenderjahr)</w:t>
      </w:r>
    </w:p>
    <w:p w14:paraId="1234AEB4" w14:textId="77777777" w:rsidR="00D40C2B" w:rsidRPr="00F62C85" w:rsidRDefault="00D40C2B" w:rsidP="00807135">
      <w:pPr>
        <w:pStyle w:val="AufzhlungPunkte"/>
      </w:pPr>
      <w:r w:rsidRPr="00F62C85">
        <w:t>UPT a</w:t>
      </w:r>
    </w:p>
    <w:p w14:paraId="0A1EDB4D" w14:textId="77777777" w:rsidR="00D40C2B" w:rsidRPr="00F62C85" w:rsidRDefault="00D40C2B" w:rsidP="00807135">
      <w:pPr>
        <w:pStyle w:val="AufzhlungPunkte"/>
      </w:pPr>
      <w:r w:rsidRPr="00F62C85">
        <w:t xml:space="preserve">UPT b </w:t>
      </w:r>
      <w:r>
        <w:t>(bei</w:t>
      </w:r>
      <w:r w:rsidRPr="00F62C85">
        <w:t xml:space="preserve"> Bedarf</w:t>
      </w:r>
      <w:r>
        <w:t>)</w:t>
      </w:r>
    </w:p>
    <w:p w14:paraId="5CCFDD61" w14:textId="77777777" w:rsidR="00D40C2B" w:rsidRPr="00F62C85" w:rsidRDefault="00D40C2B" w:rsidP="00807135">
      <w:pPr>
        <w:pStyle w:val="AufzhlungPunkte"/>
      </w:pPr>
      <w:r w:rsidRPr="00F62C85">
        <w:t xml:space="preserve">UPT c </w:t>
      </w:r>
      <w:r>
        <w:t>–</w:t>
      </w:r>
      <w:r w:rsidRPr="00F62C85">
        <w:t xml:space="preserve"> alle Zähne </w:t>
      </w:r>
    </w:p>
    <w:p w14:paraId="2D6CCC39" w14:textId="77777777" w:rsidR="00D40C2B" w:rsidRPr="00F62C85" w:rsidRDefault="00D40C2B" w:rsidP="00807135">
      <w:pPr>
        <w:pStyle w:val="AufzhlungPunkte"/>
        <w:rPr>
          <w:b/>
          <w:bCs/>
        </w:rPr>
      </w:pPr>
      <w:r w:rsidRPr="00F62C85">
        <w:rPr>
          <w:b/>
          <w:bCs/>
        </w:rPr>
        <w:t>UPT d – 4. UPT</w:t>
      </w:r>
    </w:p>
    <w:p w14:paraId="41E37575" w14:textId="77777777" w:rsidR="00D40C2B" w:rsidRPr="00F62C85" w:rsidRDefault="00D40C2B" w:rsidP="00807135">
      <w:pPr>
        <w:pStyle w:val="AufzhlungPunkte"/>
        <w:rPr>
          <w:b/>
          <w:bCs/>
        </w:rPr>
      </w:pPr>
      <w:r w:rsidRPr="00F62C85">
        <w:rPr>
          <w:b/>
          <w:bCs/>
        </w:rPr>
        <w:t xml:space="preserve">UPT g </w:t>
      </w:r>
      <w:r>
        <w:rPr>
          <w:b/>
          <w:bCs/>
        </w:rPr>
        <w:t xml:space="preserve">(bei </w:t>
      </w:r>
      <w:proofErr w:type="gramStart"/>
      <w:r>
        <w:rPr>
          <w:b/>
          <w:bCs/>
        </w:rPr>
        <w:t>Bedarf)</w:t>
      </w:r>
      <w:r w:rsidRPr="00F62C85">
        <w:rPr>
          <w:b/>
          <w:bCs/>
        </w:rPr>
        <w:t>*</w:t>
      </w:r>
      <w:proofErr w:type="gramEnd"/>
      <w:r w:rsidRPr="00F62C85">
        <w:rPr>
          <w:b/>
          <w:bCs/>
        </w:rPr>
        <w:t>*</w:t>
      </w:r>
    </w:p>
    <w:p w14:paraId="4E1DDFAC" w14:textId="77777777" w:rsidR="00D40C2B" w:rsidRPr="00F62C85" w:rsidRDefault="00D40C2B" w:rsidP="00807135">
      <w:pPr>
        <w:pStyle w:val="AufzhlungPunkte"/>
      </w:pPr>
      <w:r w:rsidRPr="00F62C85">
        <w:t xml:space="preserve">UPT e – </w:t>
      </w:r>
      <w:proofErr w:type="spellStart"/>
      <w:r>
        <w:t>ein</w:t>
      </w:r>
      <w:r w:rsidRPr="00F62C85">
        <w:t>wurzelig</w:t>
      </w:r>
      <w:proofErr w:type="spellEnd"/>
      <w:r w:rsidRPr="00F62C85">
        <w:t>*</w:t>
      </w:r>
    </w:p>
    <w:p w14:paraId="6B1A9EFA" w14:textId="77777777" w:rsidR="00D40C2B" w:rsidRDefault="00D40C2B" w:rsidP="00807135">
      <w:pPr>
        <w:pStyle w:val="AufzhlungPunkte"/>
      </w:pPr>
      <w:r w:rsidRPr="00F62C85">
        <w:t xml:space="preserve">UPT f </w:t>
      </w:r>
      <w:r>
        <w:t>–</w:t>
      </w:r>
      <w:r w:rsidRPr="00F62C85">
        <w:t xml:space="preserve"> mehrwurzelig*</w:t>
      </w:r>
    </w:p>
    <w:p w14:paraId="7751C052" w14:textId="77777777" w:rsidR="00D40C2B" w:rsidRPr="00F62C85" w:rsidRDefault="00D40C2B" w:rsidP="00D40C2B">
      <w:pPr>
        <w:ind w:left="862"/>
        <w:contextualSpacing/>
        <w:rPr>
          <w:sz w:val="20"/>
          <w:szCs w:val="20"/>
        </w:rPr>
      </w:pPr>
    </w:p>
    <w:p w14:paraId="164C1263" w14:textId="77777777" w:rsidR="00D40C2B" w:rsidRPr="00E131DE" w:rsidRDefault="00D40C2B" w:rsidP="00D40C2B">
      <w:pPr>
        <w:spacing w:after="0" w:line="240" w:lineRule="auto"/>
        <w:rPr>
          <w:sz w:val="20"/>
          <w:szCs w:val="20"/>
        </w:rPr>
      </w:pPr>
      <w:r w:rsidRPr="00E131DE">
        <w:rPr>
          <w:sz w:val="20"/>
          <w:szCs w:val="20"/>
        </w:rPr>
        <w:t>* Sondierungstiefen von 4 mm oder mehr und Sondierungsbluten sowie an allen Stellen mit einer Sondierungstiefe von 5 mm oder mehr</w:t>
      </w:r>
      <w:r>
        <w:rPr>
          <w:sz w:val="20"/>
          <w:szCs w:val="20"/>
        </w:rPr>
        <w:t>.</w:t>
      </w:r>
    </w:p>
    <w:p w14:paraId="7F6A1888" w14:textId="77777777" w:rsidR="00D40C2B" w:rsidRPr="00E131DE" w:rsidRDefault="00D40C2B" w:rsidP="00D40C2B">
      <w:pPr>
        <w:spacing w:after="120" w:line="240" w:lineRule="auto"/>
        <w:rPr>
          <w:sz w:val="20"/>
          <w:szCs w:val="20"/>
        </w:rPr>
      </w:pPr>
      <w:r w:rsidRPr="00E131DE">
        <w:rPr>
          <w:sz w:val="20"/>
          <w:szCs w:val="20"/>
        </w:rPr>
        <w:t xml:space="preserve">** </w:t>
      </w:r>
      <w:r>
        <w:rPr>
          <w:sz w:val="20"/>
          <w:szCs w:val="20"/>
        </w:rPr>
        <w:t>I</w:t>
      </w:r>
      <w:r w:rsidRPr="00E131DE">
        <w:rPr>
          <w:sz w:val="20"/>
          <w:szCs w:val="20"/>
        </w:rPr>
        <w:t xml:space="preserve">m 2. Kalenderjahr </w:t>
      </w:r>
      <w:r>
        <w:rPr>
          <w:sz w:val="20"/>
          <w:szCs w:val="20"/>
        </w:rPr>
        <w:t xml:space="preserve">ist die </w:t>
      </w:r>
      <w:r w:rsidRPr="00E131DE">
        <w:rPr>
          <w:sz w:val="20"/>
          <w:szCs w:val="20"/>
        </w:rPr>
        <w:t xml:space="preserve">UPT g </w:t>
      </w:r>
      <w:r>
        <w:rPr>
          <w:sz w:val="20"/>
          <w:szCs w:val="20"/>
        </w:rPr>
        <w:t>1-mal</w:t>
      </w:r>
      <w:r w:rsidRPr="00E131DE">
        <w:rPr>
          <w:sz w:val="20"/>
          <w:szCs w:val="20"/>
        </w:rPr>
        <w:t xml:space="preserve"> möglich</w:t>
      </w:r>
      <w:r>
        <w:rPr>
          <w:sz w:val="20"/>
          <w:szCs w:val="20"/>
        </w:rPr>
        <w:t>.</w:t>
      </w:r>
    </w:p>
    <w:p w14:paraId="28C80AD0" w14:textId="77777777" w:rsidR="00807135" w:rsidRDefault="00807135" w:rsidP="00D40C2B">
      <w:pPr>
        <w:rPr>
          <w:b/>
          <w:bCs/>
        </w:rPr>
      </w:pPr>
    </w:p>
    <w:p w14:paraId="243C1EEE" w14:textId="0E7B3C61" w:rsidR="00D40C2B" w:rsidRPr="00430BC1" w:rsidRDefault="00D40C2B" w:rsidP="00807135">
      <w:pPr>
        <w:pStyle w:val="Flietext"/>
      </w:pPr>
      <w:r w:rsidRPr="00282652">
        <w:rPr>
          <w:b/>
          <w:bCs/>
        </w:rPr>
        <w:t xml:space="preserve">Wichtig: </w:t>
      </w:r>
      <w:r w:rsidRPr="00430BC1">
        <w:t>Der Abstand zwischen den UPT-Zyklen in Grad B beträgt 5 Monate.</w:t>
      </w:r>
    </w:p>
    <w:p w14:paraId="317B5E50" w14:textId="77777777" w:rsidR="00D40C2B" w:rsidRDefault="00D40C2B" w:rsidP="00D40C2B">
      <w:pPr>
        <w:rPr>
          <w:b/>
          <w:bCs/>
        </w:rPr>
      </w:pPr>
    </w:p>
    <w:p w14:paraId="64DDF256" w14:textId="77777777" w:rsidR="00D40C2B" w:rsidRPr="00807135" w:rsidRDefault="00D40C2B" w:rsidP="00D40C2B">
      <w:pPr>
        <w:rPr>
          <w:rStyle w:val="Hervorhebung"/>
        </w:rPr>
      </w:pPr>
      <w:r w:rsidRPr="00807135">
        <w:rPr>
          <w:rStyle w:val="Hervorhebung"/>
        </w:rPr>
        <w:t>Grad C (Sechs UPT-Zyklen):</w:t>
      </w:r>
    </w:p>
    <w:p w14:paraId="31A6ADD3" w14:textId="77777777" w:rsidR="00D40C2B" w:rsidRPr="00807135" w:rsidRDefault="00D40C2B" w:rsidP="00807135">
      <w:pPr>
        <w:pStyle w:val="Flietext"/>
        <w:rPr>
          <w:u w:val="single"/>
        </w:rPr>
      </w:pPr>
      <w:r w:rsidRPr="00807135">
        <w:rPr>
          <w:u w:val="single"/>
        </w:rPr>
        <w:t>Erster UPT-Zyklus (= 1. Kalenderjahr)</w:t>
      </w:r>
    </w:p>
    <w:p w14:paraId="626756A9" w14:textId="77777777" w:rsidR="00D40C2B" w:rsidRPr="00E5608C" w:rsidRDefault="00D40C2B" w:rsidP="00807135">
      <w:pPr>
        <w:pStyle w:val="AufzhlungPunkte"/>
      </w:pPr>
      <w:r w:rsidRPr="00E5608C">
        <w:t>UPT a</w:t>
      </w:r>
    </w:p>
    <w:p w14:paraId="31747786" w14:textId="77777777" w:rsidR="00D40C2B" w:rsidRPr="00E5608C" w:rsidRDefault="00D40C2B" w:rsidP="00807135">
      <w:pPr>
        <w:pStyle w:val="AufzhlungPunkte"/>
      </w:pPr>
      <w:r w:rsidRPr="00E5608C">
        <w:t xml:space="preserve">UPT b </w:t>
      </w:r>
      <w:r>
        <w:t>(bei</w:t>
      </w:r>
      <w:r w:rsidRPr="00E5608C">
        <w:t xml:space="preserve"> Bedarf</w:t>
      </w:r>
      <w:r>
        <w:t>)</w:t>
      </w:r>
    </w:p>
    <w:p w14:paraId="5C1A1942" w14:textId="77777777" w:rsidR="00D40C2B" w:rsidRPr="00E5608C" w:rsidRDefault="00D40C2B" w:rsidP="00807135">
      <w:pPr>
        <w:pStyle w:val="AufzhlungPunkte"/>
      </w:pPr>
      <w:r w:rsidRPr="00E5608C">
        <w:t xml:space="preserve">UPT c </w:t>
      </w:r>
      <w:r>
        <w:t>–</w:t>
      </w:r>
      <w:r w:rsidRPr="00E5608C">
        <w:t xml:space="preserve"> alle Zähne </w:t>
      </w:r>
    </w:p>
    <w:p w14:paraId="7047E10D" w14:textId="77777777" w:rsidR="00D40C2B" w:rsidRPr="00E5608C" w:rsidRDefault="00D40C2B" w:rsidP="00807135">
      <w:pPr>
        <w:pStyle w:val="AufzhlungPunkte"/>
      </w:pPr>
      <w:r w:rsidRPr="00E5608C">
        <w:t xml:space="preserve">UPT e – </w:t>
      </w:r>
      <w:proofErr w:type="spellStart"/>
      <w:r>
        <w:t>ein</w:t>
      </w:r>
      <w:r w:rsidRPr="00E5608C">
        <w:t>wurzelig</w:t>
      </w:r>
      <w:proofErr w:type="spellEnd"/>
      <w:r w:rsidRPr="00E5608C">
        <w:t>*</w:t>
      </w:r>
    </w:p>
    <w:p w14:paraId="10919507" w14:textId="77777777" w:rsidR="00D40C2B" w:rsidRDefault="00D40C2B" w:rsidP="00807135">
      <w:pPr>
        <w:pStyle w:val="AufzhlungPunkte"/>
      </w:pPr>
      <w:r w:rsidRPr="00E5608C">
        <w:t>UPT f</w:t>
      </w:r>
      <w:r>
        <w:t xml:space="preserve"> –</w:t>
      </w:r>
      <w:r w:rsidRPr="00E5608C">
        <w:t xml:space="preserve"> mehrwurzelig*</w:t>
      </w:r>
    </w:p>
    <w:p w14:paraId="081224DB" w14:textId="77777777" w:rsidR="00807135" w:rsidRDefault="00807135" w:rsidP="00D40C2B"/>
    <w:p w14:paraId="252E2836" w14:textId="2C8F147F" w:rsidR="00D40C2B" w:rsidRPr="00807135" w:rsidRDefault="00D40C2B" w:rsidP="00807135">
      <w:pPr>
        <w:pStyle w:val="Flietext"/>
        <w:rPr>
          <w:u w:val="single"/>
        </w:rPr>
      </w:pPr>
      <w:r w:rsidRPr="00807135">
        <w:rPr>
          <w:u w:val="single"/>
        </w:rPr>
        <w:t>Zweiter UPT-Zyklus (= 1. Kalenderjahr)</w:t>
      </w:r>
    </w:p>
    <w:p w14:paraId="76C95A6F" w14:textId="77777777" w:rsidR="00D40C2B" w:rsidRPr="00E5608C" w:rsidRDefault="00D40C2B" w:rsidP="00807135">
      <w:pPr>
        <w:pStyle w:val="AufzhlungPunkte"/>
      </w:pPr>
      <w:r w:rsidRPr="00E5608C">
        <w:t>UPT a</w:t>
      </w:r>
    </w:p>
    <w:p w14:paraId="259F44B8" w14:textId="77777777" w:rsidR="00D40C2B" w:rsidRPr="00E5608C" w:rsidRDefault="00D40C2B" w:rsidP="00807135">
      <w:pPr>
        <w:pStyle w:val="AufzhlungPunkte"/>
      </w:pPr>
      <w:r w:rsidRPr="00E5608C">
        <w:t xml:space="preserve">UPT b </w:t>
      </w:r>
      <w:r>
        <w:t>(bei</w:t>
      </w:r>
      <w:r w:rsidRPr="00E5608C">
        <w:t xml:space="preserve"> Bedarf</w:t>
      </w:r>
      <w:r>
        <w:t>)</w:t>
      </w:r>
    </w:p>
    <w:p w14:paraId="6A1C0C00" w14:textId="77777777" w:rsidR="00D40C2B" w:rsidRPr="00E5608C" w:rsidRDefault="00D40C2B" w:rsidP="00807135">
      <w:pPr>
        <w:pStyle w:val="AufzhlungPunkte"/>
      </w:pPr>
      <w:r w:rsidRPr="00E5608C">
        <w:t xml:space="preserve">UPT c </w:t>
      </w:r>
      <w:r>
        <w:t>–</w:t>
      </w:r>
      <w:r w:rsidRPr="00E5608C">
        <w:t xml:space="preserve"> alle Zähne </w:t>
      </w:r>
    </w:p>
    <w:p w14:paraId="51054EF0" w14:textId="77777777" w:rsidR="00D40C2B" w:rsidRPr="00E5608C" w:rsidRDefault="00D40C2B" w:rsidP="00807135">
      <w:pPr>
        <w:pStyle w:val="AufzhlungPunkte"/>
      </w:pPr>
      <w:r w:rsidRPr="00E5608C">
        <w:t xml:space="preserve">UPT d – 2. UPT </w:t>
      </w:r>
    </w:p>
    <w:p w14:paraId="53B23F74" w14:textId="77777777" w:rsidR="00D40C2B" w:rsidRPr="00E5608C" w:rsidRDefault="00D40C2B" w:rsidP="00807135">
      <w:pPr>
        <w:pStyle w:val="AufzhlungPunkte"/>
      </w:pPr>
      <w:r w:rsidRPr="00E5608C">
        <w:t xml:space="preserve">UPT e – </w:t>
      </w:r>
      <w:proofErr w:type="spellStart"/>
      <w:r>
        <w:t>ein</w:t>
      </w:r>
      <w:r w:rsidRPr="00E5608C">
        <w:t>wurzelig</w:t>
      </w:r>
      <w:proofErr w:type="spellEnd"/>
      <w:r w:rsidRPr="00E5608C">
        <w:t>*</w:t>
      </w:r>
    </w:p>
    <w:p w14:paraId="78391F0D" w14:textId="77777777" w:rsidR="00D40C2B" w:rsidRPr="00F7473C" w:rsidRDefault="00D40C2B" w:rsidP="00807135">
      <w:pPr>
        <w:pStyle w:val="AufzhlungPunkte"/>
        <w:rPr>
          <w:b/>
          <w:bCs/>
        </w:rPr>
      </w:pPr>
      <w:r w:rsidRPr="00E5608C">
        <w:t>UPT f – mehrwurzelig*</w:t>
      </w:r>
    </w:p>
    <w:p w14:paraId="426934BA" w14:textId="77777777" w:rsidR="00D40C2B" w:rsidRPr="00E5608C" w:rsidRDefault="00D40C2B" w:rsidP="00807135">
      <w:pPr>
        <w:ind w:left="502"/>
        <w:contextualSpacing/>
        <w:rPr>
          <w:b/>
          <w:bCs/>
        </w:rPr>
      </w:pPr>
    </w:p>
    <w:p w14:paraId="591898EA" w14:textId="77777777" w:rsidR="00D40C2B" w:rsidRPr="00807135" w:rsidRDefault="00D40C2B" w:rsidP="00807135">
      <w:pPr>
        <w:pStyle w:val="Flietext"/>
        <w:rPr>
          <w:u w:val="single"/>
        </w:rPr>
      </w:pPr>
      <w:r w:rsidRPr="00807135">
        <w:rPr>
          <w:u w:val="single"/>
        </w:rPr>
        <w:lastRenderedPageBreak/>
        <w:t>Dritter UPT-Zyklus (= 1. Kalenderjahr)</w:t>
      </w:r>
    </w:p>
    <w:p w14:paraId="1FAF1E94" w14:textId="77777777" w:rsidR="00D40C2B" w:rsidRPr="00F62C85" w:rsidRDefault="00D40C2B" w:rsidP="00807135">
      <w:pPr>
        <w:pStyle w:val="AufzhlungPunkte"/>
      </w:pPr>
      <w:r w:rsidRPr="00F62C85">
        <w:t>UPT a</w:t>
      </w:r>
    </w:p>
    <w:p w14:paraId="1C34D7E1" w14:textId="77777777" w:rsidR="00D40C2B" w:rsidRPr="00F62C85" w:rsidRDefault="00D40C2B" w:rsidP="00807135">
      <w:pPr>
        <w:pStyle w:val="AufzhlungPunkte"/>
      </w:pPr>
      <w:r w:rsidRPr="00F62C85">
        <w:t>UPT b</w:t>
      </w:r>
      <w:r>
        <w:t xml:space="preserve"> (bei</w:t>
      </w:r>
      <w:r w:rsidRPr="00F62C85">
        <w:t xml:space="preserve"> Bedarf</w:t>
      </w:r>
      <w:r>
        <w:t>)</w:t>
      </w:r>
    </w:p>
    <w:p w14:paraId="324A8A7C" w14:textId="77777777" w:rsidR="00D40C2B" w:rsidRPr="00F62C85" w:rsidRDefault="00D40C2B" w:rsidP="00807135">
      <w:pPr>
        <w:pStyle w:val="AufzhlungPunkte"/>
      </w:pPr>
      <w:r w:rsidRPr="00F62C85">
        <w:t xml:space="preserve">UPT c </w:t>
      </w:r>
      <w:r>
        <w:t>–</w:t>
      </w:r>
      <w:r w:rsidRPr="00F62C85">
        <w:t xml:space="preserve"> alle Zähne </w:t>
      </w:r>
    </w:p>
    <w:p w14:paraId="70AF9647" w14:textId="77777777" w:rsidR="00D40C2B" w:rsidRPr="00F62C85" w:rsidRDefault="00D40C2B" w:rsidP="00807135">
      <w:pPr>
        <w:pStyle w:val="AufzhlungPunkte"/>
      </w:pPr>
      <w:r w:rsidRPr="00E5608C">
        <w:t xml:space="preserve">UPT d – 3. UPT </w:t>
      </w:r>
    </w:p>
    <w:p w14:paraId="1B251CD4" w14:textId="77777777" w:rsidR="00D40C2B" w:rsidRPr="00F62C85" w:rsidRDefault="00D40C2B" w:rsidP="00807135">
      <w:pPr>
        <w:pStyle w:val="AufzhlungPunkte"/>
      </w:pPr>
      <w:r w:rsidRPr="00F62C85">
        <w:t xml:space="preserve">UPT e – </w:t>
      </w:r>
      <w:proofErr w:type="spellStart"/>
      <w:r>
        <w:t>ein</w:t>
      </w:r>
      <w:r w:rsidRPr="00F62C85">
        <w:t>wurzelig</w:t>
      </w:r>
      <w:proofErr w:type="spellEnd"/>
      <w:r w:rsidRPr="00F62C85">
        <w:t>*</w:t>
      </w:r>
    </w:p>
    <w:p w14:paraId="79CFAE61" w14:textId="77777777" w:rsidR="00D40C2B" w:rsidRPr="00F62C85" w:rsidRDefault="00D40C2B" w:rsidP="00807135">
      <w:pPr>
        <w:pStyle w:val="AufzhlungPunkte"/>
      </w:pPr>
      <w:r w:rsidRPr="00F62C85">
        <w:t xml:space="preserve">UPT f </w:t>
      </w:r>
      <w:r>
        <w:t>–</w:t>
      </w:r>
      <w:r w:rsidRPr="00F62C85">
        <w:t xml:space="preserve"> mehrwurzelig*</w:t>
      </w:r>
    </w:p>
    <w:p w14:paraId="2F61B660" w14:textId="77777777" w:rsidR="00D40C2B" w:rsidRDefault="00D40C2B" w:rsidP="00D40C2B"/>
    <w:p w14:paraId="529E5385" w14:textId="77777777" w:rsidR="00D40C2B" w:rsidRPr="0069418B" w:rsidRDefault="00D40C2B" w:rsidP="0069418B">
      <w:pPr>
        <w:pStyle w:val="Flietext"/>
        <w:rPr>
          <w:rStyle w:val="Hervorhebung"/>
          <w:rFonts w:asciiTheme="minorHAnsi" w:hAnsiTheme="minorHAnsi"/>
          <w:b w:val="0"/>
          <w:iCs w:val="0"/>
          <w:color w:val="auto"/>
          <w:u w:val="single"/>
        </w:rPr>
      </w:pPr>
      <w:r w:rsidRPr="0069418B">
        <w:rPr>
          <w:rStyle w:val="Hervorhebung"/>
          <w:rFonts w:asciiTheme="minorHAnsi" w:hAnsiTheme="minorHAnsi"/>
          <w:b w:val="0"/>
          <w:iCs w:val="0"/>
          <w:color w:val="auto"/>
          <w:u w:val="single"/>
        </w:rPr>
        <w:t>Vierter UPT-Zyklus (= 2. Kalenderjahr)</w:t>
      </w:r>
    </w:p>
    <w:p w14:paraId="1EF6FC92" w14:textId="77777777" w:rsidR="00D40C2B" w:rsidRPr="008660ED" w:rsidRDefault="00D40C2B" w:rsidP="0069418B">
      <w:pPr>
        <w:pStyle w:val="AufzhlungPunkte"/>
      </w:pPr>
      <w:r w:rsidRPr="008660ED">
        <w:t>UPT a</w:t>
      </w:r>
    </w:p>
    <w:p w14:paraId="04442C0F" w14:textId="77777777" w:rsidR="00D40C2B" w:rsidRPr="008660ED" w:rsidRDefault="00D40C2B" w:rsidP="0069418B">
      <w:pPr>
        <w:pStyle w:val="AufzhlungPunkte"/>
      </w:pPr>
      <w:r w:rsidRPr="008660ED">
        <w:t xml:space="preserve">UPT b </w:t>
      </w:r>
      <w:r>
        <w:t>(bei</w:t>
      </w:r>
      <w:r w:rsidRPr="008660ED">
        <w:t xml:space="preserve"> Bedarf</w:t>
      </w:r>
      <w:r>
        <w:t>)</w:t>
      </w:r>
    </w:p>
    <w:p w14:paraId="465AE5B5" w14:textId="77777777" w:rsidR="00D40C2B" w:rsidRPr="00E5608C" w:rsidRDefault="00D40C2B" w:rsidP="0069418B">
      <w:pPr>
        <w:pStyle w:val="AufzhlungPunkte"/>
      </w:pPr>
      <w:r w:rsidRPr="008660ED">
        <w:t xml:space="preserve">UPT c </w:t>
      </w:r>
      <w:r>
        <w:t>–</w:t>
      </w:r>
      <w:r w:rsidRPr="008660ED">
        <w:t xml:space="preserve"> alle Zähne </w:t>
      </w:r>
    </w:p>
    <w:p w14:paraId="282B3BAE" w14:textId="77777777" w:rsidR="00D40C2B" w:rsidRPr="00E5608C" w:rsidRDefault="00D40C2B" w:rsidP="0069418B">
      <w:pPr>
        <w:pStyle w:val="AufzhlungPunkte"/>
      </w:pPr>
      <w:r w:rsidRPr="00E5608C">
        <w:t>UPT g im 2. Kalenderjahr</w:t>
      </w:r>
      <w:r>
        <w:t xml:space="preserve"> (bei </w:t>
      </w:r>
      <w:proofErr w:type="gramStart"/>
      <w:r>
        <w:t>Bedarf)</w:t>
      </w:r>
      <w:r w:rsidRPr="00E5608C">
        <w:t>*</w:t>
      </w:r>
      <w:proofErr w:type="gramEnd"/>
      <w:r w:rsidRPr="00E5608C">
        <w:t>*</w:t>
      </w:r>
    </w:p>
    <w:p w14:paraId="1D9D3D68" w14:textId="77777777" w:rsidR="00D40C2B" w:rsidRPr="008660ED" w:rsidRDefault="00D40C2B" w:rsidP="0069418B">
      <w:pPr>
        <w:pStyle w:val="AufzhlungPunkte"/>
      </w:pPr>
      <w:r w:rsidRPr="008660ED">
        <w:t>UPT e –</w:t>
      </w:r>
      <w:r>
        <w:t xml:space="preserve"> </w:t>
      </w:r>
      <w:proofErr w:type="spellStart"/>
      <w:r>
        <w:t>ein</w:t>
      </w:r>
      <w:r w:rsidRPr="008660ED">
        <w:t>wurzelig</w:t>
      </w:r>
      <w:proofErr w:type="spellEnd"/>
      <w:r w:rsidRPr="008660ED">
        <w:t>*</w:t>
      </w:r>
    </w:p>
    <w:p w14:paraId="3449854A" w14:textId="77777777" w:rsidR="00D40C2B" w:rsidRPr="008660ED" w:rsidRDefault="00D40C2B" w:rsidP="0069418B">
      <w:pPr>
        <w:pStyle w:val="AufzhlungPunkte"/>
      </w:pPr>
      <w:r w:rsidRPr="008660ED">
        <w:t xml:space="preserve">UPT f </w:t>
      </w:r>
      <w:r>
        <w:t>–</w:t>
      </w:r>
      <w:r w:rsidRPr="008660ED">
        <w:t xml:space="preserve"> mehrwurzelig*</w:t>
      </w:r>
    </w:p>
    <w:p w14:paraId="038B3ECE" w14:textId="77777777" w:rsidR="00D40C2B" w:rsidRDefault="00D40C2B" w:rsidP="00D40C2B">
      <w:pPr>
        <w:rPr>
          <w:b/>
          <w:bCs/>
        </w:rPr>
      </w:pPr>
    </w:p>
    <w:p w14:paraId="0FF50CED" w14:textId="77777777" w:rsidR="00D40C2B" w:rsidRPr="0069418B" w:rsidRDefault="00D40C2B" w:rsidP="0069418B">
      <w:pPr>
        <w:pStyle w:val="Flietext"/>
        <w:rPr>
          <w:u w:val="single"/>
        </w:rPr>
      </w:pPr>
      <w:r w:rsidRPr="0069418B">
        <w:rPr>
          <w:u w:val="single"/>
        </w:rPr>
        <w:t>Fünfter UPT-Zyklus (= 2. Kalenderjahr)</w:t>
      </w:r>
    </w:p>
    <w:p w14:paraId="46FD9A64" w14:textId="77777777" w:rsidR="00D40C2B" w:rsidRPr="008660ED" w:rsidRDefault="00D40C2B" w:rsidP="0069418B">
      <w:pPr>
        <w:pStyle w:val="AufzhlungPunkte"/>
      </w:pPr>
      <w:r w:rsidRPr="008660ED">
        <w:t>UPT a</w:t>
      </w:r>
    </w:p>
    <w:p w14:paraId="0A18D44F" w14:textId="77777777" w:rsidR="00D40C2B" w:rsidRPr="008660ED" w:rsidRDefault="00D40C2B" w:rsidP="0069418B">
      <w:pPr>
        <w:pStyle w:val="AufzhlungPunkte"/>
      </w:pPr>
      <w:r w:rsidRPr="008660ED">
        <w:t>UPT b</w:t>
      </w:r>
      <w:r>
        <w:t xml:space="preserve"> (bei</w:t>
      </w:r>
      <w:r w:rsidRPr="008660ED">
        <w:t xml:space="preserve"> Bedarf</w:t>
      </w:r>
      <w:r>
        <w:t>)</w:t>
      </w:r>
    </w:p>
    <w:p w14:paraId="75959657" w14:textId="77777777" w:rsidR="00D40C2B" w:rsidRPr="008660ED" w:rsidRDefault="00D40C2B" w:rsidP="0069418B">
      <w:pPr>
        <w:pStyle w:val="AufzhlungPunkte"/>
      </w:pPr>
      <w:r w:rsidRPr="008660ED">
        <w:t xml:space="preserve">UPT c </w:t>
      </w:r>
      <w:r>
        <w:t>–</w:t>
      </w:r>
      <w:r w:rsidRPr="008660ED">
        <w:t xml:space="preserve"> alle Zähne </w:t>
      </w:r>
    </w:p>
    <w:p w14:paraId="06B577ED" w14:textId="77777777" w:rsidR="00D40C2B" w:rsidRPr="00E5608C" w:rsidRDefault="00D40C2B" w:rsidP="0069418B">
      <w:pPr>
        <w:pStyle w:val="AufzhlungPunkte"/>
      </w:pPr>
      <w:r w:rsidRPr="00E5608C">
        <w:t>UPT d – 5. UPT</w:t>
      </w:r>
    </w:p>
    <w:p w14:paraId="7AC67D5C" w14:textId="77777777" w:rsidR="00D40C2B" w:rsidRPr="00E5608C" w:rsidRDefault="00D40C2B" w:rsidP="0069418B">
      <w:pPr>
        <w:pStyle w:val="AufzhlungPunkte"/>
      </w:pPr>
      <w:r w:rsidRPr="00E5608C">
        <w:t>UPT g im 2. Kalenderjahr</w:t>
      </w:r>
      <w:r>
        <w:t xml:space="preserve"> (bei </w:t>
      </w:r>
      <w:proofErr w:type="gramStart"/>
      <w:r>
        <w:t>Bedarf)</w:t>
      </w:r>
      <w:r w:rsidRPr="00E5608C">
        <w:t>*</w:t>
      </w:r>
      <w:proofErr w:type="gramEnd"/>
      <w:r w:rsidRPr="00E5608C">
        <w:t>*</w:t>
      </w:r>
    </w:p>
    <w:p w14:paraId="2BC43074" w14:textId="77777777" w:rsidR="00D40C2B" w:rsidRPr="008660ED" w:rsidRDefault="00D40C2B" w:rsidP="0069418B">
      <w:pPr>
        <w:pStyle w:val="AufzhlungPunkte"/>
      </w:pPr>
      <w:r w:rsidRPr="008660ED">
        <w:t xml:space="preserve">UPT e – </w:t>
      </w:r>
      <w:proofErr w:type="spellStart"/>
      <w:r>
        <w:t>ein</w:t>
      </w:r>
      <w:r w:rsidRPr="008660ED">
        <w:t>wurzelig</w:t>
      </w:r>
      <w:proofErr w:type="spellEnd"/>
      <w:r w:rsidRPr="008660ED">
        <w:t>*</w:t>
      </w:r>
    </w:p>
    <w:p w14:paraId="208399B3" w14:textId="77777777" w:rsidR="00D40C2B" w:rsidRPr="008660ED" w:rsidRDefault="00D40C2B" w:rsidP="0069418B">
      <w:pPr>
        <w:pStyle w:val="AufzhlungPunkte"/>
      </w:pPr>
      <w:r w:rsidRPr="008660ED">
        <w:t xml:space="preserve">UPT f </w:t>
      </w:r>
      <w:r>
        <w:t>–</w:t>
      </w:r>
      <w:r w:rsidRPr="008660ED">
        <w:t xml:space="preserve"> mehrwurzelig*</w:t>
      </w:r>
    </w:p>
    <w:p w14:paraId="73AC2D68" w14:textId="77777777" w:rsidR="00D40C2B" w:rsidRPr="00E5608C" w:rsidRDefault="00D40C2B" w:rsidP="00D40C2B">
      <w:pPr>
        <w:ind w:left="862"/>
        <w:contextualSpacing/>
        <w:rPr>
          <w:sz w:val="20"/>
          <w:szCs w:val="20"/>
        </w:rPr>
      </w:pPr>
    </w:p>
    <w:p w14:paraId="2F56F6A1" w14:textId="77777777" w:rsidR="00D40C2B" w:rsidRPr="0069418B" w:rsidRDefault="00D40C2B" w:rsidP="0069418B">
      <w:pPr>
        <w:pStyle w:val="Flietext"/>
        <w:rPr>
          <w:u w:val="single"/>
        </w:rPr>
      </w:pPr>
      <w:r w:rsidRPr="0069418B">
        <w:rPr>
          <w:u w:val="single"/>
        </w:rPr>
        <w:t>Sechster UPT-Zyklus (= 2. Kalenderjahr)</w:t>
      </w:r>
    </w:p>
    <w:p w14:paraId="36403E1A" w14:textId="77777777" w:rsidR="00D40C2B" w:rsidRPr="008660ED" w:rsidRDefault="00D40C2B" w:rsidP="0069418B">
      <w:pPr>
        <w:pStyle w:val="AufzhlungPunkte"/>
      </w:pPr>
      <w:r w:rsidRPr="008660ED">
        <w:t>UPT a</w:t>
      </w:r>
    </w:p>
    <w:p w14:paraId="599B4D73" w14:textId="77777777" w:rsidR="00D40C2B" w:rsidRPr="008660ED" w:rsidRDefault="00D40C2B" w:rsidP="0069418B">
      <w:pPr>
        <w:pStyle w:val="AufzhlungPunkte"/>
      </w:pPr>
      <w:r w:rsidRPr="008660ED">
        <w:t xml:space="preserve">UPT b </w:t>
      </w:r>
      <w:r>
        <w:t>(bei</w:t>
      </w:r>
      <w:r w:rsidRPr="008660ED">
        <w:t xml:space="preserve"> Bedarf</w:t>
      </w:r>
      <w:r>
        <w:t>)</w:t>
      </w:r>
    </w:p>
    <w:p w14:paraId="35F72519" w14:textId="77777777" w:rsidR="00D40C2B" w:rsidRPr="008660ED" w:rsidRDefault="00D40C2B" w:rsidP="0069418B">
      <w:pPr>
        <w:pStyle w:val="AufzhlungPunkte"/>
      </w:pPr>
      <w:r w:rsidRPr="008660ED">
        <w:t xml:space="preserve">UPT c </w:t>
      </w:r>
      <w:r>
        <w:t>–</w:t>
      </w:r>
      <w:r w:rsidRPr="008660ED">
        <w:t xml:space="preserve"> alle Zähne </w:t>
      </w:r>
    </w:p>
    <w:p w14:paraId="6556EE45" w14:textId="77777777" w:rsidR="00D40C2B" w:rsidRPr="00E5608C" w:rsidRDefault="00D40C2B" w:rsidP="0069418B">
      <w:pPr>
        <w:pStyle w:val="AufzhlungPunkte"/>
      </w:pPr>
      <w:r w:rsidRPr="00E5608C">
        <w:t>UPT d – 6. UPT</w:t>
      </w:r>
    </w:p>
    <w:p w14:paraId="52FFC420" w14:textId="77777777" w:rsidR="00D40C2B" w:rsidRPr="00E5608C" w:rsidRDefault="00D40C2B" w:rsidP="0069418B">
      <w:pPr>
        <w:pStyle w:val="AufzhlungPunkte"/>
      </w:pPr>
      <w:r w:rsidRPr="00E5608C">
        <w:t>UPT g im 2. Kalenderjahr</w:t>
      </w:r>
      <w:r>
        <w:t xml:space="preserve"> (bei </w:t>
      </w:r>
      <w:proofErr w:type="gramStart"/>
      <w:r>
        <w:t>Bedarf)</w:t>
      </w:r>
      <w:r w:rsidRPr="00E5608C">
        <w:t>*</w:t>
      </w:r>
      <w:proofErr w:type="gramEnd"/>
      <w:r w:rsidRPr="00E5608C">
        <w:t>*</w:t>
      </w:r>
    </w:p>
    <w:p w14:paraId="3913F184" w14:textId="77777777" w:rsidR="00D40C2B" w:rsidRPr="008660ED" w:rsidRDefault="00D40C2B" w:rsidP="0069418B">
      <w:pPr>
        <w:pStyle w:val="AufzhlungPunkte"/>
      </w:pPr>
      <w:r w:rsidRPr="008660ED">
        <w:t xml:space="preserve">UPT e – </w:t>
      </w:r>
      <w:proofErr w:type="spellStart"/>
      <w:r>
        <w:t>ein</w:t>
      </w:r>
      <w:r w:rsidRPr="008660ED">
        <w:t>wurzelig</w:t>
      </w:r>
      <w:proofErr w:type="spellEnd"/>
      <w:r w:rsidRPr="008660ED">
        <w:t>*</w:t>
      </w:r>
    </w:p>
    <w:p w14:paraId="4D253263" w14:textId="77777777" w:rsidR="00D40C2B" w:rsidRPr="008660ED" w:rsidRDefault="00D40C2B" w:rsidP="0069418B">
      <w:pPr>
        <w:pStyle w:val="AufzhlungPunkte"/>
      </w:pPr>
      <w:r w:rsidRPr="008660ED">
        <w:t xml:space="preserve">UPT f </w:t>
      </w:r>
      <w:r>
        <w:t>–</w:t>
      </w:r>
      <w:r w:rsidRPr="008660ED">
        <w:t xml:space="preserve"> mehrwurzelig*</w:t>
      </w:r>
    </w:p>
    <w:p w14:paraId="270AED36" w14:textId="77777777" w:rsidR="00D40C2B" w:rsidRDefault="00D40C2B" w:rsidP="00D40C2B">
      <w:pPr>
        <w:rPr>
          <w:sz w:val="20"/>
          <w:szCs w:val="20"/>
        </w:rPr>
      </w:pPr>
    </w:p>
    <w:p w14:paraId="693B0403" w14:textId="77777777" w:rsidR="00D40C2B" w:rsidRPr="001F0A42" w:rsidRDefault="00D40C2B" w:rsidP="00D40C2B">
      <w:pPr>
        <w:spacing w:after="0" w:line="240" w:lineRule="auto"/>
        <w:rPr>
          <w:sz w:val="20"/>
          <w:szCs w:val="20"/>
        </w:rPr>
      </w:pPr>
      <w:r w:rsidRPr="001F0A42">
        <w:rPr>
          <w:sz w:val="20"/>
          <w:szCs w:val="20"/>
        </w:rPr>
        <w:t>* Sondierungstiefen von 4 mm oder mehr und Sondierungsbluten sowie an allen Stellen mit einer Sondierungstiefe von 5 mm oder mehr</w:t>
      </w:r>
    </w:p>
    <w:p w14:paraId="1815C74D" w14:textId="77777777" w:rsidR="00D40C2B" w:rsidRPr="001F0A42" w:rsidRDefault="00D40C2B" w:rsidP="00D40C2B">
      <w:pPr>
        <w:spacing w:after="0" w:line="240" w:lineRule="auto"/>
        <w:rPr>
          <w:sz w:val="20"/>
          <w:szCs w:val="20"/>
        </w:rPr>
      </w:pPr>
      <w:r w:rsidRPr="001F0A42">
        <w:rPr>
          <w:sz w:val="20"/>
          <w:szCs w:val="20"/>
        </w:rPr>
        <w:t>** im 2. Kalenderjahr UPT g 1x möglich</w:t>
      </w:r>
    </w:p>
    <w:p w14:paraId="168B9125" w14:textId="77777777" w:rsidR="00D40C2B" w:rsidRPr="00E5608C" w:rsidRDefault="00D40C2B" w:rsidP="0069418B">
      <w:pPr>
        <w:contextualSpacing/>
        <w:rPr>
          <w:sz w:val="20"/>
          <w:szCs w:val="20"/>
        </w:rPr>
      </w:pPr>
    </w:p>
    <w:p w14:paraId="034BE674" w14:textId="77777777" w:rsidR="00D40C2B" w:rsidRPr="00D304F5" w:rsidRDefault="00D40C2B" w:rsidP="00D40C2B">
      <w:pPr>
        <w:rPr>
          <w:b/>
          <w:bCs/>
        </w:rPr>
      </w:pPr>
      <w:r>
        <w:rPr>
          <w:b/>
          <w:bCs/>
        </w:rPr>
        <w:t xml:space="preserve">Wichtig: </w:t>
      </w:r>
      <w:r w:rsidRPr="00F7473C">
        <w:t>Der</w:t>
      </w:r>
      <w:r>
        <w:rPr>
          <w:b/>
          <w:bCs/>
        </w:rPr>
        <w:t xml:space="preserve"> </w:t>
      </w:r>
      <w:r>
        <w:t>Abstand zwischen den UPT-Zyklen in Grad C beträgt 3 Monate.</w:t>
      </w:r>
    </w:p>
    <w:sectPr w:rsidR="00D40C2B" w:rsidRPr="00D304F5" w:rsidSect="006D3901">
      <w:headerReference w:type="default" r:id="rId10"/>
      <w:footerReference w:type="default" r:id="rId11"/>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BEFA" w14:textId="77777777" w:rsidR="00D40C2B" w:rsidRDefault="00D40C2B" w:rsidP="000A05E7">
      <w:r>
        <w:separator/>
      </w:r>
    </w:p>
  </w:endnote>
  <w:endnote w:type="continuationSeparator" w:id="0">
    <w:p w14:paraId="3BE71A97" w14:textId="77777777" w:rsidR="00D40C2B" w:rsidRDefault="00D40C2B"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rPr>
        <w:szCs w:val="22"/>
      </w:r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5BC2BF18"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01B0192F" w14:textId="5EE9B089"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1-07-05T00:00:00Z">
                        <w:dateFormat w:val="dd.MM.yyyy"/>
                        <w:lid w:val="de-DE"/>
                        <w:storeMappedDataAs w:val="dateTime"/>
                        <w:calendar w:val="gregorian"/>
                      </w:date>
                    </w:sdtPr>
                    <w:sdtEndPr/>
                    <w:sdtContent>
                      <w:r w:rsidR="00D40C2B">
                        <w:t>05.07.2021</w:t>
                      </w:r>
                    </w:sdtContent>
                  </w:sdt>
                </w:p>
              </w:sdtContent>
            </w:sdt>
          </w:tc>
        </w:tr>
        <w:tr w:rsidR="002653FE" w:rsidRPr="00AF5322" w14:paraId="37D0F89D"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5929E8B3"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66DE73DA" w14:textId="77777777" w:rsidR="002653FE" w:rsidRPr="006D3901" w:rsidRDefault="0069418B" w:rsidP="006D3901">
        <w:pPr>
          <w:pStyle w:val="Haftungsausschus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2E90" w14:textId="77777777" w:rsidR="00D40C2B" w:rsidRDefault="00D40C2B" w:rsidP="000A05E7">
      <w:r>
        <w:separator/>
      </w:r>
    </w:p>
  </w:footnote>
  <w:footnote w:type="continuationSeparator" w:id="0">
    <w:p w14:paraId="2B014271" w14:textId="77777777" w:rsidR="00D40C2B" w:rsidRDefault="00D40C2B"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placeholder/>
    </w:sdtPr>
    <w:sdtEndPr/>
    <w:sdtContent>
      <w:p w14:paraId="4426045E"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6A9B9A8A" wp14:editId="6E847F97">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24201B73"/>
    <w:multiLevelType w:val="hybridMultilevel"/>
    <w:tmpl w:val="7930952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2D5A0C41"/>
    <w:multiLevelType w:val="hybridMultilevel"/>
    <w:tmpl w:val="8DA2095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6"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7" w15:restartNumberingAfterBreak="0">
    <w:nsid w:val="429517E6"/>
    <w:multiLevelType w:val="hybridMultilevel"/>
    <w:tmpl w:val="AE1871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8"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9" w15:restartNumberingAfterBreak="0">
    <w:nsid w:val="6ED53939"/>
    <w:multiLevelType w:val="hybridMultilevel"/>
    <w:tmpl w:val="108AE6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AAB45E2"/>
    <w:multiLevelType w:val="hybridMultilevel"/>
    <w:tmpl w:val="6804C5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8"/>
  </w:num>
  <w:num w:numId="7">
    <w:abstractNumId w:val="1"/>
  </w:num>
  <w:num w:numId="8">
    <w:abstractNumId w:val="4"/>
  </w:num>
  <w:num w:numId="9">
    <w:abstractNumId w:val="9"/>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C2B"/>
    <w:rsid w:val="00007A09"/>
    <w:rsid w:val="00007C25"/>
    <w:rsid w:val="00010756"/>
    <w:rsid w:val="0002206C"/>
    <w:rsid w:val="00047D49"/>
    <w:rsid w:val="00070C8E"/>
    <w:rsid w:val="000A05E7"/>
    <w:rsid w:val="000A6856"/>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55BB1"/>
    <w:rsid w:val="002653FE"/>
    <w:rsid w:val="00275A25"/>
    <w:rsid w:val="00290AC8"/>
    <w:rsid w:val="00292A8C"/>
    <w:rsid w:val="002C09A0"/>
    <w:rsid w:val="002C3400"/>
    <w:rsid w:val="002C565B"/>
    <w:rsid w:val="002D63A1"/>
    <w:rsid w:val="00322FCE"/>
    <w:rsid w:val="00323AD8"/>
    <w:rsid w:val="0034393D"/>
    <w:rsid w:val="00366FEF"/>
    <w:rsid w:val="003C4BC3"/>
    <w:rsid w:val="003C5A4B"/>
    <w:rsid w:val="003D21CA"/>
    <w:rsid w:val="00404855"/>
    <w:rsid w:val="00404D46"/>
    <w:rsid w:val="004611FA"/>
    <w:rsid w:val="00475E02"/>
    <w:rsid w:val="00491BE3"/>
    <w:rsid w:val="004A3772"/>
    <w:rsid w:val="004A3818"/>
    <w:rsid w:val="004B3949"/>
    <w:rsid w:val="004B498C"/>
    <w:rsid w:val="00506A68"/>
    <w:rsid w:val="00514E7A"/>
    <w:rsid w:val="00533CAD"/>
    <w:rsid w:val="005612AF"/>
    <w:rsid w:val="00570EFF"/>
    <w:rsid w:val="005A4E29"/>
    <w:rsid w:val="005B5D63"/>
    <w:rsid w:val="005C2C3A"/>
    <w:rsid w:val="005D5F83"/>
    <w:rsid w:val="005E021F"/>
    <w:rsid w:val="005F52FB"/>
    <w:rsid w:val="00615E18"/>
    <w:rsid w:val="0063238A"/>
    <w:rsid w:val="0063603E"/>
    <w:rsid w:val="00640E79"/>
    <w:rsid w:val="006415AC"/>
    <w:rsid w:val="006667B9"/>
    <w:rsid w:val="00675E28"/>
    <w:rsid w:val="00682324"/>
    <w:rsid w:val="00684630"/>
    <w:rsid w:val="0069418B"/>
    <w:rsid w:val="006C103C"/>
    <w:rsid w:val="006D3901"/>
    <w:rsid w:val="006E615E"/>
    <w:rsid w:val="006E7FFA"/>
    <w:rsid w:val="007037CC"/>
    <w:rsid w:val="00733C8E"/>
    <w:rsid w:val="00752EA6"/>
    <w:rsid w:val="00760F42"/>
    <w:rsid w:val="0078646B"/>
    <w:rsid w:val="007A59AF"/>
    <w:rsid w:val="007A6FBC"/>
    <w:rsid w:val="007B5241"/>
    <w:rsid w:val="007C6C01"/>
    <w:rsid w:val="007C7B6B"/>
    <w:rsid w:val="007E0447"/>
    <w:rsid w:val="008048EB"/>
    <w:rsid w:val="00807135"/>
    <w:rsid w:val="00871DF3"/>
    <w:rsid w:val="008B49FC"/>
    <w:rsid w:val="008F21B7"/>
    <w:rsid w:val="008F3855"/>
    <w:rsid w:val="008F57ED"/>
    <w:rsid w:val="008F5C2B"/>
    <w:rsid w:val="008F7C00"/>
    <w:rsid w:val="0090093F"/>
    <w:rsid w:val="00926418"/>
    <w:rsid w:val="00942324"/>
    <w:rsid w:val="00953A87"/>
    <w:rsid w:val="009646B8"/>
    <w:rsid w:val="009916CA"/>
    <w:rsid w:val="009C0B80"/>
    <w:rsid w:val="009C2EE9"/>
    <w:rsid w:val="009E42BD"/>
    <w:rsid w:val="00A75BE8"/>
    <w:rsid w:val="00AB090D"/>
    <w:rsid w:val="00AC4CDD"/>
    <w:rsid w:val="00AC5F20"/>
    <w:rsid w:val="00AD67DC"/>
    <w:rsid w:val="00AF5322"/>
    <w:rsid w:val="00B0260B"/>
    <w:rsid w:val="00B24523"/>
    <w:rsid w:val="00B67684"/>
    <w:rsid w:val="00BC3D25"/>
    <w:rsid w:val="00BE6365"/>
    <w:rsid w:val="00BF35ED"/>
    <w:rsid w:val="00C01501"/>
    <w:rsid w:val="00C07B86"/>
    <w:rsid w:val="00C10C53"/>
    <w:rsid w:val="00C55AD5"/>
    <w:rsid w:val="00C67C28"/>
    <w:rsid w:val="00CD2F7D"/>
    <w:rsid w:val="00CF6D49"/>
    <w:rsid w:val="00D40C2B"/>
    <w:rsid w:val="00D45949"/>
    <w:rsid w:val="00D5068B"/>
    <w:rsid w:val="00D5175A"/>
    <w:rsid w:val="00D87E5E"/>
    <w:rsid w:val="00D91952"/>
    <w:rsid w:val="00D946B1"/>
    <w:rsid w:val="00DC7F85"/>
    <w:rsid w:val="00DE0304"/>
    <w:rsid w:val="00E06ACD"/>
    <w:rsid w:val="00E3317D"/>
    <w:rsid w:val="00E60405"/>
    <w:rsid w:val="00E701AD"/>
    <w:rsid w:val="00E87F4D"/>
    <w:rsid w:val="00EC041B"/>
    <w:rsid w:val="00ED1526"/>
    <w:rsid w:val="00ED45BD"/>
    <w:rsid w:val="00ED5178"/>
    <w:rsid w:val="00ED6B2E"/>
    <w:rsid w:val="00F02C7D"/>
    <w:rsid w:val="00F101F6"/>
    <w:rsid w:val="00F355EB"/>
    <w:rsid w:val="00F46B0C"/>
    <w:rsid w:val="00F47304"/>
    <w:rsid w:val="00F52E70"/>
    <w:rsid w:val="00F7404E"/>
    <w:rsid w:val="00F80E22"/>
    <w:rsid w:val="00F975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D2C41"/>
  <w15:docId w15:val="{F907DC51-497C-4BA3-A834-ADD74846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39"/>
    <w:lsdException w:name="Table Theme" w:semiHidden="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0C2B"/>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uiPriority w:val="99"/>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C10C53"/>
    <w:pPr>
      <w:spacing w:after="20" w:line="360" w:lineRule="exact"/>
    </w:pPr>
    <w:rPr>
      <w:color w:val="004D77" w:themeColor="text2"/>
      <w:sz w:val="32"/>
    </w:rPr>
  </w:style>
  <w:style w:type="paragraph" w:customStyle="1" w:styleId="H1nachH2Thema">
    <w:name w:val="H1 (nach H2 Thema)"/>
    <w:basedOn w:val="Standard"/>
    <w:uiPriority w:val="14"/>
    <w:qFormat/>
    <w:rsid w:val="00733C8E"/>
    <w:pPr>
      <w:spacing w:after="670" w:line="480" w:lineRule="exact"/>
      <w:contextualSpacing/>
    </w:pPr>
    <w:rPr>
      <w:color w:val="004D77" w:themeColor="text2"/>
      <w:sz w:val="44"/>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jc w:val="both"/>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99"/>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1F5E66"/>
    <w:tblPr>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EBEBEB" w:themeFill="background2" w:themeFillTint="33"/>
    </w:tcPr>
    <w:tblStylePr w:type="firstRow">
      <w:rPr>
        <w:b/>
      </w:rPr>
      <w:tblPr/>
      <w:tcPr>
        <w:shd w:val="clear" w:color="auto" w:fill="D0D0D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styleId="Listenabsatz">
    <w:name w:val="List Paragraph"/>
    <w:basedOn w:val="Standard"/>
    <w:uiPriority w:val="34"/>
    <w:qFormat/>
    <w:rsid w:val="00D40C2B"/>
    <w:pPr>
      <w:ind w:left="720"/>
      <w:contextualSpacing/>
    </w:pPr>
  </w:style>
  <w:style w:type="character" w:styleId="Kommentarzeichen">
    <w:name w:val="annotation reference"/>
    <w:basedOn w:val="Absatz-Standardschriftart"/>
    <w:uiPriority w:val="99"/>
    <w:semiHidden/>
    <w:unhideWhenUsed/>
    <w:rsid w:val="00D40C2B"/>
    <w:rPr>
      <w:sz w:val="16"/>
      <w:szCs w:val="16"/>
    </w:rPr>
  </w:style>
  <w:style w:type="paragraph" w:styleId="Kommentartext">
    <w:name w:val="annotation text"/>
    <w:basedOn w:val="Standard"/>
    <w:link w:val="KommentartextZchn"/>
    <w:uiPriority w:val="99"/>
    <w:semiHidden/>
    <w:unhideWhenUsed/>
    <w:rsid w:val="00D40C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0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07_Eigene_Ordner\Rauch\Sonstiges\WV_PKV_02a_Download-Vorlage.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2021-07-05T00:00:00</PublishDate>
  <Abstract/>
  <CompanyAddress/>
  <CompanyPhone/>
  <CompanyFax/>
  <CompanyEmail/>
</CoverPageProperties>
</file>

<file path=customXml/itemProps1.xml><?xml version="1.0" encoding="utf-8"?>
<ds:datastoreItem xmlns:ds="http://schemas.openxmlformats.org/officeDocument/2006/customXml" ds:itemID="{C0D68B96-2715-4E8D-ADE5-2143E44159D6}">
  <ds:schemaRefs/>
</ds:datastoreItem>
</file>

<file path=customXml/itemProps2.xml><?xml version="1.0" encoding="utf-8"?>
<ds:datastoreItem xmlns:ds="http://schemas.openxmlformats.org/officeDocument/2006/customXml" ds:itemID="{337DA923-DA90-4761-9D8F-9CC363BA125C}">
  <ds:schemaRefs>
    <ds:schemaRef ds:uri="http://schemas.openxmlformats.org/officeDocument/2006/bibliography"/>
  </ds:schemaRefs>
</ds:datastoreItem>
</file>

<file path=customXml/itemProps3.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WV_PKV_02a_Download-Vorlage.dotx</Template>
  <TotalTime>0</TotalTime>
  <Pages>3</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Rauch</dc:creator>
  <cp:lastModifiedBy>Sabrina Rauch</cp:lastModifiedBy>
  <cp:revision>3</cp:revision>
  <cp:lastPrinted>2018-09-13T17:07:00Z</cp:lastPrinted>
  <dcterms:created xsi:type="dcterms:W3CDTF">2021-07-05T10:16:00Z</dcterms:created>
  <dcterms:modified xsi:type="dcterms:W3CDTF">2021-07-05T10:23:00Z</dcterms:modified>
</cp:coreProperties>
</file>